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08829B" w14:textId="5C055AC7" w:rsidR="006B2925" w:rsidRDefault="006B2925" w:rsidP="006B2925">
      <w:pPr>
        <w:jc w:val="right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Załącznik nr 4 do SIWZ</w:t>
      </w:r>
    </w:p>
    <w:p w14:paraId="5751EF9F" w14:textId="679D1824" w:rsidR="003F5875" w:rsidRPr="003F5875" w:rsidRDefault="003F5875" w:rsidP="006B2925">
      <w:pPr>
        <w:jc w:val="right"/>
        <w:rPr>
          <w:rFonts w:ascii="Calibri" w:hAnsi="Calibri" w:cs="Calibri"/>
          <w:b/>
          <w:color w:val="FF0000"/>
          <w:sz w:val="20"/>
          <w:szCs w:val="20"/>
        </w:rPr>
      </w:pPr>
      <w:r w:rsidRPr="003F5875">
        <w:rPr>
          <w:rFonts w:ascii="Calibri" w:hAnsi="Calibri" w:cs="Calibri"/>
          <w:b/>
          <w:color w:val="FF0000"/>
          <w:sz w:val="20"/>
          <w:szCs w:val="20"/>
        </w:rPr>
        <w:t>Zmiana z dnia 2</w:t>
      </w:r>
      <w:r w:rsidR="00E36B3A">
        <w:rPr>
          <w:rFonts w:ascii="Calibri" w:hAnsi="Calibri" w:cs="Calibri"/>
          <w:b/>
          <w:color w:val="FF0000"/>
          <w:sz w:val="20"/>
          <w:szCs w:val="20"/>
        </w:rPr>
        <w:t>4</w:t>
      </w:r>
      <w:bookmarkStart w:id="0" w:name="_GoBack"/>
      <w:bookmarkEnd w:id="0"/>
      <w:r w:rsidRPr="003F5875">
        <w:rPr>
          <w:rFonts w:ascii="Calibri" w:hAnsi="Calibri" w:cs="Calibri"/>
          <w:b/>
          <w:color w:val="FF0000"/>
          <w:sz w:val="20"/>
          <w:szCs w:val="20"/>
        </w:rPr>
        <w:t>.07.2020</w:t>
      </w:r>
    </w:p>
    <w:p w14:paraId="4D9CBCF5" w14:textId="77777777" w:rsidR="000134A2" w:rsidRPr="00C64AAE" w:rsidRDefault="000134A2" w:rsidP="000134A2">
      <w:pPr>
        <w:widowControl w:val="0"/>
        <w:autoSpaceDE w:val="0"/>
        <w:autoSpaceDN w:val="0"/>
        <w:rPr>
          <w:rFonts w:ascii="Calibri" w:hAnsi="Calibri" w:cs="Calibri"/>
          <w:b/>
          <w:sz w:val="20"/>
          <w:szCs w:val="20"/>
        </w:rPr>
      </w:pPr>
      <w:r w:rsidRPr="00C64AAE">
        <w:rPr>
          <w:rFonts w:ascii="Calibri" w:hAnsi="Calibri" w:cs="Calibri"/>
          <w:b/>
          <w:sz w:val="20"/>
          <w:szCs w:val="20"/>
        </w:rPr>
        <w:t>D25M/251/N/16-36rj/20</w:t>
      </w:r>
    </w:p>
    <w:p w14:paraId="54786A58" w14:textId="77777777" w:rsidR="000134A2" w:rsidRDefault="000134A2" w:rsidP="000134A2">
      <w:pPr>
        <w:jc w:val="both"/>
        <w:rPr>
          <w:rFonts w:ascii="Calibri" w:hAnsi="Calibri" w:cs="Calibri"/>
          <w:b/>
          <w:sz w:val="20"/>
          <w:szCs w:val="20"/>
        </w:rPr>
      </w:pPr>
    </w:p>
    <w:p w14:paraId="128421DF" w14:textId="77777777" w:rsidR="006B2925" w:rsidRDefault="006B2925" w:rsidP="006B2925">
      <w:pPr>
        <w:jc w:val="center"/>
        <w:rPr>
          <w:rFonts w:ascii="Calibri" w:hAnsi="Calibri" w:cs="Tahoma"/>
          <w:b/>
          <w:sz w:val="28"/>
          <w:szCs w:val="28"/>
        </w:rPr>
      </w:pPr>
      <w:r>
        <w:rPr>
          <w:rFonts w:ascii="Calibri" w:hAnsi="Calibri" w:cs="Tahoma"/>
          <w:b/>
          <w:sz w:val="28"/>
          <w:szCs w:val="28"/>
        </w:rPr>
        <w:t>Zestawienie parametrów wymaganych</w:t>
      </w:r>
    </w:p>
    <w:p w14:paraId="72141A10" w14:textId="77777777" w:rsidR="006B2925" w:rsidRDefault="006B2925" w:rsidP="006B2925">
      <w:pPr>
        <w:tabs>
          <w:tab w:val="left" w:pos="708"/>
          <w:tab w:val="center" w:pos="4536"/>
          <w:tab w:val="right" w:pos="9072"/>
        </w:tabs>
        <w:rPr>
          <w:rFonts w:ascii="Calibri" w:hAnsi="Calibri" w:cs="Tahoma"/>
          <w:b/>
          <w:szCs w:val="20"/>
          <w:u w:val="single"/>
        </w:rPr>
      </w:pPr>
    </w:p>
    <w:p w14:paraId="03F28F2D" w14:textId="37F19DDA" w:rsidR="006B2925" w:rsidRDefault="006B2925" w:rsidP="006B2925">
      <w:pPr>
        <w:tabs>
          <w:tab w:val="left" w:pos="708"/>
          <w:tab w:val="center" w:pos="4536"/>
          <w:tab w:val="right" w:pos="9072"/>
        </w:tabs>
        <w:rPr>
          <w:rFonts w:ascii="Calibri" w:hAnsi="Calibri" w:cs="Tahoma"/>
          <w:b/>
          <w:szCs w:val="20"/>
        </w:rPr>
      </w:pPr>
      <w:r>
        <w:rPr>
          <w:rFonts w:ascii="Calibri" w:hAnsi="Calibri" w:cs="Tahoma"/>
          <w:b/>
          <w:szCs w:val="20"/>
        </w:rPr>
        <w:t xml:space="preserve">Zadanie nr 1 </w:t>
      </w:r>
      <w:r w:rsidR="00866F40">
        <w:rPr>
          <w:rFonts w:ascii="Calibri" w:hAnsi="Calibri" w:cs="Tahoma"/>
          <w:b/>
          <w:szCs w:val="20"/>
        </w:rPr>
        <w:t>–</w:t>
      </w:r>
      <w:r>
        <w:rPr>
          <w:rFonts w:ascii="Calibri" w:hAnsi="Calibri" w:cs="Tahoma"/>
          <w:b/>
          <w:szCs w:val="20"/>
        </w:rPr>
        <w:t xml:space="preserve"> </w:t>
      </w:r>
      <w:r w:rsidR="00866F40">
        <w:rPr>
          <w:rFonts w:ascii="Calibri" w:hAnsi="Calibri" w:cs="Tahoma"/>
          <w:b/>
          <w:szCs w:val="20"/>
        </w:rPr>
        <w:t xml:space="preserve">Aparaty do ogrzewania płynów infuzyjnych </w:t>
      </w:r>
      <w:r>
        <w:rPr>
          <w:rFonts w:ascii="Calibri" w:hAnsi="Calibri" w:cs="Tahoma"/>
          <w:b/>
          <w:szCs w:val="20"/>
        </w:rPr>
        <w:t xml:space="preserve">- </w:t>
      </w:r>
      <w:r w:rsidR="00866F40">
        <w:rPr>
          <w:rFonts w:ascii="Calibri" w:hAnsi="Calibri" w:cs="Tahoma"/>
          <w:b/>
          <w:szCs w:val="20"/>
        </w:rPr>
        <w:t>2</w:t>
      </w:r>
      <w:r>
        <w:rPr>
          <w:rFonts w:ascii="Calibri" w:hAnsi="Calibri" w:cs="Tahoma"/>
          <w:b/>
          <w:szCs w:val="20"/>
        </w:rPr>
        <w:t xml:space="preserve"> szt.</w:t>
      </w:r>
      <w:r>
        <w:rPr>
          <w:rFonts w:ascii="Calibri" w:hAnsi="Calibri" w:cs="Tahoma"/>
          <w:b/>
          <w:szCs w:val="20"/>
        </w:rPr>
        <w:tab/>
        <w:t xml:space="preserve">         </w:t>
      </w:r>
    </w:p>
    <w:p w14:paraId="0B6B5910" w14:textId="77777777" w:rsidR="006B2925" w:rsidRDefault="006B2925" w:rsidP="006B2925">
      <w:pPr>
        <w:tabs>
          <w:tab w:val="left" w:pos="708"/>
          <w:tab w:val="center" w:pos="4536"/>
          <w:tab w:val="right" w:pos="9072"/>
        </w:tabs>
        <w:rPr>
          <w:rFonts w:cs="Tahoma"/>
          <w:b/>
          <w:sz w:val="16"/>
          <w:szCs w:val="16"/>
        </w:rPr>
      </w:pPr>
    </w:p>
    <w:p w14:paraId="304478A1" w14:textId="77777777" w:rsidR="006B2925" w:rsidRDefault="006B2925" w:rsidP="006B2925">
      <w:pPr>
        <w:tabs>
          <w:tab w:val="left" w:pos="708"/>
          <w:tab w:val="center" w:pos="4536"/>
          <w:tab w:val="right" w:pos="9072"/>
        </w:tabs>
        <w:rPr>
          <w:rFonts w:cs="Tahoma"/>
          <w:b/>
          <w:sz w:val="16"/>
          <w:szCs w:val="16"/>
        </w:rPr>
      </w:pPr>
    </w:p>
    <w:tbl>
      <w:tblPr>
        <w:tblW w:w="9473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7"/>
        <w:gridCol w:w="3737"/>
        <w:gridCol w:w="2075"/>
        <w:gridCol w:w="3014"/>
      </w:tblGrid>
      <w:tr w:rsidR="006B2925" w14:paraId="69A1F2C5" w14:textId="77777777" w:rsidTr="006B2925">
        <w:trPr>
          <w:trHeight w:val="870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14:paraId="4DD48CB5" w14:textId="77777777" w:rsidR="006B2925" w:rsidRDefault="006B292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Lp.</w:t>
            </w:r>
          </w:p>
        </w:tc>
        <w:tc>
          <w:tcPr>
            <w:tcW w:w="3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14:paraId="6E26DBE2" w14:textId="77777777" w:rsidR="006B2925" w:rsidRDefault="006B292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Opis parametru*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14:paraId="63CE6F06" w14:textId="2C16B1AA" w:rsidR="006B2925" w:rsidRPr="00DD1EDA" w:rsidRDefault="006B292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D1EDA">
              <w:rPr>
                <w:rFonts w:ascii="Calibri" w:hAnsi="Calibri"/>
                <w:b/>
                <w:sz w:val="20"/>
                <w:szCs w:val="20"/>
              </w:rPr>
              <w:t>Spełnienie</w:t>
            </w:r>
            <w:r w:rsidR="00257EB1" w:rsidRPr="00DD1EDA">
              <w:rPr>
                <w:rFonts w:ascii="Calibri" w:hAnsi="Calibri"/>
                <w:b/>
                <w:sz w:val="20"/>
                <w:szCs w:val="20"/>
              </w:rPr>
              <w:t xml:space="preserve"> wymaganych</w:t>
            </w:r>
            <w:r w:rsidRPr="00DD1EDA">
              <w:rPr>
                <w:rFonts w:ascii="Calibri" w:hAnsi="Calibri"/>
                <w:b/>
                <w:sz w:val="20"/>
                <w:szCs w:val="20"/>
              </w:rPr>
              <w:t xml:space="preserve"> parametr</w:t>
            </w:r>
            <w:r w:rsidR="00257EB1" w:rsidRPr="00DD1EDA">
              <w:rPr>
                <w:rFonts w:ascii="Calibri" w:hAnsi="Calibri"/>
                <w:b/>
                <w:sz w:val="20"/>
                <w:szCs w:val="20"/>
              </w:rPr>
              <w:t>ów</w:t>
            </w:r>
          </w:p>
          <w:p w14:paraId="43DA6F21" w14:textId="77777777" w:rsidR="006B2925" w:rsidRPr="00DD1EDA" w:rsidRDefault="006B292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D1EDA">
              <w:rPr>
                <w:rFonts w:ascii="Calibri" w:hAnsi="Calibri"/>
                <w:b/>
                <w:sz w:val="20"/>
                <w:szCs w:val="20"/>
              </w:rPr>
              <w:t>TAK / NIE</w:t>
            </w:r>
          </w:p>
          <w:p w14:paraId="01863830" w14:textId="70D4B5B4" w:rsidR="005C583B" w:rsidRDefault="005C583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548DD4"/>
            <w:vAlign w:val="center"/>
            <w:hideMark/>
          </w:tcPr>
          <w:p w14:paraId="15263858" w14:textId="77777777" w:rsidR="006B2925" w:rsidRDefault="006B292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Opis oferowanego parametru**</w:t>
            </w:r>
          </w:p>
          <w:p w14:paraId="764C5691" w14:textId="77777777" w:rsidR="006B2925" w:rsidRDefault="006B292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sz w:val="18"/>
                <w:szCs w:val="18"/>
              </w:rPr>
              <w:t>Uwaga: W przypadku określenia przez Zamawiającego parametru granicznego (np. min/max) Wykonawca wpisuje konkretną liczbę w oferowanym przedmiocie zamówienia.</w:t>
            </w:r>
          </w:p>
        </w:tc>
      </w:tr>
      <w:tr w:rsidR="006B2925" w14:paraId="5BC4B81D" w14:textId="77777777" w:rsidTr="006B2925">
        <w:trPr>
          <w:trHeight w:val="792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  <w:hideMark/>
          </w:tcPr>
          <w:p w14:paraId="04EB5BFE" w14:textId="77777777" w:rsidR="006B2925" w:rsidRDefault="006B292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I</w:t>
            </w:r>
          </w:p>
        </w:tc>
        <w:tc>
          <w:tcPr>
            <w:tcW w:w="3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  <w:hideMark/>
          </w:tcPr>
          <w:p w14:paraId="5434CC61" w14:textId="77777777" w:rsidR="006B2925" w:rsidRDefault="006B2925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Dane oferowanego aparatu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  <w:hideMark/>
          </w:tcPr>
          <w:p w14:paraId="08918C6B" w14:textId="77777777" w:rsidR="006B2925" w:rsidRDefault="006B2925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 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95B3D7"/>
            <w:vAlign w:val="bottom"/>
            <w:hideMark/>
          </w:tcPr>
          <w:p w14:paraId="52C49CEB" w14:textId="77777777" w:rsidR="006B2925" w:rsidRDefault="006B292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6B2925" w14:paraId="62FD026F" w14:textId="77777777" w:rsidTr="006B2925">
        <w:trPr>
          <w:trHeight w:val="340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81B16" w14:textId="77777777" w:rsidR="006B2925" w:rsidRDefault="006B292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3D9B6" w14:textId="77777777" w:rsidR="006B2925" w:rsidRDefault="006B292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Producent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3CFDD" w14:textId="155FBA80" w:rsidR="006B2925" w:rsidRDefault="006B2925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Proszę podać</w:t>
            </w:r>
            <w:r w:rsidR="00257EB1">
              <w:rPr>
                <w:rFonts w:ascii="Calibri" w:hAnsi="Calibri"/>
                <w:sz w:val="16"/>
                <w:szCs w:val="16"/>
              </w:rPr>
              <w:t>: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14:paraId="431A4CB1" w14:textId="77777777" w:rsidR="006B2925" w:rsidRDefault="006B292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6B2925" w14:paraId="10C1C67A" w14:textId="77777777" w:rsidTr="006B2925">
        <w:trPr>
          <w:trHeight w:val="340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337E4" w14:textId="77777777" w:rsidR="006B2925" w:rsidRDefault="006B292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3D7F4" w14:textId="77777777" w:rsidR="006B2925" w:rsidRDefault="006B292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Model 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09957" w14:textId="148287C3" w:rsidR="006B2925" w:rsidRDefault="006B2925">
            <w:r>
              <w:rPr>
                <w:rFonts w:ascii="Calibri" w:hAnsi="Calibri"/>
                <w:sz w:val="16"/>
                <w:szCs w:val="16"/>
              </w:rPr>
              <w:t>Proszę podać</w:t>
            </w:r>
            <w:r w:rsidR="00257EB1">
              <w:rPr>
                <w:rFonts w:ascii="Calibri" w:hAnsi="Calibri"/>
                <w:sz w:val="16"/>
                <w:szCs w:val="16"/>
              </w:rPr>
              <w:t>: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14:paraId="5D974F15" w14:textId="77777777" w:rsidR="006B2925" w:rsidRDefault="006B292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6B2925" w14:paraId="4C5D3777" w14:textId="77777777" w:rsidTr="006B2925">
        <w:trPr>
          <w:trHeight w:val="340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80032" w14:textId="77777777" w:rsidR="006B2925" w:rsidRDefault="006B292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C821E" w14:textId="77777777" w:rsidR="006B2925" w:rsidRDefault="006B292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Kraj pochodzenia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8676F" w14:textId="6E9EED59" w:rsidR="006B2925" w:rsidRDefault="006B2925">
            <w:r>
              <w:rPr>
                <w:rFonts w:ascii="Calibri" w:hAnsi="Calibri"/>
                <w:sz w:val="16"/>
                <w:szCs w:val="16"/>
              </w:rPr>
              <w:t>Proszę podać</w:t>
            </w:r>
            <w:r w:rsidR="00257EB1">
              <w:rPr>
                <w:rFonts w:ascii="Calibri" w:hAnsi="Calibri"/>
                <w:sz w:val="16"/>
                <w:szCs w:val="16"/>
              </w:rPr>
              <w:t>: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14:paraId="6AA4B914" w14:textId="77777777" w:rsidR="006B2925" w:rsidRDefault="006B292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6B2925" w14:paraId="73B81C5A" w14:textId="77777777" w:rsidTr="006B2925">
        <w:trPr>
          <w:trHeight w:val="340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5AC18" w14:textId="77777777" w:rsidR="006B2925" w:rsidRDefault="006B292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7E2B8" w14:textId="30A034F7" w:rsidR="006B2925" w:rsidRDefault="006B292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Nazwa katalogowa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18A0F" w14:textId="6204614C" w:rsidR="006B2925" w:rsidRDefault="006B292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  <w:r>
              <w:rPr>
                <w:rFonts w:ascii="Calibri" w:hAnsi="Calibri"/>
                <w:sz w:val="16"/>
                <w:szCs w:val="16"/>
              </w:rPr>
              <w:t>Proszę podać</w:t>
            </w:r>
            <w:r w:rsidR="00257EB1">
              <w:rPr>
                <w:rFonts w:ascii="Calibri" w:hAnsi="Calibri"/>
                <w:sz w:val="16"/>
                <w:szCs w:val="16"/>
              </w:rPr>
              <w:t>: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14:paraId="0CAA136E" w14:textId="77777777" w:rsidR="006B2925" w:rsidRDefault="006B292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6B2925" w14:paraId="28845A65" w14:textId="77777777" w:rsidTr="006B2925">
        <w:trPr>
          <w:trHeight w:val="340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4AE24" w14:textId="77777777" w:rsidR="006B2925" w:rsidRDefault="006B292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98841" w14:textId="77777777" w:rsidR="006B2925" w:rsidRDefault="006B292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Rok produkcji (nie starszy niż z 2020 r.)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CCBC1" w14:textId="5D158516" w:rsidR="006B2925" w:rsidRDefault="006B292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  <w:r>
              <w:rPr>
                <w:rFonts w:ascii="Calibri" w:hAnsi="Calibri"/>
                <w:sz w:val="16"/>
                <w:szCs w:val="16"/>
              </w:rPr>
              <w:t>Proszę podać</w:t>
            </w:r>
            <w:r w:rsidR="00257EB1">
              <w:rPr>
                <w:rFonts w:ascii="Calibri" w:hAnsi="Calibri"/>
                <w:sz w:val="16"/>
                <w:szCs w:val="16"/>
              </w:rPr>
              <w:t>: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14:paraId="2A91700D" w14:textId="77777777" w:rsidR="006B2925" w:rsidRDefault="006B292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6B2925" w14:paraId="5D7C42DF" w14:textId="77777777" w:rsidTr="006B2925">
        <w:trPr>
          <w:trHeight w:val="340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CACF4" w14:textId="77777777" w:rsidR="006B2925" w:rsidRDefault="006B292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40BCB" w14:textId="77777777" w:rsidR="006B2925" w:rsidRDefault="006B292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Fabrycznie nowy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D54E07" w14:textId="77777777" w:rsidR="006B2925" w:rsidRDefault="006B292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14:paraId="0E1F2FDF" w14:textId="77777777" w:rsidR="006B2925" w:rsidRDefault="006B292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B2925" w14:paraId="53738A16" w14:textId="77777777" w:rsidTr="006B2925">
        <w:trPr>
          <w:trHeight w:val="567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  <w:hideMark/>
          </w:tcPr>
          <w:p w14:paraId="031E3C15" w14:textId="77777777" w:rsidR="006B2925" w:rsidRDefault="006B292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II</w:t>
            </w:r>
          </w:p>
        </w:tc>
        <w:tc>
          <w:tcPr>
            <w:tcW w:w="88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95B3D7"/>
            <w:vAlign w:val="center"/>
            <w:hideMark/>
          </w:tcPr>
          <w:p w14:paraId="39F3A7A7" w14:textId="77777777" w:rsidR="006B2925" w:rsidRDefault="006B292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Parametry techniczne</w:t>
            </w:r>
          </w:p>
        </w:tc>
      </w:tr>
      <w:tr w:rsidR="006B2925" w14:paraId="50598DB8" w14:textId="77777777" w:rsidTr="006B2925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D99594"/>
            <w:vAlign w:val="center"/>
          </w:tcPr>
          <w:p w14:paraId="1285455D" w14:textId="77777777" w:rsidR="006B2925" w:rsidRDefault="006B292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8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9594"/>
            <w:vAlign w:val="center"/>
            <w:hideMark/>
          </w:tcPr>
          <w:p w14:paraId="1DC2AC52" w14:textId="14C36359" w:rsidR="006B2925" w:rsidRDefault="00A17F12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 w:cs="Tahoma"/>
                <w:b/>
                <w:szCs w:val="20"/>
              </w:rPr>
              <w:t>Aparat do ogrzewania płynów infuzyjnych</w:t>
            </w:r>
          </w:p>
        </w:tc>
      </w:tr>
      <w:tr w:rsidR="007D1ECC" w14:paraId="5A84826A" w14:textId="77777777" w:rsidTr="00AA4A6C">
        <w:trPr>
          <w:trHeight w:val="340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EB412" w14:textId="77777777" w:rsidR="007D1ECC" w:rsidRPr="00043B07" w:rsidRDefault="007D1ECC" w:rsidP="00712C9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43B07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6EE36A" w14:textId="1F451965" w:rsidR="007D1ECC" w:rsidRPr="00043B07" w:rsidRDefault="007D1ECC" w:rsidP="00712C9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43B07">
              <w:rPr>
                <w:rFonts w:asciiTheme="minorHAnsi" w:hAnsiTheme="minorHAnsi" w:cstheme="minorHAnsi"/>
                <w:sz w:val="20"/>
                <w:szCs w:val="20"/>
              </w:rPr>
              <w:t>System do ogrzewania płynów infuzyjnych/krwi - sucha technika ogrzewania podawanego płynu bez udziału wody przeznaczony do pracy ciągłej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174148" w14:textId="3885C7C2" w:rsidR="007D1ECC" w:rsidRPr="00043B07" w:rsidRDefault="007D1ECC" w:rsidP="00712C9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14:paraId="753056F2" w14:textId="6A9A3EA5" w:rsidR="007D1ECC" w:rsidRPr="00043B07" w:rsidRDefault="007D1ECC" w:rsidP="00712C9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7EB1" w14:paraId="303455C6" w14:textId="77777777" w:rsidTr="00AA4A6C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88C0A21" w14:textId="77777777" w:rsidR="00257EB1" w:rsidRPr="00043B07" w:rsidRDefault="00257EB1" w:rsidP="00257EB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43B07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7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F6D63DD" w14:textId="38EC0B3D" w:rsidR="00257EB1" w:rsidRPr="00AC1A6A" w:rsidRDefault="00257EB1" w:rsidP="00257EB1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C1A6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Jednostka sterująca: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29CE0E3" w14:textId="7F4D1D3D" w:rsidR="00257EB1" w:rsidRPr="00043B07" w:rsidRDefault="00257EB1" w:rsidP="00257EB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14:paraId="176C48DF" w14:textId="3A623EA5" w:rsidR="00257EB1" w:rsidRPr="00043B07" w:rsidRDefault="00257EB1" w:rsidP="00257EB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7EB1" w14:paraId="38F853A4" w14:textId="77777777" w:rsidTr="00AC2707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2CB60B3" w14:textId="77777777" w:rsidR="00257EB1" w:rsidRPr="00043B07" w:rsidRDefault="00257EB1" w:rsidP="00257EB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43B07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7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F498FB7" w14:textId="5277EAF1" w:rsidR="00257EB1" w:rsidRPr="00043B07" w:rsidRDefault="00257EB1" w:rsidP="00257EB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43B07">
              <w:rPr>
                <w:rFonts w:asciiTheme="minorHAnsi" w:hAnsiTheme="minorHAnsi" w:cstheme="minorHAnsi"/>
                <w:sz w:val="20"/>
                <w:szCs w:val="20"/>
              </w:rPr>
              <w:t>wymiary: 28 cm x 12cm x 19cm (+- 2 cm)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41B2D68" w14:textId="4C679D1A" w:rsidR="00257EB1" w:rsidRPr="00043B07" w:rsidRDefault="00257EB1" w:rsidP="00257EB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bottom"/>
          </w:tcPr>
          <w:p w14:paraId="11A9C507" w14:textId="77777777" w:rsidR="00257EB1" w:rsidRPr="00043B07" w:rsidRDefault="00257EB1" w:rsidP="00257EB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7EB1" w14:paraId="331FC85C" w14:textId="77777777" w:rsidTr="00AC2707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9AD99F7" w14:textId="77777777" w:rsidR="00257EB1" w:rsidRPr="00043B07" w:rsidRDefault="00257EB1" w:rsidP="00257EB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43B07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37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3F854FA" w14:textId="5D7CF9D7" w:rsidR="00257EB1" w:rsidRPr="00043B07" w:rsidRDefault="00257EB1" w:rsidP="00257EB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43B07">
              <w:rPr>
                <w:rFonts w:asciiTheme="minorHAnsi" w:hAnsiTheme="minorHAnsi" w:cstheme="minorHAnsi"/>
                <w:sz w:val="20"/>
                <w:szCs w:val="20"/>
              </w:rPr>
              <w:t>waga: 1,7 kg (+- 0,5 kg)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8E0AFCB" w14:textId="3E02D6AC" w:rsidR="00257EB1" w:rsidRPr="00043B07" w:rsidRDefault="00257EB1" w:rsidP="00257EB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bottom"/>
          </w:tcPr>
          <w:p w14:paraId="0EC4E8B3" w14:textId="77777777" w:rsidR="00257EB1" w:rsidRPr="00043B07" w:rsidRDefault="00257EB1" w:rsidP="00257EB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7EB1" w14:paraId="79617019" w14:textId="77777777" w:rsidTr="00AC2707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5564723" w14:textId="77777777" w:rsidR="00257EB1" w:rsidRPr="00043B07" w:rsidRDefault="00257EB1" w:rsidP="00257EB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43B07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37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9F40220" w14:textId="1E89823A" w:rsidR="00257EB1" w:rsidRPr="00043B07" w:rsidRDefault="00257EB1" w:rsidP="00257EB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43B07">
              <w:rPr>
                <w:rFonts w:asciiTheme="minorHAnsi" w:hAnsiTheme="minorHAnsi" w:cstheme="minorHAnsi"/>
                <w:sz w:val="20"/>
                <w:szCs w:val="20"/>
              </w:rPr>
              <w:t>napięcie wejściowe jednostki sterującej: 100-240V, 50/60Hz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1025B7E" w14:textId="0DF2515D" w:rsidR="00257EB1" w:rsidRPr="00043B07" w:rsidRDefault="00257EB1" w:rsidP="00257EB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bottom"/>
          </w:tcPr>
          <w:p w14:paraId="327CD0C2" w14:textId="77777777" w:rsidR="00257EB1" w:rsidRPr="00043B07" w:rsidRDefault="00257EB1" w:rsidP="00257EB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7EB1" w14:paraId="05D97A5A" w14:textId="77777777" w:rsidTr="00AC2707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A16762E" w14:textId="77777777" w:rsidR="00257EB1" w:rsidRPr="00043B07" w:rsidRDefault="00257EB1" w:rsidP="00257EB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43B07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37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762C001" w14:textId="1C55ABBC" w:rsidR="00257EB1" w:rsidRPr="00043B07" w:rsidRDefault="00257EB1" w:rsidP="00257EB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43B07">
              <w:rPr>
                <w:rFonts w:asciiTheme="minorHAnsi" w:hAnsiTheme="minorHAnsi" w:cstheme="minorHAnsi"/>
                <w:sz w:val="20"/>
                <w:szCs w:val="20"/>
              </w:rPr>
              <w:t>Klasa (IEC 60529) modułu sterującego – IPX1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26CAC91" w14:textId="24281E33" w:rsidR="00257EB1" w:rsidRPr="00043B07" w:rsidRDefault="00257EB1" w:rsidP="00257EB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bottom"/>
          </w:tcPr>
          <w:p w14:paraId="4E253E72" w14:textId="77777777" w:rsidR="00257EB1" w:rsidRPr="00043B07" w:rsidRDefault="00257EB1" w:rsidP="00257EB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7EB1" w14:paraId="6B93201A" w14:textId="77777777" w:rsidTr="00AC2707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37877F" w14:textId="77777777" w:rsidR="00257EB1" w:rsidRPr="00043B07" w:rsidRDefault="00257EB1" w:rsidP="00257EB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43B07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37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455BA7A" w14:textId="1DAA1BC6" w:rsidR="00257EB1" w:rsidRPr="00043B07" w:rsidRDefault="00257EB1" w:rsidP="00257EB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43B07">
              <w:rPr>
                <w:rFonts w:asciiTheme="minorHAnsi" w:hAnsiTheme="minorHAnsi" w:cstheme="minorHAnsi"/>
                <w:sz w:val="20"/>
                <w:szCs w:val="20"/>
              </w:rPr>
              <w:t>nastawa temperatury w jednostce sterującej: 39</w:t>
            </w:r>
            <w:r w:rsidRPr="00AC1A6A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0</w:t>
            </w:r>
            <w:r w:rsidRPr="00043B07">
              <w:rPr>
                <w:rFonts w:asciiTheme="minorHAnsi" w:hAnsiTheme="minorHAnsi" w:cstheme="minorHAnsi"/>
                <w:sz w:val="20"/>
                <w:szCs w:val="20"/>
              </w:rPr>
              <w:t>C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7DF9BA8" w14:textId="321B53F5" w:rsidR="00257EB1" w:rsidRPr="00043B07" w:rsidRDefault="00257EB1" w:rsidP="00257EB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bottom"/>
          </w:tcPr>
          <w:p w14:paraId="08637BDA" w14:textId="77777777" w:rsidR="00257EB1" w:rsidRPr="00043B07" w:rsidRDefault="00257EB1" w:rsidP="00257EB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7EB1" w14:paraId="7BB63838" w14:textId="77777777" w:rsidTr="00882517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6437159" w14:textId="77777777" w:rsidR="00257EB1" w:rsidRPr="00043B07" w:rsidRDefault="00257EB1" w:rsidP="00257EB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43B07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37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4600606" w14:textId="21F8318E" w:rsidR="00257EB1" w:rsidRPr="00043B07" w:rsidRDefault="00257EB1" w:rsidP="00257EB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43B07">
              <w:rPr>
                <w:rFonts w:asciiTheme="minorHAnsi" w:hAnsiTheme="minorHAnsi" w:cstheme="minorHAnsi"/>
                <w:sz w:val="20"/>
                <w:szCs w:val="20"/>
              </w:rPr>
              <w:t>możliwość pracy z prędkościami przepływu od 5ml do 100ml/min przy początkowej temperaturze wynoszącej 20</w:t>
            </w:r>
            <w:r w:rsidRPr="00763604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0</w:t>
            </w:r>
            <w:r w:rsidRPr="00043B07">
              <w:rPr>
                <w:rFonts w:asciiTheme="minorHAnsi" w:hAnsiTheme="minorHAnsi" w:cstheme="minorHAnsi"/>
                <w:sz w:val="20"/>
                <w:szCs w:val="20"/>
              </w:rPr>
              <w:t>C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2D3F1D7" w14:textId="5D70B824" w:rsidR="00257EB1" w:rsidRPr="00043B07" w:rsidRDefault="00257EB1" w:rsidP="00257EB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bottom"/>
          </w:tcPr>
          <w:p w14:paraId="27F1A0E5" w14:textId="77777777" w:rsidR="00257EB1" w:rsidRPr="00043B07" w:rsidRDefault="00257EB1" w:rsidP="00257EB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7EB1" w14:paraId="52B20219" w14:textId="77777777" w:rsidTr="00882517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897C40B" w14:textId="77777777" w:rsidR="00257EB1" w:rsidRPr="004D0FB7" w:rsidRDefault="00257EB1" w:rsidP="00257EB1">
            <w:pPr>
              <w:jc w:val="both"/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</w:pPr>
            <w:r w:rsidRPr="004D0FB7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>9</w:t>
            </w:r>
          </w:p>
        </w:tc>
        <w:tc>
          <w:tcPr>
            <w:tcW w:w="37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1488BAD" w14:textId="4991D805" w:rsidR="00257EB1" w:rsidRPr="004D0FB7" w:rsidRDefault="00257EB1" w:rsidP="00257EB1">
            <w:pPr>
              <w:jc w:val="both"/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</w:pPr>
            <w:r w:rsidRPr="004D0FB7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>przedział temperatury początkowej: 5-30</w:t>
            </w:r>
            <w:r w:rsidRPr="004D0FB7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  <w:vertAlign w:val="superscript"/>
              </w:rPr>
              <w:t>0</w:t>
            </w:r>
            <w:r w:rsidRPr="004D0FB7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>C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7232FBC" w14:textId="48552AA0" w:rsidR="00257EB1" w:rsidRPr="00043B07" w:rsidRDefault="00257EB1" w:rsidP="00257EB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bottom"/>
          </w:tcPr>
          <w:p w14:paraId="0BEB0881" w14:textId="77777777" w:rsidR="00257EB1" w:rsidRPr="00043B07" w:rsidRDefault="00257EB1" w:rsidP="00257EB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7EB1" w14:paraId="11654A61" w14:textId="77777777" w:rsidTr="00882517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2074CA1" w14:textId="77777777" w:rsidR="00257EB1" w:rsidRPr="00043B07" w:rsidRDefault="00257EB1" w:rsidP="00257EB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43B07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37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D138445" w14:textId="7B1923EF" w:rsidR="00257EB1" w:rsidRPr="00043B07" w:rsidRDefault="00257EB1" w:rsidP="00257EB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43B07">
              <w:rPr>
                <w:rFonts w:asciiTheme="minorHAnsi" w:hAnsiTheme="minorHAnsi" w:cstheme="minorHAnsi"/>
                <w:sz w:val="20"/>
                <w:szCs w:val="20"/>
              </w:rPr>
              <w:t>możliwość przymocowania do statywu, poręczy łóżka (uchwyt typu imadło)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0C6255B" w14:textId="06510509" w:rsidR="00257EB1" w:rsidRPr="00043B07" w:rsidRDefault="00257EB1" w:rsidP="00257EB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bottom"/>
          </w:tcPr>
          <w:p w14:paraId="3C93E92D" w14:textId="77777777" w:rsidR="00257EB1" w:rsidRPr="00043B07" w:rsidRDefault="00257EB1" w:rsidP="00257EB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7EB1" w14:paraId="4C3943DE" w14:textId="77777777" w:rsidTr="00882517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E31558" w14:textId="77777777" w:rsidR="00257EB1" w:rsidRPr="00043B07" w:rsidRDefault="00257EB1" w:rsidP="00257EB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43B07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37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3B6D452" w14:textId="0E848C27" w:rsidR="00257EB1" w:rsidRPr="00043B07" w:rsidRDefault="00257EB1" w:rsidP="00257EB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43B07">
              <w:rPr>
                <w:rFonts w:asciiTheme="minorHAnsi" w:hAnsiTheme="minorHAnsi" w:cstheme="minorHAnsi"/>
                <w:sz w:val="20"/>
                <w:szCs w:val="20"/>
              </w:rPr>
              <w:t>wbudowany panel sterujący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7FC114D" w14:textId="6D3AD3A1" w:rsidR="00257EB1" w:rsidRPr="00043B07" w:rsidRDefault="00257EB1" w:rsidP="00257EB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bottom"/>
          </w:tcPr>
          <w:p w14:paraId="5C3083B3" w14:textId="77777777" w:rsidR="00257EB1" w:rsidRPr="00043B07" w:rsidRDefault="00257EB1" w:rsidP="00257EB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7EB1" w14:paraId="7B1AD186" w14:textId="77777777" w:rsidTr="00DD1EDA">
        <w:trPr>
          <w:trHeight w:val="699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BED6D52" w14:textId="77777777" w:rsidR="00257EB1" w:rsidRPr="00043B07" w:rsidRDefault="00257EB1" w:rsidP="00257EB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43B0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12</w:t>
            </w:r>
          </w:p>
        </w:tc>
        <w:tc>
          <w:tcPr>
            <w:tcW w:w="37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E87BC2D" w14:textId="0E015F41" w:rsidR="00257EB1" w:rsidRPr="00043B07" w:rsidRDefault="00257EB1" w:rsidP="00257EB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43B07">
              <w:rPr>
                <w:rFonts w:asciiTheme="minorHAnsi" w:hAnsiTheme="minorHAnsi" w:cstheme="minorHAnsi"/>
                <w:sz w:val="20"/>
                <w:szCs w:val="20"/>
              </w:rPr>
              <w:t>dwa wskaźniki LED pokazujące stan zasilania i temperaturę podawanego płynu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84AFEEF" w14:textId="04D5AB86" w:rsidR="00257EB1" w:rsidRPr="00043B07" w:rsidRDefault="00257EB1" w:rsidP="00257EB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bottom"/>
          </w:tcPr>
          <w:p w14:paraId="202308F1" w14:textId="77777777" w:rsidR="00257EB1" w:rsidRPr="00043B07" w:rsidRDefault="00257EB1" w:rsidP="00257EB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7EB1" w14:paraId="5A8A13CE" w14:textId="77777777" w:rsidTr="00882517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EE508ED" w14:textId="77777777" w:rsidR="00257EB1" w:rsidRPr="00043B07" w:rsidRDefault="00257EB1" w:rsidP="00257EB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43B07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37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982A2EA" w14:textId="660A1FB3" w:rsidR="00257EB1" w:rsidRPr="00043B07" w:rsidRDefault="00257EB1" w:rsidP="00257EB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43B07">
              <w:rPr>
                <w:rFonts w:asciiTheme="minorHAnsi" w:hAnsiTheme="minorHAnsi" w:cstheme="minorHAnsi"/>
                <w:sz w:val="20"/>
                <w:szCs w:val="20"/>
              </w:rPr>
              <w:t>wizualny alarm przekroczenia temperatury płynów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3B0B1F8" w14:textId="1421D3AD" w:rsidR="00257EB1" w:rsidRPr="00043B07" w:rsidRDefault="00257EB1" w:rsidP="00257EB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bottom"/>
          </w:tcPr>
          <w:p w14:paraId="7CA82B17" w14:textId="77777777" w:rsidR="00257EB1" w:rsidRPr="00043B07" w:rsidRDefault="00257EB1" w:rsidP="00257EB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7EB1" w14:paraId="54E1E91A" w14:textId="77777777" w:rsidTr="00882517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E26A8D0" w14:textId="77777777" w:rsidR="00257EB1" w:rsidRPr="00043B07" w:rsidRDefault="00257EB1" w:rsidP="00257EB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43B07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37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C2731BE" w14:textId="2CC06AAC" w:rsidR="00257EB1" w:rsidRPr="00043B07" w:rsidRDefault="00257EB1" w:rsidP="00257EB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43B07">
              <w:rPr>
                <w:rFonts w:asciiTheme="minorHAnsi" w:hAnsiTheme="minorHAnsi" w:cstheme="minorHAnsi"/>
                <w:sz w:val="20"/>
                <w:szCs w:val="20"/>
              </w:rPr>
              <w:t>kabel zasilający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6AC1B5D" w14:textId="70C25CD3" w:rsidR="00257EB1" w:rsidRPr="00043B07" w:rsidRDefault="00257EB1" w:rsidP="00257EB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bottom"/>
          </w:tcPr>
          <w:p w14:paraId="43A2BAB7" w14:textId="77777777" w:rsidR="00257EB1" w:rsidRPr="00043B07" w:rsidRDefault="00257EB1" w:rsidP="00257EB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7EB1" w14:paraId="6ECA65D9" w14:textId="77777777" w:rsidTr="00882517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9B8767D" w14:textId="77777777" w:rsidR="00257EB1" w:rsidRPr="00043B07" w:rsidRDefault="00257EB1" w:rsidP="00257EB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43B07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37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34A696C4" w14:textId="6CC9131C" w:rsidR="00257EB1" w:rsidRPr="00981C5C" w:rsidRDefault="00257EB1" w:rsidP="00257EB1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81C5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Ogrzewacz: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5F2B2B1" w14:textId="6B7007B5" w:rsidR="00257EB1" w:rsidRPr="00043B07" w:rsidRDefault="00257EB1" w:rsidP="00257EB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bottom"/>
          </w:tcPr>
          <w:p w14:paraId="7ABE3A2A" w14:textId="77777777" w:rsidR="00257EB1" w:rsidRPr="00043B07" w:rsidRDefault="00257EB1" w:rsidP="00257EB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7EB1" w14:paraId="3E359BD8" w14:textId="77777777" w:rsidTr="00882517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5B23B21" w14:textId="77777777" w:rsidR="00257EB1" w:rsidRPr="00043B07" w:rsidRDefault="00257EB1" w:rsidP="00257EB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43B07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37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193403A" w14:textId="78EF1613" w:rsidR="00257EB1" w:rsidRPr="00043B07" w:rsidRDefault="00257EB1" w:rsidP="00257EB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43B07">
              <w:rPr>
                <w:rFonts w:asciiTheme="minorHAnsi" w:hAnsiTheme="minorHAnsi" w:cstheme="minorHAnsi"/>
                <w:sz w:val="20"/>
                <w:szCs w:val="20"/>
              </w:rPr>
              <w:t>wymiary: 16,5 cm x 7,5 cm x 5,0 cm (+- 1 cm)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9139F61" w14:textId="43E48ABD" w:rsidR="00257EB1" w:rsidRPr="00043B07" w:rsidRDefault="00257EB1" w:rsidP="00257EB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bottom"/>
          </w:tcPr>
          <w:p w14:paraId="50D60975" w14:textId="77777777" w:rsidR="00257EB1" w:rsidRPr="00043B07" w:rsidRDefault="00257EB1" w:rsidP="00257EB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7EB1" w14:paraId="051AF7A7" w14:textId="77777777" w:rsidTr="00BF5D31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9A87075" w14:textId="77777777" w:rsidR="00257EB1" w:rsidRPr="00043B07" w:rsidRDefault="00257EB1" w:rsidP="00257EB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43B07"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37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DEEFAD1" w14:textId="072ECF51" w:rsidR="00257EB1" w:rsidRPr="00043B07" w:rsidRDefault="00257EB1" w:rsidP="00257EB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43B07">
              <w:rPr>
                <w:rFonts w:asciiTheme="minorHAnsi" w:hAnsiTheme="minorHAnsi" w:cstheme="minorHAnsi"/>
                <w:sz w:val="20"/>
                <w:szCs w:val="20"/>
              </w:rPr>
              <w:t>Klasa (IEC 60529) modułu sterującego – IPX4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418F440" w14:textId="31AB425D" w:rsidR="00257EB1" w:rsidRPr="00043B07" w:rsidRDefault="00257EB1" w:rsidP="00257EB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bottom"/>
          </w:tcPr>
          <w:p w14:paraId="1C5F0A4D" w14:textId="77777777" w:rsidR="00257EB1" w:rsidRPr="00043B07" w:rsidRDefault="00257EB1" w:rsidP="00257EB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7EB1" w14:paraId="3F85B140" w14:textId="77777777" w:rsidTr="00BF5D31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69B86AD" w14:textId="77777777" w:rsidR="00257EB1" w:rsidRPr="00043B07" w:rsidRDefault="00257EB1" w:rsidP="00257EB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43B07"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37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78A7FDA" w14:textId="2D6EF51D" w:rsidR="00257EB1" w:rsidRPr="00043B07" w:rsidRDefault="00257EB1" w:rsidP="00257EB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43B07">
              <w:rPr>
                <w:rFonts w:asciiTheme="minorHAnsi" w:hAnsiTheme="minorHAnsi" w:cstheme="minorHAnsi"/>
                <w:sz w:val="20"/>
                <w:szCs w:val="20"/>
              </w:rPr>
              <w:t>wizualny wskaźnik źle zainstalowanego zestawu jednorazowego lub jego braku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757A257" w14:textId="121DAB20" w:rsidR="00257EB1" w:rsidRPr="00043B07" w:rsidRDefault="00257EB1" w:rsidP="00257EB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bottom"/>
          </w:tcPr>
          <w:p w14:paraId="67FBBCC5" w14:textId="77777777" w:rsidR="00257EB1" w:rsidRPr="00043B07" w:rsidRDefault="00257EB1" w:rsidP="00257EB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7EB1" w14:paraId="4DD466FD" w14:textId="77777777" w:rsidTr="00BF5D31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6EDBC5F" w14:textId="77777777" w:rsidR="00257EB1" w:rsidRPr="00043B07" w:rsidRDefault="00257EB1" w:rsidP="00257EB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43B07"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37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9602D00" w14:textId="45F73B51" w:rsidR="00257EB1" w:rsidRPr="00043B07" w:rsidRDefault="00257EB1" w:rsidP="00257EB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43B07">
              <w:rPr>
                <w:rFonts w:asciiTheme="minorHAnsi" w:hAnsiTheme="minorHAnsi" w:cstheme="minorHAnsi"/>
                <w:sz w:val="20"/>
                <w:szCs w:val="20"/>
              </w:rPr>
              <w:t>wyjściowa temperatura płynu: 39</w:t>
            </w:r>
            <w:r w:rsidRPr="00981C5C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0</w:t>
            </w:r>
            <w:r w:rsidRPr="00043B07">
              <w:rPr>
                <w:rFonts w:asciiTheme="minorHAnsi" w:hAnsiTheme="minorHAnsi" w:cstheme="minorHAnsi"/>
                <w:sz w:val="20"/>
                <w:szCs w:val="20"/>
              </w:rPr>
              <w:t>C+/-20C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9AB4473" w14:textId="173AAD17" w:rsidR="00257EB1" w:rsidRPr="00043B07" w:rsidRDefault="00257EB1" w:rsidP="00257EB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bottom"/>
          </w:tcPr>
          <w:p w14:paraId="2A6DB563" w14:textId="77777777" w:rsidR="00257EB1" w:rsidRPr="00043B07" w:rsidRDefault="00257EB1" w:rsidP="00257EB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7EB1" w14:paraId="5B8F6EF8" w14:textId="77777777" w:rsidTr="00BF5D31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87FD173" w14:textId="77777777" w:rsidR="00257EB1" w:rsidRPr="00043B07" w:rsidRDefault="00257EB1" w:rsidP="00257EB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43B07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37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A9304F1" w14:textId="38AB5BEE" w:rsidR="00257EB1" w:rsidRPr="00981C5C" w:rsidRDefault="00257EB1" w:rsidP="00257EB1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81C5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Akcesoria: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5315510" w14:textId="410F0341" w:rsidR="00257EB1" w:rsidRPr="00043B07" w:rsidRDefault="00257EB1" w:rsidP="00257EB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bottom"/>
          </w:tcPr>
          <w:p w14:paraId="1099138B" w14:textId="77777777" w:rsidR="00257EB1" w:rsidRPr="00043B07" w:rsidRDefault="00257EB1" w:rsidP="00257EB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7EB1" w14:paraId="1CE28D87" w14:textId="77777777" w:rsidTr="00BF5D31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8A11821" w14:textId="77777777" w:rsidR="00257EB1" w:rsidRPr="00043B07" w:rsidRDefault="00257EB1" w:rsidP="00257EB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43B07"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37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7278361" w14:textId="20F29A92" w:rsidR="00257EB1" w:rsidRPr="00043B07" w:rsidRDefault="00257EB1" w:rsidP="00257EB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43B07">
              <w:rPr>
                <w:rFonts w:asciiTheme="minorHAnsi" w:hAnsiTheme="minorHAnsi" w:cstheme="minorHAnsi"/>
                <w:sz w:val="20"/>
                <w:szCs w:val="20"/>
              </w:rPr>
              <w:t>jednorazowa kaseta grzejna 30 szt. (sterylna)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1E7EE76" w14:textId="77FC9B6B" w:rsidR="00257EB1" w:rsidRPr="00043B07" w:rsidRDefault="00257EB1" w:rsidP="00257EB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bottom"/>
          </w:tcPr>
          <w:p w14:paraId="49B416FC" w14:textId="77777777" w:rsidR="00257EB1" w:rsidRPr="00043B07" w:rsidRDefault="00257EB1" w:rsidP="00257EB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7EB1" w14:paraId="73A909D5" w14:textId="77777777" w:rsidTr="00BF5D31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A5C2E90" w14:textId="77777777" w:rsidR="00257EB1" w:rsidRPr="00043B07" w:rsidRDefault="00257EB1" w:rsidP="00257EB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43B07">
              <w:rPr>
                <w:rFonts w:asciiTheme="minorHAnsi" w:hAnsiTheme="minorHAnsi" w:cstheme="minorHAnsi"/>
                <w:sz w:val="20"/>
                <w:szCs w:val="20"/>
              </w:rPr>
              <w:t>22</w:t>
            </w:r>
          </w:p>
        </w:tc>
        <w:tc>
          <w:tcPr>
            <w:tcW w:w="37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D731ED4" w14:textId="1620961A" w:rsidR="00257EB1" w:rsidRPr="00043B07" w:rsidRDefault="00257EB1" w:rsidP="00257EB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43B07">
              <w:rPr>
                <w:rFonts w:asciiTheme="minorHAnsi" w:hAnsiTheme="minorHAnsi" w:cstheme="minorHAnsi"/>
                <w:sz w:val="20"/>
                <w:szCs w:val="20"/>
              </w:rPr>
              <w:t>objętość napełniania kartridża: 3ml (+- 1ml)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472A706" w14:textId="30E34AAA" w:rsidR="00257EB1" w:rsidRPr="00043B07" w:rsidRDefault="00257EB1" w:rsidP="00257EB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bottom"/>
          </w:tcPr>
          <w:p w14:paraId="7D7E5C54" w14:textId="77777777" w:rsidR="00257EB1" w:rsidRPr="00043B07" w:rsidRDefault="00257EB1" w:rsidP="00257EB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7EB1" w14:paraId="0E692C25" w14:textId="77777777" w:rsidTr="0010141C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B3261" w14:textId="77777777" w:rsidR="00257EB1" w:rsidRPr="00043B07" w:rsidRDefault="00257EB1" w:rsidP="00257EB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43B07">
              <w:rPr>
                <w:rFonts w:asciiTheme="minorHAnsi" w:hAnsiTheme="minorHAnsi" w:cstheme="minorHAnsi"/>
                <w:sz w:val="20"/>
                <w:szCs w:val="20"/>
              </w:rPr>
              <w:t>23</w:t>
            </w:r>
          </w:p>
        </w:tc>
        <w:tc>
          <w:tcPr>
            <w:tcW w:w="3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F892C5" w14:textId="7B2B2CB9" w:rsidR="00257EB1" w:rsidRPr="00043B07" w:rsidRDefault="00257EB1" w:rsidP="00257EB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43B07">
              <w:rPr>
                <w:rFonts w:asciiTheme="minorHAnsi" w:hAnsiTheme="minorHAnsi" w:cstheme="minorHAnsi"/>
                <w:sz w:val="20"/>
                <w:szCs w:val="20"/>
              </w:rPr>
              <w:t xml:space="preserve">pasujący do standardowych zestawów </w:t>
            </w:r>
            <w:proofErr w:type="spellStart"/>
            <w:r w:rsidRPr="00043B07">
              <w:rPr>
                <w:rFonts w:asciiTheme="minorHAnsi" w:hAnsiTheme="minorHAnsi" w:cstheme="minorHAnsi"/>
                <w:sz w:val="20"/>
                <w:szCs w:val="20"/>
              </w:rPr>
              <w:t>kroplówkowych</w:t>
            </w:r>
            <w:proofErr w:type="spellEnd"/>
            <w:r w:rsidRPr="00043B07">
              <w:rPr>
                <w:rFonts w:asciiTheme="minorHAnsi" w:hAnsiTheme="minorHAnsi" w:cstheme="minorHAnsi"/>
                <w:sz w:val="20"/>
                <w:szCs w:val="20"/>
              </w:rPr>
              <w:t xml:space="preserve"> ze złączem </w:t>
            </w:r>
            <w:proofErr w:type="spellStart"/>
            <w:r w:rsidRPr="00043B07">
              <w:rPr>
                <w:rFonts w:asciiTheme="minorHAnsi" w:hAnsiTheme="minorHAnsi" w:cstheme="minorHAnsi"/>
                <w:sz w:val="20"/>
                <w:szCs w:val="20"/>
              </w:rPr>
              <w:t>Luer</w:t>
            </w:r>
            <w:proofErr w:type="spellEnd"/>
            <w:r w:rsidRPr="00043B07">
              <w:rPr>
                <w:rFonts w:asciiTheme="minorHAnsi" w:hAnsiTheme="minorHAnsi" w:cstheme="minorHAnsi"/>
                <w:sz w:val="20"/>
                <w:szCs w:val="20"/>
              </w:rPr>
              <w:t>- Lock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23801D" w14:textId="1AB419BA" w:rsidR="00257EB1" w:rsidRPr="00043B07" w:rsidRDefault="00257EB1" w:rsidP="00257EB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14:paraId="6AF6856A" w14:textId="77777777" w:rsidR="00257EB1" w:rsidRPr="00043B07" w:rsidRDefault="00257EB1" w:rsidP="00257EB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9462750" w14:textId="77777777" w:rsidR="006B2925" w:rsidRDefault="006B2925" w:rsidP="006B2925">
      <w:pPr>
        <w:rPr>
          <w:rFonts w:cs="Tahoma"/>
          <w:b/>
          <w:sz w:val="20"/>
          <w:szCs w:val="20"/>
          <w:u w:val="single"/>
        </w:rPr>
      </w:pPr>
    </w:p>
    <w:p w14:paraId="435F1D66" w14:textId="77777777" w:rsidR="006B2925" w:rsidRDefault="006B2925" w:rsidP="006B2925">
      <w:pPr>
        <w:spacing w:after="12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2"/>
          <w:szCs w:val="22"/>
        </w:rPr>
        <w:t>Uwaga:</w:t>
      </w:r>
      <w:r>
        <w:rPr>
          <w:rFonts w:ascii="Calibri" w:hAnsi="Calibri" w:cs="Calibri"/>
          <w:sz w:val="20"/>
          <w:szCs w:val="20"/>
        </w:rPr>
        <w:t xml:space="preserve"> </w:t>
      </w:r>
    </w:p>
    <w:p w14:paraId="32F7BD21" w14:textId="77777777" w:rsidR="006B2925" w:rsidRDefault="006B2925" w:rsidP="006B2925">
      <w:pPr>
        <w:jc w:val="both"/>
        <w:rPr>
          <w:rFonts w:ascii="Calibri" w:hAnsi="Calibri" w:cs="Calibri"/>
          <w:b/>
          <w:sz w:val="20"/>
          <w:szCs w:val="20"/>
          <w:u w:val="single"/>
        </w:rPr>
      </w:pPr>
      <w:r>
        <w:rPr>
          <w:rFonts w:ascii="Calibri" w:hAnsi="Calibri" w:cs="Calibri"/>
          <w:b/>
          <w:sz w:val="20"/>
          <w:szCs w:val="20"/>
        </w:rPr>
        <w:t xml:space="preserve">*NIESPEŁNIENIE PARAMETRÓW </w:t>
      </w:r>
      <w:r>
        <w:rPr>
          <w:rFonts w:ascii="Calibri" w:hAnsi="Calibri" w:cs="Calibri"/>
          <w:b/>
          <w:sz w:val="20"/>
          <w:szCs w:val="20"/>
          <w:u w:val="single"/>
        </w:rPr>
        <w:t xml:space="preserve">WYMAGANYCH SPOWODUJE ODRZUCENIE OFERTY JAKO NIEZGODNEJ Z </w:t>
      </w:r>
    </w:p>
    <w:p w14:paraId="651F641E" w14:textId="77777777" w:rsidR="006B2925" w:rsidRDefault="006B2925" w:rsidP="006B2925">
      <w:pPr>
        <w:jc w:val="both"/>
        <w:rPr>
          <w:rFonts w:ascii="Calibri" w:hAnsi="Calibri" w:cs="Calibri"/>
          <w:b/>
          <w:sz w:val="20"/>
          <w:szCs w:val="20"/>
          <w:u w:val="single"/>
        </w:rPr>
      </w:pPr>
      <w:r>
        <w:rPr>
          <w:rFonts w:ascii="Calibri" w:hAnsi="Calibri" w:cs="Calibri"/>
          <w:b/>
          <w:sz w:val="20"/>
          <w:szCs w:val="20"/>
          <w:u w:val="single"/>
        </w:rPr>
        <w:t>WYMOGAMI ZAMAWIAJĄCEGO</w:t>
      </w:r>
    </w:p>
    <w:p w14:paraId="0050B788" w14:textId="77777777" w:rsidR="006B2925" w:rsidRDefault="006B2925" w:rsidP="006B2925">
      <w:pPr>
        <w:jc w:val="both"/>
        <w:rPr>
          <w:rFonts w:ascii="Calibri" w:hAnsi="Calibri" w:cs="Calibri"/>
          <w:b/>
          <w:sz w:val="20"/>
          <w:szCs w:val="20"/>
          <w:u w:val="single"/>
        </w:rPr>
      </w:pPr>
    </w:p>
    <w:p w14:paraId="339D8DB6" w14:textId="77777777" w:rsidR="006B2925" w:rsidRDefault="006B2925" w:rsidP="006B2925">
      <w:pPr>
        <w:spacing w:after="120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**NALEŻY WYPEŁNIĆ PODAJĄC SZCZEGÓŁOWY OPIS OFEROWANEGO WYPOSAŻENIA</w:t>
      </w:r>
    </w:p>
    <w:tbl>
      <w:tblPr>
        <w:tblW w:w="906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5"/>
        <w:gridCol w:w="2006"/>
        <w:gridCol w:w="3669"/>
      </w:tblGrid>
      <w:tr w:rsidR="006B2925" w14:paraId="75686EE0" w14:textId="77777777" w:rsidTr="006B2925">
        <w:trPr>
          <w:trHeight w:val="290"/>
        </w:trPr>
        <w:tc>
          <w:tcPr>
            <w:tcW w:w="9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24687" w14:textId="77777777" w:rsidR="006B2925" w:rsidRDefault="006B2925">
            <w:pPr>
              <w:adjustRightInd w:val="0"/>
              <w:ind w:left="9"/>
              <w:contextualSpacing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Osoby upoważnione do podpisania oświadczenia w imieniu Wykonawcy </w:t>
            </w:r>
          </w:p>
        </w:tc>
      </w:tr>
      <w:tr w:rsidR="006B2925" w14:paraId="0915E194" w14:textId="77777777" w:rsidTr="006B2925">
        <w:trPr>
          <w:trHeight w:hRule="exact" w:val="277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26C4E" w14:textId="77777777" w:rsidR="006B2925" w:rsidRDefault="006B2925">
            <w:pPr>
              <w:adjustRightInd w:val="0"/>
              <w:ind w:left="1115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Imię i Nazwisko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1B996" w14:textId="77777777" w:rsidR="006B2925" w:rsidRDefault="006B2925">
            <w:pPr>
              <w:adjustRightInd w:val="0"/>
              <w:ind w:left="28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Data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993BF" w14:textId="77777777" w:rsidR="006B2925" w:rsidRDefault="006B2925">
            <w:pPr>
              <w:adjustRightInd w:val="0"/>
              <w:ind w:left="28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Podpis</w:t>
            </w:r>
          </w:p>
        </w:tc>
      </w:tr>
      <w:tr w:rsidR="006B2925" w14:paraId="32BC90B1" w14:textId="77777777" w:rsidTr="006B2925">
        <w:trPr>
          <w:trHeight w:hRule="exact" w:val="945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BA06B" w14:textId="77777777" w:rsidR="006B2925" w:rsidRDefault="006B2925">
            <w:pPr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5DE72" w14:textId="77777777" w:rsidR="006B2925" w:rsidRDefault="006B2925">
            <w:pPr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39062" w14:textId="77777777" w:rsidR="006B2925" w:rsidRDefault="006B2925">
            <w:pPr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63F6D8B0" w14:textId="77777777" w:rsidR="006B2925" w:rsidRDefault="006B2925">
            <w:pPr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0FE3D705" w14:textId="77777777" w:rsidR="006B2925" w:rsidRDefault="006B2925">
            <w:pPr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0707A0C9" w14:textId="77777777" w:rsidR="006B2925" w:rsidRDefault="006B2925" w:rsidP="006B2925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14:paraId="1ACF87B6" w14:textId="77777777" w:rsidR="00B71F3A" w:rsidRPr="00BA6043" w:rsidRDefault="00B71F3A" w:rsidP="00643F7A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sectPr w:rsidR="00B71F3A" w:rsidRPr="00BA6043" w:rsidSect="0021203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813" w:right="1418" w:bottom="1418" w:left="1418" w:header="340" w:footer="15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120F5E" w14:textId="77777777" w:rsidR="0036191D" w:rsidRDefault="0036191D">
      <w:r>
        <w:separator/>
      </w:r>
    </w:p>
  </w:endnote>
  <w:endnote w:type="continuationSeparator" w:id="0">
    <w:p w14:paraId="69202E57" w14:textId="77777777" w:rsidR="0036191D" w:rsidRDefault="00361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G Mincho Light J">
    <w:altName w:val="Times New Roman"/>
    <w:charset w:val="00"/>
    <w:family w:val="auto"/>
    <w:pitch w:val="variable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DC80F5" w14:textId="77777777" w:rsidR="00D33DF3" w:rsidRPr="00124D4A" w:rsidRDefault="00D33DF3" w:rsidP="00857181">
    <w:pPr>
      <w:pStyle w:val="Nagwek"/>
    </w:pPr>
    <w:r>
      <w:rPr>
        <w:noProof/>
      </w:rPr>
      <w:drawing>
        <wp:anchor distT="0" distB="0" distL="114300" distR="114300" simplePos="0" relativeHeight="251679232" behindDoc="1" locked="0" layoutInCell="1" allowOverlap="1" wp14:anchorId="5EFD51F3" wp14:editId="373DC160">
          <wp:simplePos x="0" y="0"/>
          <wp:positionH relativeFrom="margin">
            <wp:align>right</wp:align>
          </wp:positionH>
          <wp:positionV relativeFrom="paragraph">
            <wp:posOffset>162428</wp:posOffset>
          </wp:positionV>
          <wp:extent cx="1314450" cy="429260"/>
          <wp:effectExtent l="0" t="0" r="0" b="8890"/>
          <wp:wrapTight wrapText="bothSides">
            <wp:wrapPolygon edited="0">
              <wp:start x="0" y="0"/>
              <wp:lineTo x="0" y="21089"/>
              <wp:lineTo x="21287" y="21089"/>
              <wp:lineTo x="21287" y="0"/>
              <wp:lineTo x="0" y="0"/>
            </wp:wrapPolygon>
          </wp:wrapTight>
          <wp:docPr id="122" name="Obraz 122" descr="C:\Users\R5FE9~1.WOJ\AppData\Local\Temp\Rar$DI93.536\UE_EFRR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:\Users\R5FE9~1.WOJ\AppData\Local\Temp\Rar$DI93.536\UE_EFRR_rgb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8208" behindDoc="1" locked="0" layoutInCell="1" allowOverlap="1" wp14:anchorId="57306181" wp14:editId="761985B3">
          <wp:simplePos x="0" y="0"/>
          <wp:positionH relativeFrom="margin">
            <wp:align>left</wp:align>
          </wp:positionH>
          <wp:positionV relativeFrom="paragraph">
            <wp:posOffset>177603</wp:posOffset>
          </wp:positionV>
          <wp:extent cx="973455" cy="429260"/>
          <wp:effectExtent l="0" t="0" r="0" b="8890"/>
          <wp:wrapTight wrapText="bothSides">
            <wp:wrapPolygon edited="0">
              <wp:start x="0" y="0"/>
              <wp:lineTo x="0" y="21089"/>
              <wp:lineTo x="21135" y="21089"/>
              <wp:lineTo x="21135" y="0"/>
              <wp:lineTo x="0" y="0"/>
            </wp:wrapPolygon>
          </wp:wrapTight>
          <wp:docPr id="123" name="Obraz 1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345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7184" behindDoc="1" locked="0" layoutInCell="1" allowOverlap="1" wp14:anchorId="4C2B1D30" wp14:editId="2D0B8957">
          <wp:simplePos x="0" y="0"/>
          <wp:positionH relativeFrom="column">
            <wp:posOffset>2493579</wp:posOffset>
          </wp:positionH>
          <wp:positionV relativeFrom="paragraph">
            <wp:posOffset>264883</wp:posOffset>
          </wp:positionV>
          <wp:extent cx="711835" cy="341630"/>
          <wp:effectExtent l="0" t="0" r="0" b="1270"/>
          <wp:wrapTight wrapText="bothSides">
            <wp:wrapPolygon edited="0">
              <wp:start x="0" y="0"/>
              <wp:lineTo x="0" y="20476"/>
              <wp:lineTo x="20810" y="20476"/>
              <wp:lineTo x="20810" y="0"/>
              <wp:lineTo x="0" y="0"/>
            </wp:wrapPolygon>
          </wp:wrapTight>
          <wp:docPr id="124" name="Obraz 1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8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color w:val="0070C0"/>
      </w:rPr>
      <w:t>___________________________________________________________________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F91301" w14:textId="77777777" w:rsidR="00D33DF3" w:rsidRPr="00B01F08" w:rsidRDefault="00D33DF3" w:rsidP="00AC560B">
    <w:pPr>
      <w:pStyle w:val="Nagwek"/>
    </w:pPr>
    <w:r>
      <w:rPr>
        <w:noProof/>
      </w:rPr>
      <w:drawing>
        <wp:anchor distT="0" distB="0" distL="114300" distR="114300" simplePos="0" relativeHeight="251675136" behindDoc="1" locked="0" layoutInCell="1" allowOverlap="1" wp14:anchorId="6C3DDB61" wp14:editId="1C1619CB">
          <wp:simplePos x="0" y="0"/>
          <wp:positionH relativeFrom="margin">
            <wp:align>right</wp:align>
          </wp:positionH>
          <wp:positionV relativeFrom="paragraph">
            <wp:posOffset>246380</wp:posOffset>
          </wp:positionV>
          <wp:extent cx="1498600" cy="476250"/>
          <wp:effectExtent l="0" t="0" r="6350" b="0"/>
          <wp:wrapTight wrapText="bothSides">
            <wp:wrapPolygon edited="0">
              <wp:start x="0" y="0"/>
              <wp:lineTo x="0" y="20736"/>
              <wp:lineTo x="21417" y="20736"/>
              <wp:lineTo x="21417" y="0"/>
              <wp:lineTo x="0" y="0"/>
            </wp:wrapPolygon>
          </wp:wrapTight>
          <wp:docPr id="126" name="Obraz 126" descr="C:\Users\R5FE9~1.WOJ\AppData\Local\Temp\Rar$DI93.536\UE_EFRR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:\Users\R5FE9~1.WOJ\AppData\Local\Temp\Rar$DI93.536\UE_EFRR_rgb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86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4112" behindDoc="1" locked="0" layoutInCell="1" allowOverlap="1" wp14:anchorId="16E83679" wp14:editId="657E7C7F">
          <wp:simplePos x="0" y="0"/>
          <wp:positionH relativeFrom="margin">
            <wp:align>left</wp:align>
          </wp:positionH>
          <wp:positionV relativeFrom="paragraph">
            <wp:posOffset>177603</wp:posOffset>
          </wp:positionV>
          <wp:extent cx="973455" cy="429260"/>
          <wp:effectExtent l="0" t="0" r="0" b="8890"/>
          <wp:wrapTight wrapText="bothSides">
            <wp:wrapPolygon edited="0">
              <wp:start x="0" y="0"/>
              <wp:lineTo x="0" y="21089"/>
              <wp:lineTo x="21135" y="21089"/>
              <wp:lineTo x="21135" y="0"/>
              <wp:lineTo x="0" y="0"/>
            </wp:wrapPolygon>
          </wp:wrapTight>
          <wp:docPr id="127" name="Obraz 1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345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3088" behindDoc="1" locked="0" layoutInCell="1" allowOverlap="1" wp14:anchorId="407B0B59" wp14:editId="4B6F2ECC">
          <wp:simplePos x="0" y="0"/>
          <wp:positionH relativeFrom="column">
            <wp:posOffset>2493579</wp:posOffset>
          </wp:positionH>
          <wp:positionV relativeFrom="paragraph">
            <wp:posOffset>264883</wp:posOffset>
          </wp:positionV>
          <wp:extent cx="711835" cy="341630"/>
          <wp:effectExtent l="0" t="0" r="0" b="1270"/>
          <wp:wrapTight wrapText="bothSides">
            <wp:wrapPolygon edited="0">
              <wp:start x="0" y="0"/>
              <wp:lineTo x="0" y="20476"/>
              <wp:lineTo x="20810" y="20476"/>
              <wp:lineTo x="20810" y="0"/>
              <wp:lineTo x="0" y="0"/>
            </wp:wrapPolygon>
          </wp:wrapTight>
          <wp:docPr id="128" name="Obraz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8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color w:val="0070C0"/>
      </w:rPr>
      <w:t>_</w:t>
    </w:r>
    <w:r w:rsidR="0021203C">
      <w:rPr>
        <w:color w:val="0070C0"/>
      </w:rPr>
      <w:t>__________________________________________________________________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C0A6C7" w14:textId="77777777" w:rsidR="0036191D" w:rsidRDefault="0036191D">
      <w:r>
        <w:separator/>
      </w:r>
    </w:p>
  </w:footnote>
  <w:footnote w:type="continuationSeparator" w:id="0">
    <w:p w14:paraId="16A9788D" w14:textId="77777777" w:rsidR="0036191D" w:rsidRDefault="003619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85AC50" w14:textId="77777777" w:rsidR="00D33DF3" w:rsidRDefault="00D33DF3">
    <w:pPr>
      <w:pStyle w:val="Nagwek"/>
    </w:pPr>
  </w:p>
  <w:p w14:paraId="28306423" w14:textId="77777777" w:rsidR="00D33DF3" w:rsidRDefault="00D33DF3">
    <w:pPr>
      <w:pStyle w:val="Nagwek"/>
    </w:pPr>
  </w:p>
  <w:p w14:paraId="637E5BD8" w14:textId="77777777" w:rsidR="00D33DF3" w:rsidRDefault="00D33DF3">
    <w:pPr>
      <w:pStyle w:val="Nagwek"/>
    </w:pPr>
  </w:p>
  <w:p w14:paraId="0196521A" w14:textId="77777777" w:rsidR="00D33DF3" w:rsidRDefault="00D33DF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B3BCB9" w14:textId="77777777" w:rsidR="00D33DF3" w:rsidRDefault="00D33DF3">
    <w:pPr>
      <w:pStyle w:val="Nagwek"/>
    </w:pPr>
    <w:r>
      <w:rPr>
        <w:noProof/>
      </w:rPr>
      <w:drawing>
        <wp:anchor distT="0" distB="0" distL="114300" distR="114300" simplePos="0" relativeHeight="251662848" behindDoc="0" locked="0" layoutInCell="0" allowOverlap="1" wp14:anchorId="2EA08C59" wp14:editId="6034FF95">
          <wp:simplePos x="0" y="0"/>
          <wp:positionH relativeFrom="page">
            <wp:posOffset>947932</wp:posOffset>
          </wp:positionH>
          <wp:positionV relativeFrom="page">
            <wp:posOffset>250891</wp:posOffset>
          </wp:positionV>
          <wp:extent cx="5960803" cy="650789"/>
          <wp:effectExtent l="0" t="0" r="1905" b="0"/>
          <wp:wrapNone/>
          <wp:docPr id="125" name="Obraz 125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0803" cy="6507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06986"/>
    <w:multiLevelType w:val="hybridMultilevel"/>
    <w:tmpl w:val="3B9AD15A"/>
    <w:lvl w:ilvl="0" w:tplc="7F1E24C6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4554B"/>
    <w:multiLevelType w:val="hybridMultilevel"/>
    <w:tmpl w:val="E0B286A0"/>
    <w:lvl w:ilvl="0" w:tplc="7F1E24C6">
      <w:numFmt w:val="bullet"/>
      <w:lvlText w:val="•"/>
      <w:lvlJc w:val="left"/>
      <w:pPr>
        <w:ind w:left="786" w:hanging="360"/>
      </w:pPr>
      <w:rPr>
        <w:rFonts w:ascii="Calibri" w:eastAsia="Calibri" w:hAnsi="Calibri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262436A"/>
    <w:multiLevelType w:val="hybridMultilevel"/>
    <w:tmpl w:val="F81026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286D0F"/>
    <w:multiLevelType w:val="hybridMultilevel"/>
    <w:tmpl w:val="C3484C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D85A8B"/>
    <w:multiLevelType w:val="hybridMultilevel"/>
    <w:tmpl w:val="30C6AA0A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EF2583"/>
    <w:multiLevelType w:val="hybridMultilevel"/>
    <w:tmpl w:val="D3CCE5E6"/>
    <w:lvl w:ilvl="0" w:tplc="694285F6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6E112C4"/>
    <w:multiLevelType w:val="multilevel"/>
    <w:tmpl w:val="314216F4"/>
    <w:lvl w:ilvl="0">
      <w:start w:val="1"/>
      <w:numFmt w:val="decimal"/>
      <w:lvlText w:val="%1."/>
      <w:lvlJc w:val="left"/>
      <w:pPr>
        <w:ind w:left="2487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2487" w:hanging="360"/>
      </w:pPr>
      <w:rPr>
        <w:b w:val="0"/>
      </w:rPr>
    </w:lvl>
    <w:lvl w:ilvl="2">
      <w:start w:val="1"/>
      <w:numFmt w:val="decimal"/>
      <w:isLgl/>
      <w:lvlText w:val="%1.%2.%3"/>
      <w:lvlJc w:val="left"/>
      <w:pPr>
        <w:ind w:left="2847" w:hanging="720"/>
      </w:pPr>
    </w:lvl>
    <w:lvl w:ilvl="3">
      <w:start w:val="1"/>
      <w:numFmt w:val="decimal"/>
      <w:isLgl/>
      <w:lvlText w:val="%1.%2.%3.%4"/>
      <w:lvlJc w:val="left"/>
      <w:pPr>
        <w:ind w:left="2847" w:hanging="720"/>
      </w:pPr>
    </w:lvl>
    <w:lvl w:ilvl="4">
      <w:start w:val="1"/>
      <w:numFmt w:val="decimal"/>
      <w:isLgl/>
      <w:lvlText w:val="%1.%2.%3.%4.%5"/>
      <w:lvlJc w:val="left"/>
      <w:pPr>
        <w:ind w:left="3207" w:hanging="1080"/>
      </w:pPr>
    </w:lvl>
    <w:lvl w:ilvl="5">
      <w:start w:val="1"/>
      <w:numFmt w:val="decimal"/>
      <w:isLgl/>
      <w:lvlText w:val="%1.%2.%3.%4.%5.%6"/>
      <w:lvlJc w:val="left"/>
      <w:pPr>
        <w:ind w:left="3207" w:hanging="1080"/>
      </w:pPr>
    </w:lvl>
    <w:lvl w:ilvl="6">
      <w:start w:val="1"/>
      <w:numFmt w:val="decimal"/>
      <w:isLgl/>
      <w:lvlText w:val="%1.%2.%3.%4.%5.%6.%7"/>
      <w:lvlJc w:val="left"/>
      <w:pPr>
        <w:ind w:left="3567" w:hanging="1440"/>
      </w:pPr>
    </w:lvl>
    <w:lvl w:ilvl="7">
      <w:start w:val="1"/>
      <w:numFmt w:val="decimal"/>
      <w:isLgl/>
      <w:lvlText w:val="%1.%2.%3.%4.%5.%6.%7.%8"/>
      <w:lvlJc w:val="left"/>
      <w:pPr>
        <w:ind w:left="3567" w:hanging="1440"/>
      </w:pPr>
    </w:lvl>
    <w:lvl w:ilvl="8">
      <w:start w:val="1"/>
      <w:numFmt w:val="decimal"/>
      <w:isLgl/>
      <w:lvlText w:val="%1.%2.%3.%4.%5.%6.%7.%8.%9"/>
      <w:lvlJc w:val="left"/>
      <w:pPr>
        <w:ind w:left="3927" w:hanging="1800"/>
      </w:pPr>
    </w:lvl>
  </w:abstractNum>
  <w:abstractNum w:abstractNumId="7" w15:restartNumberingAfterBreak="0">
    <w:nsid w:val="3A8536FF"/>
    <w:multiLevelType w:val="hybridMultilevel"/>
    <w:tmpl w:val="30C6AA0A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33298D"/>
    <w:multiLevelType w:val="hybridMultilevel"/>
    <w:tmpl w:val="30C6AA0A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9E00CD"/>
    <w:multiLevelType w:val="hybridMultilevel"/>
    <w:tmpl w:val="98B25F5C"/>
    <w:lvl w:ilvl="0" w:tplc="6EE0E5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C270FD"/>
    <w:multiLevelType w:val="hybridMultilevel"/>
    <w:tmpl w:val="96FCB7E6"/>
    <w:lvl w:ilvl="0" w:tplc="59660268">
      <w:start w:val="1"/>
      <w:numFmt w:val="decimal"/>
      <w:lvlText w:val="%1."/>
      <w:lvlJc w:val="left"/>
      <w:pPr>
        <w:tabs>
          <w:tab w:val="num" w:pos="720"/>
        </w:tabs>
        <w:ind w:left="113" w:firstLine="0"/>
      </w:pPr>
      <w:rPr>
        <w:rFonts w:hint="default"/>
      </w:rPr>
    </w:lvl>
    <w:lvl w:ilvl="1" w:tplc="56EC35D0">
      <w:start w:val="1"/>
      <w:numFmt w:val="upperRoman"/>
      <w:lvlText w:val="%2."/>
      <w:lvlJc w:val="left"/>
      <w:pPr>
        <w:tabs>
          <w:tab w:val="num" w:pos="1797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DAA3C8B"/>
    <w:multiLevelType w:val="hybridMultilevel"/>
    <w:tmpl w:val="2462088C"/>
    <w:lvl w:ilvl="0" w:tplc="B928B8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DA9298E6">
      <w:start w:val="1"/>
      <w:numFmt w:val="decimal"/>
      <w:lvlText w:val="%2)"/>
      <w:lvlJc w:val="left"/>
      <w:pPr>
        <w:ind w:left="1440" w:hanging="360"/>
      </w:pPr>
    </w:lvl>
    <w:lvl w:ilvl="2" w:tplc="501CB05C">
      <w:start w:val="2"/>
      <w:numFmt w:val="lowerLetter"/>
      <w:lvlText w:val="%3)"/>
      <w:lvlJc w:val="left"/>
      <w:pPr>
        <w:ind w:left="2340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9C6C7A"/>
    <w:multiLevelType w:val="multilevel"/>
    <w:tmpl w:val="DA5695F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pStyle w:val="11"/>
      <w:lvlText w:val="%1.%2."/>
      <w:lvlJc w:val="left"/>
      <w:pPr>
        <w:ind w:left="858" w:hanging="432"/>
      </w:pPr>
      <w:rPr>
        <w:rFonts w:hint="default"/>
        <w:b/>
      </w:rPr>
    </w:lvl>
    <w:lvl w:ilvl="2">
      <w:start w:val="1"/>
      <w:numFmt w:val="decimal"/>
      <w:pStyle w:val="111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1111"/>
      <w:lvlText w:val="%1.%2.%3.%4."/>
      <w:lvlJc w:val="left"/>
      <w:pPr>
        <w:ind w:left="1216" w:hanging="648"/>
      </w:pPr>
      <w:rPr>
        <w:rFonts w:hint="default"/>
      </w:rPr>
    </w:lvl>
    <w:lvl w:ilvl="4">
      <w:start w:val="1"/>
      <w:numFmt w:val="decimal"/>
      <w:pStyle w:val="11111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531A5302"/>
    <w:multiLevelType w:val="hybridMultilevel"/>
    <w:tmpl w:val="30C6AA0A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F47F95"/>
    <w:multiLevelType w:val="hybridMultilevel"/>
    <w:tmpl w:val="B4FA77A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C42298A"/>
    <w:multiLevelType w:val="hybridMultilevel"/>
    <w:tmpl w:val="9E941CAA"/>
    <w:lvl w:ilvl="0" w:tplc="17FA31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2E68AB8C">
      <w:numFmt w:val="none"/>
      <w:lvlText w:val=""/>
      <w:lvlJc w:val="left"/>
      <w:pPr>
        <w:tabs>
          <w:tab w:val="num" w:pos="360"/>
        </w:tabs>
      </w:pPr>
    </w:lvl>
    <w:lvl w:ilvl="2" w:tplc="AE1848E2">
      <w:numFmt w:val="none"/>
      <w:lvlText w:val=""/>
      <w:lvlJc w:val="left"/>
      <w:pPr>
        <w:tabs>
          <w:tab w:val="num" w:pos="360"/>
        </w:tabs>
      </w:pPr>
    </w:lvl>
    <w:lvl w:ilvl="3" w:tplc="7AA81216">
      <w:numFmt w:val="none"/>
      <w:lvlText w:val=""/>
      <w:lvlJc w:val="left"/>
      <w:pPr>
        <w:tabs>
          <w:tab w:val="num" w:pos="360"/>
        </w:tabs>
      </w:pPr>
    </w:lvl>
    <w:lvl w:ilvl="4" w:tplc="524EEB34">
      <w:numFmt w:val="none"/>
      <w:lvlText w:val=""/>
      <w:lvlJc w:val="left"/>
      <w:pPr>
        <w:tabs>
          <w:tab w:val="num" w:pos="360"/>
        </w:tabs>
      </w:pPr>
    </w:lvl>
    <w:lvl w:ilvl="5" w:tplc="D4AA214A">
      <w:numFmt w:val="none"/>
      <w:lvlText w:val=""/>
      <w:lvlJc w:val="left"/>
      <w:pPr>
        <w:tabs>
          <w:tab w:val="num" w:pos="360"/>
        </w:tabs>
      </w:pPr>
    </w:lvl>
    <w:lvl w:ilvl="6" w:tplc="7AE28C48">
      <w:numFmt w:val="none"/>
      <w:lvlText w:val=""/>
      <w:lvlJc w:val="left"/>
      <w:pPr>
        <w:tabs>
          <w:tab w:val="num" w:pos="360"/>
        </w:tabs>
      </w:pPr>
    </w:lvl>
    <w:lvl w:ilvl="7" w:tplc="45DC6450">
      <w:numFmt w:val="none"/>
      <w:lvlText w:val=""/>
      <w:lvlJc w:val="left"/>
      <w:pPr>
        <w:tabs>
          <w:tab w:val="num" w:pos="360"/>
        </w:tabs>
      </w:pPr>
    </w:lvl>
    <w:lvl w:ilvl="8" w:tplc="C9EC06F4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5D567E2B"/>
    <w:multiLevelType w:val="multilevel"/>
    <w:tmpl w:val="526A2ABC"/>
    <w:lvl w:ilvl="0">
      <w:start w:val="1"/>
      <w:numFmt w:val="decimal"/>
      <w:pStyle w:val="Paragraf"/>
      <w:lvlText w:val="§ %1.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851"/>
      </w:pPr>
      <w:rPr>
        <w:rFonts w:hint="default"/>
        <w:b w:val="0"/>
        <w:i w:val="0"/>
        <w:sz w:val="20"/>
        <w:szCs w:val="20"/>
      </w:r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4">
      <w:start w:val="1"/>
      <w:numFmt w:val="bullet"/>
      <w:lvlText w:val=""/>
      <w:lvlJc w:val="left"/>
      <w:pPr>
        <w:tabs>
          <w:tab w:val="num" w:pos="3402"/>
        </w:tabs>
        <w:ind w:left="3402" w:hanging="850"/>
      </w:pPr>
      <w:rPr>
        <w:rFonts w:ascii="Symbol" w:hAnsi="Symbol" w:hint="default"/>
        <w:sz w:val="24"/>
      </w:rPr>
    </w:lvl>
    <w:lvl w:ilvl="5">
      <w:start w:val="1"/>
      <w:numFmt w:val="none"/>
      <w:lvlText w:val=""/>
      <w:lvlJc w:val="left"/>
      <w:pPr>
        <w:tabs>
          <w:tab w:val="num" w:pos="3402"/>
        </w:tabs>
        <w:ind w:left="3402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52"/>
        </w:tabs>
        <w:ind w:left="2552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17" w15:restartNumberingAfterBreak="0">
    <w:nsid w:val="63FF0231"/>
    <w:multiLevelType w:val="hybridMultilevel"/>
    <w:tmpl w:val="7152CC8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5803972"/>
    <w:multiLevelType w:val="hybridMultilevel"/>
    <w:tmpl w:val="142C5A86"/>
    <w:lvl w:ilvl="0" w:tplc="83FAA6D6">
      <w:start w:val="1"/>
      <w:numFmt w:val="decimal"/>
      <w:lvlText w:val="%1)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9564D1"/>
    <w:multiLevelType w:val="hybridMultilevel"/>
    <w:tmpl w:val="F7B470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6ED6EA9"/>
    <w:multiLevelType w:val="hybridMultilevel"/>
    <w:tmpl w:val="EBACB9C2"/>
    <w:lvl w:ilvl="0" w:tplc="544C3E14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F24528"/>
    <w:multiLevelType w:val="hybridMultilevel"/>
    <w:tmpl w:val="BAF4D548"/>
    <w:lvl w:ilvl="0" w:tplc="CA221CCC">
      <w:start w:val="1"/>
      <w:numFmt w:val="lowerLetter"/>
      <w:lvlText w:val="%1."/>
      <w:lvlJc w:val="left"/>
      <w:pPr>
        <w:ind w:left="720" w:hanging="360"/>
      </w:pPr>
      <w:rPr>
        <w:rFonts w:ascii="Arial Narrow" w:eastAsia="Times New Roman" w:hAnsi="Arial Narrow" w:cs="Calibri"/>
        <w:b w:val="0"/>
      </w:rPr>
    </w:lvl>
    <w:lvl w:ilvl="1" w:tplc="1BD88A30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D00CF220">
      <w:start w:val="1"/>
      <w:numFmt w:val="lowerLetter"/>
      <w:lvlText w:val="%3)"/>
      <w:lvlJc w:val="left"/>
      <w:pPr>
        <w:ind w:left="234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DC268D"/>
    <w:multiLevelType w:val="hybridMultilevel"/>
    <w:tmpl w:val="5038C8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E9300B"/>
    <w:multiLevelType w:val="hybridMultilevel"/>
    <w:tmpl w:val="7608A2EE"/>
    <w:lvl w:ilvl="0" w:tplc="0415000F">
      <w:start w:val="19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0633F3"/>
    <w:multiLevelType w:val="hybridMultilevel"/>
    <w:tmpl w:val="1D36F5E0"/>
    <w:lvl w:ilvl="0" w:tplc="824E68C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17"/>
  </w:num>
  <w:num w:numId="4">
    <w:abstractNumId w:val="19"/>
  </w:num>
  <w:num w:numId="5">
    <w:abstractNumId w:val="0"/>
  </w:num>
  <w:num w:numId="6">
    <w:abstractNumId w:val="1"/>
  </w:num>
  <w:num w:numId="7">
    <w:abstractNumId w:val="4"/>
  </w:num>
  <w:num w:numId="8">
    <w:abstractNumId w:val="13"/>
  </w:num>
  <w:num w:numId="9">
    <w:abstractNumId w:val="7"/>
  </w:num>
  <w:num w:numId="10">
    <w:abstractNumId w:val="8"/>
  </w:num>
  <w:num w:numId="11">
    <w:abstractNumId w:val="14"/>
  </w:num>
  <w:num w:numId="12">
    <w:abstractNumId w:val="15"/>
  </w:num>
  <w:num w:numId="13">
    <w:abstractNumId w:val="9"/>
  </w:num>
  <w:num w:numId="14">
    <w:abstractNumId w:val="3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20"/>
  </w:num>
  <w:num w:numId="22">
    <w:abstractNumId w:val="22"/>
  </w:num>
  <w:num w:numId="23">
    <w:abstractNumId w:val="24"/>
  </w:num>
  <w:num w:numId="24">
    <w:abstractNumId w:val="10"/>
  </w:num>
  <w:num w:numId="25">
    <w:abstractNumId w:val="18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FA2"/>
    <w:rsid w:val="00000C70"/>
    <w:rsid w:val="00002A9D"/>
    <w:rsid w:val="0000461C"/>
    <w:rsid w:val="00006E02"/>
    <w:rsid w:val="0001317C"/>
    <w:rsid w:val="000134A2"/>
    <w:rsid w:val="000174ED"/>
    <w:rsid w:val="00020FA2"/>
    <w:rsid w:val="00025231"/>
    <w:rsid w:val="00027E7C"/>
    <w:rsid w:val="00027ED7"/>
    <w:rsid w:val="00030ACE"/>
    <w:rsid w:val="000326FD"/>
    <w:rsid w:val="00034BF8"/>
    <w:rsid w:val="00037FD9"/>
    <w:rsid w:val="00043B07"/>
    <w:rsid w:val="00045BA4"/>
    <w:rsid w:val="0004601A"/>
    <w:rsid w:val="000521CD"/>
    <w:rsid w:val="0005642F"/>
    <w:rsid w:val="00061F20"/>
    <w:rsid w:val="00071B43"/>
    <w:rsid w:val="00072752"/>
    <w:rsid w:val="00073871"/>
    <w:rsid w:val="0007489B"/>
    <w:rsid w:val="00080D83"/>
    <w:rsid w:val="00081A33"/>
    <w:rsid w:val="00084B30"/>
    <w:rsid w:val="00086DB4"/>
    <w:rsid w:val="0008721B"/>
    <w:rsid w:val="00091920"/>
    <w:rsid w:val="000A26F9"/>
    <w:rsid w:val="000B181C"/>
    <w:rsid w:val="000B6E4B"/>
    <w:rsid w:val="000C0258"/>
    <w:rsid w:val="000C0D96"/>
    <w:rsid w:val="000C5B5C"/>
    <w:rsid w:val="000C7B86"/>
    <w:rsid w:val="000D0EC4"/>
    <w:rsid w:val="000D1B9C"/>
    <w:rsid w:val="000D1D98"/>
    <w:rsid w:val="000D283E"/>
    <w:rsid w:val="000D63E8"/>
    <w:rsid w:val="000D6C6E"/>
    <w:rsid w:val="000D7A76"/>
    <w:rsid w:val="000E063F"/>
    <w:rsid w:val="000E0CC0"/>
    <w:rsid w:val="000E1A80"/>
    <w:rsid w:val="000E6F24"/>
    <w:rsid w:val="000F0029"/>
    <w:rsid w:val="000F3818"/>
    <w:rsid w:val="000F6E6C"/>
    <w:rsid w:val="000F70E5"/>
    <w:rsid w:val="000F7F57"/>
    <w:rsid w:val="00100C04"/>
    <w:rsid w:val="0010141C"/>
    <w:rsid w:val="00102092"/>
    <w:rsid w:val="00106DB2"/>
    <w:rsid w:val="00110431"/>
    <w:rsid w:val="001167A3"/>
    <w:rsid w:val="00122177"/>
    <w:rsid w:val="00124D4A"/>
    <w:rsid w:val="00124DF1"/>
    <w:rsid w:val="001304E7"/>
    <w:rsid w:val="00130B23"/>
    <w:rsid w:val="0013601D"/>
    <w:rsid w:val="0013627B"/>
    <w:rsid w:val="0013762A"/>
    <w:rsid w:val="001438D6"/>
    <w:rsid w:val="0014659F"/>
    <w:rsid w:val="0014667A"/>
    <w:rsid w:val="00150E5E"/>
    <w:rsid w:val="00151378"/>
    <w:rsid w:val="00151D25"/>
    <w:rsid w:val="001543EF"/>
    <w:rsid w:val="001604C8"/>
    <w:rsid w:val="00162300"/>
    <w:rsid w:val="0016277D"/>
    <w:rsid w:val="001646DA"/>
    <w:rsid w:val="001714AF"/>
    <w:rsid w:val="00176226"/>
    <w:rsid w:val="001824D8"/>
    <w:rsid w:val="0018405F"/>
    <w:rsid w:val="00186A63"/>
    <w:rsid w:val="00194D34"/>
    <w:rsid w:val="00197327"/>
    <w:rsid w:val="001A0A12"/>
    <w:rsid w:val="001A0B3A"/>
    <w:rsid w:val="001A0F5A"/>
    <w:rsid w:val="001A1107"/>
    <w:rsid w:val="001A47EE"/>
    <w:rsid w:val="001A77D9"/>
    <w:rsid w:val="001B210F"/>
    <w:rsid w:val="001C3650"/>
    <w:rsid w:val="001C5354"/>
    <w:rsid w:val="001C7624"/>
    <w:rsid w:val="001D27C2"/>
    <w:rsid w:val="001D3107"/>
    <w:rsid w:val="001F2C28"/>
    <w:rsid w:val="001F57BD"/>
    <w:rsid w:val="002105F7"/>
    <w:rsid w:val="00210C51"/>
    <w:rsid w:val="0021203C"/>
    <w:rsid w:val="00212927"/>
    <w:rsid w:val="00217172"/>
    <w:rsid w:val="00223F20"/>
    <w:rsid w:val="00226366"/>
    <w:rsid w:val="0022660F"/>
    <w:rsid w:val="002269A4"/>
    <w:rsid w:val="00226BE2"/>
    <w:rsid w:val="00231FF6"/>
    <w:rsid w:val="00234696"/>
    <w:rsid w:val="00237C18"/>
    <w:rsid w:val="002415F0"/>
    <w:rsid w:val="00241C1F"/>
    <w:rsid w:val="002425AE"/>
    <w:rsid w:val="002454E5"/>
    <w:rsid w:val="00247A04"/>
    <w:rsid w:val="00251B29"/>
    <w:rsid w:val="0025582E"/>
    <w:rsid w:val="002565FD"/>
    <w:rsid w:val="00257BB8"/>
    <w:rsid w:val="00257EB1"/>
    <w:rsid w:val="00257F56"/>
    <w:rsid w:val="0026077D"/>
    <w:rsid w:val="0026179D"/>
    <w:rsid w:val="00267459"/>
    <w:rsid w:val="002737E5"/>
    <w:rsid w:val="00280976"/>
    <w:rsid w:val="002825DD"/>
    <w:rsid w:val="002862C2"/>
    <w:rsid w:val="002862D3"/>
    <w:rsid w:val="00286CF2"/>
    <w:rsid w:val="00292A2B"/>
    <w:rsid w:val="0029601F"/>
    <w:rsid w:val="00297F3B"/>
    <w:rsid w:val="002A2C13"/>
    <w:rsid w:val="002B18A0"/>
    <w:rsid w:val="002B5FA2"/>
    <w:rsid w:val="002C362D"/>
    <w:rsid w:val="002C503C"/>
    <w:rsid w:val="002C6347"/>
    <w:rsid w:val="002D15F3"/>
    <w:rsid w:val="002D7C49"/>
    <w:rsid w:val="002F0D81"/>
    <w:rsid w:val="002F1F70"/>
    <w:rsid w:val="00305B2D"/>
    <w:rsid w:val="00313868"/>
    <w:rsid w:val="00313A6B"/>
    <w:rsid w:val="00315901"/>
    <w:rsid w:val="00320A54"/>
    <w:rsid w:val="00320AAC"/>
    <w:rsid w:val="003214AC"/>
    <w:rsid w:val="0032360C"/>
    <w:rsid w:val="00325198"/>
    <w:rsid w:val="00332539"/>
    <w:rsid w:val="003367FC"/>
    <w:rsid w:val="003404F4"/>
    <w:rsid w:val="00340897"/>
    <w:rsid w:val="0034279E"/>
    <w:rsid w:val="003427EC"/>
    <w:rsid w:val="00342BEF"/>
    <w:rsid w:val="00344BCC"/>
    <w:rsid w:val="00345176"/>
    <w:rsid w:val="00350B70"/>
    <w:rsid w:val="00351A3E"/>
    <w:rsid w:val="0035256C"/>
    <w:rsid w:val="00352C05"/>
    <w:rsid w:val="0035438F"/>
    <w:rsid w:val="0035482A"/>
    <w:rsid w:val="00360FC6"/>
    <w:rsid w:val="0036191D"/>
    <w:rsid w:val="003619F2"/>
    <w:rsid w:val="00363244"/>
    <w:rsid w:val="00363495"/>
    <w:rsid w:val="00365820"/>
    <w:rsid w:val="00365ABC"/>
    <w:rsid w:val="00365F7C"/>
    <w:rsid w:val="00371580"/>
    <w:rsid w:val="00371885"/>
    <w:rsid w:val="003736BF"/>
    <w:rsid w:val="003749AA"/>
    <w:rsid w:val="00374F1C"/>
    <w:rsid w:val="00375008"/>
    <w:rsid w:val="0037705D"/>
    <w:rsid w:val="00382854"/>
    <w:rsid w:val="00385DAC"/>
    <w:rsid w:val="003868B6"/>
    <w:rsid w:val="00392CE0"/>
    <w:rsid w:val="00394E62"/>
    <w:rsid w:val="003A1886"/>
    <w:rsid w:val="003A1988"/>
    <w:rsid w:val="003B038B"/>
    <w:rsid w:val="003B03A1"/>
    <w:rsid w:val="003B3AF4"/>
    <w:rsid w:val="003B6B7D"/>
    <w:rsid w:val="003C554F"/>
    <w:rsid w:val="003C741C"/>
    <w:rsid w:val="003D0985"/>
    <w:rsid w:val="003D289B"/>
    <w:rsid w:val="003D3383"/>
    <w:rsid w:val="003D3B64"/>
    <w:rsid w:val="003D477C"/>
    <w:rsid w:val="003D55D4"/>
    <w:rsid w:val="003D6E5D"/>
    <w:rsid w:val="003E41E9"/>
    <w:rsid w:val="003E549C"/>
    <w:rsid w:val="003E7124"/>
    <w:rsid w:val="003E778F"/>
    <w:rsid w:val="003F2F1A"/>
    <w:rsid w:val="003F5875"/>
    <w:rsid w:val="003F7D83"/>
    <w:rsid w:val="004008CC"/>
    <w:rsid w:val="0040149C"/>
    <w:rsid w:val="004015A9"/>
    <w:rsid w:val="0040269F"/>
    <w:rsid w:val="00402FCA"/>
    <w:rsid w:val="00403A98"/>
    <w:rsid w:val="0040498C"/>
    <w:rsid w:val="00405593"/>
    <w:rsid w:val="0040699A"/>
    <w:rsid w:val="00407068"/>
    <w:rsid w:val="00410B73"/>
    <w:rsid w:val="00411B0C"/>
    <w:rsid w:val="00414046"/>
    <w:rsid w:val="00414478"/>
    <w:rsid w:val="00414D67"/>
    <w:rsid w:val="00422397"/>
    <w:rsid w:val="00427B63"/>
    <w:rsid w:val="00430821"/>
    <w:rsid w:val="004400EE"/>
    <w:rsid w:val="00446C61"/>
    <w:rsid w:val="00447CE3"/>
    <w:rsid w:val="0045371E"/>
    <w:rsid w:val="00455A74"/>
    <w:rsid w:val="00456CAC"/>
    <w:rsid w:val="00457A6B"/>
    <w:rsid w:val="00460356"/>
    <w:rsid w:val="00461C13"/>
    <w:rsid w:val="0046585B"/>
    <w:rsid w:val="00467E79"/>
    <w:rsid w:val="004701C1"/>
    <w:rsid w:val="00470B93"/>
    <w:rsid w:val="00473032"/>
    <w:rsid w:val="004754A7"/>
    <w:rsid w:val="00475A62"/>
    <w:rsid w:val="00476085"/>
    <w:rsid w:val="004764C8"/>
    <w:rsid w:val="0048284D"/>
    <w:rsid w:val="00483BBB"/>
    <w:rsid w:val="00484ECC"/>
    <w:rsid w:val="004868A8"/>
    <w:rsid w:val="00492BD3"/>
    <w:rsid w:val="004943B9"/>
    <w:rsid w:val="004958D5"/>
    <w:rsid w:val="00496AC9"/>
    <w:rsid w:val="00496F5E"/>
    <w:rsid w:val="004B29E1"/>
    <w:rsid w:val="004B35F1"/>
    <w:rsid w:val="004B465D"/>
    <w:rsid w:val="004B4A6F"/>
    <w:rsid w:val="004B70BD"/>
    <w:rsid w:val="004B7376"/>
    <w:rsid w:val="004B75DC"/>
    <w:rsid w:val="004B771B"/>
    <w:rsid w:val="004C14C9"/>
    <w:rsid w:val="004D0392"/>
    <w:rsid w:val="004D0A8C"/>
    <w:rsid w:val="004D0FB7"/>
    <w:rsid w:val="004D3588"/>
    <w:rsid w:val="004D45DB"/>
    <w:rsid w:val="004D5694"/>
    <w:rsid w:val="004D6FC3"/>
    <w:rsid w:val="004D74FA"/>
    <w:rsid w:val="004E3DF8"/>
    <w:rsid w:val="004E3ECC"/>
    <w:rsid w:val="004F3647"/>
    <w:rsid w:val="004F422C"/>
    <w:rsid w:val="004F489C"/>
    <w:rsid w:val="004F5216"/>
    <w:rsid w:val="004F5260"/>
    <w:rsid w:val="004F619E"/>
    <w:rsid w:val="004F7982"/>
    <w:rsid w:val="0050329A"/>
    <w:rsid w:val="005048E2"/>
    <w:rsid w:val="005068B6"/>
    <w:rsid w:val="00506B26"/>
    <w:rsid w:val="00507C12"/>
    <w:rsid w:val="00512BCD"/>
    <w:rsid w:val="0052111D"/>
    <w:rsid w:val="005243D0"/>
    <w:rsid w:val="00525E24"/>
    <w:rsid w:val="00536FD4"/>
    <w:rsid w:val="00537BCF"/>
    <w:rsid w:val="00542CFB"/>
    <w:rsid w:val="00543C64"/>
    <w:rsid w:val="005456A8"/>
    <w:rsid w:val="00553594"/>
    <w:rsid w:val="00553B2C"/>
    <w:rsid w:val="0055424F"/>
    <w:rsid w:val="00555E51"/>
    <w:rsid w:val="00560BEB"/>
    <w:rsid w:val="00563ADB"/>
    <w:rsid w:val="005647AF"/>
    <w:rsid w:val="00566092"/>
    <w:rsid w:val="00571B9E"/>
    <w:rsid w:val="0057608F"/>
    <w:rsid w:val="005760A9"/>
    <w:rsid w:val="00581466"/>
    <w:rsid w:val="00581E3D"/>
    <w:rsid w:val="005828E1"/>
    <w:rsid w:val="005866D9"/>
    <w:rsid w:val="005901E1"/>
    <w:rsid w:val="00594464"/>
    <w:rsid w:val="005A00D7"/>
    <w:rsid w:val="005A0C35"/>
    <w:rsid w:val="005A13AA"/>
    <w:rsid w:val="005A584F"/>
    <w:rsid w:val="005B448E"/>
    <w:rsid w:val="005B6CBC"/>
    <w:rsid w:val="005C10F8"/>
    <w:rsid w:val="005C483F"/>
    <w:rsid w:val="005C583B"/>
    <w:rsid w:val="005D271E"/>
    <w:rsid w:val="005E5E1A"/>
    <w:rsid w:val="005F0F10"/>
    <w:rsid w:val="005F213E"/>
    <w:rsid w:val="005F214C"/>
    <w:rsid w:val="005F4365"/>
    <w:rsid w:val="005F524D"/>
    <w:rsid w:val="005F7101"/>
    <w:rsid w:val="006045DE"/>
    <w:rsid w:val="006055D4"/>
    <w:rsid w:val="00617504"/>
    <w:rsid w:val="00622781"/>
    <w:rsid w:val="00622B58"/>
    <w:rsid w:val="00622F19"/>
    <w:rsid w:val="0063071B"/>
    <w:rsid w:val="0063124A"/>
    <w:rsid w:val="006400B5"/>
    <w:rsid w:val="00640BFF"/>
    <w:rsid w:val="006416FC"/>
    <w:rsid w:val="00642608"/>
    <w:rsid w:val="00643635"/>
    <w:rsid w:val="00643F7A"/>
    <w:rsid w:val="006455D1"/>
    <w:rsid w:val="0064705A"/>
    <w:rsid w:val="0064738D"/>
    <w:rsid w:val="006478C6"/>
    <w:rsid w:val="00650F6C"/>
    <w:rsid w:val="00657E0F"/>
    <w:rsid w:val="00657FF9"/>
    <w:rsid w:val="00662E7D"/>
    <w:rsid w:val="006647CC"/>
    <w:rsid w:val="00667344"/>
    <w:rsid w:val="0067149C"/>
    <w:rsid w:val="00672D88"/>
    <w:rsid w:val="006731CA"/>
    <w:rsid w:val="006735E7"/>
    <w:rsid w:val="00673F31"/>
    <w:rsid w:val="00675BB8"/>
    <w:rsid w:val="00677A0C"/>
    <w:rsid w:val="00680134"/>
    <w:rsid w:val="006817F7"/>
    <w:rsid w:val="006829C2"/>
    <w:rsid w:val="00687C5F"/>
    <w:rsid w:val="006934B5"/>
    <w:rsid w:val="0069621B"/>
    <w:rsid w:val="006A1AF1"/>
    <w:rsid w:val="006A4458"/>
    <w:rsid w:val="006B270A"/>
    <w:rsid w:val="006B2925"/>
    <w:rsid w:val="006B3AC6"/>
    <w:rsid w:val="006B4267"/>
    <w:rsid w:val="006B50E4"/>
    <w:rsid w:val="006C0BC9"/>
    <w:rsid w:val="006C3041"/>
    <w:rsid w:val="006C3A77"/>
    <w:rsid w:val="006C3AD1"/>
    <w:rsid w:val="006C74FD"/>
    <w:rsid w:val="006C797D"/>
    <w:rsid w:val="006C7E53"/>
    <w:rsid w:val="006D2784"/>
    <w:rsid w:val="006D2901"/>
    <w:rsid w:val="006D45C3"/>
    <w:rsid w:val="006D4CEB"/>
    <w:rsid w:val="006E4E78"/>
    <w:rsid w:val="006E6595"/>
    <w:rsid w:val="006E7D6C"/>
    <w:rsid w:val="006F194B"/>
    <w:rsid w:val="006F209E"/>
    <w:rsid w:val="006F2B4A"/>
    <w:rsid w:val="006F73DF"/>
    <w:rsid w:val="006F79AF"/>
    <w:rsid w:val="0070305B"/>
    <w:rsid w:val="0070463F"/>
    <w:rsid w:val="0070791F"/>
    <w:rsid w:val="00707F7D"/>
    <w:rsid w:val="00712C91"/>
    <w:rsid w:val="00716CB4"/>
    <w:rsid w:val="007200ED"/>
    <w:rsid w:val="00727F94"/>
    <w:rsid w:val="007337EB"/>
    <w:rsid w:val="007401CE"/>
    <w:rsid w:val="007410A9"/>
    <w:rsid w:val="007418CF"/>
    <w:rsid w:val="0074324B"/>
    <w:rsid w:val="00745D18"/>
    <w:rsid w:val="007465C1"/>
    <w:rsid w:val="00753611"/>
    <w:rsid w:val="0075499C"/>
    <w:rsid w:val="007559B8"/>
    <w:rsid w:val="007561E1"/>
    <w:rsid w:val="007606BC"/>
    <w:rsid w:val="007628A8"/>
    <w:rsid w:val="00762D66"/>
    <w:rsid w:val="00763604"/>
    <w:rsid w:val="00766A83"/>
    <w:rsid w:val="0077069E"/>
    <w:rsid w:val="00773B1F"/>
    <w:rsid w:val="00776530"/>
    <w:rsid w:val="00782B04"/>
    <w:rsid w:val="00782B74"/>
    <w:rsid w:val="00783828"/>
    <w:rsid w:val="007839A3"/>
    <w:rsid w:val="00784B06"/>
    <w:rsid w:val="00784F4C"/>
    <w:rsid w:val="00786D14"/>
    <w:rsid w:val="00791E8E"/>
    <w:rsid w:val="00792122"/>
    <w:rsid w:val="007925C0"/>
    <w:rsid w:val="00792606"/>
    <w:rsid w:val="007930E8"/>
    <w:rsid w:val="007A0109"/>
    <w:rsid w:val="007A0C88"/>
    <w:rsid w:val="007A1CC9"/>
    <w:rsid w:val="007A6545"/>
    <w:rsid w:val="007A7F76"/>
    <w:rsid w:val="007B2500"/>
    <w:rsid w:val="007B28EF"/>
    <w:rsid w:val="007B3442"/>
    <w:rsid w:val="007C3B5C"/>
    <w:rsid w:val="007C3F72"/>
    <w:rsid w:val="007C41FA"/>
    <w:rsid w:val="007C495A"/>
    <w:rsid w:val="007D1A11"/>
    <w:rsid w:val="007D1ECC"/>
    <w:rsid w:val="007D61D6"/>
    <w:rsid w:val="007D768D"/>
    <w:rsid w:val="007D7843"/>
    <w:rsid w:val="007E02B0"/>
    <w:rsid w:val="007E1B19"/>
    <w:rsid w:val="007E36A9"/>
    <w:rsid w:val="007E3F9F"/>
    <w:rsid w:val="007F071D"/>
    <w:rsid w:val="007F3623"/>
    <w:rsid w:val="007F54ED"/>
    <w:rsid w:val="007F5C8E"/>
    <w:rsid w:val="008036D8"/>
    <w:rsid w:val="00806AF0"/>
    <w:rsid w:val="00811D6D"/>
    <w:rsid w:val="00821814"/>
    <w:rsid w:val="0082519D"/>
    <w:rsid w:val="008267F3"/>
    <w:rsid w:val="0082685F"/>
    <w:rsid w:val="00827311"/>
    <w:rsid w:val="00827CC3"/>
    <w:rsid w:val="008304BD"/>
    <w:rsid w:val="00831C08"/>
    <w:rsid w:val="008349E0"/>
    <w:rsid w:val="00834BB4"/>
    <w:rsid w:val="00835187"/>
    <w:rsid w:val="008374A7"/>
    <w:rsid w:val="00841E5F"/>
    <w:rsid w:val="0084594D"/>
    <w:rsid w:val="00847A19"/>
    <w:rsid w:val="00850ED0"/>
    <w:rsid w:val="00851D8F"/>
    <w:rsid w:val="00853B3C"/>
    <w:rsid w:val="008543FA"/>
    <w:rsid w:val="00854AF5"/>
    <w:rsid w:val="008557DD"/>
    <w:rsid w:val="00855C9B"/>
    <w:rsid w:val="00857181"/>
    <w:rsid w:val="00857AB6"/>
    <w:rsid w:val="0086158C"/>
    <w:rsid w:val="00863288"/>
    <w:rsid w:val="00866F40"/>
    <w:rsid w:val="008717CE"/>
    <w:rsid w:val="00873501"/>
    <w:rsid w:val="008735C1"/>
    <w:rsid w:val="00873711"/>
    <w:rsid w:val="00876326"/>
    <w:rsid w:val="00876892"/>
    <w:rsid w:val="008775BA"/>
    <w:rsid w:val="0088091C"/>
    <w:rsid w:val="008837BA"/>
    <w:rsid w:val="0088489B"/>
    <w:rsid w:val="00893591"/>
    <w:rsid w:val="008945D9"/>
    <w:rsid w:val="0089662C"/>
    <w:rsid w:val="0089744A"/>
    <w:rsid w:val="008A0624"/>
    <w:rsid w:val="008A33EE"/>
    <w:rsid w:val="008A341B"/>
    <w:rsid w:val="008A3CCE"/>
    <w:rsid w:val="008A715C"/>
    <w:rsid w:val="008B4EF6"/>
    <w:rsid w:val="008B7A32"/>
    <w:rsid w:val="008C4F77"/>
    <w:rsid w:val="008C63BD"/>
    <w:rsid w:val="008D1079"/>
    <w:rsid w:val="008D4BA5"/>
    <w:rsid w:val="008E4C09"/>
    <w:rsid w:val="008E569A"/>
    <w:rsid w:val="008E593E"/>
    <w:rsid w:val="008E774C"/>
    <w:rsid w:val="008F04A5"/>
    <w:rsid w:val="008F0E01"/>
    <w:rsid w:val="008F248E"/>
    <w:rsid w:val="00900227"/>
    <w:rsid w:val="0090023C"/>
    <w:rsid w:val="009007DD"/>
    <w:rsid w:val="0090192C"/>
    <w:rsid w:val="009027FB"/>
    <w:rsid w:val="00911EA4"/>
    <w:rsid w:val="009207CE"/>
    <w:rsid w:val="00923176"/>
    <w:rsid w:val="0092409E"/>
    <w:rsid w:val="0092506E"/>
    <w:rsid w:val="00927321"/>
    <w:rsid w:val="00933C1B"/>
    <w:rsid w:val="00936195"/>
    <w:rsid w:val="00937377"/>
    <w:rsid w:val="00937D67"/>
    <w:rsid w:val="00944EE5"/>
    <w:rsid w:val="00946494"/>
    <w:rsid w:val="00947875"/>
    <w:rsid w:val="00951AA4"/>
    <w:rsid w:val="00954516"/>
    <w:rsid w:val="009709F3"/>
    <w:rsid w:val="00970FC2"/>
    <w:rsid w:val="009729AF"/>
    <w:rsid w:val="00974396"/>
    <w:rsid w:val="0098176A"/>
    <w:rsid w:val="00981C5C"/>
    <w:rsid w:val="009857A3"/>
    <w:rsid w:val="009863BD"/>
    <w:rsid w:val="00986CF0"/>
    <w:rsid w:val="00987D7D"/>
    <w:rsid w:val="009949AC"/>
    <w:rsid w:val="00994A3F"/>
    <w:rsid w:val="0099558F"/>
    <w:rsid w:val="00995CFE"/>
    <w:rsid w:val="009A072D"/>
    <w:rsid w:val="009A07C5"/>
    <w:rsid w:val="009A5AF0"/>
    <w:rsid w:val="009A5CE2"/>
    <w:rsid w:val="009A7C6D"/>
    <w:rsid w:val="009A7FD7"/>
    <w:rsid w:val="009B4C5B"/>
    <w:rsid w:val="009C3610"/>
    <w:rsid w:val="009C3DEF"/>
    <w:rsid w:val="009C6E2D"/>
    <w:rsid w:val="009D23DB"/>
    <w:rsid w:val="009D2793"/>
    <w:rsid w:val="009D2E20"/>
    <w:rsid w:val="009D4B0A"/>
    <w:rsid w:val="009D71C1"/>
    <w:rsid w:val="009E1EAA"/>
    <w:rsid w:val="009E4CA9"/>
    <w:rsid w:val="009F2CF0"/>
    <w:rsid w:val="009F3D6E"/>
    <w:rsid w:val="009F42B4"/>
    <w:rsid w:val="009F5272"/>
    <w:rsid w:val="009F6057"/>
    <w:rsid w:val="009F6538"/>
    <w:rsid w:val="009F79C0"/>
    <w:rsid w:val="00A02465"/>
    <w:rsid w:val="00A04445"/>
    <w:rsid w:val="00A04690"/>
    <w:rsid w:val="00A15856"/>
    <w:rsid w:val="00A17F12"/>
    <w:rsid w:val="00A214F1"/>
    <w:rsid w:val="00A22841"/>
    <w:rsid w:val="00A241E6"/>
    <w:rsid w:val="00A2788A"/>
    <w:rsid w:val="00A34982"/>
    <w:rsid w:val="00A35BFE"/>
    <w:rsid w:val="00A36CF8"/>
    <w:rsid w:val="00A379F3"/>
    <w:rsid w:val="00A40DD3"/>
    <w:rsid w:val="00A415D7"/>
    <w:rsid w:val="00A42FA4"/>
    <w:rsid w:val="00A43BF2"/>
    <w:rsid w:val="00A443E5"/>
    <w:rsid w:val="00A445BD"/>
    <w:rsid w:val="00A448D2"/>
    <w:rsid w:val="00A45F4F"/>
    <w:rsid w:val="00A532EC"/>
    <w:rsid w:val="00A54745"/>
    <w:rsid w:val="00A677C8"/>
    <w:rsid w:val="00A71E1E"/>
    <w:rsid w:val="00A735A7"/>
    <w:rsid w:val="00A73A64"/>
    <w:rsid w:val="00A745C1"/>
    <w:rsid w:val="00A809B9"/>
    <w:rsid w:val="00A81067"/>
    <w:rsid w:val="00A8311B"/>
    <w:rsid w:val="00A85308"/>
    <w:rsid w:val="00A85A85"/>
    <w:rsid w:val="00A8670C"/>
    <w:rsid w:val="00A87DC3"/>
    <w:rsid w:val="00A9015F"/>
    <w:rsid w:val="00A92FE8"/>
    <w:rsid w:val="00A94C12"/>
    <w:rsid w:val="00A977CE"/>
    <w:rsid w:val="00AA4A6C"/>
    <w:rsid w:val="00AB3123"/>
    <w:rsid w:val="00AB359C"/>
    <w:rsid w:val="00AB739D"/>
    <w:rsid w:val="00AB7FB5"/>
    <w:rsid w:val="00AC1A6A"/>
    <w:rsid w:val="00AC48A2"/>
    <w:rsid w:val="00AC560B"/>
    <w:rsid w:val="00AC5803"/>
    <w:rsid w:val="00AC6B56"/>
    <w:rsid w:val="00AD1E99"/>
    <w:rsid w:val="00AD1EFE"/>
    <w:rsid w:val="00AD2B05"/>
    <w:rsid w:val="00AD5911"/>
    <w:rsid w:val="00AD7327"/>
    <w:rsid w:val="00AE04E3"/>
    <w:rsid w:val="00AE08B8"/>
    <w:rsid w:val="00AE0A21"/>
    <w:rsid w:val="00AE24B9"/>
    <w:rsid w:val="00AE4668"/>
    <w:rsid w:val="00AE53A2"/>
    <w:rsid w:val="00AE614B"/>
    <w:rsid w:val="00AE661F"/>
    <w:rsid w:val="00AE6E49"/>
    <w:rsid w:val="00AF00D3"/>
    <w:rsid w:val="00AF0268"/>
    <w:rsid w:val="00AF149D"/>
    <w:rsid w:val="00AF3528"/>
    <w:rsid w:val="00AF73BA"/>
    <w:rsid w:val="00B014C0"/>
    <w:rsid w:val="00B019A8"/>
    <w:rsid w:val="00B01F08"/>
    <w:rsid w:val="00B04BF8"/>
    <w:rsid w:val="00B07128"/>
    <w:rsid w:val="00B1429C"/>
    <w:rsid w:val="00B15F9E"/>
    <w:rsid w:val="00B16E8F"/>
    <w:rsid w:val="00B20436"/>
    <w:rsid w:val="00B21EF2"/>
    <w:rsid w:val="00B30212"/>
    <w:rsid w:val="00B30401"/>
    <w:rsid w:val="00B310BA"/>
    <w:rsid w:val="00B32A49"/>
    <w:rsid w:val="00B3551F"/>
    <w:rsid w:val="00B3591C"/>
    <w:rsid w:val="00B37F39"/>
    <w:rsid w:val="00B40038"/>
    <w:rsid w:val="00B43505"/>
    <w:rsid w:val="00B53B3E"/>
    <w:rsid w:val="00B61AAB"/>
    <w:rsid w:val="00B641B9"/>
    <w:rsid w:val="00B64625"/>
    <w:rsid w:val="00B65984"/>
    <w:rsid w:val="00B6637D"/>
    <w:rsid w:val="00B67AD5"/>
    <w:rsid w:val="00B71F3A"/>
    <w:rsid w:val="00B83077"/>
    <w:rsid w:val="00B87031"/>
    <w:rsid w:val="00B9013E"/>
    <w:rsid w:val="00B90749"/>
    <w:rsid w:val="00B93267"/>
    <w:rsid w:val="00B94ACA"/>
    <w:rsid w:val="00B96BC1"/>
    <w:rsid w:val="00BA6043"/>
    <w:rsid w:val="00BB0B3C"/>
    <w:rsid w:val="00BB1C6A"/>
    <w:rsid w:val="00BB4FC8"/>
    <w:rsid w:val="00BB53EE"/>
    <w:rsid w:val="00BB69CF"/>
    <w:rsid w:val="00BB76D0"/>
    <w:rsid w:val="00BB7E18"/>
    <w:rsid w:val="00BC2611"/>
    <w:rsid w:val="00BC363C"/>
    <w:rsid w:val="00BC38E9"/>
    <w:rsid w:val="00BC5E98"/>
    <w:rsid w:val="00BC6956"/>
    <w:rsid w:val="00BD27DD"/>
    <w:rsid w:val="00BD4052"/>
    <w:rsid w:val="00BD75C7"/>
    <w:rsid w:val="00BE2C7C"/>
    <w:rsid w:val="00BE3D06"/>
    <w:rsid w:val="00C00518"/>
    <w:rsid w:val="00C04F66"/>
    <w:rsid w:val="00C05A62"/>
    <w:rsid w:val="00C1614D"/>
    <w:rsid w:val="00C251F2"/>
    <w:rsid w:val="00C32964"/>
    <w:rsid w:val="00C35320"/>
    <w:rsid w:val="00C353D2"/>
    <w:rsid w:val="00C36FC4"/>
    <w:rsid w:val="00C42BEA"/>
    <w:rsid w:val="00C43DEC"/>
    <w:rsid w:val="00C45635"/>
    <w:rsid w:val="00C47A4F"/>
    <w:rsid w:val="00C5105B"/>
    <w:rsid w:val="00C5291F"/>
    <w:rsid w:val="00C5343B"/>
    <w:rsid w:val="00C53DB7"/>
    <w:rsid w:val="00C56485"/>
    <w:rsid w:val="00C619BA"/>
    <w:rsid w:val="00C62C24"/>
    <w:rsid w:val="00C635B6"/>
    <w:rsid w:val="00C64AAE"/>
    <w:rsid w:val="00C64DBE"/>
    <w:rsid w:val="00C70F5F"/>
    <w:rsid w:val="00C7263D"/>
    <w:rsid w:val="00C7627B"/>
    <w:rsid w:val="00C777D3"/>
    <w:rsid w:val="00C82C41"/>
    <w:rsid w:val="00C9537E"/>
    <w:rsid w:val="00C95E3B"/>
    <w:rsid w:val="00C97067"/>
    <w:rsid w:val="00CA187D"/>
    <w:rsid w:val="00CA42C8"/>
    <w:rsid w:val="00CA4DEB"/>
    <w:rsid w:val="00CA5CBD"/>
    <w:rsid w:val="00CA6607"/>
    <w:rsid w:val="00CA7D3F"/>
    <w:rsid w:val="00CB216C"/>
    <w:rsid w:val="00CB2971"/>
    <w:rsid w:val="00CB752C"/>
    <w:rsid w:val="00CC03FD"/>
    <w:rsid w:val="00CC0AE5"/>
    <w:rsid w:val="00CC2D5A"/>
    <w:rsid w:val="00CC5A0E"/>
    <w:rsid w:val="00CC7F03"/>
    <w:rsid w:val="00CD008B"/>
    <w:rsid w:val="00CD4ADD"/>
    <w:rsid w:val="00CD7753"/>
    <w:rsid w:val="00CE005B"/>
    <w:rsid w:val="00CE1FBC"/>
    <w:rsid w:val="00CE34B1"/>
    <w:rsid w:val="00CE65AA"/>
    <w:rsid w:val="00CE6ADC"/>
    <w:rsid w:val="00CE6B08"/>
    <w:rsid w:val="00CF02A9"/>
    <w:rsid w:val="00CF6DEE"/>
    <w:rsid w:val="00CF70DF"/>
    <w:rsid w:val="00CF76C6"/>
    <w:rsid w:val="00CF7745"/>
    <w:rsid w:val="00D0072E"/>
    <w:rsid w:val="00D03609"/>
    <w:rsid w:val="00D0361A"/>
    <w:rsid w:val="00D05D50"/>
    <w:rsid w:val="00D05F67"/>
    <w:rsid w:val="00D066E3"/>
    <w:rsid w:val="00D068FA"/>
    <w:rsid w:val="00D06FFE"/>
    <w:rsid w:val="00D073DF"/>
    <w:rsid w:val="00D118DF"/>
    <w:rsid w:val="00D12452"/>
    <w:rsid w:val="00D13A59"/>
    <w:rsid w:val="00D17163"/>
    <w:rsid w:val="00D214D9"/>
    <w:rsid w:val="00D223BB"/>
    <w:rsid w:val="00D25276"/>
    <w:rsid w:val="00D26361"/>
    <w:rsid w:val="00D2722D"/>
    <w:rsid w:val="00D27A17"/>
    <w:rsid w:val="00D30ADD"/>
    <w:rsid w:val="00D33DF3"/>
    <w:rsid w:val="00D43597"/>
    <w:rsid w:val="00D43A0D"/>
    <w:rsid w:val="00D44580"/>
    <w:rsid w:val="00D46867"/>
    <w:rsid w:val="00D46B2B"/>
    <w:rsid w:val="00D526F3"/>
    <w:rsid w:val="00D533EB"/>
    <w:rsid w:val="00D54158"/>
    <w:rsid w:val="00D559F8"/>
    <w:rsid w:val="00D60399"/>
    <w:rsid w:val="00D63608"/>
    <w:rsid w:val="00D658B6"/>
    <w:rsid w:val="00D72F25"/>
    <w:rsid w:val="00D757AF"/>
    <w:rsid w:val="00D76427"/>
    <w:rsid w:val="00D80C1F"/>
    <w:rsid w:val="00D81B9C"/>
    <w:rsid w:val="00D840EF"/>
    <w:rsid w:val="00D906C6"/>
    <w:rsid w:val="00D90DEB"/>
    <w:rsid w:val="00D90F8C"/>
    <w:rsid w:val="00D91278"/>
    <w:rsid w:val="00D9173F"/>
    <w:rsid w:val="00D9246E"/>
    <w:rsid w:val="00DA2034"/>
    <w:rsid w:val="00DA31A0"/>
    <w:rsid w:val="00DA5019"/>
    <w:rsid w:val="00DA656E"/>
    <w:rsid w:val="00DB0828"/>
    <w:rsid w:val="00DB0A06"/>
    <w:rsid w:val="00DB2320"/>
    <w:rsid w:val="00DB3345"/>
    <w:rsid w:val="00DB78D3"/>
    <w:rsid w:val="00DB7C52"/>
    <w:rsid w:val="00DC0DA9"/>
    <w:rsid w:val="00DC1F39"/>
    <w:rsid w:val="00DC2E9A"/>
    <w:rsid w:val="00DC34F9"/>
    <w:rsid w:val="00DC576D"/>
    <w:rsid w:val="00DC733E"/>
    <w:rsid w:val="00DD1EDA"/>
    <w:rsid w:val="00DD59B0"/>
    <w:rsid w:val="00DE1B0F"/>
    <w:rsid w:val="00DE630B"/>
    <w:rsid w:val="00DE733F"/>
    <w:rsid w:val="00DF000E"/>
    <w:rsid w:val="00DF57BE"/>
    <w:rsid w:val="00E003FD"/>
    <w:rsid w:val="00E01201"/>
    <w:rsid w:val="00E04BDC"/>
    <w:rsid w:val="00E06500"/>
    <w:rsid w:val="00E14B0C"/>
    <w:rsid w:val="00E14CCF"/>
    <w:rsid w:val="00E1790F"/>
    <w:rsid w:val="00E27810"/>
    <w:rsid w:val="00E308A7"/>
    <w:rsid w:val="00E32B7B"/>
    <w:rsid w:val="00E36B3A"/>
    <w:rsid w:val="00E37F8E"/>
    <w:rsid w:val="00E42427"/>
    <w:rsid w:val="00E4367A"/>
    <w:rsid w:val="00E460F1"/>
    <w:rsid w:val="00E50486"/>
    <w:rsid w:val="00E51421"/>
    <w:rsid w:val="00E5264A"/>
    <w:rsid w:val="00E5328D"/>
    <w:rsid w:val="00E535D7"/>
    <w:rsid w:val="00E5386E"/>
    <w:rsid w:val="00E540CF"/>
    <w:rsid w:val="00E550CA"/>
    <w:rsid w:val="00E55894"/>
    <w:rsid w:val="00E56FC1"/>
    <w:rsid w:val="00E57060"/>
    <w:rsid w:val="00E57B50"/>
    <w:rsid w:val="00E61A56"/>
    <w:rsid w:val="00E64C1A"/>
    <w:rsid w:val="00E72880"/>
    <w:rsid w:val="00E74BF2"/>
    <w:rsid w:val="00E82BDA"/>
    <w:rsid w:val="00E83F67"/>
    <w:rsid w:val="00E85984"/>
    <w:rsid w:val="00E873E0"/>
    <w:rsid w:val="00E87616"/>
    <w:rsid w:val="00E9081D"/>
    <w:rsid w:val="00E92BBF"/>
    <w:rsid w:val="00E93310"/>
    <w:rsid w:val="00E94590"/>
    <w:rsid w:val="00E96A69"/>
    <w:rsid w:val="00EA48DC"/>
    <w:rsid w:val="00EA5C16"/>
    <w:rsid w:val="00EB1284"/>
    <w:rsid w:val="00EB2AD0"/>
    <w:rsid w:val="00EB360C"/>
    <w:rsid w:val="00EB6C2A"/>
    <w:rsid w:val="00EB741B"/>
    <w:rsid w:val="00EC06DC"/>
    <w:rsid w:val="00EC21E4"/>
    <w:rsid w:val="00EC2D05"/>
    <w:rsid w:val="00ED3562"/>
    <w:rsid w:val="00ED6705"/>
    <w:rsid w:val="00EE1B2F"/>
    <w:rsid w:val="00EE274C"/>
    <w:rsid w:val="00EE3455"/>
    <w:rsid w:val="00EF000D"/>
    <w:rsid w:val="00EF33BF"/>
    <w:rsid w:val="00F02012"/>
    <w:rsid w:val="00F04D9C"/>
    <w:rsid w:val="00F06654"/>
    <w:rsid w:val="00F10C2E"/>
    <w:rsid w:val="00F10E16"/>
    <w:rsid w:val="00F11D4E"/>
    <w:rsid w:val="00F14451"/>
    <w:rsid w:val="00F14521"/>
    <w:rsid w:val="00F1571E"/>
    <w:rsid w:val="00F15A75"/>
    <w:rsid w:val="00F21215"/>
    <w:rsid w:val="00F251BA"/>
    <w:rsid w:val="00F3147B"/>
    <w:rsid w:val="00F36369"/>
    <w:rsid w:val="00F37211"/>
    <w:rsid w:val="00F432B5"/>
    <w:rsid w:val="00F453E8"/>
    <w:rsid w:val="00F47999"/>
    <w:rsid w:val="00F545A3"/>
    <w:rsid w:val="00F60523"/>
    <w:rsid w:val="00F631F6"/>
    <w:rsid w:val="00F73EAA"/>
    <w:rsid w:val="00F75588"/>
    <w:rsid w:val="00F829A5"/>
    <w:rsid w:val="00F8477A"/>
    <w:rsid w:val="00F8494D"/>
    <w:rsid w:val="00F878FA"/>
    <w:rsid w:val="00F87A11"/>
    <w:rsid w:val="00F909A7"/>
    <w:rsid w:val="00F91945"/>
    <w:rsid w:val="00F95044"/>
    <w:rsid w:val="00F97E07"/>
    <w:rsid w:val="00FA2E0A"/>
    <w:rsid w:val="00FA3043"/>
    <w:rsid w:val="00FA3891"/>
    <w:rsid w:val="00FA414C"/>
    <w:rsid w:val="00FA49E6"/>
    <w:rsid w:val="00FB0453"/>
    <w:rsid w:val="00FB1063"/>
    <w:rsid w:val="00FB26E0"/>
    <w:rsid w:val="00FB2D9F"/>
    <w:rsid w:val="00FB5706"/>
    <w:rsid w:val="00FB67D5"/>
    <w:rsid w:val="00FC33F6"/>
    <w:rsid w:val="00FE23F2"/>
    <w:rsid w:val="00FE5DFF"/>
    <w:rsid w:val="00FE6319"/>
    <w:rsid w:val="00FE6F72"/>
    <w:rsid w:val="00FE757E"/>
    <w:rsid w:val="00FF2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C6800F9"/>
  <w15:docId w15:val="{514F63C7-44C1-43A6-B986-1C105CB44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31CA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F1F70"/>
    <w:pPr>
      <w:keepNext/>
      <w:jc w:val="center"/>
      <w:outlineLvl w:val="0"/>
    </w:pPr>
    <w:rPr>
      <w:rFonts w:ascii="Tahoma" w:hAnsi="Tahoma" w:cs="Tahoma"/>
      <w:i/>
      <w:iCs/>
    </w:rPr>
  </w:style>
  <w:style w:type="paragraph" w:styleId="Nagwek2">
    <w:name w:val="heading 2"/>
    <w:basedOn w:val="Normalny"/>
    <w:next w:val="Normalny"/>
    <w:link w:val="Nagwek2Znak"/>
    <w:qFormat/>
    <w:rsid w:val="002F1F70"/>
    <w:pPr>
      <w:keepNext/>
      <w:outlineLvl w:val="1"/>
    </w:pPr>
    <w:rPr>
      <w:rFonts w:ascii="Verdana" w:hAnsi="Verdana"/>
      <w:b/>
      <w:bCs/>
      <w:sz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2F1F7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qFormat/>
    <w:rsid w:val="002F1F70"/>
    <w:pPr>
      <w:spacing w:before="240" w:after="60"/>
      <w:outlineLvl w:val="6"/>
    </w:pPr>
    <w:rPr>
      <w:rFonts w:ascii="Times New Roman" w:hAnsi="Times New Roman"/>
    </w:rPr>
  </w:style>
  <w:style w:type="paragraph" w:styleId="Nagwek9">
    <w:name w:val="heading 9"/>
    <w:basedOn w:val="Normalny"/>
    <w:next w:val="Normalny"/>
    <w:link w:val="Nagwek9Znak"/>
    <w:qFormat/>
    <w:rsid w:val="002F1F70"/>
    <w:pPr>
      <w:widowControl w:val="0"/>
      <w:spacing w:before="240" w:after="60"/>
      <w:outlineLvl w:val="8"/>
    </w:pPr>
    <w:rPr>
      <w:rFonts w:cs="Arial"/>
      <w:snapToGrid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AE53A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E53A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2F1F70"/>
    <w:rPr>
      <w:rFonts w:ascii="Tahoma" w:hAnsi="Tahoma" w:cs="Tahoma"/>
      <w:i/>
      <w:i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2F1F70"/>
    <w:rPr>
      <w:rFonts w:ascii="Verdana" w:hAnsi="Verdana"/>
      <w:b/>
      <w:bCs/>
      <w:sz w:val="28"/>
      <w:szCs w:val="24"/>
    </w:rPr>
  </w:style>
  <w:style w:type="character" w:customStyle="1" w:styleId="Nagwek4Znak">
    <w:name w:val="Nagłówek 4 Znak"/>
    <w:basedOn w:val="Domylnaczcionkaakapitu"/>
    <w:link w:val="Nagwek4"/>
    <w:semiHidden/>
    <w:rsid w:val="002F1F70"/>
    <w:rPr>
      <w:rFonts w:ascii="Calibri" w:hAnsi="Calibri"/>
      <w:b/>
      <w:bCs/>
      <w:sz w:val="28"/>
      <w:szCs w:val="28"/>
    </w:rPr>
  </w:style>
  <w:style w:type="character" w:customStyle="1" w:styleId="Nagwek7Znak">
    <w:name w:val="Nagłówek 7 Znak"/>
    <w:basedOn w:val="Domylnaczcionkaakapitu"/>
    <w:link w:val="Nagwek7"/>
    <w:rsid w:val="002F1F70"/>
    <w:rPr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2F1F70"/>
    <w:rPr>
      <w:rFonts w:ascii="Arial" w:hAnsi="Arial" w:cs="Arial"/>
      <w:snapToGrid w:val="0"/>
      <w:sz w:val="22"/>
      <w:szCs w:val="22"/>
    </w:rPr>
  </w:style>
  <w:style w:type="paragraph" w:customStyle="1" w:styleId="Standard">
    <w:name w:val="Standard"/>
    <w:rsid w:val="002F1F70"/>
    <w:pPr>
      <w:autoSpaceDE w:val="0"/>
      <w:autoSpaceDN w:val="0"/>
      <w:adjustRightInd w:val="0"/>
    </w:pPr>
    <w:rPr>
      <w:sz w:val="24"/>
      <w:szCs w:val="24"/>
    </w:rPr>
  </w:style>
  <w:style w:type="character" w:styleId="Hipercze">
    <w:name w:val="Hyperlink"/>
    <w:rsid w:val="002F1F70"/>
    <w:rPr>
      <w:color w:val="0000FF"/>
      <w:u w:val="single"/>
    </w:rPr>
  </w:style>
  <w:style w:type="paragraph" w:customStyle="1" w:styleId="spec-n1">
    <w:name w:val="spec-n1"/>
    <w:basedOn w:val="Normalny"/>
    <w:rsid w:val="002F1F70"/>
    <w:pPr>
      <w:widowControl w:val="0"/>
      <w:suppressAutoHyphens/>
      <w:spacing w:before="600" w:after="120"/>
    </w:pPr>
    <w:rPr>
      <w:rFonts w:ascii="Times New Roman" w:eastAsia="Lucida Sans Unicode" w:hAnsi="Times New Roman"/>
      <w:b/>
      <w:sz w:val="26"/>
    </w:rPr>
  </w:style>
  <w:style w:type="paragraph" w:customStyle="1" w:styleId="Tytu1">
    <w:name w:val="Tytuł 1"/>
    <w:basedOn w:val="Standard"/>
    <w:next w:val="Standard"/>
    <w:rsid w:val="002F1F70"/>
    <w:pPr>
      <w:keepNext/>
      <w:tabs>
        <w:tab w:val="num" w:pos="720"/>
      </w:tabs>
      <w:ind w:left="720" w:hanging="720"/>
      <w:outlineLvl w:val="0"/>
    </w:pPr>
    <w:rPr>
      <w:b/>
      <w:bCs/>
    </w:rPr>
  </w:style>
  <w:style w:type="paragraph" w:customStyle="1" w:styleId="Default">
    <w:name w:val="Default"/>
    <w:rsid w:val="002F1F7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nakZnakZnakZnak">
    <w:name w:val="Znak Znak Znak Znak"/>
    <w:basedOn w:val="Normalny"/>
    <w:rsid w:val="002F1F70"/>
    <w:rPr>
      <w:rFonts w:ascii="Times New Roman" w:hAnsi="Times New Roman"/>
    </w:rPr>
  </w:style>
  <w:style w:type="paragraph" w:customStyle="1" w:styleId="Normalny12pt">
    <w:name w:val="Normalny + 12 pt"/>
    <w:aliases w:val="Z lewej:  0 cm,Wysunięcie:  1 cm,Interlinia:  1,5 wiersza......"/>
    <w:basedOn w:val="Normalny"/>
    <w:rsid w:val="002F1F70"/>
    <w:pPr>
      <w:widowControl w:val="0"/>
      <w:shd w:val="clear" w:color="auto" w:fill="FFFFFF"/>
      <w:spacing w:line="360" w:lineRule="auto"/>
    </w:pPr>
    <w:rPr>
      <w:rFonts w:ascii="Times New Roman" w:hAnsi="Times New Roman"/>
    </w:rPr>
  </w:style>
  <w:style w:type="paragraph" w:styleId="Tekstpodstawowy">
    <w:name w:val="Body Text"/>
    <w:basedOn w:val="Normalny"/>
    <w:link w:val="TekstpodstawowyZnak"/>
    <w:rsid w:val="002F1F70"/>
    <w:pPr>
      <w:jc w:val="both"/>
    </w:pPr>
    <w:rPr>
      <w:rFonts w:ascii="Tahoma" w:hAnsi="Tahoma"/>
    </w:rPr>
  </w:style>
  <w:style w:type="character" w:customStyle="1" w:styleId="TekstpodstawowyZnak">
    <w:name w:val="Tekst podstawowy Znak"/>
    <w:basedOn w:val="Domylnaczcionkaakapitu"/>
    <w:link w:val="Tekstpodstawowy"/>
    <w:rsid w:val="002F1F70"/>
    <w:rPr>
      <w:rFonts w:ascii="Tahoma" w:hAnsi="Tahoma"/>
      <w:sz w:val="24"/>
      <w:szCs w:val="24"/>
    </w:rPr>
  </w:style>
  <w:style w:type="paragraph" w:customStyle="1" w:styleId="western">
    <w:name w:val="western"/>
    <w:basedOn w:val="Normalny"/>
    <w:rsid w:val="002F1F70"/>
    <w:pPr>
      <w:spacing w:before="100" w:beforeAutospacing="1"/>
      <w:jc w:val="both"/>
    </w:pPr>
    <w:rPr>
      <w:rFonts w:ascii="HG Mincho Light J" w:hAnsi="HG Mincho Light J"/>
    </w:rPr>
  </w:style>
  <w:style w:type="paragraph" w:customStyle="1" w:styleId="Obszartekstu">
    <w:name w:val="Obszar tekstu"/>
    <w:basedOn w:val="Standard"/>
    <w:rsid w:val="002F1F70"/>
    <w:pPr>
      <w:spacing w:after="283"/>
    </w:pPr>
  </w:style>
  <w:style w:type="paragraph" w:styleId="Tekstpodstawowywcity">
    <w:name w:val="Body Text Indent"/>
    <w:basedOn w:val="Normalny"/>
    <w:link w:val="TekstpodstawowywcityZnak"/>
    <w:rsid w:val="002F1F70"/>
    <w:pPr>
      <w:suppressAutoHyphens/>
      <w:spacing w:after="120"/>
      <w:ind w:left="283"/>
    </w:pPr>
    <w:rPr>
      <w:rFonts w:ascii="Times New Roman" w:hAnsi="Times New Roman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F1F70"/>
    <w:rPr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rsid w:val="002F1F70"/>
    <w:pPr>
      <w:suppressAutoHyphens/>
      <w:spacing w:after="120" w:line="480" w:lineRule="auto"/>
      <w:ind w:left="283"/>
    </w:pPr>
    <w:rPr>
      <w:rFonts w:ascii="Times New Roman" w:hAnsi="Times New Roman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F1F70"/>
    <w:rPr>
      <w:sz w:val="24"/>
      <w:szCs w:val="24"/>
      <w:lang w:eastAsia="ar-SA"/>
    </w:rPr>
  </w:style>
  <w:style w:type="character" w:customStyle="1" w:styleId="NagwekZnak">
    <w:name w:val="Nagłówek Znak"/>
    <w:link w:val="Nagwek"/>
    <w:uiPriority w:val="99"/>
    <w:rsid w:val="002F1F70"/>
    <w:rPr>
      <w:rFonts w:ascii="Arial" w:hAnsi="Arial"/>
      <w:sz w:val="24"/>
      <w:szCs w:val="24"/>
    </w:rPr>
  </w:style>
  <w:style w:type="character" w:customStyle="1" w:styleId="StopkaZnak">
    <w:name w:val="Stopka Znak"/>
    <w:link w:val="Stopka"/>
    <w:uiPriority w:val="99"/>
    <w:rsid w:val="002F1F70"/>
    <w:rPr>
      <w:rFonts w:ascii="Arial" w:hAnsi="Arial"/>
      <w:sz w:val="24"/>
      <w:szCs w:val="24"/>
    </w:rPr>
  </w:style>
  <w:style w:type="table" w:styleId="Tabela-Siatka">
    <w:name w:val="Table Grid"/>
    <w:basedOn w:val="Standardowy"/>
    <w:rsid w:val="002F1F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2F1F70"/>
  </w:style>
  <w:style w:type="paragraph" w:styleId="Tekstpodstawowy2">
    <w:name w:val="Body Text 2"/>
    <w:basedOn w:val="Normalny"/>
    <w:link w:val="Tekstpodstawowy2Znak"/>
    <w:rsid w:val="002F1F70"/>
    <w:pPr>
      <w:spacing w:after="120" w:line="480" w:lineRule="auto"/>
    </w:pPr>
    <w:rPr>
      <w:rFonts w:ascii="Times New Roman" w:hAnsi="Times New Roman"/>
    </w:rPr>
  </w:style>
  <w:style w:type="character" w:customStyle="1" w:styleId="Tekstpodstawowy2Znak">
    <w:name w:val="Tekst podstawowy 2 Znak"/>
    <w:basedOn w:val="Domylnaczcionkaakapitu"/>
    <w:link w:val="Tekstpodstawowy2"/>
    <w:rsid w:val="002F1F70"/>
    <w:rPr>
      <w:sz w:val="24"/>
      <w:szCs w:val="24"/>
    </w:rPr>
  </w:style>
  <w:style w:type="paragraph" w:customStyle="1" w:styleId="Akapitzlist1">
    <w:name w:val="Akapit z listą1"/>
    <w:basedOn w:val="Normalny"/>
    <w:rsid w:val="002F1F70"/>
    <w:pPr>
      <w:ind w:left="720"/>
      <w:contextualSpacing/>
    </w:pPr>
    <w:rPr>
      <w:rFonts w:ascii="Times New Roman" w:eastAsia="Calibri" w:hAnsi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2F1F70"/>
    <w:pPr>
      <w:ind w:left="708"/>
    </w:pPr>
    <w:rPr>
      <w:rFonts w:ascii="Times New Roman" w:hAnsi="Times New Roman"/>
    </w:rPr>
  </w:style>
  <w:style w:type="paragraph" w:styleId="Poprawka">
    <w:name w:val="Revision"/>
    <w:hidden/>
    <w:uiPriority w:val="99"/>
    <w:semiHidden/>
    <w:rsid w:val="002F1F70"/>
    <w:rPr>
      <w:sz w:val="24"/>
      <w:szCs w:val="24"/>
    </w:rPr>
  </w:style>
  <w:style w:type="paragraph" w:customStyle="1" w:styleId="standard0">
    <w:name w:val="standard"/>
    <w:basedOn w:val="Normalny"/>
    <w:rsid w:val="002F1F70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Teksttreci22">
    <w:name w:val="Tekst treści (22)_"/>
    <w:rsid w:val="002F1F70"/>
    <w:rPr>
      <w:rFonts w:ascii="Lucida Sans Unicode" w:hAnsi="Lucida Sans Unicode" w:cs="Lucida Sans Unicode"/>
      <w:spacing w:val="-10"/>
      <w:sz w:val="23"/>
      <w:szCs w:val="23"/>
      <w:u w:val="none"/>
    </w:rPr>
  </w:style>
  <w:style w:type="character" w:customStyle="1" w:styleId="Nagwek3311">
    <w:name w:val="Nagłówek #3 (3) + 11"/>
    <w:rsid w:val="002F1F70"/>
    <w:rPr>
      <w:rFonts w:ascii="Palatino Linotype" w:hAnsi="Palatino Linotype" w:cs="Palatino Linotype"/>
      <w:b/>
      <w:bCs/>
      <w:sz w:val="23"/>
      <w:szCs w:val="23"/>
      <w:u w:val="none"/>
    </w:rPr>
  </w:style>
  <w:style w:type="paragraph" w:customStyle="1" w:styleId="Teksttreci220">
    <w:name w:val="Tekst treści (22)"/>
    <w:basedOn w:val="Normalny"/>
    <w:rsid w:val="002F1F70"/>
    <w:pPr>
      <w:widowControl w:val="0"/>
      <w:shd w:val="clear" w:color="auto" w:fill="FFFFFF"/>
      <w:suppressAutoHyphens/>
      <w:spacing w:line="240" w:lineRule="atLeast"/>
      <w:ind w:hanging="1060"/>
    </w:pPr>
    <w:rPr>
      <w:rFonts w:ascii="Lucida Sans Unicode" w:eastAsia="Lucida Sans Unicode" w:hAnsi="Lucida Sans Unicode" w:cs="Lucida Sans Unicode"/>
      <w:spacing w:val="-10"/>
      <w:kern w:val="1"/>
      <w:sz w:val="23"/>
      <w:szCs w:val="23"/>
    </w:rPr>
  </w:style>
  <w:style w:type="paragraph" w:customStyle="1" w:styleId="Nagwek33">
    <w:name w:val="Nagłówek #3 (3)"/>
    <w:basedOn w:val="Normalny"/>
    <w:rsid w:val="002F1F70"/>
    <w:pPr>
      <w:widowControl w:val="0"/>
      <w:shd w:val="clear" w:color="auto" w:fill="FFFFFF"/>
      <w:suppressAutoHyphens/>
      <w:spacing w:line="335" w:lineRule="exact"/>
    </w:pPr>
    <w:rPr>
      <w:rFonts w:ascii="Palatino Linotype" w:eastAsia="Lucida Sans Unicode" w:hAnsi="Palatino Linotype" w:cs="Palatino Linotype"/>
      <w:b/>
      <w:bCs/>
      <w:kern w:val="1"/>
      <w:sz w:val="28"/>
      <w:szCs w:val="28"/>
    </w:rPr>
  </w:style>
  <w:style w:type="character" w:customStyle="1" w:styleId="FontStyle63">
    <w:name w:val="Font Style63"/>
    <w:rsid w:val="002F1F70"/>
    <w:rPr>
      <w:rFonts w:ascii="Times New Roman" w:hAnsi="Times New Roman" w:cs="Times New Roman"/>
      <w:sz w:val="22"/>
      <w:szCs w:val="22"/>
    </w:rPr>
  </w:style>
  <w:style w:type="character" w:customStyle="1" w:styleId="Nagweklubstopka">
    <w:name w:val="Nagłówek lub stopka"/>
    <w:rsid w:val="002F1F70"/>
    <w:rPr>
      <w:rFonts w:ascii="Palatino Linotype" w:hAnsi="Palatino Linotype" w:cs="Palatino Linotype"/>
      <w:sz w:val="20"/>
      <w:szCs w:val="20"/>
      <w:u w:val="single"/>
    </w:rPr>
  </w:style>
  <w:style w:type="paragraph" w:styleId="NormalnyWeb">
    <w:name w:val="Normal (Web)"/>
    <w:basedOn w:val="Normalny"/>
    <w:uiPriority w:val="99"/>
    <w:rsid w:val="002F1F70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Teksttreci24">
    <w:name w:val="Tekst treści (24)_"/>
    <w:rsid w:val="002F1F70"/>
    <w:rPr>
      <w:rFonts w:ascii="Lucida Sans Unicode" w:hAnsi="Lucida Sans Unicode" w:cs="Lucida Sans Unicode"/>
      <w:spacing w:val="-10"/>
      <w:sz w:val="21"/>
      <w:szCs w:val="21"/>
      <w:u w:val="none"/>
    </w:rPr>
  </w:style>
  <w:style w:type="character" w:customStyle="1" w:styleId="Teksttreci8">
    <w:name w:val="Tekst treści (8)"/>
    <w:rsid w:val="002F1F70"/>
    <w:rPr>
      <w:rFonts w:ascii="Corbel" w:hAnsi="Corbel" w:cs="Corbel"/>
      <w:spacing w:val="-10"/>
      <w:sz w:val="21"/>
      <w:szCs w:val="21"/>
      <w:u w:val="none"/>
    </w:rPr>
  </w:style>
  <w:style w:type="character" w:styleId="Pogrubienie">
    <w:name w:val="Strong"/>
    <w:uiPriority w:val="22"/>
    <w:qFormat/>
    <w:rsid w:val="002F1F70"/>
    <w:rPr>
      <w:rFonts w:ascii="Trebuchet MS" w:hAnsi="Trebuchet MS" w:cs="Times New Roman"/>
      <w:b/>
      <w:sz w:val="25"/>
      <w:u w:val="none"/>
      <w:effect w:val="none"/>
    </w:rPr>
  </w:style>
  <w:style w:type="paragraph" w:customStyle="1" w:styleId="Nagweklubstopka1">
    <w:name w:val="Nag?ówek lub stopka1"/>
    <w:basedOn w:val="Normalny"/>
    <w:rsid w:val="002F1F70"/>
    <w:pPr>
      <w:widowControl w:val="0"/>
      <w:shd w:val="clear" w:color="auto" w:fill="FFFFFF"/>
      <w:suppressAutoHyphens/>
      <w:overflowPunct w:val="0"/>
      <w:autoSpaceDE w:val="0"/>
      <w:autoSpaceDN w:val="0"/>
      <w:adjustRightInd w:val="0"/>
      <w:spacing w:line="240" w:lineRule="atLeast"/>
    </w:pPr>
    <w:rPr>
      <w:rFonts w:ascii="Palatino Linotype" w:eastAsia="Calibri" w:hAnsi="Palatino Linotype"/>
      <w:color w:val="000000"/>
      <w:kern w:val="2"/>
      <w:sz w:val="20"/>
      <w:szCs w:val="20"/>
    </w:rPr>
  </w:style>
  <w:style w:type="paragraph" w:customStyle="1" w:styleId="Teksttreci241">
    <w:name w:val="Tekst tre?ci (24)1"/>
    <w:basedOn w:val="Normalny"/>
    <w:rsid w:val="002F1F70"/>
    <w:pPr>
      <w:widowControl w:val="0"/>
      <w:shd w:val="clear" w:color="auto" w:fill="FFFFFF"/>
      <w:suppressAutoHyphens/>
      <w:overflowPunct w:val="0"/>
      <w:autoSpaceDE w:val="0"/>
      <w:autoSpaceDN w:val="0"/>
      <w:adjustRightInd w:val="0"/>
      <w:spacing w:line="240" w:lineRule="atLeast"/>
      <w:ind w:hanging="660"/>
      <w:jc w:val="both"/>
    </w:pPr>
    <w:rPr>
      <w:rFonts w:ascii="Lucida Sans Unicode" w:eastAsia="Calibri" w:hAnsi="Lucida Sans Unicode"/>
      <w:color w:val="000000"/>
      <w:spacing w:val="-10"/>
      <w:kern w:val="2"/>
      <w:sz w:val="21"/>
      <w:szCs w:val="20"/>
    </w:rPr>
  </w:style>
  <w:style w:type="character" w:customStyle="1" w:styleId="WW-Absatz-Standardschriftart11">
    <w:name w:val="WW-Absatz-Standardschriftart11"/>
    <w:rsid w:val="002F1F70"/>
  </w:style>
  <w:style w:type="character" w:customStyle="1" w:styleId="Teksttreci80">
    <w:name w:val="Tekst tre?ci (8)"/>
    <w:rsid w:val="002F1F70"/>
    <w:rPr>
      <w:rFonts w:ascii="Corbel" w:hAnsi="Corbel" w:cs="Times New Roman"/>
      <w:spacing w:val="-10"/>
      <w:sz w:val="21"/>
      <w:u w:val="none"/>
      <w:effect w:val="none"/>
    </w:rPr>
  </w:style>
  <w:style w:type="character" w:customStyle="1" w:styleId="Teksttreci25">
    <w:name w:val="Tekst tre?ci (25)_"/>
    <w:rsid w:val="002F1F70"/>
    <w:rPr>
      <w:rFonts w:ascii="Palatino Linotype" w:hAnsi="Palatino Linotype"/>
      <w:sz w:val="21"/>
      <w:u w:val="none"/>
      <w:effect w:val="none"/>
    </w:rPr>
  </w:style>
  <w:style w:type="character" w:customStyle="1" w:styleId="Teksttreci8PalatinoLinotype">
    <w:name w:val="Tekst tre?ci (8) + Palatino Linotype"/>
    <w:rsid w:val="002F1F70"/>
    <w:rPr>
      <w:rFonts w:ascii="Palatino Linotype" w:hAnsi="Palatino Linotype"/>
      <w:spacing w:val="0"/>
      <w:sz w:val="21"/>
      <w:u w:val="none"/>
      <w:effect w:val="none"/>
    </w:rPr>
  </w:style>
  <w:style w:type="character" w:customStyle="1" w:styleId="Teksttreci2">
    <w:name w:val="Tekst tre?ci (2)"/>
    <w:rsid w:val="002F1F70"/>
    <w:rPr>
      <w:rFonts w:ascii="Palatino Linotype" w:hAnsi="Palatino Linotype" w:cs="Times New Roman"/>
      <w:sz w:val="23"/>
      <w:u w:val="none"/>
      <w:effect w:val="none"/>
    </w:rPr>
  </w:style>
  <w:style w:type="character" w:customStyle="1" w:styleId="Teksttreci240">
    <w:name w:val="Tekst tre?ci (24)_"/>
    <w:rsid w:val="002F1F70"/>
    <w:rPr>
      <w:rFonts w:ascii="Lucida Sans Unicode" w:hAnsi="Lucida Sans Unicode"/>
      <w:spacing w:val="-10"/>
      <w:sz w:val="21"/>
      <w:u w:val="none"/>
      <w:effect w:val="none"/>
    </w:rPr>
  </w:style>
  <w:style w:type="character" w:customStyle="1" w:styleId="Teksttreci82">
    <w:name w:val="Tekst tre?ci (8)2"/>
    <w:rsid w:val="002F1F70"/>
    <w:rPr>
      <w:rFonts w:ascii="Corbel" w:hAnsi="Corbel" w:cs="Times New Roman"/>
      <w:spacing w:val="-10"/>
      <w:sz w:val="21"/>
      <w:u w:val="none"/>
      <w:effect w:val="none"/>
    </w:rPr>
  </w:style>
  <w:style w:type="character" w:customStyle="1" w:styleId="Teksttreci8PalatinoLinotype2">
    <w:name w:val="Tekst tre?ci (8) + Palatino Linotype2"/>
    <w:rsid w:val="002F1F70"/>
    <w:rPr>
      <w:rFonts w:ascii="Palatino Linotype" w:hAnsi="Palatino Linotype"/>
      <w:spacing w:val="0"/>
      <w:sz w:val="17"/>
      <w:u w:val="none"/>
      <w:effect w:val="none"/>
    </w:rPr>
  </w:style>
  <w:style w:type="character" w:customStyle="1" w:styleId="Teksttreci2Odstpy3pt">
    <w:name w:val="Tekst tre?ci (2) + Odst?py 3 pt"/>
    <w:rsid w:val="002F1F70"/>
    <w:rPr>
      <w:rFonts w:ascii="Palatino Linotype" w:hAnsi="Palatino Linotype"/>
      <w:spacing w:val="70"/>
      <w:sz w:val="23"/>
      <w:u w:val="none"/>
      <w:effect w:val="none"/>
    </w:rPr>
  </w:style>
  <w:style w:type="character" w:customStyle="1" w:styleId="Teksttreci21">
    <w:name w:val="Tekst tre?ci (21)_"/>
    <w:rsid w:val="002F1F70"/>
    <w:rPr>
      <w:rFonts w:ascii="Trebuchet MS" w:hAnsi="Trebuchet MS"/>
      <w:b/>
      <w:sz w:val="25"/>
      <w:u w:val="none"/>
      <w:effect w:val="none"/>
    </w:rPr>
  </w:style>
  <w:style w:type="character" w:customStyle="1" w:styleId="Teksttreci21BookmanOldStyle">
    <w:name w:val="Tekst tre?ci (21) + Bookman Old Style"/>
    <w:rsid w:val="002F1F70"/>
    <w:rPr>
      <w:rFonts w:ascii="Bookman Old Style" w:hAnsi="Bookman Old Style"/>
      <w:b/>
      <w:noProof/>
      <w:sz w:val="21"/>
      <w:u w:val="none"/>
      <w:effect w:val="none"/>
    </w:rPr>
  </w:style>
  <w:style w:type="character" w:customStyle="1" w:styleId="WW-Teksttreci21">
    <w:name w:val="WW-Tekst tre?ci (21)_"/>
    <w:rsid w:val="002F1F70"/>
    <w:rPr>
      <w:rFonts w:ascii="Trebuchet MS" w:hAnsi="Trebuchet MS"/>
      <w:b/>
      <w:sz w:val="25"/>
      <w:u w:val="none"/>
      <w:effect w:val="none"/>
    </w:rPr>
  </w:style>
  <w:style w:type="character" w:customStyle="1" w:styleId="WW-Teksttreci21BookmanOldStyle">
    <w:name w:val="WW-Tekst tre?ci (21) + Bookman Old Style"/>
    <w:rsid w:val="002F1F70"/>
    <w:rPr>
      <w:rFonts w:ascii="Bookman Old Style" w:hAnsi="Bookman Old Style"/>
      <w:b/>
      <w:noProof/>
      <w:sz w:val="21"/>
      <w:u w:val="none"/>
      <w:effect w:val="none"/>
    </w:rPr>
  </w:style>
  <w:style w:type="character" w:customStyle="1" w:styleId="WW-Teksttreci8">
    <w:name w:val="WW-Tekst tre?ci (8)"/>
    <w:rsid w:val="002F1F70"/>
    <w:rPr>
      <w:rFonts w:ascii="Corbel" w:hAnsi="Corbel" w:cs="Times New Roman"/>
      <w:spacing w:val="-10"/>
      <w:sz w:val="21"/>
      <w:u w:val="none"/>
      <w:effect w:val="none"/>
    </w:rPr>
  </w:style>
  <w:style w:type="character" w:customStyle="1" w:styleId="Nagwek70">
    <w:name w:val="Nag?ówek #7_"/>
    <w:rsid w:val="002F1F70"/>
    <w:rPr>
      <w:rFonts w:ascii="Corbel" w:hAnsi="Corbel"/>
      <w:spacing w:val="-10"/>
      <w:sz w:val="21"/>
      <w:u w:val="none"/>
      <w:effect w:val="none"/>
    </w:rPr>
  </w:style>
  <w:style w:type="character" w:customStyle="1" w:styleId="Nagwek8">
    <w:name w:val="Nag?ówek #8_"/>
    <w:rsid w:val="002F1F70"/>
    <w:rPr>
      <w:rFonts w:ascii="Palatino Linotype" w:hAnsi="Palatino Linotype"/>
      <w:sz w:val="23"/>
      <w:u w:val="none"/>
      <w:effect w:val="none"/>
    </w:rPr>
  </w:style>
  <w:style w:type="character" w:customStyle="1" w:styleId="Teksttreci29TrebuchetMS">
    <w:name w:val="Tekst tre?ci (29) + Trebuchet MS"/>
    <w:rsid w:val="002F1F70"/>
    <w:rPr>
      <w:rFonts w:ascii="Trebuchet MS" w:hAnsi="Trebuchet MS"/>
      <w:b/>
      <w:spacing w:val="0"/>
      <w:sz w:val="25"/>
      <w:u w:val="none"/>
      <w:effect w:val="none"/>
    </w:rPr>
  </w:style>
  <w:style w:type="character" w:customStyle="1" w:styleId="Teksttreci29">
    <w:name w:val="Tekst tre?ci (29)_"/>
    <w:rsid w:val="002F1F70"/>
    <w:rPr>
      <w:rFonts w:ascii="Segoe UI" w:hAnsi="Segoe UI"/>
      <w:b/>
      <w:spacing w:val="20"/>
      <w:sz w:val="21"/>
      <w:u w:val="none"/>
      <w:effect w:val="none"/>
    </w:rPr>
  </w:style>
  <w:style w:type="character" w:customStyle="1" w:styleId="Nagwek5">
    <w:name w:val="Nag?ówek #5_"/>
    <w:rsid w:val="002F1F70"/>
    <w:rPr>
      <w:rFonts w:ascii="Corbel" w:hAnsi="Corbel"/>
      <w:spacing w:val="-10"/>
      <w:sz w:val="21"/>
      <w:u w:val="none"/>
      <w:effect w:val="none"/>
    </w:rPr>
  </w:style>
  <w:style w:type="character" w:customStyle="1" w:styleId="WW-Teksttreci2">
    <w:name w:val="WW-Tekst tre?ci (2)"/>
    <w:rsid w:val="002F1F70"/>
    <w:rPr>
      <w:rFonts w:ascii="Palatino Linotype" w:hAnsi="Palatino Linotype" w:cs="Times New Roman"/>
      <w:sz w:val="23"/>
      <w:u w:val="none"/>
      <w:effect w:val="none"/>
    </w:rPr>
  </w:style>
  <w:style w:type="character" w:customStyle="1" w:styleId="Nagwek92PalatinoLinotype">
    <w:name w:val="Nag?ówek #9 (2) + Palatino Linotype"/>
    <w:rsid w:val="002F1F70"/>
    <w:rPr>
      <w:rFonts w:ascii="Palatino Linotype" w:hAnsi="Palatino Linotype"/>
      <w:sz w:val="22"/>
      <w:u w:val="none"/>
      <w:effect w:val="none"/>
    </w:rPr>
  </w:style>
  <w:style w:type="character" w:customStyle="1" w:styleId="Nagwek92">
    <w:name w:val="Nag?ówek #9 (2)_"/>
    <w:rsid w:val="002F1F70"/>
    <w:rPr>
      <w:rFonts w:ascii="Corbel" w:hAnsi="Corbel"/>
      <w:u w:val="none"/>
      <w:effect w:val="none"/>
    </w:rPr>
  </w:style>
  <w:style w:type="character" w:customStyle="1" w:styleId="Teksttreci5Odstpy0pt">
    <w:name w:val="Tekst tre?ci (5) + Odst?py 0 pt"/>
    <w:rsid w:val="002F1F70"/>
    <w:rPr>
      <w:rFonts w:ascii="Corbel" w:hAnsi="Corbel"/>
      <w:noProof/>
      <w:spacing w:val="0"/>
      <w:sz w:val="23"/>
      <w:u w:val="none"/>
      <w:effect w:val="none"/>
    </w:rPr>
  </w:style>
  <w:style w:type="character" w:customStyle="1" w:styleId="Nagwek110">
    <w:name w:val="Nag?ówek #1 + 10"/>
    <w:rsid w:val="002F1F70"/>
    <w:rPr>
      <w:rFonts w:ascii="Corbel" w:hAnsi="Corbel"/>
      <w:noProof/>
      <w:spacing w:val="-10"/>
      <w:sz w:val="21"/>
      <w:u w:val="none"/>
      <w:effect w:val="none"/>
    </w:rPr>
  </w:style>
  <w:style w:type="character" w:customStyle="1" w:styleId="Nagwek1Odstpy-1pt">
    <w:name w:val="Nag?ówek #1 + Odst?py -1 pt"/>
    <w:rsid w:val="002F1F70"/>
    <w:rPr>
      <w:rFonts w:ascii="Corbel" w:hAnsi="Corbel"/>
      <w:noProof/>
      <w:spacing w:val="-30"/>
      <w:sz w:val="20"/>
      <w:u w:val="none"/>
      <w:effect w:val="none"/>
    </w:rPr>
  </w:style>
  <w:style w:type="character" w:customStyle="1" w:styleId="Teksttreci16">
    <w:name w:val="Tekst tre?ci (16)"/>
    <w:rsid w:val="002F1F70"/>
    <w:rPr>
      <w:rFonts w:ascii="Corbel" w:hAnsi="Corbel" w:cs="Times New Roman"/>
      <w:noProof/>
      <w:u w:val="none"/>
      <w:effect w:val="none"/>
    </w:rPr>
  </w:style>
  <w:style w:type="character" w:customStyle="1" w:styleId="WW-Teksttreci25">
    <w:name w:val="WW-Tekst tre?ci (25)_"/>
    <w:rsid w:val="002F1F70"/>
    <w:rPr>
      <w:rFonts w:ascii="Palatino Linotype" w:hAnsi="Palatino Linotype"/>
      <w:sz w:val="21"/>
      <w:u w:val="none"/>
      <w:effect w:val="none"/>
    </w:rPr>
  </w:style>
  <w:style w:type="character" w:customStyle="1" w:styleId="Teksttreci30TrebuchetMS">
    <w:name w:val="Tekst tre?ci (30) + Trebuchet MS"/>
    <w:rsid w:val="002F1F70"/>
    <w:rPr>
      <w:rFonts w:ascii="Trebuchet MS" w:hAnsi="Trebuchet MS"/>
      <w:b/>
      <w:spacing w:val="0"/>
      <w:sz w:val="25"/>
      <w:u w:val="none"/>
      <w:effect w:val="none"/>
    </w:rPr>
  </w:style>
  <w:style w:type="character" w:customStyle="1" w:styleId="Teksttreci30">
    <w:name w:val="Tekst tre?ci (30)_"/>
    <w:rsid w:val="002F1F70"/>
    <w:rPr>
      <w:rFonts w:ascii="Segoe UI" w:hAnsi="Segoe UI"/>
      <w:b/>
      <w:spacing w:val="-10"/>
      <w:sz w:val="21"/>
      <w:u w:val="none"/>
      <w:effect w:val="none"/>
    </w:rPr>
  </w:style>
  <w:style w:type="character" w:customStyle="1" w:styleId="Teksttreci18SegoeUI">
    <w:name w:val="Tekst tre?ci (18) + Segoe UI"/>
    <w:rsid w:val="002F1F70"/>
    <w:rPr>
      <w:rFonts w:ascii="Segoe UI" w:hAnsi="Segoe UI"/>
      <w:b/>
      <w:sz w:val="25"/>
      <w:u w:val="none"/>
      <w:effect w:val="none"/>
    </w:rPr>
  </w:style>
  <w:style w:type="character" w:customStyle="1" w:styleId="Teksttreci18">
    <w:name w:val="Tekst tre?ci (18)_"/>
    <w:rsid w:val="002F1F70"/>
    <w:rPr>
      <w:rFonts w:ascii="Palatino Linotype" w:hAnsi="Palatino Linotype"/>
      <w:b/>
      <w:sz w:val="21"/>
      <w:u w:val="none"/>
      <w:effect w:val="none"/>
    </w:rPr>
  </w:style>
  <w:style w:type="character" w:customStyle="1" w:styleId="Teksttreci31">
    <w:name w:val="Tekst tre?ci (31)_"/>
    <w:rsid w:val="002F1F70"/>
    <w:rPr>
      <w:rFonts w:ascii="Times New Roman" w:hAnsi="Times New Roman"/>
      <w:sz w:val="22"/>
      <w:u w:val="none"/>
      <w:effect w:val="none"/>
    </w:rPr>
  </w:style>
  <w:style w:type="character" w:customStyle="1" w:styleId="Teksttreci250">
    <w:name w:val="Tekst tre?ci (25)"/>
    <w:rsid w:val="002F1F70"/>
    <w:rPr>
      <w:rFonts w:ascii="Palatino Linotype" w:hAnsi="Palatino Linotype"/>
      <w:sz w:val="21"/>
      <w:u w:val="none"/>
      <w:effect w:val="none"/>
    </w:rPr>
  </w:style>
  <w:style w:type="character" w:customStyle="1" w:styleId="Nagwek22">
    <w:name w:val="Nagłówek #2 (2)_"/>
    <w:rsid w:val="002F1F70"/>
    <w:rPr>
      <w:rFonts w:ascii="Palatino Linotype" w:hAnsi="Palatino Linotype" w:cs="Palatino Linotype"/>
      <w:b/>
      <w:bCs/>
      <w:sz w:val="46"/>
      <w:szCs w:val="46"/>
      <w:u w:val="none"/>
    </w:rPr>
  </w:style>
  <w:style w:type="character" w:customStyle="1" w:styleId="Nagwek90">
    <w:name w:val="Nagłówek #9_"/>
    <w:rsid w:val="002F1F70"/>
    <w:rPr>
      <w:rFonts w:ascii="Lucida Sans Unicode" w:hAnsi="Lucida Sans Unicode" w:cs="Lucida Sans Unicode"/>
      <w:b/>
      <w:bCs/>
      <w:spacing w:val="-10"/>
      <w:sz w:val="23"/>
      <w:szCs w:val="23"/>
      <w:u w:val="none"/>
    </w:rPr>
  </w:style>
  <w:style w:type="character" w:customStyle="1" w:styleId="Nagwek9Bezpogrubienia">
    <w:name w:val="Nagłówek #9 + Bez pogrubienia"/>
    <w:rsid w:val="002F1F70"/>
    <w:rPr>
      <w:rFonts w:ascii="Lucida Sans Unicode" w:hAnsi="Lucida Sans Unicode" w:cs="Lucida Sans Unicode"/>
      <w:b w:val="0"/>
      <w:bCs w:val="0"/>
      <w:spacing w:val="-10"/>
      <w:sz w:val="23"/>
      <w:szCs w:val="23"/>
      <w:u w:val="none"/>
    </w:rPr>
  </w:style>
  <w:style w:type="character" w:customStyle="1" w:styleId="Teksttreci23">
    <w:name w:val="Tekst treści (23)_"/>
    <w:rsid w:val="002F1F70"/>
    <w:rPr>
      <w:rFonts w:ascii="Lucida Sans Unicode" w:hAnsi="Lucida Sans Unicode" w:cs="Lucida Sans Unicode"/>
      <w:b/>
      <w:bCs/>
      <w:spacing w:val="-10"/>
      <w:sz w:val="23"/>
      <w:szCs w:val="23"/>
      <w:u w:val="none"/>
    </w:rPr>
  </w:style>
  <w:style w:type="character" w:customStyle="1" w:styleId="Teksttreci24Corbel">
    <w:name w:val="Tekst treści (24) + Corbel"/>
    <w:rsid w:val="002F1F70"/>
    <w:rPr>
      <w:rFonts w:ascii="Corbel" w:hAnsi="Corbel" w:cs="Corbel"/>
      <w:spacing w:val="-20"/>
      <w:sz w:val="27"/>
      <w:szCs w:val="27"/>
      <w:u w:val="none"/>
    </w:rPr>
  </w:style>
  <w:style w:type="character" w:customStyle="1" w:styleId="Teksttreci2411">
    <w:name w:val="Tekst treści (24) + 11"/>
    <w:rsid w:val="002F1F70"/>
    <w:rPr>
      <w:rFonts w:ascii="Lucida Sans Unicode" w:hAnsi="Lucida Sans Unicode" w:cs="Lucida Sans Unicode"/>
      <w:spacing w:val="-10"/>
      <w:sz w:val="23"/>
      <w:szCs w:val="23"/>
      <w:u w:val="none"/>
    </w:rPr>
  </w:style>
  <w:style w:type="character" w:customStyle="1" w:styleId="Teksttreci24Corbel1">
    <w:name w:val="Tekst treści (24) + Corbel1"/>
    <w:rsid w:val="002F1F70"/>
    <w:rPr>
      <w:rFonts w:ascii="Corbel" w:hAnsi="Corbel" w:cs="Corbel"/>
      <w:spacing w:val="0"/>
      <w:sz w:val="22"/>
      <w:szCs w:val="22"/>
      <w:u w:val="none"/>
    </w:rPr>
  </w:style>
  <w:style w:type="character" w:customStyle="1" w:styleId="Teksttreci242">
    <w:name w:val="Tekst treści (24)"/>
    <w:rsid w:val="002F1F70"/>
    <w:rPr>
      <w:rFonts w:ascii="Lucida Sans Unicode" w:hAnsi="Lucida Sans Unicode" w:cs="Lucida Sans Unicode"/>
      <w:spacing w:val="-10"/>
      <w:sz w:val="21"/>
      <w:szCs w:val="21"/>
      <w:u w:val="none"/>
    </w:rPr>
  </w:style>
  <w:style w:type="character" w:customStyle="1" w:styleId="Teksttreci20">
    <w:name w:val="Tekst treści (2)"/>
    <w:rsid w:val="002F1F70"/>
    <w:rPr>
      <w:rFonts w:ascii="Palatino Linotype" w:hAnsi="Palatino Linotype" w:cs="Palatino Linotype"/>
      <w:sz w:val="23"/>
      <w:szCs w:val="23"/>
      <w:u w:val="none"/>
    </w:rPr>
  </w:style>
  <w:style w:type="character" w:customStyle="1" w:styleId="Teksttreci10">
    <w:name w:val="Tekst treści + 10"/>
    <w:rsid w:val="002F1F70"/>
    <w:rPr>
      <w:rFonts w:ascii="Palatino Linotype" w:hAnsi="Palatino Linotype" w:cs="Palatino Linotype"/>
      <w:sz w:val="21"/>
      <w:szCs w:val="21"/>
      <w:u w:val="none"/>
    </w:rPr>
  </w:style>
  <w:style w:type="character" w:customStyle="1" w:styleId="TeksttreciCorbel">
    <w:name w:val="Tekst treści + Corbel"/>
    <w:rsid w:val="002F1F70"/>
    <w:rPr>
      <w:rFonts w:ascii="Corbel" w:hAnsi="Corbel" w:cs="Corbel"/>
      <w:spacing w:val="-10"/>
      <w:sz w:val="21"/>
      <w:szCs w:val="21"/>
      <w:u w:val="none"/>
    </w:rPr>
  </w:style>
  <w:style w:type="paragraph" w:customStyle="1" w:styleId="Nagwek220">
    <w:name w:val="Nagłówek #2 (2)"/>
    <w:basedOn w:val="Normalny"/>
    <w:rsid w:val="002F1F70"/>
    <w:pPr>
      <w:widowControl w:val="0"/>
      <w:shd w:val="clear" w:color="auto" w:fill="FFFFFF"/>
      <w:suppressAutoHyphens/>
      <w:spacing w:line="605" w:lineRule="exact"/>
    </w:pPr>
    <w:rPr>
      <w:rFonts w:ascii="Palatino Linotype" w:eastAsia="Lucida Sans Unicode" w:hAnsi="Palatino Linotype" w:cs="Palatino Linotype"/>
      <w:b/>
      <w:bCs/>
      <w:kern w:val="1"/>
      <w:sz w:val="46"/>
      <w:szCs w:val="46"/>
    </w:rPr>
  </w:style>
  <w:style w:type="paragraph" w:customStyle="1" w:styleId="Teksttreci2410">
    <w:name w:val="Tekst treści (24)1"/>
    <w:basedOn w:val="Normalny"/>
    <w:rsid w:val="002F1F70"/>
    <w:pPr>
      <w:widowControl w:val="0"/>
      <w:shd w:val="clear" w:color="auto" w:fill="FFFFFF"/>
      <w:suppressAutoHyphens/>
      <w:spacing w:line="240" w:lineRule="atLeast"/>
      <w:ind w:hanging="660"/>
      <w:jc w:val="both"/>
    </w:pPr>
    <w:rPr>
      <w:rFonts w:ascii="Lucida Sans Unicode" w:eastAsia="Lucida Sans Unicode" w:hAnsi="Lucida Sans Unicode" w:cs="Lucida Sans Unicode"/>
      <w:spacing w:val="-10"/>
      <w:kern w:val="1"/>
      <w:sz w:val="21"/>
      <w:szCs w:val="21"/>
    </w:rPr>
  </w:style>
  <w:style w:type="paragraph" w:customStyle="1" w:styleId="Teksttreci251">
    <w:name w:val="Tekst treści (25)1"/>
    <w:basedOn w:val="Normalny"/>
    <w:rsid w:val="002F1F70"/>
    <w:pPr>
      <w:widowControl w:val="0"/>
      <w:shd w:val="clear" w:color="auto" w:fill="FFFFFF"/>
      <w:suppressAutoHyphens/>
      <w:spacing w:line="240" w:lineRule="atLeast"/>
    </w:pPr>
    <w:rPr>
      <w:rFonts w:ascii="Palatino Linotype" w:eastAsia="Lucida Sans Unicode" w:hAnsi="Palatino Linotype" w:cs="Palatino Linotype"/>
      <w:kern w:val="1"/>
      <w:sz w:val="21"/>
      <w:szCs w:val="21"/>
    </w:rPr>
  </w:style>
  <w:style w:type="paragraph" w:customStyle="1" w:styleId="Teksttreci210">
    <w:name w:val="Tekst treści (2)1"/>
    <w:basedOn w:val="Normalny"/>
    <w:rsid w:val="002F1F70"/>
    <w:pPr>
      <w:widowControl w:val="0"/>
      <w:shd w:val="clear" w:color="auto" w:fill="FFFFFF"/>
      <w:suppressAutoHyphens/>
      <w:spacing w:line="240" w:lineRule="atLeast"/>
      <w:ind w:hanging="360"/>
    </w:pPr>
    <w:rPr>
      <w:rFonts w:ascii="Palatino Linotype" w:eastAsia="Lucida Sans Unicode" w:hAnsi="Palatino Linotype" w:cs="Palatino Linotype"/>
      <w:kern w:val="1"/>
      <w:sz w:val="23"/>
      <w:szCs w:val="23"/>
    </w:rPr>
  </w:style>
  <w:style w:type="paragraph" w:customStyle="1" w:styleId="Teksttreci">
    <w:name w:val="Tekst treści"/>
    <w:basedOn w:val="Normalny"/>
    <w:rsid w:val="002F1F70"/>
    <w:pPr>
      <w:widowControl w:val="0"/>
      <w:shd w:val="clear" w:color="auto" w:fill="FFFFFF"/>
      <w:suppressAutoHyphens/>
      <w:spacing w:line="240" w:lineRule="atLeast"/>
      <w:ind w:hanging="1540"/>
    </w:pPr>
    <w:rPr>
      <w:rFonts w:ascii="Palatino Linotype" w:eastAsia="Lucida Sans Unicode" w:hAnsi="Palatino Linotype" w:cs="Palatino Linotype"/>
      <w:kern w:val="1"/>
      <w:sz w:val="20"/>
      <w:szCs w:val="20"/>
    </w:rPr>
  </w:style>
  <w:style w:type="paragraph" w:customStyle="1" w:styleId="Zawartotabeli">
    <w:name w:val="Zawartość tabeli"/>
    <w:basedOn w:val="Normalny"/>
    <w:rsid w:val="002F1F70"/>
    <w:pPr>
      <w:widowControl w:val="0"/>
      <w:suppressLineNumbers/>
      <w:suppressAutoHyphens/>
    </w:pPr>
    <w:rPr>
      <w:rFonts w:ascii="Times New Roman" w:eastAsia="Lucida Sans Unicode" w:hAnsi="Times New Roman"/>
      <w:kern w:val="1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F1F70"/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F1F70"/>
  </w:style>
  <w:style w:type="character" w:styleId="Odwoanieprzypisudolnego">
    <w:name w:val="footnote reference"/>
    <w:uiPriority w:val="99"/>
    <w:unhideWhenUsed/>
    <w:rsid w:val="002F1F70"/>
    <w:rPr>
      <w:vertAlign w:val="superscript"/>
    </w:rPr>
  </w:style>
  <w:style w:type="paragraph" w:customStyle="1" w:styleId="Style2">
    <w:name w:val="Style2"/>
    <w:basedOn w:val="Normalny"/>
    <w:rsid w:val="002F1F70"/>
    <w:pPr>
      <w:widowControl w:val="0"/>
      <w:autoSpaceDE w:val="0"/>
      <w:autoSpaceDN w:val="0"/>
      <w:adjustRightInd w:val="0"/>
      <w:spacing w:line="252" w:lineRule="exact"/>
      <w:jc w:val="center"/>
    </w:pPr>
  </w:style>
  <w:style w:type="paragraph" w:customStyle="1" w:styleId="Style3">
    <w:name w:val="Style3"/>
    <w:basedOn w:val="Normalny"/>
    <w:rsid w:val="002F1F70"/>
    <w:pPr>
      <w:widowControl w:val="0"/>
      <w:autoSpaceDE w:val="0"/>
      <w:autoSpaceDN w:val="0"/>
      <w:adjustRightInd w:val="0"/>
      <w:spacing w:line="288" w:lineRule="exact"/>
      <w:ind w:hanging="1565"/>
    </w:pPr>
  </w:style>
  <w:style w:type="paragraph" w:customStyle="1" w:styleId="Style4">
    <w:name w:val="Style4"/>
    <w:basedOn w:val="Normalny"/>
    <w:rsid w:val="002F1F70"/>
    <w:pPr>
      <w:widowControl w:val="0"/>
      <w:autoSpaceDE w:val="0"/>
      <w:autoSpaceDN w:val="0"/>
      <w:adjustRightInd w:val="0"/>
      <w:spacing w:line="293" w:lineRule="exact"/>
      <w:jc w:val="both"/>
    </w:pPr>
  </w:style>
  <w:style w:type="paragraph" w:customStyle="1" w:styleId="Style5">
    <w:name w:val="Style5"/>
    <w:basedOn w:val="Normalny"/>
    <w:rsid w:val="002F1F70"/>
    <w:pPr>
      <w:widowControl w:val="0"/>
      <w:autoSpaceDE w:val="0"/>
      <w:autoSpaceDN w:val="0"/>
      <w:adjustRightInd w:val="0"/>
      <w:spacing w:line="254" w:lineRule="exact"/>
    </w:pPr>
  </w:style>
  <w:style w:type="paragraph" w:customStyle="1" w:styleId="Style6">
    <w:name w:val="Style6"/>
    <w:basedOn w:val="Normalny"/>
    <w:rsid w:val="002F1F70"/>
    <w:pPr>
      <w:widowControl w:val="0"/>
      <w:autoSpaceDE w:val="0"/>
      <w:autoSpaceDN w:val="0"/>
      <w:adjustRightInd w:val="0"/>
      <w:spacing w:line="293" w:lineRule="exact"/>
    </w:pPr>
  </w:style>
  <w:style w:type="paragraph" w:customStyle="1" w:styleId="Style7">
    <w:name w:val="Style7"/>
    <w:basedOn w:val="Normalny"/>
    <w:rsid w:val="002F1F70"/>
    <w:pPr>
      <w:widowControl w:val="0"/>
      <w:autoSpaceDE w:val="0"/>
      <w:autoSpaceDN w:val="0"/>
      <w:adjustRightInd w:val="0"/>
      <w:spacing w:line="292" w:lineRule="exact"/>
      <w:ind w:hanging="130"/>
      <w:jc w:val="both"/>
    </w:pPr>
  </w:style>
  <w:style w:type="paragraph" w:customStyle="1" w:styleId="Style8">
    <w:name w:val="Style8"/>
    <w:basedOn w:val="Normalny"/>
    <w:rsid w:val="002F1F70"/>
    <w:pPr>
      <w:widowControl w:val="0"/>
      <w:autoSpaceDE w:val="0"/>
      <w:autoSpaceDN w:val="0"/>
      <w:adjustRightInd w:val="0"/>
      <w:spacing w:line="254" w:lineRule="exact"/>
      <w:ind w:hanging="360"/>
    </w:pPr>
  </w:style>
  <w:style w:type="paragraph" w:customStyle="1" w:styleId="Style11">
    <w:name w:val="Style11"/>
    <w:basedOn w:val="Normalny"/>
    <w:rsid w:val="002F1F70"/>
    <w:pPr>
      <w:widowControl w:val="0"/>
      <w:autoSpaceDE w:val="0"/>
      <w:autoSpaceDN w:val="0"/>
      <w:adjustRightInd w:val="0"/>
      <w:spacing w:line="250" w:lineRule="exact"/>
      <w:ind w:firstLine="288"/>
    </w:pPr>
  </w:style>
  <w:style w:type="paragraph" w:customStyle="1" w:styleId="Style13">
    <w:name w:val="Style13"/>
    <w:basedOn w:val="Normalny"/>
    <w:rsid w:val="002F1F70"/>
    <w:pPr>
      <w:widowControl w:val="0"/>
      <w:autoSpaceDE w:val="0"/>
      <w:autoSpaceDN w:val="0"/>
      <w:adjustRightInd w:val="0"/>
      <w:spacing w:line="254" w:lineRule="exact"/>
      <w:jc w:val="both"/>
    </w:pPr>
  </w:style>
  <w:style w:type="paragraph" w:customStyle="1" w:styleId="Style12">
    <w:name w:val="Style12"/>
    <w:basedOn w:val="Normalny"/>
    <w:rsid w:val="002F1F70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Normalny"/>
    <w:rsid w:val="002F1F70"/>
    <w:pPr>
      <w:widowControl w:val="0"/>
      <w:autoSpaceDE w:val="0"/>
      <w:autoSpaceDN w:val="0"/>
      <w:adjustRightInd w:val="0"/>
      <w:spacing w:line="252" w:lineRule="exact"/>
      <w:ind w:hanging="394"/>
      <w:jc w:val="both"/>
    </w:pPr>
  </w:style>
  <w:style w:type="paragraph" w:customStyle="1" w:styleId="Style10">
    <w:name w:val="Style10"/>
    <w:basedOn w:val="Normalny"/>
    <w:rsid w:val="002F1F70"/>
    <w:pPr>
      <w:widowControl w:val="0"/>
      <w:autoSpaceDE w:val="0"/>
      <w:autoSpaceDN w:val="0"/>
      <w:adjustRightInd w:val="0"/>
      <w:spacing w:line="250" w:lineRule="exact"/>
      <w:ind w:hanging="254"/>
    </w:pPr>
  </w:style>
  <w:style w:type="paragraph" w:customStyle="1" w:styleId="Style15">
    <w:name w:val="Style15"/>
    <w:basedOn w:val="Normalny"/>
    <w:rsid w:val="002F1F70"/>
    <w:pPr>
      <w:widowControl w:val="0"/>
      <w:autoSpaceDE w:val="0"/>
      <w:autoSpaceDN w:val="0"/>
      <w:adjustRightInd w:val="0"/>
      <w:spacing w:line="250" w:lineRule="exact"/>
      <w:ind w:hanging="408"/>
    </w:pPr>
  </w:style>
  <w:style w:type="character" w:customStyle="1" w:styleId="FontStyle22">
    <w:name w:val="Font Style22"/>
    <w:rsid w:val="002F1F70"/>
    <w:rPr>
      <w:rFonts w:ascii="Arial" w:hAnsi="Arial" w:cs="Arial" w:hint="default"/>
      <w:sz w:val="20"/>
      <w:szCs w:val="20"/>
    </w:rPr>
  </w:style>
  <w:style w:type="character" w:customStyle="1" w:styleId="FontStyle23">
    <w:name w:val="Font Style23"/>
    <w:rsid w:val="002F1F70"/>
    <w:rPr>
      <w:rFonts w:ascii="Arial" w:hAnsi="Arial" w:cs="Arial" w:hint="default"/>
      <w:b/>
      <w:bCs/>
      <w:sz w:val="20"/>
      <w:szCs w:val="20"/>
    </w:rPr>
  </w:style>
  <w:style w:type="character" w:customStyle="1" w:styleId="FontStyle21">
    <w:name w:val="Font Style21"/>
    <w:rsid w:val="002F1F70"/>
    <w:rPr>
      <w:rFonts w:ascii="Arial" w:hAnsi="Arial" w:cs="Arial" w:hint="default"/>
      <w:sz w:val="20"/>
      <w:szCs w:val="20"/>
    </w:rPr>
  </w:style>
  <w:style w:type="paragraph" w:customStyle="1" w:styleId="Paragraf">
    <w:name w:val="Paragraf"/>
    <w:basedOn w:val="Normalny"/>
    <w:next w:val="Ustpnumerowany"/>
    <w:rsid w:val="002F1F70"/>
    <w:pPr>
      <w:keepNext/>
      <w:numPr>
        <w:numId w:val="1"/>
      </w:numPr>
      <w:spacing w:before="600" w:after="180"/>
      <w:contextualSpacing/>
      <w:jc w:val="both"/>
      <w:outlineLvl w:val="0"/>
    </w:pPr>
    <w:rPr>
      <w:rFonts w:ascii="Palatino Linotype" w:hAnsi="Palatino Linotype"/>
      <w:b/>
      <w:smallCaps/>
    </w:rPr>
  </w:style>
  <w:style w:type="paragraph" w:customStyle="1" w:styleId="Ustpnumerowany">
    <w:name w:val="Ustęp numerowany"/>
    <w:basedOn w:val="Normalny"/>
    <w:rsid w:val="002F1F70"/>
    <w:pPr>
      <w:spacing w:before="120"/>
      <w:jc w:val="both"/>
    </w:pPr>
    <w:rPr>
      <w:rFonts w:ascii="Palatino Linotype" w:hAnsi="Palatino Linotype"/>
    </w:rPr>
  </w:style>
  <w:style w:type="character" w:customStyle="1" w:styleId="luchili">
    <w:name w:val="luc_hili"/>
    <w:rsid w:val="002F1F70"/>
  </w:style>
  <w:style w:type="paragraph" w:customStyle="1" w:styleId="Zawartotabeli0">
    <w:name w:val="Zawarto?? tabeli"/>
    <w:basedOn w:val="Tekstpodstawowy"/>
    <w:rsid w:val="002F1F70"/>
    <w:pPr>
      <w:widowControl w:val="0"/>
      <w:suppressLineNumbers/>
      <w:suppressAutoHyphens/>
      <w:overflowPunct w:val="0"/>
      <w:autoSpaceDE w:val="0"/>
      <w:autoSpaceDN w:val="0"/>
      <w:adjustRightInd w:val="0"/>
      <w:spacing w:after="120"/>
      <w:jc w:val="left"/>
      <w:textAlignment w:val="baseline"/>
    </w:pPr>
    <w:rPr>
      <w:rFonts w:ascii="Times New Roman" w:hAnsi="Times New Roman"/>
      <w:color w:val="000000"/>
      <w:szCs w:val="20"/>
    </w:rPr>
  </w:style>
  <w:style w:type="paragraph" w:customStyle="1" w:styleId="ak1">
    <w:name w:val="ak1"/>
    <w:basedOn w:val="Normalny"/>
    <w:rsid w:val="002F1F70"/>
    <w:pPr>
      <w:spacing w:after="120"/>
      <w:ind w:left="284" w:hanging="284"/>
    </w:pPr>
    <w:rPr>
      <w:sz w:val="26"/>
    </w:rPr>
  </w:style>
  <w:style w:type="character" w:customStyle="1" w:styleId="FontStyle46">
    <w:name w:val="Font Style46"/>
    <w:rsid w:val="002F1F70"/>
    <w:rPr>
      <w:rFonts w:ascii="Times New Roman" w:hAnsi="Times New Roman" w:cs="Times New Roman"/>
      <w:sz w:val="22"/>
      <w:szCs w:val="22"/>
    </w:rPr>
  </w:style>
  <w:style w:type="character" w:customStyle="1" w:styleId="apple-converted-space">
    <w:name w:val="apple-converted-space"/>
    <w:rsid w:val="002F1F70"/>
  </w:style>
  <w:style w:type="paragraph" w:customStyle="1" w:styleId="Styl">
    <w:name w:val="Styl"/>
    <w:rsid w:val="002F1F7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2F1F70"/>
    <w:rPr>
      <w:rFonts w:ascii="Times New Roman" w:hAnsi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F1F70"/>
  </w:style>
  <w:style w:type="character" w:styleId="Odwoanieprzypisukocowego">
    <w:name w:val="endnote reference"/>
    <w:rsid w:val="002F1F70"/>
    <w:rPr>
      <w:vertAlign w:val="superscript"/>
    </w:rPr>
  </w:style>
  <w:style w:type="paragraph" w:styleId="Tytu">
    <w:name w:val="Title"/>
    <w:basedOn w:val="Normalny"/>
    <w:link w:val="TytuZnak"/>
    <w:qFormat/>
    <w:rsid w:val="002F1F70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2F1F70"/>
    <w:rPr>
      <w:rFonts w:ascii="Arial" w:hAnsi="Arial"/>
      <w:b/>
      <w:bCs/>
      <w:sz w:val="28"/>
      <w:szCs w:val="28"/>
    </w:rPr>
  </w:style>
  <w:style w:type="character" w:styleId="Uwydatnienie">
    <w:name w:val="Emphasis"/>
    <w:basedOn w:val="Domylnaczcionkaakapitu"/>
    <w:uiPriority w:val="20"/>
    <w:qFormat/>
    <w:rsid w:val="00537BCF"/>
    <w:rPr>
      <w:i/>
      <w:iCs/>
    </w:rPr>
  </w:style>
  <w:style w:type="paragraph" w:customStyle="1" w:styleId="11">
    <w:name w:val="1.1"/>
    <w:basedOn w:val="Normalny"/>
    <w:qFormat/>
    <w:rsid w:val="00D63608"/>
    <w:pPr>
      <w:numPr>
        <w:ilvl w:val="1"/>
        <w:numId w:val="2"/>
      </w:numPr>
      <w:tabs>
        <w:tab w:val="left" w:pos="1134"/>
      </w:tabs>
      <w:suppressAutoHyphens/>
      <w:ind w:left="1134" w:hanging="850"/>
      <w:jc w:val="both"/>
    </w:pPr>
    <w:rPr>
      <w:rFonts w:ascii="Times New Roman" w:hAnsi="Times New Roman"/>
      <w:b/>
      <w:bCs/>
      <w:lang w:eastAsia="ar-SA"/>
    </w:rPr>
  </w:style>
  <w:style w:type="paragraph" w:customStyle="1" w:styleId="111">
    <w:name w:val="1.1.1."/>
    <w:basedOn w:val="11"/>
    <w:link w:val="111Znak"/>
    <w:qFormat/>
    <w:rsid w:val="00D63608"/>
    <w:pPr>
      <w:numPr>
        <w:ilvl w:val="2"/>
      </w:numPr>
      <w:tabs>
        <w:tab w:val="num" w:pos="360"/>
        <w:tab w:val="num" w:pos="2160"/>
      </w:tabs>
      <w:spacing w:line="276" w:lineRule="auto"/>
      <w:ind w:left="0" w:firstLine="284"/>
    </w:pPr>
  </w:style>
  <w:style w:type="character" w:customStyle="1" w:styleId="111Znak">
    <w:name w:val="1.1.1. Znak"/>
    <w:basedOn w:val="Domylnaczcionkaakapitu"/>
    <w:link w:val="111"/>
    <w:rsid w:val="00D63608"/>
    <w:rPr>
      <w:b/>
      <w:bCs/>
      <w:sz w:val="24"/>
      <w:szCs w:val="24"/>
      <w:lang w:eastAsia="ar-SA"/>
    </w:rPr>
  </w:style>
  <w:style w:type="paragraph" w:customStyle="1" w:styleId="1111">
    <w:name w:val="1.1.1.1."/>
    <w:basedOn w:val="111"/>
    <w:qFormat/>
    <w:rsid w:val="00D63608"/>
    <w:pPr>
      <w:numPr>
        <w:ilvl w:val="3"/>
      </w:numPr>
      <w:tabs>
        <w:tab w:val="num" w:pos="360"/>
        <w:tab w:val="num" w:pos="2160"/>
        <w:tab w:val="num" w:pos="2880"/>
      </w:tabs>
      <w:ind w:left="0" w:firstLine="1080"/>
    </w:pPr>
    <w:rPr>
      <w:w w:val="105"/>
    </w:rPr>
  </w:style>
  <w:style w:type="paragraph" w:customStyle="1" w:styleId="11111">
    <w:name w:val="1.1.1.1.1."/>
    <w:basedOn w:val="1111"/>
    <w:qFormat/>
    <w:rsid w:val="00D63608"/>
    <w:pPr>
      <w:numPr>
        <w:ilvl w:val="4"/>
      </w:numPr>
      <w:tabs>
        <w:tab w:val="clear" w:pos="1134"/>
        <w:tab w:val="num" w:pos="360"/>
        <w:tab w:val="num" w:pos="2160"/>
        <w:tab w:val="num" w:pos="3600"/>
      </w:tabs>
      <w:ind w:left="0" w:firstLine="0"/>
    </w:pPr>
  </w:style>
  <w:style w:type="paragraph" w:customStyle="1" w:styleId="Tekstpodstawowywcity1">
    <w:name w:val="Tekst podstawowy wcięty1"/>
    <w:basedOn w:val="Normalny"/>
    <w:rsid w:val="00BB1C6A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sz w:val="22"/>
      <w:szCs w:val="22"/>
    </w:rPr>
  </w:style>
  <w:style w:type="paragraph" w:customStyle="1" w:styleId="Akapitzlist2">
    <w:name w:val="Akapit z listą2"/>
    <w:basedOn w:val="Normalny"/>
    <w:rsid w:val="00782B7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semiHidden/>
    <w:unhideWhenUsed/>
    <w:rsid w:val="007A654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7A654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A6545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7A65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A6545"/>
    <w:rPr>
      <w:rFonts w:ascii="Arial" w:hAnsi="Arial"/>
      <w:b/>
      <w:bCs/>
    </w:rPr>
  </w:style>
  <w:style w:type="character" w:customStyle="1" w:styleId="AkapitzlistZnak">
    <w:name w:val="Akapit z listą Znak"/>
    <w:link w:val="Akapitzlist"/>
    <w:uiPriority w:val="34"/>
    <w:locked/>
    <w:rsid w:val="00E308A7"/>
    <w:rPr>
      <w:sz w:val="24"/>
      <w:szCs w:val="24"/>
    </w:rPr>
  </w:style>
  <w:style w:type="paragraph" w:styleId="Bezodstpw">
    <w:name w:val="No Spacing"/>
    <w:basedOn w:val="Normalny"/>
    <w:uiPriority w:val="1"/>
    <w:qFormat/>
    <w:rsid w:val="00D60399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ROTA~1\AppData\Local\Temp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3AA02D-59B7-4BF0-AC7E-52DAE2C7B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23</TotalTime>
  <Pages>2</Pages>
  <Words>308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Romanów</dc:creator>
  <cp:lastModifiedBy>Anna Zwara</cp:lastModifiedBy>
  <cp:revision>124</cp:revision>
  <cp:lastPrinted>2018-11-09T12:12:00Z</cp:lastPrinted>
  <dcterms:created xsi:type="dcterms:W3CDTF">2020-06-16T08:29:00Z</dcterms:created>
  <dcterms:modified xsi:type="dcterms:W3CDTF">2020-07-24T09:05:00Z</dcterms:modified>
</cp:coreProperties>
</file>