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FA4D" w14:textId="049072A5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803420">
        <w:rPr>
          <w:rFonts w:eastAsia="Calibri" w:cs="Arial"/>
          <w:b/>
          <w:color w:val="auto"/>
          <w:spacing w:val="0"/>
          <w:szCs w:val="20"/>
        </w:rPr>
        <w:t>9</w:t>
      </w:r>
      <w:r w:rsidR="00C17EA5">
        <w:rPr>
          <w:rFonts w:eastAsia="Calibri" w:cs="Arial"/>
          <w:b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9103BCF" w14:textId="18BF751F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DC5FDC">
        <w:rPr>
          <w:rFonts w:eastAsia="Calibri" w:cs="Tahoma"/>
          <w:b/>
          <w:color w:val="auto"/>
          <w:spacing w:val="0"/>
          <w:szCs w:val="20"/>
        </w:rPr>
        <w:t>61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F85F35">
        <w:rPr>
          <w:rFonts w:eastAsia="Calibri" w:cs="Tahoma"/>
          <w:b/>
          <w:color w:val="auto"/>
          <w:spacing w:val="0"/>
          <w:szCs w:val="20"/>
        </w:rPr>
        <w:t>1</w:t>
      </w:r>
    </w:p>
    <w:p w14:paraId="3ED333E3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77A747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3FD1D8E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707A3B07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1C376F16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Pzp</w:t>
      </w:r>
    </w:p>
    <w:p w14:paraId="15AD5611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5CB910F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6AB18B20" w14:textId="3D3BE84C" w:rsidR="00A17E4D" w:rsidRPr="00CC20DB" w:rsidRDefault="00A17E4D" w:rsidP="00A17E4D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0" w:name="_Hlk516043531"/>
      <w:bookmarkStart w:id="1" w:name="_Hlk67034469"/>
      <w:bookmarkStart w:id="2" w:name="_Hlk66873401"/>
      <w:r w:rsidRPr="00CC20DB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bookmarkEnd w:id="0"/>
      <w:r>
        <w:rPr>
          <w:rFonts w:ascii="Verdana" w:eastAsia="Times New Roman" w:hAnsi="Verdana" w:cs="Tahoma"/>
          <w:b/>
          <w:bCs/>
          <w:color w:val="000000"/>
          <w:szCs w:val="20"/>
        </w:rPr>
        <w:t>D</w:t>
      </w:r>
      <w:r w:rsidR="00633255">
        <w:rPr>
          <w:rFonts w:ascii="Verdana" w:eastAsia="Times New Roman" w:hAnsi="Verdana" w:cs="Tahoma"/>
          <w:b/>
          <w:bCs/>
          <w:color w:val="000000"/>
          <w:szCs w:val="20"/>
        </w:rPr>
        <w:t xml:space="preserve">ługoterminowy najem </w:t>
      </w:r>
      <w:bookmarkEnd w:id="1"/>
      <w:r w:rsidR="00F53A6F">
        <w:rPr>
          <w:rFonts w:ascii="Verdana" w:eastAsia="Times New Roman" w:hAnsi="Verdana" w:cs="Tahoma"/>
          <w:b/>
          <w:bCs/>
          <w:color w:val="000000"/>
          <w:szCs w:val="20"/>
        </w:rPr>
        <w:t>pojazdów</w:t>
      </w:r>
      <w:r w:rsidRPr="00CC20DB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bookmarkEnd w:id="2"/>
    <w:p w14:paraId="182B4C62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1DF99B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28FD9D61" w14:textId="60CBE56D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(Dz. U. </w:t>
      </w:r>
      <w:r w:rsidR="00E05DB6">
        <w:t>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Pzp* </w:t>
      </w:r>
    </w:p>
    <w:p w14:paraId="248B658F" w14:textId="13317B02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(Dz. U. </w:t>
      </w:r>
      <w:r w:rsidR="00E05DB6">
        <w:t>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Pzp z następującymi Wykonawcami*: </w:t>
      </w:r>
    </w:p>
    <w:p w14:paraId="12C3F831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03153018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5EE2B659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A7A65ED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4A50DA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4B0A010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9D76F2B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71FBF2A" w14:textId="77777777" w:rsidR="0055070E" w:rsidRDefault="0055070E" w:rsidP="00BD7CB4">
      <w:pPr>
        <w:spacing w:after="0" w:line="240" w:lineRule="auto"/>
        <w:jc w:val="left"/>
        <w:rPr>
          <w:rFonts w:eastAsia="Calibri" w:cs="Arial"/>
          <w:color w:val="auto"/>
          <w:spacing w:val="0"/>
          <w:szCs w:val="20"/>
        </w:rPr>
      </w:pPr>
    </w:p>
    <w:p w14:paraId="46FB165A" w14:textId="77777777" w:rsidR="0055070E" w:rsidRDefault="0055070E" w:rsidP="0055070E">
      <w:pPr>
        <w:spacing w:after="0" w:line="240" w:lineRule="auto"/>
        <w:jc w:val="left"/>
        <w:rPr>
          <w:rFonts w:eastAsia="Calibri" w:cs="Arial"/>
          <w:color w:val="auto"/>
          <w:spacing w:val="0"/>
          <w:szCs w:val="20"/>
        </w:rPr>
      </w:pPr>
    </w:p>
    <w:p w14:paraId="29954819" w14:textId="77777777" w:rsidR="0055070E" w:rsidRDefault="0055070E" w:rsidP="0055070E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5EFBB2E8" w14:textId="77777777" w:rsidR="0055070E" w:rsidRDefault="0055070E" w:rsidP="0055070E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790B6796" w14:textId="77777777" w:rsidR="0055070E" w:rsidRPr="00BD7CB4" w:rsidRDefault="0055070E" w:rsidP="0055070E">
      <w:pPr>
        <w:spacing w:after="0"/>
        <w:rPr>
          <w:rFonts w:ascii="Verdana" w:hAnsi="Verdana" w:cs="Tahoma"/>
          <w:b/>
          <w:color w:val="00B0F0"/>
          <w:szCs w:val="20"/>
          <w:lang w:val="de-DE"/>
        </w:rPr>
      </w:pPr>
      <w:r w:rsidRPr="00BD7CB4">
        <w:rPr>
          <w:rFonts w:ascii="Verdana" w:eastAsia="Times New Roman" w:hAnsi="Verdana"/>
          <w:b/>
          <w:i/>
          <w:color w:val="00B0F0"/>
          <w:szCs w:val="20"/>
          <w:lang w:eastAsia="pl-PL"/>
        </w:rPr>
        <w:t>Formularz musi być opatrzony przez osobę lub osoby uprawnione do reprezentowania Wykonawcy kwalifikowanym podpisem elektronicznym lub podpisem zaufanym lub podpisem osobistym.</w:t>
      </w:r>
    </w:p>
    <w:p w14:paraId="38D0B2D7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A4C8BC8" w14:textId="77777777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459B522B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72AC25A4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512D059B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473CDD0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28C0" w14:textId="77777777" w:rsidR="007A4B44" w:rsidRDefault="007A4B44" w:rsidP="006747BD">
      <w:pPr>
        <w:spacing w:after="0" w:line="240" w:lineRule="auto"/>
      </w:pPr>
      <w:r>
        <w:separator/>
      </w:r>
    </w:p>
  </w:endnote>
  <w:endnote w:type="continuationSeparator" w:id="0">
    <w:p w14:paraId="113A9CAF" w14:textId="77777777" w:rsidR="007A4B44" w:rsidRDefault="007A4B4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9509BE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79450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E70A48" wp14:editId="558246A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1DDF826" wp14:editId="3B857E1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B6DC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E0E163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D7665E4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22F9AB2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74E6159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DF82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5DB6DC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E0E163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D7665E4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22F9AB2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74E6159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E675D59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36739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36739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E75079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3BAD889" wp14:editId="0211CBF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FCADEE1" wp14:editId="24D54C4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996F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108F7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25CA1FE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6BF7E57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5EAD3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ADE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A996F2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108F78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25CA1FE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6BF7E57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5EAD3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CCEE" w14:textId="77777777" w:rsidR="007A4B44" w:rsidRDefault="007A4B44" w:rsidP="006747BD">
      <w:pPr>
        <w:spacing w:after="0" w:line="240" w:lineRule="auto"/>
      </w:pPr>
      <w:r>
        <w:separator/>
      </w:r>
    </w:p>
  </w:footnote>
  <w:footnote w:type="continuationSeparator" w:id="0">
    <w:p w14:paraId="45613951" w14:textId="77777777" w:rsidR="007A4B44" w:rsidRDefault="007A4B4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D475" w14:textId="4E238789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B43A369" wp14:editId="44137394">
          <wp:simplePos x="0" y="0"/>
          <wp:positionH relativeFrom="column">
            <wp:posOffset>-1080770</wp:posOffset>
          </wp:positionH>
          <wp:positionV relativeFrom="paragraph">
            <wp:posOffset>-298362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473B"/>
    <w:rsid w:val="00051011"/>
    <w:rsid w:val="00070438"/>
    <w:rsid w:val="00077647"/>
    <w:rsid w:val="000D72FF"/>
    <w:rsid w:val="00134929"/>
    <w:rsid w:val="001A0BD2"/>
    <w:rsid w:val="001B09C4"/>
    <w:rsid w:val="001B4150"/>
    <w:rsid w:val="001F2C5A"/>
    <w:rsid w:val="00227DD2"/>
    <w:rsid w:val="00231524"/>
    <w:rsid w:val="0024374D"/>
    <w:rsid w:val="002D48BE"/>
    <w:rsid w:val="002F4540"/>
    <w:rsid w:val="00335F9F"/>
    <w:rsid w:val="00346C00"/>
    <w:rsid w:val="00354A18"/>
    <w:rsid w:val="00367E97"/>
    <w:rsid w:val="003E14E7"/>
    <w:rsid w:val="003E484C"/>
    <w:rsid w:val="003F4BA3"/>
    <w:rsid w:val="00443E1F"/>
    <w:rsid w:val="004F5805"/>
    <w:rsid w:val="00526CDD"/>
    <w:rsid w:val="0055070E"/>
    <w:rsid w:val="00551D4E"/>
    <w:rsid w:val="005D102F"/>
    <w:rsid w:val="005D1495"/>
    <w:rsid w:val="00633255"/>
    <w:rsid w:val="006747BD"/>
    <w:rsid w:val="006919BD"/>
    <w:rsid w:val="00692A9D"/>
    <w:rsid w:val="006D6DE5"/>
    <w:rsid w:val="006E5990"/>
    <w:rsid w:val="006F645A"/>
    <w:rsid w:val="007A4B44"/>
    <w:rsid w:val="007D1A07"/>
    <w:rsid w:val="007D5D9D"/>
    <w:rsid w:val="00803420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D4C4D"/>
    <w:rsid w:val="00A17E4D"/>
    <w:rsid w:val="00A36F46"/>
    <w:rsid w:val="00A4666C"/>
    <w:rsid w:val="00A52C29"/>
    <w:rsid w:val="00AC5AD2"/>
    <w:rsid w:val="00AC6252"/>
    <w:rsid w:val="00B61F8A"/>
    <w:rsid w:val="00B80C72"/>
    <w:rsid w:val="00B86E08"/>
    <w:rsid w:val="00BB007F"/>
    <w:rsid w:val="00BC3AFF"/>
    <w:rsid w:val="00BD2E4D"/>
    <w:rsid w:val="00BD53C3"/>
    <w:rsid w:val="00BD7CB4"/>
    <w:rsid w:val="00C17EA5"/>
    <w:rsid w:val="00C36739"/>
    <w:rsid w:val="00C736D5"/>
    <w:rsid w:val="00D005B3"/>
    <w:rsid w:val="00D06D36"/>
    <w:rsid w:val="00D17059"/>
    <w:rsid w:val="00D40690"/>
    <w:rsid w:val="00D963AF"/>
    <w:rsid w:val="00DA52A1"/>
    <w:rsid w:val="00DC5FDC"/>
    <w:rsid w:val="00E05DB6"/>
    <w:rsid w:val="00E36132"/>
    <w:rsid w:val="00ED7972"/>
    <w:rsid w:val="00EE493C"/>
    <w:rsid w:val="00F53A6F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739338"/>
  <w15:docId w15:val="{C9E1D6FB-21FC-409D-925A-2E5CAB1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3C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3C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3C3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3F31-BD19-4788-9C31-BCAA3416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7</cp:revision>
  <cp:lastPrinted>2020-10-21T10:15:00Z</cp:lastPrinted>
  <dcterms:created xsi:type="dcterms:W3CDTF">2021-08-13T09:00:00Z</dcterms:created>
  <dcterms:modified xsi:type="dcterms:W3CDTF">2021-12-07T08:43:00Z</dcterms:modified>
</cp:coreProperties>
</file>