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68" w:rsidRPr="00960E45" w:rsidRDefault="00FC6768" w:rsidP="00FC6768">
      <w:pPr>
        <w:autoSpaceDE w:val="0"/>
        <w:autoSpaceDN w:val="0"/>
        <w:spacing w:line="240" w:lineRule="exact"/>
        <w:ind w:left="4678"/>
        <w:jc w:val="right"/>
        <w:rPr>
          <w:rFonts w:cs="Calibri"/>
          <w:b/>
          <w:color w:val="000000"/>
          <w:sz w:val="20"/>
          <w:szCs w:val="20"/>
        </w:rPr>
      </w:pPr>
      <w:r w:rsidRPr="006E095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Załącznik nr </w:t>
      </w:r>
      <w:r w:rsidR="00E0234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2</w:t>
      </w:r>
      <w:r w:rsidR="00D1615D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</w:t>
      </w:r>
      <w:r w:rsidRPr="006E095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do 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zapytan</w:t>
      </w:r>
      <w:r w:rsidRPr="006E095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ia ofertowego</w:t>
      </w:r>
      <w:r w:rsidRPr="006E095E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br/>
      </w:r>
      <w:bookmarkStart w:id="0" w:name="_GoBack"/>
      <w:bookmarkEnd w:id="0"/>
    </w:p>
    <w:p w:rsidR="00FC6768" w:rsidRDefault="00FC6768" w:rsidP="00FC6768">
      <w:pPr>
        <w:spacing w:line="276" w:lineRule="auto"/>
        <w:jc w:val="center"/>
        <w:rPr>
          <w:rFonts w:ascii="Calibri" w:hAnsi="Calibri" w:cs="Calibri"/>
          <w:b/>
          <w:noProof/>
          <w:color w:val="000000"/>
          <w:spacing w:val="68"/>
          <w:u w:val="single"/>
        </w:rPr>
      </w:pPr>
    </w:p>
    <w:p w:rsidR="00853B95" w:rsidRPr="0040476B" w:rsidRDefault="00FC6768" w:rsidP="00FC6768">
      <w:pPr>
        <w:spacing w:line="276" w:lineRule="auto"/>
        <w:jc w:val="center"/>
        <w:rPr>
          <w:rFonts w:ascii="Calibri" w:hAnsi="Calibri" w:cs="Calibri"/>
          <w:color w:val="000000"/>
          <w:sz w:val="18"/>
        </w:rPr>
      </w:pPr>
      <w:r w:rsidRPr="008A4328">
        <w:rPr>
          <w:rFonts w:ascii="Calibri" w:hAnsi="Calibri" w:cs="Calibri"/>
          <w:b/>
          <w:noProof/>
          <w:color w:val="000000"/>
          <w:spacing w:val="68"/>
          <w:u w:val="single"/>
        </w:rPr>
        <w:t>PROJEKT UMOWY</w:t>
      </w:r>
    </w:p>
    <w:p w:rsidR="00FC6768" w:rsidRDefault="00FC6768" w:rsidP="002C0693">
      <w:pPr>
        <w:overflowPunct w:val="0"/>
        <w:autoSpaceDE w:val="0"/>
        <w:autoSpaceDN w:val="0"/>
        <w:spacing w:line="276" w:lineRule="auto"/>
        <w:ind w:left="284"/>
        <w:rPr>
          <w:rFonts w:ascii="Calibri" w:hAnsi="Calibri" w:cs="Calibri"/>
          <w:noProof/>
          <w:color w:val="000000"/>
        </w:rPr>
      </w:pPr>
    </w:p>
    <w:p w:rsidR="00265B4F" w:rsidRPr="0040476B" w:rsidRDefault="00265B4F" w:rsidP="002C0693">
      <w:pPr>
        <w:overflowPunct w:val="0"/>
        <w:autoSpaceDE w:val="0"/>
        <w:autoSpaceDN w:val="0"/>
        <w:spacing w:line="276" w:lineRule="auto"/>
        <w:ind w:left="284"/>
        <w:rPr>
          <w:rFonts w:ascii="Calibri" w:hAnsi="Calibri" w:cs="Calibri"/>
          <w:noProof/>
          <w:color w:val="000000"/>
        </w:rPr>
      </w:pPr>
      <w:r w:rsidRPr="0040476B">
        <w:rPr>
          <w:rFonts w:ascii="Calibri" w:hAnsi="Calibri" w:cs="Calibri"/>
          <w:noProof/>
          <w:color w:val="000000"/>
        </w:rPr>
        <w:t xml:space="preserve">zawarta w Poznaniu w dniu …………. </w:t>
      </w:r>
      <w:r w:rsidRPr="0040476B">
        <w:rPr>
          <w:rFonts w:ascii="Calibri" w:hAnsi="Calibri" w:cs="Calibri"/>
          <w:b/>
          <w:noProof/>
          <w:color w:val="000000"/>
        </w:rPr>
        <w:t>20</w:t>
      </w:r>
      <w:r w:rsidR="00A50764" w:rsidRPr="0040476B">
        <w:rPr>
          <w:rFonts w:ascii="Calibri" w:hAnsi="Calibri" w:cs="Calibri"/>
          <w:b/>
          <w:noProof/>
          <w:color w:val="000000"/>
        </w:rPr>
        <w:t>2</w:t>
      </w:r>
      <w:r w:rsidR="00D3201F" w:rsidRPr="0040476B">
        <w:rPr>
          <w:rFonts w:ascii="Calibri" w:hAnsi="Calibri" w:cs="Calibri"/>
          <w:b/>
          <w:noProof/>
          <w:color w:val="000000"/>
        </w:rPr>
        <w:t>2</w:t>
      </w:r>
      <w:r w:rsidRPr="0040476B">
        <w:rPr>
          <w:rFonts w:ascii="Calibri" w:hAnsi="Calibri" w:cs="Calibri"/>
          <w:b/>
          <w:noProof/>
          <w:color w:val="000000"/>
        </w:rPr>
        <w:t xml:space="preserve"> roku</w:t>
      </w:r>
      <w:r w:rsidRPr="0040476B">
        <w:rPr>
          <w:rFonts w:ascii="Calibri" w:hAnsi="Calibri" w:cs="Calibri"/>
          <w:noProof/>
          <w:color w:val="000000"/>
        </w:rPr>
        <w:t xml:space="preserve"> pomiędzy:</w:t>
      </w:r>
    </w:p>
    <w:p w:rsidR="00265B4F" w:rsidRPr="0040476B" w:rsidRDefault="00265B4F" w:rsidP="002C0693">
      <w:pPr>
        <w:overflowPunct w:val="0"/>
        <w:autoSpaceDE w:val="0"/>
        <w:autoSpaceDN w:val="0"/>
        <w:spacing w:line="276" w:lineRule="auto"/>
        <w:ind w:left="284"/>
        <w:rPr>
          <w:rFonts w:ascii="Calibri" w:hAnsi="Calibri" w:cs="Calibri"/>
          <w:noProof/>
          <w:color w:val="000000"/>
        </w:rPr>
      </w:pPr>
      <w:r w:rsidRPr="0040476B">
        <w:rPr>
          <w:rFonts w:ascii="Calibri" w:hAnsi="Calibri" w:cs="Calibri"/>
          <w:noProof/>
          <w:color w:val="000000"/>
        </w:rPr>
        <w:t>Uniwersytetem Ekonomicznym w Poznaniu przy al. Niepodległości 10 reprezentowanym przez:</w:t>
      </w:r>
    </w:p>
    <w:p w:rsidR="00265B4F" w:rsidRPr="0040476B" w:rsidRDefault="0078083D" w:rsidP="002C0693">
      <w:pPr>
        <w:spacing w:line="276" w:lineRule="auto"/>
        <w:ind w:firstLine="284"/>
        <w:rPr>
          <w:rFonts w:ascii="Calibri" w:hAnsi="Calibri" w:cs="Calibri"/>
          <w:b/>
          <w:bCs/>
          <w:color w:val="000000"/>
        </w:rPr>
      </w:pPr>
      <w:r w:rsidRPr="0040476B">
        <w:rPr>
          <w:rFonts w:ascii="Calibri" w:hAnsi="Calibri" w:cs="Calibri"/>
          <w:b/>
          <w:bCs/>
          <w:color w:val="000000"/>
        </w:rPr>
        <w:t>....................................................</w:t>
      </w:r>
    </w:p>
    <w:p w:rsidR="00265B4F" w:rsidRPr="0040476B" w:rsidRDefault="00265B4F" w:rsidP="002C0693">
      <w:pPr>
        <w:overflowPunct w:val="0"/>
        <w:autoSpaceDE w:val="0"/>
        <w:autoSpaceDN w:val="0"/>
        <w:spacing w:line="276" w:lineRule="auto"/>
        <w:ind w:left="284"/>
        <w:rPr>
          <w:rFonts w:ascii="Calibri" w:hAnsi="Calibri" w:cs="Calibri"/>
          <w:noProof/>
          <w:color w:val="000000"/>
        </w:rPr>
      </w:pPr>
      <w:r w:rsidRPr="0040476B">
        <w:rPr>
          <w:rFonts w:ascii="Calibri" w:hAnsi="Calibri" w:cs="Calibri"/>
          <w:noProof/>
          <w:color w:val="000000"/>
        </w:rPr>
        <w:t>zwanym w umowie „</w:t>
      </w:r>
      <w:r w:rsidRPr="0040476B">
        <w:rPr>
          <w:rFonts w:ascii="Calibri" w:hAnsi="Calibri" w:cs="Calibri"/>
          <w:b/>
          <w:noProof/>
          <w:color w:val="000000"/>
        </w:rPr>
        <w:t>Zamawiającym</w:t>
      </w:r>
      <w:r w:rsidRPr="0040476B">
        <w:rPr>
          <w:rFonts w:ascii="Calibri" w:hAnsi="Calibri" w:cs="Calibri"/>
          <w:noProof/>
          <w:color w:val="000000"/>
        </w:rPr>
        <w:t xml:space="preserve">” </w:t>
      </w:r>
    </w:p>
    <w:p w:rsidR="00265B4F" w:rsidRPr="0040476B" w:rsidRDefault="00265B4F" w:rsidP="002C0693">
      <w:pPr>
        <w:overflowPunct w:val="0"/>
        <w:autoSpaceDE w:val="0"/>
        <w:autoSpaceDN w:val="0"/>
        <w:spacing w:line="276" w:lineRule="auto"/>
        <w:ind w:left="284"/>
        <w:rPr>
          <w:rFonts w:ascii="Calibri" w:hAnsi="Calibri" w:cs="Calibri"/>
          <w:noProof/>
          <w:color w:val="000000"/>
        </w:rPr>
      </w:pPr>
      <w:r w:rsidRPr="0040476B">
        <w:rPr>
          <w:rFonts w:ascii="Calibri" w:hAnsi="Calibri" w:cs="Calibri"/>
          <w:noProof/>
          <w:color w:val="000000"/>
        </w:rPr>
        <w:t xml:space="preserve">a </w:t>
      </w:r>
    </w:p>
    <w:p w:rsidR="00265B4F" w:rsidRPr="0040476B" w:rsidRDefault="00265B4F" w:rsidP="002C0693">
      <w:pPr>
        <w:overflowPunct w:val="0"/>
        <w:autoSpaceDE w:val="0"/>
        <w:autoSpaceDN w:val="0"/>
        <w:spacing w:line="276" w:lineRule="auto"/>
        <w:ind w:left="284"/>
        <w:rPr>
          <w:rFonts w:ascii="Calibri" w:hAnsi="Calibri" w:cs="Calibri"/>
          <w:noProof/>
          <w:color w:val="000000"/>
        </w:rPr>
      </w:pPr>
      <w:r w:rsidRPr="0040476B">
        <w:rPr>
          <w:rFonts w:ascii="Calibri" w:hAnsi="Calibri" w:cs="Calibri"/>
          <w:noProof/>
          <w:color w:val="000000"/>
        </w:rPr>
        <w:t xml:space="preserve">firmą ……………………………….. z siedzibą w ……………………………….. przy </w:t>
      </w:r>
      <w:r w:rsidR="00AA4A73" w:rsidRPr="0040476B">
        <w:rPr>
          <w:rFonts w:ascii="Calibri" w:hAnsi="Calibri" w:cs="Calibri"/>
          <w:noProof/>
          <w:color w:val="000000"/>
        </w:rPr>
        <w:br/>
      </w:r>
      <w:r w:rsidRPr="0040476B">
        <w:rPr>
          <w:rFonts w:ascii="Calibri" w:hAnsi="Calibri" w:cs="Calibri"/>
          <w:noProof/>
          <w:color w:val="000000"/>
        </w:rPr>
        <w:t xml:space="preserve">ul. ……………………………….., wpisaną do Krajowego Rejestru Sądowego prowadzonego przez Sąd Rejonowy ……………………………….. w ……………………………….., …. Wydział Gospodarczy Krajowego Rejestru Sądowego pod </w:t>
      </w:r>
      <w:r w:rsidR="00AA4A73" w:rsidRPr="0040476B">
        <w:rPr>
          <w:rFonts w:ascii="Calibri" w:hAnsi="Calibri" w:cs="Calibri"/>
          <w:noProof/>
          <w:color w:val="000000"/>
        </w:rPr>
        <w:br/>
      </w:r>
      <w:r w:rsidRPr="0040476B">
        <w:rPr>
          <w:rFonts w:ascii="Calibri" w:hAnsi="Calibri" w:cs="Calibri"/>
          <w:noProof/>
          <w:color w:val="000000"/>
        </w:rPr>
        <w:t xml:space="preserve">nr KRS: ………………., kapitał zakładowy w wysokości ………………. PLN, </w:t>
      </w:r>
      <w:r w:rsidRPr="0040476B">
        <w:rPr>
          <w:rFonts w:ascii="Calibri" w:hAnsi="Calibri" w:cs="Calibri"/>
          <w:noProof/>
          <w:color w:val="000000"/>
        </w:rPr>
        <w:br/>
        <w:t>NIP: ………………., REGON: ………………., reprezentowaną przy zawieraniu niniejszej umowy przez:</w:t>
      </w:r>
    </w:p>
    <w:p w:rsidR="00265B4F" w:rsidRPr="0040476B" w:rsidRDefault="00265B4F" w:rsidP="002C0693">
      <w:pPr>
        <w:overflowPunct w:val="0"/>
        <w:autoSpaceDE w:val="0"/>
        <w:autoSpaceDN w:val="0"/>
        <w:spacing w:line="276" w:lineRule="auto"/>
        <w:ind w:firstLine="284"/>
        <w:rPr>
          <w:rFonts w:ascii="Calibri" w:hAnsi="Calibri" w:cs="Calibri"/>
          <w:noProof/>
          <w:color w:val="000000"/>
        </w:rPr>
      </w:pPr>
      <w:r w:rsidRPr="0040476B">
        <w:rPr>
          <w:rFonts w:ascii="Calibri" w:hAnsi="Calibri" w:cs="Calibri"/>
          <w:noProof/>
          <w:color w:val="000000"/>
        </w:rPr>
        <w:t>…………………………………………………</w:t>
      </w:r>
    </w:p>
    <w:p w:rsidR="00265B4F" w:rsidRPr="0040476B" w:rsidRDefault="00265B4F" w:rsidP="002C0693">
      <w:pPr>
        <w:overflowPunct w:val="0"/>
        <w:autoSpaceDE w:val="0"/>
        <w:autoSpaceDN w:val="0"/>
        <w:spacing w:line="276" w:lineRule="auto"/>
        <w:ind w:firstLine="284"/>
        <w:rPr>
          <w:rFonts w:ascii="Calibri" w:hAnsi="Calibri" w:cs="Calibri"/>
          <w:noProof/>
          <w:color w:val="000000"/>
        </w:rPr>
      </w:pPr>
      <w:r w:rsidRPr="0040476B">
        <w:rPr>
          <w:rFonts w:ascii="Calibri" w:hAnsi="Calibri" w:cs="Calibri"/>
          <w:noProof/>
          <w:color w:val="000000"/>
        </w:rPr>
        <w:t>…………………………………………………</w:t>
      </w:r>
    </w:p>
    <w:p w:rsidR="00265B4F" w:rsidRDefault="00265B4F" w:rsidP="002C0693">
      <w:pPr>
        <w:overflowPunct w:val="0"/>
        <w:autoSpaceDE w:val="0"/>
        <w:autoSpaceDN w:val="0"/>
        <w:spacing w:line="276" w:lineRule="auto"/>
        <w:ind w:left="284"/>
        <w:rPr>
          <w:rFonts w:ascii="Calibri" w:hAnsi="Calibri" w:cs="Calibri"/>
          <w:noProof/>
          <w:color w:val="000000"/>
        </w:rPr>
      </w:pPr>
      <w:r w:rsidRPr="0040476B">
        <w:rPr>
          <w:rFonts w:ascii="Calibri" w:hAnsi="Calibri" w:cs="Calibri"/>
          <w:noProof/>
          <w:color w:val="000000"/>
        </w:rPr>
        <w:t>zwaną dalej „</w:t>
      </w:r>
      <w:r w:rsidR="00C8149C" w:rsidRPr="0040476B">
        <w:rPr>
          <w:rFonts w:ascii="Calibri" w:hAnsi="Calibri" w:cs="Calibri"/>
          <w:b/>
          <w:noProof/>
          <w:color w:val="000000"/>
        </w:rPr>
        <w:t>Wykonaw</w:t>
      </w:r>
      <w:r w:rsidRPr="0040476B">
        <w:rPr>
          <w:rFonts w:ascii="Calibri" w:hAnsi="Calibri" w:cs="Calibri"/>
          <w:b/>
          <w:noProof/>
          <w:color w:val="000000"/>
        </w:rPr>
        <w:t>cą</w:t>
      </w:r>
      <w:r w:rsidRPr="0040476B">
        <w:rPr>
          <w:rFonts w:ascii="Calibri" w:hAnsi="Calibri" w:cs="Calibri"/>
          <w:noProof/>
          <w:color w:val="000000"/>
        </w:rPr>
        <w:t>”.</w:t>
      </w:r>
    </w:p>
    <w:p w:rsidR="00364FB6" w:rsidRPr="0040476B" w:rsidRDefault="00364FB6" w:rsidP="002C0693">
      <w:pPr>
        <w:overflowPunct w:val="0"/>
        <w:autoSpaceDE w:val="0"/>
        <w:autoSpaceDN w:val="0"/>
        <w:spacing w:line="276" w:lineRule="auto"/>
        <w:ind w:left="284"/>
        <w:rPr>
          <w:rFonts w:ascii="Calibri" w:hAnsi="Calibri" w:cs="Calibri"/>
          <w:noProof/>
          <w:color w:val="000000"/>
        </w:rPr>
      </w:pPr>
    </w:p>
    <w:p w:rsidR="00265B4F" w:rsidRPr="0040476B" w:rsidRDefault="00265B4F" w:rsidP="000025AE">
      <w:pPr>
        <w:spacing w:before="240" w:line="276" w:lineRule="auto"/>
        <w:jc w:val="center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§1.</w:t>
      </w:r>
    </w:p>
    <w:p w:rsidR="00F406CA" w:rsidRPr="00FC6768" w:rsidRDefault="00FC6768" w:rsidP="00274E8D">
      <w:pPr>
        <w:widowControl/>
        <w:numPr>
          <w:ilvl w:val="0"/>
          <w:numId w:val="2"/>
        </w:numPr>
        <w:tabs>
          <w:tab w:val="left" w:pos="1074"/>
        </w:tabs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FC6768">
        <w:rPr>
          <w:rFonts w:ascii="Calibri" w:hAnsi="Calibri" w:cs="Calibri"/>
          <w:bCs/>
          <w:color w:val="000000"/>
        </w:rPr>
        <w:t xml:space="preserve">Podstawą do zawarcia umowy jest rezultat rozstrzygniętego postępowania o udzielenie zamówienia publicznego, przeprowadzonego w trybie zapytania ofertowego, na zakup </w:t>
      </w:r>
      <w:r w:rsidR="00BC0B29">
        <w:rPr>
          <w:rFonts w:ascii="Calibri" w:hAnsi="Calibri" w:cs="Calibri"/>
          <w:bCs/>
          <w:color w:val="000000"/>
        </w:rPr>
        <w:t>komory rękawicowej</w:t>
      </w:r>
      <w:r w:rsidR="00274E8D" w:rsidRPr="00274E8D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z wyposażeniem</w:t>
      </w:r>
      <w:r w:rsidRPr="00FC6768">
        <w:rPr>
          <w:rFonts w:ascii="Calibri" w:hAnsi="Calibri" w:cs="Calibri"/>
          <w:bCs/>
          <w:color w:val="000000"/>
        </w:rPr>
        <w:t xml:space="preserve"> dla Uniwersytetu Ekonomicznego w Poznaniu </w:t>
      </w:r>
      <w:r w:rsidR="00BC0B29">
        <w:rPr>
          <w:rFonts w:ascii="Calibri" w:hAnsi="Calibri" w:cs="Calibri"/>
          <w:bCs/>
          <w:color w:val="000000"/>
        </w:rPr>
        <w:br/>
      </w:r>
      <w:r w:rsidRPr="00FC6768">
        <w:rPr>
          <w:rFonts w:ascii="Calibri" w:hAnsi="Calibri" w:cs="Calibri"/>
          <w:bCs/>
          <w:color w:val="000000"/>
        </w:rPr>
        <w:t xml:space="preserve">o oznaczeniu </w:t>
      </w:r>
      <w:r w:rsidRPr="00FC6768">
        <w:rPr>
          <w:rFonts w:ascii="Calibri" w:hAnsi="Calibri" w:cs="Calibri"/>
          <w:b/>
          <w:bCs/>
          <w:color w:val="000000"/>
        </w:rPr>
        <w:t>ZO/</w:t>
      </w:r>
      <w:r w:rsidR="00364FB6">
        <w:rPr>
          <w:rFonts w:ascii="Calibri" w:hAnsi="Calibri" w:cs="Calibri"/>
          <w:b/>
          <w:bCs/>
          <w:color w:val="000000"/>
        </w:rPr>
        <w:t>016/</w:t>
      </w:r>
      <w:r w:rsidRPr="00FC6768">
        <w:rPr>
          <w:rFonts w:ascii="Calibri" w:hAnsi="Calibri" w:cs="Calibri"/>
          <w:b/>
          <w:bCs/>
          <w:color w:val="000000"/>
        </w:rPr>
        <w:t>22</w:t>
      </w:r>
      <w:r w:rsidRPr="00FC6768">
        <w:rPr>
          <w:rFonts w:ascii="Calibri" w:hAnsi="Calibri" w:cs="Calibri"/>
          <w:bCs/>
          <w:color w:val="000000"/>
        </w:rPr>
        <w:t xml:space="preserve">. Podstawą realizacji umowy jest oferta Wykonawcy </w:t>
      </w:r>
      <w:r w:rsidR="00BC0B29">
        <w:rPr>
          <w:rFonts w:ascii="Calibri" w:hAnsi="Calibri" w:cs="Calibri"/>
          <w:bCs/>
          <w:color w:val="000000"/>
        </w:rPr>
        <w:br/>
      </w:r>
      <w:r w:rsidRPr="00FC6768">
        <w:rPr>
          <w:rFonts w:ascii="Calibri" w:hAnsi="Calibri" w:cs="Calibri"/>
          <w:bCs/>
          <w:color w:val="000000"/>
        </w:rPr>
        <w:t>z dnia …………... Kopia oferty Wykonawcy stanowi załącznik nr 1 do umowy</w:t>
      </w:r>
      <w:r w:rsidR="00265B4F" w:rsidRPr="00FC6768">
        <w:rPr>
          <w:rFonts w:ascii="Calibri" w:hAnsi="Calibri" w:cs="Calibri"/>
          <w:bCs/>
          <w:color w:val="000000"/>
        </w:rPr>
        <w:t xml:space="preserve">. </w:t>
      </w:r>
    </w:p>
    <w:p w:rsidR="00197D7C" w:rsidRPr="007132C1" w:rsidRDefault="00197D7C" w:rsidP="00274E8D">
      <w:pPr>
        <w:pStyle w:val="Akapitzlist"/>
        <w:widowControl w:val="0"/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Calibri" w:hAnsi="Calibri" w:cs="Calibri"/>
        </w:rPr>
      </w:pPr>
      <w:r w:rsidRPr="007132C1">
        <w:rPr>
          <w:rFonts w:ascii="Calibri" w:hAnsi="Calibri" w:cs="Calibri"/>
        </w:rPr>
        <w:t xml:space="preserve">Realizacja przedmiotu zamówienia obejmuje sprzedaż Zamawiającemu z dostarczeniem </w:t>
      </w:r>
      <w:r w:rsidRPr="007132C1">
        <w:rPr>
          <w:rFonts w:ascii="Calibri" w:hAnsi="Calibri" w:cs="Calibri"/>
        </w:rPr>
        <w:br/>
        <w:t xml:space="preserve">i uruchomieniem w miejscu wskazanym w siedzibie Zamawiającego </w:t>
      </w:r>
      <w:r w:rsidR="00BC0B29">
        <w:rPr>
          <w:rFonts w:ascii="Calibri" w:hAnsi="Calibri" w:cs="Calibri"/>
        </w:rPr>
        <w:t>komory rękawicowej</w:t>
      </w:r>
      <w:r w:rsidRPr="007132C1">
        <w:rPr>
          <w:rFonts w:ascii="Calibri" w:hAnsi="Calibri" w:cs="Calibri"/>
        </w:rPr>
        <w:t xml:space="preserve"> model </w:t>
      </w:r>
      <w:r>
        <w:rPr>
          <w:rFonts w:ascii="Calibri" w:hAnsi="Calibri" w:cs="Calibri"/>
        </w:rPr>
        <w:t>……………………</w:t>
      </w:r>
      <w:r w:rsidRPr="007132C1">
        <w:rPr>
          <w:rFonts w:ascii="Calibri" w:hAnsi="Calibri" w:cs="Calibri"/>
        </w:rPr>
        <w:t xml:space="preserve"> produkcji </w:t>
      </w:r>
      <w:r>
        <w:rPr>
          <w:rFonts w:ascii="Calibri" w:hAnsi="Calibri" w:cs="Calibri"/>
        </w:rPr>
        <w:t>………………….</w:t>
      </w:r>
      <w:r w:rsidR="00BC0B29">
        <w:rPr>
          <w:rFonts w:ascii="Calibri" w:hAnsi="Calibri" w:cs="Calibri"/>
        </w:rPr>
        <w:t xml:space="preserve"> </w:t>
      </w:r>
      <w:r w:rsidRPr="007132C1">
        <w:rPr>
          <w:rFonts w:ascii="Calibri" w:hAnsi="Calibri" w:cs="Calibri"/>
        </w:rPr>
        <w:t>z wyposażeniem</w:t>
      </w:r>
      <w:r w:rsidR="008F0254">
        <w:rPr>
          <w:rFonts w:ascii="Calibri" w:hAnsi="Calibri" w:cs="Calibri"/>
        </w:rPr>
        <w:t>,</w:t>
      </w:r>
      <w:r w:rsidRPr="007132C1">
        <w:rPr>
          <w:rFonts w:ascii="Calibri" w:hAnsi="Calibri" w:cs="Calibri"/>
        </w:rPr>
        <w:t xml:space="preserve"> stanowiące</w:t>
      </w:r>
      <w:r w:rsidR="00BC0B29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 </w:t>
      </w:r>
      <w:r w:rsidRPr="007132C1">
        <w:rPr>
          <w:rFonts w:ascii="Calibri" w:hAnsi="Calibri" w:cs="Calibri"/>
        </w:rPr>
        <w:t>przedmiot zamówienia (zwane</w:t>
      </w:r>
      <w:r w:rsidR="00274E8D">
        <w:rPr>
          <w:rFonts w:ascii="Calibri" w:hAnsi="Calibri" w:cs="Calibri"/>
        </w:rPr>
        <w:t>go</w:t>
      </w:r>
      <w:r w:rsidRPr="007132C1">
        <w:rPr>
          <w:rFonts w:ascii="Calibri" w:hAnsi="Calibri" w:cs="Calibri"/>
        </w:rPr>
        <w:t xml:space="preserve"> dalej również „sprzętem”), zgodnie z wymaganiami określonymi </w:t>
      </w:r>
      <w:r w:rsidR="00BC0B29">
        <w:rPr>
          <w:rFonts w:ascii="Calibri" w:hAnsi="Calibri" w:cs="Calibri"/>
        </w:rPr>
        <w:br/>
      </w:r>
      <w:r w:rsidRPr="007132C1">
        <w:rPr>
          <w:rFonts w:ascii="Calibri" w:hAnsi="Calibri" w:cs="Calibri"/>
        </w:rPr>
        <w:t>w specyfikacji techniczno - cenowej oraz ofercie Wykonawcy.</w:t>
      </w:r>
    </w:p>
    <w:p w:rsidR="00A669A7" w:rsidRPr="0040476B" w:rsidRDefault="00A669A7" w:rsidP="009E4DF6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W zakres przedmiotu zamówienia, wchodzi również instruktaż osób wskazanych </w:t>
      </w:r>
      <w:r w:rsidR="00B65E8E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 xml:space="preserve">przez </w:t>
      </w:r>
      <w:r w:rsidR="00756D62" w:rsidRPr="0040476B">
        <w:rPr>
          <w:rFonts w:ascii="Calibri" w:hAnsi="Calibri" w:cs="Calibri"/>
          <w:bCs/>
          <w:color w:val="000000"/>
        </w:rPr>
        <w:t>Z</w:t>
      </w:r>
      <w:r w:rsidRPr="0040476B">
        <w:rPr>
          <w:rFonts w:ascii="Calibri" w:hAnsi="Calibri" w:cs="Calibri"/>
          <w:bCs/>
          <w:color w:val="000000"/>
        </w:rPr>
        <w:t xml:space="preserve">amawiającego w zakresie obsługi </w:t>
      </w:r>
      <w:r w:rsidR="00756D62" w:rsidRPr="0040476B">
        <w:rPr>
          <w:rFonts w:ascii="Calibri" w:hAnsi="Calibri" w:cs="Calibri"/>
          <w:bCs/>
          <w:color w:val="000000"/>
        </w:rPr>
        <w:t>sprzętu</w:t>
      </w:r>
      <w:r w:rsidRPr="0040476B">
        <w:rPr>
          <w:rFonts w:ascii="Calibri" w:hAnsi="Calibri" w:cs="Calibri"/>
          <w:bCs/>
          <w:color w:val="000000"/>
        </w:rPr>
        <w:t xml:space="preserve"> stanowiącego przedmiot umowy (informacje o wymaganym zakresie i warunkach realizacji instruktażu podane zostały </w:t>
      </w:r>
      <w:r w:rsidR="002E2E34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>w specyfikacji technicznej</w:t>
      </w:r>
      <w:r w:rsidR="00197D7C">
        <w:rPr>
          <w:rFonts w:ascii="Calibri" w:hAnsi="Calibri" w:cs="Calibri"/>
          <w:bCs/>
          <w:color w:val="000000"/>
        </w:rPr>
        <w:t xml:space="preserve"> </w:t>
      </w:r>
      <w:r w:rsidR="00197D7C">
        <w:rPr>
          <w:rFonts w:ascii="Calibri" w:hAnsi="Calibri" w:cs="Calibri"/>
          <w:bCs/>
        </w:rPr>
        <w:t xml:space="preserve">– kopia specyfikacji technicznej z oferty Wykonawcy </w:t>
      </w:r>
      <w:r w:rsidR="00197D7C">
        <w:rPr>
          <w:rFonts w:ascii="Calibri" w:hAnsi="Calibri" w:cs="Calibri"/>
          <w:bCs/>
        </w:rPr>
        <w:br/>
        <w:t>w załączniku nr 1 do umowy</w:t>
      </w:r>
      <w:r w:rsidRPr="0040476B">
        <w:rPr>
          <w:rFonts w:ascii="Calibri" w:hAnsi="Calibri" w:cs="Calibri"/>
          <w:bCs/>
          <w:color w:val="000000"/>
        </w:rPr>
        <w:t xml:space="preserve">) oraz udzielenie gwarancji i wykonywanie </w:t>
      </w:r>
      <w:r w:rsidR="00B65E8E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 xml:space="preserve">przez </w:t>
      </w:r>
      <w:r w:rsidR="005412C9" w:rsidRPr="0040476B">
        <w:rPr>
          <w:rFonts w:ascii="Calibri" w:hAnsi="Calibri" w:cs="Calibri"/>
          <w:bCs/>
          <w:color w:val="000000"/>
        </w:rPr>
        <w:t>W</w:t>
      </w:r>
      <w:r w:rsidRPr="0040476B">
        <w:rPr>
          <w:rFonts w:ascii="Calibri" w:hAnsi="Calibri" w:cs="Calibri"/>
          <w:bCs/>
          <w:color w:val="000000"/>
        </w:rPr>
        <w:t xml:space="preserve">ykonawcę świadczeń z niej wynikających. Szczegółowe wymagania dotyczące gwarancji zostały określone w niniejszej umowie. </w:t>
      </w:r>
    </w:p>
    <w:p w:rsidR="00A669A7" w:rsidRPr="0040476B" w:rsidRDefault="00A669A7" w:rsidP="009E4DF6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Gwarantem dla </w:t>
      </w:r>
      <w:r w:rsidR="005412C9" w:rsidRPr="0040476B">
        <w:rPr>
          <w:rFonts w:ascii="Calibri" w:hAnsi="Calibri" w:cs="Calibri"/>
          <w:bCs/>
          <w:color w:val="000000"/>
        </w:rPr>
        <w:t>Za</w:t>
      </w:r>
      <w:r w:rsidRPr="0040476B">
        <w:rPr>
          <w:rFonts w:ascii="Calibri" w:hAnsi="Calibri" w:cs="Calibri"/>
          <w:bCs/>
          <w:color w:val="000000"/>
        </w:rPr>
        <w:t xml:space="preserve">mawiającego jest </w:t>
      </w:r>
      <w:r w:rsidR="005412C9" w:rsidRPr="0040476B">
        <w:rPr>
          <w:rFonts w:ascii="Calibri" w:hAnsi="Calibri" w:cs="Calibri"/>
          <w:bCs/>
          <w:color w:val="000000"/>
        </w:rPr>
        <w:t>W</w:t>
      </w:r>
      <w:r w:rsidRPr="0040476B">
        <w:rPr>
          <w:rFonts w:ascii="Calibri" w:hAnsi="Calibri" w:cs="Calibri"/>
          <w:bCs/>
          <w:color w:val="000000"/>
        </w:rPr>
        <w:t xml:space="preserve">ykonawca, nie zwalnia to jednak </w:t>
      </w:r>
      <w:r w:rsidR="005412C9" w:rsidRPr="0040476B">
        <w:rPr>
          <w:rFonts w:ascii="Calibri" w:hAnsi="Calibri" w:cs="Calibri"/>
          <w:bCs/>
          <w:color w:val="000000"/>
        </w:rPr>
        <w:t>W</w:t>
      </w:r>
      <w:r w:rsidRPr="0040476B">
        <w:rPr>
          <w:rFonts w:ascii="Calibri" w:hAnsi="Calibri" w:cs="Calibri"/>
          <w:bCs/>
          <w:color w:val="000000"/>
        </w:rPr>
        <w:t xml:space="preserve">ykonawcy </w:t>
      </w:r>
      <w:r w:rsidR="00AA4A73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 xml:space="preserve">od dostarczenia dokumentów gwarancyjnych, licencyjnych, wsparcia technicznego, itp. </w:t>
      </w:r>
      <w:r w:rsidRPr="0040476B">
        <w:rPr>
          <w:rFonts w:ascii="Calibri" w:hAnsi="Calibri" w:cs="Calibri"/>
          <w:bCs/>
          <w:color w:val="000000"/>
        </w:rPr>
        <w:lastRenderedPageBreak/>
        <w:t>producenta oferowanego przedmiotu zamówienia, jeżeli takie są przez niego dostarczane wraz z tym przedmiotem zamówienia.</w:t>
      </w:r>
    </w:p>
    <w:p w:rsidR="00A669A7" w:rsidRPr="0040476B" w:rsidRDefault="00A669A7" w:rsidP="009E4DF6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Wykonawca w ramach realizacji dostawy i uruchomienia </w:t>
      </w:r>
      <w:r w:rsidR="00756D62" w:rsidRPr="0040476B">
        <w:rPr>
          <w:rFonts w:ascii="Calibri" w:hAnsi="Calibri" w:cs="Calibri"/>
          <w:bCs/>
          <w:color w:val="000000"/>
        </w:rPr>
        <w:t>sprzętu</w:t>
      </w:r>
      <w:r w:rsidRPr="0040476B">
        <w:rPr>
          <w:rFonts w:ascii="Calibri" w:hAnsi="Calibri" w:cs="Calibri"/>
          <w:bCs/>
          <w:color w:val="000000"/>
        </w:rPr>
        <w:t xml:space="preserve">, zapewni </w:t>
      </w:r>
      <w:r w:rsidR="003B2F30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 xml:space="preserve">bez dodatkowego wynagrodzenia instruktaż, osób wskazanych przez </w:t>
      </w:r>
      <w:r w:rsidR="00756D62" w:rsidRPr="0040476B">
        <w:rPr>
          <w:rFonts w:ascii="Calibri" w:hAnsi="Calibri" w:cs="Calibri"/>
          <w:bCs/>
          <w:color w:val="000000"/>
        </w:rPr>
        <w:t>Z</w:t>
      </w:r>
      <w:r w:rsidRPr="0040476B">
        <w:rPr>
          <w:rFonts w:ascii="Calibri" w:hAnsi="Calibri" w:cs="Calibri"/>
          <w:bCs/>
          <w:color w:val="000000"/>
        </w:rPr>
        <w:t xml:space="preserve">amawiającego. Instruktaż zostanie przeprowadzony przed podpisaniem protokołu zdawczo-odbiorczego przedmiotu zamówienia jednak po jego dostarczeniu i uruchomieniu w laboratorium </w:t>
      </w:r>
      <w:r w:rsidR="00756D62" w:rsidRPr="0040476B">
        <w:rPr>
          <w:rFonts w:ascii="Calibri" w:hAnsi="Calibri" w:cs="Calibri"/>
          <w:bCs/>
          <w:color w:val="000000"/>
        </w:rPr>
        <w:t>Z</w:t>
      </w:r>
      <w:r w:rsidRPr="0040476B">
        <w:rPr>
          <w:rFonts w:ascii="Calibri" w:hAnsi="Calibri" w:cs="Calibri"/>
          <w:bCs/>
          <w:color w:val="000000"/>
        </w:rPr>
        <w:t>amawiającego.</w:t>
      </w:r>
    </w:p>
    <w:p w:rsidR="00A669A7" w:rsidRPr="0040476B" w:rsidRDefault="00A669A7" w:rsidP="009E4DF6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Wykonawca gwarantuje, że oferowany </w:t>
      </w:r>
      <w:r w:rsidR="00756D62" w:rsidRPr="0040476B">
        <w:rPr>
          <w:rFonts w:ascii="Calibri" w:hAnsi="Calibri" w:cs="Calibri"/>
          <w:bCs/>
          <w:color w:val="000000"/>
        </w:rPr>
        <w:t>sprzęt</w:t>
      </w:r>
      <w:r w:rsidRPr="0040476B">
        <w:rPr>
          <w:rFonts w:ascii="Calibri" w:hAnsi="Calibri" w:cs="Calibri"/>
          <w:bCs/>
          <w:color w:val="000000"/>
        </w:rPr>
        <w:t xml:space="preserve"> w dniu złożenia oferty nie był przewidziany przez producenta do wycofania z produkcji lub sprzedaży.</w:t>
      </w:r>
    </w:p>
    <w:p w:rsidR="002B2465" w:rsidRPr="0040476B" w:rsidRDefault="002B2465" w:rsidP="009E4DF6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Wykonawca gwarantuje, że dostarczony sprzęt z wyposażeniem będzie spełniać warunki oznakowania CE i będzie tym znakiem oznaczony.</w:t>
      </w:r>
    </w:p>
    <w:p w:rsidR="002B2465" w:rsidRPr="0040476B" w:rsidRDefault="002B2465" w:rsidP="009E4DF6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Wykonawca gwarantuje, że dostarczony </w:t>
      </w:r>
      <w:r w:rsidR="00756D62" w:rsidRPr="0040476B">
        <w:rPr>
          <w:rFonts w:ascii="Calibri" w:hAnsi="Calibri" w:cs="Calibri"/>
          <w:bCs/>
          <w:color w:val="000000"/>
        </w:rPr>
        <w:t>sprzęt</w:t>
      </w:r>
      <w:r w:rsidRPr="0040476B">
        <w:rPr>
          <w:rFonts w:ascii="Calibri" w:hAnsi="Calibri" w:cs="Calibri"/>
          <w:bCs/>
          <w:color w:val="000000"/>
        </w:rPr>
        <w:t xml:space="preserve"> będący przedmiotem umowy będzie fabrycznie nowy, tzn. nieużywany przed dniem dostarczenia - z wyłączeniem używania niezbędnego dla przeprowadzenia testu jego poprawnej pracy.</w:t>
      </w:r>
    </w:p>
    <w:p w:rsidR="002B2465" w:rsidRPr="0040476B" w:rsidRDefault="002721EF" w:rsidP="009E4DF6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2B2465">
        <w:rPr>
          <w:rFonts w:ascii="Calibri" w:hAnsi="Calibri" w:cs="Calibri"/>
          <w:bCs/>
        </w:rPr>
        <w:t xml:space="preserve">Wykonawca gwarantuje, że przedmiot zamówienia zostanie dostarczony, </w:t>
      </w:r>
      <w:r>
        <w:rPr>
          <w:rFonts w:ascii="Calibri" w:hAnsi="Calibri" w:cs="Calibri"/>
          <w:bCs/>
        </w:rPr>
        <w:br/>
      </w:r>
      <w:r w:rsidRPr="002B2465">
        <w:rPr>
          <w:rFonts w:ascii="Calibri" w:hAnsi="Calibri" w:cs="Calibri"/>
          <w:bCs/>
        </w:rPr>
        <w:t xml:space="preserve">przez Wykonawcę w ilościach i o parametrach technicznych i jakościowych, zgodnych </w:t>
      </w:r>
      <w:r>
        <w:rPr>
          <w:rFonts w:ascii="Calibri" w:hAnsi="Calibri" w:cs="Calibri"/>
          <w:bCs/>
        </w:rPr>
        <w:br/>
      </w:r>
      <w:r w:rsidRPr="002B2465">
        <w:rPr>
          <w:rFonts w:ascii="Calibri" w:hAnsi="Calibri" w:cs="Calibri"/>
          <w:bCs/>
        </w:rPr>
        <w:t>z ofertą Wykonawcy</w:t>
      </w:r>
      <w:r w:rsidR="002E2E34">
        <w:rPr>
          <w:rFonts w:ascii="Calibri" w:hAnsi="Calibri" w:cs="Calibri"/>
          <w:bCs/>
        </w:rPr>
        <w:t xml:space="preserve"> </w:t>
      </w:r>
      <w:r w:rsidRPr="002B2465">
        <w:rPr>
          <w:rFonts w:ascii="Calibri" w:hAnsi="Calibri" w:cs="Calibri"/>
          <w:bCs/>
        </w:rPr>
        <w:t>i niniejszą umową</w:t>
      </w:r>
      <w:r w:rsidR="002B2465" w:rsidRPr="0040476B">
        <w:rPr>
          <w:rFonts w:ascii="Calibri" w:hAnsi="Calibri" w:cs="Calibri"/>
          <w:bCs/>
          <w:color w:val="000000"/>
        </w:rPr>
        <w:t xml:space="preserve">. </w:t>
      </w:r>
    </w:p>
    <w:p w:rsidR="002B2465" w:rsidRPr="0040476B" w:rsidRDefault="002B2465" w:rsidP="009E4DF6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Wykonawca gwarantuje, że oferowany przez niego przedmiot zamówienia </w:t>
      </w:r>
      <w:r w:rsidR="00AA4A73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>jest wprowadzony legalnie do obrotu i użytkowania na terenie Unii Europejskiej.</w:t>
      </w:r>
    </w:p>
    <w:p w:rsidR="002B2465" w:rsidRPr="0040476B" w:rsidRDefault="002B2465" w:rsidP="009E4DF6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Wykonawca gwarantuje, że oferowany sprzęt stanowiący przedmiot zamówienia posiadać będzie serwis producenta tegoż sprzętu, z obsługą serwisową prowadzoną </w:t>
      </w:r>
      <w:r w:rsidR="00AA4A73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>w języku polskim</w:t>
      </w:r>
      <w:r w:rsidR="009B6AA5" w:rsidRPr="0040476B">
        <w:rPr>
          <w:rFonts w:ascii="Calibri" w:hAnsi="Calibri" w:cs="Calibri"/>
          <w:bCs/>
          <w:color w:val="000000"/>
        </w:rPr>
        <w:t>.</w:t>
      </w:r>
    </w:p>
    <w:p w:rsidR="000021AA" w:rsidRPr="0040476B" w:rsidRDefault="000021AA" w:rsidP="000021AA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Wykonawca gwarantuje, że oferowany sprzęt stanowiący przedmiot zamówienia objęty </w:t>
      </w:r>
      <w:r w:rsidR="001A07A6" w:rsidRPr="0040476B">
        <w:rPr>
          <w:rFonts w:ascii="Calibri" w:hAnsi="Calibri" w:cs="Calibri"/>
          <w:bCs/>
          <w:color w:val="000000"/>
        </w:rPr>
        <w:t xml:space="preserve">jest </w:t>
      </w:r>
      <w:r w:rsidRPr="0040476B">
        <w:rPr>
          <w:rFonts w:ascii="Calibri" w:hAnsi="Calibri" w:cs="Calibri"/>
          <w:bCs/>
          <w:color w:val="000000"/>
        </w:rPr>
        <w:t xml:space="preserve">również serwisem pogwarancyjnym. </w:t>
      </w:r>
    </w:p>
    <w:p w:rsidR="002B2465" w:rsidRPr="0040476B" w:rsidRDefault="002B2465" w:rsidP="009E4DF6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Wykonawca gwarantuje, że dostarczony </w:t>
      </w:r>
      <w:r w:rsidR="00756D62" w:rsidRPr="0040476B">
        <w:rPr>
          <w:rFonts w:ascii="Calibri" w:hAnsi="Calibri" w:cs="Calibri"/>
          <w:bCs/>
          <w:color w:val="000000"/>
        </w:rPr>
        <w:t>sprzęt</w:t>
      </w:r>
      <w:r w:rsidRPr="0040476B">
        <w:rPr>
          <w:rFonts w:ascii="Calibri" w:hAnsi="Calibri" w:cs="Calibri"/>
          <w:bCs/>
          <w:color w:val="000000"/>
        </w:rPr>
        <w:t xml:space="preserve"> przeznaczony do zasilania z sieci energetycznej będzie wyposażony w odpowiednią liczbę kabli zasilających pozwalających na podłączenie go do standardowych gniazdek zasilających, chyba że w specyfikacji techniczno - cenowej zaznaczono inaczej.</w:t>
      </w:r>
    </w:p>
    <w:p w:rsidR="00A669A7" w:rsidRPr="0040476B" w:rsidRDefault="002B2465" w:rsidP="009E4DF6">
      <w:pPr>
        <w:widowControl/>
        <w:numPr>
          <w:ilvl w:val="0"/>
          <w:numId w:val="2"/>
        </w:numPr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Wykonawca gwarantuje, że dostarczony </w:t>
      </w:r>
      <w:r w:rsidR="00756D62" w:rsidRPr="0040476B">
        <w:rPr>
          <w:rFonts w:ascii="Calibri" w:hAnsi="Calibri" w:cs="Calibri"/>
          <w:bCs/>
          <w:color w:val="000000"/>
        </w:rPr>
        <w:t>sprzęt</w:t>
      </w:r>
      <w:r w:rsidRPr="0040476B">
        <w:rPr>
          <w:rFonts w:ascii="Calibri" w:hAnsi="Calibri" w:cs="Calibri"/>
          <w:bCs/>
          <w:color w:val="000000"/>
        </w:rPr>
        <w:t xml:space="preserve"> będzie zaopatrzony w akcesoria, instrukcje obsługi i inne elementy niezbędne do jego uruchomienia w konfiguracji zgodnej z wymaganiami i parametrami minimalnymi podanymi w specyfikacji </w:t>
      </w:r>
      <w:r w:rsidR="00AA4A73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 xml:space="preserve">techniczno - cenowej przedmiotu zamówienia jak również – o ile to dotyczy danego sprzętu – w ściśle określoną, dokładną i pełną listę materiałów eksploatacyjnych </w:t>
      </w:r>
      <w:r w:rsidR="00AA4A73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>z okresami wymiany i cenami.</w:t>
      </w:r>
    </w:p>
    <w:p w:rsidR="00265B4F" w:rsidRPr="0040476B" w:rsidRDefault="00265B4F" w:rsidP="000025AE">
      <w:pPr>
        <w:spacing w:before="240" w:line="276" w:lineRule="auto"/>
        <w:jc w:val="center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§2.</w:t>
      </w:r>
    </w:p>
    <w:p w:rsidR="00BB3955" w:rsidRPr="0040476B" w:rsidRDefault="00BB3955" w:rsidP="00274E8D">
      <w:pPr>
        <w:widowControl/>
        <w:numPr>
          <w:ilvl w:val="0"/>
          <w:numId w:val="10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Przedmiot zamówienia musi być zrealizowany w nieprzekraczalnym </w:t>
      </w:r>
      <w:r w:rsidR="00274E8D" w:rsidRPr="00715655">
        <w:rPr>
          <w:rFonts w:ascii="Calibri" w:hAnsi="Calibri" w:cs="Calibri"/>
          <w:color w:val="000000"/>
        </w:rPr>
        <w:t xml:space="preserve">terminie </w:t>
      </w:r>
      <w:r w:rsidR="00715655" w:rsidRPr="00715655">
        <w:rPr>
          <w:rFonts w:ascii="Calibri" w:hAnsi="Calibri" w:cs="Calibri"/>
          <w:color w:val="000000"/>
        </w:rPr>
        <w:br/>
      </w:r>
      <w:r w:rsidR="00274E8D" w:rsidRPr="00715655">
        <w:rPr>
          <w:rFonts w:ascii="Calibri" w:hAnsi="Calibri" w:cs="Calibri"/>
          <w:color w:val="000000"/>
        </w:rPr>
        <w:t xml:space="preserve">do 29.12.2022 r.. </w:t>
      </w:r>
      <w:r w:rsidR="00274E8D" w:rsidRPr="00274E8D">
        <w:rPr>
          <w:rFonts w:ascii="Calibri" w:hAnsi="Calibri" w:cs="Calibri"/>
          <w:color w:val="000000"/>
        </w:rPr>
        <w:t xml:space="preserve">Odbiór przedmiotu zamówienia i </w:t>
      </w:r>
      <w:r w:rsidR="00274E8D" w:rsidRPr="00715655">
        <w:rPr>
          <w:rFonts w:ascii="Calibri" w:hAnsi="Calibri" w:cs="Calibri"/>
          <w:b/>
          <w:color w:val="000000"/>
        </w:rPr>
        <w:t xml:space="preserve">wystawienie faktury musi nastąpić </w:t>
      </w:r>
      <w:r w:rsidR="00715655" w:rsidRPr="00715655">
        <w:rPr>
          <w:rFonts w:ascii="Calibri" w:hAnsi="Calibri" w:cs="Calibri"/>
          <w:b/>
          <w:color w:val="000000"/>
        </w:rPr>
        <w:br/>
      </w:r>
      <w:r w:rsidR="00274E8D" w:rsidRPr="00715655">
        <w:rPr>
          <w:rFonts w:ascii="Calibri" w:hAnsi="Calibri" w:cs="Calibri"/>
          <w:b/>
          <w:color w:val="000000"/>
        </w:rPr>
        <w:t>do 31.12.2022 r.</w:t>
      </w:r>
      <w:r w:rsidRPr="0040476B">
        <w:rPr>
          <w:rFonts w:ascii="Calibri" w:hAnsi="Calibri" w:cs="Calibri"/>
          <w:color w:val="000000"/>
        </w:rPr>
        <w:t>.</w:t>
      </w:r>
      <w:r w:rsidR="00C11B54" w:rsidRPr="0040476B">
        <w:rPr>
          <w:rFonts w:ascii="Calibri" w:hAnsi="Calibri" w:cs="Calibri"/>
          <w:color w:val="000000"/>
        </w:rPr>
        <w:t xml:space="preserve"> </w:t>
      </w:r>
      <w:r w:rsidRPr="0040476B">
        <w:rPr>
          <w:rFonts w:ascii="Calibri" w:hAnsi="Calibri" w:cs="Calibri"/>
          <w:color w:val="000000"/>
        </w:rPr>
        <w:t>Zamawiający zastrzega sobie 2 dni na sprawdzenie dostarczonego przedmiotu zamówienia.</w:t>
      </w:r>
    </w:p>
    <w:p w:rsidR="00BB3955" w:rsidRPr="0040476B" w:rsidRDefault="00BB3955" w:rsidP="009E4DF6">
      <w:pPr>
        <w:widowControl/>
        <w:numPr>
          <w:ilvl w:val="0"/>
          <w:numId w:val="10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Wykonawca zobowiązany jest do powiadomienia </w:t>
      </w:r>
      <w:r w:rsidR="003804EB" w:rsidRPr="0040476B">
        <w:rPr>
          <w:rFonts w:ascii="Calibri" w:hAnsi="Calibri" w:cs="Calibri"/>
          <w:color w:val="000000"/>
        </w:rPr>
        <w:t>Zamawiaj</w:t>
      </w:r>
      <w:r w:rsidRPr="0040476B">
        <w:rPr>
          <w:rFonts w:ascii="Calibri" w:hAnsi="Calibri" w:cs="Calibri"/>
          <w:color w:val="000000"/>
        </w:rPr>
        <w:t>ącego o planowany</w:t>
      </w:r>
      <w:r w:rsidR="00FE79D3">
        <w:rPr>
          <w:rFonts w:ascii="Calibri" w:hAnsi="Calibri" w:cs="Calibri"/>
          <w:color w:val="000000"/>
        </w:rPr>
        <w:t>m</w:t>
      </w:r>
      <w:r w:rsidRPr="0040476B">
        <w:rPr>
          <w:rFonts w:ascii="Calibri" w:hAnsi="Calibri" w:cs="Calibri"/>
          <w:color w:val="000000"/>
        </w:rPr>
        <w:t xml:space="preserve"> termin</w:t>
      </w:r>
      <w:r w:rsidR="00FE79D3">
        <w:rPr>
          <w:rFonts w:ascii="Calibri" w:hAnsi="Calibri" w:cs="Calibri"/>
          <w:color w:val="000000"/>
        </w:rPr>
        <w:t>ie d</w:t>
      </w:r>
      <w:r w:rsidRPr="0040476B">
        <w:rPr>
          <w:rFonts w:ascii="Calibri" w:hAnsi="Calibri" w:cs="Calibri"/>
          <w:color w:val="000000"/>
        </w:rPr>
        <w:t>ostaw</w:t>
      </w:r>
      <w:r w:rsidR="00FE79D3">
        <w:rPr>
          <w:rFonts w:ascii="Calibri" w:hAnsi="Calibri" w:cs="Calibri"/>
          <w:color w:val="000000"/>
        </w:rPr>
        <w:t>y</w:t>
      </w:r>
      <w:r w:rsidRPr="0040476B">
        <w:rPr>
          <w:rFonts w:ascii="Calibri" w:hAnsi="Calibri" w:cs="Calibri"/>
          <w:color w:val="000000"/>
        </w:rPr>
        <w:t xml:space="preserve"> i uruchomienia sprzętu stanowiącego przedmiot zamówienia, </w:t>
      </w:r>
      <w:r w:rsidR="00AA4A73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na co najmniej 3 dni przed datą ich rozpoczęcia. </w:t>
      </w:r>
    </w:p>
    <w:p w:rsidR="00145E75" w:rsidRDefault="00145E75" w:rsidP="009E4DF6">
      <w:pPr>
        <w:widowControl/>
        <w:numPr>
          <w:ilvl w:val="0"/>
          <w:numId w:val="10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145E75">
        <w:rPr>
          <w:rFonts w:ascii="Calibri" w:hAnsi="Calibri" w:cs="Calibri"/>
          <w:color w:val="000000"/>
        </w:rPr>
        <w:lastRenderedPageBreak/>
        <w:t xml:space="preserve">Zamawiający, w ciągu 2 dni sprawdzi zgodność dostarczonego, zainstalowanego </w:t>
      </w:r>
      <w:r>
        <w:rPr>
          <w:rFonts w:ascii="Calibri" w:hAnsi="Calibri" w:cs="Calibri"/>
          <w:color w:val="000000"/>
        </w:rPr>
        <w:br/>
      </w:r>
      <w:r w:rsidRPr="00145E75">
        <w:rPr>
          <w:rFonts w:ascii="Calibri" w:hAnsi="Calibri" w:cs="Calibri"/>
          <w:color w:val="000000"/>
        </w:rPr>
        <w:t xml:space="preserve">i uruchomionego sprzętu </w:t>
      </w:r>
      <w:r w:rsidR="00162354" w:rsidRPr="00096A86">
        <w:rPr>
          <w:rFonts w:ascii="Calibri" w:hAnsi="Calibri" w:cs="Calibri"/>
        </w:rPr>
        <w:t>z niniejsz</w:t>
      </w:r>
      <w:r w:rsidR="00162354">
        <w:rPr>
          <w:rFonts w:ascii="Calibri" w:hAnsi="Calibri" w:cs="Calibri"/>
        </w:rPr>
        <w:t>ą umową, zapytan</w:t>
      </w:r>
      <w:r w:rsidR="00162354" w:rsidRPr="00096A86">
        <w:rPr>
          <w:rFonts w:ascii="Calibri" w:hAnsi="Calibri" w:cs="Calibri"/>
        </w:rPr>
        <w:t xml:space="preserve">iem ofertowym oraz ofertą </w:t>
      </w:r>
      <w:r w:rsidR="00162354">
        <w:rPr>
          <w:rFonts w:ascii="Calibri" w:hAnsi="Calibri" w:cs="Calibri"/>
        </w:rPr>
        <w:t>Wykonaw</w:t>
      </w:r>
      <w:r w:rsidR="00162354" w:rsidRPr="00096A86">
        <w:rPr>
          <w:rFonts w:ascii="Calibri" w:hAnsi="Calibri" w:cs="Calibri"/>
        </w:rPr>
        <w:t>cy</w:t>
      </w:r>
      <w:r w:rsidRPr="00145E75">
        <w:rPr>
          <w:rFonts w:ascii="Calibri" w:hAnsi="Calibri" w:cs="Calibri"/>
          <w:color w:val="000000"/>
        </w:rPr>
        <w:t xml:space="preserve"> w tym prawidłowość jego funkcjonowania. Po przeprowadzeniu sprawdzenia oraz instruktażu zgodne z wymaganiami podanymi w specyfikacji technicznej zostanie podpisany przez Zamawiającego protokół zdawczo-odbiorczy </w:t>
      </w:r>
      <w:r w:rsidR="00162354">
        <w:rPr>
          <w:rFonts w:ascii="Calibri" w:hAnsi="Calibri" w:cs="Calibri"/>
          <w:color w:val="000000"/>
        </w:rPr>
        <w:br/>
      </w:r>
      <w:r w:rsidRPr="00145E75">
        <w:rPr>
          <w:rFonts w:ascii="Calibri" w:hAnsi="Calibri" w:cs="Calibri"/>
          <w:color w:val="000000"/>
        </w:rPr>
        <w:t>albo protokół rozbieżności</w:t>
      </w:r>
      <w:r w:rsidR="00FD302B">
        <w:rPr>
          <w:rFonts w:ascii="Calibri" w:hAnsi="Calibri" w:cs="Calibri"/>
          <w:color w:val="000000"/>
        </w:rPr>
        <w:t>.</w:t>
      </w:r>
    </w:p>
    <w:p w:rsidR="00927E61" w:rsidRPr="0040476B" w:rsidRDefault="00FE79D3" w:rsidP="009E4DF6">
      <w:pPr>
        <w:widowControl/>
        <w:numPr>
          <w:ilvl w:val="0"/>
          <w:numId w:val="10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BB3955" w:rsidRPr="0040476B">
        <w:rPr>
          <w:rFonts w:ascii="Calibri" w:hAnsi="Calibri" w:cs="Calibri"/>
          <w:color w:val="000000"/>
        </w:rPr>
        <w:t>amówieni</w:t>
      </w:r>
      <w:r>
        <w:rPr>
          <w:rFonts w:ascii="Calibri" w:hAnsi="Calibri" w:cs="Calibri"/>
          <w:color w:val="000000"/>
        </w:rPr>
        <w:t>e</w:t>
      </w:r>
      <w:r w:rsidR="00BB3955" w:rsidRPr="0040476B">
        <w:rPr>
          <w:rFonts w:ascii="Calibri" w:hAnsi="Calibri" w:cs="Calibri"/>
          <w:color w:val="000000"/>
        </w:rPr>
        <w:t xml:space="preserve"> uważa się za zrealizowan</w:t>
      </w:r>
      <w:r>
        <w:rPr>
          <w:rFonts w:ascii="Calibri" w:hAnsi="Calibri" w:cs="Calibri"/>
          <w:color w:val="000000"/>
        </w:rPr>
        <w:t>e</w:t>
      </w:r>
      <w:r w:rsidR="00BB3955" w:rsidRPr="0040476B">
        <w:rPr>
          <w:rFonts w:ascii="Calibri" w:hAnsi="Calibri" w:cs="Calibri"/>
          <w:color w:val="000000"/>
        </w:rPr>
        <w:t xml:space="preserve"> w dacie podpisania protokołu </w:t>
      </w:r>
      <w:r w:rsidR="00AA4A73" w:rsidRPr="0040476B">
        <w:rPr>
          <w:rFonts w:ascii="Calibri" w:hAnsi="Calibri" w:cs="Calibri"/>
          <w:color w:val="000000"/>
        </w:rPr>
        <w:br/>
      </w:r>
      <w:r w:rsidR="00BB3955" w:rsidRPr="0040476B">
        <w:rPr>
          <w:rFonts w:ascii="Calibri" w:hAnsi="Calibri" w:cs="Calibri"/>
          <w:color w:val="000000"/>
        </w:rPr>
        <w:t>zdawczo – odbiorczego, bez zastrzeżeń.</w:t>
      </w:r>
    </w:p>
    <w:p w:rsidR="00981E16" w:rsidRPr="0040476B" w:rsidRDefault="00981E16" w:rsidP="000025AE">
      <w:pPr>
        <w:spacing w:before="240" w:line="276" w:lineRule="auto"/>
        <w:jc w:val="center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§3. </w:t>
      </w:r>
    </w:p>
    <w:p w:rsidR="00FA6ADA" w:rsidRPr="00FE79D3" w:rsidRDefault="00FA6ADA" w:rsidP="00FE79D3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FE79D3">
        <w:rPr>
          <w:rFonts w:ascii="Calibri" w:hAnsi="Calibri" w:cs="Calibri"/>
          <w:color w:val="000000"/>
        </w:rPr>
        <w:t>Zamawiający zapłaci Wykonawcy za zrealizowany w całości przedmiot zamówienia objęt</w:t>
      </w:r>
      <w:r w:rsidR="00363794">
        <w:rPr>
          <w:rFonts w:ascii="Calibri" w:hAnsi="Calibri" w:cs="Calibri"/>
          <w:color w:val="000000"/>
        </w:rPr>
        <w:t xml:space="preserve">y </w:t>
      </w:r>
      <w:r w:rsidRPr="00FE79D3">
        <w:rPr>
          <w:rFonts w:ascii="Calibri" w:hAnsi="Calibri" w:cs="Calibri"/>
          <w:color w:val="000000"/>
        </w:rPr>
        <w:t>niniejszą umową, łączne wynagrodzenie netto ……</w:t>
      </w:r>
      <w:r w:rsidR="009737F7" w:rsidRPr="00FE79D3">
        <w:rPr>
          <w:rFonts w:ascii="Calibri" w:hAnsi="Calibri" w:cs="Calibri"/>
          <w:color w:val="000000"/>
        </w:rPr>
        <w:t>……</w:t>
      </w:r>
      <w:r w:rsidRPr="00FE79D3">
        <w:rPr>
          <w:rFonts w:ascii="Calibri" w:hAnsi="Calibri" w:cs="Calibri"/>
          <w:color w:val="000000"/>
        </w:rPr>
        <w:t xml:space="preserve">….. zł plus obowiązujący podatek VAT tj. </w:t>
      </w:r>
      <w:r w:rsidR="009737F7" w:rsidRPr="00FE79D3">
        <w:rPr>
          <w:rFonts w:ascii="Calibri" w:hAnsi="Calibri" w:cs="Calibri"/>
          <w:color w:val="000000"/>
        </w:rPr>
        <w:t xml:space="preserve">brutto </w:t>
      </w:r>
      <w:r w:rsidRPr="00FE79D3">
        <w:rPr>
          <w:rFonts w:ascii="Calibri" w:hAnsi="Calibri" w:cs="Calibri"/>
          <w:color w:val="000000"/>
        </w:rPr>
        <w:t>……</w:t>
      </w:r>
      <w:r w:rsidR="009737F7" w:rsidRPr="00FE79D3">
        <w:rPr>
          <w:rFonts w:ascii="Calibri" w:hAnsi="Calibri" w:cs="Calibri"/>
          <w:color w:val="000000"/>
        </w:rPr>
        <w:t>……</w:t>
      </w:r>
      <w:r w:rsidRPr="00FE79D3">
        <w:rPr>
          <w:rFonts w:ascii="Calibri" w:hAnsi="Calibri" w:cs="Calibri"/>
          <w:color w:val="000000"/>
        </w:rPr>
        <w:t>…….</w:t>
      </w:r>
      <w:r w:rsidR="009737F7" w:rsidRPr="00FE79D3">
        <w:rPr>
          <w:rFonts w:ascii="Calibri" w:hAnsi="Calibri" w:cs="Calibri"/>
          <w:color w:val="000000"/>
        </w:rPr>
        <w:t xml:space="preserve"> zł</w:t>
      </w:r>
      <w:r w:rsidRPr="00FE79D3">
        <w:rPr>
          <w:rFonts w:ascii="Calibri" w:hAnsi="Calibri" w:cs="Calibri"/>
          <w:color w:val="000000"/>
        </w:rPr>
        <w:t xml:space="preserve"> (słownie: …………………złotych)</w:t>
      </w:r>
      <w:r w:rsidR="00FE79D3">
        <w:rPr>
          <w:rFonts w:ascii="Calibri" w:hAnsi="Calibri" w:cs="Calibri"/>
          <w:color w:val="000000"/>
        </w:rPr>
        <w:t>.</w:t>
      </w:r>
    </w:p>
    <w:p w:rsidR="00FF48F7" w:rsidRPr="0040476B" w:rsidRDefault="00FF48F7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Płatność wynagrodzenia będzie realizowana na podstawie faktur</w:t>
      </w:r>
      <w:r w:rsidR="00FE79D3">
        <w:rPr>
          <w:rFonts w:ascii="Calibri" w:hAnsi="Calibri" w:cs="Calibri"/>
          <w:color w:val="000000"/>
        </w:rPr>
        <w:t>y</w:t>
      </w:r>
      <w:r w:rsidRPr="0040476B">
        <w:rPr>
          <w:rFonts w:ascii="Calibri" w:hAnsi="Calibri" w:cs="Calibri"/>
          <w:color w:val="000000"/>
        </w:rPr>
        <w:t xml:space="preserve"> VAT. Podstawą </w:t>
      </w:r>
      <w:r w:rsidR="00393E44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do wystawienia faktury</w:t>
      </w:r>
      <w:r w:rsidR="00FE79D3">
        <w:rPr>
          <w:rFonts w:ascii="Calibri" w:hAnsi="Calibri" w:cs="Calibri"/>
          <w:color w:val="000000"/>
        </w:rPr>
        <w:t xml:space="preserve"> </w:t>
      </w:r>
      <w:r w:rsidRPr="0040476B">
        <w:rPr>
          <w:rFonts w:ascii="Calibri" w:hAnsi="Calibri" w:cs="Calibri"/>
          <w:color w:val="000000"/>
        </w:rPr>
        <w:t xml:space="preserve">jest podpisanie przez </w:t>
      </w:r>
      <w:r w:rsidR="00C8149C" w:rsidRPr="0040476B">
        <w:rPr>
          <w:rFonts w:ascii="Calibri" w:hAnsi="Calibri" w:cs="Calibri"/>
          <w:color w:val="000000"/>
        </w:rPr>
        <w:t>Zamawiaj</w:t>
      </w:r>
      <w:r w:rsidRPr="0040476B">
        <w:rPr>
          <w:rFonts w:ascii="Calibri" w:hAnsi="Calibri" w:cs="Calibri"/>
          <w:color w:val="000000"/>
        </w:rPr>
        <w:t xml:space="preserve">ącego protokołu </w:t>
      </w:r>
      <w:r w:rsidR="00FE79D3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zdawczo - odbiorczego </w:t>
      </w:r>
      <w:r w:rsidR="0079302B" w:rsidRPr="0040476B">
        <w:rPr>
          <w:rFonts w:ascii="Calibri" w:hAnsi="Calibri" w:cs="Calibri"/>
          <w:color w:val="000000"/>
        </w:rPr>
        <w:t>bez zastrzeżeń</w:t>
      </w:r>
      <w:r w:rsidRPr="0040476B">
        <w:rPr>
          <w:rFonts w:ascii="Calibri" w:hAnsi="Calibri" w:cs="Calibri"/>
          <w:color w:val="000000"/>
        </w:rPr>
        <w:t>.</w:t>
      </w:r>
    </w:p>
    <w:p w:rsidR="00BE3658" w:rsidRPr="00BE3CDA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BE3CDA">
        <w:rPr>
          <w:rFonts w:ascii="Calibri" w:hAnsi="Calibri" w:cs="Calibri"/>
          <w:color w:val="000000"/>
        </w:rPr>
        <w:t xml:space="preserve">Termin płatności: 30 dni od dnia otrzymania prawidłowej i zgodnej z umową faktury. </w:t>
      </w:r>
      <w:r w:rsidR="00915F73" w:rsidRPr="00BE3CDA">
        <w:rPr>
          <w:rFonts w:ascii="Calibri" w:hAnsi="Calibri" w:cs="Calibri"/>
          <w:color w:val="000000"/>
        </w:rPr>
        <w:br/>
      </w:r>
      <w:r w:rsidRPr="00BE3CDA">
        <w:rPr>
          <w:rFonts w:ascii="Calibri" w:hAnsi="Calibri" w:cs="Calibri"/>
          <w:color w:val="000000"/>
        </w:rPr>
        <w:t xml:space="preserve">W przypadku otrzymania faktury nieprawidłowej albo niezgodnej z umową Zamawiający jest uprawniony do wstrzymania się z płatnością do czasu otrzymania odpowiedniej korekty. Za okres wstrzymania płatności Wykonawcy nie przysługują odsetki, odszkodowanie, ani kary umowne Wynagrodzenie, o którym mowa w ust. 1 płatne będzie w ciągu 30 dni od otrzymania przez Zamawiającego prawidłowej i zgodniej </w:t>
      </w:r>
      <w:r w:rsidR="00915F73" w:rsidRPr="00BE3CDA">
        <w:rPr>
          <w:rFonts w:ascii="Calibri" w:hAnsi="Calibri" w:cs="Calibri"/>
          <w:color w:val="000000"/>
        </w:rPr>
        <w:br/>
      </w:r>
      <w:r w:rsidRPr="00BE3CDA">
        <w:rPr>
          <w:rFonts w:ascii="Calibri" w:hAnsi="Calibri" w:cs="Calibri"/>
          <w:color w:val="000000"/>
        </w:rPr>
        <w:t xml:space="preserve">z umową faktury  pod warunkiem prawidłowego wykonania przedmiotu umowy, czego potwierdzeniem jest podpisany przez Zamawiającego bez zastrzeżeń protokół </w:t>
      </w:r>
      <w:r w:rsidR="00B971CB">
        <w:rPr>
          <w:rFonts w:ascii="Calibri" w:hAnsi="Calibri" w:cs="Calibri"/>
          <w:color w:val="000000"/>
        </w:rPr>
        <w:br/>
      </w:r>
      <w:r w:rsidR="00B971CB" w:rsidRPr="00BE3CDA">
        <w:rPr>
          <w:rFonts w:ascii="Calibri" w:hAnsi="Calibri" w:cs="Calibri"/>
          <w:color w:val="000000"/>
        </w:rPr>
        <w:t>zdawczo – odbiorcz</w:t>
      </w:r>
      <w:r w:rsidR="00B971CB">
        <w:rPr>
          <w:rFonts w:ascii="Calibri" w:hAnsi="Calibri" w:cs="Calibri"/>
          <w:color w:val="000000"/>
        </w:rPr>
        <w:t>y</w:t>
      </w:r>
      <w:r w:rsidRPr="00BE3CDA">
        <w:rPr>
          <w:rFonts w:ascii="Calibri" w:hAnsi="Calibri" w:cs="Calibri"/>
          <w:color w:val="000000"/>
        </w:rPr>
        <w:t>.  Podstawą do wystawienia faktury będzie podpisanie przez Zamawiającego protok</w:t>
      </w:r>
      <w:r w:rsidR="00104D76" w:rsidRPr="00BE3CDA">
        <w:rPr>
          <w:rFonts w:ascii="Calibri" w:hAnsi="Calibri" w:cs="Calibri"/>
          <w:color w:val="000000"/>
        </w:rPr>
        <w:t>o</w:t>
      </w:r>
      <w:r w:rsidRPr="00BE3CDA">
        <w:rPr>
          <w:rFonts w:ascii="Calibri" w:hAnsi="Calibri" w:cs="Calibri"/>
          <w:color w:val="000000"/>
        </w:rPr>
        <w:t>ł</w:t>
      </w:r>
      <w:r w:rsidR="00104D76" w:rsidRPr="00BE3CDA">
        <w:rPr>
          <w:rFonts w:ascii="Calibri" w:hAnsi="Calibri" w:cs="Calibri"/>
          <w:color w:val="000000"/>
        </w:rPr>
        <w:t>u</w:t>
      </w:r>
      <w:r w:rsidRPr="00BE3CDA">
        <w:rPr>
          <w:rFonts w:ascii="Calibri" w:hAnsi="Calibri" w:cs="Calibri"/>
          <w:color w:val="000000"/>
        </w:rPr>
        <w:t xml:space="preserve"> </w:t>
      </w:r>
      <w:r w:rsidR="00113DBD" w:rsidRPr="00BE3CDA">
        <w:rPr>
          <w:rFonts w:ascii="Calibri" w:hAnsi="Calibri" w:cs="Calibri"/>
          <w:color w:val="000000"/>
        </w:rPr>
        <w:t>zdawczo – odbiorczego</w:t>
      </w:r>
      <w:r w:rsidR="00B971CB">
        <w:rPr>
          <w:rFonts w:ascii="Calibri" w:hAnsi="Calibri" w:cs="Calibri"/>
          <w:color w:val="000000"/>
        </w:rPr>
        <w:t xml:space="preserve"> </w:t>
      </w:r>
      <w:r w:rsidR="00B971CB" w:rsidRPr="0040476B">
        <w:rPr>
          <w:rFonts w:ascii="Calibri" w:hAnsi="Calibri" w:cs="Calibri"/>
          <w:color w:val="000000"/>
        </w:rPr>
        <w:t>bez zastrzeżeń</w:t>
      </w:r>
      <w:r w:rsidRPr="00BE3CDA">
        <w:rPr>
          <w:rFonts w:ascii="Calibri" w:hAnsi="Calibri" w:cs="Calibri"/>
          <w:color w:val="000000"/>
        </w:rPr>
        <w:t xml:space="preserve">. 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Za dzień zapłaty uważa się dzień obciążenia rachunku bankowego Zamawiającego.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Strony zgodnie postanawiają, że przesyłanie faktur wystawionych na podstawie protokołu  o którym mowa w ust.</w:t>
      </w:r>
      <w:r w:rsidR="00B971CB">
        <w:rPr>
          <w:rFonts w:ascii="Calibri" w:hAnsi="Calibri" w:cs="Calibri"/>
          <w:color w:val="000000"/>
        </w:rPr>
        <w:t xml:space="preserve"> </w:t>
      </w:r>
      <w:r w:rsidRPr="0040476B">
        <w:rPr>
          <w:rFonts w:ascii="Calibri" w:hAnsi="Calibri" w:cs="Calibri"/>
          <w:color w:val="000000"/>
        </w:rPr>
        <w:t xml:space="preserve">3 będzie odbywać się za pośrednictwem poczty elektronicznej, w formacie pliku PDF. Ilekroć mowa o fakturze, rozumie się przez </w:t>
      </w:r>
      <w:r w:rsidR="00113DBD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to również fakturę korygującą, duplikat faktury oraz notę korygującą.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Każda faktura powinna być zamieszczona w osobnym pliku. Ewentualne załączniki </w:t>
      </w:r>
      <w:r w:rsidR="00113DBD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do faktury powinny być zamieszczone w pliku odpowiedniej faktury.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Strony postanawiają, iż dochowają wszelkiej staranności oraz podejmą wszelkie niezbędne działania, aby przesyłane faktury cechowała autentyczność pochodzenia </w:t>
      </w:r>
      <w:r w:rsidR="00113DBD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i integralność treści, zgodnie z wymogami określonymi w ustawie o podatku od towarów i usług.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Strony uzgadniają, że przesyłanie faktur za pośrednictwem poczty elektronicznej odbywać się będzie za pomocą poczty elektronicznej:</w:t>
      </w:r>
    </w:p>
    <w:p w:rsidR="00F341A9" w:rsidRPr="0040476B" w:rsidRDefault="00F341A9" w:rsidP="00BE3658">
      <w:pPr>
        <w:pStyle w:val="Style10"/>
        <w:numPr>
          <w:ilvl w:val="2"/>
          <w:numId w:val="25"/>
        </w:numPr>
        <w:tabs>
          <w:tab w:val="left" w:pos="709"/>
        </w:tabs>
        <w:spacing w:line="240" w:lineRule="auto"/>
        <w:ind w:hanging="2236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 następującego adresu mailowego Wykonawcy: </w:t>
      </w:r>
      <w:r w:rsidR="000021AA" w:rsidRPr="0040476B">
        <w:rPr>
          <w:rFonts w:ascii="Calibri" w:hAnsi="Calibri" w:cs="Calibri"/>
          <w:color w:val="000000"/>
        </w:rPr>
        <w:t>……………………………….</w:t>
      </w:r>
    </w:p>
    <w:p w:rsidR="00F341A9" w:rsidRPr="0040476B" w:rsidRDefault="00F341A9" w:rsidP="00BE3658">
      <w:pPr>
        <w:pStyle w:val="Style10"/>
        <w:numPr>
          <w:ilvl w:val="2"/>
          <w:numId w:val="25"/>
        </w:numPr>
        <w:tabs>
          <w:tab w:val="left" w:pos="709"/>
        </w:tabs>
        <w:spacing w:line="240" w:lineRule="auto"/>
        <w:ind w:hanging="2236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na następujący adres mailowy Zamawiającego : efaktury@ue.poznan.pl. 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Tylko faktury przesłane przy użyciu adresów, o których mowa powyżej, będą uważane </w:t>
      </w:r>
      <w:r w:rsidR="00113DBD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za prawidłowo doręczone.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lastRenderedPageBreak/>
        <w:t>Strony postanawiają, że w przypadku zmiany adresów poczty elektronicznej, wskazanych w ust. 8, przesłana zostanie notyfikacja elektroniczna, za pomocą poczty elektronicznej na adres wskazany powyżej, informująca o zaistniałym zdarzeniu. Otrzymanie takiej notyfikacji nie powoduje konieczności wyrażenia ponownej zgody na otrzymywanie faktur w formie elektronicznej.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Wykonawca oświadcza, że nie będzie wprowadzał do obrotu w relacjach z Zamawiającym faktur w formie papierowej.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Zamawiający  wyraża zgodę na otrzymywanie faktur w formie elektronicznej. 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Strony umowy oświadczają, że są podatnikami VAT</w:t>
      </w:r>
      <w:r w:rsidR="00BE3658">
        <w:rPr>
          <w:rFonts w:ascii="Calibri" w:hAnsi="Calibri" w:cs="Calibri"/>
          <w:color w:val="000000"/>
        </w:rPr>
        <w:t>:</w:t>
      </w:r>
    </w:p>
    <w:p w:rsidR="003F53A3" w:rsidRPr="0040476B" w:rsidRDefault="00F341A9" w:rsidP="00EC42EA">
      <w:pPr>
        <w:widowControl/>
        <w:suppressAutoHyphens/>
        <w:adjustRightInd/>
        <w:spacing w:line="276" w:lineRule="auto"/>
        <w:ind w:left="360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NIP Zamawiającego: </w:t>
      </w:r>
      <w:r w:rsidR="00BE3658">
        <w:rPr>
          <w:rFonts w:ascii="Calibri" w:hAnsi="Calibri" w:cs="Calibri"/>
          <w:color w:val="000000"/>
        </w:rPr>
        <w:t>777-00-05-497,</w:t>
      </w:r>
    </w:p>
    <w:p w:rsidR="00F341A9" w:rsidRPr="0040476B" w:rsidRDefault="00F341A9" w:rsidP="00EC42EA">
      <w:pPr>
        <w:widowControl/>
        <w:suppressAutoHyphens/>
        <w:adjustRightInd/>
        <w:spacing w:line="276" w:lineRule="auto"/>
        <w:ind w:left="360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NIP Wykonawcy:</w:t>
      </w:r>
      <w:r w:rsidR="00274E8D">
        <w:rPr>
          <w:rFonts w:ascii="Calibri" w:hAnsi="Calibri" w:cs="Calibri"/>
          <w:color w:val="000000"/>
        </w:rPr>
        <w:t xml:space="preserve"> ……………………………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Jeżeli do niniejszej umowy zastosowanie będzie mieć mechanizm podzielonej płatności VAT (split payment), to Wykonawca na każdej fakturze zobowiązany jest nanieść adnotację o zastosowaniu mechanizmu podzielonej płatności. W sytuacji braku adnotacji o podzielonej płatności, Zamawiający  może wezwać do skorygowania faktury o właściwy zapis. Wówczas termin płatności biegnie od dostarczonej poprawionej faktury.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 W sytuacji braku zgodności, Zamawiający  może wezwać do skorygowania faktury </w:t>
      </w:r>
      <w:r w:rsidR="00113DBD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o właściwy numer rachunku bankowego, wówczas termin płatności biegnie </w:t>
      </w:r>
      <w:r w:rsidR="00113DBD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od dostarczonej poprawionej faktury</w:t>
      </w:r>
      <w:r w:rsidR="0023720B" w:rsidRPr="0040476B">
        <w:rPr>
          <w:rFonts w:ascii="Calibri" w:hAnsi="Calibri" w:cs="Calibri"/>
          <w:color w:val="000000"/>
        </w:rPr>
        <w:t>.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Zamawiający jest uprawniony do potrącenia kwoty kar umownych z wynagrodzenia przysługującego Wykonawcy (także wynagrodzenia przyszłego), na co Wykonawca wyraża zgodę. W przypadku braku możliwości potrącenia całości kwoty kar umownych Zamawiający wystawi notę obciążeniową płatną w terminie 30 dni od daty </w:t>
      </w:r>
      <w:r w:rsidR="00113DBD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jej wystawienia przez Wykonawcę</w:t>
      </w:r>
      <w:r w:rsidR="00113DBD" w:rsidRPr="0040476B">
        <w:rPr>
          <w:rFonts w:ascii="Calibri" w:hAnsi="Calibri" w:cs="Calibri"/>
          <w:color w:val="000000"/>
        </w:rPr>
        <w:t>.</w:t>
      </w:r>
    </w:p>
    <w:p w:rsidR="00F341A9" w:rsidRPr="0040476B" w:rsidRDefault="00F341A9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BE3CDA">
        <w:rPr>
          <w:rFonts w:ascii="Calibri" w:hAnsi="Calibri" w:cs="Calibri"/>
          <w:color w:val="000000"/>
        </w:rPr>
        <w:t xml:space="preserve"> Jeżeli potrącenie kar umownych z wynagrodzenia Wykonawcy nie jest możliwe w całości albo w części, Wykonawca zobowiązany jest zapłacić brakującą kwotę w ciągu 14 dni </w:t>
      </w:r>
      <w:r w:rsidR="00113DBD" w:rsidRPr="00BE3CDA">
        <w:rPr>
          <w:rFonts w:ascii="Calibri" w:hAnsi="Calibri" w:cs="Calibri"/>
          <w:color w:val="000000"/>
        </w:rPr>
        <w:br/>
      </w:r>
      <w:r w:rsidRPr="00BE3CDA">
        <w:rPr>
          <w:rFonts w:ascii="Calibri" w:hAnsi="Calibri" w:cs="Calibri"/>
          <w:color w:val="000000"/>
        </w:rPr>
        <w:t>od otrzymania wezwania (noty) Zamawiającego,</w:t>
      </w:r>
      <w:r w:rsidR="003F53A3" w:rsidRPr="00BE3CDA">
        <w:rPr>
          <w:rFonts w:ascii="Calibri" w:hAnsi="Calibri" w:cs="Calibri"/>
          <w:color w:val="000000"/>
        </w:rPr>
        <w:t xml:space="preserve"> </w:t>
      </w:r>
      <w:r w:rsidRPr="00BE3CDA">
        <w:rPr>
          <w:rFonts w:ascii="Calibri" w:hAnsi="Calibri" w:cs="Calibri"/>
          <w:color w:val="000000"/>
        </w:rPr>
        <w:t xml:space="preserve">przelewem na rachunek wskazany </w:t>
      </w:r>
      <w:r w:rsidR="00113DBD" w:rsidRPr="00BE3CDA">
        <w:rPr>
          <w:rFonts w:ascii="Calibri" w:hAnsi="Calibri" w:cs="Calibri"/>
          <w:color w:val="000000"/>
        </w:rPr>
        <w:br/>
      </w:r>
      <w:r w:rsidRPr="00BE3CDA">
        <w:rPr>
          <w:rFonts w:ascii="Calibri" w:hAnsi="Calibri" w:cs="Calibri"/>
          <w:color w:val="000000"/>
        </w:rPr>
        <w:t>w wezwaniu (nocie).</w:t>
      </w:r>
    </w:p>
    <w:p w:rsidR="00465A6F" w:rsidRPr="00BE3CDA" w:rsidRDefault="00981E16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BE3CDA">
        <w:rPr>
          <w:rFonts w:ascii="Calibri" w:hAnsi="Calibri" w:cs="Calibri"/>
          <w:color w:val="000000"/>
        </w:rPr>
        <w:t>W podaną cenę zostały wliczone wszelkie koszty związane z realizacją przedmiotu zamówienia, w tym m.in. koszty dostarczenia przedmiotu zamówienia do siedziby Zamawiającego oraz ubezpieczenie na czas dostawy</w:t>
      </w:r>
      <w:r w:rsidR="00FD302B">
        <w:rPr>
          <w:rFonts w:ascii="Calibri" w:hAnsi="Calibri" w:cs="Calibri"/>
          <w:color w:val="000000"/>
        </w:rPr>
        <w:t xml:space="preserve"> itp. </w:t>
      </w:r>
      <w:r w:rsidR="00B162F8" w:rsidRPr="00BE3CDA">
        <w:rPr>
          <w:rFonts w:ascii="Calibri" w:hAnsi="Calibri" w:cs="Calibri"/>
          <w:color w:val="000000"/>
        </w:rPr>
        <w:t xml:space="preserve">zgodnie z </w:t>
      </w:r>
      <w:r w:rsidR="00FE79D3">
        <w:rPr>
          <w:rFonts w:ascii="Calibri" w:hAnsi="Calibri" w:cs="Calibri"/>
          <w:color w:val="000000"/>
        </w:rPr>
        <w:t xml:space="preserve">zapytaniem ofertowym </w:t>
      </w:r>
      <w:r w:rsidR="00FD302B">
        <w:rPr>
          <w:rFonts w:ascii="Calibri" w:hAnsi="Calibri" w:cs="Calibri"/>
          <w:color w:val="000000"/>
        </w:rPr>
        <w:t xml:space="preserve">i </w:t>
      </w:r>
      <w:r w:rsidR="00B162F8" w:rsidRPr="00BE3CDA">
        <w:rPr>
          <w:rFonts w:ascii="Calibri" w:hAnsi="Calibri" w:cs="Calibri"/>
          <w:color w:val="000000"/>
        </w:rPr>
        <w:t>ofertą Wykonawcy</w:t>
      </w:r>
      <w:r w:rsidRPr="00BE3CDA">
        <w:rPr>
          <w:rFonts w:ascii="Calibri" w:hAnsi="Calibri" w:cs="Calibri"/>
          <w:color w:val="000000"/>
        </w:rPr>
        <w:t xml:space="preserve">. W związku z tym </w:t>
      </w:r>
      <w:r w:rsidR="00C8149C" w:rsidRPr="00BE3CDA">
        <w:rPr>
          <w:rFonts w:ascii="Calibri" w:hAnsi="Calibri" w:cs="Calibri"/>
          <w:color w:val="000000"/>
        </w:rPr>
        <w:t>Wykonaw</w:t>
      </w:r>
      <w:r w:rsidRPr="00BE3CDA">
        <w:rPr>
          <w:rFonts w:ascii="Calibri" w:hAnsi="Calibri" w:cs="Calibri"/>
          <w:color w:val="000000"/>
        </w:rPr>
        <w:t>ca nie może żądać od Zamawiającego pokrycia jakichkolwiek kosztów dodatkowych.</w:t>
      </w:r>
    </w:p>
    <w:p w:rsidR="000C692A" w:rsidRPr="007E200B" w:rsidRDefault="00790BE2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7E200B">
        <w:rPr>
          <w:rFonts w:ascii="Calibri" w:hAnsi="Calibri" w:cs="Calibri"/>
          <w:color w:val="000000"/>
        </w:rPr>
        <w:t>Wykonanie przedmiotu zamówienia, po stwierdzeniu, że jest on zgodny z niniejszą umową</w:t>
      </w:r>
      <w:r w:rsidR="00FF7831" w:rsidRPr="007E200B">
        <w:rPr>
          <w:rFonts w:ascii="Calibri" w:hAnsi="Calibri" w:cs="Calibri"/>
          <w:color w:val="000000"/>
        </w:rPr>
        <w:t xml:space="preserve"> oraz</w:t>
      </w:r>
      <w:r w:rsidRPr="007E200B">
        <w:rPr>
          <w:rFonts w:ascii="Calibri" w:hAnsi="Calibri" w:cs="Calibri"/>
          <w:color w:val="000000"/>
        </w:rPr>
        <w:t xml:space="preserve"> prawidłowo funkcjonuje,</w:t>
      </w:r>
      <w:r w:rsidR="00FD302B" w:rsidRPr="007E200B">
        <w:rPr>
          <w:rFonts w:ascii="Calibri" w:hAnsi="Calibri" w:cs="Calibri"/>
          <w:color w:val="000000"/>
        </w:rPr>
        <w:t xml:space="preserve"> w tym przeprowadzeniu instruktażu </w:t>
      </w:r>
      <w:r w:rsidRPr="007E200B">
        <w:rPr>
          <w:rFonts w:ascii="Calibri" w:hAnsi="Calibri" w:cs="Calibri"/>
          <w:color w:val="000000"/>
        </w:rPr>
        <w:t>zostanie potwierdzone przez Strony podpisaniem protokołu zdawczo – odbiorczego</w:t>
      </w:r>
      <w:r w:rsidR="000C692A" w:rsidRPr="007E200B">
        <w:rPr>
          <w:rFonts w:ascii="Calibri" w:hAnsi="Calibri" w:cs="Calibri"/>
          <w:color w:val="000000"/>
        </w:rPr>
        <w:t>.</w:t>
      </w:r>
      <w:r w:rsidR="00F22624" w:rsidRPr="007E200B">
        <w:rPr>
          <w:rFonts w:ascii="Calibri" w:hAnsi="Calibri" w:cs="Calibri"/>
          <w:color w:val="000000"/>
        </w:rPr>
        <w:t xml:space="preserve"> Wzór protokołu zdawczo-odbiorczego stanowi załącznik nr 2 do umowy.</w:t>
      </w:r>
    </w:p>
    <w:p w:rsidR="00F95C58" w:rsidRPr="00BE3CDA" w:rsidRDefault="00F95C58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BE3CDA">
        <w:rPr>
          <w:rFonts w:ascii="Calibri" w:hAnsi="Calibri" w:cs="Calibri"/>
          <w:color w:val="000000"/>
        </w:rPr>
        <w:t xml:space="preserve">Osoby odpowiedzialne za realizację umowy, w tym podpisanie protokołu </w:t>
      </w:r>
      <w:r w:rsidR="00AA4A73" w:rsidRPr="00BE3CDA">
        <w:rPr>
          <w:rFonts w:ascii="Calibri" w:hAnsi="Calibri" w:cs="Calibri"/>
          <w:color w:val="000000"/>
        </w:rPr>
        <w:br/>
      </w:r>
      <w:r w:rsidRPr="00BE3CDA">
        <w:rPr>
          <w:rFonts w:ascii="Calibri" w:hAnsi="Calibri" w:cs="Calibri"/>
          <w:color w:val="000000"/>
        </w:rPr>
        <w:t>zdawczo-odbiorczego przedmiotu zamówienia:</w:t>
      </w:r>
    </w:p>
    <w:p w:rsidR="00F95C58" w:rsidRPr="0040476B" w:rsidRDefault="00F95C58" w:rsidP="00C24F00">
      <w:pPr>
        <w:widowControl/>
        <w:suppressAutoHyphens/>
        <w:adjustRightInd/>
        <w:spacing w:line="276" w:lineRule="auto"/>
        <w:ind w:left="360"/>
        <w:textAlignment w:val="auto"/>
        <w:rPr>
          <w:rFonts w:ascii="Calibri" w:hAnsi="Calibri" w:cs="Calibri"/>
          <w:bCs/>
          <w:color w:val="000000"/>
        </w:rPr>
      </w:pPr>
      <w:r w:rsidRPr="00BE3CDA">
        <w:rPr>
          <w:rFonts w:ascii="Calibri" w:hAnsi="Calibri" w:cs="Calibri"/>
          <w:color w:val="000000"/>
        </w:rPr>
        <w:lastRenderedPageBreak/>
        <w:t xml:space="preserve">po stronie </w:t>
      </w:r>
      <w:r w:rsidR="00C8149C" w:rsidRPr="00BE3CDA">
        <w:rPr>
          <w:rFonts w:ascii="Calibri" w:hAnsi="Calibri" w:cs="Calibri"/>
          <w:color w:val="000000"/>
        </w:rPr>
        <w:t>Zamawiaj</w:t>
      </w:r>
      <w:r w:rsidRPr="00BE3CDA">
        <w:rPr>
          <w:rFonts w:ascii="Calibri" w:hAnsi="Calibri" w:cs="Calibri"/>
          <w:color w:val="000000"/>
        </w:rPr>
        <w:t xml:space="preserve">ącego pracownik jednostki organizacyjnej Uczelni będący użytkownikiem </w:t>
      </w:r>
      <w:r w:rsidR="00F9487C" w:rsidRPr="00BE3CDA">
        <w:rPr>
          <w:rFonts w:ascii="Calibri" w:hAnsi="Calibri" w:cs="Calibri"/>
          <w:color w:val="000000"/>
        </w:rPr>
        <w:t>z</w:t>
      </w:r>
      <w:r w:rsidRPr="00BE3CDA">
        <w:rPr>
          <w:rFonts w:ascii="Calibri" w:hAnsi="Calibri" w:cs="Calibri"/>
          <w:color w:val="000000"/>
        </w:rPr>
        <w:t xml:space="preserve">amawianego sprzętu w obecności pracownika Działu </w:t>
      </w:r>
      <w:r w:rsidR="00740F16" w:rsidRPr="00BE3CDA">
        <w:rPr>
          <w:rFonts w:ascii="Calibri" w:hAnsi="Calibri" w:cs="Calibri"/>
          <w:color w:val="000000"/>
        </w:rPr>
        <w:t>Zamówień</w:t>
      </w:r>
      <w:r w:rsidR="00740F16" w:rsidRPr="0040476B">
        <w:rPr>
          <w:rFonts w:ascii="Calibri" w:hAnsi="Calibri" w:cs="Calibri"/>
          <w:bCs/>
          <w:color w:val="000000"/>
        </w:rPr>
        <w:t xml:space="preserve"> Publicznych</w:t>
      </w:r>
      <w:r w:rsidRPr="0040476B">
        <w:rPr>
          <w:rFonts w:ascii="Calibri" w:hAnsi="Calibri" w:cs="Calibri"/>
          <w:bCs/>
          <w:color w:val="000000"/>
        </w:rPr>
        <w:t>;</w:t>
      </w:r>
    </w:p>
    <w:p w:rsidR="00F95C58" w:rsidRPr="0040476B" w:rsidRDefault="00F95C58" w:rsidP="00F95C58">
      <w:pPr>
        <w:widowControl/>
        <w:tabs>
          <w:tab w:val="left" w:pos="600"/>
          <w:tab w:val="right" w:pos="10348"/>
        </w:tabs>
        <w:suppressAutoHyphens/>
        <w:autoSpaceDE w:val="0"/>
        <w:autoSpaceDN w:val="0"/>
        <w:adjustRightInd/>
        <w:spacing w:line="276" w:lineRule="auto"/>
        <w:ind w:left="357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po stronie </w:t>
      </w:r>
      <w:r w:rsidR="00C8149C" w:rsidRPr="0040476B">
        <w:rPr>
          <w:rFonts w:ascii="Calibri" w:hAnsi="Calibri" w:cs="Calibri"/>
          <w:bCs/>
          <w:color w:val="000000"/>
        </w:rPr>
        <w:t>Wykonaw</w:t>
      </w:r>
      <w:r w:rsidRPr="0040476B">
        <w:rPr>
          <w:rFonts w:ascii="Calibri" w:hAnsi="Calibri" w:cs="Calibri"/>
          <w:bCs/>
          <w:color w:val="000000"/>
        </w:rPr>
        <w:t>cy: ................................................................................</w:t>
      </w:r>
    </w:p>
    <w:p w:rsidR="00F95C58" w:rsidRPr="00BE3CDA" w:rsidRDefault="00F95C58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BE3CDA">
        <w:rPr>
          <w:rFonts w:ascii="Calibri" w:hAnsi="Calibri" w:cs="Calibri"/>
          <w:color w:val="000000"/>
        </w:rPr>
        <w:t xml:space="preserve">Podpisanie przez </w:t>
      </w:r>
      <w:r w:rsidR="00C8149C" w:rsidRPr="00BE3CDA">
        <w:rPr>
          <w:rFonts w:ascii="Calibri" w:hAnsi="Calibri" w:cs="Calibri"/>
          <w:color w:val="000000"/>
        </w:rPr>
        <w:t>Zamawiaj</w:t>
      </w:r>
      <w:r w:rsidRPr="00BE3CDA">
        <w:rPr>
          <w:rFonts w:ascii="Calibri" w:hAnsi="Calibri" w:cs="Calibri"/>
          <w:color w:val="000000"/>
        </w:rPr>
        <w:t>ącego protokołu zdawczo-odbiorczego przedmiotu zamówienia nie wyklucza dochodzenia roszczeń z tytułu rękojmi i gwarancji w przypadku wykrycia wad przedmiotu zamówienia w terminie późniejszym.</w:t>
      </w:r>
    </w:p>
    <w:p w:rsidR="00F95C58" w:rsidRPr="00BE3CDA" w:rsidRDefault="00F95C58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BE3CDA">
        <w:rPr>
          <w:rFonts w:ascii="Calibri" w:hAnsi="Calibri" w:cs="Calibri"/>
          <w:color w:val="000000"/>
        </w:rPr>
        <w:t xml:space="preserve">W przypadku stwierdzenia w toku czynności sprawdzających prawidłowości o których mowa powyżej, że dostarczony w ramach danego zapotrzebowania przedmiot zamówienia nie </w:t>
      </w:r>
      <w:r w:rsidR="003F53A3" w:rsidRPr="00BE3CDA">
        <w:rPr>
          <w:rFonts w:ascii="Calibri" w:hAnsi="Calibri" w:cs="Calibri"/>
          <w:color w:val="000000"/>
        </w:rPr>
        <w:t xml:space="preserve">jest zgodny z postanowieniami </w:t>
      </w:r>
      <w:r w:rsidRPr="00BE3CDA">
        <w:rPr>
          <w:rFonts w:ascii="Calibri" w:hAnsi="Calibri" w:cs="Calibri"/>
          <w:color w:val="000000"/>
        </w:rPr>
        <w:t>niniejsz</w:t>
      </w:r>
      <w:r w:rsidR="002D64CD">
        <w:rPr>
          <w:rFonts w:ascii="Calibri" w:hAnsi="Calibri" w:cs="Calibri"/>
          <w:color w:val="000000"/>
        </w:rPr>
        <w:t>ej</w:t>
      </w:r>
      <w:r w:rsidRPr="00BE3CDA">
        <w:rPr>
          <w:rFonts w:ascii="Calibri" w:hAnsi="Calibri" w:cs="Calibri"/>
          <w:color w:val="000000"/>
        </w:rPr>
        <w:t xml:space="preserve"> umow</w:t>
      </w:r>
      <w:r w:rsidR="002D64CD">
        <w:rPr>
          <w:rFonts w:ascii="Calibri" w:hAnsi="Calibri" w:cs="Calibri"/>
          <w:color w:val="000000"/>
        </w:rPr>
        <w:t>y</w:t>
      </w:r>
      <w:r w:rsidRPr="00BE3CDA">
        <w:rPr>
          <w:rFonts w:ascii="Calibri" w:hAnsi="Calibri" w:cs="Calibri"/>
          <w:color w:val="000000"/>
        </w:rPr>
        <w:t xml:space="preserve"> lub nie funkcjonuje prawidłowo, zostanie sporządzony i podpisany przez </w:t>
      </w:r>
      <w:r w:rsidR="00C8149C" w:rsidRPr="00BE3CDA">
        <w:rPr>
          <w:rFonts w:ascii="Calibri" w:hAnsi="Calibri" w:cs="Calibri"/>
          <w:color w:val="000000"/>
        </w:rPr>
        <w:t>Wykonaw</w:t>
      </w:r>
      <w:r w:rsidRPr="00BE3CDA">
        <w:rPr>
          <w:rFonts w:ascii="Calibri" w:hAnsi="Calibri" w:cs="Calibri"/>
          <w:color w:val="000000"/>
        </w:rPr>
        <w:t xml:space="preserve">cę i </w:t>
      </w:r>
      <w:r w:rsidR="00C8149C" w:rsidRPr="00BE3CDA">
        <w:rPr>
          <w:rFonts w:ascii="Calibri" w:hAnsi="Calibri" w:cs="Calibri"/>
          <w:color w:val="000000"/>
        </w:rPr>
        <w:t>Zamawiaj</w:t>
      </w:r>
      <w:r w:rsidRPr="00BE3CDA">
        <w:rPr>
          <w:rFonts w:ascii="Calibri" w:hAnsi="Calibri" w:cs="Calibri"/>
          <w:color w:val="000000"/>
        </w:rPr>
        <w:t>ącego protokół rozbieżności, w którym:</w:t>
      </w:r>
    </w:p>
    <w:p w:rsidR="00F95C58" w:rsidRPr="0040476B" w:rsidRDefault="00F95C58" w:rsidP="00CA77EB">
      <w:pPr>
        <w:widowControl/>
        <w:numPr>
          <w:ilvl w:val="1"/>
          <w:numId w:val="20"/>
        </w:numPr>
        <w:tabs>
          <w:tab w:val="left" w:pos="851"/>
          <w:tab w:val="right" w:pos="10348"/>
        </w:tabs>
        <w:suppressAutoHyphens/>
        <w:autoSpaceDE w:val="0"/>
        <w:autoSpaceDN w:val="0"/>
        <w:adjustRightInd/>
        <w:spacing w:line="276" w:lineRule="auto"/>
        <w:ind w:left="851" w:hanging="425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zawarty zostanie wykaz stwierdzonych wad lub nieprawidłowości w funkcjonowaniu lub niezgodności dostarczonego przedmiotu zamówienia z postanowieniami niniejsz</w:t>
      </w:r>
      <w:r w:rsidR="002D64CD">
        <w:rPr>
          <w:rFonts w:ascii="Calibri" w:hAnsi="Calibri" w:cs="Calibri"/>
          <w:bCs/>
          <w:color w:val="000000"/>
        </w:rPr>
        <w:t>ej</w:t>
      </w:r>
      <w:r w:rsidRPr="0040476B">
        <w:rPr>
          <w:rFonts w:ascii="Calibri" w:hAnsi="Calibri" w:cs="Calibri"/>
          <w:bCs/>
          <w:color w:val="000000"/>
        </w:rPr>
        <w:t xml:space="preserve"> umow</w:t>
      </w:r>
      <w:r w:rsidR="002D64CD">
        <w:rPr>
          <w:rFonts w:ascii="Calibri" w:hAnsi="Calibri" w:cs="Calibri"/>
          <w:bCs/>
          <w:color w:val="000000"/>
        </w:rPr>
        <w:t>y</w:t>
      </w:r>
      <w:r w:rsidRPr="0040476B">
        <w:rPr>
          <w:rFonts w:ascii="Calibri" w:hAnsi="Calibri" w:cs="Calibri"/>
          <w:bCs/>
          <w:color w:val="000000"/>
        </w:rPr>
        <w:t>;</w:t>
      </w:r>
    </w:p>
    <w:p w:rsidR="00F95C58" w:rsidRPr="0040476B" w:rsidRDefault="00F95C58" w:rsidP="00CA77EB">
      <w:pPr>
        <w:widowControl/>
        <w:numPr>
          <w:ilvl w:val="1"/>
          <w:numId w:val="20"/>
        </w:numPr>
        <w:tabs>
          <w:tab w:val="left" w:pos="851"/>
          <w:tab w:val="right" w:pos="10348"/>
        </w:tabs>
        <w:suppressAutoHyphens/>
        <w:autoSpaceDE w:val="0"/>
        <w:autoSpaceDN w:val="0"/>
        <w:adjustRightInd/>
        <w:spacing w:line="276" w:lineRule="auto"/>
        <w:ind w:left="851" w:hanging="425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określony zostanie przez </w:t>
      </w:r>
      <w:r w:rsidR="00C8149C" w:rsidRPr="0040476B">
        <w:rPr>
          <w:rFonts w:ascii="Calibri" w:hAnsi="Calibri" w:cs="Calibri"/>
          <w:bCs/>
          <w:color w:val="000000"/>
        </w:rPr>
        <w:t>Zamawiaj</w:t>
      </w:r>
      <w:r w:rsidRPr="0040476B">
        <w:rPr>
          <w:rFonts w:ascii="Calibri" w:hAnsi="Calibri" w:cs="Calibri"/>
          <w:bCs/>
          <w:color w:val="000000"/>
        </w:rPr>
        <w:t xml:space="preserve">ącego termin i sposób usunięcia stwierdzonych nieprawidłowości lub niezgodności. </w:t>
      </w:r>
    </w:p>
    <w:p w:rsidR="00F95C58" w:rsidRPr="00BE3CDA" w:rsidRDefault="00F95C58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BE3CDA">
        <w:rPr>
          <w:rFonts w:ascii="Calibri" w:hAnsi="Calibri" w:cs="Calibri"/>
          <w:color w:val="000000"/>
        </w:rPr>
        <w:t xml:space="preserve">W przypadku, gdy </w:t>
      </w:r>
      <w:r w:rsidR="00C8149C" w:rsidRPr="00BE3CDA">
        <w:rPr>
          <w:rFonts w:ascii="Calibri" w:hAnsi="Calibri" w:cs="Calibri"/>
          <w:color w:val="000000"/>
        </w:rPr>
        <w:t>Wykonaw</w:t>
      </w:r>
      <w:r w:rsidRPr="00BE3CDA">
        <w:rPr>
          <w:rFonts w:ascii="Calibri" w:hAnsi="Calibri" w:cs="Calibri"/>
          <w:color w:val="000000"/>
        </w:rPr>
        <w:t xml:space="preserve">ca nie stawi się do sporządzenia lub podpisania protokołu rozbieżności w terminie wskazanym przez </w:t>
      </w:r>
      <w:r w:rsidR="00C8149C" w:rsidRPr="00BE3CDA">
        <w:rPr>
          <w:rFonts w:ascii="Calibri" w:hAnsi="Calibri" w:cs="Calibri"/>
          <w:color w:val="000000"/>
        </w:rPr>
        <w:t>Zamawiaj</w:t>
      </w:r>
      <w:r w:rsidRPr="00BE3CDA">
        <w:rPr>
          <w:rFonts w:ascii="Calibri" w:hAnsi="Calibri" w:cs="Calibri"/>
          <w:color w:val="000000"/>
        </w:rPr>
        <w:t xml:space="preserve">ącego, </w:t>
      </w:r>
      <w:r w:rsidR="00C8149C" w:rsidRPr="00BE3CDA">
        <w:rPr>
          <w:rFonts w:ascii="Calibri" w:hAnsi="Calibri" w:cs="Calibri"/>
          <w:color w:val="000000"/>
        </w:rPr>
        <w:t>Zamawiaj</w:t>
      </w:r>
      <w:r w:rsidRPr="00BE3CDA">
        <w:rPr>
          <w:rFonts w:ascii="Calibri" w:hAnsi="Calibri" w:cs="Calibri"/>
          <w:color w:val="000000"/>
        </w:rPr>
        <w:t xml:space="preserve">ący sporządzi </w:t>
      </w:r>
      <w:r w:rsidR="00AA4A73" w:rsidRPr="00BE3CDA">
        <w:rPr>
          <w:rFonts w:ascii="Calibri" w:hAnsi="Calibri" w:cs="Calibri"/>
          <w:color w:val="000000"/>
        </w:rPr>
        <w:br/>
      </w:r>
      <w:r w:rsidRPr="00BE3CDA">
        <w:rPr>
          <w:rFonts w:ascii="Calibri" w:hAnsi="Calibri" w:cs="Calibri"/>
          <w:color w:val="000000"/>
        </w:rPr>
        <w:t xml:space="preserve">taki protokół rozbieżności jednostronnie, zawiadamiając </w:t>
      </w:r>
      <w:r w:rsidR="00C8149C" w:rsidRPr="00BE3CDA">
        <w:rPr>
          <w:rFonts w:ascii="Calibri" w:hAnsi="Calibri" w:cs="Calibri"/>
          <w:color w:val="000000"/>
        </w:rPr>
        <w:t>Wykonaw</w:t>
      </w:r>
      <w:r w:rsidRPr="00BE3CDA">
        <w:rPr>
          <w:rFonts w:ascii="Calibri" w:hAnsi="Calibri" w:cs="Calibri"/>
          <w:color w:val="000000"/>
        </w:rPr>
        <w:t xml:space="preserve">cę o tym fakcie </w:t>
      </w:r>
      <w:r w:rsidR="00AA4A73" w:rsidRPr="00BE3CDA">
        <w:rPr>
          <w:rFonts w:ascii="Calibri" w:hAnsi="Calibri" w:cs="Calibri"/>
          <w:color w:val="000000"/>
        </w:rPr>
        <w:br/>
      </w:r>
      <w:r w:rsidRPr="00BE3CDA">
        <w:rPr>
          <w:rFonts w:ascii="Calibri" w:hAnsi="Calibri" w:cs="Calibri"/>
          <w:color w:val="000000"/>
        </w:rPr>
        <w:t>oraz wzywając go do usunięcia wad lub nieprawidłowości lub niezgodności w terminach wskazanych w protokole rozbieżności.</w:t>
      </w:r>
    </w:p>
    <w:p w:rsidR="00F95C58" w:rsidRPr="00BE3CDA" w:rsidRDefault="00F95C58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BE3CDA">
        <w:rPr>
          <w:rFonts w:ascii="Calibri" w:hAnsi="Calibri" w:cs="Calibri"/>
          <w:color w:val="000000"/>
        </w:rPr>
        <w:t xml:space="preserve">Jeżeli </w:t>
      </w:r>
      <w:r w:rsidR="00C8149C" w:rsidRPr="00BE3CDA">
        <w:rPr>
          <w:rFonts w:ascii="Calibri" w:hAnsi="Calibri" w:cs="Calibri"/>
          <w:color w:val="000000"/>
        </w:rPr>
        <w:t>Wykonaw</w:t>
      </w:r>
      <w:r w:rsidRPr="00BE3CDA">
        <w:rPr>
          <w:rFonts w:ascii="Calibri" w:hAnsi="Calibri" w:cs="Calibri"/>
          <w:color w:val="000000"/>
        </w:rPr>
        <w:t xml:space="preserve">ca odmówi usunięcia stwierdzonych wad lub nieprawidłowości </w:t>
      </w:r>
      <w:r w:rsidR="00AA4A73" w:rsidRPr="00BE3CDA">
        <w:rPr>
          <w:rFonts w:ascii="Calibri" w:hAnsi="Calibri" w:cs="Calibri"/>
          <w:color w:val="000000"/>
        </w:rPr>
        <w:br/>
      </w:r>
      <w:r w:rsidRPr="00BE3CDA">
        <w:rPr>
          <w:rFonts w:ascii="Calibri" w:hAnsi="Calibri" w:cs="Calibri"/>
          <w:color w:val="000000"/>
        </w:rPr>
        <w:t xml:space="preserve">lub niezgodności w wyznaczonym terminie lub nie usunie ich w wyznaczonym terminie, </w:t>
      </w:r>
      <w:r w:rsidR="00C8149C" w:rsidRPr="00BE3CDA">
        <w:rPr>
          <w:rFonts w:ascii="Calibri" w:hAnsi="Calibri" w:cs="Calibri"/>
          <w:color w:val="000000"/>
        </w:rPr>
        <w:t>Zamawiaj</w:t>
      </w:r>
      <w:r w:rsidRPr="00BE3CDA">
        <w:rPr>
          <w:rFonts w:ascii="Calibri" w:hAnsi="Calibri" w:cs="Calibri"/>
          <w:color w:val="000000"/>
        </w:rPr>
        <w:t xml:space="preserve">ący może według swego uznania naliczyć karę umowną za opóźnienie </w:t>
      </w:r>
      <w:r w:rsidR="00ED62E2" w:rsidRPr="00BE3CDA">
        <w:rPr>
          <w:rFonts w:ascii="Calibri" w:hAnsi="Calibri" w:cs="Calibri"/>
          <w:color w:val="000000"/>
        </w:rPr>
        <w:br/>
      </w:r>
      <w:r w:rsidRPr="00BE3CDA">
        <w:rPr>
          <w:rFonts w:ascii="Calibri" w:hAnsi="Calibri" w:cs="Calibri"/>
          <w:color w:val="000000"/>
        </w:rPr>
        <w:t>w wysokości 0,</w:t>
      </w:r>
      <w:r w:rsidR="00CB1BF8">
        <w:rPr>
          <w:rFonts w:ascii="Calibri" w:hAnsi="Calibri" w:cs="Calibri"/>
          <w:color w:val="000000"/>
        </w:rPr>
        <w:t>2</w:t>
      </w:r>
      <w:r w:rsidRPr="00BE3CDA">
        <w:rPr>
          <w:rFonts w:ascii="Calibri" w:hAnsi="Calibri" w:cs="Calibri"/>
          <w:color w:val="000000"/>
        </w:rPr>
        <w:t xml:space="preserve">% wynagrodzenia </w:t>
      </w:r>
      <w:r w:rsidR="00AC0098" w:rsidRPr="00BE3CDA">
        <w:rPr>
          <w:rFonts w:ascii="Calibri" w:hAnsi="Calibri" w:cs="Calibri"/>
          <w:color w:val="000000"/>
        </w:rPr>
        <w:t>netto</w:t>
      </w:r>
      <w:r w:rsidRPr="00BE3CDA">
        <w:rPr>
          <w:rFonts w:ascii="Calibri" w:hAnsi="Calibri" w:cs="Calibri"/>
          <w:color w:val="000000"/>
        </w:rPr>
        <w:t xml:space="preserve"> przysługującego </w:t>
      </w:r>
      <w:r w:rsidR="00C8149C" w:rsidRPr="00BE3CDA">
        <w:rPr>
          <w:rFonts w:ascii="Calibri" w:hAnsi="Calibri" w:cs="Calibri"/>
          <w:color w:val="000000"/>
        </w:rPr>
        <w:t>Wykonaw</w:t>
      </w:r>
      <w:r w:rsidRPr="00BE3CDA">
        <w:rPr>
          <w:rFonts w:ascii="Calibri" w:hAnsi="Calibri" w:cs="Calibri"/>
          <w:color w:val="000000"/>
        </w:rPr>
        <w:t xml:space="preserve">cy za przedmiot zamówienia, za każdy rozpoczęty dzień opóźnienia, ale nie więcej niż </w:t>
      </w:r>
      <w:r w:rsidR="001640FC">
        <w:rPr>
          <w:rFonts w:ascii="Calibri" w:hAnsi="Calibri" w:cs="Calibri"/>
          <w:color w:val="000000"/>
        </w:rPr>
        <w:t>6</w:t>
      </w:r>
      <w:r w:rsidRPr="00BE3CDA">
        <w:rPr>
          <w:rFonts w:ascii="Calibri" w:hAnsi="Calibri" w:cs="Calibri"/>
          <w:color w:val="000000"/>
        </w:rPr>
        <w:t xml:space="preserve">% wynagrodzenia </w:t>
      </w:r>
      <w:r w:rsidR="001640FC">
        <w:rPr>
          <w:rFonts w:ascii="Calibri" w:hAnsi="Calibri" w:cs="Calibri"/>
          <w:color w:val="000000"/>
        </w:rPr>
        <w:t xml:space="preserve">netto </w:t>
      </w:r>
      <w:r w:rsidR="00C8149C" w:rsidRPr="00BE3CDA">
        <w:rPr>
          <w:rFonts w:ascii="Calibri" w:hAnsi="Calibri" w:cs="Calibri"/>
          <w:color w:val="000000"/>
        </w:rPr>
        <w:t>Wykonaw</w:t>
      </w:r>
      <w:r w:rsidRPr="00BE3CDA">
        <w:rPr>
          <w:rFonts w:ascii="Calibri" w:hAnsi="Calibri" w:cs="Calibri"/>
          <w:color w:val="000000"/>
        </w:rPr>
        <w:t>cy za t</w:t>
      </w:r>
      <w:r w:rsidR="002D64CD">
        <w:rPr>
          <w:rFonts w:ascii="Calibri" w:hAnsi="Calibri" w:cs="Calibri"/>
          <w:color w:val="000000"/>
        </w:rPr>
        <w:t>o</w:t>
      </w:r>
      <w:r w:rsidRPr="00BE3CDA">
        <w:rPr>
          <w:rFonts w:ascii="Calibri" w:hAnsi="Calibri" w:cs="Calibri"/>
          <w:color w:val="000000"/>
        </w:rPr>
        <w:t xml:space="preserve"> zamówieni</w:t>
      </w:r>
      <w:r w:rsidR="002D64CD">
        <w:rPr>
          <w:rFonts w:ascii="Calibri" w:hAnsi="Calibri" w:cs="Calibri"/>
          <w:color w:val="000000"/>
        </w:rPr>
        <w:t>e</w:t>
      </w:r>
      <w:r w:rsidRPr="00BE3CDA">
        <w:rPr>
          <w:rFonts w:ascii="Calibri" w:hAnsi="Calibri" w:cs="Calibri"/>
          <w:color w:val="000000"/>
        </w:rPr>
        <w:t>.</w:t>
      </w:r>
    </w:p>
    <w:p w:rsidR="00790BE2" w:rsidRPr="0040476B" w:rsidRDefault="00790BE2" w:rsidP="00BE3CDA">
      <w:pPr>
        <w:widowControl/>
        <w:numPr>
          <w:ilvl w:val="0"/>
          <w:numId w:val="26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Zamawiający zastrzega sobie prawo odstąpienia od umowy w przypadku </w:t>
      </w:r>
      <w:r w:rsidR="00AA4A73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jej niewykonania albo nienależytego wykonania przez </w:t>
      </w:r>
      <w:r w:rsidR="00C8149C" w:rsidRPr="0040476B">
        <w:rPr>
          <w:rFonts w:ascii="Calibri" w:hAnsi="Calibri" w:cs="Calibri"/>
          <w:color w:val="000000"/>
        </w:rPr>
        <w:t>Wykonaw</w:t>
      </w:r>
      <w:r w:rsidRPr="0040476B">
        <w:rPr>
          <w:rFonts w:ascii="Calibri" w:hAnsi="Calibri" w:cs="Calibri"/>
          <w:color w:val="000000"/>
        </w:rPr>
        <w:t>cę. Zamawiający zastrzega sobie możliwość odstąpienia od umowy przez cały okres jej obowiązywania oraz w okresie gwarancji.</w:t>
      </w:r>
    </w:p>
    <w:p w:rsidR="00981E16" w:rsidRPr="0040476B" w:rsidRDefault="00981E16" w:rsidP="000025AE">
      <w:pPr>
        <w:spacing w:before="240" w:line="276" w:lineRule="auto"/>
        <w:jc w:val="center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§4.</w:t>
      </w:r>
    </w:p>
    <w:p w:rsidR="00981E16" w:rsidRPr="00BE3CDA" w:rsidRDefault="00981E16" w:rsidP="00BE3CDA">
      <w:pPr>
        <w:widowControl/>
        <w:suppressAutoHyphens/>
        <w:adjustRightInd/>
        <w:spacing w:line="276" w:lineRule="auto"/>
        <w:ind w:left="360"/>
        <w:textAlignment w:val="auto"/>
        <w:rPr>
          <w:rFonts w:ascii="Calibri" w:hAnsi="Calibri" w:cs="Calibri"/>
          <w:color w:val="000000"/>
        </w:rPr>
      </w:pPr>
      <w:r w:rsidRPr="00BE3CDA">
        <w:rPr>
          <w:rFonts w:ascii="Calibri" w:hAnsi="Calibri" w:cs="Calibri"/>
          <w:color w:val="000000"/>
        </w:rPr>
        <w:t xml:space="preserve">Strony mają obowiązek niezwłocznego, pisemnego poinformowania o wszelkich zmianach statusu prawnego swoich firm, a także o wszczęciu postępowania upadłościowego lub likwidacyjnego oraz wskazania uprawnionego podmiotu, </w:t>
      </w:r>
      <w:r w:rsidR="00AA4A73" w:rsidRPr="00BE3CDA">
        <w:rPr>
          <w:rFonts w:ascii="Calibri" w:hAnsi="Calibri" w:cs="Calibri"/>
          <w:color w:val="000000"/>
        </w:rPr>
        <w:br/>
      </w:r>
      <w:r w:rsidRPr="00BE3CDA">
        <w:rPr>
          <w:rFonts w:ascii="Calibri" w:hAnsi="Calibri" w:cs="Calibri"/>
          <w:color w:val="000000"/>
        </w:rPr>
        <w:t>który przejmie prawa i obowiązki Strony, a także o każdej zmianie adresu swojej siedziby.</w:t>
      </w:r>
    </w:p>
    <w:p w:rsidR="001A348F" w:rsidRPr="0040476B" w:rsidRDefault="001A348F" w:rsidP="000025AE">
      <w:pPr>
        <w:spacing w:before="240" w:line="276" w:lineRule="auto"/>
        <w:jc w:val="center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§5.</w:t>
      </w:r>
    </w:p>
    <w:p w:rsidR="00040A37" w:rsidRDefault="00FF48F7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W przypadku niedotrzymania ustalonego terminu wykonania zamówienia (decyduje data protokołu zdawczo-odbiorczego), z przyczyn leżących po stronie </w:t>
      </w:r>
      <w:r w:rsidR="00C8149C" w:rsidRPr="0040476B">
        <w:rPr>
          <w:rFonts w:ascii="Calibri" w:hAnsi="Calibri" w:cs="Calibri"/>
          <w:color w:val="000000"/>
        </w:rPr>
        <w:t>Wykonaw</w:t>
      </w:r>
      <w:r w:rsidRPr="0040476B">
        <w:rPr>
          <w:rFonts w:ascii="Calibri" w:hAnsi="Calibri" w:cs="Calibri"/>
          <w:color w:val="000000"/>
        </w:rPr>
        <w:t xml:space="preserve">cy, </w:t>
      </w:r>
      <w:r w:rsidR="00C8149C" w:rsidRPr="0040476B">
        <w:rPr>
          <w:rFonts w:ascii="Calibri" w:hAnsi="Calibri" w:cs="Calibri"/>
          <w:color w:val="000000"/>
        </w:rPr>
        <w:t>Zamawiaj</w:t>
      </w:r>
      <w:r w:rsidRPr="0040476B">
        <w:rPr>
          <w:rFonts w:ascii="Calibri" w:hAnsi="Calibri" w:cs="Calibri"/>
          <w:color w:val="000000"/>
        </w:rPr>
        <w:t xml:space="preserve">ący naliczy karę umowną za </w:t>
      </w:r>
      <w:r w:rsidR="00C46E14" w:rsidRPr="0040476B">
        <w:rPr>
          <w:rFonts w:ascii="Calibri" w:hAnsi="Calibri" w:cs="Calibri"/>
          <w:color w:val="000000"/>
        </w:rPr>
        <w:t>zwłokę</w:t>
      </w:r>
      <w:r w:rsidRPr="0040476B">
        <w:rPr>
          <w:rFonts w:ascii="Calibri" w:hAnsi="Calibri" w:cs="Calibri"/>
          <w:color w:val="000000"/>
        </w:rPr>
        <w:t xml:space="preserve"> w wysokości 0,</w:t>
      </w:r>
      <w:r w:rsidR="00CB1BF8">
        <w:rPr>
          <w:rFonts w:ascii="Calibri" w:hAnsi="Calibri" w:cs="Calibri"/>
          <w:color w:val="000000"/>
        </w:rPr>
        <w:t>2</w:t>
      </w:r>
      <w:r w:rsidRPr="0040476B">
        <w:rPr>
          <w:rFonts w:ascii="Calibri" w:hAnsi="Calibri" w:cs="Calibri"/>
          <w:color w:val="000000"/>
        </w:rPr>
        <w:t xml:space="preserve">% wynagrodzenia </w:t>
      </w:r>
      <w:r w:rsidR="00740F16" w:rsidRPr="0040476B">
        <w:rPr>
          <w:rFonts w:ascii="Calibri" w:hAnsi="Calibri" w:cs="Calibri"/>
          <w:color w:val="000000"/>
        </w:rPr>
        <w:t>netto</w:t>
      </w:r>
      <w:r w:rsidRPr="0040476B">
        <w:rPr>
          <w:rFonts w:ascii="Calibri" w:hAnsi="Calibri" w:cs="Calibri"/>
          <w:color w:val="000000"/>
        </w:rPr>
        <w:t xml:space="preserve">, przysługującego </w:t>
      </w:r>
      <w:r w:rsidR="00C8149C" w:rsidRPr="0040476B">
        <w:rPr>
          <w:rFonts w:ascii="Calibri" w:hAnsi="Calibri" w:cs="Calibri"/>
          <w:color w:val="000000"/>
        </w:rPr>
        <w:t>Wykonaw</w:t>
      </w:r>
      <w:r w:rsidRPr="0040476B">
        <w:rPr>
          <w:rFonts w:ascii="Calibri" w:hAnsi="Calibri" w:cs="Calibri"/>
          <w:color w:val="000000"/>
        </w:rPr>
        <w:t>cy za zamówieni</w:t>
      </w:r>
      <w:r w:rsidR="00182233">
        <w:rPr>
          <w:rFonts w:ascii="Calibri" w:hAnsi="Calibri" w:cs="Calibri"/>
          <w:color w:val="000000"/>
        </w:rPr>
        <w:t xml:space="preserve">e będące przedmiotem niniejszej umowy </w:t>
      </w:r>
      <w:r w:rsidR="00182233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lastRenderedPageBreak/>
        <w:t xml:space="preserve">i to za każdy rozpoczęty dzień </w:t>
      </w:r>
      <w:r w:rsidR="00C46E14" w:rsidRPr="0040476B">
        <w:rPr>
          <w:rFonts w:ascii="Calibri" w:hAnsi="Calibri" w:cs="Calibri"/>
          <w:color w:val="000000"/>
        </w:rPr>
        <w:t>zwłoki</w:t>
      </w:r>
      <w:r w:rsidRPr="0040476B">
        <w:rPr>
          <w:rFonts w:ascii="Calibri" w:hAnsi="Calibri" w:cs="Calibri"/>
          <w:color w:val="000000"/>
        </w:rPr>
        <w:t xml:space="preserve">, ale nie więcej niż </w:t>
      </w:r>
      <w:r w:rsidR="001640FC">
        <w:rPr>
          <w:rFonts w:ascii="Calibri" w:hAnsi="Calibri" w:cs="Calibri"/>
          <w:color w:val="000000"/>
        </w:rPr>
        <w:t>6</w:t>
      </w:r>
      <w:r w:rsidRPr="0040476B">
        <w:rPr>
          <w:rFonts w:ascii="Calibri" w:hAnsi="Calibri" w:cs="Calibri"/>
          <w:color w:val="000000"/>
        </w:rPr>
        <w:t xml:space="preserve">% wartości </w:t>
      </w:r>
      <w:r w:rsidR="00D10FA7" w:rsidRPr="0040476B">
        <w:rPr>
          <w:rFonts w:ascii="Calibri" w:hAnsi="Calibri" w:cs="Calibri"/>
          <w:color w:val="000000"/>
        </w:rPr>
        <w:t xml:space="preserve">netto </w:t>
      </w:r>
      <w:r w:rsidR="00182233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za </w:t>
      </w:r>
      <w:r w:rsidR="002D64CD">
        <w:rPr>
          <w:rFonts w:ascii="Calibri" w:hAnsi="Calibri" w:cs="Calibri"/>
          <w:color w:val="000000"/>
        </w:rPr>
        <w:t xml:space="preserve">to </w:t>
      </w:r>
      <w:r w:rsidRPr="0040476B">
        <w:rPr>
          <w:rFonts w:ascii="Calibri" w:hAnsi="Calibri" w:cs="Calibri"/>
          <w:color w:val="000000"/>
        </w:rPr>
        <w:t>zamówieni</w:t>
      </w:r>
      <w:r w:rsidR="002D64CD">
        <w:rPr>
          <w:rFonts w:ascii="Calibri" w:hAnsi="Calibri" w:cs="Calibri"/>
          <w:color w:val="000000"/>
        </w:rPr>
        <w:t>e</w:t>
      </w:r>
      <w:r w:rsidRPr="0040476B">
        <w:rPr>
          <w:rFonts w:ascii="Calibri" w:hAnsi="Calibri" w:cs="Calibri"/>
          <w:color w:val="000000"/>
        </w:rPr>
        <w:t>.</w:t>
      </w:r>
      <w:r w:rsidR="00715655">
        <w:rPr>
          <w:rFonts w:ascii="Calibri" w:hAnsi="Calibri" w:cs="Calibri"/>
          <w:color w:val="000000"/>
        </w:rPr>
        <w:t xml:space="preserve"> </w:t>
      </w:r>
      <w:r w:rsidR="00715655" w:rsidRPr="00715655">
        <w:rPr>
          <w:rFonts w:ascii="Calibri" w:hAnsi="Calibri" w:cs="Calibri"/>
          <w:b/>
        </w:rPr>
        <w:t>Jeżeli opóźnienie przekroczy termin realizacji podany w §2 ust. 1 Zamawiający może odstąpić od umowy w całości</w:t>
      </w:r>
      <w:r w:rsidR="00715655">
        <w:rPr>
          <w:rFonts w:ascii="Calibri" w:hAnsi="Calibri" w:cs="Calibri"/>
        </w:rPr>
        <w:t>.</w:t>
      </w:r>
    </w:p>
    <w:p w:rsidR="00FF48F7" w:rsidRPr="0040476B" w:rsidRDefault="00FF48F7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W przypadku niedotrzymania terminu zapłaty z winy </w:t>
      </w:r>
      <w:r w:rsidR="00C8149C" w:rsidRPr="0040476B">
        <w:rPr>
          <w:rFonts w:ascii="Calibri" w:hAnsi="Calibri" w:cs="Calibri"/>
          <w:color w:val="000000"/>
        </w:rPr>
        <w:t>Zamawiaj</w:t>
      </w:r>
      <w:r w:rsidRPr="0040476B">
        <w:rPr>
          <w:rFonts w:ascii="Calibri" w:hAnsi="Calibri" w:cs="Calibri"/>
          <w:color w:val="000000"/>
        </w:rPr>
        <w:t xml:space="preserve">ącego, </w:t>
      </w:r>
      <w:r w:rsidR="00C8149C" w:rsidRPr="0040476B">
        <w:rPr>
          <w:rFonts w:ascii="Calibri" w:hAnsi="Calibri" w:cs="Calibri"/>
          <w:color w:val="000000"/>
        </w:rPr>
        <w:t>Wykonaw</w:t>
      </w:r>
      <w:r w:rsidRPr="0040476B">
        <w:rPr>
          <w:rFonts w:ascii="Calibri" w:hAnsi="Calibri" w:cs="Calibri"/>
          <w:color w:val="000000"/>
        </w:rPr>
        <w:t xml:space="preserve">ca </w:t>
      </w:r>
      <w:r w:rsidR="00AA4A73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może naliczyć odsetki w wysokości ustawowej dla zobowiązań cywilnoprawnych </w:t>
      </w:r>
      <w:r w:rsidR="00AA4A73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wg prawa polskiego, licząc od kwoty objętej opóźnieniem</w:t>
      </w:r>
      <w:r w:rsidR="00F645FD" w:rsidRPr="0040476B">
        <w:rPr>
          <w:rFonts w:ascii="Calibri" w:hAnsi="Calibri" w:cs="Calibri"/>
          <w:color w:val="000000"/>
        </w:rPr>
        <w:t>.</w:t>
      </w:r>
    </w:p>
    <w:p w:rsidR="00FF48F7" w:rsidRPr="009E1546" w:rsidRDefault="00FF48F7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W przypadku, jeśli </w:t>
      </w:r>
      <w:r w:rsidR="00C8149C" w:rsidRPr="0040476B">
        <w:rPr>
          <w:rFonts w:ascii="Calibri" w:hAnsi="Calibri" w:cs="Calibri"/>
          <w:color w:val="000000"/>
        </w:rPr>
        <w:t>Zamawiaj</w:t>
      </w:r>
      <w:r w:rsidRPr="0040476B">
        <w:rPr>
          <w:rFonts w:ascii="Calibri" w:hAnsi="Calibri" w:cs="Calibri"/>
          <w:color w:val="000000"/>
        </w:rPr>
        <w:t xml:space="preserve">ący albo </w:t>
      </w:r>
      <w:r w:rsidR="00C8149C" w:rsidRPr="0040476B">
        <w:rPr>
          <w:rFonts w:ascii="Calibri" w:hAnsi="Calibri" w:cs="Calibri"/>
          <w:color w:val="000000"/>
        </w:rPr>
        <w:t>Wykonaw</w:t>
      </w:r>
      <w:r w:rsidRPr="0040476B">
        <w:rPr>
          <w:rFonts w:ascii="Calibri" w:hAnsi="Calibri" w:cs="Calibri"/>
          <w:color w:val="000000"/>
        </w:rPr>
        <w:t xml:space="preserve">ca odstąpi od niniejszej umowy albo ją rozwiąże z przyczyn leżących po stronie </w:t>
      </w:r>
      <w:r w:rsidR="00C8149C" w:rsidRPr="0040476B">
        <w:rPr>
          <w:rFonts w:ascii="Calibri" w:hAnsi="Calibri" w:cs="Calibri"/>
          <w:color w:val="000000"/>
        </w:rPr>
        <w:t>Wykonaw</w:t>
      </w:r>
      <w:r w:rsidRPr="0040476B">
        <w:rPr>
          <w:rFonts w:ascii="Calibri" w:hAnsi="Calibri" w:cs="Calibri"/>
          <w:color w:val="000000"/>
        </w:rPr>
        <w:t xml:space="preserve">cy, wówczas </w:t>
      </w:r>
      <w:r w:rsidR="00C8149C" w:rsidRPr="0040476B">
        <w:rPr>
          <w:rFonts w:ascii="Calibri" w:hAnsi="Calibri" w:cs="Calibri"/>
          <w:color w:val="000000"/>
        </w:rPr>
        <w:t>Wykonaw</w:t>
      </w:r>
      <w:r w:rsidRPr="0040476B">
        <w:rPr>
          <w:rFonts w:ascii="Calibri" w:hAnsi="Calibri" w:cs="Calibri"/>
          <w:color w:val="000000"/>
        </w:rPr>
        <w:t xml:space="preserve">ca zapłaci </w:t>
      </w:r>
      <w:r w:rsidR="00C8149C" w:rsidRPr="0040476B">
        <w:rPr>
          <w:rFonts w:ascii="Calibri" w:hAnsi="Calibri" w:cs="Calibri"/>
          <w:color w:val="000000"/>
        </w:rPr>
        <w:t>Zamawiaj</w:t>
      </w:r>
      <w:r w:rsidRPr="0040476B">
        <w:rPr>
          <w:rFonts w:ascii="Calibri" w:hAnsi="Calibri" w:cs="Calibri"/>
          <w:color w:val="000000"/>
        </w:rPr>
        <w:t xml:space="preserve">ącemu karę umowną w wysokości </w:t>
      </w:r>
      <w:r w:rsidR="001640FC">
        <w:rPr>
          <w:rFonts w:ascii="Calibri" w:hAnsi="Calibri" w:cs="Calibri"/>
          <w:color w:val="000000"/>
        </w:rPr>
        <w:t>6</w:t>
      </w:r>
      <w:r w:rsidRPr="0040476B">
        <w:rPr>
          <w:rFonts w:ascii="Calibri" w:hAnsi="Calibri" w:cs="Calibri"/>
          <w:color w:val="000000"/>
        </w:rPr>
        <w:t>% kwoty</w:t>
      </w:r>
      <w:r w:rsidR="00D10FA7" w:rsidRPr="0040476B">
        <w:rPr>
          <w:rFonts w:ascii="Calibri" w:hAnsi="Calibri" w:cs="Calibri"/>
          <w:color w:val="000000"/>
        </w:rPr>
        <w:t xml:space="preserve"> netto</w:t>
      </w:r>
      <w:r w:rsidRPr="0040476B">
        <w:rPr>
          <w:rFonts w:ascii="Calibri" w:hAnsi="Calibri" w:cs="Calibri"/>
          <w:color w:val="000000"/>
        </w:rPr>
        <w:t xml:space="preserve"> </w:t>
      </w:r>
      <w:r w:rsidR="00AA4A73" w:rsidRPr="00BE3CDA">
        <w:rPr>
          <w:rFonts w:ascii="Calibri" w:hAnsi="Calibri" w:cs="Calibri"/>
          <w:color w:val="000000"/>
        </w:rPr>
        <w:t xml:space="preserve">wynagrodzenia </w:t>
      </w:r>
      <w:r w:rsidR="00AA4A73" w:rsidRPr="009E1546">
        <w:rPr>
          <w:rFonts w:ascii="Calibri" w:hAnsi="Calibri" w:cs="Calibri"/>
          <w:color w:val="000000"/>
        </w:rPr>
        <w:t xml:space="preserve">Wykonawcy za </w:t>
      </w:r>
      <w:r w:rsidR="00934C2B" w:rsidRPr="009E1546">
        <w:rPr>
          <w:rFonts w:ascii="Calibri" w:hAnsi="Calibri" w:cs="Calibri"/>
          <w:color w:val="000000"/>
        </w:rPr>
        <w:t>całoś</w:t>
      </w:r>
      <w:r w:rsidR="002D64CD" w:rsidRPr="009E1546">
        <w:rPr>
          <w:rFonts w:ascii="Calibri" w:hAnsi="Calibri" w:cs="Calibri"/>
          <w:color w:val="000000"/>
        </w:rPr>
        <w:t xml:space="preserve">ć </w:t>
      </w:r>
      <w:r w:rsidR="00934C2B" w:rsidRPr="009E1546">
        <w:rPr>
          <w:rFonts w:ascii="Calibri" w:hAnsi="Calibri" w:cs="Calibri"/>
          <w:color w:val="000000"/>
        </w:rPr>
        <w:t>zamówienia</w:t>
      </w:r>
      <w:r w:rsidR="00F645FD" w:rsidRPr="009E1546">
        <w:rPr>
          <w:rFonts w:ascii="Calibri" w:hAnsi="Calibri" w:cs="Calibri"/>
          <w:color w:val="000000"/>
        </w:rPr>
        <w:t>.</w:t>
      </w:r>
      <w:r w:rsidRPr="009E1546">
        <w:rPr>
          <w:rFonts w:ascii="Calibri" w:hAnsi="Calibri" w:cs="Calibri"/>
          <w:color w:val="000000"/>
        </w:rPr>
        <w:t xml:space="preserve"> </w:t>
      </w:r>
    </w:p>
    <w:p w:rsidR="002D64CD" w:rsidRPr="009E1546" w:rsidRDefault="00FF48F7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9E1546">
        <w:rPr>
          <w:rFonts w:ascii="Calibri" w:hAnsi="Calibri" w:cs="Calibri"/>
          <w:color w:val="000000"/>
        </w:rPr>
        <w:t xml:space="preserve">W przypadku, jeśli </w:t>
      </w:r>
      <w:r w:rsidR="00C8149C" w:rsidRPr="009E1546">
        <w:rPr>
          <w:rFonts w:ascii="Calibri" w:hAnsi="Calibri" w:cs="Calibri"/>
          <w:color w:val="000000"/>
        </w:rPr>
        <w:t>Wykonaw</w:t>
      </w:r>
      <w:r w:rsidRPr="009E1546">
        <w:rPr>
          <w:rFonts w:ascii="Calibri" w:hAnsi="Calibri" w:cs="Calibri"/>
          <w:color w:val="000000"/>
        </w:rPr>
        <w:t>ca odstąpi od niniejszej umowy</w:t>
      </w:r>
      <w:r w:rsidR="002D64CD" w:rsidRPr="009E1546">
        <w:rPr>
          <w:rFonts w:ascii="Calibri" w:hAnsi="Calibri" w:cs="Calibri"/>
          <w:color w:val="000000"/>
        </w:rPr>
        <w:t xml:space="preserve"> </w:t>
      </w:r>
      <w:r w:rsidRPr="009E1546">
        <w:rPr>
          <w:rFonts w:ascii="Calibri" w:hAnsi="Calibri" w:cs="Calibri"/>
          <w:color w:val="000000"/>
        </w:rPr>
        <w:t xml:space="preserve">albo ją rozwiąże z przyczyn leżących po stronie </w:t>
      </w:r>
      <w:r w:rsidR="00C8149C" w:rsidRPr="009E1546">
        <w:rPr>
          <w:rFonts w:ascii="Calibri" w:hAnsi="Calibri" w:cs="Calibri"/>
          <w:color w:val="000000"/>
        </w:rPr>
        <w:t>Zamawiaj</w:t>
      </w:r>
      <w:r w:rsidRPr="009E1546">
        <w:rPr>
          <w:rFonts w:ascii="Calibri" w:hAnsi="Calibri" w:cs="Calibri"/>
          <w:color w:val="000000"/>
        </w:rPr>
        <w:t xml:space="preserve">ącego, wówczas </w:t>
      </w:r>
      <w:r w:rsidR="00C8149C" w:rsidRPr="009E1546">
        <w:rPr>
          <w:rFonts w:ascii="Calibri" w:hAnsi="Calibri" w:cs="Calibri"/>
          <w:color w:val="000000"/>
        </w:rPr>
        <w:t>Wykonaw</w:t>
      </w:r>
      <w:r w:rsidRPr="009E1546">
        <w:rPr>
          <w:rFonts w:ascii="Calibri" w:hAnsi="Calibri" w:cs="Calibri"/>
          <w:color w:val="000000"/>
        </w:rPr>
        <w:t xml:space="preserve">ca może żądać </w:t>
      </w:r>
      <w:r w:rsidR="00193C29" w:rsidRPr="009E1546">
        <w:rPr>
          <w:rFonts w:ascii="Calibri" w:hAnsi="Calibri" w:cs="Calibri"/>
          <w:color w:val="000000"/>
        </w:rPr>
        <w:br/>
      </w:r>
      <w:r w:rsidRPr="009E1546">
        <w:rPr>
          <w:rFonts w:ascii="Calibri" w:hAnsi="Calibri" w:cs="Calibri"/>
          <w:color w:val="000000"/>
        </w:rPr>
        <w:t xml:space="preserve">od </w:t>
      </w:r>
      <w:r w:rsidR="00C8149C" w:rsidRPr="009E1546">
        <w:rPr>
          <w:rFonts w:ascii="Calibri" w:hAnsi="Calibri" w:cs="Calibri"/>
          <w:color w:val="000000"/>
        </w:rPr>
        <w:t>Zamawiaj</w:t>
      </w:r>
      <w:r w:rsidRPr="009E1546">
        <w:rPr>
          <w:rFonts w:ascii="Calibri" w:hAnsi="Calibri" w:cs="Calibri"/>
          <w:color w:val="000000"/>
        </w:rPr>
        <w:t xml:space="preserve">ącego zapłaty kary umownej w wysokości </w:t>
      </w:r>
      <w:r w:rsidR="001640FC">
        <w:rPr>
          <w:rFonts w:ascii="Calibri" w:hAnsi="Calibri" w:cs="Calibri"/>
          <w:color w:val="000000"/>
        </w:rPr>
        <w:t>6</w:t>
      </w:r>
      <w:r w:rsidRPr="009E1546">
        <w:rPr>
          <w:rFonts w:ascii="Calibri" w:hAnsi="Calibri" w:cs="Calibri"/>
          <w:color w:val="000000"/>
        </w:rPr>
        <w:t xml:space="preserve">% </w:t>
      </w:r>
      <w:r w:rsidR="001B6762" w:rsidRPr="009E1546">
        <w:rPr>
          <w:rFonts w:ascii="Calibri" w:hAnsi="Calibri" w:cs="Calibri"/>
          <w:color w:val="000000"/>
        </w:rPr>
        <w:t>kwoty netto wynagrodzenia Wykonawcy za całoś</w:t>
      </w:r>
      <w:r w:rsidR="002D64CD" w:rsidRPr="009E1546">
        <w:rPr>
          <w:rFonts w:ascii="Calibri" w:hAnsi="Calibri" w:cs="Calibri"/>
          <w:color w:val="000000"/>
        </w:rPr>
        <w:t xml:space="preserve">ć </w:t>
      </w:r>
      <w:r w:rsidR="001B6762" w:rsidRPr="009E1546">
        <w:rPr>
          <w:rFonts w:ascii="Calibri" w:hAnsi="Calibri" w:cs="Calibri"/>
          <w:color w:val="000000"/>
        </w:rPr>
        <w:t>zamówienia</w:t>
      </w:r>
      <w:r w:rsidR="00934C2B" w:rsidRPr="009E1546">
        <w:rPr>
          <w:rFonts w:ascii="Calibri" w:hAnsi="Calibri" w:cs="Calibri"/>
          <w:color w:val="000000"/>
        </w:rPr>
        <w:t>.</w:t>
      </w:r>
      <w:r w:rsidRPr="009E1546">
        <w:rPr>
          <w:rFonts w:ascii="Calibri" w:hAnsi="Calibri" w:cs="Calibri"/>
          <w:color w:val="000000"/>
        </w:rPr>
        <w:t xml:space="preserve"> </w:t>
      </w:r>
    </w:p>
    <w:p w:rsidR="000E5C01" w:rsidRPr="009E1546" w:rsidRDefault="000E5C01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9E1546">
        <w:rPr>
          <w:rFonts w:ascii="Calibri" w:hAnsi="Calibri" w:cs="Calibri"/>
          <w:color w:val="000000"/>
        </w:rPr>
        <w:t xml:space="preserve">W przypadku niedotrzymania </w:t>
      </w:r>
      <w:r w:rsidRPr="009E1546">
        <w:rPr>
          <w:rFonts w:ascii="Calibri" w:hAnsi="Calibri" w:cs="Calibri"/>
          <w:b/>
          <w:color w:val="000000"/>
        </w:rPr>
        <w:t>czasu reakcji</w:t>
      </w:r>
      <w:r w:rsidRPr="009E1546">
        <w:rPr>
          <w:rFonts w:ascii="Calibri" w:hAnsi="Calibri" w:cs="Calibri"/>
          <w:color w:val="000000"/>
        </w:rPr>
        <w:t xml:space="preserve"> określonego w niniejsz</w:t>
      </w:r>
      <w:r w:rsidR="00311B85" w:rsidRPr="009E1546">
        <w:rPr>
          <w:rFonts w:ascii="Calibri" w:hAnsi="Calibri" w:cs="Calibri"/>
          <w:color w:val="000000"/>
        </w:rPr>
        <w:t>ej</w:t>
      </w:r>
      <w:r w:rsidRPr="009E1546">
        <w:rPr>
          <w:rFonts w:ascii="Calibri" w:hAnsi="Calibri" w:cs="Calibri"/>
          <w:color w:val="000000"/>
        </w:rPr>
        <w:t xml:space="preserve"> umow</w:t>
      </w:r>
      <w:r w:rsidR="00311B85" w:rsidRPr="009E1546">
        <w:rPr>
          <w:rFonts w:ascii="Calibri" w:hAnsi="Calibri" w:cs="Calibri"/>
          <w:color w:val="000000"/>
        </w:rPr>
        <w:t>ie</w:t>
      </w:r>
      <w:r w:rsidRPr="009E1546">
        <w:rPr>
          <w:rFonts w:ascii="Calibri" w:hAnsi="Calibri" w:cs="Calibri"/>
          <w:color w:val="000000"/>
        </w:rPr>
        <w:t xml:space="preserve"> </w:t>
      </w:r>
      <w:r w:rsidR="007531C2" w:rsidRPr="009E1546">
        <w:rPr>
          <w:rFonts w:ascii="Calibri" w:hAnsi="Calibri" w:cs="Calibri"/>
          <w:color w:val="000000"/>
        </w:rPr>
        <w:br/>
      </w:r>
      <w:r w:rsidR="006F21AD" w:rsidRPr="009E1546">
        <w:rPr>
          <w:rFonts w:ascii="Calibri" w:hAnsi="Calibri" w:cs="Calibri"/>
          <w:color w:val="000000"/>
        </w:rPr>
        <w:t xml:space="preserve">z przyczyn leżących po stronie Wykonawcy, </w:t>
      </w:r>
      <w:r w:rsidRPr="009E1546">
        <w:rPr>
          <w:rFonts w:ascii="Calibri" w:hAnsi="Calibri" w:cs="Calibri"/>
          <w:color w:val="000000"/>
        </w:rPr>
        <w:t xml:space="preserve">Zamawiający naliczy karę umowną </w:t>
      </w:r>
      <w:r w:rsidR="007531C2" w:rsidRPr="009E1546">
        <w:rPr>
          <w:rFonts w:ascii="Calibri" w:hAnsi="Calibri" w:cs="Calibri"/>
          <w:color w:val="000000"/>
        </w:rPr>
        <w:br/>
      </w:r>
      <w:r w:rsidRPr="009E1546">
        <w:rPr>
          <w:rFonts w:ascii="Calibri" w:hAnsi="Calibri" w:cs="Calibri"/>
          <w:color w:val="000000"/>
        </w:rPr>
        <w:t xml:space="preserve">w wysokości </w:t>
      </w:r>
      <w:r w:rsidR="006F21AD" w:rsidRPr="009E1546">
        <w:rPr>
          <w:rFonts w:ascii="Calibri" w:hAnsi="Calibri" w:cs="Calibri"/>
          <w:color w:val="000000"/>
        </w:rPr>
        <w:t>0,</w:t>
      </w:r>
      <w:r w:rsidR="00CB1BF8">
        <w:rPr>
          <w:rFonts w:ascii="Calibri" w:hAnsi="Calibri" w:cs="Calibri"/>
          <w:color w:val="000000"/>
        </w:rPr>
        <w:t>2</w:t>
      </w:r>
      <w:r w:rsidRPr="009E1546">
        <w:rPr>
          <w:rFonts w:ascii="Calibri" w:hAnsi="Calibri" w:cs="Calibri"/>
          <w:color w:val="000000"/>
        </w:rPr>
        <w:t xml:space="preserve">% liczoną od kwoty </w:t>
      </w:r>
      <w:r w:rsidR="00AC0098" w:rsidRPr="009E1546">
        <w:rPr>
          <w:rFonts w:ascii="Calibri" w:hAnsi="Calibri" w:cs="Calibri"/>
          <w:color w:val="000000"/>
        </w:rPr>
        <w:t>netto</w:t>
      </w:r>
      <w:r w:rsidRPr="009E1546">
        <w:rPr>
          <w:rFonts w:ascii="Calibri" w:hAnsi="Calibri" w:cs="Calibri"/>
          <w:color w:val="000000"/>
        </w:rPr>
        <w:t xml:space="preserve"> wynagrodzenia Wykonawcy za wykonanie </w:t>
      </w:r>
      <w:r w:rsidR="002D64CD" w:rsidRPr="009E1546">
        <w:rPr>
          <w:rFonts w:ascii="Calibri" w:hAnsi="Calibri" w:cs="Calibri"/>
          <w:color w:val="000000"/>
        </w:rPr>
        <w:t xml:space="preserve">całości </w:t>
      </w:r>
      <w:r w:rsidRPr="009E1546">
        <w:rPr>
          <w:rFonts w:ascii="Calibri" w:hAnsi="Calibri" w:cs="Calibri"/>
          <w:color w:val="000000"/>
        </w:rPr>
        <w:t xml:space="preserve">zamówienia, za każdy dzień zwłoki, ale nie więcej niż </w:t>
      </w:r>
      <w:r w:rsidR="001640FC">
        <w:rPr>
          <w:rFonts w:ascii="Calibri" w:hAnsi="Calibri" w:cs="Calibri"/>
          <w:color w:val="000000"/>
        </w:rPr>
        <w:t>6</w:t>
      </w:r>
      <w:r w:rsidRPr="009E1546">
        <w:rPr>
          <w:rFonts w:ascii="Calibri" w:hAnsi="Calibri" w:cs="Calibri"/>
          <w:color w:val="000000"/>
        </w:rPr>
        <w:t xml:space="preserve">% wynagrodzenia </w:t>
      </w:r>
      <w:r w:rsidR="00AC0098" w:rsidRPr="009E1546">
        <w:rPr>
          <w:rFonts w:ascii="Calibri" w:hAnsi="Calibri" w:cs="Calibri"/>
          <w:color w:val="000000"/>
        </w:rPr>
        <w:t>netto</w:t>
      </w:r>
      <w:r w:rsidRPr="009E1546">
        <w:rPr>
          <w:rFonts w:ascii="Calibri" w:hAnsi="Calibri" w:cs="Calibri"/>
          <w:color w:val="000000"/>
        </w:rPr>
        <w:t xml:space="preserve"> Wykonawcy za to zamówienie. Kary tej nie nalicza się, jeżeli Zamawiający skorzystał </w:t>
      </w:r>
      <w:r w:rsidR="00193C29" w:rsidRPr="009E1546">
        <w:rPr>
          <w:rFonts w:ascii="Calibri" w:hAnsi="Calibri" w:cs="Calibri"/>
          <w:color w:val="000000"/>
        </w:rPr>
        <w:br/>
      </w:r>
      <w:r w:rsidRPr="009E1546">
        <w:rPr>
          <w:rFonts w:ascii="Calibri" w:hAnsi="Calibri" w:cs="Calibri"/>
          <w:color w:val="000000"/>
        </w:rPr>
        <w:t xml:space="preserve">z uprawnienia, o którym mowa w </w:t>
      </w:r>
      <w:r w:rsidRPr="009E1546">
        <w:rPr>
          <w:rFonts w:ascii="Calibri" w:hAnsi="Calibri" w:cs="Calibri"/>
          <w:b/>
          <w:color w:val="000000"/>
        </w:rPr>
        <w:t xml:space="preserve">ust. </w:t>
      </w:r>
      <w:r w:rsidR="00C712BB" w:rsidRPr="009E1546">
        <w:rPr>
          <w:rFonts w:ascii="Calibri" w:hAnsi="Calibri" w:cs="Calibri"/>
          <w:b/>
          <w:color w:val="000000"/>
        </w:rPr>
        <w:t>8</w:t>
      </w:r>
      <w:r w:rsidRPr="009E1546">
        <w:rPr>
          <w:rFonts w:ascii="Calibri" w:hAnsi="Calibri" w:cs="Calibri"/>
          <w:color w:val="000000"/>
        </w:rPr>
        <w:t xml:space="preserve"> niniejszego paragrafu.</w:t>
      </w:r>
    </w:p>
    <w:p w:rsidR="00FF48F7" w:rsidRPr="009E1546" w:rsidRDefault="00D67E38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9E1546">
        <w:rPr>
          <w:rFonts w:ascii="Calibri" w:hAnsi="Calibri" w:cs="Calibri"/>
          <w:color w:val="000000"/>
        </w:rPr>
        <w:t xml:space="preserve">W przypadku niedotrzymania </w:t>
      </w:r>
      <w:r w:rsidRPr="009E1546">
        <w:rPr>
          <w:rFonts w:ascii="Calibri" w:hAnsi="Calibri" w:cs="Calibri"/>
          <w:b/>
          <w:color w:val="000000"/>
        </w:rPr>
        <w:t>terminu naprawy</w:t>
      </w:r>
      <w:r w:rsidRPr="009E1546">
        <w:rPr>
          <w:rFonts w:ascii="Calibri" w:hAnsi="Calibri" w:cs="Calibri"/>
          <w:color w:val="000000"/>
        </w:rPr>
        <w:t xml:space="preserve"> określonego w </w:t>
      </w:r>
      <w:r w:rsidR="00CE738D" w:rsidRPr="009E1546">
        <w:rPr>
          <w:rFonts w:ascii="Calibri" w:hAnsi="Calibri" w:cs="Calibri"/>
          <w:color w:val="000000"/>
        </w:rPr>
        <w:t>ofercie</w:t>
      </w:r>
      <w:r w:rsidR="006F21AD" w:rsidRPr="009E1546">
        <w:rPr>
          <w:rFonts w:ascii="Calibri" w:hAnsi="Calibri" w:cs="Calibri"/>
          <w:color w:val="000000"/>
        </w:rPr>
        <w:t xml:space="preserve"> z przyczyn leżących po stronie Wykonawcy</w:t>
      </w:r>
      <w:r w:rsidR="00FF48F7" w:rsidRPr="009E1546">
        <w:rPr>
          <w:rFonts w:ascii="Calibri" w:hAnsi="Calibri" w:cs="Calibri"/>
          <w:color w:val="000000"/>
        </w:rPr>
        <w:t xml:space="preserve">, </w:t>
      </w:r>
      <w:r w:rsidR="00C8149C" w:rsidRPr="009E1546">
        <w:rPr>
          <w:rFonts w:ascii="Calibri" w:hAnsi="Calibri" w:cs="Calibri"/>
          <w:color w:val="000000"/>
        </w:rPr>
        <w:t>Zamawiaj</w:t>
      </w:r>
      <w:r w:rsidR="00FF48F7" w:rsidRPr="009E1546">
        <w:rPr>
          <w:rFonts w:ascii="Calibri" w:hAnsi="Calibri" w:cs="Calibri"/>
          <w:color w:val="000000"/>
        </w:rPr>
        <w:t>ący naliczy karę umowną w wysokości 0</w:t>
      </w:r>
      <w:r w:rsidR="006F21AD" w:rsidRPr="009E1546">
        <w:rPr>
          <w:rFonts w:ascii="Calibri" w:hAnsi="Calibri" w:cs="Calibri"/>
          <w:color w:val="000000"/>
        </w:rPr>
        <w:t>,</w:t>
      </w:r>
      <w:r w:rsidR="00CB1BF8">
        <w:rPr>
          <w:rFonts w:ascii="Calibri" w:hAnsi="Calibri" w:cs="Calibri"/>
          <w:color w:val="000000"/>
        </w:rPr>
        <w:t>2</w:t>
      </w:r>
      <w:r w:rsidR="00FF48F7" w:rsidRPr="009E1546">
        <w:rPr>
          <w:rFonts w:ascii="Calibri" w:hAnsi="Calibri" w:cs="Calibri"/>
          <w:color w:val="000000"/>
        </w:rPr>
        <w:t xml:space="preserve">% liczoną od kwoty </w:t>
      </w:r>
      <w:r w:rsidR="00AC0098" w:rsidRPr="009E1546">
        <w:rPr>
          <w:rFonts w:ascii="Calibri" w:hAnsi="Calibri" w:cs="Calibri"/>
          <w:color w:val="000000"/>
        </w:rPr>
        <w:t>netto</w:t>
      </w:r>
      <w:r w:rsidR="00FF48F7" w:rsidRPr="009E1546">
        <w:rPr>
          <w:rFonts w:ascii="Calibri" w:hAnsi="Calibri" w:cs="Calibri"/>
          <w:color w:val="000000"/>
        </w:rPr>
        <w:t xml:space="preserve"> wynagrodzenia </w:t>
      </w:r>
      <w:r w:rsidR="00C8149C" w:rsidRPr="009E1546">
        <w:rPr>
          <w:rFonts w:ascii="Calibri" w:hAnsi="Calibri" w:cs="Calibri"/>
          <w:color w:val="000000"/>
        </w:rPr>
        <w:t>Wykonaw</w:t>
      </w:r>
      <w:r w:rsidR="00FF48F7" w:rsidRPr="009E1546">
        <w:rPr>
          <w:rFonts w:ascii="Calibri" w:hAnsi="Calibri" w:cs="Calibri"/>
          <w:color w:val="000000"/>
        </w:rPr>
        <w:t xml:space="preserve">cy za wykonanie </w:t>
      </w:r>
      <w:r w:rsidR="002D64CD" w:rsidRPr="009E1546">
        <w:rPr>
          <w:rFonts w:ascii="Calibri" w:hAnsi="Calibri" w:cs="Calibri"/>
          <w:color w:val="000000"/>
        </w:rPr>
        <w:t xml:space="preserve">całości </w:t>
      </w:r>
      <w:r w:rsidR="00FF48F7" w:rsidRPr="009E1546">
        <w:rPr>
          <w:rFonts w:ascii="Calibri" w:hAnsi="Calibri" w:cs="Calibri"/>
          <w:color w:val="000000"/>
        </w:rPr>
        <w:t xml:space="preserve">zamówienia, </w:t>
      </w:r>
      <w:r w:rsidR="00193C29" w:rsidRPr="009E1546">
        <w:rPr>
          <w:rFonts w:ascii="Calibri" w:hAnsi="Calibri" w:cs="Calibri"/>
          <w:color w:val="000000"/>
        </w:rPr>
        <w:br/>
      </w:r>
      <w:r w:rsidR="00FF48F7" w:rsidRPr="009E1546">
        <w:rPr>
          <w:rFonts w:ascii="Calibri" w:hAnsi="Calibri" w:cs="Calibri"/>
          <w:color w:val="000000"/>
        </w:rPr>
        <w:t xml:space="preserve">za każdy dzień zwłoki, ale nie więcej niż </w:t>
      </w:r>
      <w:r w:rsidR="001640FC">
        <w:rPr>
          <w:rFonts w:ascii="Calibri" w:hAnsi="Calibri" w:cs="Calibri"/>
          <w:color w:val="000000"/>
        </w:rPr>
        <w:t>6</w:t>
      </w:r>
      <w:r w:rsidR="00FF48F7" w:rsidRPr="009E1546">
        <w:rPr>
          <w:rFonts w:ascii="Calibri" w:hAnsi="Calibri" w:cs="Calibri"/>
          <w:color w:val="000000"/>
        </w:rPr>
        <w:t xml:space="preserve">% </w:t>
      </w:r>
      <w:r w:rsidR="007531C2" w:rsidRPr="009E1546">
        <w:rPr>
          <w:rFonts w:ascii="Calibri" w:hAnsi="Calibri" w:cs="Calibri"/>
          <w:color w:val="000000"/>
        </w:rPr>
        <w:t xml:space="preserve">wynagrodzenia netto Wykonawcy </w:t>
      </w:r>
      <w:r w:rsidR="00193C29" w:rsidRPr="009E1546">
        <w:rPr>
          <w:rFonts w:ascii="Calibri" w:hAnsi="Calibri" w:cs="Calibri"/>
          <w:color w:val="000000"/>
        </w:rPr>
        <w:br/>
      </w:r>
      <w:r w:rsidR="007531C2" w:rsidRPr="009E1546">
        <w:rPr>
          <w:rFonts w:ascii="Calibri" w:hAnsi="Calibri" w:cs="Calibri"/>
          <w:color w:val="000000"/>
        </w:rPr>
        <w:t>za to zamówienie</w:t>
      </w:r>
      <w:r w:rsidR="00FF48F7" w:rsidRPr="009E1546">
        <w:rPr>
          <w:rFonts w:ascii="Calibri" w:hAnsi="Calibri" w:cs="Calibri"/>
          <w:color w:val="000000"/>
        </w:rPr>
        <w:t xml:space="preserve">. Kary tej nie nalicza się, </w:t>
      </w:r>
      <w:r w:rsidR="00F645FD" w:rsidRPr="009E1546">
        <w:rPr>
          <w:rFonts w:ascii="Calibri" w:hAnsi="Calibri" w:cs="Calibri"/>
          <w:color w:val="000000"/>
        </w:rPr>
        <w:t xml:space="preserve">jeżeli Zamawiający skorzystał z uprawnienia, </w:t>
      </w:r>
      <w:r w:rsidR="007531C2" w:rsidRPr="009E1546">
        <w:rPr>
          <w:rFonts w:ascii="Calibri" w:hAnsi="Calibri" w:cs="Calibri"/>
          <w:color w:val="000000"/>
        </w:rPr>
        <w:br/>
      </w:r>
      <w:r w:rsidR="00F645FD" w:rsidRPr="009E1546">
        <w:rPr>
          <w:rFonts w:ascii="Calibri" w:hAnsi="Calibri" w:cs="Calibri"/>
          <w:color w:val="000000"/>
        </w:rPr>
        <w:t xml:space="preserve">o którym mowa w </w:t>
      </w:r>
      <w:r w:rsidR="00F645FD" w:rsidRPr="009E1546">
        <w:rPr>
          <w:rFonts w:ascii="Calibri" w:hAnsi="Calibri" w:cs="Calibri"/>
          <w:b/>
          <w:color w:val="000000"/>
        </w:rPr>
        <w:t xml:space="preserve">ust. </w:t>
      </w:r>
      <w:r w:rsidR="00C712BB" w:rsidRPr="009E1546">
        <w:rPr>
          <w:rFonts w:ascii="Calibri" w:hAnsi="Calibri" w:cs="Calibri"/>
          <w:b/>
          <w:color w:val="000000"/>
        </w:rPr>
        <w:t>8</w:t>
      </w:r>
      <w:r w:rsidR="00F645FD" w:rsidRPr="009E1546">
        <w:rPr>
          <w:rFonts w:ascii="Calibri" w:hAnsi="Calibri" w:cs="Calibri"/>
          <w:color w:val="000000"/>
        </w:rPr>
        <w:t xml:space="preserve"> niniejszego paragrafu.</w:t>
      </w:r>
    </w:p>
    <w:p w:rsidR="00D67E38" w:rsidRPr="009E1546" w:rsidRDefault="00D67E38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9E1546">
        <w:rPr>
          <w:rFonts w:ascii="Calibri" w:hAnsi="Calibri" w:cs="Calibri"/>
          <w:color w:val="000000"/>
        </w:rPr>
        <w:t xml:space="preserve">W przypadku niedotrzymania </w:t>
      </w:r>
      <w:r w:rsidRPr="009E1546">
        <w:rPr>
          <w:rFonts w:ascii="Calibri" w:hAnsi="Calibri" w:cs="Calibri"/>
          <w:b/>
          <w:color w:val="000000"/>
        </w:rPr>
        <w:t>terminu wymiany</w:t>
      </w:r>
      <w:r w:rsidRPr="009E1546">
        <w:rPr>
          <w:rFonts w:ascii="Calibri" w:hAnsi="Calibri" w:cs="Calibri"/>
          <w:color w:val="000000"/>
        </w:rPr>
        <w:t xml:space="preserve"> określonego w </w:t>
      </w:r>
      <w:r w:rsidR="00CE738D" w:rsidRPr="009E1546">
        <w:rPr>
          <w:rFonts w:ascii="Calibri" w:hAnsi="Calibri" w:cs="Calibri"/>
          <w:color w:val="000000"/>
        </w:rPr>
        <w:t>ofercie</w:t>
      </w:r>
      <w:r w:rsidR="006F21AD" w:rsidRPr="009E1546">
        <w:rPr>
          <w:rFonts w:ascii="Calibri" w:hAnsi="Calibri" w:cs="Calibri"/>
          <w:color w:val="000000"/>
        </w:rPr>
        <w:t xml:space="preserve"> z przyczyn leżących po stronie Wykonawcy</w:t>
      </w:r>
      <w:r w:rsidRPr="009E1546">
        <w:rPr>
          <w:rFonts w:ascii="Calibri" w:hAnsi="Calibri" w:cs="Calibri"/>
          <w:color w:val="000000"/>
        </w:rPr>
        <w:t xml:space="preserve">, </w:t>
      </w:r>
      <w:r w:rsidR="00E55631" w:rsidRPr="009E1546">
        <w:rPr>
          <w:rFonts w:ascii="Calibri" w:hAnsi="Calibri" w:cs="Calibri"/>
          <w:color w:val="000000"/>
        </w:rPr>
        <w:t>Z</w:t>
      </w:r>
      <w:r w:rsidRPr="009E1546">
        <w:rPr>
          <w:rFonts w:ascii="Calibri" w:hAnsi="Calibri" w:cs="Calibri"/>
          <w:color w:val="000000"/>
        </w:rPr>
        <w:t xml:space="preserve">amawiający może naliczyć karę umowną w wysokości </w:t>
      </w:r>
      <w:r w:rsidR="00E05BE8" w:rsidRPr="009E1546">
        <w:rPr>
          <w:rFonts w:ascii="Calibri" w:hAnsi="Calibri" w:cs="Calibri"/>
          <w:color w:val="000000"/>
        </w:rPr>
        <w:t>0,</w:t>
      </w:r>
      <w:r w:rsidR="00CB1BF8">
        <w:rPr>
          <w:rFonts w:ascii="Calibri" w:hAnsi="Calibri" w:cs="Calibri"/>
          <w:color w:val="000000"/>
        </w:rPr>
        <w:t>2</w:t>
      </w:r>
      <w:r w:rsidRPr="009E1546">
        <w:rPr>
          <w:rFonts w:ascii="Calibri" w:hAnsi="Calibri" w:cs="Calibri"/>
          <w:color w:val="000000"/>
        </w:rPr>
        <w:t xml:space="preserve">% liczoną od kwoty </w:t>
      </w:r>
      <w:r w:rsidR="00AC0098" w:rsidRPr="009E1546">
        <w:rPr>
          <w:rFonts w:ascii="Calibri" w:hAnsi="Calibri" w:cs="Calibri"/>
          <w:color w:val="000000"/>
        </w:rPr>
        <w:t>netto</w:t>
      </w:r>
      <w:r w:rsidRPr="009E1546">
        <w:rPr>
          <w:rFonts w:ascii="Calibri" w:hAnsi="Calibri" w:cs="Calibri"/>
          <w:color w:val="000000"/>
        </w:rPr>
        <w:t xml:space="preserve"> wynagrodzenia </w:t>
      </w:r>
      <w:r w:rsidR="00D064D5" w:rsidRPr="009E1546">
        <w:rPr>
          <w:rFonts w:ascii="Calibri" w:hAnsi="Calibri" w:cs="Calibri"/>
          <w:color w:val="000000"/>
        </w:rPr>
        <w:t>Wykonawc</w:t>
      </w:r>
      <w:r w:rsidRPr="009E1546">
        <w:rPr>
          <w:rFonts w:ascii="Calibri" w:hAnsi="Calibri" w:cs="Calibri"/>
          <w:color w:val="000000"/>
        </w:rPr>
        <w:t xml:space="preserve">y za wykonanie </w:t>
      </w:r>
      <w:r w:rsidR="002D64CD" w:rsidRPr="009E1546">
        <w:rPr>
          <w:rFonts w:ascii="Calibri" w:hAnsi="Calibri" w:cs="Calibri"/>
          <w:color w:val="000000"/>
        </w:rPr>
        <w:t xml:space="preserve">całości </w:t>
      </w:r>
      <w:r w:rsidRPr="009E1546">
        <w:rPr>
          <w:rFonts w:ascii="Calibri" w:hAnsi="Calibri" w:cs="Calibri"/>
          <w:color w:val="000000"/>
        </w:rPr>
        <w:t xml:space="preserve"> zamówienia, za każdy dzień zwłoki, ale nie więcej niż </w:t>
      </w:r>
      <w:r w:rsidR="001640FC">
        <w:rPr>
          <w:rFonts w:ascii="Calibri" w:hAnsi="Calibri" w:cs="Calibri"/>
          <w:color w:val="000000"/>
        </w:rPr>
        <w:t>6</w:t>
      </w:r>
      <w:r w:rsidRPr="009E1546">
        <w:rPr>
          <w:rFonts w:ascii="Calibri" w:hAnsi="Calibri" w:cs="Calibri"/>
          <w:color w:val="000000"/>
        </w:rPr>
        <w:t xml:space="preserve">% </w:t>
      </w:r>
      <w:r w:rsidR="007531C2" w:rsidRPr="009E1546">
        <w:rPr>
          <w:rFonts w:ascii="Calibri" w:hAnsi="Calibri" w:cs="Calibri"/>
          <w:color w:val="000000"/>
        </w:rPr>
        <w:t>wynagrodzenia netto Wykonawcy za to zamówienie</w:t>
      </w:r>
      <w:r w:rsidRPr="009E1546">
        <w:rPr>
          <w:rFonts w:ascii="Calibri" w:hAnsi="Calibri" w:cs="Calibri"/>
          <w:color w:val="000000"/>
        </w:rPr>
        <w:t>. Kary tej nie nal</w:t>
      </w:r>
      <w:r w:rsidR="006B0C5F" w:rsidRPr="009E1546">
        <w:rPr>
          <w:rFonts w:ascii="Calibri" w:hAnsi="Calibri" w:cs="Calibri"/>
          <w:color w:val="000000"/>
        </w:rPr>
        <w:t>icza się, jeżeli Z</w:t>
      </w:r>
      <w:r w:rsidRPr="009E1546">
        <w:rPr>
          <w:rFonts w:ascii="Calibri" w:hAnsi="Calibri" w:cs="Calibri"/>
          <w:color w:val="000000"/>
        </w:rPr>
        <w:t xml:space="preserve">amawiający skorzystał </w:t>
      </w:r>
      <w:r w:rsidR="00CB1BF8">
        <w:rPr>
          <w:rFonts w:ascii="Calibri" w:hAnsi="Calibri" w:cs="Calibri"/>
          <w:color w:val="000000"/>
        </w:rPr>
        <w:br/>
      </w:r>
      <w:r w:rsidRPr="009E1546">
        <w:rPr>
          <w:rFonts w:ascii="Calibri" w:hAnsi="Calibri" w:cs="Calibri"/>
          <w:color w:val="000000"/>
        </w:rPr>
        <w:t xml:space="preserve">z uprawnienia, o którym mowa </w:t>
      </w:r>
      <w:r w:rsidR="0065138B" w:rsidRPr="009E1546">
        <w:rPr>
          <w:rFonts w:ascii="Calibri" w:hAnsi="Calibri" w:cs="Calibri"/>
          <w:color w:val="000000"/>
        </w:rPr>
        <w:t xml:space="preserve">w </w:t>
      </w:r>
      <w:r w:rsidR="0065138B" w:rsidRPr="009E1546">
        <w:rPr>
          <w:rFonts w:ascii="Calibri" w:hAnsi="Calibri" w:cs="Calibri"/>
          <w:b/>
          <w:color w:val="000000"/>
        </w:rPr>
        <w:t xml:space="preserve">ust. </w:t>
      </w:r>
      <w:r w:rsidR="00C712BB" w:rsidRPr="009E1546">
        <w:rPr>
          <w:rFonts w:ascii="Calibri" w:hAnsi="Calibri" w:cs="Calibri"/>
          <w:b/>
          <w:color w:val="000000"/>
        </w:rPr>
        <w:t>8</w:t>
      </w:r>
      <w:r w:rsidR="0065138B" w:rsidRPr="009E1546">
        <w:rPr>
          <w:rFonts w:ascii="Calibri" w:hAnsi="Calibri" w:cs="Calibri"/>
          <w:color w:val="000000"/>
        </w:rPr>
        <w:t xml:space="preserve"> niniejszego paragrafu</w:t>
      </w:r>
      <w:r w:rsidRPr="009E1546">
        <w:rPr>
          <w:rFonts w:ascii="Calibri" w:hAnsi="Calibri" w:cs="Calibri"/>
          <w:color w:val="000000"/>
        </w:rPr>
        <w:t>.</w:t>
      </w:r>
    </w:p>
    <w:p w:rsidR="003F50D8" w:rsidRPr="009E1546" w:rsidRDefault="003F50D8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9E1546">
        <w:rPr>
          <w:rFonts w:ascii="Calibri" w:hAnsi="Calibri" w:cs="Calibri"/>
          <w:color w:val="000000"/>
        </w:rPr>
        <w:t xml:space="preserve">W przypadku dwukrotnego stwierdzenia, że Wykonawca nie wykonuje świadczeń wynikających z niniejszej umowy albo wykonuje je niezgodnie z warunkami i terminami wskazanymi w niniejszej umowie (np. </w:t>
      </w:r>
      <w:r w:rsidR="000E5C01" w:rsidRPr="009E1546">
        <w:rPr>
          <w:rFonts w:ascii="Calibri" w:hAnsi="Calibri" w:cs="Calibri"/>
          <w:color w:val="000000"/>
        </w:rPr>
        <w:t xml:space="preserve">przekroczenie czasu reakcji, </w:t>
      </w:r>
      <w:r w:rsidRPr="009E1546">
        <w:rPr>
          <w:rFonts w:ascii="Calibri" w:hAnsi="Calibri" w:cs="Calibri"/>
          <w:color w:val="000000"/>
        </w:rPr>
        <w:t xml:space="preserve">przekroczenie czasu naprawy, itp.), Zamawiający będzie uprawniony do naliczenia kary umownej za każdy następny przypadek niewykonania lub nienależytego wykonywania świadczeń </w:t>
      </w:r>
      <w:r w:rsidR="00202A13" w:rsidRPr="009E1546">
        <w:rPr>
          <w:rFonts w:ascii="Calibri" w:hAnsi="Calibri" w:cs="Calibri"/>
          <w:color w:val="000000"/>
        </w:rPr>
        <w:t>wynikających z niniejszej umowy</w:t>
      </w:r>
      <w:r w:rsidRPr="009E1546">
        <w:rPr>
          <w:rFonts w:ascii="Calibri" w:hAnsi="Calibri" w:cs="Calibri"/>
          <w:color w:val="000000"/>
        </w:rPr>
        <w:t xml:space="preserve">, i to w wysokości </w:t>
      </w:r>
      <w:r w:rsidR="001640FC">
        <w:rPr>
          <w:rFonts w:ascii="Calibri" w:hAnsi="Calibri" w:cs="Calibri"/>
          <w:color w:val="000000"/>
        </w:rPr>
        <w:t>6</w:t>
      </w:r>
      <w:r w:rsidRPr="009E1546">
        <w:rPr>
          <w:rFonts w:ascii="Calibri" w:hAnsi="Calibri" w:cs="Calibri"/>
          <w:color w:val="000000"/>
        </w:rPr>
        <w:t xml:space="preserve">% kwoty wynagrodzenia </w:t>
      </w:r>
      <w:r w:rsidR="00AC0098" w:rsidRPr="009E1546">
        <w:rPr>
          <w:rFonts w:ascii="Calibri" w:hAnsi="Calibri" w:cs="Calibri"/>
          <w:color w:val="000000"/>
        </w:rPr>
        <w:t>netto</w:t>
      </w:r>
      <w:r w:rsidRPr="009E1546">
        <w:rPr>
          <w:rFonts w:ascii="Calibri" w:hAnsi="Calibri" w:cs="Calibri"/>
          <w:color w:val="000000"/>
        </w:rPr>
        <w:t xml:space="preserve"> Wykonawcy za </w:t>
      </w:r>
      <w:r w:rsidR="00CD1F33" w:rsidRPr="009E1546">
        <w:rPr>
          <w:rFonts w:ascii="Calibri" w:hAnsi="Calibri" w:cs="Calibri"/>
          <w:color w:val="000000"/>
        </w:rPr>
        <w:t xml:space="preserve">całość </w:t>
      </w:r>
      <w:r w:rsidRPr="009E1546">
        <w:rPr>
          <w:rFonts w:ascii="Calibri" w:hAnsi="Calibri" w:cs="Calibri"/>
          <w:color w:val="000000"/>
        </w:rPr>
        <w:t>zamówienia.</w:t>
      </w:r>
    </w:p>
    <w:p w:rsidR="003F50D8" w:rsidRPr="009E1546" w:rsidRDefault="003F50D8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9E1546">
        <w:rPr>
          <w:rFonts w:ascii="Calibri" w:hAnsi="Calibri" w:cs="Calibri"/>
          <w:color w:val="000000"/>
        </w:rPr>
        <w:t xml:space="preserve">Naliczenie kary umownej, o której mowa w </w:t>
      </w:r>
      <w:r w:rsidR="006B0C5F" w:rsidRPr="009E1546">
        <w:rPr>
          <w:rFonts w:ascii="Calibri" w:hAnsi="Calibri" w:cs="Calibri"/>
          <w:color w:val="000000"/>
        </w:rPr>
        <w:t>ustępie</w:t>
      </w:r>
      <w:r w:rsidRPr="009E1546">
        <w:rPr>
          <w:rFonts w:ascii="Calibri" w:hAnsi="Calibri" w:cs="Calibri"/>
          <w:color w:val="000000"/>
        </w:rPr>
        <w:t xml:space="preserve"> powyżej nie pozbawia Zamawiającego prawa do natychmiastowego rozwiązania niniejszej umowy </w:t>
      </w:r>
      <w:r w:rsidR="00ED62E2" w:rsidRPr="009E1546">
        <w:rPr>
          <w:rFonts w:ascii="Calibri" w:hAnsi="Calibri" w:cs="Calibri"/>
          <w:color w:val="000000"/>
        </w:rPr>
        <w:br/>
      </w:r>
      <w:r w:rsidRPr="009E1546">
        <w:rPr>
          <w:rFonts w:ascii="Calibri" w:hAnsi="Calibri" w:cs="Calibri"/>
          <w:color w:val="000000"/>
        </w:rPr>
        <w:t xml:space="preserve">z Wykonawcą z naliczeniem kary umownej, o której mowa powyżej dotyczącej rozwiązania umowy z winy Wykonawcy, jeżeli przypadek nierealizowania </w:t>
      </w:r>
      <w:r w:rsidR="00202A13" w:rsidRPr="009E1546">
        <w:rPr>
          <w:rFonts w:ascii="Calibri" w:hAnsi="Calibri" w:cs="Calibri"/>
          <w:color w:val="000000"/>
        </w:rPr>
        <w:t xml:space="preserve">świadczeń wynikających z niniejszej umowy </w:t>
      </w:r>
      <w:r w:rsidRPr="009E1546">
        <w:rPr>
          <w:rFonts w:ascii="Calibri" w:hAnsi="Calibri" w:cs="Calibri"/>
          <w:color w:val="000000"/>
        </w:rPr>
        <w:t xml:space="preserve"> powtórzy się.</w:t>
      </w:r>
    </w:p>
    <w:p w:rsidR="003F50D8" w:rsidRPr="0040476B" w:rsidRDefault="003F50D8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lastRenderedPageBreak/>
        <w:t xml:space="preserve">W przypadku niemożności nawiązania przez Wykonawcę kontaktu z osobą odpowiedzialną ze strony Zamawiającego za przyjęcie świadczenia wynikającego </w:t>
      </w:r>
      <w:r w:rsidR="00ED62E2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z niniejszej umowy, Wykonawca obowiązany jest przesłać informację o wykonaniu świadczenia wynikającego z niniejszej umowy mailem na adres </w:t>
      </w:r>
      <w:r w:rsidR="0040476B" w:rsidRPr="0040476B">
        <w:rPr>
          <w:rFonts w:ascii="Calibri" w:hAnsi="Calibri" w:cs="Calibri"/>
          <w:color w:val="000000"/>
        </w:rPr>
        <w:t>zp</w:t>
      </w:r>
      <w:r w:rsidRPr="0040476B">
        <w:rPr>
          <w:rFonts w:ascii="Calibri" w:hAnsi="Calibri" w:cs="Calibri"/>
          <w:color w:val="000000"/>
        </w:rPr>
        <w:t>@ue.poznan.pl.</w:t>
      </w:r>
    </w:p>
    <w:p w:rsidR="00FF48F7" w:rsidRPr="0040476B" w:rsidRDefault="00FF48F7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Zapłata kary umownej nie wyklucza dochodzenia przez </w:t>
      </w:r>
      <w:r w:rsidR="00C8149C" w:rsidRPr="0040476B">
        <w:rPr>
          <w:rFonts w:ascii="Calibri" w:hAnsi="Calibri" w:cs="Calibri"/>
          <w:color w:val="000000"/>
        </w:rPr>
        <w:t>Zamawiaj</w:t>
      </w:r>
      <w:r w:rsidRPr="0040476B">
        <w:rPr>
          <w:rFonts w:ascii="Calibri" w:hAnsi="Calibri" w:cs="Calibri"/>
          <w:color w:val="000000"/>
        </w:rPr>
        <w:t>ącego naprawienia szkód dalej idących, przewyższających wysokość należnych kar umownych</w:t>
      </w:r>
      <w:r w:rsidR="00F645FD" w:rsidRPr="0040476B">
        <w:rPr>
          <w:rFonts w:ascii="Calibri" w:hAnsi="Calibri" w:cs="Calibri"/>
          <w:color w:val="000000"/>
        </w:rPr>
        <w:t>.</w:t>
      </w:r>
    </w:p>
    <w:p w:rsidR="00FF48F7" w:rsidRPr="0040476B" w:rsidRDefault="00FF48F7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Zamawiający jest uprawniony do potrącania kwot kar umownych z wynagrodzenia należnego </w:t>
      </w:r>
      <w:r w:rsidR="00C8149C" w:rsidRPr="0040476B">
        <w:rPr>
          <w:rFonts w:ascii="Calibri" w:hAnsi="Calibri" w:cs="Calibri"/>
          <w:color w:val="000000"/>
        </w:rPr>
        <w:t>Wykonaw</w:t>
      </w:r>
      <w:r w:rsidRPr="0040476B">
        <w:rPr>
          <w:rFonts w:ascii="Calibri" w:hAnsi="Calibri" w:cs="Calibri"/>
          <w:color w:val="000000"/>
        </w:rPr>
        <w:t xml:space="preserve">cy (w tym także z wynagrodzenia przyszłego), na co </w:t>
      </w:r>
      <w:r w:rsidR="00C8149C" w:rsidRPr="0040476B">
        <w:rPr>
          <w:rFonts w:ascii="Calibri" w:hAnsi="Calibri" w:cs="Calibri"/>
          <w:color w:val="000000"/>
        </w:rPr>
        <w:t>Wykonaw</w:t>
      </w:r>
      <w:r w:rsidRPr="0040476B">
        <w:rPr>
          <w:rFonts w:ascii="Calibri" w:hAnsi="Calibri" w:cs="Calibri"/>
          <w:color w:val="000000"/>
        </w:rPr>
        <w:t>ca niniejszym wyraża zgodę.</w:t>
      </w:r>
    </w:p>
    <w:p w:rsidR="006F21AD" w:rsidRPr="0040476B" w:rsidRDefault="006F21AD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A43CE8">
        <w:rPr>
          <w:rFonts w:ascii="Calibri" w:hAnsi="Calibri" w:cs="Calibri"/>
          <w:color w:val="000000"/>
        </w:rPr>
        <w:t xml:space="preserve">Łączna maksymalna wysokość kar umownych nałożonych na Wykonawcę nie może być wyższa niż </w:t>
      </w:r>
      <w:r w:rsidR="001640FC">
        <w:rPr>
          <w:rFonts w:ascii="Calibri" w:hAnsi="Calibri" w:cs="Calibri"/>
          <w:color w:val="000000"/>
        </w:rPr>
        <w:t>1</w:t>
      </w:r>
      <w:r w:rsidRPr="00A43CE8">
        <w:rPr>
          <w:rFonts w:ascii="Calibri" w:hAnsi="Calibri" w:cs="Calibri"/>
          <w:color w:val="000000"/>
        </w:rPr>
        <w:t>0% łącznego wynagrodzenia</w:t>
      </w:r>
      <w:r w:rsidR="001640FC">
        <w:rPr>
          <w:rFonts w:ascii="Calibri" w:hAnsi="Calibri" w:cs="Calibri"/>
          <w:color w:val="000000"/>
        </w:rPr>
        <w:t xml:space="preserve"> netto</w:t>
      </w:r>
      <w:r w:rsidRPr="00A43CE8">
        <w:rPr>
          <w:rFonts w:ascii="Calibri" w:hAnsi="Calibri" w:cs="Calibri"/>
          <w:color w:val="000000"/>
        </w:rPr>
        <w:t>, o którym mowa w § 3 ust. 1. Jeżeli łączna kwota</w:t>
      </w:r>
      <w:r w:rsidRPr="0040476B">
        <w:rPr>
          <w:rFonts w:ascii="Calibri" w:hAnsi="Calibri" w:cs="Calibri"/>
          <w:color w:val="000000"/>
        </w:rPr>
        <w:t xml:space="preserve"> kar umownych przekroczy kwotę, o której mowa w zadaniu poprzedzającym, Zamawiający może rozwiązać umowę w trybie natychmiastowym z winy Wykonawcy.</w:t>
      </w:r>
    </w:p>
    <w:p w:rsidR="008764CD" w:rsidRPr="0040476B" w:rsidRDefault="00D95F09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Zamawiający przewiduje możliwość dokonania zmian postanowień zawartej Umowy </w:t>
      </w:r>
      <w:r w:rsidR="00E24448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w stosunku do treści oferty, na podstawie której dokonano wyboru Wykonawcy, </w:t>
      </w:r>
      <w:r w:rsidR="00E24448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pod warunkiem podpisania aneksu zaakceptowanego przez obydwie Strony, </w:t>
      </w:r>
      <w:r w:rsidR="00E24448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a mianowicie:</w:t>
      </w:r>
    </w:p>
    <w:p w:rsidR="00AC0098" w:rsidRPr="00EC42EA" w:rsidRDefault="007F1838" w:rsidP="009E4DF6">
      <w:pPr>
        <w:widowControl/>
        <w:numPr>
          <w:ilvl w:val="0"/>
          <w:numId w:val="9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aktualizację danych </w:t>
      </w:r>
      <w:r w:rsidR="0033140E" w:rsidRPr="0040476B">
        <w:rPr>
          <w:rFonts w:ascii="Calibri" w:hAnsi="Calibri" w:cs="Calibri"/>
          <w:color w:val="000000"/>
        </w:rPr>
        <w:t>W</w:t>
      </w:r>
      <w:r w:rsidRPr="0040476B">
        <w:rPr>
          <w:rFonts w:ascii="Calibri" w:hAnsi="Calibri" w:cs="Calibri"/>
          <w:color w:val="000000"/>
        </w:rPr>
        <w:t xml:space="preserve">ykonawcy i </w:t>
      </w:r>
      <w:r w:rsidR="00E55631" w:rsidRPr="0040476B">
        <w:rPr>
          <w:rFonts w:ascii="Calibri" w:hAnsi="Calibri" w:cs="Calibri"/>
          <w:color w:val="000000"/>
        </w:rPr>
        <w:t>Z</w:t>
      </w:r>
      <w:r w:rsidRPr="0040476B">
        <w:rPr>
          <w:rFonts w:ascii="Calibri" w:hAnsi="Calibri" w:cs="Calibri"/>
          <w:color w:val="000000"/>
        </w:rPr>
        <w:t xml:space="preserve">amawiającego poprzez: zmianę nazwy firmy, zmianę adresu siedziby, zmianę formy prawnej </w:t>
      </w:r>
      <w:r w:rsidR="0033140E" w:rsidRPr="0040476B">
        <w:rPr>
          <w:rFonts w:ascii="Calibri" w:hAnsi="Calibri" w:cs="Calibri"/>
          <w:color w:val="000000"/>
        </w:rPr>
        <w:t>W</w:t>
      </w:r>
      <w:r w:rsidRPr="0040476B">
        <w:rPr>
          <w:rFonts w:ascii="Calibri" w:hAnsi="Calibri" w:cs="Calibri"/>
          <w:color w:val="000000"/>
        </w:rPr>
        <w:t>ykonawcy itp.</w:t>
      </w:r>
      <w:r w:rsidR="00A46B93" w:rsidRPr="0040476B">
        <w:rPr>
          <w:rFonts w:ascii="Calibri" w:hAnsi="Calibri" w:cs="Calibri"/>
          <w:color w:val="000000"/>
        </w:rPr>
        <w:t>,</w:t>
      </w:r>
      <w:r w:rsidR="00AC0098" w:rsidRPr="00EC42EA">
        <w:rPr>
          <w:rFonts w:ascii="Calibri" w:hAnsi="Calibri" w:cs="Calibri"/>
          <w:color w:val="000000"/>
        </w:rPr>
        <w:t xml:space="preserve"> </w:t>
      </w:r>
    </w:p>
    <w:p w:rsidR="007F1838" w:rsidRPr="0040476B" w:rsidRDefault="007F1838" w:rsidP="009E4DF6">
      <w:pPr>
        <w:widowControl/>
        <w:numPr>
          <w:ilvl w:val="0"/>
          <w:numId w:val="9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D47830">
        <w:rPr>
          <w:rFonts w:ascii="Calibri" w:hAnsi="Calibri" w:cs="Calibri"/>
          <w:color w:val="000000"/>
        </w:rPr>
        <w:t xml:space="preserve">zmianę dotyczącą dostarczanego sprzętu </w:t>
      </w:r>
      <w:r w:rsidRPr="0040476B">
        <w:rPr>
          <w:rFonts w:ascii="Calibri" w:hAnsi="Calibri" w:cs="Calibri"/>
          <w:color w:val="000000"/>
        </w:rPr>
        <w:t xml:space="preserve">z wyposażeniem w sytuacji, gdy nastąpi wycofanie danego modelu (typu, wersji) z produkcji przez producenta, a dostępny będzie przedmiot zamówienia o parametrach </w:t>
      </w:r>
      <w:r w:rsidR="003F53A3" w:rsidRPr="0040476B">
        <w:rPr>
          <w:rFonts w:ascii="Calibri" w:hAnsi="Calibri" w:cs="Calibri"/>
          <w:color w:val="000000"/>
        </w:rPr>
        <w:t xml:space="preserve">nie gorszych niż wynikające z </w:t>
      </w:r>
      <w:r w:rsidR="00E24448">
        <w:rPr>
          <w:rFonts w:ascii="Calibri" w:hAnsi="Calibri" w:cs="Calibri"/>
          <w:color w:val="000000"/>
        </w:rPr>
        <w:t>niniejszej umowy</w:t>
      </w:r>
      <w:r w:rsidRPr="0040476B">
        <w:rPr>
          <w:rFonts w:ascii="Calibri" w:hAnsi="Calibri" w:cs="Calibri"/>
          <w:color w:val="000000"/>
        </w:rPr>
        <w:t xml:space="preserve"> i oferty </w:t>
      </w:r>
      <w:r w:rsidR="0033140E" w:rsidRPr="0040476B">
        <w:rPr>
          <w:rFonts w:ascii="Calibri" w:hAnsi="Calibri" w:cs="Calibri"/>
          <w:color w:val="000000"/>
        </w:rPr>
        <w:t>W</w:t>
      </w:r>
      <w:r w:rsidRPr="0040476B">
        <w:rPr>
          <w:rFonts w:ascii="Calibri" w:hAnsi="Calibri" w:cs="Calibri"/>
          <w:color w:val="000000"/>
        </w:rPr>
        <w:t xml:space="preserve">ykonawcy, pod warunkiem, że nowa cena nie będzie wyższa </w:t>
      </w:r>
      <w:r w:rsidR="00E24448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niż wskazana w ofercie (tzn. sprzęt zamienny może mieć cenę niższą albo równą cenie ofertowej); wycofanie modelu (typu, wersji), objętego przedmiotem zamówienia </w:t>
      </w:r>
      <w:r w:rsidR="00A43CE8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z produkcji przez producenta </w:t>
      </w:r>
      <w:r w:rsidR="00D064D5" w:rsidRPr="0040476B">
        <w:rPr>
          <w:rFonts w:ascii="Calibri" w:hAnsi="Calibri" w:cs="Calibri"/>
          <w:color w:val="000000"/>
        </w:rPr>
        <w:t>Wykonawc</w:t>
      </w:r>
      <w:r w:rsidRPr="0040476B">
        <w:rPr>
          <w:rFonts w:ascii="Calibri" w:hAnsi="Calibri" w:cs="Calibri"/>
          <w:color w:val="000000"/>
        </w:rPr>
        <w:t>a musi pisemnie udokumentować,</w:t>
      </w:r>
    </w:p>
    <w:p w:rsidR="007F1838" w:rsidRPr="0040476B" w:rsidRDefault="007F1838" w:rsidP="009E4DF6">
      <w:pPr>
        <w:widowControl/>
        <w:numPr>
          <w:ilvl w:val="0"/>
          <w:numId w:val="9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zmianę dotyczącą dostarczanego sprzętu z wyposażeniem w sytuacji, gdy producent nie będzie mógł dostarczyć sprzętu w terminie wyznaczonym w umowie, </w:t>
      </w:r>
      <w:r w:rsidR="00A43CE8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a </w:t>
      </w:r>
      <w:r w:rsidR="00E55631" w:rsidRPr="0040476B">
        <w:rPr>
          <w:rFonts w:ascii="Calibri" w:hAnsi="Calibri" w:cs="Calibri"/>
          <w:color w:val="000000"/>
        </w:rPr>
        <w:t>Z</w:t>
      </w:r>
      <w:r w:rsidRPr="0040476B">
        <w:rPr>
          <w:rFonts w:ascii="Calibri" w:hAnsi="Calibri" w:cs="Calibri"/>
          <w:color w:val="000000"/>
        </w:rPr>
        <w:t xml:space="preserve">amawiający nie będzie mógł przedłużyć terminu realizacji przedmiotu zamówienia w związku z koniecznością terminowego wydatkowania środków finansowych (sankcja utraty środków finansowych); pod warunkiem, że dostępny będzie sprzęt </w:t>
      </w:r>
      <w:r w:rsidR="00A43CE8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o parametrach </w:t>
      </w:r>
      <w:r w:rsidR="003F53A3" w:rsidRPr="0040476B">
        <w:rPr>
          <w:rFonts w:ascii="Calibri" w:hAnsi="Calibri" w:cs="Calibri"/>
          <w:color w:val="000000"/>
        </w:rPr>
        <w:t xml:space="preserve">nie gorszych niż wynikające z </w:t>
      </w:r>
      <w:r w:rsidR="00E24448">
        <w:rPr>
          <w:rFonts w:ascii="Calibri" w:hAnsi="Calibri" w:cs="Calibri"/>
          <w:color w:val="000000"/>
        </w:rPr>
        <w:t xml:space="preserve">niniejszej </w:t>
      </w:r>
      <w:r w:rsidRPr="0040476B">
        <w:rPr>
          <w:rFonts w:ascii="Calibri" w:hAnsi="Calibri" w:cs="Calibri"/>
          <w:color w:val="000000"/>
        </w:rPr>
        <w:t xml:space="preserve">umowy i oferty </w:t>
      </w:r>
      <w:r w:rsidR="0033140E" w:rsidRPr="0040476B">
        <w:rPr>
          <w:rFonts w:ascii="Calibri" w:hAnsi="Calibri" w:cs="Calibri"/>
          <w:color w:val="000000"/>
        </w:rPr>
        <w:t>W</w:t>
      </w:r>
      <w:r w:rsidRPr="0040476B">
        <w:rPr>
          <w:rFonts w:ascii="Calibri" w:hAnsi="Calibri" w:cs="Calibri"/>
          <w:color w:val="000000"/>
        </w:rPr>
        <w:t>ykonawcy oraz że cena nie będzie wyższa niż wskazana w ofercie (tzn. sprzęt zamienny może mieć cenę niższą albo równą cenie ofertowej),</w:t>
      </w:r>
    </w:p>
    <w:p w:rsidR="007F1838" w:rsidRPr="0040476B" w:rsidRDefault="007F1838" w:rsidP="009E4DF6">
      <w:pPr>
        <w:widowControl/>
        <w:numPr>
          <w:ilvl w:val="0"/>
          <w:numId w:val="9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zmianę dotyczącą dostarczanego </w:t>
      </w:r>
      <w:r w:rsidR="000E5C01" w:rsidRPr="0040476B">
        <w:rPr>
          <w:rFonts w:ascii="Calibri" w:hAnsi="Calibri" w:cs="Calibri"/>
          <w:color w:val="000000"/>
        </w:rPr>
        <w:t>sprzętu</w:t>
      </w:r>
      <w:r w:rsidRPr="0040476B">
        <w:rPr>
          <w:rFonts w:ascii="Calibri" w:hAnsi="Calibri" w:cs="Calibri"/>
          <w:color w:val="000000"/>
        </w:rPr>
        <w:t xml:space="preserve"> z wyposażeniem w sytuacji, gdy niedostępny będzie na rynku sprzęt objęty ofertą </w:t>
      </w:r>
      <w:r w:rsidR="0033140E" w:rsidRPr="0040476B">
        <w:rPr>
          <w:rFonts w:ascii="Calibri" w:hAnsi="Calibri" w:cs="Calibri"/>
          <w:color w:val="000000"/>
        </w:rPr>
        <w:t>W</w:t>
      </w:r>
      <w:r w:rsidRPr="0040476B">
        <w:rPr>
          <w:rFonts w:ascii="Calibri" w:hAnsi="Calibri" w:cs="Calibri"/>
          <w:color w:val="000000"/>
        </w:rPr>
        <w:t xml:space="preserve">ykonawcy, a dostępny będzie sprzęt zastępczy o parametrach nie gorszych niż wynikające z umowy, pod warunkiem, że jego cena </w:t>
      </w:r>
      <w:r w:rsidR="00E24448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nie będzie wyższa (tj. będzie równa albo niższa) niż wskazana w ofercie;</w:t>
      </w:r>
    </w:p>
    <w:p w:rsidR="007F1838" w:rsidRPr="0040476B" w:rsidRDefault="007F1838" w:rsidP="009E4DF6">
      <w:pPr>
        <w:widowControl/>
        <w:numPr>
          <w:ilvl w:val="0"/>
          <w:numId w:val="9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zmianę dotyczącą dostarczanego </w:t>
      </w:r>
      <w:r w:rsidR="000E5C01" w:rsidRPr="0040476B">
        <w:rPr>
          <w:rFonts w:ascii="Calibri" w:hAnsi="Calibri" w:cs="Calibri"/>
          <w:color w:val="000000"/>
        </w:rPr>
        <w:t>sprzętu</w:t>
      </w:r>
      <w:r w:rsidRPr="0040476B">
        <w:rPr>
          <w:rFonts w:ascii="Calibri" w:hAnsi="Calibri" w:cs="Calibri"/>
          <w:color w:val="000000"/>
        </w:rPr>
        <w:t xml:space="preserve"> z wyposażeniem albo terminu realizacji przedmiotu zamówienia w sytuacji, gdy powstała możliwość zastosowania nowszych </w:t>
      </w:r>
      <w:r w:rsidR="00A43CE8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i korzystniejszych dla Zamawiającego rozwiązań technologicznych, technicznych również w dziedzinie oprogramowania, niż te istniejące w chwili podpisania Umowy, nie powodujących zmiany przedmiotu umowy w tym jego ceny (cena nie będzie wyższa tj. będzie równa albo niższa niż wskazana w ofercie);</w:t>
      </w:r>
    </w:p>
    <w:p w:rsidR="007F1838" w:rsidRPr="0040476B" w:rsidRDefault="007F1838" w:rsidP="009E4DF6">
      <w:pPr>
        <w:widowControl/>
        <w:numPr>
          <w:ilvl w:val="0"/>
          <w:numId w:val="9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lastRenderedPageBreak/>
        <w:t xml:space="preserve">zmianę terminów realizacji przedmiotu zamówienia z przyczyn niezależnych </w:t>
      </w:r>
      <w:r w:rsidR="002B343A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od </w:t>
      </w:r>
      <w:r w:rsidR="0033140E" w:rsidRPr="0040476B">
        <w:rPr>
          <w:rFonts w:ascii="Calibri" w:hAnsi="Calibri" w:cs="Calibri"/>
          <w:color w:val="000000"/>
        </w:rPr>
        <w:t>W</w:t>
      </w:r>
      <w:r w:rsidRPr="0040476B">
        <w:rPr>
          <w:rFonts w:ascii="Calibri" w:hAnsi="Calibri" w:cs="Calibri"/>
          <w:color w:val="000000"/>
        </w:rPr>
        <w:t xml:space="preserve">ykonawcy lub </w:t>
      </w:r>
      <w:r w:rsidR="00E55631" w:rsidRPr="0040476B">
        <w:rPr>
          <w:rFonts w:ascii="Calibri" w:hAnsi="Calibri" w:cs="Calibri"/>
          <w:color w:val="000000"/>
        </w:rPr>
        <w:t>Z</w:t>
      </w:r>
      <w:r w:rsidRPr="0040476B">
        <w:rPr>
          <w:rFonts w:ascii="Calibri" w:hAnsi="Calibri" w:cs="Calibri"/>
          <w:color w:val="000000"/>
        </w:rPr>
        <w:t>amawiającego, w szczególności w przypadku okoliczności wystąpienia siły wyższej lub z powodu działania osób trzecich, które to przyczyny każda ze Stron musi udokumentować;</w:t>
      </w:r>
    </w:p>
    <w:p w:rsidR="007F1838" w:rsidRPr="0040476B" w:rsidRDefault="007F1838" w:rsidP="009E4DF6">
      <w:pPr>
        <w:widowControl/>
        <w:numPr>
          <w:ilvl w:val="0"/>
          <w:numId w:val="9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zmniejszenie zakresu umowy (ilości dostarczanego sprzętu/ wyposażenia) </w:t>
      </w:r>
      <w:r w:rsidR="002B343A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 xml:space="preserve">oraz związane z tym zmniejszenie wartości umowy, wynikające z przyczyn niezależnych od </w:t>
      </w:r>
      <w:r w:rsidR="00E55631" w:rsidRPr="0040476B">
        <w:rPr>
          <w:rFonts w:ascii="Calibri" w:hAnsi="Calibri" w:cs="Calibri"/>
          <w:color w:val="000000"/>
        </w:rPr>
        <w:t>Z</w:t>
      </w:r>
      <w:r w:rsidRPr="0040476B">
        <w:rPr>
          <w:rFonts w:ascii="Calibri" w:hAnsi="Calibri" w:cs="Calibri"/>
          <w:color w:val="000000"/>
        </w:rPr>
        <w:t xml:space="preserve">amawiającego lub </w:t>
      </w:r>
      <w:r w:rsidR="0033140E" w:rsidRPr="0040476B">
        <w:rPr>
          <w:rFonts w:ascii="Calibri" w:hAnsi="Calibri" w:cs="Calibri"/>
          <w:color w:val="000000"/>
        </w:rPr>
        <w:t>W</w:t>
      </w:r>
      <w:r w:rsidRPr="0040476B">
        <w:rPr>
          <w:rFonts w:ascii="Calibri" w:hAnsi="Calibri" w:cs="Calibri"/>
          <w:color w:val="000000"/>
        </w:rPr>
        <w:t>ykonawcy, które to przyczyny każda ze Stron musi udokumentować.</w:t>
      </w:r>
    </w:p>
    <w:p w:rsidR="00065BC2" w:rsidRPr="0040476B" w:rsidRDefault="00065BC2" w:rsidP="009E4DF6">
      <w:pPr>
        <w:widowControl/>
        <w:numPr>
          <w:ilvl w:val="0"/>
          <w:numId w:val="9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zmniejszenie kwoty wynagrodzenia </w:t>
      </w:r>
      <w:r w:rsidR="00CD1F33">
        <w:rPr>
          <w:rFonts w:ascii="Calibri" w:hAnsi="Calibri" w:cs="Calibri"/>
          <w:color w:val="000000"/>
        </w:rPr>
        <w:t>brutto</w:t>
      </w:r>
      <w:r w:rsidRPr="0040476B">
        <w:rPr>
          <w:rFonts w:ascii="Calibri" w:hAnsi="Calibri" w:cs="Calibri"/>
          <w:color w:val="000000"/>
        </w:rPr>
        <w:t xml:space="preserve"> Wykonawcy w przypadku zmniejszenia stawki podatku VAT w stosunku do stawki przyjętej w ofercie.</w:t>
      </w:r>
    </w:p>
    <w:p w:rsidR="00FF48F7" w:rsidRPr="0040476B" w:rsidRDefault="00FF48F7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Warunki dokonania zmian:</w:t>
      </w:r>
    </w:p>
    <w:p w:rsidR="00FF48F7" w:rsidRPr="0040476B" w:rsidRDefault="00FF48F7" w:rsidP="009E4DF6">
      <w:pPr>
        <w:widowControl/>
        <w:numPr>
          <w:ilvl w:val="0"/>
          <w:numId w:val="14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Strona występująca o zmianę postanowień niniejszej umowy zobowiązana jest </w:t>
      </w:r>
      <w:r w:rsidR="002B343A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do udokumentowania zaistnienia okoliczności, o których mowa powyżej,</w:t>
      </w:r>
    </w:p>
    <w:p w:rsidR="00FF48F7" w:rsidRPr="0040476B" w:rsidRDefault="00FF48F7" w:rsidP="009E4DF6">
      <w:pPr>
        <w:widowControl/>
        <w:numPr>
          <w:ilvl w:val="0"/>
          <w:numId w:val="14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Strona występująca o zmianę postanowień niniejszej umowy zobowiązana jest </w:t>
      </w:r>
      <w:r w:rsidR="002B343A" w:rsidRPr="0040476B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do złożenia pisemnego wniosku o zmianę postanowień umowy,</w:t>
      </w:r>
    </w:p>
    <w:p w:rsidR="00FF48F7" w:rsidRPr="0040476B" w:rsidRDefault="00FF48F7" w:rsidP="009E4DF6">
      <w:pPr>
        <w:widowControl/>
        <w:numPr>
          <w:ilvl w:val="0"/>
          <w:numId w:val="14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Wniosek, o którym mowa w </w:t>
      </w:r>
      <w:proofErr w:type="spellStart"/>
      <w:r w:rsidRPr="0040476B">
        <w:rPr>
          <w:rFonts w:ascii="Calibri" w:hAnsi="Calibri" w:cs="Calibri"/>
          <w:color w:val="000000"/>
        </w:rPr>
        <w:t>ppkt</w:t>
      </w:r>
      <w:proofErr w:type="spellEnd"/>
      <w:r w:rsidRPr="0040476B">
        <w:rPr>
          <w:rFonts w:ascii="Calibri" w:hAnsi="Calibri" w:cs="Calibri"/>
          <w:color w:val="000000"/>
        </w:rPr>
        <w:t>. b) musi zawierać:</w:t>
      </w:r>
    </w:p>
    <w:p w:rsidR="00FF48F7" w:rsidRPr="0040476B" w:rsidRDefault="00FF48F7" w:rsidP="00EC42EA">
      <w:pPr>
        <w:widowControl/>
        <w:numPr>
          <w:ilvl w:val="0"/>
          <w:numId w:val="15"/>
        </w:numPr>
        <w:suppressAutoHyphens/>
        <w:adjustRightInd/>
        <w:spacing w:line="276" w:lineRule="auto"/>
        <w:ind w:left="1134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opis propozycji zmiany,</w:t>
      </w:r>
    </w:p>
    <w:p w:rsidR="00FF48F7" w:rsidRPr="00CB1BF8" w:rsidRDefault="00FF48F7" w:rsidP="00EC42EA">
      <w:pPr>
        <w:widowControl/>
        <w:numPr>
          <w:ilvl w:val="0"/>
          <w:numId w:val="15"/>
        </w:numPr>
        <w:suppressAutoHyphens/>
        <w:adjustRightInd/>
        <w:spacing w:line="276" w:lineRule="auto"/>
        <w:ind w:left="1134"/>
        <w:textAlignment w:val="auto"/>
        <w:rPr>
          <w:rFonts w:ascii="Calibri" w:hAnsi="Calibri" w:cs="Calibri"/>
          <w:color w:val="000000"/>
        </w:rPr>
      </w:pPr>
      <w:r w:rsidRPr="00CB1BF8">
        <w:rPr>
          <w:rFonts w:ascii="Calibri" w:hAnsi="Calibri" w:cs="Calibri"/>
          <w:color w:val="000000"/>
        </w:rPr>
        <w:t>uzasadnienie zmiany,</w:t>
      </w:r>
    </w:p>
    <w:p w:rsidR="00FF48F7" w:rsidRPr="00CB1BF8" w:rsidRDefault="00FF48F7" w:rsidP="00EC42EA">
      <w:pPr>
        <w:widowControl/>
        <w:numPr>
          <w:ilvl w:val="0"/>
          <w:numId w:val="15"/>
        </w:numPr>
        <w:suppressAutoHyphens/>
        <w:adjustRightInd/>
        <w:spacing w:line="276" w:lineRule="auto"/>
        <w:ind w:left="1134"/>
        <w:textAlignment w:val="auto"/>
        <w:rPr>
          <w:rFonts w:ascii="Calibri" w:hAnsi="Calibri" w:cs="Calibri"/>
          <w:color w:val="000000"/>
        </w:rPr>
      </w:pPr>
      <w:r w:rsidRPr="00CB1BF8">
        <w:rPr>
          <w:rFonts w:ascii="Calibri" w:hAnsi="Calibri" w:cs="Calibri"/>
          <w:color w:val="000000"/>
        </w:rPr>
        <w:t>opis wpływu zmiany na warunki realizacji umowy.</w:t>
      </w:r>
    </w:p>
    <w:p w:rsidR="00327825" w:rsidRPr="00CB1BF8" w:rsidRDefault="00327825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CB1BF8">
        <w:rPr>
          <w:rFonts w:ascii="Calibri" w:hAnsi="Calibri" w:cs="Calibri"/>
          <w:color w:val="000000"/>
        </w:rPr>
        <w:t xml:space="preserve">Jeżeli w niniejszej umowie zastrzeżono na rzecz Zamawiającego prawo odstąpienia </w:t>
      </w:r>
      <w:r w:rsidRPr="00CB1BF8">
        <w:rPr>
          <w:rFonts w:ascii="Calibri" w:hAnsi="Calibri" w:cs="Calibri"/>
          <w:color w:val="000000"/>
        </w:rPr>
        <w:br/>
        <w:t>od umowy w przypadku jej niewykonania albo nienależytego wykonania, Zamawiający może odstąpić od umowy przez cały okres jej obowiązywania, a także w okresie gwarancji.</w:t>
      </w:r>
    </w:p>
    <w:p w:rsidR="00F341A9" w:rsidRPr="00CB1BF8" w:rsidRDefault="00E24448" w:rsidP="00E01A3A">
      <w:pPr>
        <w:widowControl/>
        <w:numPr>
          <w:ilvl w:val="0"/>
          <w:numId w:val="27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CB1BF8">
        <w:rPr>
          <w:rFonts w:ascii="Calibri" w:hAnsi="Calibri" w:cs="Calibri"/>
        </w:rPr>
        <w:t>Odstąpienie od umowy wymaga formy pisemnej pod rygorem nieważności</w:t>
      </w:r>
      <w:r w:rsidR="00F341A9" w:rsidRPr="00CB1BF8">
        <w:rPr>
          <w:rFonts w:ascii="Calibri" w:hAnsi="Calibri" w:cs="Calibri"/>
          <w:color w:val="000000"/>
        </w:rPr>
        <w:t>.</w:t>
      </w:r>
    </w:p>
    <w:p w:rsidR="001A348F" w:rsidRPr="0040476B" w:rsidRDefault="001A348F" w:rsidP="000025AE">
      <w:pPr>
        <w:spacing w:before="240" w:line="276" w:lineRule="auto"/>
        <w:jc w:val="center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§6.</w:t>
      </w:r>
    </w:p>
    <w:p w:rsidR="005B75AA" w:rsidRPr="00DA2F21" w:rsidRDefault="00C8149C" w:rsidP="00DA2F21">
      <w:pPr>
        <w:widowControl/>
        <w:numPr>
          <w:ilvl w:val="0"/>
          <w:numId w:val="28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DA2F21">
        <w:rPr>
          <w:rFonts w:ascii="Calibri" w:hAnsi="Calibri" w:cs="Calibri"/>
          <w:color w:val="000000"/>
        </w:rPr>
        <w:t>Wykonaw</w:t>
      </w:r>
      <w:r w:rsidR="00FF48F7" w:rsidRPr="00DA2F21">
        <w:rPr>
          <w:rFonts w:ascii="Calibri" w:hAnsi="Calibri" w:cs="Calibri"/>
          <w:color w:val="000000"/>
        </w:rPr>
        <w:t>ca zobowiązuje się wystawić do dostarczonego przedmiotu zamówienia karty gwarancyjne (o ile są przewidziane</w:t>
      </w:r>
      <w:r w:rsidR="00054505" w:rsidRPr="00DA2F21">
        <w:rPr>
          <w:rFonts w:ascii="Calibri" w:hAnsi="Calibri" w:cs="Calibri"/>
          <w:color w:val="000000"/>
        </w:rPr>
        <w:t xml:space="preserve"> zawierające m.in. ściśle określoną, dokładną i pełną listę materiałów eksploatacyjnych</w:t>
      </w:r>
      <w:r w:rsidR="00FF48F7" w:rsidRPr="00DA2F21">
        <w:rPr>
          <w:rFonts w:ascii="Calibri" w:hAnsi="Calibri" w:cs="Calibri"/>
          <w:color w:val="000000"/>
        </w:rPr>
        <w:t xml:space="preserve">), które będą doręczone </w:t>
      </w:r>
      <w:r w:rsidRPr="00DA2F21">
        <w:rPr>
          <w:rFonts w:ascii="Calibri" w:hAnsi="Calibri" w:cs="Calibri"/>
          <w:color w:val="000000"/>
        </w:rPr>
        <w:t>Zamawiaj</w:t>
      </w:r>
      <w:r w:rsidR="00FF48F7" w:rsidRPr="00DA2F21">
        <w:rPr>
          <w:rFonts w:ascii="Calibri" w:hAnsi="Calibri" w:cs="Calibri"/>
          <w:color w:val="000000"/>
        </w:rPr>
        <w:t>ącemu każdorazowo w dniu podpisania protokołu zdawczo – odbiorczego przedmiotu zamówienia i będą wystawione z datą podpisania tego protokołu.</w:t>
      </w:r>
    </w:p>
    <w:p w:rsidR="005B75AA" w:rsidRPr="00DA2F21" w:rsidRDefault="005B75AA" w:rsidP="00DA2F21">
      <w:pPr>
        <w:widowControl/>
        <w:suppressAutoHyphens/>
        <w:adjustRightInd/>
        <w:spacing w:line="276" w:lineRule="auto"/>
        <w:ind w:left="360"/>
        <w:textAlignment w:val="auto"/>
        <w:rPr>
          <w:rFonts w:ascii="Calibri" w:hAnsi="Calibri" w:cs="Calibri"/>
          <w:color w:val="000000"/>
        </w:rPr>
      </w:pPr>
      <w:r w:rsidRPr="00DA2F21">
        <w:rPr>
          <w:rFonts w:ascii="Calibri" w:hAnsi="Calibri" w:cs="Calibri"/>
          <w:color w:val="000000"/>
        </w:rPr>
        <w:t>W karcie gwarancyjnej muszą być wyraźnie określone:</w:t>
      </w:r>
    </w:p>
    <w:p w:rsidR="005B75AA" w:rsidRPr="0040476B" w:rsidRDefault="000C74CD" w:rsidP="009E4DF6">
      <w:pPr>
        <w:widowControl/>
        <w:numPr>
          <w:ilvl w:val="2"/>
          <w:numId w:val="11"/>
        </w:numPr>
        <w:tabs>
          <w:tab w:val="left" w:pos="709"/>
        </w:tabs>
        <w:suppressAutoHyphens/>
        <w:adjustRightInd/>
        <w:spacing w:line="276" w:lineRule="auto"/>
        <w:ind w:left="709" w:hanging="283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miejsce na datę przyjęcia sprzętu przez </w:t>
      </w:r>
      <w:r w:rsidR="00E55631" w:rsidRPr="0040476B">
        <w:rPr>
          <w:rFonts w:ascii="Calibri" w:hAnsi="Calibri" w:cs="Calibri"/>
          <w:bCs/>
          <w:color w:val="000000"/>
        </w:rPr>
        <w:t>Z</w:t>
      </w:r>
      <w:r w:rsidRPr="0040476B">
        <w:rPr>
          <w:rFonts w:ascii="Calibri" w:hAnsi="Calibri" w:cs="Calibri"/>
          <w:bCs/>
          <w:color w:val="000000"/>
        </w:rPr>
        <w:t>amawiającego (podpisania protokołu zdawczo – odbiorczego), od której będzie liczony termin biegu gwarancji i innych świadczeń wynikających z niniejszej umowy</w:t>
      </w:r>
      <w:r w:rsidR="00FE0E28" w:rsidRPr="0040476B">
        <w:rPr>
          <w:rFonts w:ascii="Calibri" w:hAnsi="Calibri" w:cs="Calibri"/>
          <w:bCs/>
          <w:color w:val="000000"/>
        </w:rPr>
        <w:t>,</w:t>
      </w:r>
      <w:r w:rsidRPr="0040476B">
        <w:rPr>
          <w:rFonts w:ascii="Calibri" w:hAnsi="Calibri" w:cs="Calibri"/>
          <w:bCs/>
          <w:color w:val="000000"/>
        </w:rPr>
        <w:t xml:space="preserve"> </w:t>
      </w:r>
    </w:p>
    <w:p w:rsidR="005B75AA" w:rsidRPr="0040476B" w:rsidRDefault="00223D6D" w:rsidP="009E4DF6">
      <w:pPr>
        <w:widowControl/>
        <w:numPr>
          <w:ilvl w:val="2"/>
          <w:numId w:val="11"/>
        </w:numPr>
        <w:tabs>
          <w:tab w:val="left" w:pos="709"/>
        </w:tabs>
        <w:suppressAutoHyphens/>
        <w:adjustRightInd/>
        <w:spacing w:line="276" w:lineRule="auto"/>
        <w:ind w:left="709" w:hanging="283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n</w:t>
      </w:r>
      <w:r w:rsidR="005B75AA" w:rsidRPr="0040476B">
        <w:rPr>
          <w:rFonts w:ascii="Calibri" w:hAnsi="Calibri" w:cs="Calibri"/>
          <w:bCs/>
          <w:color w:val="000000"/>
        </w:rPr>
        <w:t xml:space="preserve">umer fabryczny </w:t>
      </w:r>
      <w:r w:rsidRPr="0040476B">
        <w:rPr>
          <w:rFonts w:ascii="Calibri" w:hAnsi="Calibri" w:cs="Calibri"/>
          <w:bCs/>
          <w:color w:val="000000"/>
        </w:rPr>
        <w:t xml:space="preserve">sprzętu </w:t>
      </w:r>
      <w:r w:rsidR="005B75AA" w:rsidRPr="0040476B">
        <w:rPr>
          <w:rFonts w:ascii="Calibri" w:hAnsi="Calibri" w:cs="Calibri"/>
          <w:bCs/>
          <w:color w:val="000000"/>
        </w:rPr>
        <w:t>objętego gwarancją,</w:t>
      </w:r>
    </w:p>
    <w:p w:rsidR="005B75AA" w:rsidRPr="0040476B" w:rsidRDefault="005B75AA" w:rsidP="009E4DF6">
      <w:pPr>
        <w:widowControl/>
        <w:numPr>
          <w:ilvl w:val="2"/>
          <w:numId w:val="11"/>
        </w:numPr>
        <w:tabs>
          <w:tab w:val="left" w:pos="709"/>
        </w:tabs>
        <w:suppressAutoHyphens/>
        <w:adjustRightInd/>
        <w:spacing w:line="276" w:lineRule="auto"/>
        <w:ind w:left="709" w:hanging="283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numer telefoniczny oraz </w:t>
      </w:r>
      <w:r w:rsidR="00A46B93" w:rsidRPr="0040476B">
        <w:rPr>
          <w:rFonts w:ascii="Calibri" w:hAnsi="Calibri" w:cs="Calibri"/>
          <w:bCs/>
          <w:color w:val="000000"/>
        </w:rPr>
        <w:t>adresu email</w:t>
      </w:r>
      <w:r w:rsidRPr="0040476B">
        <w:rPr>
          <w:rFonts w:ascii="Calibri" w:hAnsi="Calibri" w:cs="Calibri"/>
          <w:bCs/>
          <w:color w:val="000000"/>
        </w:rPr>
        <w:t>, na który można zgłaszać reklamacje,</w:t>
      </w:r>
    </w:p>
    <w:p w:rsidR="005B75AA" w:rsidRPr="0040476B" w:rsidRDefault="005B75AA" w:rsidP="009E4DF6">
      <w:pPr>
        <w:widowControl/>
        <w:numPr>
          <w:ilvl w:val="2"/>
          <w:numId w:val="11"/>
        </w:numPr>
        <w:tabs>
          <w:tab w:val="left" w:pos="709"/>
        </w:tabs>
        <w:suppressAutoHyphens/>
        <w:adjustRightInd/>
        <w:spacing w:line="276" w:lineRule="auto"/>
        <w:ind w:left="709" w:hanging="283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miejsce na adnotacje po przeprowadzonych naprawach gwarancyjnych, obejmujące: datę zgłoszenia reklamacji, datę wykonania naprawy, rodzaj wykonanej naprawy, miejsce na adnotacje dotyczące wydłużenia gwarancji na element urządzenia objętego naprawą gwarancyjną o czas od zgłoszenia reklamacji do czasu wykonania naprawy.</w:t>
      </w:r>
    </w:p>
    <w:p w:rsidR="00FF48F7" w:rsidRPr="00DA2F21" w:rsidRDefault="00855B4D" w:rsidP="00DA2F21">
      <w:pPr>
        <w:widowControl/>
        <w:numPr>
          <w:ilvl w:val="0"/>
          <w:numId w:val="28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DA2F21">
        <w:rPr>
          <w:rFonts w:ascii="Calibri" w:hAnsi="Calibri" w:cs="Calibri"/>
          <w:color w:val="000000"/>
        </w:rPr>
        <w:t>Wykonawca zobowiązuje się do udzielenia gwarancji i wykonywania świadczeń z nich wynikających według następujących zasad</w:t>
      </w:r>
      <w:r w:rsidR="00FF48F7" w:rsidRPr="00DA2F21">
        <w:rPr>
          <w:rFonts w:ascii="Calibri" w:hAnsi="Calibri" w:cs="Calibri"/>
          <w:color w:val="000000"/>
        </w:rPr>
        <w:t>:</w:t>
      </w:r>
    </w:p>
    <w:p w:rsidR="000C74CD" w:rsidRPr="0040476B" w:rsidRDefault="00855B4D" w:rsidP="009E4DF6">
      <w:pPr>
        <w:widowControl/>
        <w:numPr>
          <w:ilvl w:val="0"/>
          <w:numId w:val="12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lastRenderedPageBreak/>
        <w:t xml:space="preserve">okres gwarancji i terminy wykonywania świadczeń z nich wynikających zgodnie </w:t>
      </w:r>
      <w:r w:rsidR="00B963E5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 xml:space="preserve">z wymaganiami podanymi </w:t>
      </w:r>
      <w:r w:rsidR="00D02ED4">
        <w:rPr>
          <w:rFonts w:ascii="Calibri" w:hAnsi="Calibri" w:cs="Calibri"/>
          <w:bCs/>
          <w:color w:val="000000"/>
        </w:rPr>
        <w:t>w niniejszej umowie</w:t>
      </w:r>
      <w:r w:rsidRPr="0040476B">
        <w:rPr>
          <w:rFonts w:ascii="Calibri" w:hAnsi="Calibri" w:cs="Calibri"/>
          <w:bCs/>
          <w:color w:val="000000"/>
        </w:rPr>
        <w:t xml:space="preserve"> – tzn.</w:t>
      </w:r>
      <w:r w:rsidR="000C74CD" w:rsidRPr="0040476B">
        <w:rPr>
          <w:rFonts w:ascii="Calibri" w:hAnsi="Calibri" w:cs="Calibri"/>
          <w:bCs/>
          <w:color w:val="000000"/>
        </w:rPr>
        <w:t>:</w:t>
      </w:r>
    </w:p>
    <w:p w:rsidR="000C74CD" w:rsidRPr="0040476B" w:rsidRDefault="000C74CD" w:rsidP="009E4DF6">
      <w:pPr>
        <w:widowControl/>
        <w:numPr>
          <w:ilvl w:val="2"/>
          <w:numId w:val="13"/>
        </w:numPr>
        <w:tabs>
          <w:tab w:val="left" w:pos="993"/>
        </w:tabs>
        <w:suppressAutoHyphens/>
        <w:adjustRightInd/>
        <w:spacing w:line="276" w:lineRule="auto"/>
        <w:ind w:left="993" w:hanging="284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czas reakcji –</w:t>
      </w:r>
      <w:r w:rsidR="00D02ED4">
        <w:rPr>
          <w:rFonts w:ascii="Calibri" w:hAnsi="Calibri" w:cs="Calibri"/>
          <w:bCs/>
          <w:color w:val="000000"/>
        </w:rPr>
        <w:t xml:space="preserve"> </w:t>
      </w:r>
      <w:r w:rsidR="002C64BE">
        <w:rPr>
          <w:rFonts w:ascii="Calibri" w:hAnsi="Calibri" w:cs="Calibri"/>
          <w:bCs/>
          <w:color w:val="000000"/>
        </w:rPr>
        <w:t xml:space="preserve">nie dłuższy niż </w:t>
      </w:r>
      <w:r w:rsidR="00D02ED4">
        <w:rPr>
          <w:rFonts w:ascii="Calibri" w:hAnsi="Calibri" w:cs="Calibri"/>
          <w:bCs/>
          <w:color w:val="000000"/>
        </w:rPr>
        <w:t>5 dni roboczych</w:t>
      </w:r>
      <w:r w:rsidR="009627A5">
        <w:rPr>
          <w:rFonts w:ascii="Calibri" w:hAnsi="Calibri" w:cs="Calibri"/>
          <w:bCs/>
          <w:color w:val="000000"/>
        </w:rPr>
        <w:t xml:space="preserve"> </w:t>
      </w:r>
      <w:r w:rsidR="009627A5" w:rsidRPr="00DA2F21">
        <w:rPr>
          <w:rFonts w:ascii="Calibri" w:hAnsi="Calibri" w:cs="Calibri"/>
          <w:color w:val="000000"/>
        </w:rPr>
        <w:t xml:space="preserve">(tj. od poniedziałku do piątku </w:t>
      </w:r>
      <w:r w:rsidR="0006517F">
        <w:rPr>
          <w:rFonts w:ascii="Calibri" w:hAnsi="Calibri" w:cs="Calibri"/>
          <w:color w:val="000000"/>
        </w:rPr>
        <w:br/>
      </w:r>
      <w:r w:rsidR="009627A5" w:rsidRPr="00DA2F21">
        <w:rPr>
          <w:rFonts w:ascii="Calibri" w:hAnsi="Calibri" w:cs="Calibri"/>
          <w:color w:val="000000"/>
        </w:rPr>
        <w:t>z wyłączeniem dni ustawowo wolnych od pracy)</w:t>
      </w:r>
      <w:r w:rsidRPr="0040476B">
        <w:rPr>
          <w:rFonts w:ascii="Calibri" w:hAnsi="Calibri" w:cs="Calibri"/>
          <w:bCs/>
          <w:color w:val="000000"/>
        </w:rPr>
        <w:t>,</w:t>
      </w:r>
    </w:p>
    <w:p w:rsidR="000C74CD" w:rsidRPr="0040476B" w:rsidRDefault="000C74CD" w:rsidP="009E4DF6">
      <w:pPr>
        <w:widowControl/>
        <w:numPr>
          <w:ilvl w:val="2"/>
          <w:numId w:val="13"/>
        </w:numPr>
        <w:tabs>
          <w:tab w:val="left" w:pos="993"/>
        </w:tabs>
        <w:suppressAutoHyphens/>
        <w:adjustRightInd/>
        <w:spacing w:line="276" w:lineRule="auto"/>
        <w:ind w:left="993" w:hanging="284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okres gwarancji – zgodnie z ofertą </w:t>
      </w:r>
      <w:r w:rsidR="0033140E" w:rsidRPr="0040476B">
        <w:rPr>
          <w:rFonts w:ascii="Calibri" w:hAnsi="Calibri" w:cs="Calibri"/>
          <w:bCs/>
          <w:color w:val="000000"/>
        </w:rPr>
        <w:t>W</w:t>
      </w:r>
      <w:r w:rsidRPr="0040476B">
        <w:rPr>
          <w:rFonts w:ascii="Calibri" w:hAnsi="Calibri" w:cs="Calibri"/>
          <w:bCs/>
          <w:color w:val="000000"/>
        </w:rPr>
        <w:t>ykonawcy</w:t>
      </w:r>
      <w:r w:rsidR="001B5A64">
        <w:rPr>
          <w:rFonts w:ascii="Calibri" w:hAnsi="Calibri" w:cs="Calibri"/>
          <w:bCs/>
          <w:color w:val="000000"/>
        </w:rPr>
        <w:t>,</w:t>
      </w:r>
      <w:r w:rsidR="003009A8">
        <w:rPr>
          <w:rFonts w:ascii="Calibri" w:hAnsi="Calibri" w:cs="Calibri"/>
          <w:bCs/>
          <w:color w:val="000000"/>
        </w:rPr>
        <w:t xml:space="preserve"> </w:t>
      </w:r>
      <w:r w:rsidR="002C64BE" w:rsidRPr="002C64BE">
        <w:rPr>
          <w:rFonts w:ascii="Calibri" w:hAnsi="Calibri" w:cs="Calibri"/>
          <w:bCs/>
          <w:color w:val="000000"/>
        </w:rPr>
        <w:t xml:space="preserve">nie krótszy </w:t>
      </w:r>
      <w:r w:rsidR="001B5A64">
        <w:rPr>
          <w:rFonts w:ascii="Calibri" w:hAnsi="Calibri" w:cs="Calibri"/>
          <w:bCs/>
          <w:color w:val="000000"/>
        </w:rPr>
        <w:t xml:space="preserve">jednak </w:t>
      </w:r>
      <w:r w:rsidR="002C64BE" w:rsidRPr="002C64BE">
        <w:rPr>
          <w:rFonts w:ascii="Calibri" w:hAnsi="Calibri" w:cs="Calibri"/>
          <w:bCs/>
          <w:color w:val="000000"/>
        </w:rPr>
        <w:t xml:space="preserve">niż </w:t>
      </w:r>
      <w:r w:rsidR="0055463D">
        <w:rPr>
          <w:rFonts w:ascii="Calibri" w:hAnsi="Calibri" w:cs="Calibri"/>
          <w:bCs/>
          <w:color w:val="000000"/>
        </w:rPr>
        <w:t>1</w:t>
      </w:r>
      <w:r w:rsidR="002C64BE" w:rsidRPr="002C64BE">
        <w:rPr>
          <w:rFonts w:ascii="Calibri" w:hAnsi="Calibri" w:cs="Calibri"/>
          <w:bCs/>
          <w:color w:val="000000"/>
        </w:rPr>
        <w:t>2 miesi</w:t>
      </w:r>
      <w:r w:rsidR="0055463D">
        <w:rPr>
          <w:rFonts w:ascii="Calibri" w:hAnsi="Calibri" w:cs="Calibri"/>
          <w:bCs/>
          <w:color w:val="000000"/>
        </w:rPr>
        <w:t>ęcy</w:t>
      </w:r>
      <w:r w:rsidRPr="0040476B">
        <w:rPr>
          <w:rFonts w:ascii="Calibri" w:hAnsi="Calibri" w:cs="Calibri"/>
          <w:bCs/>
          <w:color w:val="000000"/>
        </w:rPr>
        <w:t>,</w:t>
      </w:r>
    </w:p>
    <w:p w:rsidR="000C74CD" w:rsidRPr="0040476B" w:rsidRDefault="000C74CD" w:rsidP="009E4DF6">
      <w:pPr>
        <w:widowControl/>
        <w:numPr>
          <w:ilvl w:val="2"/>
          <w:numId w:val="13"/>
        </w:numPr>
        <w:tabs>
          <w:tab w:val="left" w:pos="993"/>
        </w:tabs>
        <w:suppressAutoHyphens/>
        <w:adjustRightInd/>
        <w:spacing w:line="276" w:lineRule="auto"/>
        <w:ind w:left="993" w:hanging="284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czas naprawy –</w:t>
      </w:r>
      <w:r w:rsidR="00D02ED4">
        <w:rPr>
          <w:rFonts w:ascii="Calibri" w:hAnsi="Calibri" w:cs="Calibri"/>
          <w:bCs/>
          <w:color w:val="000000"/>
        </w:rPr>
        <w:t xml:space="preserve"> </w:t>
      </w:r>
      <w:r w:rsidR="00855B4D" w:rsidRPr="0040476B">
        <w:rPr>
          <w:rFonts w:ascii="Calibri" w:hAnsi="Calibri" w:cs="Calibri"/>
          <w:bCs/>
          <w:color w:val="000000"/>
        </w:rPr>
        <w:t>21 dni roboczych</w:t>
      </w:r>
      <w:r w:rsidR="009627A5">
        <w:rPr>
          <w:rFonts w:ascii="Calibri" w:hAnsi="Calibri" w:cs="Calibri"/>
          <w:bCs/>
          <w:color w:val="000000"/>
        </w:rPr>
        <w:t xml:space="preserve"> </w:t>
      </w:r>
      <w:r w:rsidR="009627A5" w:rsidRPr="00DA2F21">
        <w:rPr>
          <w:rFonts w:ascii="Calibri" w:hAnsi="Calibri" w:cs="Calibri"/>
          <w:color w:val="000000"/>
        </w:rPr>
        <w:t>(tj. od poniedziałku do piątku z wyłączeniem dni ustawowo wolnych od pracy)</w:t>
      </w:r>
      <w:r w:rsidRPr="0040476B">
        <w:rPr>
          <w:rFonts w:ascii="Calibri" w:hAnsi="Calibri" w:cs="Calibri"/>
          <w:bCs/>
          <w:color w:val="000000"/>
        </w:rPr>
        <w:t>,</w:t>
      </w:r>
    </w:p>
    <w:p w:rsidR="000C74CD" w:rsidRPr="00D02ED4" w:rsidRDefault="000C74CD" w:rsidP="009E4DF6">
      <w:pPr>
        <w:widowControl/>
        <w:numPr>
          <w:ilvl w:val="2"/>
          <w:numId w:val="13"/>
        </w:numPr>
        <w:tabs>
          <w:tab w:val="left" w:pos="993"/>
        </w:tabs>
        <w:suppressAutoHyphens/>
        <w:adjustRightInd/>
        <w:spacing w:line="276" w:lineRule="auto"/>
        <w:ind w:left="993" w:hanging="284"/>
        <w:textAlignment w:val="auto"/>
        <w:rPr>
          <w:rFonts w:ascii="Calibri" w:hAnsi="Calibri" w:cs="Calibri"/>
          <w:bCs/>
          <w:color w:val="000000"/>
        </w:rPr>
      </w:pPr>
      <w:r w:rsidRPr="00D02ED4">
        <w:rPr>
          <w:rFonts w:ascii="Calibri" w:hAnsi="Calibri" w:cs="Calibri"/>
          <w:bCs/>
          <w:color w:val="000000"/>
        </w:rPr>
        <w:t>czas wymiany –</w:t>
      </w:r>
      <w:r w:rsidR="00D02ED4" w:rsidRPr="00D02ED4">
        <w:rPr>
          <w:rFonts w:ascii="Calibri" w:hAnsi="Calibri" w:cs="Calibri"/>
          <w:bCs/>
          <w:color w:val="000000"/>
        </w:rPr>
        <w:t xml:space="preserve"> </w:t>
      </w:r>
      <w:r w:rsidR="009E48CC" w:rsidRPr="00D02ED4">
        <w:rPr>
          <w:rFonts w:ascii="Calibri" w:hAnsi="Calibri" w:cs="Calibri"/>
          <w:bCs/>
          <w:color w:val="000000"/>
        </w:rPr>
        <w:t xml:space="preserve">nie dłuższy niż </w:t>
      </w:r>
      <w:r w:rsidR="00D86C34" w:rsidRPr="000E34C1">
        <w:rPr>
          <w:rFonts w:ascii="Calibri" w:hAnsi="Calibri" w:cs="Calibri"/>
        </w:rPr>
        <w:t xml:space="preserve">termin realizacji </w:t>
      </w:r>
      <w:r w:rsidR="00D86C34">
        <w:rPr>
          <w:rFonts w:ascii="Calibri" w:hAnsi="Calibri" w:cs="Calibri"/>
        </w:rPr>
        <w:t xml:space="preserve">zamówienia </w:t>
      </w:r>
      <w:r w:rsidR="009627A5">
        <w:rPr>
          <w:rFonts w:ascii="Calibri" w:hAnsi="Calibri" w:cs="Calibri"/>
        </w:rPr>
        <w:t xml:space="preserve">wynikający z </w:t>
      </w:r>
      <w:r w:rsidR="00D86C34" w:rsidRPr="000E34C1">
        <w:rPr>
          <w:rFonts w:ascii="Calibri" w:hAnsi="Calibri" w:cs="Calibri"/>
        </w:rPr>
        <w:t>§2 ust. 1</w:t>
      </w:r>
      <w:r w:rsidR="0055463D">
        <w:rPr>
          <w:rFonts w:ascii="Calibri" w:hAnsi="Calibri" w:cs="Calibri"/>
        </w:rPr>
        <w:t xml:space="preserve"> (liczony w dniach</w:t>
      </w:r>
      <w:r w:rsidR="009627A5">
        <w:rPr>
          <w:rFonts w:ascii="Calibri" w:hAnsi="Calibri" w:cs="Calibri"/>
        </w:rPr>
        <w:t xml:space="preserve"> kalendarzowych od daty zawarcia umowy</w:t>
      </w:r>
      <w:r w:rsidR="0055463D">
        <w:rPr>
          <w:rFonts w:ascii="Calibri" w:hAnsi="Calibri" w:cs="Calibri"/>
        </w:rPr>
        <w:t>)</w:t>
      </w:r>
      <w:r w:rsidRPr="00D02ED4">
        <w:rPr>
          <w:rFonts w:ascii="Calibri" w:hAnsi="Calibri" w:cs="Calibri"/>
          <w:bCs/>
          <w:color w:val="000000"/>
        </w:rPr>
        <w:t>;</w:t>
      </w:r>
    </w:p>
    <w:p w:rsidR="002D7F9A" w:rsidRPr="0040476B" w:rsidRDefault="002D7F9A" w:rsidP="009E4DF6">
      <w:pPr>
        <w:widowControl/>
        <w:numPr>
          <w:ilvl w:val="0"/>
          <w:numId w:val="12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przez czas reakcji na zgłoszenie awarii </w:t>
      </w:r>
      <w:r w:rsidR="00ED62E2" w:rsidRPr="0040476B">
        <w:rPr>
          <w:rFonts w:ascii="Calibri" w:hAnsi="Calibri" w:cs="Calibri"/>
          <w:bCs/>
          <w:color w:val="000000"/>
        </w:rPr>
        <w:t>Z</w:t>
      </w:r>
      <w:r w:rsidRPr="0040476B">
        <w:rPr>
          <w:rFonts w:ascii="Calibri" w:hAnsi="Calibri" w:cs="Calibri"/>
          <w:bCs/>
          <w:color w:val="000000"/>
        </w:rPr>
        <w:t xml:space="preserve">amawiający rozumie czas, który upłynie </w:t>
      </w:r>
      <w:r w:rsidR="002B343A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 xml:space="preserve">od dnia otrzymania przez </w:t>
      </w:r>
      <w:r w:rsidR="00ED62E2" w:rsidRPr="0040476B">
        <w:rPr>
          <w:rFonts w:ascii="Calibri" w:hAnsi="Calibri" w:cs="Calibri"/>
          <w:bCs/>
          <w:color w:val="000000"/>
        </w:rPr>
        <w:t>W</w:t>
      </w:r>
      <w:r w:rsidRPr="0040476B">
        <w:rPr>
          <w:rFonts w:ascii="Calibri" w:hAnsi="Calibri" w:cs="Calibri"/>
          <w:bCs/>
          <w:color w:val="000000"/>
        </w:rPr>
        <w:t xml:space="preserve">ykonawcę zgłoszenia o awarii </w:t>
      </w:r>
      <w:r w:rsidR="00223D6D" w:rsidRPr="0040476B">
        <w:rPr>
          <w:rFonts w:ascii="Calibri" w:hAnsi="Calibri" w:cs="Calibri"/>
          <w:bCs/>
          <w:color w:val="000000"/>
        </w:rPr>
        <w:t>sprzę</w:t>
      </w:r>
      <w:r w:rsidRPr="0040476B">
        <w:rPr>
          <w:rFonts w:ascii="Calibri" w:hAnsi="Calibri" w:cs="Calibri"/>
          <w:bCs/>
          <w:color w:val="000000"/>
        </w:rPr>
        <w:t>tu będącego przedmiotem umowy do dnia przystąpi</w:t>
      </w:r>
      <w:r w:rsidR="001C165D">
        <w:rPr>
          <w:rFonts w:ascii="Calibri" w:hAnsi="Calibri" w:cs="Calibri"/>
          <w:bCs/>
          <w:color w:val="000000"/>
        </w:rPr>
        <w:t>enia</w:t>
      </w:r>
      <w:r w:rsidRPr="0040476B">
        <w:rPr>
          <w:rFonts w:ascii="Calibri" w:hAnsi="Calibri" w:cs="Calibri"/>
          <w:bCs/>
          <w:color w:val="000000"/>
        </w:rPr>
        <w:t xml:space="preserve"> do jej naprawy, czy to zdalnie (jeżeli istnieją ku temu możliwości), czy to przez przybycie serwisu do siedziby </w:t>
      </w:r>
      <w:r w:rsidR="00ED62E2" w:rsidRPr="0040476B">
        <w:rPr>
          <w:rFonts w:ascii="Calibri" w:hAnsi="Calibri" w:cs="Calibri"/>
          <w:bCs/>
          <w:color w:val="000000"/>
        </w:rPr>
        <w:t>Z</w:t>
      </w:r>
      <w:r w:rsidRPr="0040476B">
        <w:rPr>
          <w:rFonts w:ascii="Calibri" w:hAnsi="Calibri" w:cs="Calibri"/>
          <w:bCs/>
          <w:color w:val="000000"/>
        </w:rPr>
        <w:t xml:space="preserve">amawiającego; </w:t>
      </w:r>
    </w:p>
    <w:p w:rsidR="002D7F9A" w:rsidRPr="0040476B" w:rsidRDefault="002D7F9A" w:rsidP="009E4DF6">
      <w:pPr>
        <w:widowControl/>
        <w:numPr>
          <w:ilvl w:val="0"/>
          <w:numId w:val="12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przez czas naprawy </w:t>
      </w:r>
      <w:r w:rsidR="00ED62E2" w:rsidRPr="0040476B">
        <w:rPr>
          <w:rFonts w:ascii="Calibri" w:hAnsi="Calibri" w:cs="Calibri"/>
          <w:bCs/>
          <w:color w:val="000000"/>
        </w:rPr>
        <w:t>Z</w:t>
      </w:r>
      <w:r w:rsidRPr="0040476B">
        <w:rPr>
          <w:rFonts w:ascii="Calibri" w:hAnsi="Calibri" w:cs="Calibri"/>
          <w:bCs/>
          <w:color w:val="000000"/>
        </w:rPr>
        <w:t xml:space="preserve">amawiający rozumie czas liczony od dnia przystąpienia </w:t>
      </w:r>
      <w:r w:rsidR="00ED62E2" w:rsidRPr="0040476B">
        <w:rPr>
          <w:rFonts w:ascii="Calibri" w:hAnsi="Calibri" w:cs="Calibri"/>
          <w:bCs/>
          <w:color w:val="000000"/>
        </w:rPr>
        <w:t>W</w:t>
      </w:r>
      <w:r w:rsidRPr="0040476B">
        <w:rPr>
          <w:rFonts w:ascii="Calibri" w:hAnsi="Calibri" w:cs="Calibri"/>
          <w:bCs/>
          <w:color w:val="000000"/>
        </w:rPr>
        <w:t xml:space="preserve">ykonawcy do naprawy zgłoszonego uszkodzonego </w:t>
      </w:r>
      <w:r w:rsidR="00223D6D" w:rsidRPr="0040476B">
        <w:rPr>
          <w:rFonts w:ascii="Calibri" w:hAnsi="Calibri" w:cs="Calibri"/>
          <w:bCs/>
          <w:color w:val="000000"/>
        </w:rPr>
        <w:t>sprzę</w:t>
      </w:r>
      <w:r w:rsidRPr="0040476B">
        <w:rPr>
          <w:rFonts w:ascii="Calibri" w:hAnsi="Calibri" w:cs="Calibri"/>
          <w:bCs/>
          <w:color w:val="000000"/>
        </w:rPr>
        <w:t>tu do dnia dokonania skutecznej jego naprawy;</w:t>
      </w:r>
    </w:p>
    <w:p w:rsidR="002D7F9A" w:rsidRPr="0040476B" w:rsidRDefault="002D7F9A" w:rsidP="009E4DF6">
      <w:pPr>
        <w:widowControl/>
        <w:numPr>
          <w:ilvl w:val="0"/>
          <w:numId w:val="12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w przypadku dłuższego czasu naprawy lub wymiany aniżeli wynika to z </w:t>
      </w:r>
      <w:proofErr w:type="spellStart"/>
      <w:r w:rsidRPr="0040476B">
        <w:rPr>
          <w:rFonts w:ascii="Calibri" w:hAnsi="Calibri" w:cs="Calibri"/>
          <w:bCs/>
          <w:color w:val="000000"/>
        </w:rPr>
        <w:t>ppkt</w:t>
      </w:r>
      <w:proofErr w:type="spellEnd"/>
      <w:r w:rsidRPr="0040476B">
        <w:rPr>
          <w:rFonts w:ascii="Calibri" w:hAnsi="Calibri" w:cs="Calibri"/>
          <w:bCs/>
          <w:color w:val="000000"/>
        </w:rPr>
        <w:t xml:space="preserve"> </w:t>
      </w:r>
      <w:r w:rsidR="00223D6D" w:rsidRPr="0040476B">
        <w:rPr>
          <w:rFonts w:ascii="Calibri" w:hAnsi="Calibri" w:cs="Calibri"/>
          <w:bCs/>
          <w:color w:val="000000"/>
        </w:rPr>
        <w:t>a</w:t>
      </w:r>
      <w:r w:rsidRPr="0040476B">
        <w:rPr>
          <w:rFonts w:ascii="Calibri" w:hAnsi="Calibri" w:cs="Calibri"/>
          <w:bCs/>
          <w:color w:val="000000"/>
        </w:rPr>
        <w:t xml:space="preserve">) powyżej, </w:t>
      </w:r>
      <w:r w:rsidR="00ED62E2" w:rsidRPr="0040476B">
        <w:rPr>
          <w:rFonts w:ascii="Calibri" w:hAnsi="Calibri" w:cs="Calibri"/>
          <w:bCs/>
          <w:color w:val="000000"/>
        </w:rPr>
        <w:t>W</w:t>
      </w:r>
      <w:r w:rsidRPr="0040476B">
        <w:rPr>
          <w:rFonts w:ascii="Calibri" w:hAnsi="Calibri" w:cs="Calibri"/>
          <w:bCs/>
          <w:color w:val="000000"/>
        </w:rPr>
        <w:t xml:space="preserve">ykonawca musi zapewnić </w:t>
      </w:r>
      <w:r w:rsidR="00ED62E2" w:rsidRPr="0040476B">
        <w:rPr>
          <w:rFonts w:ascii="Calibri" w:hAnsi="Calibri" w:cs="Calibri"/>
          <w:bCs/>
          <w:color w:val="000000"/>
        </w:rPr>
        <w:t>Z</w:t>
      </w:r>
      <w:r w:rsidRPr="0040476B">
        <w:rPr>
          <w:rFonts w:ascii="Calibri" w:hAnsi="Calibri" w:cs="Calibri"/>
          <w:bCs/>
          <w:color w:val="000000"/>
        </w:rPr>
        <w:t xml:space="preserve">amawiającemu w pełni sprawny </w:t>
      </w:r>
      <w:r w:rsidR="00223D6D" w:rsidRPr="0040476B">
        <w:rPr>
          <w:rFonts w:ascii="Calibri" w:hAnsi="Calibri" w:cs="Calibri"/>
          <w:bCs/>
          <w:color w:val="000000"/>
        </w:rPr>
        <w:t>sprzę</w:t>
      </w:r>
      <w:r w:rsidRPr="0040476B">
        <w:rPr>
          <w:rFonts w:ascii="Calibri" w:hAnsi="Calibri" w:cs="Calibri"/>
          <w:bCs/>
          <w:color w:val="000000"/>
        </w:rPr>
        <w:t xml:space="preserve">t zastępczy o nie gorszych parametrach i funkcjonalności; dopuszcza się – za zgodą </w:t>
      </w:r>
      <w:r w:rsidR="00ED62E2" w:rsidRPr="0040476B">
        <w:rPr>
          <w:rFonts w:ascii="Calibri" w:hAnsi="Calibri" w:cs="Calibri"/>
          <w:bCs/>
          <w:color w:val="000000"/>
        </w:rPr>
        <w:t>Z</w:t>
      </w:r>
      <w:r w:rsidRPr="0040476B">
        <w:rPr>
          <w:rFonts w:ascii="Calibri" w:hAnsi="Calibri" w:cs="Calibri"/>
          <w:bCs/>
          <w:color w:val="000000"/>
        </w:rPr>
        <w:t xml:space="preserve">amawiającego – dostarczenie </w:t>
      </w:r>
      <w:r w:rsidR="00223D6D" w:rsidRPr="0040476B">
        <w:rPr>
          <w:rFonts w:ascii="Calibri" w:hAnsi="Calibri" w:cs="Calibri"/>
          <w:bCs/>
          <w:color w:val="000000"/>
        </w:rPr>
        <w:t xml:space="preserve">sprzętu </w:t>
      </w:r>
      <w:r w:rsidRPr="0040476B">
        <w:rPr>
          <w:rFonts w:ascii="Calibri" w:hAnsi="Calibri" w:cs="Calibri"/>
          <w:bCs/>
          <w:color w:val="000000"/>
        </w:rPr>
        <w:t xml:space="preserve">zastępczego (oraz jego zwrotne odesłanie przez </w:t>
      </w:r>
      <w:r w:rsidR="00ED62E2" w:rsidRPr="0040476B">
        <w:rPr>
          <w:rFonts w:ascii="Calibri" w:hAnsi="Calibri" w:cs="Calibri"/>
          <w:bCs/>
          <w:color w:val="000000"/>
        </w:rPr>
        <w:t>Z</w:t>
      </w:r>
      <w:r w:rsidRPr="0040476B">
        <w:rPr>
          <w:rFonts w:ascii="Calibri" w:hAnsi="Calibri" w:cs="Calibri"/>
          <w:bCs/>
          <w:color w:val="000000"/>
        </w:rPr>
        <w:t xml:space="preserve">amawiającego) za pośrednictwem firmy kurierskiej na koszt i ryzyko </w:t>
      </w:r>
      <w:r w:rsidR="00ED62E2" w:rsidRPr="0040476B">
        <w:rPr>
          <w:rFonts w:ascii="Calibri" w:hAnsi="Calibri" w:cs="Calibri"/>
          <w:bCs/>
          <w:color w:val="000000"/>
        </w:rPr>
        <w:t>W</w:t>
      </w:r>
      <w:r w:rsidRPr="0040476B">
        <w:rPr>
          <w:rFonts w:ascii="Calibri" w:hAnsi="Calibri" w:cs="Calibri"/>
          <w:bCs/>
          <w:color w:val="000000"/>
        </w:rPr>
        <w:t>ykona</w:t>
      </w:r>
      <w:r w:rsidR="00ED62E2" w:rsidRPr="0040476B">
        <w:rPr>
          <w:rFonts w:ascii="Calibri" w:hAnsi="Calibri" w:cs="Calibri"/>
          <w:bCs/>
          <w:color w:val="000000"/>
        </w:rPr>
        <w:t>wcy, i jego uruchomienie przez W</w:t>
      </w:r>
      <w:r w:rsidRPr="0040476B">
        <w:rPr>
          <w:rFonts w:ascii="Calibri" w:hAnsi="Calibri" w:cs="Calibri"/>
          <w:bCs/>
          <w:color w:val="000000"/>
        </w:rPr>
        <w:t xml:space="preserve">ykonawcę jest wymagane; dostarczenie </w:t>
      </w:r>
      <w:r w:rsidR="00ED62E2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 xml:space="preserve">i uruchomienie takiego </w:t>
      </w:r>
      <w:r w:rsidR="00223D6D" w:rsidRPr="0040476B">
        <w:rPr>
          <w:rFonts w:ascii="Calibri" w:hAnsi="Calibri" w:cs="Calibri"/>
          <w:bCs/>
          <w:color w:val="000000"/>
        </w:rPr>
        <w:t>sprzę</w:t>
      </w:r>
      <w:r w:rsidRPr="0040476B">
        <w:rPr>
          <w:rFonts w:ascii="Calibri" w:hAnsi="Calibri" w:cs="Calibri"/>
          <w:bCs/>
          <w:color w:val="000000"/>
        </w:rPr>
        <w:t xml:space="preserve">tu zastępczego powoduje, że nie jest naliczana </w:t>
      </w:r>
      <w:r w:rsidR="002B343A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 xml:space="preserve">kara umowna za przekroczenie czasu naprawy lub wymiany pod warunkiem, </w:t>
      </w:r>
      <w:r w:rsidR="002B343A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>że przekroczenie czasu naprawy lub wymiany będzie nie dłuższe niż 30 dni</w:t>
      </w:r>
      <w:r w:rsidR="0055463D">
        <w:rPr>
          <w:rFonts w:ascii="Calibri" w:hAnsi="Calibri" w:cs="Calibri"/>
          <w:bCs/>
          <w:color w:val="000000"/>
        </w:rPr>
        <w:t xml:space="preserve"> powyżej </w:t>
      </w:r>
      <w:r w:rsidR="0006517F">
        <w:rPr>
          <w:rFonts w:ascii="Calibri" w:hAnsi="Calibri" w:cs="Calibri"/>
          <w:bCs/>
          <w:color w:val="000000"/>
        </w:rPr>
        <w:t xml:space="preserve">wymaganego </w:t>
      </w:r>
      <w:r w:rsidR="0055463D" w:rsidRPr="0040476B">
        <w:rPr>
          <w:rFonts w:ascii="Calibri" w:hAnsi="Calibri" w:cs="Calibri"/>
          <w:bCs/>
          <w:color w:val="000000"/>
        </w:rPr>
        <w:t xml:space="preserve">czasu naprawy lub wymiany </w:t>
      </w:r>
      <w:r w:rsidR="0055463D">
        <w:rPr>
          <w:rFonts w:ascii="Calibri" w:hAnsi="Calibri" w:cs="Calibri"/>
          <w:bCs/>
          <w:color w:val="000000"/>
        </w:rPr>
        <w:t xml:space="preserve">podanego w </w:t>
      </w:r>
      <w:proofErr w:type="spellStart"/>
      <w:r w:rsidR="0055463D" w:rsidRPr="0040476B">
        <w:rPr>
          <w:rFonts w:ascii="Calibri" w:hAnsi="Calibri" w:cs="Calibri"/>
          <w:bCs/>
          <w:color w:val="000000"/>
        </w:rPr>
        <w:t>ppkt</w:t>
      </w:r>
      <w:proofErr w:type="spellEnd"/>
      <w:r w:rsidR="0055463D" w:rsidRPr="0040476B">
        <w:rPr>
          <w:rFonts w:ascii="Calibri" w:hAnsi="Calibri" w:cs="Calibri"/>
          <w:bCs/>
          <w:color w:val="000000"/>
        </w:rPr>
        <w:t xml:space="preserve"> a)</w:t>
      </w:r>
      <w:r w:rsidR="0055463D">
        <w:rPr>
          <w:rFonts w:ascii="Calibri" w:hAnsi="Calibri" w:cs="Calibri"/>
          <w:bCs/>
          <w:color w:val="000000"/>
        </w:rPr>
        <w:t xml:space="preserve"> powyżej, </w:t>
      </w:r>
      <w:r w:rsidRPr="0040476B">
        <w:rPr>
          <w:rFonts w:ascii="Calibri" w:hAnsi="Calibri" w:cs="Calibri"/>
          <w:bCs/>
          <w:color w:val="000000"/>
        </w:rPr>
        <w:t xml:space="preserve">po przekroczeniu tego terminu kara będzie naliczana; </w:t>
      </w:r>
    </w:p>
    <w:p w:rsidR="002D7F9A" w:rsidRPr="0040476B" w:rsidRDefault="002D7F9A" w:rsidP="009E4DF6">
      <w:pPr>
        <w:widowControl/>
        <w:numPr>
          <w:ilvl w:val="0"/>
          <w:numId w:val="12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bieg gwarancji </w:t>
      </w:r>
      <w:r w:rsidR="00223D6D" w:rsidRPr="0040476B">
        <w:rPr>
          <w:rFonts w:ascii="Calibri" w:hAnsi="Calibri" w:cs="Calibri"/>
          <w:bCs/>
          <w:color w:val="000000"/>
        </w:rPr>
        <w:t>sprzę</w:t>
      </w:r>
      <w:r w:rsidRPr="0040476B">
        <w:rPr>
          <w:rFonts w:ascii="Calibri" w:hAnsi="Calibri" w:cs="Calibri"/>
          <w:bCs/>
          <w:color w:val="000000"/>
        </w:rPr>
        <w:t xml:space="preserve">tu będącego przedmiotem zamówienia, rozpoczyna się od dnia podpisania protokołu zdawczo – odbiorczego potwierdzającego odbiór tegoż </w:t>
      </w:r>
      <w:r w:rsidR="00223D6D" w:rsidRPr="0040476B">
        <w:rPr>
          <w:rFonts w:ascii="Calibri" w:hAnsi="Calibri" w:cs="Calibri"/>
          <w:bCs/>
          <w:color w:val="000000"/>
        </w:rPr>
        <w:t>sprzę</w:t>
      </w:r>
      <w:r w:rsidRPr="0040476B">
        <w:rPr>
          <w:rFonts w:ascii="Calibri" w:hAnsi="Calibri" w:cs="Calibri"/>
          <w:bCs/>
          <w:color w:val="000000"/>
        </w:rPr>
        <w:t>tu;</w:t>
      </w:r>
    </w:p>
    <w:p w:rsidR="002D7F9A" w:rsidRPr="0040476B" w:rsidRDefault="002D7F9A" w:rsidP="009E4DF6">
      <w:pPr>
        <w:widowControl/>
        <w:numPr>
          <w:ilvl w:val="0"/>
          <w:numId w:val="12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wymiana </w:t>
      </w:r>
      <w:r w:rsidR="00223D6D" w:rsidRPr="0040476B">
        <w:rPr>
          <w:rFonts w:ascii="Calibri" w:hAnsi="Calibri" w:cs="Calibri"/>
          <w:bCs/>
          <w:color w:val="000000"/>
        </w:rPr>
        <w:t>sprzę</w:t>
      </w:r>
      <w:r w:rsidRPr="0040476B">
        <w:rPr>
          <w:rFonts w:ascii="Calibri" w:hAnsi="Calibri" w:cs="Calibri"/>
          <w:bCs/>
          <w:color w:val="000000"/>
        </w:rPr>
        <w:t xml:space="preserve">tu w okresie gwarancji na nowy nastąpi w przypadku wystąpienia wady niemożliwej do usunięcia lub wystąpienia 3 istotnych jego awarii; za istotne uszkodzenie (awarie) przyjmuje się każde uszkodzenie ograniczające funkcjonowanie przedmiotu zamówienia; wymiana przedmiotu zamówienia powinna nastąpić </w:t>
      </w:r>
      <w:r w:rsidR="00ED62E2" w:rsidRPr="0040476B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 xml:space="preserve">w terminie wynikającym </w:t>
      </w:r>
      <w:r w:rsidR="00D02ED4" w:rsidRPr="0040476B">
        <w:rPr>
          <w:rFonts w:ascii="Calibri" w:hAnsi="Calibri" w:cs="Calibri"/>
          <w:bCs/>
          <w:color w:val="000000"/>
        </w:rPr>
        <w:t xml:space="preserve">z </w:t>
      </w:r>
      <w:proofErr w:type="spellStart"/>
      <w:r w:rsidR="00D02ED4" w:rsidRPr="0040476B">
        <w:rPr>
          <w:rFonts w:ascii="Calibri" w:hAnsi="Calibri" w:cs="Calibri"/>
          <w:bCs/>
          <w:color w:val="000000"/>
        </w:rPr>
        <w:t>ppkt</w:t>
      </w:r>
      <w:proofErr w:type="spellEnd"/>
      <w:r w:rsidR="00D02ED4" w:rsidRPr="0040476B">
        <w:rPr>
          <w:rFonts w:ascii="Calibri" w:hAnsi="Calibri" w:cs="Calibri"/>
          <w:bCs/>
          <w:color w:val="000000"/>
        </w:rPr>
        <w:t xml:space="preserve"> a) powyżej</w:t>
      </w:r>
      <w:r w:rsidRPr="0040476B">
        <w:rPr>
          <w:rFonts w:ascii="Calibri" w:hAnsi="Calibri" w:cs="Calibri"/>
          <w:bCs/>
          <w:color w:val="000000"/>
        </w:rPr>
        <w:t>;</w:t>
      </w:r>
      <w:r w:rsidR="000F29DD" w:rsidRPr="0040476B">
        <w:rPr>
          <w:rFonts w:ascii="Calibri" w:hAnsi="Calibri" w:cs="Calibri"/>
          <w:bCs/>
          <w:color w:val="000000"/>
        </w:rPr>
        <w:t xml:space="preserve"> </w:t>
      </w:r>
      <w:r w:rsidRPr="0040476B">
        <w:rPr>
          <w:rFonts w:ascii="Calibri" w:hAnsi="Calibri" w:cs="Calibri"/>
          <w:bCs/>
          <w:color w:val="000000"/>
        </w:rPr>
        <w:t>w przypadku wymiany uszkodzonego przedmiotu zamówienia na nowy obowiązywać będą warunki gwarancji i realizacji wszelkich innych świadczeń wynikających ze złożonej oferty; okres gwarancji będzie biegł w takim przypadku od początku;</w:t>
      </w:r>
    </w:p>
    <w:p w:rsidR="002D7F9A" w:rsidRPr="0040476B" w:rsidRDefault="00ED62E2" w:rsidP="009E4DF6">
      <w:pPr>
        <w:widowControl/>
        <w:numPr>
          <w:ilvl w:val="0"/>
          <w:numId w:val="12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Z</w:t>
      </w:r>
      <w:r w:rsidR="002D7F9A" w:rsidRPr="0040476B">
        <w:rPr>
          <w:rFonts w:ascii="Calibri" w:hAnsi="Calibri" w:cs="Calibri"/>
          <w:bCs/>
          <w:color w:val="000000"/>
        </w:rPr>
        <w:t xml:space="preserve">amawiający zgłaszać będzie </w:t>
      </w:r>
      <w:r w:rsidR="00826346" w:rsidRPr="0040476B">
        <w:rPr>
          <w:rFonts w:ascii="Calibri" w:hAnsi="Calibri" w:cs="Calibri"/>
          <w:bCs/>
          <w:color w:val="000000"/>
        </w:rPr>
        <w:t>W</w:t>
      </w:r>
      <w:r w:rsidR="002D7F9A" w:rsidRPr="0040476B">
        <w:rPr>
          <w:rFonts w:ascii="Calibri" w:hAnsi="Calibri" w:cs="Calibri"/>
          <w:bCs/>
          <w:color w:val="000000"/>
        </w:rPr>
        <w:t>ykonawcy awarie</w:t>
      </w:r>
      <w:r w:rsidR="001C165D">
        <w:rPr>
          <w:rFonts w:ascii="Calibri" w:hAnsi="Calibri" w:cs="Calibri"/>
          <w:bCs/>
          <w:color w:val="000000"/>
        </w:rPr>
        <w:t>,</w:t>
      </w:r>
      <w:r w:rsidR="002D7F9A" w:rsidRPr="0040476B">
        <w:rPr>
          <w:rFonts w:ascii="Calibri" w:hAnsi="Calibri" w:cs="Calibri"/>
          <w:bCs/>
          <w:color w:val="000000"/>
        </w:rPr>
        <w:t xml:space="preserve"> usterki</w:t>
      </w:r>
      <w:r w:rsidR="001C165D">
        <w:rPr>
          <w:rFonts w:ascii="Calibri" w:hAnsi="Calibri" w:cs="Calibri"/>
          <w:bCs/>
          <w:color w:val="000000"/>
        </w:rPr>
        <w:t xml:space="preserve"> lub</w:t>
      </w:r>
      <w:r w:rsidR="002D7F9A" w:rsidRPr="0040476B">
        <w:rPr>
          <w:rFonts w:ascii="Calibri" w:hAnsi="Calibri" w:cs="Calibri"/>
          <w:bCs/>
          <w:color w:val="000000"/>
        </w:rPr>
        <w:t xml:space="preserve"> niesprawności przedmiotu zamówienia drogą elektroniczną (np.: telefonicznie </w:t>
      </w:r>
      <w:r w:rsidR="000F29DD" w:rsidRPr="0040476B">
        <w:rPr>
          <w:rFonts w:ascii="Calibri" w:hAnsi="Calibri" w:cs="Calibri"/>
          <w:bCs/>
          <w:color w:val="000000"/>
        </w:rPr>
        <w:t>l</w:t>
      </w:r>
      <w:r w:rsidR="002D7F9A" w:rsidRPr="0040476B">
        <w:rPr>
          <w:rFonts w:ascii="Calibri" w:hAnsi="Calibri" w:cs="Calibri"/>
          <w:bCs/>
          <w:color w:val="000000"/>
        </w:rPr>
        <w:t>ub pocztą elektroniczną);</w:t>
      </w:r>
    </w:p>
    <w:p w:rsidR="002D7F9A" w:rsidRPr="0040476B" w:rsidRDefault="00ED62E2" w:rsidP="009E4DF6">
      <w:pPr>
        <w:widowControl/>
        <w:numPr>
          <w:ilvl w:val="0"/>
          <w:numId w:val="12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Z</w:t>
      </w:r>
      <w:r w:rsidR="002D7F9A" w:rsidRPr="0040476B">
        <w:rPr>
          <w:rFonts w:ascii="Calibri" w:hAnsi="Calibri" w:cs="Calibri"/>
          <w:bCs/>
          <w:color w:val="000000"/>
        </w:rPr>
        <w:t>amawiający dopuszcza za jego zgodą, w okresie trwania gwarancji na wydłużenie żądanego czasu naprawy</w:t>
      </w:r>
      <w:r w:rsidR="001C165D">
        <w:rPr>
          <w:rFonts w:ascii="Calibri" w:hAnsi="Calibri" w:cs="Calibri"/>
          <w:bCs/>
          <w:color w:val="000000"/>
        </w:rPr>
        <w:t xml:space="preserve"> lub</w:t>
      </w:r>
      <w:r w:rsidR="002D7F9A" w:rsidRPr="0040476B">
        <w:rPr>
          <w:rFonts w:ascii="Calibri" w:hAnsi="Calibri" w:cs="Calibri"/>
          <w:bCs/>
          <w:color w:val="000000"/>
        </w:rPr>
        <w:t xml:space="preserve"> usunięcia usterki, czasu wymiany wadliwego przedmiotu </w:t>
      </w:r>
      <w:r w:rsidR="002D7F9A" w:rsidRPr="0040476B">
        <w:rPr>
          <w:rFonts w:ascii="Calibri" w:hAnsi="Calibri" w:cs="Calibri"/>
          <w:bCs/>
          <w:color w:val="000000"/>
        </w:rPr>
        <w:lastRenderedPageBreak/>
        <w:t xml:space="preserve">zamówienia a tym samym czasu, od którego naliczana będzie kara umowna </w:t>
      </w:r>
      <w:r w:rsidR="002B343A" w:rsidRPr="0040476B">
        <w:rPr>
          <w:rFonts w:ascii="Calibri" w:hAnsi="Calibri" w:cs="Calibri"/>
          <w:bCs/>
          <w:color w:val="000000"/>
        </w:rPr>
        <w:br/>
      </w:r>
      <w:r w:rsidR="002D7F9A" w:rsidRPr="0040476B">
        <w:rPr>
          <w:rFonts w:ascii="Calibri" w:hAnsi="Calibri" w:cs="Calibri"/>
          <w:bCs/>
          <w:color w:val="000000"/>
        </w:rPr>
        <w:t xml:space="preserve">za przekroczenie wymaganego czasu naprawy (terminów, o których mowa </w:t>
      </w:r>
      <w:r w:rsidRPr="0040476B">
        <w:rPr>
          <w:rFonts w:ascii="Calibri" w:hAnsi="Calibri" w:cs="Calibri"/>
          <w:bCs/>
          <w:color w:val="000000"/>
        </w:rPr>
        <w:br/>
      </w:r>
      <w:r w:rsidR="002D7F9A" w:rsidRPr="0040476B">
        <w:rPr>
          <w:rFonts w:ascii="Calibri" w:hAnsi="Calibri" w:cs="Calibri"/>
          <w:bCs/>
          <w:color w:val="000000"/>
        </w:rPr>
        <w:t xml:space="preserve">w podpunktach powyżej) jeżeli wystąpią okoliczności, których nie można było przewidzieć oraz z przyczyn niezależnych od </w:t>
      </w:r>
      <w:r w:rsidRPr="0040476B">
        <w:rPr>
          <w:rFonts w:ascii="Calibri" w:hAnsi="Calibri" w:cs="Calibri"/>
          <w:bCs/>
          <w:color w:val="000000"/>
        </w:rPr>
        <w:t>W</w:t>
      </w:r>
      <w:r w:rsidR="002D7F9A" w:rsidRPr="0040476B">
        <w:rPr>
          <w:rFonts w:ascii="Calibri" w:hAnsi="Calibri" w:cs="Calibri"/>
          <w:bCs/>
          <w:color w:val="000000"/>
        </w:rPr>
        <w:t xml:space="preserve">ykonawcy, w szczególności </w:t>
      </w:r>
      <w:r w:rsidRPr="0040476B">
        <w:rPr>
          <w:rFonts w:ascii="Calibri" w:hAnsi="Calibri" w:cs="Calibri"/>
          <w:bCs/>
          <w:color w:val="000000"/>
        </w:rPr>
        <w:br/>
      </w:r>
      <w:r w:rsidR="002D7F9A" w:rsidRPr="0040476B">
        <w:rPr>
          <w:rFonts w:ascii="Calibri" w:hAnsi="Calibri" w:cs="Calibri"/>
          <w:bCs/>
          <w:color w:val="000000"/>
        </w:rPr>
        <w:t xml:space="preserve">w przypadku okoliczności wystąpienia siły wyższej lub z powodu działania osób trzecich, które to przyczyny i okoliczności </w:t>
      </w:r>
      <w:r w:rsidRPr="0040476B">
        <w:rPr>
          <w:rFonts w:ascii="Calibri" w:hAnsi="Calibri" w:cs="Calibri"/>
          <w:bCs/>
          <w:color w:val="000000"/>
        </w:rPr>
        <w:t>W</w:t>
      </w:r>
      <w:r w:rsidR="002D7F9A" w:rsidRPr="0040476B">
        <w:rPr>
          <w:rFonts w:ascii="Calibri" w:hAnsi="Calibri" w:cs="Calibri"/>
          <w:bCs/>
          <w:color w:val="000000"/>
        </w:rPr>
        <w:t>ykonawca musi pisemnie udokumentować;</w:t>
      </w:r>
    </w:p>
    <w:p w:rsidR="002D7F9A" w:rsidRPr="0040476B" w:rsidRDefault="00D30F5A" w:rsidP="009E4DF6">
      <w:pPr>
        <w:widowControl/>
        <w:numPr>
          <w:ilvl w:val="0"/>
          <w:numId w:val="12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wszystkie koszty składające się na wymianę podzespołów</w:t>
      </w:r>
      <w:r w:rsidR="001C165D">
        <w:rPr>
          <w:rFonts w:ascii="Calibri" w:hAnsi="Calibri" w:cs="Calibri"/>
          <w:bCs/>
          <w:color w:val="000000"/>
        </w:rPr>
        <w:t xml:space="preserve"> i</w:t>
      </w:r>
      <w:r w:rsidRPr="0040476B">
        <w:rPr>
          <w:rFonts w:ascii="Calibri" w:hAnsi="Calibri" w:cs="Calibri"/>
          <w:bCs/>
          <w:color w:val="000000"/>
        </w:rPr>
        <w:t xml:space="preserve"> akcesoriów, usunięcie usterek przedmiotu zamówienia, w tym koszty ubezpieczenia i transportu </w:t>
      </w:r>
      <w:r w:rsidR="00B963E5">
        <w:rPr>
          <w:rFonts w:ascii="Calibri" w:hAnsi="Calibri" w:cs="Calibri"/>
          <w:bCs/>
          <w:color w:val="000000"/>
        </w:rPr>
        <w:br/>
      </w:r>
      <w:r w:rsidRPr="0040476B">
        <w:rPr>
          <w:rFonts w:ascii="Calibri" w:hAnsi="Calibri" w:cs="Calibri"/>
          <w:bCs/>
          <w:color w:val="000000"/>
        </w:rPr>
        <w:t>np.: do serwisu i z powrotem, wymianę wadliwego przedmiotu zamówienia na nowy wolny od wad (w okresie obowiązywania gwarancji</w:t>
      </w:r>
      <w:r w:rsidR="00585210">
        <w:rPr>
          <w:rFonts w:ascii="Calibri" w:hAnsi="Calibri" w:cs="Calibri"/>
          <w:bCs/>
          <w:color w:val="000000"/>
        </w:rPr>
        <w:t>, itp.</w:t>
      </w:r>
      <w:r w:rsidRPr="0040476B">
        <w:rPr>
          <w:rFonts w:ascii="Calibri" w:hAnsi="Calibri" w:cs="Calibri"/>
          <w:bCs/>
          <w:color w:val="000000"/>
        </w:rPr>
        <w:t>) w tym przywrócenie prawidłowego działania sprzętu będącego przedmiotem niniejszej umowy, w tym koszty związane z wizytą serwisową w siedzibie Zamawiającego celem analizy i usunięcia zaistniałego problemu</w:t>
      </w:r>
      <w:r w:rsidR="001C165D">
        <w:rPr>
          <w:rFonts w:ascii="Calibri" w:hAnsi="Calibri" w:cs="Calibri"/>
          <w:bCs/>
          <w:color w:val="000000"/>
        </w:rPr>
        <w:t xml:space="preserve">, </w:t>
      </w:r>
      <w:r w:rsidRPr="0040476B">
        <w:rPr>
          <w:rFonts w:ascii="Calibri" w:hAnsi="Calibri" w:cs="Calibri"/>
          <w:bCs/>
          <w:color w:val="000000"/>
        </w:rPr>
        <w:t>usterki</w:t>
      </w:r>
      <w:r w:rsidR="001C165D">
        <w:rPr>
          <w:rFonts w:ascii="Calibri" w:hAnsi="Calibri" w:cs="Calibri"/>
          <w:bCs/>
          <w:color w:val="000000"/>
        </w:rPr>
        <w:t xml:space="preserve"> lub</w:t>
      </w:r>
      <w:r w:rsidRPr="0040476B">
        <w:rPr>
          <w:rFonts w:ascii="Calibri" w:hAnsi="Calibri" w:cs="Calibri"/>
          <w:bCs/>
          <w:color w:val="000000"/>
        </w:rPr>
        <w:t xml:space="preserve"> niesprawności oraz wykonania innych świadczeń wynikających z niniejszej umowy pokrywa, zgodnie z ofertą, Wykonawca (poza kosztami materiałów eksploatacyjnych wymienionych w załączonej do sprzętu dokumentacji – które mogą być, na życzenie Zamawiającego, wymienione odpłatnie).</w:t>
      </w:r>
    </w:p>
    <w:p w:rsidR="00FF48F7" w:rsidRPr="00DA2F21" w:rsidRDefault="00C8149C" w:rsidP="00DA2F21">
      <w:pPr>
        <w:widowControl/>
        <w:numPr>
          <w:ilvl w:val="0"/>
          <w:numId w:val="28"/>
        </w:numPr>
        <w:suppressAutoHyphens/>
        <w:adjustRightInd/>
        <w:spacing w:line="276" w:lineRule="auto"/>
        <w:textAlignment w:val="auto"/>
        <w:rPr>
          <w:rFonts w:ascii="Calibri" w:hAnsi="Calibri" w:cs="Calibri"/>
          <w:color w:val="000000"/>
        </w:rPr>
      </w:pPr>
      <w:r w:rsidRPr="00DA2F21">
        <w:rPr>
          <w:rFonts w:ascii="Calibri" w:hAnsi="Calibri" w:cs="Calibri"/>
          <w:color w:val="000000"/>
        </w:rPr>
        <w:t>Wykonaw</w:t>
      </w:r>
      <w:r w:rsidR="005B75AA" w:rsidRPr="00DA2F21">
        <w:rPr>
          <w:rFonts w:ascii="Calibri" w:hAnsi="Calibri" w:cs="Calibri"/>
          <w:color w:val="000000"/>
        </w:rPr>
        <w:t>c</w:t>
      </w:r>
      <w:r w:rsidR="00FF48F7" w:rsidRPr="00DA2F21">
        <w:rPr>
          <w:rFonts w:ascii="Calibri" w:hAnsi="Calibri" w:cs="Calibri"/>
          <w:color w:val="000000"/>
        </w:rPr>
        <w:t>a zapewni możliwość zgłaszania drogą elektroniczna (telefon, email) awarii</w:t>
      </w:r>
      <w:r w:rsidR="001C165D">
        <w:rPr>
          <w:rFonts w:ascii="Calibri" w:hAnsi="Calibri" w:cs="Calibri"/>
          <w:color w:val="000000"/>
        </w:rPr>
        <w:t xml:space="preserve"> lub</w:t>
      </w:r>
      <w:r w:rsidR="00FF48F7" w:rsidRPr="00DA2F21">
        <w:rPr>
          <w:rFonts w:ascii="Calibri" w:hAnsi="Calibri" w:cs="Calibri"/>
          <w:color w:val="000000"/>
        </w:rPr>
        <w:t xml:space="preserve"> niesprawności, uzyskania pomocy serwisowej, doradztwa i innych usług</w:t>
      </w:r>
      <w:r w:rsidR="001C165D">
        <w:rPr>
          <w:rFonts w:ascii="Calibri" w:hAnsi="Calibri" w:cs="Calibri"/>
          <w:color w:val="000000"/>
        </w:rPr>
        <w:t xml:space="preserve"> czy</w:t>
      </w:r>
      <w:r w:rsidR="00FF48F7" w:rsidRPr="00DA2F21">
        <w:rPr>
          <w:rFonts w:ascii="Calibri" w:hAnsi="Calibri" w:cs="Calibri"/>
          <w:color w:val="000000"/>
        </w:rPr>
        <w:t xml:space="preserve"> działań składających się na przedmiot niniejszej umowy zgodnie z wymaganiami podanymi </w:t>
      </w:r>
      <w:r w:rsidR="00B963E5">
        <w:rPr>
          <w:rFonts w:ascii="Calibri" w:hAnsi="Calibri" w:cs="Calibri"/>
          <w:color w:val="000000"/>
        </w:rPr>
        <w:br/>
      </w:r>
      <w:r w:rsidR="00585210">
        <w:rPr>
          <w:rFonts w:ascii="Calibri" w:hAnsi="Calibri" w:cs="Calibri"/>
          <w:color w:val="000000"/>
        </w:rPr>
        <w:t>w niniejszej umowie</w:t>
      </w:r>
      <w:r w:rsidR="00FF48F7" w:rsidRPr="00DA2F21">
        <w:rPr>
          <w:rFonts w:ascii="Calibri" w:hAnsi="Calibri" w:cs="Calibri"/>
          <w:color w:val="000000"/>
        </w:rPr>
        <w:t>, w dni robocze</w:t>
      </w:r>
      <w:r w:rsidR="00584FE6" w:rsidRPr="00DA2F21">
        <w:rPr>
          <w:rFonts w:ascii="Calibri" w:hAnsi="Calibri" w:cs="Calibri"/>
          <w:color w:val="000000"/>
        </w:rPr>
        <w:t xml:space="preserve"> (tj. od poniedziałku do piątku z wyłączeniem dni ustawowo wolnych od pracy) </w:t>
      </w:r>
      <w:r w:rsidR="00FF48F7" w:rsidRPr="00DA2F21">
        <w:rPr>
          <w:rFonts w:ascii="Calibri" w:hAnsi="Calibri" w:cs="Calibri"/>
          <w:color w:val="000000"/>
        </w:rPr>
        <w:t xml:space="preserve">przez co najmniej 8h na dobę w godz. np.: od 8.00 </w:t>
      </w:r>
      <w:r w:rsidR="002B343A" w:rsidRPr="00DA2F21">
        <w:rPr>
          <w:rFonts w:ascii="Calibri" w:hAnsi="Calibri" w:cs="Calibri"/>
          <w:color w:val="000000"/>
        </w:rPr>
        <w:br/>
      </w:r>
      <w:r w:rsidR="00FF48F7" w:rsidRPr="00DA2F21">
        <w:rPr>
          <w:rFonts w:ascii="Calibri" w:hAnsi="Calibri" w:cs="Calibri"/>
          <w:color w:val="000000"/>
        </w:rPr>
        <w:t>do 16.00.</w:t>
      </w:r>
    </w:p>
    <w:p w:rsidR="000C74CD" w:rsidRPr="0040476B" w:rsidRDefault="000C74CD" w:rsidP="00DA2F21">
      <w:pPr>
        <w:widowControl/>
        <w:numPr>
          <w:ilvl w:val="0"/>
          <w:numId w:val="29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na  adres mailowy: …………………….,</w:t>
      </w:r>
    </w:p>
    <w:p w:rsidR="000C74CD" w:rsidRPr="0040476B" w:rsidRDefault="000C74CD" w:rsidP="00DA2F21">
      <w:pPr>
        <w:widowControl/>
        <w:numPr>
          <w:ilvl w:val="0"/>
          <w:numId w:val="29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 xml:space="preserve">przez stronę internetową: …………………..,   </w:t>
      </w:r>
    </w:p>
    <w:p w:rsidR="000C74CD" w:rsidRPr="0040476B" w:rsidRDefault="000C74CD" w:rsidP="00DA2F21">
      <w:pPr>
        <w:widowControl/>
        <w:numPr>
          <w:ilvl w:val="0"/>
          <w:numId w:val="29"/>
        </w:numPr>
        <w:suppressAutoHyphens/>
        <w:adjustRightInd/>
        <w:spacing w:line="276" w:lineRule="auto"/>
        <w:textAlignment w:val="auto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telefonicznie pod numer: …………………</w:t>
      </w:r>
    </w:p>
    <w:p w:rsidR="001F1D8F" w:rsidRPr="0040476B" w:rsidRDefault="001F1D8F" w:rsidP="000025AE">
      <w:pPr>
        <w:spacing w:before="240" w:line="276" w:lineRule="auto"/>
        <w:jc w:val="center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§7.</w:t>
      </w:r>
    </w:p>
    <w:p w:rsidR="001F1D8F" w:rsidRPr="0040476B" w:rsidRDefault="001C165D" w:rsidP="009A7C21">
      <w:pPr>
        <w:spacing w:line="276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Mając na uwadze treść</w:t>
      </w:r>
      <w:r w:rsidR="001F1D8F" w:rsidRPr="0040476B">
        <w:rPr>
          <w:rFonts w:ascii="Calibri" w:hAnsi="Calibri" w:cs="Calibri"/>
          <w:bCs/>
          <w:color w:val="000000"/>
        </w:rPr>
        <w:t xml:space="preserve"> Rozporządzenia Parlamentu Europejskiego i Rady (UE) 2016/679 z dnia 27 kwietnia 2016 roku w sprawie ochrony osób fizycznych w związku </w:t>
      </w:r>
      <w:r w:rsidR="002B343A" w:rsidRPr="0040476B">
        <w:rPr>
          <w:rFonts w:ascii="Calibri" w:hAnsi="Calibri" w:cs="Calibri"/>
          <w:bCs/>
          <w:color w:val="000000"/>
        </w:rPr>
        <w:br/>
      </w:r>
      <w:r w:rsidR="001F1D8F" w:rsidRPr="0040476B">
        <w:rPr>
          <w:rFonts w:ascii="Calibri" w:hAnsi="Calibri" w:cs="Calibri"/>
          <w:bCs/>
          <w:color w:val="000000"/>
        </w:rPr>
        <w:t xml:space="preserve">z przetwarzaniem danych osobowych i w sprawie swobodnego przepływu takich danych </w:t>
      </w:r>
      <w:r w:rsidR="002B343A" w:rsidRPr="0040476B">
        <w:rPr>
          <w:rFonts w:ascii="Calibri" w:hAnsi="Calibri" w:cs="Calibri"/>
          <w:bCs/>
          <w:color w:val="000000"/>
        </w:rPr>
        <w:br/>
      </w:r>
      <w:r w:rsidR="001F1D8F" w:rsidRPr="0040476B">
        <w:rPr>
          <w:rFonts w:ascii="Calibri" w:hAnsi="Calibri" w:cs="Calibri"/>
          <w:bCs/>
          <w:color w:val="000000"/>
        </w:rPr>
        <w:t>oraz uchylenia dyrektywy 95/46/WE (ogólne rozporządzenie o ochronie danych RODO), Wykonawca zobowiązany jest do:</w:t>
      </w:r>
      <w:r w:rsidR="009A7C21" w:rsidRPr="0040476B">
        <w:rPr>
          <w:rFonts w:ascii="Calibri" w:hAnsi="Calibri" w:cs="Calibri"/>
          <w:bCs/>
          <w:color w:val="000000"/>
        </w:rPr>
        <w:t xml:space="preserve"> p</w:t>
      </w:r>
      <w:r w:rsidR="001F1D8F" w:rsidRPr="0040476B">
        <w:rPr>
          <w:rFonts w:ascii="Calibri" w:hAnsi="Calibri" w:cs="Calibri"/>
          <w:bCs/>
          <w:color w:val="000000"/>
        </w:rPr>
        <w:t xml:space="preserve">ozyskania od osób, którymi posługuje się przy wykonywaniu niniejszej umowy, niezbędnych zgód na przekazanie przez Wykonawcę </w:t>
      </w:r>
      <w:r w:rsidR="00865355" w:rsidRPr="0040476B">
        <w:rPr>
          <w:rFonts w:ascii="Calibri" w:hAnsi="Calibri" w:cs="Calibri"/>
          <w:bCs/>
          <w:color w:val="000000"/>
        </w:rPr>
        <w:br/>
      </w:r>
      <w:r w:rsidR="001F1D8F" w:rsidRPr="0040476B">
        <w:rPr>
          <w:rFonts w:ascii="Calibri" w:hAnsi="Calibri" w:cs="Calibri"/>
          <w:bCs/>
          <w:color w:val="000000"/>
        </w:rPr>
        <w:t xml:space="preserve">(jako administratora danych) ich danych osobowych Zamawiającemu, w związku </w:t>
      </w:r>
      <w:r w:rsidR="00865355" w:rsidRPr="0040476B">
        <w:rPr>
          <w:rFonts w:ascii="Calibri" w:hAnsi="Calibri" w:cs="Calibri"/>
          <w:bCs/>
          <w:color w:val="000000"/>
        </w:rPr>
        <w:br/>
      </w:r>
      <w:r w:rsidR="001F1D8F" w:rsidRPr="0040476B">
        <w:rPr>
          <w:rFonts w:ascii="Calibri" w:hAnsi="Calibri" w:cs="Calibri"/>
          <w:bCs/>
          <w:color w:val="000000"/>
        </w:rPr>
        <w:t xml:space="preserve">z wykonaniem niniejszej umowy. Przekazanie danych tych osób Zamawiającemu będzie równoznaczne ze złożeniem przez Wykonawcę oświadczenia, że jest uprawniony </w:t>
      </w:r>
      <w:r w:rsidR="00865355" w:rsidRPr="0040476B">
        <w:rPr>
          <w:rFonts w:ascii="Calibri" w:hAnsi="Calibri" w:cs="Calibri"/>
          <w:bCs/>
          <w:color w:val="000000"/>
        </w:rPr>
        <w:br/>
      </w:r>
      <w:r w:rsidR="001F1D8F" w:rsidRPr="0040476B">
        <w:rPr>
          <w:rFonts w:ascii="Calibri" w:hAnsi="Calibri" w:cs="Calibri"/>
          <w:bCs/>
          <w:color w:val="000000"/>
        </w:rPr>
        <w:t xml:space="preserve">do: przetwarzania danych tych osób, przekazania tych danych Zamawiającemu </w:t>
      </w:r>
      <w:r w:rsidR="00865355" w:rsidRPr="0040476B">
        <w:rPr>
          <w:rFonts w:ascii="Calibri" w:hAnsi="Calibri" w:cs="Calibri"/>
          <w:bCs/>
          <w:color w:val="000000"/>
        </w:rPr>
        <w:br/>
      </w:r>
      <w:r w:rsidR="001F1D8F" w:rsidRPr="0040476B">
        <w:rPr>
          <w:rFonts w:ascii="Calibri" w:hAnsi="Calibri" w:cs="Calibri"/>
          <w:bCs/>
          <w:color w:val="000000"/>
        </w:rPr>
        <w:t xml:space="preserve">i upoważnienia Zamawiającego do przetwarzania tych danych na zlecenie Wykonawcy </w:t>
      </w:r>
      <w:r w:rsidR="00865355" w:rsidRPr="0040476B">
        <w:rPr>
          <w:rFonts w:ascii="Calibri" w:hAnsi="Calibri" w:cs="Calibri"/>
          <w:bCs/>
          <w:color w:val="000000"/>
        </w:rPr>
        <w:br/>
      </w:r>
      <w:r w:rsidR="001F1D8F" w:rsidRPr="0040476B">
        <w:rPr>
          <w:rFonts w:ascii="Calibri" w:hAnsi="Calibri" w:cs="Calibri"/>
          <w:bCs/>
          <w:color w:val="000000"/>
        </w:rPr>
        <w:t>w zakresie niezbędnym do wykonania niniejszej umowy. Zamawiający będzie przetwarzał przekazane dane tylko w zakresie niezbędnym do wykonania umowy (imię, nazwisko);</w:t>
      </w:r>
    </w:p>
    <w:p w:rsidR="001A348F" w:rsidRPr="0040476B" w:rsidRDefault="001A348F" w:rsidP="000025AE">
      <w:pPr>
        <w:spacing w:before="240" w:line="276" w:lineRule="auto"/>
        <w:jc w:val="center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§</w:t>
      </w:r>
      <w:r w:rsidR="001F1D8F" w:rsidRPr="0040476B">
        <w:rPr>
          <w:rFonts w:ascii="Calibri" w:hAnsi="Calibri" w:cs="Calibri"/>
          <w:bCs/>
          <w:color w:val="000000"/>
        </w:rPr>
        <w:t>8</w:t>
      </w:r>
      <w:r w:rsidRPr="0040476B">
        <w:rPr>
          <w:rFonts w:ascii="Calibri" w:hAnsi="Calibri" w:cs="Calibri"/>
          <w:bCs/>
          <w:color w:val="000000"/>
        </w:rPr>
        <w:t>.</w:t>
      </w:r>
    </w:p>
    <w:p w:rsidR="008939CE" w:rsidRPr="0040476B" w:rsidRDefault="008939CE" w:rsidP="008939CE">
      <w:pPr>
        <w:widowControl/>
        <w:numPr>
          <w:ilvl w:val="0"/>
          <w:numId w:val="22"/>
        </w:numPr>
        <w:tabs>
          <w:tab w:val="clear" w:pos="720"/>
          <w:tab w:val="num" w:pos="360"/>
        </w:tabs>
        <w:adjustRightInd/>
        <w:spacing w:line="276" w:lineRule="auto"/>
        <w:ind w:left="360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Prawem właściwym dla niniejszej umowy jest prawo polskie. </w:t>
      </w:r>
    </w:p>
    <w:p w:rsidR="008939CE" w:rsidRPr="0040476B" w:rsidRDefault="008939CE" w:rsidP="008939CE">
      <w:pPr>
        <w:widowControl/>
        <w:numPr>
          <w:ilvl w:val="0"/>
          <w:numId w:val="22"/>
        </w:numPr>
        <w:tabs>
          <w:tab w:val="clear" w:pos="720"/>
          <w:tab w:val="num" w:pos="360"/>
        </w:tabs>
        <w:adjustRightInd/>
        <w:spacing w:line="276" w:lineRule="auto"/>
        <w:ind w:left="360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lastRenderedPageBreak/>
        <w:t>W sprawach nieuregulowanych umową mają zastosowanie przepisy Kodeksu cywilnego.</w:t>
      </w:r>
    </w:p>
    <w:p w:rsidR="008939CE" w:rsidRPr="0040476B" w:rsidRDefault="008939CE" w:rsidP="008939CE">
      <w:pPr>
        <w:widowControl/>
        <w:numPr>
          <w:ilvl w:val="0"/>
          <w:numId w:val="22"/>
        </w:numPr>
        <w:tabs>
          <w:tab w:val="clear" w:pos="720"/>
          <w:tab w:val="num" w:pos="360"/>
        </w:tabs>
        <w:adjustRightInd/>
        <w:spacing w:line="276" w:lineRule="auto"/>
        <w:ind w:left="360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Wykonawca nie może przenieść wierzytelności wobec Zamawiającego wynikających </w:t>
      </w:r>
      <w:r w:rsidRPr="0040476B">
        <w:rPr>
          <w:rFonts w:ascii="Calibri" w:hAnsi="Calibri" w:cs="Calibri"/>
          <w:color w:val="000000"/>
        </w:rPr>
        <w:br/>
        <w:t xml:space="preserve">z niniejszej umowy na osobę trzecią bez uprzedniej pisemnej zgody Zamawiającego, </w:t>
      </w:r>
      <w:r w:rsidR="004F33A7">
        <w:rPr>
          <w:rFonts w:ascii="Calibri" w:hAnsi="Calibri" w:cs="Calibri"/>
          <w:color w:val="000000"/>
        </w:rPr>
        <w:br/>
      </w:r>
      <w:r w:rsidRPr="0040476B">
        <w:rPr>
          <w:rFonts w:ascii="Calibri" w:hAnsi="Calibri" w:cs="Calibri"/>
          <w:color w:val="000000"/>
        </w:rPr>
        <w:t>i to pod rygorem nieważności.</w:t>
      </w:r>
    </w:p>
    <w:p w:rsidR="008939CE" w:rsidRPr="0040476B" w:rsidRDefault="008939CE" w:rsidP="008939CE">
      <w:pPr>
        <w:widowControl/>
        <w:numPr>
          <w:ilvl w:val="0"/>
          <w:numId w:val="22"/>
        </w:numPr>
        <w:tabs>
          <w:tab w:val="clear" w:pos="720"/>
          <w:tab w:val="num" w:pos="360"/>
        </w:tabs>
        <w:adjustRightInd/>
        <w:spacing w:line="276" w:lineRule="auto"/>
        <w:ind w:left="360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Wszelkie zmiany i uzupełnienia wymagają zachowania formy pisemnej pod rygorem nieważności.</w:t>
      </w:r>
    </w:p>
    <w:p w:rsidR="008939CE" w:rsidRPr="0040476B" w:rsidRDefault="008939CE" w:rsidP="008939CE">
      <w:pPr>
        <w:widowControl/>
        <w:numPr>
          <w:ilvl w:val="0"/>
          <w:numId w:val="22"/>
        </w:numPr>
        <w:tabs>
          <w:tab w:val="clear" w:pos="720"/>
          <w:tab w:val="num" w:pos="360"/>
        </w:tabs>
        <w:adjustRightInd/>
        <w:spacing w:line="276" w:lineRule="auto"/>
        <w:ind w:left="360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Spory mogące powstać na tle stosowania umowy Strony poddają pod rozstrzygnięcie właściwego rzeczowo polskiego sądu powszechnego siedziby Zamawiającego.</w:t>
      </w:r>
    </w:p>
    <w:p w:rsidR="001A348F" w:rsidRPr="0040476B" w:rsidRDefault="008939CE" w:rsidP="008939CE">
      <w:pPr>
        <w:widowControl/>
        <w:numPr>
          <w:ilvl w:val="0"/>
          <w:numId w:val="22"/>
        </w:numPr>
        <w:tabs>
          <w:tab w:val="clear" w:pos="720"/>
          <w:tab w:val="num" w:pos="360"/>
        </w:tabs>
        <w:adjustRightInd/>
        <w:spacing w:line="276" w:lineRule="auto"/>
        <w:ind w:left="360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Zamawiający oświadcza, że posiada status dużego przedsiębiorcy w rozumieniu art. 4c ustawy o przeciwdziałaniu nadmiernym opóźnieniom w transakcjach handlowych.</w:t>
      </w:r>
    </w:p>
    <w:p w:rsidR="001A348F" w:rsidRPr="0040476B" w:rsidRDefault="008939CE" w:rsidP="008939CE">
      <w:pPr>
        <w:widowControl/>
        <w:numPr>
          <w:ilvl w:val="0"/>
          <w:numId w:val="22"/>
        </w:numPr>
        <w:tabs>
          <w:tab w:val="clear" w:pos="720"/>
          <w:tab w:val="num" w:pos="360"/>
        </w:tabs>
        <w:adjustRightInd/>
        <w:spacing w:line="276" w:lineRule="auto"/>
        <w:ind w:left="360"/>
        <w:textAlignment w:val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>I</w:t>
      </w:r>
      <w:r w:rsidR="001A348F" w:rsidRPr="0040476B">
        <w:rPr>
          <w:rFonts w:ascii="Calibri" w:hAnsi="Calibri" w:cs="Calibri"/>
          <w:color w:val="000000"/>
        </w:rPr>
        <w:t>ntegralną część umowy sta</w:t>
      </w:r>
      <w:r w:rsidR="003F53A3" w:rsidRPr="0040476B">
        <w:rPr>
          <w:rFonts w:ascii="Calibri" w:hAnsi="Calibri" w:cs="Calibri"/>
          <w:color w:val="000000"/>
        </w:rPr>
        <w:t xml:space="preserve">nowią postanowienia zawarte w </w:t>
      </w:r>
      <w:r w:rsidR="0055463D">
        <w:rPr>
          <w:rFonts w:ascii="Calibri" w:hAnsi="Calibri" w:cs="Calibri"/>
          <w:color w:val="000000"/>
        </w:rPr>
        <w:t>zapytaniu ofertowym</w:t>
      </w:r>
      <w:r w:rsidR="001A348F" w:rsidRPr="0040476B">
        <w:rPr>
          <w:rFonts w:ascii="Calibri" w:hAnsi="Calibri" w:cs="Calibri"/>
          <w:color w:val="000000"/>
        </w:rPr>
        <w:t xml:space="preserve"> </w:t>
      </w:r>
      <w:r w:rsidR="00B96EE6">
        <w:rPr>
          <w:rFonts w:ascii="Calibri" w:hAnsi="Calibri" w:cs="Calibri"/>
          <w:color w:val="000000"/>
        </w:rPr>
        <w:br/>
      </w:r>
      <w:r w:rsidR="0055463D" w:rsidRPr="00FC6768">
        <w:rPr>
          <w:rFonts w:ascii="Calibri" w:hAnsi="Calibri" w:cs="Calibri"/>
          <w:bCs/>
          <w:color w:val="000000"/>
        </w:rPr>
        <w:t xml:space="preserve">o oznaczeniu </w:t>
      </w:r>
      <w:r w:rsidR="0055463D" w:rsidRPr="00FC6768">
        <w:rPr>
          <w:rFonts w:ascii="Calibri" w:hAnsi="Calibri" w:cs="Calibri"/>
          <w:b/>
          <w:bCs/>
          <w:color w:val="000000"/>
        </w:rPr>
        <w:t>ZO/</w:t>
      </w:r>
      <w:r w:rsidR="00B90195">
        <w:rPr>
          <w:rFonts w:ascii="Calibri" w:hAnsi="Calibri" w:cs="Calibri"/>
          <w:b/>
          <w:bCs/>
          <w:color w:val="000000"/>
        </w:rPr>
        <w:t>016</w:t>
      </w:r>
      <w:r w:rsidR="0055463D" w:rsidRPr="00FC6768">
        <w:rPr>
          <w:rFonts w:ascii="Calibri" w:hAnsi="Calibri" w:cs="Calibri"/>
          <w:b/>
          <w:bCs/>
          <w:color w:val="000000"/>
        </w:rPr>
        <w:t>/22</w:t>
      </w:r>
      <w:r w:rsidR="0055463D">
        <w:rPr>
          <w:rFonts w:ascii="Calibri" w:hAnsi="Calibri" w:cs="Calibri"/>
          <w:b/>
          <w:bCs/>
          <w:color w:val="000000"/>
        </w:rPr>
        <w:t xml:space="preserve"> </w:t>
      </w:r>
      <w:r w:rsidR="001A348F" w:rsidRPr="0040476B">
        <w:rPr>
          <w:rFonts w:ascii="Calibri" w:hAnsi="Calibri" w:cs="Calibri"/>
          <w:color w:val="000000"/>
        </w:rPr>
        <w:t>oraz załączniki:</w:t>
      </w:r>
    </w:p>
    <w:p w:rsidR="001A348F" w:rsidRPr="0040476B" w:rsidRDefault="001A348F" w:rsidP="009E4DF6">
      <w:pPr>
        <w:pStyle w:val="Wyliczenieabcwtekcie1"/>
        <w:numPr>
          <w:ilvl w:val="0"/>
          <w:numId w:val="8"/>
        </w:numPr>
        <w:tabs>
          <w:tab w:val="clear" w:pos="993"/>
          <w:tab w:val="clear" w:pos="8789"/>
          <w:tab w:val="right" w:pos="720"/>
        </w:tabs>
        <w:spacing w:before="0"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 xml:space="preserve">Załącznik nr 1 do umowy - kopia oferty </w:t>
      </w:r>
      <w:r w:rsidR="00C8149C" w:rsidRPr="0040476B">
        <w:rPr>
          <w:rFonts w:ascii="Calibri" w:hAnsi="Calibri" w:cs="Calibri"/>
          <w:color w:val="000000"/>
          <w:sz w:val="24"/>
          <w:szCs w:val="24"/>
        </w:rPr>
        <w:t>Wykonaw</w:t>
      </w:r>
      <w:r w:rsidRPr="0040476B">
        <w:rPr>
          <w:rFonts w:ascii="Calibri" w:hAnsi="Calibri" w:cs="Calibri"/>
          <w:color w:val="000000"/>
          <w:sz w:val="24"/>
          <w:szCs w:val="24"/>
        </w:rPr>
        <w:t>cy;</w:t>
      </w:r>
    </w:p>
    <w:p w:rsidR="001A348F" w:rsidRPr="0040476B" w:rsidRDefault="001A348F" w:rsidP="009E4DF6">
      <w:pPr>
        <w:pStyle w:val="Wyliczenieabcwtekcie1"/>
        <w:numPr>
          <w:ilvl w:val="0"/>
          <w:numId w:val="8"/>
        </w:numPr>
        <w:tabs>
          <w:tab w:val="clear" w:pos="993"/>
          <w:tab w:val="clear" w:pos="8789"/>
          <w:tab w:val="right" w:pos="720"/>
        </w:tabs>
        <w:spacing w:before="0"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>Załącznik nr 2 do umowy - Wzór protokołu zdawczo – odbiorczego</w:t>
      </w:r>
      <w:r w:rsidR="00F645FD" w:rsidRPr="0040476B">
        <w:rPr>
          <w:rFonts w:ascii="Calibri" w:hAnsi="Calibri" w:cs="Calibri"/>
          <w:color w:val="000000"/>
          <w:sz w:val="24"/>
          <w:szCs w:val="24"/>
        </w:rPr>
        <w:t>.</w:t>
      </w:r>
    </w:p>
    <w:p w:rsidR="001A348F" w:rsidRPr="0040476B" w:rsidRDefault="001A348F" w:rsidP="000025AE">
      <w:pPr>
        <w:spacing w:before="240" w:line="276" w:lineRule="auto"/>
        <w:jc w:val="center"/>
        <w:rPr>
          <w:rFonts w:ascii="Calibri" w:hAnsi="Calibri" w:cs="Calibri"/>
          <w:bCs/>
          <w:color w:val="000000"/>
        </w:rPr>
      </w:pPr>
      <w:r w:rsidRPr="0040476B">
        <w:rPr>
          <w:rFonts w:ascii="Calibri" w:hAnsi="Calibri" w:cs="Calibri"/>
          <w:bCs/>
          <w:color w:val="000000"/>
        </w:rPr>
        <w:t>§</w:t>
      </w:r>
      <w:r w:rsidR="00440328" w:rsidRPr="0040476B">
        <w:rPr>
          <w:rFonts w:ascii="Calibri" w:hAnsi="Calibri" w:cs="Calibri"/>
          <w:bCs/>
          <w:color w:val="000000"/>
        </w:rPr>
        <w:t>9</w:t>
      </w:r>
      <w:r w:rsidRPr="0040476B">
        <w:rPr>
          <w:rFonts w:ascii="Calibri" w:hAnsi="Calibri" w:cs="Calibri"/>
          <w:bCs/>
          <w:color w:val="000000"/>
        </w:rPr>
        <w:t>.</w:t>
      </w:r>
    </w:p>
    <w:p w:rsidR="001A348F" w:rsidRPr="0040476B" w:rsidRDefault="001A348F" w:rsidP="002C0693">
      <w:pPr>
        <w:spacing w:line="276" w:lineRule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color w:val="000000"/>
        </w:rPr>
        <w:t xml:space="preserve">Umowę sporządzono w </w:t>
      </w:r>
      <w:r w:rsidR="006F21AD" w:rsidRPr="0040476B">
        <w:rPr>
          <w:rFonts w:ascii="Calibri" w:hAnsi="Calibri" w:cs="Calibri"/>
          <w:color w:val="000000"/>
        </w:rPr>
        <w:t>trzech</w:t>
      </w:r>
      <w:r w:rsidRPr="0040476B">
        <w:rPr>
          <w:rFonts w:ascii="Calibri" w:hAnsi="Calibri" w:cs="Calibri"/>
          <w:color w:val="000000"/>
        </w:rPr>
        <w:t xml:space="preserve"> jedn</w:t>
      </w:r>
      <w:r w:rsidR="006F21AD" w:rsidRPr="0040476B">
        <w:rPr>
          <w:rFonts w:ascii="Calibri" w:hAnsi="Calibri" w:cs="Calibri"/>
          <w:color w:val="000000"/>
        </w:rPr>
        <w:t>obrzmiących egzemplarzach – dwa</w:t>
      </w:r>
      <w:r w:rsidRPr="0040476B">
        <w:rPr>
          <w:rFonts w:ascii="Calibri" w:hAnsi="Calibri" w:cs="Calibri"/>
          <w:color w:val="000000"/>
        </w:rPr>
        <w:t xml:space="preserve"> dla Zamawiającego </w:t>
      </w:r>
      <w:r w:rsidRPr="0040476B">
        <w:rPr>
          <w:rFonts w:ascii="Calibri" w:hAnsi="Calibri" w:cs="Calibri"/>
          <w:color w:val="000000"/>
        </w:rPr>
        <w:br/>
        <w:t xml:space="preserve">i jeden dla </w:t>
      </w:r>
      <w:r w:rsidR="00C8149C" w:rsidRPr="0040476B">
        <w:rPr>
          <w:rFonts w:ascii="Calibri" w:hAnsi="Calibri" w:cs="Calibri"/>
          <w:color w:val="000000"/>
        </w:rPr>
        <w:t>Wykonaw</w:t>
      </w:r>
      <w:r w:rsidRPr="0040476B">
        <w:rPr>
          <w:rFonts w:ascii="Calibri" w:hAnsi="Calibri" w:cs="Calibri"/>
          <w:color w:val="000000"/>
        </w:rPr>
        <w:t xml:space="preserve">cy. </w:t>
      </w:r>
    </w:p>
    <w:p w:rsidR="0027396B" w:rsidRPr="0040476B" w:rsidRDefault="0027396B" w:rsidP="002C0693">
      <w:pPr>
        <w:spacing w:line="276" w:lineRule="auto"/>
        <w:ind w:left="708"/>
        <w:rPr>
          <w:rFonts w:ascii="Calibri" w:hAnsi="Calibri" w:cs="Calibri"/>
          <w:b/>
          <w:bCs/>
          <w:color w:val="000000"/>
        </w:rPr>
      </w:pPr>
    </w:p>
    <w:p w:rsidR="001A348F" w:rsidRPr="0040476B" w:rsidRDefault="00C8149C" w:rsidP="002C0693">
      <w:pPr>
        <w:spacing w:line="276" w:lineRule="auto"/>
        <w:ind w:left="708"/>
        <w:rPr>
          <w:rFonts w:ascii="Calibri" w:hAnsi="Calibri" w:cs="Calibri"/>
          <w:b/>
          <w:color w:val="000000"/>
        </w:rPr>
      </w:pPr>
      <w:r w:rsidRPr="0040476B">
        <w:rPr>
          <w:rFonts w:ascii="Calibri" w:hAnsi="Calibri" w:cs="Calibri"/>
          <w:b/>
          <w:bCs/>
          <w:color w:val="000000"/>
        </w:rPr>
        <w:t>Wykonaw</w:t>
      </w:r>
      <w:r w:rsidR="001A348F" w:rsidRPr="0040476B">
        <w:rPr>
          <w:rFonts w:ascii="Calibri" w:hAnsi="Calibri" w:cs="Calibri"/>
          <w:b/>
          <w:bCs/>
          <w:color w:val="000000"/>
        </w:rPr>
        <w:t>ca</w:t>
      </w:r>
      <w:r w:rsidR="001A348F" w:rsidRPr="0040476B">
        <w:rPr>
          <w:rFonts w:ascii="Calibri" w:hAnsi="Calibri" w:cs="Calibri"/>
          <w:b/>
          <w:bCs/>
          <w:color w:val="000000"/>
        </w:rPr>
        <w:tab/>
      </w:r>
      <w:r w:rsidR="001A348F" w:rsidRPr="0040476B">
        <w:rPr>
          <w:rFonts w:ascii="Calibri" w:hAnsi="Calibri" w:cs="Calibri"/>
          <w:b/>
          <w:bCs/>
          <w:color w:val="000000"/>
        </w:rPr>
        <w:tab/>
      </w:r>
      <w:r w:rsidR="001A348F" w:rsidRPr="0040476B">
        <w:rPr>
          <w:rFonts w:ascii="Calibri" w:hAnsi="Calibri" w:cs="Calibri"/>
          <w:b/>
          <w:bCs/>
          <w:color w:val="000000"/>
        </w:rPr>
        <w:tab/>
      </w:r>
      <w:r w:rsidR="001A348F" w:rsidRPr="0040476B">
        <w:rPr>
          <w:rFonts w:ascii="Calibri" w:hAnsi="Calibri" w:cs="Calibri"/>
          <w:b/>
          <w:bCs/>
          <w:color w:val="000000"/>
        </w:rPr>
        <w:tab/>
      </w:r>
      <w:r w:rsidR="001A348F" w:rsidRPr="0040476B">
        <w:rPr>
          <w:rFonts w:ascii="Calibri" w:hAnsi="Calibri" w:cs="Calibri"/>
          <w:b/>
          <w:bCs/>
          <w:color w:val="000000"/>
        </w:rPr>
        <w:tab/>
      </w:r>
      <w:r w:rsidR="001A348F" w:rsidRPr="0040476B">
        <w:rPr>
          <w:rFonts w:ascii="Calibri" w:hAnsi="Calibri" w:cs="Calibri"/>
          <w:b/>
          <w:bCs/>
          <w:color w:val="000000"/>
        </w:rPr>
        <w:tab/>
      </w:r>
      <w:r w:rsidR="001A348F" w:rsidRPr="0040476B">
        <w:rPr>
          <w:rFonts w:ascii="Calibri" w:hAnsi="Calibri" w:cs="Calibri"/>
          <w:b/>
          <w:bCs/>
          <w:color w:val="000000"/>
        </w:rPr>
        <w:tab/>
        <w:t>Zamawiający</w:t>
      </w:r>
    </w:p>
    <w:p w:rsidR="001F665D" w:rsidRPr="0040476B" w:rsidRDefault="001F665D" w:rsidP="002C0693">
      <w:pPr>
        <w:pStyle w:val="Tekstpodstawowy33"/>
        <w:spacing w:line="276" w:lineRule="auto"/>
        <w:ind w:left="340"/>
        <w:rPr>
          <w:rFonts w:ascii="Calibri" w:hAnsi="Calibri" w:cs="Calibri"/>
          <w:sz w:val="24"/>
          <w:szCs w:val="24"/>
        </w:rPr>
      </w:pPr>
    </w:p>
    <w:p w:rsidR="00853B95" w:rsidRPr="0040476B" w:rsidRDefault="001A348F" w:rsidP="00BE3658">
      <w:pPr>
        <w:pStyle w:val="Tekstpodstawowy33"/>
        <w:spacing w:line="276" w:lineRule="auto"/>
        <w:rPr>
          <w:rFonts w:ascii="Calibri" w:hAnsi="Calibri" w:cs="Calibri"/>
          <w:b/>
        </w:rPr>
      </w:pPr>
      <w:r w:rsidRPr="0040476B">
        <w:rPr>
          <w:rFonts w:ascii="Calibri" w:hAnsi="Calibri" w:cs="Calibri"/>
          <w:sz w:val="24"/>
          <w:szCs w:val="24"/>
        </w:rPr>
        <w:br w:type="page"/>
      </w:r>
      <w:r w:rsidR="00853B95" w:rsidRPr="0040476B">
        <w:rPr>
          <w:rFonts w:ascii="Calibri" w:hAnsi="Calibri" w:cs="Calibri"/>
          <w:b/>
        </w:rPr>
        <w:lastRenderedPageBreak/>
        <w:t>Załącznik nr 1 do umowy</w:t>
      </w:r>
    </w:p>
    <w:p w:rsidR="00853B95" w:rsidRPr="0040476B" w:rsidRDefault="00853B95" w:rsidP="002C0693">
      <w:pPr>
        <w:spacing w:line="276" w:lineRule="auto"/>
        <w:rPr>
          <w:rFonts w:ascii="Calibri" w:hAnsi="Calibri" w:cs="Calibri"/>
          <w:b/>
          <w:color w:val="000000"/>
        </w:rPr>
      </w:pPr>
      <w:r w:rsidRPr="0040476B">
        <w:rPr>
          <w:rFonts w:ascii="Calibri" w:hAnsi="Calibri" w:cs="Calibri"/>
          <w:b/>
          <w:color w:val="000000"/>
        </w:rPr>
        <w:t xml:space="preserve">Kopia oferty </w:t>
      </w:r>
      <w:r w:rsidR="00C8149C" w:rsidRPr="0040476B">
        <w:rPr>
          <w:rFonts w:ascii="Calibri" w:hAnsi="Calibri" w:cs="Calibri"/>
          <w:b/>
          <w:color w:val="000000"/>
        </w:rPr>
        <w:t>Wykonaw</w:t>
      </w:r>
      <w:r w:rsidRPr="0040476B">
        <w:rPr>
          <w:rFonts w:ascii="Calibri" w:hAnsi="Calibri" w:cs="Calibri"/>
          <w:b/>
          <w:color w:val="000000"/>
        </w:rPr>
        <w:t>cy</w:t>
      </w: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853B95" w:rsidP="002C0693">
      <w:pPr>
        <w:spacing w:line="276" w:lineRule="auto"/>
        <w:rPr>
          <w:rFonts w:ascii="Calibri" w:hAnsi="Calibri" w:cs="Calibri"/>
          <w:color w:val="000000"/>
        </w:rPr>
      </w:pPr>
    </w:p>
    <w:p w:rsidR="00853B95" w:rsidRPr="0040476B" w:rsidRDefault="00BE3658" w:rsidP="002C0693">
      <w:p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  <w:r w:rsidR="00853B95" w:rsidRPr="0040476B">
        <w:rPr>
          <w:rFonts w:ascii="Calibri" w:hAnsi="Calibri" w:cs="Calibri"/>
          <w:b/>
          <w:color w:val="000000"/>
        </w:rPr>
        <w:lastRenderedPageBreak/>
        <w:t>Załącznik nr 2 do umowy</w:t>
      </w:r>
    </w:p>
    <w:p w:rsidR="00853B95" w:rsidRPr="0040476B" w:rsidRDefault="00853B95" w:rsidP="002C0693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DA1D80" w:rsidRPr="0040476B" w:rsidRDefault="00DA1D80" w:rsidP="002C0693">
      <w:pPr>
        <w:pStyle w:val="Tekstpodstawowy3"/>
        <w:spacing w:line="276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40476B">
        <w:rPr>
          <w:rFonts w:ascii="Calibri" w:hAnsi="Calibri" w:cs="Calibri"/>
          <w:b/>
          <w:color w:val="000000"/>
          <w:sz w:val="24"/>
          <w:szCs w:val="24"/>
        </w:rPr>
        <w:t>Protokół zdawczo-odbiorczy</w:t>
      </w:r>
    </w:p>
    <w:p w:rsidR="00DA1D80" w:rsidRPr="0040476B" w:rsidRDefault="00DA1D80" w:rsidP="002C0693">
      <w:pPr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0476B">
        <w:rPr>
          <w:rFonts w:ascii="Calibri" w:hAnsi="Calibri" w:cs="Calibri"/>
          <w:b/>
          <w:color w:val="000000"/>
          <w:sz w:val="20"/>
          <w:szCs w:val="20"/>
        </w:rPr>
        <w:t>Wzór</w:t>
      </w:r>
    </w:p>
    <w:p w:rsidR="009810B3" w:rsidRPr="0040476B" w:rsidRDefault="009810B3" w:rsidP="002C0693">
      <w:pPr>
        <w:pStyle w:val="Tekstpodstawowy3"/>
        <w:spacing w:line="276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DA1D80" w:rsidRPr="0040476B" w:rsidRDefault="00DA1D80" w:rsidP="002C0693">
      <w:pPr>
        <w:pStyle w:val="Tekstpodstawowy3"/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>sporządzony w Poznaniu, w dniu ......................., pomiędzy:</w:t>
      </w:r>
    </w:p>
    <w:p w:rsidR="00DA1D80" w:rsidRPr="0040476B" w:rsidRDefault="00DA1D80" w:rsidP="002C0693">
      <w:pPr>
        <w:spacing w:line="276" w:lineRule="auto"/>
        <w:rPr>
          <w:rFonts w:ascii="Calibri" w:hAnsi="Calibri" w:cs="Calibri"/>
          <w:color w:val="000000"/>
        </w:rPr>
      </w:pPr>
      <w:r w:rsidRPr="0040476B">
        <w:rPr>
          <w:rFonts w:ascii="Calibri" w:hAnsi="Calibri" w:cs="Calibri"/>
          <w:b/>
          <w:bCs/>
          <w:color w:val="000000"/>
        </w:rPr>
        <w:t>Uniwersytetem Ekonomicznym w Poznaniu</w:t>
      </w:r>
      <w:r w:rsidRPr="0040476B">
        <w:rPr>
          <w:rFonts w:ascii="Calibri" w:hAnsi="Calibri" w:cs="Calibri"/>
          <w:color w:val="000000"/>
        </w:rPr>
        <w:t xml:space="preserve">, z siedzibą w Poznaniu al. Niepodległości 10, jako </w:t>
      </w:r>
      <w:r w:rsidRPr="0040476B">
        <w:rPr>
          <w:rFonts w:ascii="Calibri" w:hAnsi="Calibri" w:cs="Calibri"/>
          <w:b/>
          <w:color w:val="000000"/>
        </w:rPr>
        <w:t>Zamawiającym,</w:t>
      </w:r>
      <w:r w:rsidRPr="0040476B">
        <w:rPr>
          <w:rFonts w:ascii="Calibri" w:hAnsi="Calibri" w:cs="Calibri"/>
          <w:color w:val="000000"/>
        </w:rPr>
        <w:t xml:space="preserve"> reprezentowanym przez:</w:t>
      </w:r>
    </w:p>
    <w:p w:rsidR="00DA1D80" w:rsidRPr="0040476B" w:rsidRDefault="00DA1D80" w:rsidP="002C0693">
      <w:pPr>
        <w:pStyle w:val="Tekstpodstawowy3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</w:t>
      </w:r>
    </w:p>
    <w:p w:rsidR="00DA1D80" w:rsidRPr="0040476B" w:rsidRDefault="00DA1D80" w:rsidP="002C0693">
      <w:pPr>
        <w:pStyle w:val="Tekstpodstawowy3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>a</w:t>
      </w:r>
    </w:p>
    <w:p w:rsidR="00DA1D80" w:rsidRPr="0040476B" w:rsidRDefault="00DA1D80" w:rsidP="002C0693">
      <w:pPr>
        <w:pStyle w:val="Tekstpodstawowy3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b/>
          <w:color w:val="000000"/>
          <w:sz w:val="24"/>
          <w:szCs w:val="24"/>
        </w:rPr>
        <w:t>....................................</w:t>
      </w:r>
      <w:r w:rsidRPr="0040476B">
        <w:rPr>
          <w:rFonts w:ascii="Calibri" w:hAnsi="Calibri" w:cs="Calibri"/>
          <w:color w:val="000000"/>
          <w:sz w:val="24"/>
          <w:szCs w:val="24"/>
        </w:rPr>
        <w:t xml:space="preserve"> jako </w:t>
      </w:r>
      <w:r w:rsidR="00C8149C" w:rsidRPr="0040476B">
        <w:rPr>
          <w:rFonts w:ascii="Calibri" w:hAnsi="Calibri" w:cs="Calibri"/>
          <w:b/>
          <w:color w:val="000000"/>
          <w:sz w:val="24"/>
          <w:szCs w:val="24"/>
        </w:rPr>
        <w:t>Wykonaw</w:t>
      </w:r>
      <w:r w:rsidRPr="0040476B">
        <w:rPr>
          <w:rFonts w:ascii="Calibri" w:hAnsi="Calibri" w:cs="Calibri"/>
          <w:b/>
          <w:color w:val="000000"/>
          <w:sz w:val="24"/>
          <w:szCs w:val="24"/>
        </w:rPr>
        <w:t>cą</w:t>
      </w:r>
      <w:r w:rsidRPr="0040476B">
        <w:rPr>
          <w:rFonts w:ascii="Calibri" w:hAnsi="Calibri" w:cs="Calibri"/>
          <w:color w:val="000000"/>
          <w:sz w:val="24"/>
          <w:szCs w:val="24"/>
        </w:rPr>
        <w:t>, reprezentowanym (ą) przez:</w:t>
      </w:r>
    </w:p>
    <w:p w:rsidR="00DA1D80" w:rsidRPr="0040476B" w:rsidRDefault="00DA1D80" w:rsidP="002C0693">
      <w:pPr>
        <w:pStyle w:val="Tekstpodstawowy3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</w:t>
      </w:r>
    </w:p>
    <w:p w:rsidR="00DA1D80" w:rsidRPr="0040476B" w:rsidRDefault="00DA1D80" w:rsidP="009E4DF6">
      <w:pPr>
        <w:pStyle w:val="Tekstpodstawowy3"/>
        <w:widowControl/>
        <w:numPr>
          <w:ilvl w:val="0"/>
          <w:numId w:val="6"/>
        </w:numPr>
        <w:adjustRightInd/>
        <w:spacing w:line="276" w:lineRule="auto"/>
        <w:ind w:left="357" w:hanging="357"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 xml:space="preserve">Przedmiotem odbioru jest sprzęt dostarczony przez </w:t>
      </w:r>
      <w:r w:rsidR="00C8149C" w:rsidRPr="0040476B">
        <w:rPr>
          <w:rFonts w:ascii="Calibri" w:hAnsi="Calibri" w:cs="Calibri"/>
          <w:color w:val="000000"/>
          <w:sz w:val="24"/>
          <w:szCs w:val="24"/>
        </w:rPr>
        <w:t>Wykonaw</w:t>
      </w:r>
      <w:r w:rsidRPr="0040476B">
        <w:rPr>
          <w:rFonts w:ascii="Calibri" w:hAnsi="Calibri" w:cs="Calibri"/>
          <w:color w:val="000000"/>
          <w:sz w:val="24"/>
          <w:szCs w:val="24"/>
        </w:rPr>
        <w:t xml:space="preserve">cę na podstawie umowy </w:t>
      </w:r>
      <w:r w:rsidR="006B3CCA" w:rsidRPr="0040476B">
        <w:rPr>
          <w:rFonts w:ascii="Calibri" w:hAnsi="Calibri" w:cs="Calibri"/>
          <w:color w:val="000000"/>
          <w:sz w:val="24"/>
          <w:szCs w:val="24"/>
        </w:rPr>
        <w:br/>
      </w:r>
      <w:r w:rsidRPr="0040476B">
        <w:rPr>
          <w:rFonts w:ascii="Calibri" w:hAnsi="Calibri" w:cs="Calibri"/>
          <w:color w:val="000000"/>
          <w:sz w:val="24"/>
          <w:szCs w:val="24"/>
        </w:rPr>
        <w:t>nr …</w:t>
      </w:r>
      <w:r w:rsidR="00B963E5">
        <w:rPr>
          <w:rFonts w:ascii="Calibri" w:hAnsi="Calibri" w:cs="Calibri"/>
          <w:color w:val="000000"/>
          <w:sz w:val="24"/>
          <w:szCs w:val="24"/>
        </w:rPr>
        <w:t>…………</w:t>
      </w:r>
      <w:r w:rsidRPr="0040476B">
        <w:rPr>
          <w:rFonts w:ascii="Calibri" w:hAnsi="Calibri" w:cs="Calibri"/>
          <w:color w:val="000000"/>
          <w:sz w:val="24"/>
          <w:szCs w:val="24"/>
        </w:rPr>
        <w:t>…… z dnia …………….</w:t>
      </w:r>
      <w:r w:rsidR="009810B3" w:rsidRPr="0040476B">
        <w:rPr>
          <w:rFonts w:ascii="Calibri" w:hAnsi="Calibri" w:cs="Calibri"/>
          <w:color w:val="000000"/>
          <w:sz w:val="24"/>
          <w:szCs w:val="24"/>
        </w:rPr>
        <w:t>,</w:t>
      </w:r>
      <w:r w:rsidRPr="0040476B">
        <w:rPr>
          <w:rFonts w:ascii="Calibri" w:hAnsi="Calibri" w:cs="Calibri"/>
          <w:color w:val="000000"/>
          <w:sz w:val="24"/>
          <w:szCs w:val="24"/>
        </w:rPr>
        <w:t xml:space="preserve"> a mianowicie: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3284"/>
        <w:gridCol w:w="836"/>
        <w:gridCol w:w="1738"/>
        <w:gridCol w:w="1466"/>
        <w:gridCol w:w="1246"/>
      </w:tblGrid>
      <w:tr w:rsidR="00DA1D80" w:rsidRPr="0040476B" w:rsidTr="00584E33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476B"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476B">
              <w:rPr>
                <w:rFonts w:ascii="Calibri" w:hAnsi="Calibri" w:cs="Calibri"/>
                <w:b/>
                <w:szCs w:val="22"/>
              </w:rPr>
              <w:t>Nazwa sprzętu/ asortymentu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476B">
              <w:rPr>
                <w:rFonts w:ascii="Calibri" w:hAnsi="Calibri" w:cs="Calibri"/>
                <w:b/>
                <w:szCs w:val="22"/>
              </w:rPr>
              <w:t>Ilość</w:t>
            </w:r>
            <w:r w:rsidRPr="0040476B">
              <w:rPr>
                <w:rFonts w:ascii="Calibri" w:hAnsi="Calibri" w:cs="Calibri"/>
                <w:b/>
                <w:szCs w:val="22"/>
              </w:rPr>
              <w:br/>
              <w:t>(szt.)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476B">
              <w:rPr>
                <w:rFonts w:ascii="Calibri" w:hAnsi="Calibri" w:cs="Calibri"/>
                <w:b/>
                <w:szCs w:val="22"/>
              </w:rPr>
              <w:t>Numer seryjny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476B">
              <w:rPr>
                <w:rFonts w:ascii="Calibri" w:hAnsi="Calibri" w:cs="Calibri"/>
                <w:b/>
                <w:szCs w:val="22"/>
              </w:rPr>
              <w:t xml:space="preserve">Cena jedn. </w:t>
            </w:r>
            <w:r w:rsidRPr="0040476B">
              <w:rPr>
                <w:rFonts w:ascii="Calibri" w:hAnsi="Calibri" w:cs="Calibri"/>
                <w:b/>
                <w:szCs w:val="22"/>
              </w:rPr>
              <w:br/>
              <w:t xml:space="preserve">netto </w:t>
            </w:r>
            <w:r w:rsidR="009810B3" w:rsidRPr="0040476B">
              <w:rPr>
                <w:rFonts w:ascii="Calibri" w:hAnsi="Calibri" w:cs="Calibri"/>
                <w:b/>
                <w:szCs w:val="22"/>
              </w:rPr>
              <w:br/>
            </w:r>
            <w:r w:rsidRPr="0040476B">
              <w:rPr>
                <w:rFonts w:ascii="Calibri" w:hAnsi="Calibri" w:cs="Calibri"/>
                <w:b/>
                <w:szCs w:val="22"/>
              </w:rPr>
              <w:t>PLN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476B">
              <w:rPr>
                <w:rFonts w:ascii="Calibri" w:hAnsi="Calibri" w:cs="Calibri"/>
                <w:b/>
                <w:szCs w:val="22"/>
              </w:rPr>
              <w:t xml:space="preserve">Wartość </w:t>
            </w:r>
            <w:r w:rsidRPr="0040476B">
              <w:rPr>
                <w:rFonts w:ascii="Calibri" w:hAnsi="Calibri" w:cs="Calibri"/>
                <w:b/>
                <w:szCs w:val="22"/>
              </w:rPr>
              <w:br/>
            </w:r>
            <w:r w:rsidR="00AC0098" w:rsidRPr="0040476B">
              <w:rPr>
                <w:rFonts w:ascii="Calibri" w:hAnsi="Calibri" w:cs="Calibri"/>
                <w:b/>
                <w:szCs w:val="22"/>
              </w:rPr>
              <w:t>netto</w:t>
            </w:r>
            <w:r w:rsidRPr="0040476B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6B68D6" w:rsidRPr="0040476B">
              <w:rPr>
                <w:rFonts w:ascii="Calibri" w:hAnsi="Calibri" w:cs="Calibri"/>
                <w:b/>
                <w:szCs w:val="22"/>
              </w:rPr>
              <w:br/>
            </w:r>
            <w:r w:rsidRPr="0040476B">
              <w:rPr>
                <w:rFonts w:ascii="Calibri" w:hAnsi="Calibri" w:cs="Calibri"/>
                <w:b/>
                <w:szCs w:val="22"/>
              </w:rPr>
              <w:t>PLN</w:t>
            </w:r>
          </w:p>
        </w:tc>
      </w:tr>
      <w:tr w:rsidR="00DA1D80" w:rsidRPr="0040476B" w:rsidTr="00584E33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A1D80" w:rsidRPr="0040476B" w:rsidTr="00584E33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A1D80" w:rsidRPr="0040476B" w:rsidTr="00584E33">
        <w:trPr>
          <w:trHeight w:val="314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80" w:rsidRPr="0040476B" w:rsidRDefault="00DA1D80" w:rsidP="002C0693">
            <w:pPr>
              <w:pStyle w:val="Tekstpodstawowy33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DA1D80" w:rsidRPr="0040476B" w:rsidRDefault="00DA1D80" w:rsidP="009E4DF6">
      <w:pPr>
        <w:pStyle w:val="Tekstpodstawowy3"/>
        <w:widowControl/>
        <w:numPr>
          <w:ilvl w:val="0"/>
          <w:numId w:val="6"/>
        </w:numPr>
        <w:adjustRightInd/>
        <w:spacing w:before="120" w:after="0" w:line="276" w:lineRule="auto"/>
        <w:ind w:left="357" w:hanging="357"/>
        <w:textAlignment w:val="auto"/>
        <w:rPr>
          <w:rFonts w:ascii="Calibri" w:hAnsi="Calibri" w:cs="Calibri"/>
          <w:bCs/>
          <w:color w:val="000000"/>
          <w:sz w:val="24"/>
          <w:szCs w:val="24"/>
        </w:rPr>
      </w:pPr>
      <w:r w:rsidRPr="0040476B">
        <w:rPr>
          <w:rFonts w:ascii="Calibri" w:hAnsi="Calibri" w:cs="Calibri"/>
          <w:bCs/>
          <w:color w:val="000000"/>
          <w:sz w:val="24"/>
          <w:szCs w:val="24"/>
        </w:rPr>
        <w:t>Zamawiający</w:t>
      </w:r>
      <w:r w:rsidRPr="0040476B">
        <w:rPr>
          <w:rFonts w:ascii="Calibri" w:hAnsi="Calibri" w:cs="Calibri"/>
          <w:color w:val="000000"/>
          <w:sz w:val="24"/>
          <w:szCs w:val="24"/>
        </w:rPr>
        <w:t xml:space="preserve"> stwierdził, że przedmiot zamówienia został przez </w:t>
      </w:r>
      <w:r w:rsidR="00C8149C" w:rsidRPr="0040476B">
        <w:rPr>
          <w:rFonts w:ascii="Calibri" w:hAnsi="Calibri" w:cs="Calibri"/>
          <w:bCs/>
          <w:color w:val="000000"/>
          <w:sz w:val="24"/>
          <w:szCs w:val="24"/>
        </w:rPr>
        <w:t>Wykonaw</w:t>
      </w:r>
      <w:r w:rsidRPr="0040476B">
        <w:rPr>
          <w:rFonts w:ascii="Calibri" w:hAnsi="Calibri" w:cs="Calibri"/>
          <w:bCs/>
          <w:color w:val="000000"/>
          <w:sz w:val="24"/>
          <w:szCs w:val="24"/>
        </w:rPr>
        <w:t>cę</w:t>
      </w:r>
      <w:r w:rsidRPr="0040476B">
        <w:rPr>
          <w:rFonts w:ascii="Calibri" w:hAnsi="Calibri" w:cs="Calibri"/>
          <w:color w:val="000000"/>
          <w:sz w:val="24"/>
          <w:szCs w:val="24"/>
        </w:rPr>
        <w:t xml:space="preserve"> zrealizow</w:t>
      </w:r>
      <w:r w:rsidR="003F53A3" w:rsidRPr="0040476B">
        <w:rPr>
          <w:rFonts w:ascii="Calibri" w:hAnsi="Calibri" w:cs="Calibri"/>
          <w:color w:val="000000"/>
          <w:sz w:val="24"/>
          <w:szCs w:val="24"/>
        </w:rPr>
        <w:t xml:space="preserve">any zgodnie z postanowieniami </w:t>
      </w:r>
      <w:r w:rsidRPr="0040476B">
        <w:rPr>
          <w:rFonts w:ascii="Calibri" w:hAnsi="Calibri" w:cs="Calibri"/>
          <w:color w:val="000000"/>
          <w:sz w:val="24"/>
          <w:szCs w:val="24"/>
        </w:rPr>
        <w:t>ww. umow</w:t>
      </w:r>
      <w:r w:rsidR="00585210">
        <w:rPr>
          <w:rFonts w:ascii="Calibri" w:hAnsi="Calibri" w:cs="Calibri"/>
          <w:color w:val="000000"/>
          <w:sz w:val="24"/>
          <w:szCs w:val="24"/>
        </w:rPr>
        <w:t xml:space="preserve">y </w:t>
      </w:r>
      <w:r w:rsidRPr="0040476B">
        <w:rPr>
          <w:rFonts w:ascii="Calibri" w:hAnsi="Calibri" w:cs="Calibri"/>
          <w:color w:val="000000"/>
          <w:sz w:val="24"/>
          <w:szCs w:val="24"/>
        </w:rPr>
        <w:t xml:space="preserve">oraz prawidłowo </w:t>
      </w:r>
      <w:r w:rsidRPr="0040476B">
        <w:rPr>
          <w:rFonts w:ascii="Calibri" w:hAnsi="Calibri" w:cs="Calibri"/>
          <w:bCs/>
          <w:color w:val="000000"/>
          <w:sz w:val="24"/>
          <w:szCs w:val="24"/>
        </w:rPr>
        <w:t xml:space="preserve">funkcjonuje. </w:t>
      </w:r>
      <w:r w:rsidR="00B87B76" w:rsidRPr="0040476B">
        <w:rPr>
          <w:rFonts w:ascii="Calibri" w:hAnsi="Calibri" w:cs="Calibri"/>
          <w:bCs/>
          <w:color w:val="000000"/>
          <w:sz w:val="24"/>
          <w:szCs w:val="24"/>
        </w:rPr>
        <w:t>Odbioru dokonano bez zastrzeżeń</w:t>
      </w:r>
      <w:r w:rsidR="00B87FA1" w:rsidRPr="0040476B">
        <w:rPr>
          <w:rFonts w:ascii="Calibri" w:hAnsi="Calibri" w:cs="Calibri"/>
          <w:bCs/>
          <w:color w:val="000000"/>
          <w:sz w:val="24"/>
          <w:szCs w:val="24"/>
        </w:rPr>
        <w:t xml:space="preserve">. Zamawiający potwierdza również, że został przeprowadzony instruktaż z obsługi dostarczonego </w:t>
      </w:r>
      <w:r w:rsidR="00EC42EA">
        <w:rPr>
          <w:rFonts w:ascii="Calibri" w:hAnsi="Calibri" w:cs="Calibri"/>
          <w:bCs/>
          <w:color w:val="000000"/>
          <w:sz w:val="24"/>
          <w:szCs w:val="24"/>
        </w:rPr>
        <w:t>sprzęt</w:t>
      </w:r>
      <w:r w:rsidR="00B87FA1" w:rsidRPr="0040476B">
        <w:rPr>
          <w:rFonts w:ascii="Calibri" w:hAnsi="Calibri" w:cs="Calibri"/>
          <w:bCs/>
          <w:color w:val="000000"/>
          <w:sz w:val="24"/>
          <w:szCs w:val="24"/>
        </w:rPr>
        <w:t>u zgodnie</w:t>
      </w:r>
      <w:r w:rsidR="00B963E5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B87FA1" w:rsidRPr="0040476B">
        <w:rPr>
          <w:rFonts w:ascii="Calibri" w:hAnsi="Calibri" w:cs="Calibri"/>
          <w:bCs/>
          <w:color w:val="000000"/>
          <w:sz w:val="24"/>
          <w:szCs w:val="24"/>
        </w:rPr>
        <w:t>z postanowieniami ww. umowy</w:t>
      </w:r>
      <w:r w:rsidR="00B87B76" w:rsidRPr="0040476B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</w:p>
    <w:p w:rsidR="00CD19A1" w:rsidRPr="0040476B" w:rsidRDefault="00CD19A1" w:rsidP="009E4DF6">
      <w:pPr>
        <w:pStyle w:val="Tekstpodstawowy3"/>
        <w:widowControl/>
        <w:numPr>
          <w:ilvl w:val="0"/>
          <w:numId w:val="6"/>
        </w:numPr>
        <w:adjustRightInd/>
        <w:spacing w:after="0" w:line="276" w:lineRule="auto"/>
        <w:textAlignment w:val="auto"/>
        <w:rPr>
          <w:rFonts w:ascii="Calibri" w:hAnsi="Calibri" w:cs="Calibri"/>
          <w:b/>
          <w:color w:val="000000"/>
          <w:sz w:val="24"/>
          <w:szCs w:val="24"/>
        </w:rPr>
      </w:pPr>
      <w:r w:rsidRPr="0040476B">
        <w:rPr>
          <w:rFonts w:ascii="Calibri" w:hAnsi="Calibri" w:cs="Calibri"/>
          <w:b/>
          <w:color w:val="000000"/>
          <w:sz w:val="24"/>
          <w:szCs w:val="24"/>
        </w:rPr>
        <w:t xml:space="preserve">Niniejszy protokół, po jego obustronnym podpisaniu stanowi podstawę </w:t>
      </w:r>
      <w:r w:rsidR="00B87FA1" w:rsidRPr="0040476B">
        <w:rPr>
          <w:rFonts w:ascii="Calibri" w:hAnsi="Calibri" w:cs="Calibri"/>
          <w:b/>
          <w:color w:val="000000"/>
          <w:sz w:val="24"/>
          <w:szCs w:val="24"/>
        </w:rPr>
        <w:br/>
      </w:r>
      <w:r w:rsidRPr="0040476B">
        <w:rPr>
          <w:rFonts w:ascii="Calibri" w:hAnsi="Calibri" w:cs="Calibri"/>
          <w:b/>
          <w:color w:val="000000"/>
          <w:sz w:val="24"/>
          <w:szCs w:val="24"/>
        </w:rPr>
        <w:t xml:space="preserve">do wystawienia faktury przez </w:t>
      </w:r>
      <w:r w:rsidR="00C8149C" w:rsidRPr="0040476B">
        <w:rPr>
          <w:rFonts w:ascii="Calibri" w:hAnsi="Calibri" w:cs="Calibri"/>
          <w:b/>
          <w:color w:val="000000"/>
          <w:sz w:val="24"/>
          <w:szCs w:val="24"/>
        </w:rPr>
        <w:t>Wykonaw</w:t>
      </w:r>
      <w:r w:rsidRPr="0040476B">
        <w:rPr>
          <w:rFonts w:ascii="Calibri" w:hAnsi="Calibri" w:cs="Calibri"/>
          <w:b/>
          <w:color w:val="000000"/>
          <w:sz w:val="24"/>
          <w:szCs w:val="24"/>
        </w:rPr>
        <w:t xml:space="preserve">cę na kwotę ………… zł </w:t>
      </w:r>
      <w:r w:rsidR="00AC0098" w:rsidRPr="0040476B">
        <w:rPr>
          <w:rFonts w:ascii="Calibri" w:hAnsi="Calibri" w:cs="Calibri"/>
          <w:b/>
          <w:color w:val="000000"/>
          <w:sz w:val="24"/>
          <w:szCs w:val="24"/>
        </w:rPr>
        <w:t>netto</w:t>
      </w:r>
      <w:r w:rsidRPr="0040476B">
        <w:rPr>
          <w:rFonts w:ascii="Calibri" w:hAnsi="Calibri" w:cs="Calibri"/>
          <w:b/>
          <w:color w:val="000000"/>
          <w:sz w:val="24"/>
          <w:szCs w:val="24"/>
        </w:rPr>
        <w:t>.</w:t>
      </w:r>
      <w:r w:rsidRPr="0040476B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CD19A1" w:rsidRPr="0040476B" w:rsidRDefault="00CD19A1" w:rsidP="009E4DF6">
      <w:pPr>
        <w:pStyle w:val="Tekstpodstawowy3"/>
        <w:widowControl/>
        <w:numPr>
          <w:ilvl w:val="0"/>
          <w:numId w:val="6"/>
        </w:numPr>
        <w:adjustRightInd/>
        <w:spacing w:after="0" w:line="276" w:lineRule="auto"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 xml:space="preserve">Niniejszy protokół sporządzono w 2 jednobrzmiących egzemplarzach, po jednym </w:t>
      </w:r>
      <w:r w:rsidR="00B87FA1" w:rsidRPr="0040476B">
        <w:rPr>
          <w:rFonts w:ascii="Calibri" w:hAnsi="Calibri" w:cs="Calibri"/>
          <w:color w:val="000000"/>
          <w:sz w:val="24"/>
          <w:szCs w:val="24"/>
        </w:rPr>
        <w:br/>
      </w:r>
      <w:r w:rsidRPr="0040476B">
        <w:rPr>
          <w:rFonts w:ascii="Calibri" w:hAnsi="Calibri" w:cs="Calibri"/>
          <w:color w:val="000000"/>
          <w:sz w:val="24"/>
          <w:szCs w:val="24"/>
        </w:rPr>
        <w:t>dla każdej ze stron.</w:t>
      </w:r>
    </w:p>
    <w:p w:rsidR="00CD19A1" w:rsidRPr="0040476B" w:rsidRDefault="00CD19A1" w:rsidP="002C0693">
      <w:pPr>
        <w:pStyle w:val="Tekstpodstawowy3"/>
        <w:spacing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853B95" w:rsidRPr="0040476B" w:rsidRDefault="00853B95" w:rsidP="002C0693">
      <w:pPr>
        <w:pStyle w:val="Tekstpodstawowy3"/>
        <w:spacing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 xml:space="preserve">Za </w:t>
      </w:r>
      <w:r w:rsidR="00C8149C" w:rsidRPr="0040476B">
        <w:rPr>
          <w:rFonts w:ascii="Calibri" w:hAnsi="Calibri" w:cs="Calibri"/>
          <w:color w:val="000000"/>
          <w:sz w:val="24"/>
          <w:szCs w:val="24"/>
        </w:rPr>
        <w:t>Wykonaw</w:t>
      </w:r>
      <w:r w:rsidRPr="0040476B">
        <w:rPr>
          <w:rFonts w:ascii="Calibri" w:hAnsi="Calibri" w:cs="Calibri"/>
          <w:color w:val="000000"/>
          <w:sz w:val="24"/>
          <w:szCs w:val="24"/>
        </w:rPr>
        <w:t>cę</w:t>
      </w:r>
      <w:r w:rsidRPr="0040476B">
        <w:rPr>
          <w:rFonts w:ascii="Calibri" w:hAnsi="Calibri" w:cs="Calibri"/>
          <w:color w:val="000000"/>
          <w:sz w:val="24"/>
          <w:szCs w:val="24"/>
        </w:rPr>
        <w:tab/>
      </w:r>
      <w:r w:rsidRPr="0040476B">
        <w:rPr>
          <w:rFonts w:ascii="Calibri" w:hAnsi="Calibri" w:cs="Calibri"/>
          <w:color w:val="000000"/>
          <w:sz w:val="24"/>
          <w:szCs w:val="24"/>
        </w:rPr>
        <w:tab/>
      </w:r>
      <w:r w:rsidRPr="0040476B">
        <w:rPr>
          <w:rFonts w:ascii="Calibri" w:hAnsi="Calibri" w:cs="Calibri"/>
          <w:color w:val="000000"/>
          <w:sz w:val="24"/>
          <w:szCs w:val="24"/>
        </w:rPr>
        <w:tab/>
      </w:r>
      <w:r w:rsidRPr="0040476B">
        <w:rPr>
          <w:rFonts w:ascii="Calibri" w:hAnsi="Calibri" w:cs="Calibri"/>
          <w:color w:val="000000"/>
          <w:sz w:val="24"/>
          <w:szCs w:val="24"/>
        </w:rPr>
        <w:tab/>
      </w:r>
      <w:r w:rsidRPr="0040476B">
        <w:rPr>
          <w:rFonts w:ascii="Calibri" w:hAnsi="Calibri" w:cs="Calibri"/>
          <w:color w:val="000000"/>
          <w:sz w:val="24"/>
          <w:szCs w:val="24"/>
        </w:rPr>
        <w:tab/>
        <w:t>Za Zamawiającego</w:t>
      </w:r>
    </w:p>
    <w:p w:rsidR="002B343A" w:rsidRPr="0040476B" w:rsidRDefault="002B343A" w:rsidP="002C0693">
      <w:pPr>
        <w:pStyle w:val="Tekstpodstawowy3"/>
        <w:spacing w:line="276" w:lineRule="auto"/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853B95" w:rsidRPr="0040476B" w:rsidRDefault="00853B95" w:rsidP="002C0693">
      <w:pPr>
        <w:pStyle w:val="Tekstpodstawowy3"/>
        <w:spacing w:line="276" w:lineRule="auto"/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40476B">
        <w:rPr>
          <w:rFonts w:ascii="Calibri" w:hAnsi="Calibri" w:cs="Calibri"/>
          <w:b/>
          <w:color w:val="000000"/>
          <w:sz w:val="24"/>
          <w:szCs w:val="24"/>
          <w:u w:val="single"/>
        </w:rPr>
        <w:t>Uwaga dla sporządzających niniejszy protokół:</w:t>
      </w:r>
    </w:p>
    <w:p w:rsidR="00AE59ED" w:rsidRPr="0040476B" w:rsidRDefault="00AE59ED" w:rsidP="002C0693">
      <w:pPr>
        <w:pStyle w:val="Tekstpodstawowy3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AE59ED" w:rsidRPr="0040476B" w:rsidRDefault="00AE59ED" w:rsidP="002C0693">
      <w:pPr>
        <w:pStyle w:val="Tekstpodstawowy3"/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853B95" w:rsidRPr="0040476B" w:rsidRDefault="00853B95" w:rsidP="002C0693">
      <w:pPr>
        <w:pStyle w:val="Tekstpodstawowy3"/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>Sporządzając protokół proszę usunąć:</w:t>
      </w:r>
    </w:p>
    <w:p w:rsidR="00853B95" w:rsidRPr="0040476B" w:rsidRDefault="00853B95" w:rsidP="009E4DF6">
      <w:pPr>
        <w:pStyle w:val="Tekstpodstawowy3"/>
        <w:widowControl/>
        <w:numPr>
          <w:ilvl w:val="7"/>
          <w:numId w:val="7"/>
        </w:numPr>
        <w:adjustRightInd/>
        <w:spacing w:after="0" w:line="276" w:lineRule="auto"/>
        <w:ind w:left="6033" w:hanging="6033"/>
        <w:jc w:val="left"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>Powyższą uwagę;</w:t>
      </w:r>
    </w:p>
    <w:p w:rsidR="00853B95" w:rsidRPr="0040476B" w:rsidRDefault="00853B95" w:rsidP="009E4DF6">
      <w:pPr>
        <w:pStyle w:val="Tekstpodstawowy3"/>
        <w:widowControl/>
        <w:numPr>
          <w:ilvl w:val="7"/>
          <w:numId w:val="7"/>
        </w:numPr>
        <w:adjustRightInd/>
        <w:spacing w:after="0" w:line="276" w:lineRule="auto"/>
        <w:ind w:left="6033" w:hanging="6033"/>
        <w:jc w:val="left"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>Słowo „Wzór” w tytule;</w:t>
      </w:r>
    </w:p>
    <w:p w:rsidR="003E287E" w:rsidRPr="0040476B" w:rsidRDefault="00853B95" w:rsidP="009E4DF6">
      <w:pPr>
        <w:pStyle w:val="Tekstpodstawowy3"/>
        <w:widowControl/>
        <w:numPr>
          <w:ilvl w:val="7"/>
          <w:numId w:val="7"/>
        </w:numPr>
        <w:adjustRightInd/>
        <w:spacing w:after="0" w:line="276" w:lineRule="auto"/>
        <w:ind w:left="6033" w:hanging="6033"/>
        <w:jc w:val="left"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40476B">
        <w:rPr>
          <w:rFonts w:ascii="Calibri" w:hAnsi="Calibri" w:cs="Calibri"/>
          <w:color w:val="000000"/>
          <w:sz w:val="24"/>
          <w:szCs w:val="24"/>
        </w:rPr>
        <w:t xml:space="preserve">Słowa Załącznik nr 2 do umowy. </w:t>
      </w:r>
    </w:p>
    <w:sectPr w:rsidR="003E287E" w:rsidRPr="0040476B" w:rsidSect="00BE3658">
      <w:headerReference w:type="default" r:id="rId7"/>
      <w:pgSz w:w="11905" w:h="16837" w:code="9"/>
      <w:pgMar w:top="1021" w:right="1418" w:bottom="1021" w:left="1418" w:header="709" w:footer="31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F5" w:rsidRDefault="00E21EF5">
      <w:r>
        <w:separator/>
      </w:r>
    </w:p>
  </w:endnote>
  <w:endnote w:type="continuationSeparator" w:id="0">
    <w:p w:rsidR="00E21EF5" w:rsidRDefault="00E2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F5" w:rsidRDefault="00E21EF5">
      <w:r>
        <w:separator/>
      </w:r>
    </w:p>
  </w:footnote>
  <w:footnote w:type="continuationSeparator" w:id="0">
    <w:p w:rsidR="00E21EF5" w:rsidRDefault="00E2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AA" w:rsidRDefault="000021AA" w:rsidP="00BB3955">
    <w:pPr>
      <w:pStyle w:val="Nagwek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3492A25"/>
    <w:multiLevelType w:val="hybridMultilevel"/>
    <w:tmpl w:val="F746EE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9BB6ECD"/>
    <w:multiLevelType w:val="hybridMultilevel"/>
    <w:tmpl w:val="E8C46C3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453C81"/>
    <w:multiLevelType w:val="singleLevel"/>
    <w:tmpl w:val="25A8E74A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208E29C9"/>
    <w:multiLevelType w:val="hybridMultilevel"/>
    <w:tmpl w:val="9612D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AC4"/>
    <w:multiLevelType w:val="multilevel"/>
    <w:tmpl w:val="14EC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297B1378"/>
    <w:multiLevelType w:val="hybridMultilevel"/>
    <w:tmpl w:val="4A44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2563E"/>
    <w:multiLevelType w:val="hybridMultilevel"/>
    <w:tmpl w:val="2F0A085A"/>
    <w:name w:val="WW8Num27322"/>
    <w:lvl w:ilvl="0" w:tplc="E9CA97D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591D88"/>
    <w:multiLevelType w:val="hybridMultilevel"/>
    <w:tmpl w:val="1E98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68C0A2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C3AE0"/>
    <w:multiLevelType w:val="hybridMultilevel"/>
    <w:tmpl w:val="E73A4DA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74755F3"/>
    <w:multiLevelType w:val="hybridMultilevel"/>
    <w:tmpl w:val="E6CE2268"/>
    <w:lvl w:ilvl="0" w:tplc="109A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 w:tplc="789EB7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2E77A9"/>
    <w:multiLevelType w:val="multilevel"/>
    <w:tmpl w:val="D43CBC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12" w15:restartNumberingAfterBreak="0">
    <w:nsid w:val="38443A41"/>
    <w:multiLevelType w:val="hybridMultilevel"/>
    <w:tmpl w:val="A17EE5A4"/>
    <w:lvl w:ilvl="0" w:tplc="DE7028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z w:val="24"/>
        <w:szCs w:val="24"/>
      </w:rPr>
    </w:lvl>
    <w:lvl w:ilvl="1" w:tplc="724C57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78361D48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0D459A"/>
    <w:multiLevelType w:val="multilevel"/>
    <w:tmpl w:val="A3BC0FC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4" w15:restartNumberingAfterBreak="0">
    <w:nsid w:val="3AC3043C"/>
    <w:multiLevelType w:val="hybridMultilevel"/>
    <w:tmpl w:val="207A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483B"/>
    <w:multiLevelType w:val="hybridMultilevel"/>
    <w:tmpl w:val="6BC005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755FC4"/>
    <w:multiLevelType w:val="hybridMultilevel"/>
    <w:tmpl w:val="6D8ABB9A"/>
    <w:lvl w:ilvl="0" w:tplc="A79EE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214198"/>
    <w:multiLevelType w:val="hybridMultilevel"/>
    <w:tmpl w:val="D280F67E"/>
    <w:lvl w:ilvl="0" w:tplc="CFE647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6650B9"/>
    <w:multiLevelType w:val="hybridMultilevel"/>
    <w:tmpl w:val="D280F67E"/>
    <w:lvl w:ilvl="0" w:tplc="CFE647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CD509C"/>
    <w:multiLevelType w:val="hybridMultilevel"/>
    <w:tmpl w:val="84505D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82E34B1"/>
    <w:multiLevelType w:val="hybridMultilevel"/>
    <w:tmpl w:val="A426D312"/>
    <w:lvl w:ilvl="0" w:tplc="D4B8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F50FF"/>
    <w:multiLevelType w:val="hybridMultilevel"/>
    <w:tmpl w:val="8BC21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D16AF8"/>
    <w:multiLevelType w:val="hybridMultilevel"/>
    <w:tmpl w:val="ED3237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5C37B8"/>
    <w:multiLevelType w:val="hybridMultilevel"/>
    <w:tmpl w:val="BECC3D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1">
      <w:start w:val="1"/>
      <w:numFmt w:val="decimal"/>
      <w:lvlText w:val="%3)"/>
      <w:lvlJc w:val="lef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675B55F6"/>
    <w:multiLevelType w:val="hybridMultilevel"/>
    <w:tmpl w:val="D280F67E"/>
    <w:lvl w:ilvl="0" w:tplc="CFE647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D331DC"/>
    <w:multiLevelType w:val="hybridMultilevel"/>
    <w:tmpl w:val="E42623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8510253"/>
    <w:multiLevelType w:val="hybridMultilevel"/>
    <w:tmpl w:val="8BC21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69554B"/>
    <w:multiLevelType w:val="hybridMultilevel"/>
    <w:tmpl w:val="8BC21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92B78"/>
    <w:multiLevelType w:val="hybridMultilevel"/>
    <w:tmpl w:val="8BC21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2"/>
  </w:num>
  <w:num w:numId="5">
    <w:abstractNumId w:val="7"/>
  </w:num>
  <w:num w:numId="6">
    <w:abstractNumId w:val="17"/>
  </w:num>
  <w:num w:numId="7">
    <w:abstractNumId w:val="5"/>
  </w:num>
  <w:num w:numId="8">
    <w:abstractNumId w:val="4"/>
  </w:num>
  <w:num w:numId="9">
    <w:abstractNumId w:val="19"/>
  </w:num>
  <w:num w:numId="10">
    <w:abstractNumId w:val="28"/>
  </w:num>
  <w:num w:numId="11">
    <w:abstractNumId w:val="1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3"/>
  </w:num>
  <w:num w:numId="17">
    <w:abstractNumId w:val="11"/>
  </w:num>
  <w:num w:numId="18">
    <w:abstractNumId w:val="15"/>
  </w:num>
  <w:num w:numId="19">
    <w:abstractNumId w:val="26"/>
  </w:num>
  <w:num w:numId="20">
    <w:abstractNumId w:val="2"/>
  </w:num>
  <w:num w:numId="21">
    <w:abstractNumId w:val="3"/>
  </w:num>
  <w:num w:numId="22">
    <w:abstractNumId w:val="21"/>
  </w:num>
  <w:num w:numId="23">
    <w:abstractNumId w:val="13"/>
  </w:num>
  <w:num w:numId="24">
    <w:abstractNumId w:val="9"/>
  </w:num>
  <w:num w:numId="25">
    <w:abstractNumId w:val="24"/>
  </w:num>
  <w:num w:numId="26">
    <w:abstractNumId w:val="29"/>
  </w:num>
  <w:num w:numId="27">
    <w:abstractNumId w:val="27"/>
  </w:num>
  <w:num w:numId="28">
    <w:abstractNumId w:val="22"/>
  </w:num>
  <w:num w:numId="29">
    <w:abstractNumId w:val="25"/>
  </w:num>
  <w:num w:numId="3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95"/>
    <w:rsid w:val="000021AA"/>
    <w:rsid w:val="000025AE"/>
    <w:rsid w:val="0000524A"/>
    <w:rsid w:val="00010941"/>
    <w:rsid w:val="00010B7D"/>
    <w:rsid w:val="00012798"/>
    <w:rsid w:val="000129E6"/>
    <w:rsid w:val="00017BCA"/>
    <w:rsid w:val="00020D43"/>
    <w:rsid w:val="000239E4"/>
    <w:rsid w:val="00030392"/>
    <w:rsid w:val="0003070D"/>
    <w:rsid w:val="000348E1"/>
    <w:rsid w:val="00040A37"/>
    <w:rsid w:val="00040F4A"/>
    <w:rsid w:val="000538D0"/>
    <w:rsid w:val="00054505"/>
    <w:rsid w:val="00062474"/>
    <w:rsid w:val="0006517F"/>
    <w:rsid w:val="00065BC2"/>
    <w:rsid w:val="00072CC8"/>
    <w:rsid w:val="00072F92"/>
    <w:rsid w:val="0008003A"/>
    <w:rsid w:val="00082FF4"/>
    <w:rsid w:val="0008449B"/>
    <w:rsid w:val="00085C29"/>
    <w:rsid w:val="00096B7F"/>
    <w:rsid w:val="000B1A0C"/>
    <w:rsid w:val="000B745D"/>
    <w:rsid w:val="000C1454"/>
    <w:rsid w:val="000C379C"/>
    <w:rsid w:val="000C57B5"/>
    <w:rsid w:val="000C63F3"/>
    <w:rsid w:val="000C68F9"/>
    <w:rsid w:val="000C692A"/>
    <w:rsid w:val="000C74CD"/>
    <w:rsid w:val="000C7579"/>
    <w:rsid w:val="000D7446"/>
    <w:rsid w:val="000E288D"/>
    <w:rsid w:val="000E5C01"/>
    <w:rsid w:val="000F29DD"/>
    <w:rsid w:val="000F4BFC"/>
    <w:rsid w:val="000F6043"/>
    <w:rsid w:val="000F6983"/>
    <w:rsid w:val="000F70C0"/>
    <w:rsid w:val="00104D76"/>
    <w:rsid w:val="001055C1"/>
    <w:rsid w:val="00105851"/>
    <w:rsid w:val="00105B8E"/>
    <w:rsid w:val="00113DBD"/>
    <w:rsid w:val="00114EA4"/>
    <w:rsid w:val="00115937"/>
    <w:rsid w:val="00124089"/>
    <w:rsid w:val="001337DB"/>
    <w:rsid w:val="00141DCD"/>
    <w:rsid w:val="00142400"/>
    <w:rsid w:val="00145E75"/>
    <w:rsid w:val="001467A5"/>
    <w:rsid w:val="00156035"/>
    <w:rsid w:val="00162354"/>
    <w:rsid w:val="00163D6F"/>
    <w:rsid w:val="001640FC"/>
    <w:rsid w:val="00165C82"/>
    <w:rsid w:val="001678A7"/>
    <w:rsid w:val="00167F39"/>
    <w:rsid w:val="00176635"/>
    <w:rsid w:val="00181D1D"/>
    <w:rsid w:val="00182233"/>
    <w:rsid w:val="00186576"/>
    <w:rsid w:val="001871C2"/>
    <w:rsid w:val="001915E9"/>
    <w:rsid w:val="00191E27"/>
    <w:rsid w:val="0019345F"/>
    <w:rsid w:val="00193C29"/>
    <w:rsid w:val="00197D7C"/>
    <w:rsid w:val="001A04DE"/>
    <w:rsid w:val="001A056D"/>
    <w:rsid w:val="001A07A6"/>
    <w:rsid w:val="001A1C2F"/>
    <w:rsid w:val="001A2B0D"/>
    <w:rsid w:val="001A348F"/>
    <w:rsid w:val="001A5843"/>
    <w:rsid w:val="001B39C3"/>
    <w:rsid w:val="001B5A64"/>
    <w:rsid w:val="001B6762"/>
    <w:rsid w:val="001B709D"/>
    <w:rsid w:val="001C165D"/>
    <w:rsid w:val="001C1934"/>
    <w:rsid w:val="001C22E8"/>
    <w:rsid w:val="001C418B"/>
    <w:rsid w:val="001D6320"/>
    <w:rsid w:val="001E18EC"/>
    <w:rsid w:val="001E3464"/>
    <w:rsid w:val="001E3788"/>
    <w:rsid w:val="001F13E5"/>
    <w:rsid w:val="001F1436"/>
    <w:rsid w:val="001F1D8F"/>
    <w:rsid w:val="001F2999"/>
    <w:rsid w:val="001F310A"/>
    <w:rsid w:val="001F328B"/>
    <w:rsid w:val="001F367C"/>
    <w:rsid w:val="001F62B2"/>
    <w:rsid w:val="001F665D"/>
    <w:rsid w:val="001F6F9C"/>
    <w:rsid w:val="001F795E"/>
    <w:rsid w:val="00200D94"/>
    <w:rsid w:val="00202A13"/>
    <w:rsid w:val="00202AB9"/>
    <w:rsid w:val="00202EFC"/>
    <w:rsid w:val="00215963"/>
    <w:rsid w:val="002222BD"/>
    <w:rsid w:val="00223D6D"/>
    <w:rsid w:val="00224E10"/>
    <w:rsid w:val="00231434"/>
    <w:rsid w:val="002347EB"/>
    <w:rsid w:val="0023720B"/>
    <w:rsid w:val="002458C0"/>
    <w:rsid w:val="002469EC"/>
    <w:rsid w:val="00247464"/>
    <w:rsid w:val="002474E3"/>
    <w:rsid w:val="00255AE0"/>
    <w:rsid w:val="00264757"/>
    <w:rsid w:val="00264C7A"/>
    <w:rsid w:val="00265B4F"/>
    <w:rsid w:val="0026719C"/>
    <w:rsid w:val="002721EF"/>
    <w:rsid w:val="00272F7D"/>
    <w:rsid w:val="00273756"/>
    <w:rsid w:val="0027396B"/>
    <w:rsid w:val="00274E8D"/>
    <w:rsid w:val="00285C40"/>
    <w:rsid w:val="00287B69"/>
    <w:rsid w:val="00291860"/>
    <w:rsid w:val="00292CE5"/>
    <w:rsid w:val="002936ED"/>
    <w:rsid w:val="002A325C"/>
    <w:rsid w:val="002A35F5"/>
    <w:rsid w:val="002A501E"/>
    <w:rsid w:val="002A52D6"/>
    <w:rsid w:val="002B2465"/>
    <w:rsid w:val="002B343A"/>
    <w:rsid w:val="002B34BB"/>
    <w:rsid w:val="002B609D"/>
    <w:rsid w:val="002B7BD4"/>
    <w:rsid w:val="002C0693"/>
    <w:rsid w:val="002C2C15"/>
    <w:rsid w:val="002C3BA2"/>
    <w:rsid w:val="002C4342"/>
    <w:rsid w:val="002C43DA"/>
    <w:rsid w:val="002C4967"/>
    <w:rsid w:val="002C64BE"/>
    <w:rsid w:val="002D5FD0"/>
    <w:rsid w:val="002D64CD"/>
    <w:rsid w:val="002D7F9A"/>
    <w:rsid w:val="002E2E34"/>
    <w:rsid w:val="002E2ED5"/>
    <w:rsid w:val="002E4197"/>
    <w:rsid w:val="002E4619"/>
    <w:rsid w:val="002F0662"/>
    <w:rsid w:val="002F098A"/>
    <w:rsid w:val="002F1997"/>
    <w:rsid w:val="002F1E63"/>
    <w:rsid w:val="002F30AF"/>
    <w:rsid w:val="002F4CF7"/>
    <w:rsid w:val="002F6235"/>
    <w:rsid w:val="002F799C"/>
    <w:rsid w:val="002F7C25"/>
    <w:rsid w:val="003006A2"/>
    <w:rsid w:val="003009A8"/>
    <w:rsid w:val="00300DDC"/>
    <w:rsid w:val="00302409"/>
    <w:rsid w:val="00302799"/>
    <w:rsid w:val="00303309"/>
    <w:rsid w:val="00311AB5"/>
    <w:rsid w:val="00311B85"/>
    <w:rsid w:val="00327825"/>
    <w:rsid w:val="0033072B"/>
    <w:rsid w:val="0033140E"/>
    <w:rsid w:val="0033224B"/>
    <w:rsid w:val="00336291"/>
    <w:rsid w:val="00336B6F"/>
    <w:rsid w:val="0035252C"/>
    <w:rsid w:val="00363794"/>
    <w:rsid w:val="00364A09"/>
    <w:rsid w:val="00364FB6"/>
    <w:rsid w:val="0037001E"/>
    <w:rsid w:val="00370712"/>
    <w:rsid w:val="00372313"/>
    <w:rsid w:val="003724A2"/>
    <w:rsid w:val="00372A84"/>
    <w:rsid w:val="00380136"/>
    <w:rsid w:val="003804EB"/>
    <w:rsid w:val="00387F86"/>
    <w:rsid w:val="00391FB8"/>
    <w:rsid w:val="00393901"/>
    <w:rsid w:val="00393E44"/>
    <w:rsid w:val="003951DE"/>
    <w:rsid w:val="00396793"/>
    <w:rsid w:val="003A4A4B"/>
    <w:rsid w:val="003A780E"/>
    <w:rsid w:val="003B0053"/>
    <w:rsid w:val="003B1FAA"/>
    <w:rsid w:val="003B2F30"/>
    <w:rsid w:val="003B3144"/>
    <w:rsid w:val="003C1F75"/>
    <w:rsid w:val="003C30D3"/>
    <w:rsid w:val="003C7012"/>
    <w:rsid w:val="003E287E"/>
    <w:rsid w:val="003E290A"/>
    <w:rsid w:val="003E57FC"/>
    <w:rsid w:val="003F0922"/>
    <w:rsid w:val="003F3F43"/>
    <w:rsid w:val="003F50D8"/>
    <w:rsid w:val="003F53A3"/>
    <w:rsid w:val="0040476B"/>
    <w:rsid w:val="004156D5"/>
    <w:rsid w:val="0042336E"/>
    <w:rsid w:val="0042631A"/>
    <w:rsid w:val="00431224"/>
    <w:rsid w:val="00431CDF"/>
    <w:rsid w:val="0043458E"/>
    <w:rsid w:val="00437BC9"/>
    <w:rsid w:val="00440328"/>
    <w:rsid w:val="004440F5"/>
    <w:rsid w:val="00444DEB"/>
    <w:rsid w:val="0044511B"/>
    <w:rsid w:val="004553DA"/>
    <w:rsid w:val="00461702"/>
    <w:rsid w:val="004633B6"/>
    <w:rsid w:val="00465A6F"/>
    <w:rsid w:val="0046756B"/>
    <w:rsid w:val="004711DE"/>
    <w:rsid w:val="00473354"/>
    <w:rsid w:val="0047473E"/>
    <w:rsid w:val="00476E33"/>
    <w:rsid w:val="00477E44"/>
    <w:rsid w:val="00481476"/>
    <w:rsid w:val="00484400"/>
    <w:rsid w:val="0048726F"/>
    <w:rsid w:val="004878EB"/>
    <w:rsid w:val="00487B41"/>
    <w:rsid w:val="00487EC3"/>
    <w:rsid w:val="004974E5"/>
    <w:rsid w:val="004A6CE7"/>
    <w:rsid w:val="004A7FF5"/>
    <w:rsid w:val="004B5E9F"/>
    <w:rsid w:val="004C0E7A"/>
    <w:rsid w:val="004C26FC"/>
    <w:rsid w:val="004C6CA7"/>
    <w:rsid w:val="004C77D3"/>
    <w:rsid w:val="004D26AB"/>
    <w:rsid w:val="004D2855"/>
    <w:rsid w:val="004D301E"/>
    <w:rsid w:val="004D36BD"/>
    <w:rsid w:val="004D3C12"/>
    <w:rsid w:val="004E063B"/>
    <w:rsid w:val="004E10F0"/>
    <w:rsid w:val="004E2B7A"/>
    <w:rsid w:val="004F31B7"/>
    <w:rsid w:val="004F33A7"/>
    <w:rsid w:val="00500994"/>
    <w:rsid w:val="0050206D"/>
    <w:rsid w:val="00502F43"/>
    <w:rsid w:val="00502F64"/>
    <w:rsid w:val="005040D9"/>
    <w:rsid w:val="00504AF5"/>
    <w:rsid w:val="00505F44"/>
    <w:rsid w:val="00506BEA"/>
    <w:rsid w:val="00521313"/>
    <w:rsid w:val="00522684"/>
    <w:rsid w:val="005273B5"/>
    <w:rsid w:val="005319E9"/>
    <w:rsid w:val="005408CB"/>
    <w:rsid w:val="005412C9"/>
    <w:rsid w:val="00543883"/>
    <w:rsid w:val="005444B7"/>
    <w:rsid w:val="00545CE5"/>
    <w:rsid w:val="0055463D"/>
    <w:rsid w:val="0055690E"/>
    <w:rsid w:val="00562587"/>
    <w:rsid w:val="005639AD"/>
    <w:rsid w:val="00570A05"/>
    <w:rsid w:val="00583035"/>
    <w:rsid w:val="00583BCF"/>
    <w:rsid w:val="00584E33"/>
    <w:rsid w:val="00584FE6"/>
    <w:rsid w:val="00585210"/>
    <w:rsid w:val="0059216B"/>
    <w:rsid w:val="00597B81"/>
    <w:rsid w:val="005A5386"/>
    <w:rsid w:val="005A7B3D"/>
    <w:rsid w:val="005B5910"/>
    <w:rsid w:val="005B75AA"/>
    <w:rsid w:val="005C06FC"/>
    <w:rsid w:val="005C46A6"/>
    <w:rsid w:val="005C49A1"/>
    <w:rsid w:val="005D2D76"/>
    <w:rsid w:val="005D763D"/>
    <w:rsid w:val="005E0B95"/>
    <w:rsid w:val="005E0D35"/>
    <w:rsid w:val="005E482C"/>
    <w:rsid w:val="005E657A"/>
    <w:rsid w:val="005F0F68"/>
    <w:rsid w:val="005F3217"/>
    <w:rsid w:val="005F3E2C"/>
    <w:rsid w:val="005F4C55"/>
    <w:rsid w:val="005F5943"/>
    <w:rsid w:val="005F7064"/>
    <w:rsid w:val="005F7698"/>
    <w:rsid w:val="00602851"/>
    <w:rsid w:val="00623C65"/>
    <w:rsid w:val="0062680B"/>
    <w:rsid w:val="006309FC"/>
    <w:rsid w:val="00633671"/>
    <w:rsid w:val="00635AFB"/>
    <w:rsid w:val="00640823"/>
    <w:rsid w:val="0064261F"/>
    <w:rsid w:val="00642D52"/>
    <w:rsid w:val="00651324"/>
    <w:rsid w:val="0065138B"/>
    <w:rsid w:val="00651F23"/>
    <w:rsid w:val="0066361A"/>
    <w:rsid w:val="006650E4"/>
    <w:rsid w:val="00666F33"/>
    <w:rsid w:val="0067187C"/>
    <w:rsid w:val="006777EC"/>
    <w:rsid w:val="00680EC0"/>
    <w:rsid w:val="006817AA"/>
    <w:rsid w:val="00682A30"/>
    <w:rsid w:val="0068357A"/>
    <w:rsid w:val="00686B8D"/>
    <w:rsid w:val="00694B2D"/>
    <w:rsid w:val="00694C93"/>
    <w:rsid w:val="006951ED"/>
    <w:rsid w:val="006A2100"/>
    <w:rsid w:val="006A3A37"/>
    <w:rsid w:val="006A62CD"/>
    <w:rsid w:val="006B0C5F"/>
    <w:rsid w:val="006B3CCA"/>
    <w:rsid w:val="006B68D6"/>
    <w:rsid w:val="006C26FC"/>
    <w:rsid w:val="006D451A"/>
    <w:rsid w:val="006D5C72"/>
    <w:rsid w:val="006E1702"/>
    <w:rsid w:val="006E3CF0"/>
    <w:rsid w:val="006E4EA3"/>
    <w:rsid w:val="006F21AD"/>
    <w:rsid w:val="006F32FA"/>
    <w:rsid w:val="006F46EC"/>
    <w:rsid w:val="006F48A1"/>
    <w:rsid w:val="007001BC"/>
    <w:rsid w:val="00701B1C"/>
    <w:rsid w:val="00702C0E"/>
    <w:rsid w:val="00702F20"/>
    <w:rsid w:val="00703A2C"/>
    <w:rsid w:val="00711D95"/>
    <w:rsid w:val="00714F82"/>
    <w:rsid w:val="0071513A"/>
    <w:rsid w:val="00715418"/>
    <w:rsid w:val="00715655"/>
    <w:rsid w:val="00720007"/>
    <w:rsid w:val="00721ECD"/>
    <w:rsid w:val="007247B0"/>
    <w:rsid w:val="00726E18"/>
    <w:rsid w:val="00726FE2"/>
    <w:rsid w:val="0073329C"/>
    <w:rsid w:val="00740F16"/>
    <w:rsid w:val="00743761"/>
    <w:rsid w:val="00744B79"/>
    <w:rsid w:val="00747731"/>
    <w:rsid w:val="0075147F"/>
    <w:rsid w:val="007531C2"/>
    <w:rsid w:val="00756D62"/>
    <w:rsid w:val="00761475"/>
    <w:rsid w:val="00764978"/>
    <w:rsid w:val="00766BCD"/>
    <w:rsid w:val="007676BF"/>
    <w:rsid w:val="007677C8"/>
    <w:rsid w:val="007701B8"/>
    <w:rsid w:val="007710AB"/>
    <w:rsid w:val="007737E2"/>
    <w:rsid w:val="0078083D"/>
    <w:rsid w:val="00781C53"/>
    <w:rsid w:val="00785536"/>
    <w:rsid w:val="00790BE2"/>
    <w:rsid w:val="0079302B"/>
    <w:rsid w:val="00793411"/>
    <w:rsid w:val="0079660D"/>
    <w:rsid w:val="007A278B"/>
    <w:rsid w:val="007A4D9B"/>
    <w:rsid w:val="007B1B58"/>
    <w:rsid w:val="007B3523"/>
    <w:rsid w:val="007B6B9F"/>
    <w:rsid w:val="007C029D"/>
    <w:rsid w:val="007C2920"/>
    <w:rsid w:val="007C46FC"/>
    <w:rsid w:val="007C7E52"/>
    <w:rsid w:val="007D72F7"/>
    <w:rsid w:val="007E200B"/>
    <w:rsid w:val="007E5C8D"/>
    <w:rsid w:val="007F143E"/>
    <w:rsid w:val="007F1838"/>
    <w:rsid w:val="007F1AE0"/>
    <w:rsid w:val="007F3F3A"/>
    <w:rsid w:val="00802BF8"/>
    <w:rsid w:val="008044E3"/>
    <w:rsid w:val="00804B8E"/>
    <w:rsid w:val="00805106"/>
    <w:rsid w:val="00812677"/>
    <w:rsid w:val="008166EE"/>
    <w:rsid w:val="00816B03"/>
    <w:rsid w:val="008252E9"/>
    <w:rsid w:val="0082616B"/>
    <w:rsid w:val="00826346"/>
    <w:rsid w:val="00840C33"/>
    <w:rsid w:val="00841939"/>
    <w:rsid w:val="00842C93"/>
    <w:rsid w:val="008449C3"/>
    <w:rsid w:val="00845E9A"/>
    <w:rsid w:val="008509B4"/>
    <w:rsid w:val="00853B95"/>
    <w:rsid w:val="00855B4D"/>
    <w:rsid w:val="00856B19"/>
    <w:rsid w:val="00860C80"/>
    <w:rsid w:val="008648DA"/>
    <w:rsid w:val="00865355"/>
    <w:rsid w:val="00866C58"/>
    <w:rsid w:val="00867362"/>
    <w:rsid w:val="00867F3F"/>
    <w:rsid w:val="00873DE9"/>
    <w:rsid w:val="008764CD"/>
    <w:rsid w:val="00876570"/>
    <w:rsid w:val="0088180A"/>
    <w:rsid w:val="0088220B"/>
    <w:rsid w:val="0089101A"/>
    <w:rsid w:val="00891B95"/>
    <w:rsid w:val="008939CE"/>
    <w:rsid w:val="008942AF"/>
    <w:rsid w:val="0089617A"/>
    <w:rsid w:val="008A0334"/>
    <w:rsid w:val="008A4328"/>
    <w:rsid w:val="008A63F2"/>
    <w:rsid w:val="008D035F"/>
    <w:rsid w:val="008D1182"/>
    <w:rsid w:val="008D26B9"/>
    <w:rsid w:val="008D3E19"/>
    <w:rsid w:val="008E1195"/>
    <w:rsid w:val="008E2114"/>
    <w:rsid w:val="008E313A"/>
    <w:rsid w:val="008E691D"/>
    <w:rsid w:val="008E7233"/>
    <w:rsid w:val="008F0254"/>
    <w:rsid w:val="008F30C4"/>
    <w:rsid w:val="008F3F37"/>
    <w:rsid w:val="008F69E5"/>
    <w:rsid w:val="008F6B66"/>
    <w:rsid w:val="00901F88"/>
    <w:rsid w:val="00906657"/>
    <w:rsid w:val="00914993"/>
    <w:rsid w:val="00915F73"/>
    <w:rsid w:val="00916772"/>
    <w:rsid w:val="00917078"/>
    <w:rsid w:val="00921028"/>
    <w:rsid w:val="00927E61"/>
    <w:rsid w:val="00934C2B"/>
    <w:rsid w:val="00934E54"/>
    <w:rsid w:val="0094176B"/>
    <w:rsid w:val="00942246"/>
    <w:rsid w:val="00942FDA"/>
    <w:rsid w:val="00945D70"/>
    <w:rsid w:val="00947B9C"/>
    <w:rsid w:val="0095110B"/>
    <w:rsid w:val="009627A5"/>
    <w:rsid w:val="009709AA"/>
    <w:rsid w:val="00971A3F"/>
    <w:rsid w:val="009720F1"/>
    <w:rsid w:val="009737F7"/>
    <w:rsid w:val="009751B9"/>
    <w:rsid w:val="009759AD"/>
    <w:rsid w:val="009775A3"/>
    <w:rsid w:val="00977BB5"/>
    <w:rsid w:val="009810B3"/>
    <w:rsid w:val="00981E16"/>
    <w:rsid w:val="00986057"/>
    <w:rsid w:val="0098657B"/>
    <w:rsid w:val="00992BAD"/>
    <w:rsid w:val="00994062"/>
    <w:rsid w:val="009945DC"/>
    <w:rsid w:val="00996A25"/>
    <w:rsid w:val="00996FC8"/>
    <w:rsid w:val="009A0752"/>
    <w:rsid w:val="009A1873"/>
    <w:rsid w:val="009A5E84"/>
    <w:rsid w:val="009A7C21"/>
    <w:rsid w:val="009B0BB9"/>
    <w:rsid w:val="009B1F5B"/>
    <w:rsid w:val="009B31C3"/>
    <w:rsid w:val="009B44F6"/>
    <w:rsid w:val="009B4D7F"/>
    <w:rsid w:val="009B6AA5"/>
    <w:rsid w:val="009C1CBD"/>
    <w:rsid w:val="009C5F05"/>
    <w:rsid w:val="009D1C35"/>
    <w:rsid w:val="009D3638"/>
    <w:rsid w:val="009E1546"/>
    <w:rsid w:val="009E1A16"/>
    <w:rsid w:val="009E48CC"/>
    <w:rsid w:val="009E4DF6"/>
    <w:rsid w:val="009E4E77"/>
    <w:rsid w:val="009E507C"/>
    <w:rsid w:val="009F09D1"/>
    <w:rsid w:val="00A002EF"/>
    <w:rsid w:val="00A04888"/>
    <w:rsid w:val="00A128D9"/>
    <w:rsid w:val="00A14CCC"/>
    <w:rsid w:val="00A15D6F"/>
    <w:rsid w:val="00A16C09"/>
    <w:rsid w:val="00A21506"/>
    <w:rsid w:val="00A24B54"/>
    <w:rsid w:val="00A24F3D"/>
    <w:rsid w:val="00A26A07"/>
    <w:rsid w:val="00A27341"/>
    <w:rsid w:val="00A31622"/>
    <w:rsid w:val="00A373B5"/>
    <w:rsid w:val="00A43464"/>
    <w:rsid w:val="00A43CE8"/>
    <w:rsid w:val="00A45F44"/>
    <w:rsid w:val="00A46B93"/>
    <w:rsid w:val="00A50764"/>
    <w:rsid w:val="00A531E5"/>
    <w:rsid w:val="00A536F2"/>
    <w:rsid w:val="00A55150"/>
    <w:rsid w:val="00A5763E"/>
    <w:rsid w:val="00A63525"/>
    <w:rsid w:val="00A669A7"/>
    <w:rsid w:val="00A73AC5"/>
    <w:rsid w:val="00A74938"/>
    <w:rsid w:val="00A75951"/>
    <w:rsid w:val="00A8241A"/>
    <w:rsid w:val="00A8393F"/>
    <w:rsid w:val="00A86174"/>
    <w:rsid w:val="00A87342"/>
    <w:rsid w:val="00A916FD"/>
    <w:rsid w:val="00A93AF0"/>
    <w:rsid w:val="00A96455"/>
    <w:rsid w:val="00A96509"/>
    <w:rsid w:val="00AA4A73"/>
    <w:rsid w:val="00AA4BEC"/>
    <w:rsid w:val="00AA5FFC"/>
    <w:rsid w:val="00AB2E5C"/>
    <w:rsid w:val="00AB45C4"/>
    <w:rsid w:val="00AC0098"/>
    <w:rsid w:val="00AD3C03"/>
    <w:rsid w:val="00AD7866"/>
    <w:rsid w:val="00AE0D31"/>
    <w:rsid w:val="00AE0DD6"/>
    <w:rsid w:val="00AE1211"/>
    <w:rsid w:val="00AE59ED"/>
    <w:rsid w:val="00B02B8A"/>
    <w:rsid w:val="00B05630"/>
    <w:rsid w:val="00B11305"/>
    <w:rsid w:val="00B1141F"/>
    <w:rsid w:val="00B121B0"/>
    <w:rsid w:val="00B162F8"/>
    <w:rsid w:val="00B166F6"/>
    <w:rsid w:val="00B2133C"/>
    <w:rsid w:val="00B23B06"/>
    <w:rsid w:val="00B32357"/>
    <w:rsid w:val="00B33A90"/>
    <w:rsid w:val="00B33B64"/>
    <w:rsid w:val="00B40F8F"/>
    <w:rsid w:val="00B50959"/>
    <w:rsid w:val="00B57C5C"/>
    <w:rsid w:val="00B6169E"/>
    <w:rsid w:val="00B62936"/>
    <w:rsid w:val="00B65E8E"/>
    <w:rsid w:val="00B7048F"/>
    <w:rsid w:val="00B72C3A"/>
    <w:rsid w:val="00B75439"/>
    <w:rsid w:val="00B8170B"/>
    <w:rsid w:val="00B831DD"/>
    <w:rsid w:val="00B84D43"/>
    <w:rsid w:val="00B85259"/>
    <w:rsid w:val="00B87B76"/>
    <w:rsid w:val="00B87FA1"/>
    <w:rsid w:val="00B90195"/>
    <w:rsid w:val="00B9153B"/>
    <w:rsid w:val="00B93EDE"/>
    <w:rsid w:val="00B963E5"/>
    <w:rsid w:val="00B96EE6"/>
    <w:rsid w:val="00B971CB"/>
    <w:rsid w:val="00BA295B"/>
    <w:rsid w:val="00BA331D"/>
    <w:rsid w:val="00BA557D"/>
    <w:rsid w:val="00BA7D0F"/>
    <w:rsid w:val="00BA7DB3"/>
    <w:rsid w:val="00BB054E"/>
    <w:rsid w:val="00BB3955"/>
    <w:rsid w:val="00BB5790"/>
    <w:rsid w:val="00BB753F"/>
    <w:rsid w:val="00BB757F"/>
    <w:rsid w:val="00BC0B29"/>
    <w:rsid w:val="00BC1805"/>
    <w:rsid w:val="00BC30EF"/>
    <w:rsid w:val="00BC397A"/>
    <w:rsid w:val="00BC3C8B"/>
    <w:rsid w:val="00BD2B36"/>
    <w:rsid w:val="00BD2F6D"/>
    <w:rsid w:val="00BD3EB5"/>
    <w:rsid w:val="00BD797E"/>
    <w:rsid w:val="00BE3658"/>
    <w:rsid w:val="00BE3CDA"/>
    <w:rsid w:val="00BF0C94"/>
    <w:rsid w:val="00BF7730"/>
    <w:rsid w:val="00C05954"/>
    <w:rsid w:val="00C11B54"/>
    <w:rsid w:val="00C20D83"/>
    <w:rsid w:val="00C24F00"/>
    <w:rsid w:val="00C3773A"/>
    <w:rsid w:val="00C37995"/>
    <w:rsid w:val="00C4052C"/>
    <w:rsid w:val="00C42F0C"/>
    <w:rsid w:val="00C4579E"/>
    <w:rsid w:val="00C46199"/>
    <w:rsid w:val="00C46E14"/>
    <w:rsid w:val="00C4714B"/>
    <w:rsid w:val="00C50A67"/>
    <w:rsid w:val="00C51718"/>
    <w:rsid w:val="00C5285C"/>
    <w:rsid w:val="00C6065E"/>
    <w:rsid w:val="00C61EB2"/>
    <w:rsid w:val="00C6242B"/>
    <w:rsid w:val="00C632FE"/>
    <w:rsid w:val="00C64348"/>
    <w:rsid w:val="00C712BB"/>
    <w:rsid w:val="00C747FA"/>
    <w:rsid w:val="00C8149C"/>
    <w:rsid w:val="00C854F0"/>
    <w:rsid w:val="00C8711A"/>
    <w:rsid w:val="00C87B7B"/>
    <w:rsid w:val="00C90485"/>
    <w:rsid w:val="00C904F4"/>
    <w:rsid w:val="00C9568B"/>
    <w:rsid w:val="00C95D36"/>
    <w:rsid w:val="00CA06EB"/>
    <w:rsid w:val="00CA10E4"/>
    <w:rsid w:val="00CA1837"/>
    <w:rsid w:val="00CA4B90"/>
    <w:rsid w:val="00CA77EB"/>
    <w:rsid w:val="00CB0068"/>
    <w:rsid w:val="00CB1AC7"/>
    <w:rsid w:val="00CB1BF8"/>
    <w:rsid w:val="00CC1097"/>
    <w:rsid w:val="00CC1FEA"/>
    <w:rsid w:val="00CC3764"/>
    <w:rsid w:val="00CC42D1"/>
    <w:rsid w:val="00CC43DA"/>
    <w:rsid w:val="00CD18F1"/>
    <w:rsid w:val="00CD19A1"/>
    <w:rsid w:val="00CD1F33"/>
    <w:rsid w:val="00CE0C19"/>
    <w:rsid w:val="00CE2DC0"/>
    <w:rsid w:val="00CE44F4"/>
    <w:rsid w:val="00CE5652"/>
    <w:rsid w:val="00CE58A7"/>
    <w:rsid w:val="00CE665D"/>
    <w:rsid w:val="00CE6FCE"/>
    <w:rsid w:val="00CE738D"/>
    <w:rsid w:val="00CF03E8"/>
    <w:rsid w:val="00CF28EF"/>
    <w:rsid w:val="00CF3DB1"/>
    <w:rsid w:val="00CF4367"/>
    <w:rsid w:val="00CF5BED"/>
    <w:rsid w:val="00D003F8"/>
    <w:rsid w:val="00D0043D"/>
    <w:rsid w:val="00D021CD"/>
    <w:rsid w:val="00D02879"/>
    <w:rsid w:val="00D02ED4"/>
    <w:rsid w:val="00D033F9"/>
    <w:rsid w:val="00D064D5"/>
    <w:rsid w:val="00D10032"/>
    <w:rsid w:val="00D10FA7"/>
    <w:rsid w:val="00D14E33"/>
    <w:rsid w:val="00D1615D"/>
    <w:rsid w:val="00D162D8"/>
    <w:rsid w:val="00D22755"/>
    <w:rsid w:val="00D231D3"/>
    <w:rsid w:val="00D30F5A"/>
    <w:rsid w:val="00D3201F"/>
    <w:rsid w:val="00D35A11"/>
    <w:rsid w:val="00D36E31"/>
    <w:rsid w:val="00D432BE"/>
    <w:rsid w:val="00D44CFC"/>
    <w:rsid w:val="00D47830"/>
    <w:rsid w:val="00D55D83"/>
    <w:rsid w:val="00D56F08"/>
    <w:rsid w:val="00D57DD7"/>
    <w:rsid w:val="00D6561D"/>
    <w:rsid w:val="00D67E38"/>
    <w:rsid w:val="00D77E5B"/>
    <w:rsid w:val="00D86C34"/>
    <w:rsid w:val="00D906B6"/>
    <w:rsid w:val="00D93D2F"/>
    <w:rsid w:val="00D95F09"/>
    <w:rsid w:val="00DA1D80"/>
    <w:rsid w:val="00DA2F21"/>
    <w:rsid w:val="00DA7DD0"/>
    <w:rsid w:val="00DB0D6C"/>
    <w:rsid w:val="00DB1B5E"/>
    <w:rsid w:val="00DB1BA2"/>
    <w:rsid w:val="00DB2A98"/>
    <w:rsid w:val="00DB30AE"/>
    <w:rsid w:val="00DB40EB"/>
    <w:rsid w:val="00DB6A73"/>
    <w:rsid w:val="00DB6A9F"/>
    <w:rsid w:val="00DC104D"/>
    <w:rsid w:val="00DC264C"/>
    <w:rsid w:val="00DC6CF4"/>
    <w:rsid w:val="00DC7385"/>
    <w:rsid w:val="00DC7F1C"/>
    <w:rsid w:val="00DD043F"/>
    <w:rsid w:val="00DD0F48"/>
    <w:rsid w:val="00DD2334"/>
    <w:rsid w:val="00DD3F0F"/>
    <w:rsid w:val="00DD4CD8"/>
    <w:rsid w:val="00DD57A1"/>
    <w:rsid w:val="00DD791D"/>
    <w:rsid w:val="00E019AE"/>
    <w:rsid w:val="00E01A3A"/>
    <w:rsid w:val="00E01D1E"/>
    <w:rsid w:val="00E0234E"/>
    <w:rsid w:val="00E02ED7"/>
    <w:rsid w:val="00E04A2A"/>
    <w:rsid w:val="00E05587"/>
    <w:rsid w:val="00E05BE8"/>
    <w:rsid w:val="00E113AC"/>
    <w:rsid w:val="00E14DC6"/>
    <w:rsid w:val="00E20357"/>
    <w:rsid w:val="00E21EF5"/>
    <w:rsid w:val="00E24448"/>
    <w:rsid w:val="00E26C07"/>
    <w:rsid w:val="00E31D55"/>
    <w:rsid w:val="00E327A0"/>
    <w:rsid w:val="00E37ACC"/>
    <w:rsid w:val="00E43C6C"/>
    <w:rsid w:val="00E45BFD"/>
    <w:rsid w:val="00E465D7"/>
    <w:rsid w:val="00E47EF9"/>
    <w:rsid w:val="00E5144C"/>
    <w:rsid w:val="00E55631"/>
    <w:rsid w:val="00E56CD2"/>
    <w:rsid w:val="00E67FB7"/>
    <w:rsid w:val="00E76887"/>
    <w:rsid w:val="00E7759A"/>
    <w:rsid w:val="00E823DB"/>
    <w:rsid w:val="00E8304D"/>
    <w:rsid w:val="00E9149E"/>
    <w:rsid w:val="00E91636"/>
    <w:rsid w:val="00E91D58"/>
    <w:rsid w:val="00E94F38"/>
    <w:rsid w:val="00EA0EAC"/>
    <w:rsid w:val="00EA1693"/>
    <w:rsid w:val="00EA23AA"/>
    <w:rsid w:val="00EA342F"/>
    <w:rsid w:val="00EA7EDC"/>
    <w:rsid w:val="00EB0A97"/>
    <w:rsid w:val="00EB4455"/>
    <w:rsid w:val="00EC1103"/>
    <w:rsid w:val="00EC42EA"/>
    <w:rsid w:val="00EC4BE4"/>
    <w:rsid w:val="00ED2818"/>
    <w:rsid w:val="00ED4A17"/>
    <w:rsid w:val="00ED62E2"/>
    <w:rsid w:val="00EE423B"/>
    <w:rsid w:val="00EE4748"/>
    <w:rsid w:val="00EE4B35"/>
    <w:rsid w:val="00EE572A"/>
    <w:rsid w:val="00EF00CC"/>
    <w:rsid w:val="00EF063E"/>
    <w:rsid w:val="00EF22FF"/>
    <w:rsid w:val="00EF331B"/>
    <w:rsid w:val="00EF5196"/>
    <w:rsid w:val="00EF613E"/>
    <w:rsid w:val="00F03B81"/>
    <w:rsid w:val="00F051D0"/>
    <w:rsid w:val="00F064F8"/>
    <w:rsid w:val="00F10A29"/>
    <w:rsid w:val="00F128D6"/>
    <w:rsid w:val="00F162B5"/>
    <w:rsid w:val="00F22624"/>
    <w:rsid w:val="00F22B38"/>
    <w:rsid w:val="00F2338C"/>
    <w:rsid w:val="00F25DC1"/>
    <w:rsid w:val="00F2666F"/>
    <w:rsid w:val="00F305D5"/>
    <w:rsid w:val="00F32CEF"/>
    <w:rsid w:val="00F33AC4"/>
    <w:rsid w:val="00F341A9"/>
    <w:rsid w:val="00F406CA"/>
    <w:rsid w:val="00F439EC"/>
    <w:rsid w:val="00F44B03"/>
    <w:rsid w:val="00F469DF"/>
    <w:rsid w:val="00F51033"/>
    <w:rsid w:val="00F531CE"/>
    <w:rsid w:val="00F538AF"/>
    <w:rsid w:val="00F54314"/>
    <w:rsid w:val="00F54D3C"/>
    <w:rsid w:val="00F554D4"/>
    <w:rsid w:val="00F564F2"/>
    <w:rsid w:val="00F57808"/>
    <w:rsid w:val="00F60505"/>
    <w:rsid w:val="00F645FD"/>
    <w:rsid w:val="00F70300"/>
    <w:rsid w:val="00F75D50"/>
    <w:rsid w:val="00F82D84"/>
    <w:rsid w:val="00F83E0E"/>
    <w:rsid w:val="00F83FDF"/>
    <w:rsid w:val="00F84BB2"/>
    <w:rsid w:val="00F879A4"/>
    <w:rsid w:val="00F90BED"/>
    <w:rsid w:val="00F928B4"/>
    <w:rsid w:val="00F9487C"/>
    <w:rsid w:val="00F95C58"/>
    <w:rsid w:val="00FA0039"/>
    <w:rsid w:val="00FA05AA"/>
    <w:rsid w:val="00FA5D1C"/>
    <w:rsid w:val="00FA68F0"/>
    <w:rsid w:val="00FA6ADA"/>
    <w:rsid w:val="00FB4B3A"/>
    <w:rsid w:val="00FB65B9"/>
    <w:rsid w:val="00FB70A1"/>
    <w:rsid w:val="00FC000F"/>
    <w:rsid w:val="00FC392C"/>
    <w:rsid w:val="00FC4418"/>
    <w:rsid w:val="00FC6768"/>
    <w:rsid w:val="00FC7D75"/>
    <w:rsid w:val="00FD302B"/>
    <w:rsid w:val="00FD3A78"/>
    <w:rsid w:val="00FE0E28"/>
    <w:rsid w:val="00FE3C27"/>
    <w:rsid w:val="00FE6A24"/>
    <w:rsid w:val="00FE79D3"/>
    <w:rsid w:val="00FF48F7"/>
    <w:rsid w:val="00FF75A5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A4FA8AD-9673-414F-9832-671AB0C8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B9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3B95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53B95"/>
    <w:pPr>
      <w:tabs>
        <w:tab w:val="left" w:pos="14"/>
        <w:tab w:val="left" w:pos="274"/>
        <w:tab w:val="right" w:pos="8953"/>
      </w:tabs>
      <w:autoSpaceDE w:val="0"/>
      <w:autoSpaceDN w:val="0"/>
      <w:ind w:left="274" w:hanging="260"/>
    </w:pPr>
  </w:style>
  <w:style w:type="character" w:customStyle="1" w:styleId="StopkaZnak">
    <w:name w:val="Stopka Znak"/>
    <w:link w:val="Stopka"/>
    <w:uiPriority w:val="99"/>
    <w:rsid w:val="00853B95"/>
    <w:rPr>
      <w:sz w:val="24"/>
      <w:szCs w:val="24"/>
      <w:lang w:val="pl-PL" w:eastAsia="pl-PL" w:bidi="ar-SA"/>
    </w:rPr>
  </w:style>
  <w:style w:type="paragraph" w:customStyle="1" w:styleId="Wyliczenieabcwtekcie1">
    <w:name w:val="Wyliczenie abc w tekście (1"/>
    <w:aliases w:val="5 linii)"/>
    <w:basedOn w:val="Normalny"/>
    <w:rsid w:val="00853B95"/>
    <w:pPr>
      <w:widowControl/>
      <w:tabs>
        <w:tab w:val="left" w:pos="993"/>
        <w:tab w:val="right" w:pos="8789"/>
      </w:tabs>
      <w:adjustRightInd/>
      <w:spacing w:before="120" w:after="120" w:line="360" w:lineRule="auto"/>
      <w:ind w:left="720" w:hanging="360"/>
      <w:textAlignment w:val="auto"/>
    </w:pPr>
    <w:rPr>
      <w:rFonts w:ascii="Tahoma" w:hAnsi="Tahoma"/>
      <w:sz w:val="20"/>
      <w:szCs w:val="20"/>
    </w:rPr>
  </w:style>
  <w:style w:type="paragraph" w:customStyle="1" w:styleId="Wyliczenie-jednostki">
    <w:name w:val="Wyliczenie - jednostki"/>
    <w:basedOn w:val="Normalny"/>
    <w:rsid w:val="00853B95"/>
    <w:pPr>
      <w:widowControl/>
      <w:numPr>
        <w:numId w:val="1"/>
      </w:numPr>
      <w:adjustRightInd/>
      <w:spacing w:before="120" w:line="360" w:lineRule="auto"/>
      <w:textAlignment w:val="auto"/>
    </w:pPr>
    <w:rPr>
      <w:rFonts w:ascii="Tahoma" w:hAnsi="Tahoma" w:cs="Tahoma"/>
      <w:sz w:val="20"/>
      <w:szCs w:val="20"/>
    </w:rPr>
  </w:style>
  <w:style w:type="paragraph" w:customStyle="1" w:styleId="Tekstpodstawowy33">
    <w:name w:val="Tekst podstawowy 33"/>
    <w:basedOn w:val="Normalny"/>
    <w:rsid w:val="00853B95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c41">
    <w:name w:val="c41"/>
    <w:rsid w:val="00853B95"/>
    <w:rPr>
      <w:rFonts w:ascii="Verdana" w:hAnsi="Verdana"/>
      <w:color w:val="000000"/>
      <w:sz w:val="18"/>
      <w:u w:val="none"/>
    </w:rPr>
  </w:style>
  <w:style w:type="paragraph" w:customStyle="1" w:styleId="Tekstpodstawowywcity31">
    <w:name w:val="Tekst podstawowy wcięty 31"/>
    <w:basedOn w:val="Normalny"/>
    <w:rsid w:val="00853B95"/>
    <w:pPr>
      <w:widowControl/>
      <w:suppressAutoHyphens/>
      <w:adjustRightInd/>
      <w:spacing w:line="240" w:lineRule="auto"/>
      <w:ind w:left="360"/>
      <w:textAlignment w:val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Akapitzlist1">
    <w:name w:val="Akapit z listą1"/>
    <w:basedOn w:val="Normalny"/>
    <w:rsid w:val="00853B95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rsid w:val="00853B95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4B7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75D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1A348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Tahoma" w:hAnsi="Tahoma" w:cs="Tahoma"/>
      <w:color w:val="000000"/>
      <w:sz w:val="22"/>
      <w:szCs w:val="20"/>
      <w:lang w:eastAsia="ar-SA"/>
    </w:rPr>
  </w:style>
  <w:style w:type="character" w:customStyle="1" w:styleId="NagwekZnak">
    <w:name w:val="Nagłówek Znak"/>
    <w:link w:val="Nagwek"/>
    <w:uiPriority w:val="99"/>
    <w:locked/>
    <w:rsid w:val="00E37ACC"/>
    <w:rPr>
      <w:sz w:val="24"/>
      <w:szCs w:val="24"/>
    </w:rPr>
  </w:style>
  <w:style w:type="character" w:styleId="Hipercze">
    <w:name w:val="Hyperlink"/>
    <w:rsid w:val="005F0F68"/>
    <w:rPr>
      <w:color w:val="0000FF"/>
      <w:u w:val="single"/>
    </w:rPr>
  </w:style>
  <w:style w:type="paragraph" w:styleId="Poprawka">
    <w:name w:val="Revision"/>
    <w:hidden/>
    <w:uiPriority w:val="99"/>
    <w:semiHidden/>
    <w:rsid w:val="00EB0A97"/>
    <w:rPr>
      <w:sz w:val="24"/>
      <w:szCs w:val="24"/>
    </w:rPr>
  </w:style>
  <w:style w:type="paragraph" w:styleId="Tekstdymka">
    <w:name w:val="Balloon Text"/>
    <w:basedOn w:val="Normalny"/>
    <w:link w:val="TekstdymkaZnak"/>
    <w:rsid w:val="00EB0A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B0A9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23D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3D6D"/>
  </w:style>
  <w:style w:type="character" w:styleId="Odwoanieprzypisukocowego">
    <w:name w:val="endnote reference"/>
    <w:rsid w:val="00223D6D"/>
    <w:rPr>
      <w:vertAlign w:val="superscript"/>
    </w:rPr>
  </w:style>
  <w:style w:type="paragraph" w:customStyle="1" w:styleId="Style10">
    <w:name w:val="Style10"/>
    <w:basedOn w:val="Normalny"/>
    <w:rsid w:val="00303309"/>
    <w:pPr>
      <w:widowControl/>
      <w:adjustRightInd/>
      <w:spacing w:line="326" w:lineRule="exact"/>
      <w:ind w:left="284" w:hanging="269"/>
      <w:textAlignment w:val="auto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F341A9"/>
    <w:pPr>
      <w:widowControl/>
      <w:adjustRightInd/>
      <w:spacing w:line="240" w:lineRule="auto"/>
      <w:ind w:left="720"/>
      <w:contextualSpacing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25DE965D</Template>
  <TotalTime>1</TotalTime>
  <Pages>13</Pages>
  <Words>4407</Words>
  <Characters>26447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Akademia Ekonomiczna w Poznaniu</Company>
  <LinksUpToDate>false</LinksUpToDate>
  <CharactersWithSpaces>30793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Maciej</dc:creator>
  <cp:lastModifiedBy>Paweł Lembicz</cp:lastModifiedBy>
  <cp:revision>2</cp:revision>
  <cp:lastPrinted>2022-09-02T06:22:00Z</cp:lastPrinted>
  <dcterms:created xsi:type="dcterms:W3CDTF">2022-09-07T10:56:00Z</dcterms:created>
  <dcterms:modified xsi:type="dcterms:W3CDTF">2022-09-07T10:56:00Z</dcterms:modified>
</cp:coreProperties>
</file>