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9" w:rsidRPr="008034E8" w:rsidRDefault="00092749" w:rsidP="00101F74">
      <w:pPr>
        <w:keepNext/>
        <w:ind w:left="5664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092749" w:rsidRPr="008034E8" w:rsidRDefault="00092749" w:rsidP="00101F74">
      <w:pPr>
        <w:keepNext/>
        <w:ind w:left="4956" w:firstLine="708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092749" w:rsidRPr="00EE2444" w:rsidRDefault="00092749" w:rsidP="00092749">
      <w:pPr>
        <w:pStyle w:val="Stopka"/>
        <w:keepNext/>
        <w:spacing w:line="360" w:lineRule="auto"/>
        <w:rPr>
          <w:rFonts w:ascii="Calibri Light" w:hAnsi="Calibri Light"/>
        </w:rPr>
      </w:pPr>
    </w:p>
    <w:p w:rsidR="00092749" w:rsidRPr="00402311" w:rsidRDefault="00092749" w:rsidP="00092749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092749" w:rsidRDefault="00092749" w:rsidP="00092749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>WSA-ZP-</w:t>
      </w:r>
      <w:r w:rsidR="00101F74">
        <w:rPr>
          <w:rFonts w:ascii="Calibri Light" w:hAnsi="Calibri Light"/>
          <w:b/>
          <w:sz w:val="22"/>
          <w:szCs w:val="22"/>
        </w:rPr>
        <w:t>PP-39-2022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092749" w:rsidRPr="00EC3890" w:rsidRDefault="00092749" w:rsidP="00092749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092749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092749" w:rsidRPr="006E0141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092749" w:rsidRPr="006E0141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092749" w:rsidRDefault="00092749" w:rsidP="00101F74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101F74" w:rsidRDefault="00101F74" w:rsidP="00101F74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</w:p>
    <w:p w:rsidR="00101F74" w:rsidRPr="00101F74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 w:rsidR="00101F74">
        <w:rPr>
          <w:rFonts w:ascii="Calibri Light" w:hAnsi="Calibri Light"/>
          <w:sz w:val="22"/>
          <w:szCs w:val="22"/>
        </w:rPr>
        <w:t>projektem</w:t>
      </w:r>
      <w:r>
        <w:rPr>
          <w:rFonts w:ascii="Calibri Light" w:hAnsi="Calibri Light"/>
          <w:sz w:val="22"/>
          <w:szCs w:val="22"/>
        </w:rPr>
        <w:t xml:space="preserve"> u</w:t>
      </w:r>
      <w:r w:rsidR="00101F74">
        <w:rPr>
          <w:rFonts w:ascii="Calibri Light" w:hAnsi="Calibri Light"/>
          <w:sz w:val="22"/>
          <w:szCs w:val="22"/>
        </w:rPr>
        <w:t xml:space="preserve">mowy oraz  zasadami postepowania  w trybie zapytania ofertowego, </w:t>
      </w:r>
      <w:r w:rsidRPr="00DA63E5">
        <w:rPr>
          <w:rFonts w:ascii="Calibri Light" w:hAnsi="Calibri Light"/>
          <w:sz w:val="22"/>
          <w:szCs w:val="22"/>
        </w:rPr>
        <w:t xml:space="preserve">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975544">
        <w:rPr>
          <w:rFonts w:ascii="Calibri Light" w:hAnsi="Calibri Light"/>
          <w:b/>
          <w:sz w:val="22"/>
          <w:szCs w:val="22"/>
        </w:rPr>
        <w:t>Dostawa komputerów przenośnych dla Wojewódzkiego Sądu Administracyjnego w Warszawie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zgodną z wyliczonym formularzem ofertowym :</w:t>
      </w:r>
    </w:p>
    <w:tbl>
      <w:tblPr>
        <w:tblStyle w:val="Tabela-Siatka"/>
        <w:tblW w:w="9963" w:type="dxa"/>
        <w:tblLook w:val="04A0" w:firstRow="1" w:lastRow="0" w:firstColumn="1" w:lastColumn="0" w:noHBand="0" w:noVBand="1"/>
      </w:tblPr>
      <w:tblGrid>
        <w:gridCol w:w="460"/>
        <w:gridCol w:w="4563"/>
        <w:gridCol w:w="1491"/>
        <w:gridCol w:w="1755"/>
        <w:gridCol w:w="1694"/>
      </w:tblGrid>
      <w:tr w:rsidR="00092749" w:rsidRPr="00FA3D83" w:rsidTr="00101F74">
        <w:tc>
          <w:tcPr>
            <w:tcW w:w="460" w:type="dxa"/>
          </w:tcPr>
          <w:p w:rsidR="00092749" w:rsidRPr="00FA3D83" w:rsidRDefault="0009274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L.p.</w:t>
            </w:r>
          </w:p>
        </w:tc>
        <w:tc>
          <w:tcPr>
            <w:tcW w:w="4563" w:type="dxa"/>
            <w:vAlign w:val="center"/>
          </w:tcPr>
          <w:p w:rsidR="00092749" w:rsidRPr="00FA3D83" w:rsidRDefault="00092749" w:rsidP="00101F74">
            <w:pPr>
              <w:keepNext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- </w:t>
            </w:r>
            <w:r w:rsidRPr="00FA3D83">
              <w:rPr>
                <w:rFonts w:ascii="Calibri Light" w:hAnsi="Calibri Light"/>
                <w:b/>
                <w:sz w:val="16"/>
                <w:szCs w:val="16"/>
              </w:rPr>
              <w:t xml:space="preserve">Należy podać: nazwę producenta, typ, model, numer fabryczny sprzętu </w:t>
            </w:r>
          </w:p>
        </w:tc>
        <w:tc>
          <w:tcPr>
            <w:tcW w:w="1491" w:type="dxa"/>
          </w:tcPr>
          <w:p w:rsidR="00092749" w:rsidRPr="00FA3D83" w:rsidRDefault="0009274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755" w:type="dxa"/>
          </w:tcPr>
          <w:p w:rsidR="00092749" w:rsidRPr="00FA3D83" w:rsidRDefault="0009274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694" w:type="dxa"/>
          </w:tcPr>
          <w:p w:rsidR="00092749" w:rsidRPr="00FA3D83" w:rsidRDefault="0009274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Cena oferty brutto</w:t>
            </w:r>
          </w:p>
        </w:tc>
      </w:tr>
      <w:tr w:rsidR="00101F74" w:rsidRPr="00FA3D83" w:rsidTr="00101F74">
        <w:trPr>
          <w:trHeight w:val="844"/>
        </w:trPr>
        <w:tc>
          <w:tcPr>
            <w:tcW w:w="460" w:type="dxa"/>
          </w:tcPr>
          <w:p w:rsidR="00101F74" w:rsidRPr="00FA3D83" w:rsidRDefault="00101F74" w:rsidP="00101F74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FA3D83">
              <w:rPr>
                <w:rFonts w:ascii="Calibri Light" w:hAnsi="Calibri Light"/>
                <w:sz w:val="16"/>
                <w:szCs w:val="16"/>
              </w:rPr>
              <w:t>1.</w:t>
            </w:r>
          </w:p>
        </w:tc>
        <w:tc>
          <w:tcPr>
            <w:tcW w:w="4563" w:type="dxa"/>
            <w:vAlign w:val="center"/>
          </w:tcPr>
          <w:p w:rsidR="00101F74" w:rsidRDefault="00101F74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  <w:p w:rsidR="00101F74" w:rsidRDefault="00101F74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 w:rsidRPr="00FA3D83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komputera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 w:rsidRPr="00FA3D83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101F74" w:rsidRPr="00FA3D83" w:rsidRDefault="00101F74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</w:p>
          <w:p w:rsidR="00101F74" w:rsidRPr="00FA3D83" w:rsidRDefault="00101F74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491" w:type="dxa"/>
            <w:vAlign w:val="center"/>
          </w:tcPr>
          <w:p w:rsidR="00101F74" w:rsidRPr="00FA3D83" w:rsidRDefault="00101F74" w:rsidP="00101F74">
            <w:pPr>
              <w:keepNext/>
              <w:spacing w:before="120" w:line="36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35 + 5 (prawo opcji)</w:t>
            </w:r>
          </w:p>
        </w:tc>
        <w:tc>
          <w:tcPr>
            <w:tcW w:w="1755" w:type="dxa"/>
            <w:vAlign w:val="bottom"/>
          </w:tcPr>
          <w:p w:rsidR="00101F74" w:rsidRPr="00FA3D83" w:rsidRDefault="00101F74" w:rsidP="00101F74">
            <w:pPr>
              <w:keepNext/>
              <w:spacing w:before="120" w:line="360" w:lineRule="auto"/>
              <w:rPr>
                <w:rFonts w:ascii="Calibri Light" w:hAnsi="Calibri Light"/>
                <w:sz w:val="16"/>
                <w:szCs w:val="16"/>
              </w:rPr>
            </w:pPr>
            <w:r w:rsidRPr="00FA3D83">
              <w:rPr>
                <w:rFonts w:ascii="Calibri Light" w:hAnsi="Calibri Light"/>
                <w:sz w:val="16"/>
                <w:szCs w:val="16"/>
              </w:rPr>
              <w:t>………………………….</w:t>
            </w:r>
          </w:p>
        </w:tc>
        <w:tc>
          <w:tcPr>
            <w:tcW w:w="1694" w:type="dxa"/>
            <w:vAlign w:val="bottom"/>
          </w:tcPr>
          <w:p w:rsidR="00101F74" w:rsidRPr="00FA3D83" w:rsidRDefault="00101F74" w:rsidP="00101F74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FA3D83">
              <w:rPr>
                <w:rFonts w:ascii="Calibri Light" w:hAnsi="Calibri Light"/>
                <w:sz w:val="16"/>
                <w:szCs w:val="16"/>
              </w:rPr>
              <w:t>……………………..</w:t>
            </w:r>
          </w:p>
        </w:tc>
      </w:tr>
    </w:tbl>
    <w:p w:rsidR="00092749" w:rsidRDefault="00092749" w:rsidP="00092749">
      <w:pPr>
        <w:keepNext/>
        <w:spacing w:before="120" w:line="360" w:lineRule="auto"/>
        <w:jc w:val="both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3BF7" wp14:editId="0252562A">
                <wp:simplePos x="0" y="0"/>
                <wp:positionH relativeFrom="column">
                  <wp:posOffset>-94615</wp:posOffset>
                </wp:positionH>
                <wp:positionV relativeFrom="paragraph">
                  <wp:posOffset>188595</wp:posOffset>
                </wp:positionV>
                <wp:extent cx="6322060" cy="2112010"/>
                <wp:effectExtent l="0" t="0" r="21590" b="2159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1120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74" w:rsidRPr="004B52D5" w:rsidRDefault="00101F74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</w:t>
                            </w:r>
                            <w:r w:rsidRPr="00101F74">
                              <w:rPr>
                                <w:rFonts w:ascii="Calibri Light" w:hAnsi="Calibri Light"/>
                                <w:b/>
                                <w:spacing w:val="20"/>
                                <w:u w:val="single"/>
                              </w:rPr>
                              <w:t>PODSTAWOWEJ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101F74" w:rsidRDefault="00101F74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  <w:p w:rsidR="00101F74" w:rsidRDefault="00101F74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</w:p>
                          <w:p w:rsidR="00101F74" w:rsidRPr="004B52D5" w:rsidRDefault="00101F74" w:rsidP="00101F74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BRUTTO </w:t>
                            </w:r>
                            <w:r w:rsidRPr="00101F74">
                              <w:rPr>
                                <w:rFonts w:ascii="Calibri Light" w:hAnsi="Calibri Light"/>
                                <w:b/>
                                <w:spacing w:val="20"/>
                                <w:u w:val="single"/>
                              </w:rPr>
                              <w:t>Z PRAWEM OPCJI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101F74" w:rsidRDefault="00101F74" w:rsidP="00101F74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  <w:p w:rsidR="00101F74" w:rsidRPr="004B52D5" w:rsidRDefault="00101F74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45pt;margin-top:14.85pt;width:497.8pt;height:1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" fillcolor="#d9d9d9" strokeweight="2pt">
                <v:stroke linestyle="thinThin"/>
                <v:textbox inset=",4mm,,4mm">
                  <w:txbxContent>
                    <w:p w:rsidR="00101F74" w:rsidRPr="004B52D5" w:rsidRDefault="00101F74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</w:t>
                      </w:r>
                      <w:r w:rsidRPr="00101F74">
                        <w:rPr>
                          <w:rFonts w:ascii="Calibri Light" w:hAnsi="Calibri Light"/>
                          <w:b/>
                          <w:spacing w:val="20"/>
                          <w:u w:val="single"/>
                        </w:rPr>
                        <w:t>PODSTAWOWEJ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101F74" w:rsidRDefault="00101F74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  <w:p w:rsidR="00101F74" w:rsidRDefault="00101F74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</w:p>
                    <w:p w:rsidR="00101F74" w:rsidRPr="004B52D5" w:rsidRDefault="00101F74" w:rsidP="00101F74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BRUTTO </w:t>
                      </w:r>
                      <w:r w:rsidRPr="00101F74">
                        <w:rPr>
                          <w:rFonts w:ascii="Calibri Light" w:hAnsi="Calibri Light"/>
                          <w:b/>
                          <w:spacing w:val="20"/>
                          <w:u w:val="single"/>
                        </w:rPr>
                        <w:t>Z PRAWEM OPCJI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101F74" w:rsidRDefault="00101F74" w:rsidP="00101F74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  <w:p w:rsidR="00101F74" w:rsidRPr="004B52D5" w:rsidRDefault="00101F74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92749" w:rsidRDefault="00092749" w:rsidP="00092749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 xml:space="preserve">OŚWIADCZAMY, że oferujemy termin dostawy komputerów w terminie nieprzekraczającym </w:t>
      </w:r>
      <w:r w:rsidR="00101F74">
        <w:rPr>
          <w:rFonts w:ascii="Calibri Light" w:hAnsi="Calibri Light" w:cs="Times New Roman"/>
          <w:b/>
        </w:rPr>
        <w:t>9</w:t>
      </w:r>
      <w:r w:rsidRPr="00975544">
        <w:rPr>
          <w:rFonts w:ascii="Calibri Light" w:hAnsi="Calibri Light" w:cs="Times New Roman"/>
          <w:b/>
        </w:rPr>
        <w:t>0</w:t>
      </w:r>
      <w:r w:rsidRPr="000D49AB">
        <w:rPr>
          <w:rFonts w:ascii="Calibri Light" w:hAnsi="Calibri Light" w:cs="Times New Roman"/>
          <w:b/>
        </w:rPr>
        <w:t xml:space="preserve"> dni</w:t>
      </w:r>
      <w:r w:rsidR="00101F74">
        <w:rPr>
          <w:rFonts w:ascii="Calibri Light" w:hAnsi="Calibri Light" w:cs="Times New Roman"/>
          <w:b/>
        </w:rPr>
        <w:t xml:space="preserve"> kalendarzowych</w:t>
      </w:r>
      <w:r w:rsidRPr="000D49AB">
        <w:rPr>
          <w:rFonts w:ascii="Calibri Light" w:hAnsi="Calibri Light" w:cs="Times New Roman"/>
        </w:rPr>
        <w:t xml:space="preserve"> licząc od daty </w:t>
      </w:r>
      <w:r>
        <w:rPr>
          <w:rFonts w:ascii="Calibri Light" w:hAnsi="Calibri Light" w:cs="Times New Roman"/>
        </w:rPr>
        <w:t>zawarcia umowy.</w:t>
      </w:r>
    </w:p>
    <w:p w:rsidR="00092749" w:rsidRPr="000871B3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871B3">
        <w:rPr>
          <w:rFonts w:ascii="Calibri Light" w:hAnsi="Calibri Light" w:cs="Times New Roman"/>
        </w:rPr>
        <w:t xml:space="preserve">OŚWIADCZAMY, że </w:t>
      </w:r>
      <w:r w:rsidRPr="000871B3">
        <w:rPr>
          <w:rFonts w:ascii="Calibri Light" w:hAnsi="Calibri Light"/>
        </w:rPr>
        <w:t xml:space="preserve">dostarczone komputery są fabrycznie nowe, wolne od wad, fizycznych i prawnych, pakowane w oryginalne bezzwrotne opakowania producenta, wyprodukowane nie </w:t>
      </w:r>
      <w:r w:rsidRPr="00485217">
        <w:rPr>
          <w:rFonts w:ascii="Calibri Light" w:hAnsi="Calibri Light"/>
        </w:rPr>
        <w:t xml:space="preserve">wcześniej niż </w:t>
      </w:r>
      <w:r w:rsidR="00101F74">
        <w:rPr>
          <w:rFonts w:ascii="Calibri Light" w:hAnsi="Calibri Light"/>
        </w:rPr>
        <w:t>6 m-</w:t>
      </w:r>
      <w:proofErr w:type="spellStart"/>
      <w:r w:rsidR="00101F74">
        <w:rPr>
          <w:rFonts w:ascii="Calibri Light" w:hAnsi="Calibri Light"/>
        </w:rPr>
        <w:t>cy</w:t>
      </w:r>
      <w:proofErr w:type="spellEnd"/>
      <w:r w:rsidR="00101F74">
        <w:rPr>
          <w:rFonts w:ascii="Calibri Light" w:hAnsi="Calibri Light"/>
        </w:rPr>
        <w:t xml:space="preserve"> od daty zawarcia umowy</w:t>
      </w:r>
      <w:r w:rsidRPr="00485217">
        <w:rPr>
          <w:rFonts w:ascii="Calibri Light" w:hAnsi="Calibri Light"/>
        </w:rPr>
        <w:t xml:space="preserve"> </w:t>
      </w:r>
      <w:r w:rsidRPr="00485217">
        <w:rPr>
          <w:rFonts w:ascii="Calibri Light" w:hAnsi="Calibri Light" w:cs="Times New Roman"/>
        </w:rPr>
        <w:t>oraz że</w:t>
      </w:r>
      <w:r w:rsidRPr="000871B3">
        <w:rPr>
          <w:rFonts w:ascii="Calibri Light" w:hAnsi="Calibri Light" w:cs="Times New Roman"/>
        </w:rPr>
        <w:t xml:space="preserve"> sprzęt posiada oznakowanie (certyfikat)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 xml:space="preserve">OŚWIADCZAMY, że oferujemy </w:t>
      </w:r>
      <w:r w:rsidRPr="000D49AB">
        <w:rPr>
          <w:rFonts w:ascii="Calibri Light" w:hAnsi="Calibri Light" w:cs="Times New Roman"/>
          <w:b/>
        </w:rPr>
        <w:t>36 miesięczny</w:t>
      </w:r>
      <w:r w:rsidRPr="000D49AB">
        <w:rPr>
          <w:rFonts w:ascii="Calibri Light" w:hAnsi="Calibri Light" w:cs="Times New Roman"/>
        </w:rPr>
        <w:t xml:space="preserve"> okres gwarancji</w:t>
      </w:r>
      <w:r>
        <w:rPr>
          <w:rFonts w:ascii="Calibri Light" w:hAnsi="Calibri Light" w:cs="Times New Roman"/>
        </w:rPr>
        <w:t xml:space="preserve"> jakości na oferowane komputery a bieg terminu gwarancji rozpoczyna się z dniem podpisania Protokołu odbioru jakościowego </w:t>
      </w:r>
      <w:r w:rsidR="0075683E">
        <w:rPr>
          <w:rFonts w:ascii="Calibri Light" w:hAnsi="Calibri Light" w:cs="Times New Roman"/>
        </w:rPr>
        <w:t xml:space="preserve">o którym mowa w § 3 ust. 4 pkt 2 </w:t>
      </w:r>
      <w:r w:rsidR="00ED74AF">
        <w:rPr>
          <w:rFonts w:ascii="Calibri Light" w:hAnsi="Calibri Light" w:cs="Times New Roman"/>
        </w:rPr>
        <w:t>- wzór u</w:t>
      </w:r>
      <w:r>
        <w:rPr>
          <w:rFonts w:ascii="Calibri Light" w:hAnsi="Calibri Light" w:cs="Times New Roman"/>
        </w:rPr>
        <w:t>mowy.</w:t>
      </w:r>
    </w:p>
    <w:p w:rsidR="00092749" w:rsidRPr="00382B77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</w:t>
      </w:r>
      <w:r w:rsidR="00ED74AF">
        <w:rPr>
          <w:rFonts w:ascii="Calibri Light" w:hAnsi="Calibri Light" w:cs="Times New Roman"/>
        </w:rPr>
        <w:t>Specyfikacja techniczna przedmiotu zamówienia</w:t>
      </w:r>
      <w:r w:rsidRPr="00382B77">
        <w:rPr>
          <w:rFonts w:ascii="Calibri Light" w:hAnsi="Calibri Light" w:cs="Times New Roman"/>
        </w:rPr>
        <w:t xml:space="preserve"> </w:t>
      </w:r>
      <w:r w:rsidR="0075683E">
        <w:rPr>
          <w:rFonts w:ascii="Calibri Light" w:hAnsi="Calibri Light" w:cs="Times New Roman"/>
        </w:rPr>
        <w:t>oraz zasadami postępowania w trybie zapytania ofertowego</w:t>
      </w:r>
      <w:r w:rsidRPr="00382B77">
        <w:rPr>
          <w:rFonts w:ascii="Calibri Light" w:hAnsi="Calibri Light" w:cs="Times New Roman"/>
        </w:rPr>
        <w:t xml:space="preserve">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092749" w:rsidRPr="003937D0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 w:rsidR="00ED74AF">
        <w:rPr>
          <w:rFonts w:ascii="Calibri Light" w:hAnsi="Calibri Light" w:cs="Times New Roman"/>
        </w:rPr>
        <w:t>wzorem</w:t>
      </w:r>
      <w:r>
        <w:rPr>
          <w:rFonts w:ascii="Calibri Light" w:hAnsi="Calibri Light" w:cs="Times New Roman"/>
        </w:rPr>
        <w:t xml:space="preserve">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3937D0">
        <w:rPr>
          <w:rFonts w:ascii="Calibri Light" w:hAnsi="Calibri Light" w:cs="Times New Roman"/>
        </w:rPr>
        <w:t>), zobowiązujemy</w:t>
      </w:r>
      <w:r w:rsidR="0075683E">
        <w:rPr>
          <w:rFonts w:ascii="Calibri Light" w:hAnsi="Calibri Light" w:cs="Times New Roman"/>
        </w:rPr>
        <w:t xml:space="preserve"> się w przypadku wyboru naszej o</w:t>
      </w:r>
      <w:r w:rsidRPr="003937D0">
        <w:rPr>
          <w:rFonts w:ascii="Calibri Light" w:hAnsi="Calibri Light" w:cs="Times New Roman"/>
        </w:rPr>
        <w:t xml:space="preserve">ferty do zawarcia umowy na określonych w tej umowie warunkach, w miejscu i terminie wyznaczonym przez Zamawiającego. </w:t>
      </w:r>
    </w:p>
    <w:p w:rsidR="00092749" w:rsidRPr="003937D0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092749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uważamy się za związanych niniejszą ofertą </w:t>
      </w:r>
      <w:r>
        <w:rPr>
          <w:rFonts w:ascii="Calibri Light" w:hAnsi="Calibri Light" w:cs="Times New Roman"/>
        </w:rPr>
        <w:t xml:space="preserve">(na okres 30 dni) </w:t>
      </w:r>
      <w:r w:rsidR="0075683E">
        <w:rPr>
          <w:rFonts w:ascii="Calibri Light" w:hAnsi="Calibri Light" w:cs="Times New Roman"/>
        </w:rPr>
        <w:t xml:space="preserve">licząc </w:t>
      </w:r>
      <w:r w:rsidR="0075683E" w:rsidRPr="0075683E">
        <w:rPr>
          <w:rFonts w:ascii="Calibri Light" w:hAnsi="Calibri Light" w:cs="Times New Roman"/>
        </w:rPr>
        <w:t>od daty otwarcia ofert</w:t>
      </w:r>
      <w:r w:rsidR="0075683E">
        <w:rPr>
          <w:rFonts w:ascii="Calibri Light" w:hAnsi="Calibri Light" w:cs="Times New Roman"/>
        </w:rPr>
        <w:t>.</w:t>
      </w:r>
    </w:p>
    <w:p w:rsidR="00092749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>OŚWIADCZAMY, że wniesiemy zabez</w:t>
      </w:r>
      <w:r w:rsidR="0075683E">
        <w:rPr>
          <w:rFonts w:ascii="Calibri Light" w:hAnsi="Calibri Light"/>
        </w:rPr>
        <w:t>pieczenie należytego wykonania u</w:t>
      </w:r>
      <w:r w:rsidRPr="00BD6D14">
        <w:rPr>
          <w:rFonts w:ascii="Calibri Light" w:hAnsi="Calibri Light"/>
        </w:rPr>
        <w:t xml:space="preserve">mowy w wysokości </w:t>
      </w:r>
      <w:r w:rsidRPr="00680B9F">
        <w:rPr>
          <w:rFonts w:ascii="Calibri Light" w:hAnsi="Calibri Light"/>
          <w:b/>
        </w:rPr>
        <w:t>5%</w:t>
      </w:r>
      <w:r w:rsidRPr="00BD6D14">
        <w:rPr>
          <w:rFonts w:ascii="Calibri Light" w:hAnsi="Calibri Light"/>
        </w:rPr>
        <w:t xml:space="preserve"> ceny podanej w ofercie</w:t>
      </w:r>
      <w:r>
        <w:rPr>
          <w:rFonts w:ascii="Calibri Light" w:hAnsi="Calibri Light"/>
        </w:rPr>
        <w:t xml:space="preserve"> </w:t>
      </w:r>
      <w:r w:rsidRPr="00BD6D14">
        <w:rPr>
          <w:rFonts w:ascii="Calibri Light" w:hAnsi="Calibri Light"/>
        </w:rPr>
        <w:t xml:space="preserve">(ceny oferty brutto) w formie ..................................... </w:t>
      </w:r>
      <w:r>
        <w:rPr>
          <w:rFonts w:ascii="Calibri Light" w:hAnsi="Calibri Light"/>
        </w:rPr>
        <w:t xml:space="preserve">najpóźniej w dniu zawarcia umowy. </w:t>
      </w: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  <w:bookmarkStart w:id="2" w:name="_GoBack"/>
      <w:bookmarkEnd w:id="2"/>
      <w:r>
        <w:rPr>
          <w:rFonts w:ascii="Calibri Light" w:hAnsi="Calibri Light"/>
        </w:rPr>
        <w:t>………………………………………………………………………….</w:t>
      </w:r>
    </w:p>
    <w:p w:rsidR="00ED74AF" w:rsidRP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Data i p</w:t>
      </w:r>
      <w:r w:rsidRPr="00ED74AF">
        <w:rPr>
          <w:rFonts w:ascii="Calibri Light" w:hAnsi="Calibri Light"/>
          <w:sz w:val="16"/>
          <w:szCs w:val="16"/>
        </w:rPr>
        <w:t>odpis osoby upoważnionej do złożenia oferty</w:t>
      </w:r>
    </w:p>
    <w:sectPr w:rsidR="00ED74AF" w:rsidRPr="00ED74AF" w:rsidSect="0009274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0105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69651C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6B3413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1A233E1"/>
    <w:multiLevelType w:val="hybridMultilevel"/>
    <w:tmpl w:val="34A611C6"/>
    <w:lvl w:ilvl="0" w:tplc="3E5819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2021B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377"/>
        </w:tabs>
        <w:ind w:left="357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7">
    <w:nsid w:val="4BA07680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BDA40EA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377"/>
        </w:tabs>
        <w:ind w:left="357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9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546620DB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7601E74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A4A42A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9"/>
    <w:rsid w:val="00002432"/>
    <w:rsid w:val="00092749"/>
    <w:rsid w:val="00101F74"/>
    <w:rsid w:val="002503AF"/>
    <w:rsid w:val="0075683E"/>
    <w:rsid w:val="00ED74AF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74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74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92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7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92749"/>
    <w:rPr>
      <w:color w:val="0000FF"/>
      <w:u w:val="single"/>
    </w:rPr>
  </w:style>
  <w:style w:type="table" w:styleId="Tabela-Siatka">
    <w:name w:val="Table Grid"/>
    <w:basedOn w:val="Standardowy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927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749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250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2503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74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74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92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7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92749"/>
    <w:rPr>
      <w:color w:val="0000FF"/>
      <w:u w:val="single"/>
    </w:rPr>
  </w:style>
  <w:style w:type="table" w:styleId="Tabela-Siatka">
    <w:name w:val="Table Grid"/>
    <w:basedOn w:val="Standardowy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927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749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250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250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AAAC7D96</Template>
  <TotalTime>22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4</cp:revision>
  <dcterms:created xsi:type="dcterms:W3CDTF">2021-09-21T12:34:00Z</dcterms:created>
  <dcterms:modified xsi:type="dcterms:W3CDTF">2022-07-07T12:40:00Z</dcterms:modified>
</cp:coreProperties>
</file>