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359FE030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29684A">
        <w:rPr>
          <w:rFonts w:asciiTheme="minorHAnsi" w:hAnsiTheme="minorHAnsi" w:cstheme="minorHAnsi"/>
          <w:lang w:eastAsia="ar-SA"/>
        </w:rPr>
        <w:t>1</w:t>
      </w:r>
      <w:r w:rsidR="002F6435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2F6435">
        <w:rPr>
          <w:rFonts w:asciiTheme="minorHAnsi" w:hAnsiTheme="minorHAnsi" w:cstheme="minorHAnsi"/>
          <w:lang w:eastAsia="ar-SA"/>
        </w:rPr>
        <w:t>20</w:t>
      </w:r>
      <w:r w:rsidR="00407B1D">
        <w:rPr>
          <w:rFonts w:asciiTheme="minorHAnsi" w:hAnsiTheme="minorHAnsi" w:cstheme="minorHAnsi"/>
          <w:lang w:eastAsia="ar-SA"/>
        </w:rPr>
        <w:t>.0</w:t>
      </w:r>
      <w:r w:rsidR="00CF2C26">
        <w:rPr>
          <w:rFonts w:asciiTheme="minorHAnsi" w:hAnsiTheme="minorHAnsi" w:cstheme="minorHAnsi"/>
          <w:lang w:eastAsia="ar-SA"/>
        </w:rPr>
        <w:t>3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3350A568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2F6435" w:rsidRPr="002F6435">
        <w:rPr>
          <w:rFonts w:eastAsia="Calibri"/>
          <w:b/>
          <w:lang w:eastAsia="en-US"/>
        </w:rPr>
        <w:t>Zakup spektrometru do badania pasz w bliskiej podczerwieni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5D625D41" w:rsidR="003706D8" w:rsidRPr="003706D8" w:rsidRDefault="003C742A" w:rsidP="003706D8">
      <w:r w:rsidRPr="003C742A">
        <w:t>448</w:t>
      </w:r>
      <w:r>
        <w:t>.</w:t>
      </w:r>
      <w:r w:rsidRPr="003C742A">
        <w:t>702</w:t>
      </w:r>
      <w:r>
        <w:t>,</w:t>
      </w:r>
      <w:r w:rsidRPr="003C742A">
        <w:t>08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1B7C83" w:rsidRDefault="003706D8" w:rsidP="003706D8">
      <w:pPr>
        <w:rPr>
          <w:rFonts w:eastAsia="Calibri"/>
          <w:u w:val="single"/>
          <w:lang w:eastAsia="en-US"/>
        </w:rPr>
      </w:pPr>
      <w:r w:rsidRPr="001B7C83">
        <w:rPr>
          <w:rFonts w:eastAsia="Calibri"/>
          <w:u w:val="single"/>
          <w:lang w:eastAsia="en-US"/>
        </w:rPr>
        <w:t xml:space="preserve">Oferta nr </w:t>
      </w:r>
      <w:r w:rsidR="00C125B8" w:rsidRPr="001B7C83">
        <w:rPr>
          <w:rFonts w:eastAsia="Calibri"/>
          <w:u w:val="single"/>
          <w:lang w:eastAsia="en-US"/>
        </w:rPr>
        <w:t>1</w:t>
      </w:r>
    </w:p>
    <w:p w14:paraId="074D3657" w14:textId="4851668A" w:rsidR="007A32F9" w:rsidRPr="001B7C83" w:rsidRDefault="004168E9" w:rsidP="007A32F9">
      <w:r w:rsidRPr="001B7C83">
        <w:t xml:space="preserve">FOSS Polska </w:t>
      </w:r>
      <w:proofErr w:type="spellStart"/>
      <w:r w:rsidRPr="001B7C83">
        <w:t>Sp</w:t>
      </w:r>
      <w:proofErr w:type="spellEnd"/>
      <w:r w:rsidRPr="001B7C83">
        <w:t xml:space="preserve"> z o.o.</w:t>
      </w:r>
      <w:r w:rsidR="007A32F9" w:rsidRPr="001B7C83">
        <w:t xml:space="preserve">, </w:t>
      </w:r>
      <w:r w:rsidRPr="001B7C83">
        <w:t>Warszawa</w:t>
      </w:r>
      <w:r w:rsidR="007A32F9" w:rsidRPr="001B7C83">
        <w:t>,</w:t>
      </w:r>
    </w:p>
    <w:p w14:paraId="703416B3" w14:textId="74302995" w:rsidR="003706D8" w:rsidRPr="001B7C83" w:rsidRDefault="007A32F9" w:rsidP="007A32F9">
      <w:r w:rsidRPr="001B7C83">
        <w:t xml:space="preserve">kwota brutto: </w:t>
      </w:r>
      <w:r w:rsidR="00685A48" w:rsidRPr="00685A48">
        <w:t>448</w:t>
      </w:r>
      <w:r w:rsidR="00685A48">
        <w:t>.</w:t>
      </w:r>
      <w:bookmarkStart w:id="1" w:name="_GoBack"/>
      <w:bookmarkEnd w:id="1"/>
      <w:r w:rsidR="00685A48" w:rsidRPr="00685A48">
        <w:t>702,08</w:t>
      </w:r>
      <w:r w:rsidRPr="001B7C83">
        <w:t xml:space="preserve"> zł.</w:t>
      </w:r>
    </w:p>
    <w:p w14:paraId="173F9212" w14:textId="7CD37987" w:rsidR="00C125B8" w:rsidRPr="0029684A" w:rsidRDefault="00C125B8" w:rsidP="007A32F9">
      <w:pPr>
        <w:rPr>
          <w:highlight w:val="yellow"/>
        </w:rPr>
      </w:pPr>
    </w:p>
    <w:p w14:paraId="385B6BFF" w14:textId="77777777" w:rsidR="00C125B8" w:rsidRPr="00817AFD" w:rsidRDefault="00C125B8" w:rsidP="007A32F9"/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26F21E80" w14:textId="77777777" w:rsidR="003706D8" w:rsidRPr="003706D8" w:rsidRDefault="003706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5D38-C712-4A27-97C8-CC31051A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28</cp:revision>
  <cp:lastPrinted>2024-03-20T10:07:00Z</cp:lastPrinted>
  <dcterms:created xsi:type="dcterms:W3CDTF">2024-02-14T07:44:00Z</dcterms:created>
  <dcterms:modified xsi:type="dcterms:W3CDTF">2024-03-20T10:08:00Z</dcterms:modified>
</cp:coreProperties>
</file>