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9339" w14:textId="77777777" w:rsidR="00864977" w:rsidRPr="00864977" w:rsidRDefault="00230C99" w:rsidP="00864977">
      <w:pPr>
        <w:pStyle w:val="Legenda"/>
      </w:pPr>
      <w:bookmarkStart w:id="0" w:name="_Hlk128474205"/>
      <w:r w:rsidRPr="00816DFD">
        <w:t xml:space="preserve">Załącznik </w:t>
      </w:r>
      <w:r w:rsidR="00BC0D7B" w:rsidRPr="00816DFD">
        <w:t xml:space="preserve">nr 2 do </w:t>
      </w:r>
      <w:r w:rsidR="00816DFD" w:rsidRPr="00816DFD">
        <w:t>Z</w:t>
      </w:r>
      <w:r w:rsidR="00BC0D7B" w:rsidRPr="00816DFD">
        <w:t>apytania ofertowego</w:t>
      </w:r>
      <w:r w:rsidR="00F35ACA">
        <w:t xml:space="preserve"> </w:t>
      </w:r>
      <w:r w:rsidR="00F35ACA" w:rsidRPr="00EF71F8">
        <w:t xml:space="preserve">nr </w:t>
      </w:r>
      <w:r w:rsidR="00864977" w:rsidRPr="00864977">
        <w:t>OR-KP-III.272.1.3.2024.KL</w:t>
      </w:r>
    </w:p>
    <w:p w14:paraId="129C0BE0" w14:textId="4A8EB442" w:rsidR="00230C99" w:rsidRDefault="00EB0572" w:rsidP="00C7773C">
      <w:pPr>
        <w:pStyle w:val="Nagwek1"/>
      </w:pPr>
      <w:r>
        <w:t>Formularz oferty</w:t>
      </w:r>
    </w:p>
    <w:p w14:paraId="5FA6221D" w14:textId="0377A016" w:rsidR="00412CB0" w:rsidRPr="00412CB0" w:rsidRDefault="00412CB0" w:rsidP="00412CB0">
      <w:pPr>
        <w:pStyle w:val="Legenda"/>
      </w:pPr>
      <w:r>
        <w:t>Przedmiot zamówienia jest zgodny z zapytaniem ofertowym, którego dotyczy wypełniany formularz.</w:t>
      </w:r>
    </w:p>
    <w:p w14:paraId="66056E7D" w14:textId="77777777" w:rsidR="00412CB0" w:rsidRDefault="00412CB0" w:rsidP="00412CB0">
      <w:pPr>
        <w:pStyle w:val="Nagwek2"/>
        <w:spacing w:after="240"/>
      </w:pPr>
      <w:r>
        <w:t>Przedmiot zamówienia:</w:t>
      </w:r>
    </w:p>
    <w:p w14:paraId="79198099" w14:textId="77777777" w:rsidR="00864977" w:rsidRPr="00620813" w:rsidRDefault="00864977" w:rsidP="00864977">
      <w:pPr>
        <w:rPr>
          <w:i/>
          <w:iCs/>
        </w:rPr>
      </w:pPr>
      <w:bookmarkStart w:id="1" w:name="_Hlk128469167"/>
      <w:r w:rsidRPr="00620813">
        <w:t>Przygotowanie i przeprowadzenie szkolenia pt.</w:t>
      </w:r>
      <w:r w:rsidRPr="00C02F9D">
        <w:t xml:space="preserve"> „Szacowanie szkód łowieckich wyrządzonych w użytkach zielonych (łąki, pastwiska) w tym nabycie umiejętności określania prawidłowości agrotechniki na podstawie składu gatunkowego pokrywy roślinnej”.</w:t>
      </w:r>
    </w:p>
    <w:bookmarkEnd w:id="1"/>
    <w:p w14:paraId="5FEB6607" w14:textId="31FC68C9" w:rsidR="00230C99" w:rsidRDefault="00EB0572" w:rsidP="00412CB0">
      <w:pPr>
        <w:pStyle w:val="Cytatintensywny"/>
      </w:pPr>
      <w:r>
        <w:t>Formularz oferty</w:t>
      </w:r>
      <w:r w:rsidR="00230C99">
        <w:t xml:space="preserve"> sporządza się w oparciu o </w:t>
      </w:r>
      <w:r>
        <w:t>Zapytanie ofertowe</w:t>
      </w:r>
      <w:r w:rsidR="001750C5">
        <w:t xml:space="preserve"> </w:t>
      </w:r>
      <w:r w:rsidR="002F5655">
        <w:t>wraz z załącznikami</w:t>
      </w:r>
      <w:r>
        <w:t>.</w:t>
      </w:r>
    </w:p>
    <w:p w14:paraId="64B60756" w14:textId="46B2120E" w:rsidR="00230C99" w:rsidRDefault="00EB0572" w:rsidP="00EC27A5">
      <w:pPr>
        <w:pStyle w:val="Nagwek2"/>
        <w:spacing w:before="0"/>
      </w:pPr>
      <w:r>
        <w:t>Wykonawca</w:t>
      </w:r>
      <w:r w:rsidR="00230C99">
        <w:t xml:space="preserve">: </w:t>
      </w:r>
    </w:p>
    <w:p w14:paraId="3644648E" w14:textId="64B004E2" w:rsidR="00230C99" w:rsidRDefault="005A78E8" w:rsidP="00E45723">
      <w:pPr>
        <w:pStyle w:val="Cytatintensywny2"/>
      </w:pPr>
      <w:sdt>
        <w:sdtPr>
          <w:alias w:val="Wykonawca"/>
          <w:tag w:val="Wykonawca"/>
          <w:id w:val="-391039163"/>
          <w:placeholder>
            <w:docPart w:val="F4D6D1D7436F41348E7E21DC7F72DAFD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D402DC" w:rsidRPr="00E45723">
            <w:rPr>
              <w:rStyle w:val="Pogrubienie"/>
              <w:b w:val="0"/>
              <w:bCs w:val="0"/>
            </w:rPr>
            <w:t xml:space="preserve">Wpisz nazwę </w:t>
          </w:r>
          <w:r w:rsidR="00EB0572" w:rsidRPr="00E45723">
            <w:rPr>
              <w:rStyle w:val="Pogrubienie"/>
              <w:b w:val="0"/>
              <w:bCs w:val="0"/>
            </w:rPr>
            <w:t>Wykonawcy oraz dane kontaktowe</w:t>
          </w:r>
          <w:r w:rsidR="00462C11" w:rsidRPr="00E45723">
            <w:rPr>
              <w:rStyle w:val="Pogrubienie"/>
              <w:b w:val="0"/>
              <w:bCs w:val="0"/>
            </w:rPr>
            <w:t>.</w:t>
          </w:r>
        </w:sdtContent>
      </w:sdt>
    </w:p>
    <w:p w14:paraId="4FB84903" w14:textId="61A5B235" w:rsidR="001750C5" w:rsidRPr="00BF6D36" w:rsidRDefault="001750C5" w:rsidP="0033793C">
      <w:pPr>
        <w:rPr>
          <w:rStyle w:val="Wyrnieniedelikatne"/>
        </w:rPr>
      </w:pPr>
      <w:r w:rsidRPr="00BF6D36">
        <w:rPr>
          <w:rStyle w:val="Wyrnieniedelikatne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3EE74D3C" w14:textId="77777777" w:rsidR="00230C99" w:rsidRDefault="00230C99" w:rsidP="00D804A7">
      <w:pPr>
        <w:pStyle w:val="Nagwek2"/>
      </w:pPr>
      <w:r>
        <w:t xml:space="preserve">Warunki udziału w postępowaniu: </w:t>
      </w:r>
    </w:p>
    <w:p w14:paraId="4A8ABB6E" w14:textId="2262E0AA" w:rsidR="00230C99" w:rsidRDefault="00D804A7" w:rsidP="00D804A7">
      <w:pPr>
        <w:pStyle w:val="Legenda"/>
      </w:pPr>
      <w:r>
        <w:t>N</w:t>
      </w:r>
      <w:r w:rsidR="00230C99">
        <w:t xml:space="preserve">ależy </w:t>
      </w:r>
      <w:r w:rsidR="00EB0572">
        <w:t>wykazać spełnienie przez Wykonawcę wymagań</w:t>
      </w:r>
      <w:r w:rsidR="00230C99">
        <w:t xml:space="preserve"> w zakresie </w:t>
      </w:r>
      <w:r w:rsidR="0063679B">
        <w:t>warunków udziału w postępowaniu</w:t>
      </w:r>
      <w:r w:rsidR="00A514C0">
        <w:t>, określonych w zapytaniu ofertowym</w:t>
      </w:r>
      <w:r w:rsidR="00BC0D7B">
        <w:t xml:space="preserve">. </w:t>
      </w:r>
      <w:bookmarkStart w:id="2" w:name="_Hlk96433647"/>
      <w:r w:rsidR="00BC0D7B">
        <w:t xml:space="preserve">W przypadku zbyt małej lub zbyt dużej liczby punktów do wpisania informacji, należy odpowiednio dodać lub usunąć punkt. </w:t>
      </w:r>
    </w:p>
    <w:bookmarkEnd w:id="2"/>
    <w:p w14:paraId="69AA4CF5" w14:textId="4873DF2E" w:rsidR="0066521F" w:rsidRPr="002C04AE" w:rsidRDefault="00A514C0" w:rsidP="002C04AE">
      <w:pPr>
        <w:pStyle w:val="Listanumerowana"/>
        <w:numPr>
          <w:ilvl w:val="0"/>
          <w:numId w:val="19"/>
        </w:numPr>
        <w:rPr>
          <w:b/>
          <w:bCs/>
          <w:color w:val="262626" w:themeColor="text1" w:themeTint="D9"/>
        </w:rPr>
      </w:pPr>
      <w:r w:rsidRPr="00A514C0">
        <w:rPr>
          <w:rStyle w:val="Pogrubienie"/>
        </w:rPr>
        <w:t>Wymagane dokumenty:</w:t>
      </w:r>
    </w:p>
    <w:p w14:paraId="3B74F09C" w14:textId="1CF48854" w:rsidR="00186816" w:rsidRPr="002C04AE" w:rsidRDefault="00186816" w:rsidP="00186816">
      <w:bookmarkStart w:id="3" w:name="_Hlk100316209"/>
      <w:r w:rsidRPr="002C04AE">
        <w:t>Wypełniony formularz oferty, złożony za pośrednictwem Platformy zakupowej</w:t>
      </w:r>
      <w:r>
        <w:t xml:space="preserve"> </w:t>
      </w:r>
      <w:r w:rsidRPr="002C04AE">
        <w:t>Zamawiającego</w:t>
      </w:r>
      <w:r w:rsidR="0033793C">
        <w:t>,</w:t>
      </w:r>
      <w:r w:rsidRPr="002C04AE">
        <w:t xml:space="preserve"> złożony w formie elektronicznej, pisemnej lub dokumentowej</w:t>
      </w:r>
      <w:r w:rsidRPr="0066521F">
        <w:t>.</w:t>
      </w:r>
    </w:p>
    <w:p w14:paraId="103F5F5A" w14:textId="77777777" w:rsidR="00186816" w:rsidRPr="00656AED" w:rsidRDefault="00186816" w:rsidP="00186816">
      <w:pPr>
        <w:pStyle w:val="Legenda"/>
      </w:pPr>
      <w:bookmarkStart w:id="4" w:name="_Hlk100312091"/>
      <w:r w:rsidRPr="00656AED">
        <w:t>(</w:t>
      </w:r>
      <w:r w:rsidRPr="00656AED">
        <w:rPr>
          <w:shd w:val="clear" w:color="auto" w:fill="FFFFFF"/>
        </w:rPr>
        <w:t>Oświadczenie woli ma formę elektroniczną, o ile zostanie opatrzone kwalifikowanym podpisem elektronicznym,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>forma pisemna polega na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 xml:space="preserve">umieszczeniu na dokumencie własnoręcznego podpisu, </w:t>
      </w:r>
      <w:r>
        <w:rPr>
          <w:shd w:val="clear" w:color="auto" w:fill="FFFFFF"/>
        </w:rPr>
        <w:t>d</w:t>
      </w:r>
      <w:r w:rsidRPr="00656AED">
        <w:rPr>
          <w:shd w:val="clear" w:color="auto" w:fill="FFFFFF"/>
        </w:rPr>
        <w:t>la zachowania formy dokumentowej wystarczy złożenie oświadczenia woli w sposób umożliwiający ustalenie osoby składającej oświadczenie w dokumencie, którym jest nośnik informacji umożliwiający zapoznanie się z jej treścią</w:t>
      </w:r>
      <w:r>
        <w:rPr>
          <w:shd w:val="clear" w:color="auto" w:fill="FFFFFF"/>
        </w:rPr>
        <w:t>)</w:t>
      </w:r>
      <w:r w:rsidRPr="00656AED">
        <w:rPr>
          <w:shd w:val="clear" w:color="auto" w:fill="FFFFFF"/>
        </w:rPr>
        <w:t>.</w:t>
      </w:r>
    </w:p>
    <w:bookmarkEnd w:id="3"/>
    <w:bookmarkEnd w:id="4"/>
    <w:p w14:paraId="18FD83E3" w14:textId="77777777" w:rsidR="00E45723" w:rsidRDefault="00A514C0" w:rsidP="00A514C0">
      <w:pPr>
        <w:pStyle w:val="Listanumerowana"/>
        <w:rPr>
          <w:rStyle w:val="Pogrubienie"/>
        </w:rPr>
      </w:pPr>
      <w:r w:rsidRPr="00A514C0">
        <w:t xml:space="preserve"> </w:t>
      </w:r>
      <w:r w:rsidR="00BC5573" w:rsidRPr="00BC5573">
        <w:rPr>
          <w:rStyle w:val="Pogrubienie"/>
        </w:rPr>
        <w:t>Imię i nazwisko</w:t>
      </w:r>
      <w:r w:rsidR="00BC5573">
        <w:rPr>
          <w:rStyle w:val="Pogrubienie"/>
        </w:rPr>
        <w:t xml:space="preserve"> trenera:</w:t>
      </w:r>
    </w:p>
    <w:p w14:paraId="5541ACF1" w14:textId="500CE016" w:rsidR="00BC5573" w:rsidRPr="00BC5573" w:rsidRDefault="00880B40" w:rsidP="00E45723">
      <w:pPr>
        <w:pStyle w:val="Cytatintensywny2"/>
        <w:rPr>
          <w:rStyle w:val="Pogrubienie"/>
        </w:rPr>
      </w:pPr>
      <w:r>
        <w:rPr>
          <w:rStyle w:val="Pogrubienie"/>
        </w:rPr>
        <w:t xml:space="preserve"> </w:t>
      </w:r>
      <w:sdt>
        <w:sdtPr>
          <w:rPr>
            <w:rStyle w:val="Pogrubienie"/>
          </w:rPr>
          <w:alias w:val="Imię i nazwisko trenera"/>
          <w:tag w:val="Imię i nazwisko trenera"/>
          <w:id w:val="1402713130"/>
          <w:lock w:val="sdtLocked"/>
          <w:placeholder>
            <w:docPart w:val="DB2408E1218F4B07B5F1E7C92DC6E35D"/>
          </w:placeholder>
          <w:showingPlcHdr/>
          <w15:color w:val="000000"/>
          <w15:appearance w15:val="hidden"/>
        </w:sdtPr>
        <w:sdtEndPr>
          <w:rPr>
            <w:rStyle w:val="Pogrubienie"/>
          </w:rPr>
        </w:sdtEndPr>
        <w:sdtContent>
          <w:r w:rsidRPr="00E45723">
            <w:t>Wpisz imię i nazwisko trenera.</w:t>
          </w:r>
        </w:sdtContent>
      </w:sdt>
    </w:p>
    <w:p w14:paraId="46E57EB4" w14:textId="1911C404" w:rsidR="00BC5573" w:rsidRDefault="00BC5573" w:rsidP="00BC5573">
      <w:pPr>
        <w:pStyle w:val="Legenda"/>
        <w:rPr>
          <w:rStyle w:val="Pogrubienie"/>
          <w:b w:val="0"/>
          <w:bCs w:val="0"/>
        </w:rPr>
      </w:pPr>
      <w:r w:rsidRPr="00BC5573">
        <w:rPr>
          <w:rStyle w:val="Pogrubienie"/>
          <w:b w:val="0"/>
          <w:bCs w:val="0"/>
        </w:rPr>
        <w:t>W przypadku, gdy do poprowadzenia zostanie wskazany więcej niż jeden trener, punkty 2-</w:t>
      </w:r>
      <w:r w:rsidR="00207F26">
        <w:rPr>
          <w:rStyle w:val="Pogrubienie"/>
          <w:b w:val="0"/>
          <w:bCs w:val="0"/>
        </w:rPr>
        <w:t>6</w:t>
      </w:r>
      <w:r w:rsidRPr="00BC5573">
        <w:rPr>
          <w:rStyle w:val="Pogrubienie"/>
          <w:b w:val="0"/>
          <w:bCs w:val="0"/>
        </w:rPr>
        <w:t xml:space="preserve"> należy powielić i</w:t>
      </w:r>
      <w:r>
        <w:rPr>
          <w:rStyle w:val="Pogrubienie"/>
          <w:b w:val="0"/>
          <w:bCs w:val="0"/>
        </w:rPr>
        <w:t> </w:t>
      </w:r>
      <w:r w:rsidRPr="00BC5573">
        <w:rPr>
          <w:rStyle w:val="Pogrubienie"/>
          <w:b w:val="0"/>
          <w:bCs w:val="0"/>
        </w:rPr>
        <w:t>wypełnić osobno dla każdego trenera.</w:t>
      </w:r>
      <w:r w:rsidR="006E60AE">
        <w:rPr>
          <w:rStyle w:val="Pogrubienie"/>
          <w:b w:val="0"/>
          <w:bCs w:val="0"/>
        </w:rPr>
        <w:t xml:space="preserve"> </w:t>
      </w:r>
    </w:p>
    <w:p w14:paraId="6AC1D664" w14:textId="33BA7DD6" w:rsidR="00FA4161" w:rsidRPr="00FA4161" w:rsidRDefault="00FA4161" w:rsidP="00FA4161">
      <w:pPr>
        <w:pStyle w:val="Legenda"/>
      </w:pPr>
      <w:r w:rsidRPr="00FA4161">
        <w:t>W przypadku zbyt małej lub zbyt dużej liczby punktów, należy odpowiednio dodać lub usunąć punkt.</w:t>
      </w:r>
    </w:p>
    <w:p w14:paraId="17516DE7" w14:textId="37C0B93C" w:rsidR="002B1E69" w:rsidRDefault="00A514C0" w:rsidP="00A514C0">
      <w:pPr>
        <w:pStyle w:val="Listanumerowana"/>
        <w:rPr>
          <w:rStyle w:val="Pogrubienie"/>
        </w:rPr>
      </w:pPr>
      <w:r w:rsidRPr="00A514C0">
        <w:rPr>
          <w:rStyle w:val="Pogrubienie"/>
        </w:rPr>
        <w:t>Wymagane wykształcenie trenera</w:t>
      </w:r>
      <w:r w:rsidR="002B1E69">
        <w:rPr>
          <w:rStyle w:val="Pogrubienie"/>
        </w:rPr>
        <w:t>:</w:t>
      </w:r>
    </w:p>
    <w:p w14:paraId="5629A94B" w14:textId="03C510CD" w:rsidR="00A514C0" w:rsidRPr="002B1E69" w:rsidRDefault="002B1E69" w:rsidP="002B1E69">
      <w:pPr>
        <w:pStyle w:val="Legenda"/>
        <w:rPr>
          <w:rStyle w:val="Pogrubienie"/>
          <w:b w:val="0"/>
          <w:bCs w:val="0"/>
        </w:rPr>
      </w:pPr>
      <w:r w:rsidRPr="002B1E69">
        <w:rPr>
          <w:rStyle w:val="Pogrubienie"/>
          <w:b w:val="0"/>
          <w:bCs w:val="0"/>
        </w:rPr>
        <w:t>W</w:t>
      </w:r>
      <w:r w:rsidR="00455E24" w:rsidRPr="002B1E69">
        <w:rPr>
          <w:rStyle w:val="Pogrubienie"/>
          <w:b w:val="0"/>
          <w:bCs w:val="0"/>
        </w:rPr>
        <w:t>ykształcenie wyższe</w:t>
      </w:r>
    </w:p>
    <w:p w14:paraId="3F3C63B8" w14:textId="19D92DCF" w:rsidR="00E45723" w:rsidRPr="00E45723" w:rsidRDefault="00E45723" w:rsidP="00E45723">
      <w:pPr>
        <w:pStyle w:val="Cytatintensywny2"/>
        <w:rPr>
          <w:rStyle w:val="Pogrubienie"/>
          <w:b w:val="0"/>
          <w:bCs w:val="0"/>
          <w:color w:val="auto"/>
        </w:rPr>
      </w:pPr>
      <w:bookmarkStart w:id="5" w:name="_Hlk128471134"/>
      <w:r w:rsidRPr="00E45723">
        <w:rPr>
          <w:rStyle w:val="Pogrubienie"/>
          <w:b w:val="0"/>
          <w:bCs w:val="0"/>
          <w:color w:val="auto"/>
        </w:rPr>
        <w:t xml:space="preserve">Uzupełnij </w:t>
      </w:r>
      <w:r>
        <w:rPr>
          <w:rStyle w:val="Pogrubienie"/>
          <w:b w:val="0"/>
          <w:bCs w:val="0"/>
          <w:color w:val="auto"/>
        </w:rPr>
        <w:t xml:space="preserve">poniższe </w:t>
      </w:r>
      <w:r w:rsidR="002B1E69">
        <w:rPr>
          <w:rStyle w:val="Pogrubienie"/>
          <w:b w:val="0"/>
          <w:bCs w:val="0"/>
          <w:color w:val="auto"/>
        </w:rPr>
        <w:t>punkty, wpisując informacje dotyczące</w:t>
      </w:r>
      <w:r w:rsidRPr="00E45723">
        <w:rPr>
          <w:rStyle w:val="Pogrubienie"/>
          <w:b w:val="0"/>
          <w:bCs w:val="0"/>
          <w:color w:val="auto"/>
        </w:rPr>
        <w:t xml:space="preserve"> wykształceni</w:t>
      </w:r>
      <w:r w:rsidR="002B1E69">
        <w:rPr>
          <w:rStyle w:val="Pogrubienie"/>
          <w:b w:val="0"/>
          <w:bCs w:val="0"/>
          <w:color w:val="auto"/>
        </w:rPr>
        <w:t>a</w:t>
      </w:r>
      <w:r w:rsidRPr="00E45723">
        <w:rPr>
          <w:rStyle w:val="Pogrubienie"/>
          <w:b w:val="0"/>
          <w:bCs w:val="0"/>
          <w:color w:val="auto"/>
        </w:rPr>
        <w:t xml:space="preserve"> trenera:</w:t>
      </w:r>
    </w:p>
    <w:bookmarkEnd w:id="5"/>
    <w:p w14:paraId="06243409" w14:textId="4174378D" w:rsidR="00A514C0" w:rsidRPr="00EC27A5" w:rsidRDefault="005A78E8" w:rsidP="00EC27A5">
      <w:pPr>
        <w:pStyle w:val="Listanumerowana2"/>
        <w:rPr>
          <w:rStyle w:val="Wyrnieniedelikatne"/>
          <w:i w:val="0"/>
          <w:iCs w:val="0"/>
          <w:color w:val="auto"/>
        </w:rPr>
      </w:pPr>
      <w:sdt>
        <w:sdtPr>
          <w:rPr>
            <w:i/>
            <w:iCs/>
            <w:color w:val="404040" w:themeColor="text1" w:themeTint="BF"/>
          </w:rPr>
          <w:alias w:val="Wykształcenie trenera"/>
          <w:tag w:val="Wykształcenie trenera"/>
          <w:id w:val="1768038495"/>
          <w:placeholder>
            <w:docPart w:val="7D188B3EF0A94834A17192E32FA10C87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</w:rPr>
        </w:sdtEndPr>
        <w:sdtContent>
          <w:r w:rsidR="00BC0D7B" w:rsidRPr="00EC27A5">
            <w:t>Wpisz informację o wykształceniu trenera</w:t>
          </w:r>
          <w:r w:rsidR="00D97288">
            <w:t>.</w:t>
          </w:r>
        </w:sdtContent>
      </w:sdt>
    </w:p>
    <w:p w14:paraId="49A0A4CC" w14:textId="3D18E340" w:rsidR="00D804A7" w:rsidRPr="00EC27A5" w:rsidRDefault="005A78E8" w:rsidP="00EC27A5">
      <w:pPr>
        <w:pStyle w:val="Listanumerowana2"/>
      </w:pPr>
      <w:sdt>
        <w:sdtPr>
          <w:alias w:val="Wykształcenie trenera"/>
          <w:tag w:val="Wykształcenie trenera"/>
          <w:id w:val="1462921409"/>
          <w:placeholder>
            <w:docPart w:val="E2E9368263FF4B7CB7DC1A81ACB40696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742D78" w:rsidRPr="00EC27A5">
            <w:t>Wpisz informację o wykształceniu trenera lub usuń punkt</w:t>
          </w:r>
          <w:r w:rsidR="00D97288">
            <w:t>.</w:t>
          </w:r>
        </w:sdtContent>
      </w:sdt>
    </w:p>
    <w:sdt>
      <w:sdtPr>
        <w:alias w:val="Wykształcenie trenera"/>
        <w:tag w:val="Wykształcenie trenera"/>
        <w:id w:val="1812751841"/>
        <w:placeholder>
          <w:docPart w:val="FCCAED009C43429C89564A53F52CCFE6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50970742" w14:textId="044B2170" w:rsidR="004221B8" w:rsidRDefault="00742D78" w:rsidP="00EC27A5">
          <w:pPr>
            <w:pStyle w:val="Listanumerowana2"/>
          </w:pPr>
          <w:r w:rsidRPr="00EC27A5">
            <w:t>Wpisz informację o wykształceniu trenera lub usuń punkt</w:t>
          </w:r>
          <w:r w:rsidR="00737021" w:rsidRPr="00EC27A5">
            <w:t>.</w:t>
          </w:r>
          <w:r w:rsidR="00FA4161" w:rsidRPr="00EC27A5">
            <w:t xml:space="preserve"> </w:t>
          </w:r>
          <w:r w:rsidR="00FA4161" w:rsidRPr="00EC27A5">
            <w:rPr>
              <w:rStyle w:val="Pogrubienie"/>
              <w:b w:val="0"/>
              <w:bCs w:val="0"/>
              <w:color w:val="auto"/>
            </w:rPr>
            <w:t>W</w:t>
          </w:r>
          <w:r w:rsidR="00700B54">
            <w:rPr>
              <w:rStyle w:val="Pogrubienie"/>
              <w:b w:val="0"/>
              <w:bCs w:val="0"/>
              <w:color w:val="auto"/>
            </w:rPr>
            <w:t> </w:t>
          </w:r>
          <w:r w:rsidR="00FA4161" w:rsidRPr="00EC27A5">
            <w:rPr>
              <w:rStyle w:val="Pogrubienie"/>
              <w:b w:val="0"/>
              <w:bCs w:val="0"/>
              <w:color w:val="auto"/>
            </w:rPr>
            <w:t>razie potrzeby dodaj nowe punkty.</w:t>
          </w:r>
        </w:p>
      </w:sdtContent>
    </w:sdt>
    <w:bookmarkStart w:id="6" w:name="_Hlk98834997" w:displacedByCustomXml="prev"/>
    <w:p w14:paraId="3EA56C57" w14:textId="79FDE274" w:rsidR="002B1E69" w:rsidRDefault="00A514C0" w:rsidP="002B1E69">
      <w:pPr>
        <w:pStyle w:val="Listanumerowana"/>
        <w:rPr>
          <w:rStyle w:val="Pogrubienie"/>
        </w:rPr>
      </w:pPr>
      <w:r w:rsidRPr="00A514C0">
        <w:rPr>
          <w:rStyle w:val="Pogrubienie"/>
        </w:rPr>
        <w:t>Wymagane doświadczenie zawodowe trenera</w:t>
      </w:r>
      <w:bookmarkEnd w:id="6"/>
      <w:r w:rsidR="002B1E69">
        <w:rPr>
          <w:rStyle w:val="Pogrubienie"/>
        </w:rPr>
        <w:t>:</w:t>
      </w:r>
      <w:r w:rsidR="00455E24">
        <w:rPr>
          <w:rStyle w:val="Pogrubienie"/>
        </w:rPr>
        <w:t xml:space="preserve"> </w:t>
      </w:r>
    </w:p>
    <w:p w14:paraId="7291747B" w14:textId="2FA42823" w:rsidR="002B1E69" w:rsidRPr="002B1E69" w:rsidRDefault="002B1E69" w:rsidP="002B1E69">
      <w:pPr>
        <w:pStyle w:val="Legenda"/>
        <w:rPr>
          <w:rStyle w:val="Pogrubienie"/>
          <w:b w:val="0"/>
          <w:bCs w:val="0"/>
        </w:rPr>
      </w:pPr>
      <w:r w:rsidRPr="002B1E69">
        <w:rPr>
          <w:rStyle w:val="Pogrubienie"/>
          <w:b w:val="0"/>
          <w:bCs w:val="0"/>
        </w:rPr>
        <w:t xml:space="preserve">Udokumentowana teoretyczna i praktyczna wiedza w zakresie agrotechniki </w:t>
      </w:r>
      <w:r w:rsidR="00375929">
        <w:rPr>
          <w:rStyle w:val="Pogrubienie"/>
          <w:b w:val="0"/>
          <w:bCs w:val="0"/>
        </w:rPr>
        <w:t>użytków zielonych</w:t>
      </w:r>
      <w:r w:rsidRPr="002B1E69">
        <w:rPr>
          <w:rStyle w:val="Pogrubienie"/>
          <w:b w:val="0"/>
          <w:bCs w:val="0"/>
        </w:rPr>
        <w:t xml:space="preserve"> oraz szacowania szkód łowieckich w nich występujących - osoba wykonująca praktyczne szacowanie szkód łowieckich </w:t>
      </w:r>
      <w:r w:rsidR="00375929">
        <w:rPr>
          <w:rStyle w:val="Pogrubienie"/>
          <w:b w:val="0"/>
          <w:bCs w:val="0"/>
        </w:rPr>
        <w:t xml:space="preserve">na pastwiskach i łąkach oraz </w:t>
      </w:r>
      <w:r w:rsidR="0084519B" w:rsidRPr="002B1E69">
        <w:rPr>
          <w:rStyle w:val="Pogrubienie"/>
          <w:b w:val="0"/>
          <w:bCs w:val="0"/>
        </w:rPr>
        <w:t xml:space="preserve"> </w:t>
      </w:r>
      <w:r w:rsidR="0084519B">
        <w:rPr>
          <w:rStyle w:val="Pogrubienie"/>
          <w:b w:val="0"/>
          <w:bCs w:val="0"/>
        </w:rPr>
        <w:t>innych</w:t>
      </w:r>
      <w:r w:rsidRPr="002B1E69">
        <w:rPr>
          <w:rStyle w:val="Pogrubienie"/>
          <w:b w:val="0"/>
          <w:bCs w:val="0"/>
        </w:rPr>
        <w:t xml:space="preserve"> uprawach </w:t>
      </w:r>
      <w:r w:rsidR="0084519B" w:rsidRPr="002B1E69">
        <w:rPr>
          <w:rStyle w:val="Pogrubienie"/>
          <w:b w:val="0"/>
          <w:bCs w:val="0"/>
        </w:rPr>
        <w:t>wieloletnich (</w:t>
      </w:r>
      <w:r w:rsidRPr="002B1E69">
        <w:rPr>
          <w:rStyle w:val="Pogrubienie"/>
          <w:b w:val="0"/>
          <w:bCs w:val="0"/>
        </w:rPr>
        <w:t>np. jako biegły sądowy).</w:t>
      </w:r>
    </w:p>
    <w:p w14:paraId="7A49797C" w14:textId="664D85E8" w:rsidR="002B1E69" w:rsidRPr="002B1E69" w:rsidRDefault="002B1E69" w:rsidP="002B1E69">
      <w:pPr>
        <w:pStyle w:val="Cytatintensywny2"/>
        <w:rPr>
          <w:rStyle w:val="Pogrubienie"/>
          <w:b w:val="0"/>
          <w:bCs w:val="0"/>
        </w:rPr>
      </w:pPr>
      <w:bookmarkStart w:id="7" w:name="_Hlk128471974"/>
      <w:r w:rsidRPr="002B1E69">
        <w:rPr>
          <w:rStyle w:val="Pogrubienie"/>
          <w:b w:val="0"/>
          <w:bCs w:val="0"/>
        </w:rPr>
        <w:t xml:space="preserve">Uzupełnij poniższe </w:t>
      </w:r>
      <w:r>
        <w:rPr>
          <w:rStyle w:val="Pogrubienie"/>
          <w:b w:val="0"/>
          <w:bCs w:val="0"/>
        </w:rPr>
        <w:t>punkty wpisując informacje</w:t>
      </w:r>
      <w:r w:rsidRPr="002B1E69">
        <w:rPr>
          <w:rStyle w:val="Pogrubienie"/>
          <w:b w:val="0"/>
          <w:bCs w:val="0"/>
        </w:rPr>
        <w:t xml:space="preserve"> o doświadczeniu zawodowym trenera:</w:t>
      </w:r>
    </w:p>
    <w:bookmarkStart w:id="8" w:name="_Hlk105074515"/>
    <w:bookmarkEnd w:id="7"/>
    <w:p w14:paraId="2FAC2359" w14:textId="7374DD4E" w:rsidR="00D804A7" w:rsidRPr="00EC27A5" w:rsidRDefault="005A78E8" w:rsidP="002B1E69">
      <w:pPr>
        <w:pStyle w:val="Listanumerowana2"/>
        <w:numPr>
          <w:ilvl w:val="0"/>
          <w:numId w:val="47"/>
        </w:numPr>
      </w:pPr>
      <w:sdt>
        <w:sdtPr>
          <w:alias w:val="Doświadczenie zawodowe trenera"/>
          <w:tag w:val="Doświadczenie zawodowe trenera"/>
          <w:id w:val="1222025213"/>
          <w:placeholder>
            <w:docPart w:val="90E98F6F54E1495F8B181A96774EF33F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742D78" w:rsidRPr="00EC27A5">
            <w:t>Wpisz informację o doświadczeniu zawodowym trenera</w:t>
          </w:r>
          <w:r w:rsidR="00D97288">
            <w:t>.</w:t>
          </w:r>
        </w:sdtContent>
      </w:sdt>
    </w:p>
    <w:sdt>
      <w:sdtPr>
        <w:alias w:val="Doświadczenie zawodowe trenera"/>
        <w:tag w:val="Doświadczenie zawodowe trenera"/>
        <w:id w:val="-923720157"/>
        <w:placeholder>
          <w:docPart w:val="6B0B471CA5E1470984EC326284ACEBAD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79D4D962" w14:textId="69703B92" w:rsidR="00D804A7" w:rsidRPr="00EC27A5" w:rsidRDefault="00742D78" w:rsidP="002B1E69">
          <w:pPr>
            <w:pStyle w:val="Listanumerowana2"/>
            <w:numPr>
              <w:ilvl w:val="0"/>
              <w:numId w:val="47"/>
            </w:numPr>
          </w:pPr>
          <w:r w:rsidRPr="00EC27A5">
            <w:rPr>
              <w:rStyle w:val="Pogrubienie"/>
              <w:b w:val="0"/>
              <w:bCs w:val="0"/>
              <w:color w:val="auto"/>
            </w:rPr>
            <w:t xml:space="preserve">Wpisz </w:t>
          </w:r>
          <w:r w:rsidR="004221B8" w:rsidRPr="00EC27A5">
            <w:rPr>
              <w:rStyle w:val="Pogrubienie"/>
              <w:b w:val="0"/>
              <w:bCs w:val="0"/>
              <w:color w:val="auto"/>
            </w:rPr>
            <w:t>informację o doświadczeniu zawodowym trenera lub usuń punkt</w:t>
          </w:r>
          <w:r w:rsidR="00D97288">
            <w:rPr>
              <w:rStyle w:val="Pogrubienie"/>
              <w:b w:val="0"/>
              <w:bCs w:val="0"/>
              <w:color w:val="auto"/>
            </w:rPr>
            <w:t>.</w:t>
          </w:r>
        </w:p>
      </w:sdtContent>
    </w:sdt>
    <w:sdt>
      <w:sdtPr>
        <w:rPr>
          <w:rStyle w:val="Pogrubienie"/>
          <w:b w:val="0"/>
          <w:bCs w:val="0"/>
          <w:color w:val="auto"/>
        </w:rPr>
        <w:alias w:val="Doświadczenie zawodowe trenera"/>
        <w:tag w:val="Doświadczenie zawodowe trenera"/>
        <w:id w:val="840351850"/>
        <w:placeholder>
          <w:docPart w:val="025609CB21604B00AE1B69F5BFEC5CCE"/>
        </w:placeholder>
        <w:showingPlcHdr/>
        <w15:appearance w15:val="hidden"/>
        <w:docPartList>
          <w:docPartGallery w:val="Quick Parts"/>
        </w:docPartList>
      </w:sdtPr>
      <w:sdtEndPr>
        <w:rPr>
          <w:rStyle w:val="Pogrubienie"/>
        </w:rPr>
      </w:sdtEndPr>
      <w:sdtContent>
        <w:p w14:paraId="73885B0B" w14:textId="0C902A34" w:rsidR="004221B8" w:rsidRPr="002B1E69" w:rsidRDefault="00776DD3" w:rsidP="0084519B">
          <w:pPr>
            <w:pStyle w:val="Listanumerowana2"/>
            <w:numPr>
              <w:ilvl w:val="0"/>
              <w:numId w:val="47"/>
            </w:numPr>
            <w:ind w:right="-143"/>
            <w:rPr>
              <w:rStyle w:val="Pogrubienie"/>
              <w:b w:val="0"/>
              <w:bCs w:val="0"/>
              <w:color w:val="auto"/>
            </w:rPr>
          </w:pPr>
          <w:r w:rsidRPr="00EC27A5">
            <w:rPr>
              <w:rStyle w:val="Pogrubienie"/>
              <w:b w:val="0"/>
              <w:bCs w:val="0"/>
              <w:color w:val="auto"/>
            </w:rPr>
            <w:t xml:space="preserve">Wpisz informację o doświadczeniu zawodowym trenera </w:t>
          </w:r>
          <w:bookmarkStart w:id="9" w:name="_Hlk105074813"/>
          <w:r w:rsidRPr="00EC27A5">
            <w:rPr>
              <w:rStyle w:val="Pogrubienie"/>
              <w:b w:val="0"/>
              <w:bCs w:val="0"/>
              <w:color w:val="auto"/>
            </w:rPr>
            <w:t xml:space="preserve">lub </w:t>
          </w:r>
          <w:r w:rsidR="004221B8" w:rsidRPr="00EC27A5">
            <w:rPr>
              <w:rStyle w:val="Pogrubienie"/>
              <w:b w:val="0"/>
              <w:bCs w:val="0"/>
              <w:color w:val="auto"/>
            </w:rPr>
            <w:t>usuń punkt</w:t>
          </w:r>
          <w:bookmarkEnd w:id="9"/>
          <w:r w:rsidR="00742D78" w:rsidRPr="00EC27A5">
            <w:rPr>
              <w:rStyle w:val="Pogrubienie"/>
              <w:b w:val="0"/>
              <w:bCs w:val="0"/>
              <w:color w:val="auto"/>
            </w:rPr>
            <w:t>.</w:t>
          </w:r>
          <w:r w:rsidR="00FA4161" w:rsidRPr="00EC27A5">
            <w:rPr>
              <w:rStyle w:val="Pogrubienie"/>
              <w:b w:val="0"/>
              <w:bCs w:val="0"/>
              <w:color w:val="auto"/>
            </w:rPr>
            <w:t xml:space="preserve"> W razie potrzeby dodaj nowe</w:t>
          </w:r>
          <w:r w:rsidR="002B1E69">
            <w:rPr>
              <w:rStyle w:val="Pogrubienie"/>
              <w:b w:val="0"/>
              <w:bCs w:val="0"/>
              <w:color w:val="auto"/>
            </w:rPr>
            <w:t> </w:t>
          </w:r>
          <w:r w:rsidR="00FA4161" w:rsidRPr="00EC27A5">
            <w:rPr>
              <w:rStyle w:val="Pogrubienie"/>
              <w:b w:val="0"/>
              <w:bCs w:val="0"/>
              <w:color w:val="auto"/>
            </w:rPr>
            <w:t>punkty.</w:t>
          </w:r>
        </w:p>
      </w:sdtContent>
    </w:sdt>
    <w:bookmarkEnd w:id="8" w:displacedByCustomXml="prev"/>
    <w:bookmarkStart w:id="10" w:name="_Hlk98835094" w:displacedByCustomXml="prev"/>
    <w:p w14:paraId="13BA7E3C" w14:textId="0AB541C7" w:rsidR="002B1E69" w:rsidRDefault="00A10191" w:rsidP="00A514C0">
      <w:pPr>
        <w:pStyle w:val="Listanumerowana"/>
        <w:rPr>
          <w:rStyle w:val="Pogrubienie"/>
        </w:rPr>
      </w:pPr>
      <w:bookmarkStart w:id="11" w:name="_Hlk110344148"/>
      <w:r w:rsidRPr="007301CD">
        <w:rPr>
          <w:rStyle w:val="Pogrubienie"/>
        </w:rPr>
        <w:t xml:space="preserve">Wymagane doświadczenie </w:t>
      </w:r>
      <w:r>
        <w:rPr>
          <w:rStyle w:val="Pogrubienie"/>
        </w:rPr>
        <w:t>trenera</w:t>
      </w:r>
      <w:r w:rsidR="00E569C9">
        <w:rPr>
          <w:rStyle w:val="Pogrubienie"/>
        </w:rPr>
        <w:t xml:space="preserve"> – przeprowadzone szkolenia</w:t>
      </w:r>
      <w:r w:rsidR="002B1E69">
        <w:rPr>
          <w:rStyle w:val="Pogrubienie"/>
        </w:rPr>
        <w:t>:</w:t>
      </w:r>
    </w:p>
    <w:p w14:paraId="70522C09" w14:textId="5879818E" w:rsidR="00A514C0" w:rsidRDefault="002B1E69" w:rsidP="002B1E69">
      <w:pPr>
        <w:pStyle w:val="Legenda"/>
        <w:rPr>
          <w:rStyle w:val="Pogrubienie"/>
        </w:rPr>
      </w:pPr>
      <w:r>
        <w:rPr>
          <w:rStyle w:val="Pogrubienie"/>
        </w:rPr>
        <w:t>Z</w:t>
      </w:r>
      <w:r w:rsidR="00A10191">
        <w:rPr>
          <w:rStyle w:val="Pogrubienie"/>
        </w:rPr>
        <w:t>realizowane</w:t>
      </w:r>
      <w:r w:rsidR="00A10191" w:rsidRPr="007301CD">
        <w:rPr>
          <w:rStyle w:val="Pogrubienie"/>
        </w:rPr>
        <w:t xml:space="preserve"> szkolenia</w:t>
      </w:r>
      <w:r w:rsidR="00A10191">
        <w:rPr>
          <w:rStyle w:val="Pogrubienie"/>
        </w:rPr>
        <w:t xml:space="preserve"> </w:t>
      </w:r>
      <w:r w:rsidR="00A10191" w:rsidRPr="003370F2">
        <w:rPr>
          <w:rStyle w:val="Pogrubienie"/>
        </w:rPr>
        <w:t xml:space="preserve">z zakresu </w:t>
      </w:r>
      <w:r w:rsidR="00A10191">
        <w:rPr>
          <w:rStyle w:val="Pogrubienie"/>
        </w:rPr>
        <w:t>przedmiotu zamówienia</w:t>
      </w:r>
      <w:bookmarkEnd w:id="11"/>
      <w:bookmarkEnd w:id="10"/>
      <w:r w:rsidR="009B0CB7">
        <w:rPr>
          <w:rStyle w:val="Pogrubienie"/>
        </w:rPr>
        <w:t xml:space="preserve"> </w:t>
      </w:r>
      <w:r w:rsidR="009B0CB7" w:rsidRPr="002B1E69">
        <w:rPr>
          <w:rStyle w:val="Pogrubienie"/>
          <w:b w:val="0"/>
          <w:bCs w:val="0"/>
        </w:rPr>
        <w:t>(</w:t>
      </w:r>
      <w:r w:rsidR="00693C4A" w:rsidRPr="002B1E69">
        <w:rPr>
          <w:rStyle w:val="Pogrubienie"/>
          <w:b w:val="0"/>
          <w:bCs w:val="0"/>
        </w:rPr>
        <w:t xml:space="preserve">szkolenia dotyczące zagadnień wskazanych w </w:t>
      </w:r>
      <w:r w:rsidR="00CC5E4A" w:rsidRPr="002B1E69">
        <w:rPr>
          <w:rStyle w:val="Pogrubienie"/>
          <w:b w:val="0"/>
          <w:bCs w:val="0"/>
        </w:rPr>
        <w:t>Opisie przedmiotu zamówienia</w:t>
      </w:r>
      <w:r w:rsidR="00693C4A" w:rsidRPr="002B1E69">
        <w:rPr>
          <w:rStyle w:val="Pogrubienie"/>
          <w:b w:val="0"/>
          <w:bCs w:val="0"/>
        </w:rPr>
        <w:t xml:space="preserve"> – Zakres merytoryczny przedmiotu zamówienia</w:t>
      </w:r>
      <w:r w:rsidR="009B0CB7" w:rsidRPr="002B1E69">
        <w:rPr>
          <w:rStyle w:val="Pogrubienie"/>
          <w:b w:val="0"/>
          <w:bCs w:val="0"/>
        </w:rPr>
        <w:t>)</w:t>
      </w:r>
    </w:p>
    <w:p w14:paraId="39C0B661" w14:textId="5A8C867F" w:rsidR="00EC759E" w:rsidRDefault="00EC759E" w:rsidP="00EC759E">
      <w:pPr>
        <w:pStyle w:val="Legenda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Należy wykazać tylko szkolenia z zakresu </w:t>
      </w:r>
      <w:r w:rsidR="00A10191">
        <w:rPr>
          <w:rStyle w:val="Pogrubienie"/>
          <w:b w:val="0"/>
          <w:bCs w:val="0"/>
        </w:rPr>
        <w:t>przedmiotu zamówienia</w:t>
      </w:r>
      <w:r w:rsidR="00FA4161">
        <w:rPr>
          <w:rStyle w:val="Pogrubienie"/>
          <w:b w:val="0"/>
          <w:bCs w:val="0"/>
        </w:rPr>
        <w:t xml:space="preserve"> – minimum </w:t>
      </w:r>
      <w:r w:rsidR="002B1E69">
        <w:rPr>
          <w:rStyle w:val="Pogrubienie"/>
          <w:b w:val="0"/>
          <w:bCs w:val="0"/>
        </w:rPr>
        <w:t xml:space="preserve">3 </w:t>
      </w:r>
      <w:r w:rsidR="00FA4161">
        <w:rPr>
          <w:rStyle w:val="Pogrubienie"/>
          <w:b w:val="0"/>
          <w:bCs w:val="0"/>
        </w:rPr>
        <w:t>szkole</w:t>
      </w:r>
      <w:r w:rsidR="002B1E69">
        <w:rPr>
          <w:rStyle w:val="Pogrubienie"/>
          <w:b w:val="0"/>
          <w:bCs w:val="0"/>
        </w:rPr>
        <w:t>nia</w:t>
      </w:r>
      <w:r w:rsidR="00FA4161">
        <w:rPr>
          <w:rStyle w:val="Pogrubienie"/>
          <w:b w:val="0"/>
          <w:bCs w:val="0"/>
        </w:rPr>
        <w:t xml:space="preserve"> zrealizowan</w:t>
      </w:r>
      <w:r w:rsidR="002B1E69">
        <w:rPr>
          <w:rStyle w:val="Pogrubienie"/>
          <w:b w:val="0"/>
          <w:bCs w:val="0"/>
        </w:rPr>
        <w:t>e</w:t>
      </w:r>
      <w:r w:rsidR="00FA4161">
        <w:rPr>
          <w:rStyle w:val="Pogrubienie"/>
          <w:b w:val="0"/>
          <w:bCs w:val="0"/>
        </w:rPr>
        <w:t xml:space="preserve"> w okresie </w:t>
      </w:r>
      <w:r w:rsidR="00375929">
        <w:rPr>
          <w:szCs w:val="20"/>
        </w:rPr>
        <w:t>styczeń</w:t>
      </w:r>
      <w:r w:rsidR="00375929" w:rsidRPr="008306DE">
        <w:rPr>
          <w:szCs w:val="20"/>
        </w:rPr>
        <w:t xml:space="preserve"> 202</w:t>
      </w:r>
      <w:r w:rsidR="00375929">
        <w:rPr>
          <w:szCs w:val="20"/>
        </w:rPr>
        <w:t>1</w:t>
      </w:r>
      <w:r w:rsidR="00375929" w:rsidRPr="008306DE">
        <w:rPr>
          <w:szCs w:val="20"/>
        </w:rPr>
        <w:t xml:space="preserve"> r. –  </w:t>
      </w:r>
      <w:r w:rsidR="00375929">
        <w:rPr>
          <w:szCs w:val="20"/>
        </w:rPr>
        <w:t>luty</w:t>
      </w:r>
      <w:r w:rsidR="00375929" w:rsidRPr="008306DE">
        <w:rPr>
          <w:szCs w:val="20"/>
        </w:rPr>
        <w:t xml:space="preserve"> 202</w:t>
      </w:r>
      <w:r w:rsidR="00375929">
        <w:rPr>
          <w:szCs w:val="20"/>
        </w:rPr>
        <w:t>4</w:t>
      </w:r>
      <w:r w:rsidR="00375929" w:rsidRPr="008306DE">
        <w:rPr>
          <w:szCs w:val="20"/>
        </w:rPr>
        <w:t xml:space="preserve"> r</w:t>
      </w:r>
      <w:r w:rsidR="002B1E69">
        <w:rPr>
          <w:rStyle w:val="Pogrubienie"/>
          <w:b w:val="0"/>
          <w:bCs w:val="0"/>
        </w:rPr>
        <w:t>.</w:t>
      </w:r>
      <w:r w:rsidR="002B1E69" w:rsidRPr="002B1E69">
        <w:t xml:space="preserve"> </w:t>
      </w:r>
      <w:r w:rsidR="002B1E69">
        <w:rPr>
          <w:rStyle w:val="Pogrubienie"/>
          <w:b w:val="0"/>
          <w:bCs w:val="0"/>
        </w:rPr>
        <w:t>S</w:t>
      </w:r>
      <w:r w:rsidR="002B1E69" w:rsidRPr="002B1E69">
        <w:rPr>
          <w:rStyle w:val="Pogrubienie"/>
          <w:b w:val="0"/>
          <w:bCs w:val="0"/>
        </w:rPr>
        <w:t>zkolenia z zakresu merytorycznego przedmiotu zamówienia, dotyczące zagadnień wskazanych w Opisie przedmiotu zamówienia</w:t>
      </w:r>
      <w:r w:rsidR="002B1E69">
        <w:rPr>
          <w:rStyle w:val="Pogrubienie"/>
          <w:b w:val="0"/>
          <w:bCs w:val="0"/>
        </w:rPr>
        <w:t xml:space="preserve">. Szkolenia, które </w:t>
      </w:r>
      <w:r w:rsidR="002B1E69" w:rsidRPr="002B1E69">
        <w:rPr>
          <w:rStyle w:val="Pogrubienie"/>
          <w:b w:val="0"/>
          <w:bCs w:val="0"/>
        </w:rPr>
        <w:t xml:space="preserve">programem </w:t>
      </w:r>
      <w:r w:rsidR="0084519B" w:rsidRPr="002B1E69">
        <w:rPr>
          <w:rStyle w:val="Pogrubienie"/>
          <w:b w:val="0"/>
          <w:bCs w:val="0"/>
        </w:rPr>
        <w:t>obejmowały szacowanie</w:t>
      </w:r>
      <w:r w:rsidR="002B1E69" w:rsidRPr="002B1E69">
        <w:rPr>
          <w:rStyle w:val="Pogrubienie"/>
          <w:b w:val="0"/>
          <w:bCs w:val="0"/>
        </w:rPr>
        <w:t xml:space="preserve"> szkód łowieckich w u</w:t>
      </w:r>
      <w:r w:rsidR="00375929">
        <w:rPr>
          <w:rStyle w:val="Pogrubienie"/>
          <w:b w:val="0"/>
          <w:bCs w:val="0"/>
        </w:rPr>
        <w:t>żytkac</w:t>
      </w:r>
      <w:r w:rsidR="002B1E69" w:rsidRPr="002B1E69">
        <w:rPr>
          <w:rStyle w:val="Pogrubienie"/>
          <w:b w:val="0"/>
          <w:bCs w:val="0"/>
        </w:rPr>
        <w:t>h</w:t>
      </w:r>
      <w:r w:rsidR="00375929">
        <w:rPr>
          <w:rStyle w:val="Pogrubienie"/>
          <w:b w:val="0"/>
          <w:bCs w:val="0"/>
        </w:rPr>
        <w:t xml:space="preserve"> zielonych</w:t>
      </w:r>
      <w:r w:rsidR="002B1E69" w:rsidRPr="002B1E69">
        <w:rPr>
          <w:rStyle w:val="Pogrubienie"/>
          <w:b w:val="0"/>
          <w:bCs w:val="0"/>
        </w:rPr>
        <w:t>)</w:t>
      </w:r>
      <w:r w:rsidR="002B1E69">
        <w:rPr>
          <w:rStyle w:val="Pogrubienie"/>
          <w:b w:val="0"/>
          <w:bCs w:val="0"/>
        </w:rPr>
        <w:t>.</w:t>
      </w:r>
    </w:p>
    <w:p w14:paraId="4403D053" w14:textId="0C6A6E9C" w:rsidR="00E569C9" w:rsidRPr="00E569C9" w:rsidRDefault="00E569C9" w:rsidP="00E569C9">
      <w:pPr>
        <w:pStyle w:val="Cytatintensywny2"/>
      </w:pPr>
      <w:r w:rsidRPr="00E569C9">
        <w:t>Uzupełnij poniższe punkty wpisując informacje o</w:t>
      </w:r>
      <w:r>
        <w:t xml:space="preserve"> szkoleniach, które przeprowadził</w:t>
      </w:r>
      <w:r w:rsidRPr="00E569C9">
        <w:t>:</w:t>
      </w:r>
    </w:p>
    <w:bookmarkStart w:id="12" w:name="_Hlk110344325" w:displacedByCustomXml="next"/>
    <w:sdt>
      <w:sdtPr>
        <w:alias w:val="Tytuł przeprowadzonego szkolenia"/>
        <w:tag w:val="Tytuł przeprowadzonego szkolenia "/>
        <w:id w:val="-1479446842"/>
        <w:placeholder>
          <w:docPart w:val="EDE3C147C9BC4A8DBE0D22B8C559DF3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9B02DB3" w14:textId="379B5073" w:rsidR="00A514C0" w:rsidRPr="00EC27A5" w:rsidRDefault="00742D78" w:rsidP="009B0CB7">
          <w:pPr>
            <w:pStyle w:val="Listanumerowana2"/>
            <w:numPr>
              <w:ilvl w:val="0"/>
              <w:numId w:val="45"/>
            </w:numPr>
          </w:pPr>
          <w:r w:rsidRPr="00EC27A5">
            <w:rPr>
              <w:rStyle w:val="Tekstzastpczy"/>
              <w:color w:val="auto"/>
            </w:rPr>
            <w:t>Wpisz tytuł przeprowadzonego szkolenia wraz z jego datą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bookmarkEnd w:id="12" w:displacedByCustomXml="next"/>
    <w:sdt>
      <w:sdtPr>
        <w:alias w:val="Tytuł przeprowadzonego szkolenia z zakresu zarządzania projektami"/>
        <w:tag w:val="Tytuł przeprowadzonego szkolenia z zakresu zarządzania projektami"/>
        <w:id w:val="-1398662917"/>
        <w:placeholder>
          <w:docPart w:val="99199A2CFEFC4EB3BBB45A3848536E82"/>
        </w:placeholder>
        <w15:appearance w15:val="hidden"/>
        <w:docPartList>
          <w:docPartGallery w:val="Quick Parts"/>
        </w:docPartList>
      </w:sdtPr>
      <w:sdtEndPr/>
      <w:sdtContent>
        <w:sdt>
          <w:sdtPr>
            <w:alias w:val="Tytuł przeprowadzonego szkolenia"/>
            <w:tag w:val="Tytuł przeprowadzonego szkolenia "/>
            <w:id w:val="1000087018"/>
            <w:placeholder>
              <w:docPart w:val="045A104A91004081ACC6723F160EB53F"/>
            </w:placeholder>
            <w15:appearance w15:val="hidden"/>
            <w:docPartList>
              <w:docPartGallery w:val="Quick Parts"/>
            </w:docPartList>
          </w:sdtPr>
          <w:sdtEndPr/>
          <w:sdtContent>
            <w:sdt>
              <w:sdtPr>
                <w:alias w:val="Tytuł przeprowadzonego szkolenia"/>
                <w:tag w:val="Tytuł przeprowadzonego szkolenia "/>
                <w:id w:val="2036232159"/>
                <w:placeholder>
                  <w:docPart w:val="93BE63CDF4B04AEF8480938BF3E944C3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/>
              <w:sdtContent>
                <w:p w14:paraId="155D81DA" w14:textId="2AD482F4" w:rsidR="009B0CB7" w:rsidRPr="00EC27A5" w:rsidRDefault="009B0CB7" w:rsidP="009B0CB7">
                  <w:pPr>
                    <w:pStyle w:val="Listanumerowana2"/>
                  </w:pPr>
                  <w:r w:rsidRPr="00EC27A5">
                    <w:rPr>
                      <w:rStyle w:val="Tekstzastpczy"/>
                      <w:color w:val="auto"/>
                    </w:rPr>
                    <w:t>Wpisz tytuł przeprowadzonego szkolenia wraz z jego datą</w:t>
                  </w:r>
                  <w:r>
                    <w:rPr>
                      <w:rStyle w:val="Tekstzastpczy"/>
                      <w:color w:val="auto"/>
                    </w:rPr>
                    <w:t>.</w:t>
                  </w:r>
                </w:p>
              </w:sdtContent>
            </w:sdt>
            <w:sdt>
              <w:sdtPr>
                <w:alias w:val="Tytuł przeprowadzonego szkolenia"/>
                <w:tag w:val="Tytuł przeprowadzonego szkolenia "/>
                <w:id w:val="-730157002"/>
                <w:placeholder>
                  <w:docPart w:val="857D4B80572D445BA9D94928D2FE6482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/>
              <w:sdtContent>
                <w:p w14:paraId="3AD18BE5" w14:textId="72B9E9DB" w:rsidR="009B0CB7" w:rsidRDefault="009B0CB7" w:rsidP="009B0CB7">
                  <w:pPr>
                    <w:pStyle w:val="Listanumerowana2"/>
                  </w:pPr>
                  <w:r w:rsidRPr="00EC27A5">
                    <w:rPr>
                      <w:rStyle w:val="Tekstzastpczy"/>
                      <w:color w:val="auto"/>
                    </w:rPr>
                    <w:t>Wpisz tytuł przeprowadzonego szkolenia wraz z jego datą</w:t>
                  </w:r>
                  <w:r>
                    <w:rPr>
                      <w:rStyle w:val="Tekstzastpczy"/>
                      <w:color w:val="auto"/>
                    </w:rPr>
                    <w:t>.</w:t>
                  </w:r>
                </w:p>
              </w:sdtContent>
            </w:sdt>
            <w:sdt>
              <w:sdtPr>
                <w:alias w:val="Tytuł przeprowadzonego szkolenia"/>
                <w:tag w:val="Tytuł przeprowadzonego szkolenia "/>
                <w:id w:val="-1665701950"/>
                <w:placeholder>
                  <w:docPart w:val="AD73976FFE4B47B5B8933E882179FEC6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/>
              <w:sdtContent>
                <w:p w14:paraId="614D7257" w14:textId="5744FF71" w:rsidR="002B1E69" w:rsidRPr="00EC27A5" w:rsidRDefault="002B1E69" w:rsidP="0084519B">
                  <w:pPr>
                    <w:pStyle w:val="Listanumerowana2"/>
                    <w:ind w:right="-285"/>
                  </w:pPr>
                  <w:r w:rsidRPr="00EC27A5">
                    <w:rPr>
                      <w:rStyle w:val="Tekstzastpczy"/>
                      <w:color w:val="auto"/>
                    </w:rPr>
                    <w:t>Wpisz tytuł przeprowadzonego szkolenia wraz z jego datą</w:t>
                  </w:r>
                  <w:r w:rsidR="00E569C9">
                    <w:rPr>
                      <w:rStyle w:val="Tekstzastpczy"/>
                      <w:color w:val="auto"/>
                    </w:rPr>
                    <w:t xml:space="preserve"> lub usuń punkt</w:t>
                  </w:r>
                  <w:r>
                    <w:rPr>
                      <w:rStyle w:val="Tekstzastpczy"/>
                      <w:color w:val="auto"/>
                    </w:rPr>
                    <w:t>.</w:t>
                  </w:r>
                  <w:r w:rsidR="00E569C9">
                    <w:rPr>
                      <w:rStyle w:val="Tekstzastpczy"/>
                      <w:color w:val="auto"/>
                    </w:rPr>
                    <w:t xml:space="preserve"> W razie potrzeby dodaj nowe punkty</w:t>
                  </w:r>
                  <w:r>
                    <w:rPr>
                      <w:rStyle w:val="Tekstzastpczy"/>
                      <w:color w:val="auto"/>
                    </w:rPr>
                    <w:t>.</w:t>
                  </w:r>
                </w:p>
              </w:sdtContent>
            </w:sdt>
          </w:sdtContent>
        </w:sdt>
      </w:sdtContent>
    </w:sdt>
    <w:p w14:paraId="65E945FF" w14:textId="6B85079E" w:rsidR="00455E24" w:rsidRDefault="00455E24" w:rsidP="00455E24">
      <w:pPr>
        <w:pStyle w:val="Nagwek2"/>
      </w:pPr>
      <w:bookmarkStart w:id="13" w:name="_Hlk110247472"/>
      <w:r>
        <w:t xml:space="preserve">Koncepcja </w:t>
      </w:r>
      <w:r w:rsidR="00D97288">
        <w:t xml:space="preserve">realizacji </w:t>
      </w:r>
      <w:r>
        <w:t>szkolenia</w:t>
      </w:r>
      <w:r w:rsidR="00BF4BF2">
        <w:t xml:space="preserve"> stacjonarnego</w:t>
      </w:r>
      <w:r w:rsidR="00E569C9">
        <w:t xml:space="preserve"> (pierwszy dzień szkolenia)</w:t>
      </w:r>
      <w:r>
        <w:t>:</w:t>
      </w:r>
    </w:p>
    <w:p w14:paraId="0AD9A5F0" w14:textId="0C7B7089" w:rsidR="00BC5586" w:rsidRDefault="0073675E" w:rsidP="00455E24">
      <w:pPr>
        <w:pStyle w:val="Legenda"/>
      </w:pPr>
      <w:bookmarkStart w:id="14" w:name="_Hlk105075187"/>
      <w:r>
        <w:t>Koncepcją są cele szczegółowe szkolenia stacjonarnego wraz z program</w:t>
      </w:r>
      <w:r w:rsidR="00F66F47">
        <w:t>em</w:t>
      </w:r>
      <w:r>
        <w:t xml:space="preserve"> i metodami nauczania służącymi ich realizacji.</w:t>
      </w:r>
      <w:r w:rsidR="00354371">
        <w:t xml:space="preserve"> </w:t>
      </w:r>
    </w:p>
    <w:p w14:paraId="01171B69" w14:textId="236131F0" w:rsidR="00354371" w:rsidRDefault="00354371" w:rsidP="0073675E">
      <w:pPr>
        <w:pStyle w:val="Nagwek3"/>
      </w:pPr>
      <w:r>
        <w:t>Cele szczegółowe szkolenia stacjonarnego</w:t>
      </w:r>
    </w:p>
    <w:p w14:paraId="417383A0" w14:textId="372F231D" w:rsidR="00476E74" w:rsidRDefault="00354371" w:rsidP="00353906">
      <w:pPr>
        <w:pStyle w:val="Legenda"/>
      </w:pPr>
      <w:r w:rsidRPr="00353906">
        <w:t>Poprzez cele szczegółowe należy określić co pracownik będzie wiedział i umiał po udziale w szkoleniu</w:t>
      </w:r>
      <w:r w:rsidR="00D00C91">
        <w:t xml:space="preserve"> (</w:t>
      </w:r>
      <w:r w:rsidR="0019439D" w:rsidRPr="00353906">
        <w:t xml:space="preserve">np. </w:t>
      </w:r>
      <w:r w:rsidR="00D00C91">
        <w:t>p</w:t>
      </w:r>
      <w:r w:rsidR="0019439D" w:rsidRPr="00353906">
        <w:t xml:space="preserve">o udziale w szkoleniu pracownik </w:t>
      </w:r>
      <w:bookmarkStart w:id="15" w:name="_Hlk110245537"/>
      <w:r w:rsidR="0034133F">
        <w:t xml:space="preserve">będzie </w:t>
      </w:r>
      <w:r w:rsidR="00E569C9">
        <w:t>potrafił określić wpływ uszkodzeń od zwierzyny na wysokość plonowania</w:t>
      </w:r>
      <w:r w:rsidR="0034133F">
        <w:t xml:space="preserve"> </w:t>
      </w:r>
      <w:r w:rsidR="00693C4A">
        <w:t xml:space="preserve">Cele szczegółowe będą przygotowane na podstawie zagadnień wskazanych </w:t>
      </w:r>
      <w:bookmarkStart w:id="16" w:name="_Hlk110345576"/>
      <w:r w:rsidR="00693C4A">
        <w:t xml:space="preserve">w </w:t>
      </w:r>
      <w:r w:rsidR="0025422A">
        <w:t>Opisie przedmiotu zamówienia</w:t>
      </w:r>
      <w:r w:rsidR="00693C4A">
        <w:t xml:space="preserve"> </w:t>
      </w:r>
      <w:bookmarkEnd w:id="16"/>
      <w:r w:rsidR="00693C4A">
        <w:t>-– Zakres merytoryczny przedmiotu zamówienia.</w:t>
      </w:r>
    </w:p>
    <w:p w14:paraId="01DA3D69" w14:textId="3847D604" w:rsidR="00D00C91" w:rsidRDefault="0034133F" w:rsidP="00353906">
      <w:pPr>
        <w:pStyle w:val="Legenda"/>
      </w:pPr>
      <w:r w:rsidRPr="00B5443E">
        <w:t>W przypadku zbyt małej lub zbyt dużej liczby punktów do wpisania</w:t>
      </w:r>
      <w:r>
        <w:t xml:space="preserve"> </w:t>
      </w:r>
      <w:r w:rsidR="00476E74">
        <w:t>celów szczegółowych</w:t>
      </w:r>
      <w:r w:rsidRPr="00B5443E">
        <w:t>, należy odpowiednio dodać lub usunąć punkt.</w:t>
      </w:r>
    </w:p>
    <w:p w14:paraId="5101C0F6" w14:textId="5B2CF721" w:rsidR="00E569C9" w:rsidRPr="00E569C9" w:rsidRDefault="00E569C9" w:rsidP="00E569C9">
      <w:pPr>
        <w:pStyle w:val="Cytatintensywny2"/>
      </w:pPr>
      <w:bookmarkStart w:id="17" w:name="_Hlk128472064"/>
      <w:r w:rsidRPr="00E569C9">
        <w:t xml:space="preserve">Uzupełnij poniższe punkty wpisując </w:t>
      </w:r>
      <w:r>
        <w:t>proponowane cele szczegółowe szkolenia stacjonarnego</w:t>
      </w:r>
      <w:r w:rsidRPr="00E569C9">
        <w:t>:</w:t>
      </w:r>
    </w:p>
    <w:bookmarkEnd w:id="17" w:displacedByCustomXml="next"/>
    <w:bookmarkEnd w:id="15" w:displacedByCustomXml="next"/>
    <w:bookmarkStart w:id="18" w:name="_Hlk128473169" w:displacedByCustomXml="next"/>
    <w:sdt>
      <w:sdtPr>
        <w:alias w:val="Cele szczegółowe szkolenia"/>
        <w:tag w:val="Cele szczegółowe szkolenia"/>
        <w:id w:val="-694162242"/>
        <w:placeholder>
          <w:docPart w:val="3560052AEF3946AAAAEF2D0C064DF9C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1F7A629" w14:textId="761C82F7" w:rsidR="00353906" w:rsidRDefault="00353906" w:rsidP="00D00C91">
          <w:pPr>
            <w:pStyle w:val="Listanumerowana"/>
            <w:numPr>
              <w:ilvl w:val="0"/>
              <w:numId w:val="40"/>
            </w:numPr>
          </w:pPr>
          <w:r w:rsidRPr="00D00C91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sdt>
      <w:sdtPr>
        <w:alias w:val="Cele szczegółowe szkolenia"/>
        <w:id w:val="48273344"/>
        <w:placeholder>
          <w:docPart w:val="99DC4C4D46564965B20AE2A8C70AC45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825FA55" w14:textId="2D2D028A" w:rsidR="00353906" w:rsidRDefault="00353906" w:rsidP="00353906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bookmarkEnd w:id="18" w:displacedByCustomXml="next"/>
    <w:sdt>
      <w:sdtPr>
        <w:alias w:val="Cele szczegółowe szkolenia"/>
        <w:id w:val="-660995518"/>
        <w:placeholder>
          <w:docPart w:val="D6DA917687C74C2D80BCDAC4853BB61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D9D3F31" w14:textId="1D94892A" w:rsidR="00353906" w:rsidRDefault="00D00C91" w:rsidP="00353906">
          <w:pPr>
            <w:pStyle w:val="Listanumerowana"/>
          </w:pPr>
          <w:r>
            <w:rPr>
              <w:rStyle w:val="Tekstzastpczy"/>
              <w:color w:val="auto"/>
            </w:rPr>
            <w:t>Wpisz cel szczegółowy szkolenia stacjonarnego.</w:t>
          </w:r>
        </w:p>
      </w:sdtContent>
    </w:sdt>
    <w:sdt>
      <w:sdtPr>
        <w:alias w:val="Cele szczegółowe szkolenia"/>
        <w:id w:val="1504711197"/>
        <w:placeholder>
          <w:docPart w:val="E8AF9638C29047999C4107FC6E19210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544850C" w14:textId="640D737D" w:rsidR="00353906" w:rsidRDefault="00353906" w:rsidP="00353906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sdt>
      <w:sdtPr>
        <w:alias w:val="Cele szczegółowe szkolenia"/>
        <w:id w:val="446977446"/>
        <w:placeholder>
          <w:docPart w:val="C654631C15DE422199CC42F0F73C278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CC2A317" w14:textId="7F9882E9" w:rsidR="00353906" w:rsidRDefault="00353906" w:rsidP="00353906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sdt>
      <w:sdtPr>
        <w:alias w:val="Cele szczegółowe szkolenia"/>
        <w:id w:val="-713964170"/>
        <w:placeholder>
          <w:docPart w:val="D4F6358BF08A435187DE537FAD8D537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90D2839" w14:textId="0B8A6068" w:rsidR="00353906" w:rsidRDefault="00353906" w:rsidP="00353906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sdt>
      <w:sdtPr>
        <w:alias w:val="Cele szczegółowe szkolenia"/>
        <w:id w:val="721257748"/>
        <w:placeholder>
          <w:docPart w:val="97963443B01D416CB9A499893F39AB6F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E7AE13D" w14:textId="5ACCE133" w:rsidR="00353906" w:rsidRDefault="00353906" w:rsidP="00353906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sdt>
      <w:sdtPr>
        <w:alias w:val="Cele szczegółowe szkolenia"/>
        <w:id w:val="-1115742123"/>
        <w:placeholder>
          <w:docPart w:val="F9B538C8BFB2426382544A6ECF6D395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79027EF" w14:textId="6005FA36" w:rsidR="00353906" w:rsidRDefault="00353906" w:rsidP="00353906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bookmarkStart w:id="19" w:name="_Hlk110246179" w:displacedByCustomXml="next"/>
    <w:sdt>
      <w:sdtPr>
        <w:alias w:val="Cele szczegółowe szkolenia"/>
        <w:id w:val="-1042743027"/>
        <w:placeholder>
          <w:docPart w:val="B37C5B486B7B41E2BB0CC4CB484DBFB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593EA99" w14:textId="36123317" w:rsidR="00354371" w:rsidRDefault="00353906" w:rsidP="00353906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bookmarkEnd w:id="19" w:displacedByCustomXml="next"/>
    <w:sdt>
      <w:sdtPr>
        <w:alias w:val="Cele szczegółowe szkolenia"/>
        <w:id w:val="-736546398"/>
        <w:placeholder>
          <w:docPart w:val="9EEF1670176340CB851F4CAFEA5C98C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46A143E" w14:textId="77777777" w:rsidR="0034133F" w:rsidRDefault="0034133F" w:rsidP="0034133F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cel szczegółowy szkolenia stacjonarnego.</w:t>
          </w:r>
        </w:p>
      </w:sdtContent>
    </w:sdt>
    <w:p w14:paraId="13129083" w14:textId="541F58F2" w:rsidR="0073675E" w:rsidRDefault="00354371" w:rsidP="0073675E">
      <w:pPr>
        <w:pStyle w:val="Nagwek3"/>
      </w:pPr>
      <w:r>
        <w:t>Program szkolenia stacjonarnego</w:t>
      </w:r>
    </w:p>
    <w:p w14:paraId="4A24545E" w14:textId="77777777" w:rsidR="00E569C9" w:rsidRDefault="00354371" w:rsidP="00354371">
      <w:pPr>
        <w:pStyle w:val="Legenda"/>
      </w:pPr>
      <w:r>
        <w:t>Poprzez program szkolenia zostaną zrealizowane cele szczegółowe określone przez Wykonawcę</w:t>
      </w:r>
      <w:r w:rsidR="00E569C9">
        <w:t>, np</w:t>
      </w:r>
      <w:r>
        <w:t xml:space="preserve">. </w:t>
      </w:r>
      <w:r w:rsidR="00E569C9">
        <w:t xml:space="preserve">Określanie wysokości plonowania w uprawach uszkodzonych przez zwierzynę. </w:t>
      </w:r>
    </w:p>
    <w:p w14:paraId="5DEFCA8C" w14:textId="6199D8F8" w:rsidR="00354371" w:rsidRDefault="00354371" w:rsidP="00354371">
      <w:pPr>
        <w:pStyle w:val="Legenda"/>
      </w:pPr>
      <w:r w:rsidRPr="00B5443E">
        <w:t>W przypadku zbyt małej lub zbyt dużej liczby punktów do wpisania</w:t>
      </w:r>
      <w:r>
        <w:t xml:space="preserve"> zagadnień programowych</w:t>
      </w:r>
      <w:r w:rsidRPr="00B5443E">
        <w:t>, należy odpowiednio dodać lub usunąć punkt.</w:t>
      </w:r>
      <w:r w:rsidR="00E569C9">
        <w:t xml:space="preserve"> </w:t>
      </w:r>
    </w:p>
    <w:p w14:paraId="66257EB4" w14:textId="012C5986" w:rsidR="00E569C9" w:rsidRPr="00E569C9" w:rsidRDefault="00E569C9" w:rsidP="00E569C9">
      <w:pPr>
        <w:pStyle w:val="Cytatintensywny2"/>
      </w:pPr>
      <w:r w:rsidRPr="00E569C9">
        <w:t>Uzupełnij poniższe punkty wpisując proponowan</w:t>
      </w:r>
      <w:r>
        <w:t>y program</w:t>
      </w:r>
      <w:r w:rsidRPr="00E569C9">
        <w:t xml:space="preserve"> szkolenia stacjonarnego:</w:t>
      </w:r>
    </w:p>
    <w:bookmarkEnd w:id="14" w:displacedByCustomXml="next"/>
    <w:bookmarkStart w:id="20" w:name="_Hlk110242392" w:displacedByCustomXml="next"/>
    <w:sdt>
      <w:sdtPr>
        <w:alias w:val="Zagadnienie programowe"/>
        <w:tag w:val="Zagadnienie programowe"/>
        <w:id w:val="-1913308122"/>
        <w:placeholder>
          <w:docPart w:val="ECF08536912D479E960D0C5FF1066ACF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BB90DBD" w14:textId="328E0BB3" w:rsidR="00455E24" w:rsidRPr="00EC27A5" w:rsidRDefault="00455E24" w:rsidP="00455E24">
          <w:pPr>
            <w:pStyle w:val="Listanumerowana"/>
            <w:numPr>
              <w:ilvl w:val="0"/>
              <w:numId w:val="28"/>
            </w:numPr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</w:t>
          </w:r>
          <w:r w:rsidR="00BF4BF2">
            <w:rPr>
              <w:rStyle w:val="Tekstzastpczy"/>
              <w:color w:val="auto"/>
            </w:rPr>
            <w:t xml:space="preserve"> szkolenia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bookmarkEnd w:id="20" w:displacedByCustomXml="prev"/>
    <w:bookmarkStart w:id="21" w:name="_Hlk110245515" w:displacedByCustomXml="next"/>
    <w:sdt>
      <w:sdtPr>
        <w:alias w:val="Zagadnienie programowe"/>
        <w:tag w:val="Zagadnienie programowe"/>
        <w:id w:val="1554571868"/>
        <w:placeholder>
          <w:docPart w:val="313A3732FA744BDFBCFFF9069AA3226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550DACA" w14:textId="41CA5574" w:rsidR="00455E24" w:rsidRPr="00EC27A5" w:rsidRDefault="00455E24" w:rsidP="00455E24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</w:t>
          </w:r>
          <w:r w:rsidR="00BF4BF2">
            <w:rPr>
              <w:rStyle w:val="Tekstzastpczy"/>
              <w:color w:val="auto"/>
            </w:rPr>
            <w:t xml:space="preserve"> szkolenia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bookmarkEnd w:id="21" w:displacedByCustomXml="prev"/>
    <w:sdt>
      <w:sdtPr>
        <w:alias w:val="Zagadnienie programowe"/>
        <w:tag w:val="Zagadnienie programowe"/>
        <w:id w:val="-1054313864"/>
        <w:placeholder>
          <w:docPart w:val="5EC8426A1CDB4CAEA3AB33EC99D188E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9E623AA" w14:textId="5FFD0648" w:rsidR="00455E24" w:rsidRPr="00EC27A5" w:rsidRDefault="00455E24" w:rsidP="00455E24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</w:t>
          </w:r>
          <w:r w:rsidR="00BF4BF2">
            <w:rPr>
              <w:rStyle w:val="Tekstzastpczy"/>
              <w:color w:val="auto"/>
            </w:rPr>
            <w:t xml:space="preserve"> szkolenia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sdt>
      <w:sdtPr>
        <w:alias w:val="Zagadnienie programowe"/>
        <w:tag w:val="Zagadnienie programowe"/>
        <w:id w:val="1327565507"/>
        <w:placeholder>
          <w:docPart w:val="5552EDCEBED84470A71A129ABA2A379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CF31802" w14:textId="278E1D48" w:rsidR="00455E24" w:rsidRPr="00D30B67" w:rsidRDefault="00455E24" w:rsidP="00455E24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</w:t>
          </w:r>
          <w:r w:rsidR="00BF4BF2">
            <w:rPr>
              <w:rStyle w:val="Tekstzastpczy"/>
              <w:color w:val="auto"/>
            </w:rPr>
            <w:t xml:space="preserve"> szkolenia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sdt>
      <w:sdtPr>
        <w:alias w:val="Zagadnienie programowe"/>
        <w:tag w:val="Zagadnienie programowe"/>
        <w:id w:val="-1422096758"/>
        <w:placeholder>
          <w:docPart w:val="E83707018B524F4484935F549665150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4ECEA1B" w14:textId="107DADE5" w:rsidR="00455E24" w:rsidRPr="00D30B67" w:rsidRDefault="00455E24" w:rsidP="00455E24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</w:t>
          </w:r>
          <w:r w:rsidR="00BF4BF2">
            <w:rPr>
              <w:rStyle w:val="Tekstzastpczy"/>
              <w:color w:val="auto"/>
            </w:rPr>
            <w:t xml:space="preserve"> szkolenia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bookmarkStart w:id="22" w:name="_Hlk110242374" w:displacedByCustomXml="next"/>
    <w:sdt>
      <w:sdtPr>
        <w:alias w:val="Zagadnienie programowe"/>
        <w:tag w:val="Zagadnienie programowe"/>
        <w:id w:val="1994443111"/>
        <w:placeholder>
          <w:docPart w:val="618F2F870A26456985BF04E20769D22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FDDDE81" w14:textId="1EA30E38" w:rsidR="00455E24" w:rsidRPr="00D30B67" w:rsidRDefault="00455E24" w:rsidP="00455E24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</w:t>
          </w:r>
          <w:r w:rsidR="00BF4BF2">
            <w:rPr>
              <w:rStyle w:val="Tekstzastpczy"/>
              <w:color w:val="auto"/>
            </w:rPr>
            <w:t xml:space="preserve"> szkolenia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sdt>
      <w:sdtPr>
        <w:alias w:val="Zagadnienie programowe"/>
        <w:tag w:val="Zagadnienie programowe"/>
        <w:id w:val="1972403044"/>
        <w:placeholder>
          <w:docPart w:val="A9FFBA66200F4E21BD288659071B17D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DADECC2" w14:textId="358BAF5D" w:rsidR="00455E24" w:rsidRPr="00D30B67" w:rsidRDefault="00455E24" w:rsidP="00455E24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</w:t>
          </w:r>
          <w:r w:rsidR="00BF4BF2">
            <w:rPr>
              <w:rStyle w:val="Tekstzastpczy"/>
              <w:color w:val="auto"/>
            </w:rPr>
            <w:t xml:space="preserve"> szkolenia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sdt>
      <w:sdtPr>
        <w:alias w:val="Zagadnienie programowe"/>
        <w:tag w:val="Zagadnienie programowe"/>
        <w:id w:val="2120712571"/>
        <w:placeholder>
          <w:docPart w:val="456D88EA74014B7EAD3D2DD74D4E7D5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460858C" w14:textId="6B123DD1" w:rsidR="00455E24" w:rsidRPr="00D30B67" w:rsidRDefault="00455E24" w:rsidP="00455E24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</w:t>
          </w:r>
          <w:r w:rsidR="00BF4BF2">
            <w:rPr>
              <w:rStyle w:val="Tekstzastpczy"/>
              <w:color w:val="auto"/>
            </w:rPr>
            <w:t xml:space="preserve"> szkolenia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sdt>
      <w:sdtPr>
        <w:alias w:val="Zagadnienie programowe"/>
        <w:tag w:val="Zagadnienie programowe"/>
        <w:id w:val="337516781"/>
        <w:placeholder>
          <w:docPart w:val="2B79C3F90DCD41D6851C2070F2F5945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5F0391A" w14:textId="11AA2F5A" w:rsidR="00455E24" w:rsidRPr="00D30B67" w:rsidRDefault="00455E24" w:rsidP="00455E24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sdt>
      <w:sdtPr>
        <w:alias w:val="Zagadnienie programowe"/>
        <w:tag w:val="Zagadnienie programowe"/>
        <w:id w:val="294875133"/>
        <w:placeholder>
          <w:docPart w:val="884EA3406C244DE48926B250C619637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EE58EBA" w14:textId="261B7B39" w:rsidR="00455E24" w:rsidRPr="00227028" w:rsidRDefault="00455E24" w:rsidP="00354371">
          <w:pPr>
            <w:pStyle w:val="Listanumerowana"/>
            <w:numPr>
              <w:ilvl w:val="0"/>
              <w:numId w:val="1"/>
            </w:numPr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bookmarkEnd w:id="22" w:displacedByCustomXml="prev"/>
    <w:bookmarkEnd w:id="13" w:displacedByCustomXml="prev"/>
    <w:p w14:paraId="0E125DD8" w14:textId="69D4E924" w:rsidR="001E48FB" w:rsidRDefault="001E48FB" w:rsidP="001E48FB">
      <w:pPr>
        <w:pStyle w:val="Nagwek3"/>
      </w:pPr>
      <w:bookmarkStart w:id="23" w:name="_Hlk128474410"/>
      <w:r>
        <w:t>Metody nauczania służące realizacji celów</w:t>
      </w:r>
      <w:r w:rsidR="00F1516D">
        <w:t xml:space="preserve"> szczegółowych</w:t>
      </w:r>
    </w:p>
    <w:sdt>
      <w:sdtPr>
        <w:alias w:val="Metody dydaktyczne"/>
        <w:tag w:val="metody dydaktyczne"/>
        <w:id w:val="-805244845"/>
        <w:placeholder>
          <w:docPart w:val="08E9BF6288714AE485DDABE2761ED452"/>
        </w:placeholder>
        <w:temporary/>
        <w:showingPlcHdr/>
        <w15:appearance w15:val="hidden"/>
        <w:docPartList>
          <w:docPartGallery w:val="Quick Parts"/>
        </w:docPartList>
      </w:sdtPr>
      <w:sdtEndPr/>
      <w:sdtContent>
        <w:p w14:paraId="129A3C1B" w14:textId="15DFBFB3" w:rsidR="00F1516D" w:rsidRPr="00F1516D" w:rsidRDefault="00AF20D9" w:rsidP="00E569C9">
          <w:pPr>
            <w:pStyle w:val="Cytatintensywny2"/>
          </w:pPr>
          <w:r>
            <w:t xml:space="preserve">Uzupełnij, wpisując </w:t>
          </w:r>
          <w:r w:rsidR="00F1516D">
            <w:rPr>
              <w:rStyle w:val="Tekstzastpczy"/>
              <w:color w:val="auto"/>
            </w:rPr>
            <w:t>informację o metodach dydaktycznych służących realizacji celów.</w:t>
          </w:r>
        </w:p>
      </w:sdtContent>
    </w:sdt>
    <w:bookmarkEnd w:id="23"/>
    <w:p w14:paraId="1D3CD7C1" w14:textId="77777777" w:rsidR="00864290" w:rsidRDefault="00864290" w:rsidP="00F66F47">
      <w:pPr>
        <w:pStyle w:val="Nagwek2"/>
        <w:sectPr w:rsidR="00864290" w:rsidSect="00455E24">
          <w:headerReference w:type="default" r:id="rId10"/>
          <w:footerReference w:type="default" r:id="rId11"/>
          <w:pgSz w:w="11906" w:h="16838"/>
          <w:pgMar w:top="993" w:right="1134" w:bottom="1418" w:left="2268" w:header="709" w:footer="709" w:gutter="0"/>
          <w:cols w:space="708"/>
          <w:docGrid w:linePitch="360"/>
        </w:sectPr>
      </w:pPr>
    </w:p>
    <w:p w14:paraId="463BFFAD" w14:textId="32D232BC" w:rsidR="00F66F47" w:rsidRDefault="00F66F47" w:rsidP="00F66F47">
      <w:pPr>
        <w:pStyle w:val="Nagwek2"/>
      </w:pPr>
      <w:r>
        <w:lastRenderedPageBreak/>
        <w:t xml:space="preserve">Koncepcja </w:t>
      </w:r>
      <w:r w:rsidR="00D97288">
        <w:t xml:space="preserve">realizacji </w:t>
      </w:r>
      <w:r w:rsidR="00AF20D9">
        <w:t xml:space="preserve">warsztatów praktycznych w terenie </w:t>
      </w:r>
      <w:r w:rsidR="009467E7">
        <w:t>(</w:t>
      </w:r>
      <w:r w:rsidR="00AF20D9">
        <w:t xml:space="preserve">drugi </w:t>
      </w:r>
      <w:r w:rsidR="009467E7">
        <w:t xml:space="preserve">dzień </w:t>
      </w:r>
      <w:r w:rsidR="00AF20D9">
        <w:t>szkolenia</w:t>
      </w:r>
      <w:r w:rsidR="009467E7">
        <w:t>)</w:t>
      </w:r>
      <w:r>
        <w:t>:</w:t>
      </w:r>
    </w:p>
    <w:p w14:paraId="01900901" w14:textId="6B4767CA" w:rsidR="00F66F47" w:rsidRDefault="00F66F47" w:rsidP="0025422A">
      <w:pPr>
        <w:pStyle w:val="Legenda"/>
        <w:spacing w:after="0"/>
      </w:pPr>
      <w:r>
        <w:t xml:space="preserve">Koncepcją są cele szczegółowe </w:t>
      </w:r>
      <w:r w:rsidR="009467E7">
        <w:t>warsztatów</w:t>
      </w:r>
      <w:r>
        <w:t xml:space="preserve"> </w:t>
      </w:r>
      <w:r w:rsidR="009467E7">
        <w:t xml:space="preserve">praktycznych w terenie </w:t>
      </w:r>
      <w:r>
        <w:t>wraz z programem.</w:t>
      </w:r>
    </w:p>
    <w:p w14:paraId="2F0F3624" w14:textId="1FD593B2" w:rsidR="00163C09" w:rsidRDefault="00163C09" w:rsidP="00163C09">
      <w:pPr>
        <w:pStyle w:val="Nagwek3"/>
      </w:pPr>
      <w:r>
        <w:t xml:space="preserve">Cele szczegółowe </w:t>
      </w:r>
      <w:r w:rsidR="00AF20D9">
        <w:t>warsztatów praktycznych w terenie</w:t>
      </w:r>
    </w:p>
    <w:p w14:paraId="759CC2FD" w14:textId="3F9D02B0" w:rsidR="00163C09" w:rsidRDefault="00163C09" w:rsidP="00163C09">
      <w:pPr>
        <w:pStyle w:val="Legenda"/>
      </w:pPr>
      <w:r w:rsidRPr="00353906">
        <w:t xml:space="preserve">Poprzez cele szczegółowe należy określić co pracownik będzie wiedział i umiał po udziale w </w:t>
      </w:r>
      <w:r w:rsidR="00AF20D9">
        <w:t>warsztatach praktycznych w terenie</w:t>
      </w:r>
      <w:r>
        <w:t xml:space="preserve"> (</w:t>
      </w:r>
      <w:r w:rsidRPr="00353906">
        <w:t xml:space="preserve">np. </w:t>
      </w:r>
      <w:r>
        <w:t>p</w:t>
      </w:r>
      <w:r w:rsidRPr="00353906">
        <w:t xml:space="preserve">o udziale w </w:t>
      </w:r>
      <w:r w:rsidR="00AF20D9">
        <w:t>drugim dniu szkolenia</w:t>
      </w:r>
      <w:r w:rsidRPr="00353906">
        <w:t xml:space="preserve"> pracownik </w:t>
      </w:r>
      <w:r>
        <w:t xml:space="preserve">będzie </w:t>
      </w:r>
      <w:r w:rsidR="00AF20D9">
        <w:t>potrafił wskazać szkody wyrządzone przez np. łosia w u</w:t>
      </w:r>
      <w:r w:rsidR="00375929">
        <w:t>żytkach zielonych</w:t>
      </w:r>
      <w:r w:rsidRPr="00353906">
        <w:t>.</w:t>
      </w:r>
      <w:r>
        <w:t xml:space="preserve"> </w:t>
      </w:r>
      <w:r w:rsidR="00693C4A">
        <w:t xml:space="preserve">Cele szczegółowe będą przygotowane na podstawie zagadnień wskazanych w </w:t>
      </w:r>
      <w:r w:rsidR="0025422A">
        <w:t>O</w:t>
      </w:r>
      <w:r w:rsidR="0025422A" w:rsidRPr="0025422A">
        <w:t>pisie przedmiotu zamówienia</w:t>
      </w:r>
      <w:r w:rsidR="00693C4A">
        <w:t xml:space="preserve"> – Zakres merytoryczny przedmiotu zamówienia.</w:t>
      </w:r>
    </w:p>
    <w:p w14:paraId="19F161CB" w14:textId="44A6065A" w:rsidR="00163C09" w:rsidRDefault="00163C09" w:rsidP="00232D05">
      <w:pPr>
        <w:pStyle w:val="Legenda"/>
      </w:pPr>
      <w:r w:rsidRPr="00B5443E">
        <w:t>W przypadku zbyt małej lub zbyt dużej liczby punktów do wpisania</w:t>
      </w:r>
      <w:r>
        <w:t xml:space="preserve"> celów szczegółowych</w:t>
      </w:r>
      <w:r w:rsidRPr="00B5443E">
        <w:t>, należy odpowiednio dodać lub usunąć punkt.</w:t>
      </w:r>
    </w:p>
    <w:p w14:paraId="6849CBF5" w14:textId="51B7B78F" w:rsidR="00232D05" w:rsidRPr="00E569C9" w:rsidRDefault="00232D05" w:rsidP="00232D05">
      <w:pPr>
        <w:pStyle w:val="Cytatintensywny2"/>
      </w:pPr>
      <w:r w:rsidRPr="00E569C9">
        <w:t xml:space="preserve">Uzupełnij poniższe punkty wpisując </w:t>
      </w:r>
      <w:r>
        <w:t>proponowane cele szczegółowe warsztatów praktycznych w terenie</w:t>
      </w:r>
      <w:r w:rsidRPr="00E569C9">
        <w:t>:</w:t>
      </w:r>
    </w:p>
    <w:sdt>
      <w:sdtPr>
        <w:alias w:val="Cele szczegółowe warsztatów praktycznych w terenie"/>
        <w:tag w:val="Cele szczegółowe warsztatów praktycznych w terenie"/>
        <w:id w:val="1745910995"/>
        <w:placeholder>
          <w:docPart w:val="415E30BC3B96411FA0327A3F5181A3C9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C416237" w14:textId="2DD9D7B6" w:rsidR="00163C09" w:rsidRDefault="00AF20D9" w:rsidP="00163C09">
          <w:pPr>
            <w:pStyle w:val="Listanumerowana"/>
            <w:numPr>
              <w:ilvl w:val="0"/>
              <w:numId w:val="41"/>
            </w:numPr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cel szczegółowy warsztatów praktycznych w terenie.</w:t>
          </w:r>
        </w:p>
      </w:sdtContent>
    </w:sdt>
    <w:sdt>
      <w:sdtPr>
        <w:alias w:val="Cele szczegółowe warsztatów praktycznych w terenie"/>
        <w:tag w:val="Cele szczegółowe warsztatów praktycznych w terenie"/>
        <w:id w:val="252795515"/>
        <w:placeholder>
          <w:docPart w:val="8DF070DF74944090AF995D307533121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361BE08" w14:textId="5CC3BADE" w:rsidR="00163C09" w:rsidRDefault="00163C09" w:rsidP="00163C09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 xml:space="preserve">cel szczegółowy </w:t>
          </w:r>
          <w:r w:rsidR="00AF20D9">
            <w:rPr>
              <w:rStyle w:val="Tekstzastpczy"/>
              <w:color w:val="auto"/>
            </w:rPr>
            <w:t>warsztatów praktycznych w terenie</w:t>
          </w:r>
          <w:r>
            <w:rPr>
              <w:rStyle w:val="Tekstzastpczy"/>
              <w:color w:val="auto"/>
            </w:rPr>
            <w:t>.</w:t>
          </w:r>
        </w:p>
      </w:sdtContent>
    </w:sdt>
    <w:sdt>
      <w:sdtPr>
        <w:alias w:val="Cele szczegółowe warsztatów praktycznych w terenie"/>
        <w:tag w:val="Cele szczegółowe warsztatów praktycznych w terenie"/>
        <w:id w:val="2036082185"/>
        <w:placeholder>
          <w:docPart w:val="CAD638A0983E40B3950C056633E10FE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7C421E1" w14:textId="77AB4DC1" w:rsidR="00163C09" w:rsidRDefault="00AF20D9" w:rsidP="00163C09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cel szczegółowy warsztatów praktycznych w terenie.</w:t>
          </w:r>
        </w:p>
      </w:sdtContent>
    </w:sdt>
    <w:sdt>
      <w:sdtPr>
        <w:alias w:val="Cele szczegółowe warsztatów praktycznych w terenie"/>
        <w:tag w:val="Cele szczegółowe warsztatów praktycznych w terenie"/>
        <w:id w:val="1864860963"/>
        <w:placeholder>
          <w:docPart w:val="8C1278B9DDAB493D986BFB0BF124845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A54A0EF" w14:textId="1903EE11" w:rsidR="00163C09" w:rsidRDefault="00AF20D9" w:rsidP="00163C09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cel szczegółowy warsztatów praktycznych w terenie.</w:t>
          </w:r>
        </w:p>
      </w:sdtContent>
    </w:sdt>
    <w:sdt>
      <w:sdtPr>
        <w:alias w:val="Cele szczegółowe warsztatów praktycznych w terenie"/>
        <w:tag w:val="Cele szczegółowe warsztatów praktycznych w terenie"/>
        <w:id w:val="-569886930"/>
        <w:placeholder>
          <w:docPart w:val="FBA8225D4C7E441589F73CA6686D096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BAED5C1" w14:textId="2FC36BCA" w:rsidR="00163C09" w:rsidRDefault="00AF20D9" w:rsidP="00163C09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cel szczegółowy warsztatów praktycznych w terenie.</w:t>
          </w:r>
        </w:p>
      </w:sdtContent>
    </w:sdt>
    <w:sdt>
      <w:sdtPr>
        <w:alias w:val="Cele szczegółowe warsztatów praktycznych w terenie"/>
        <w:tag w:val="Cele szczegółowe warsztatów praktycznych w terenie"/>
        <w:id w:val="509793167"/>
        <w:placeholder>
          <w:docPart w:val="6401F0774C2E49C0A6CB35CB190A9EE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D4B1A4B" w14:textId="5BE427BA" w:rsidR="00163C09" w:rsidRDefault="00AF20D9" w:rsidP="00163C09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cel szczegółowy warsztatów praktycznych w terenie.</w:t>
          </w:r>
        </w:p>
      </w:sdtContent>
    </w:sdt>
    <w:sdt>
      <w:sdtPr>
        <w:alias w:val="Cele szczegółowe warsztatów praktycznych w terenie"/>
        <w:tag w:val="Cele szczegółowe warsztatów praktycznych w terenie"/>
        <w:id w:val="-2045739656"/>
        <w:placeholder>
          <w:docPart w:val="A6C95438016C4E6AABA0898002F77AB9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53C662C" w14:textId="624D3BB9" w:rsidR="00163C09" w:rsidRDefault="00AF20D9" w:rsidP="00163C09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cel szczegółowy warsztatów praktycznych w terenie.</w:t>
          </w:r>
        </w:p>
      </w:sdtContent>
    </w:sdt>
    <w:sdt>
      <w:sdtPr>
        <w:alias w:val="Cele szczegółowe warsztatów praktycznych w terenie"/>
        <w:tag w:val="Cele szczegółowe warsztatów praktycznych w terenie"/>
        <w:id w:val="-866288249"/>
        <w:placeholder>
          <w:docPart w:val="A07CB0A5FC8542C1B6A88952A8032CB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9285EEE" w14:textId="5851435B" w:rsidR="00163C09" w:rsidRDefault="00AF20D9" w:rsidP="00163C09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cel szczegółowy warsztatów praktycznych w terenie.</w:t>
          </w:r>
        </w:p>
      </w:sdtContent>
    </w:sdt>
    <w:sdt>
      <w:sdtPr>
        <w:alias w:val="Cele szczegółowe warsztatów praktycznych w terenie"/>
        <w:tag w:val="Cele szczegółowe warsztatów praktycznych w terenie"/>
        <w:id w:val="16134036"/>
        <w:placeholder>
          <w:docPart w:val="F481AB896BEC4D89A9F84F54542E92D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CCEAC1A" w14:textId="1597FEA7" w:rsidR="00163C09" w:rsidRDefault="00AF20D9" w:rsidP="00163C09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cel szczegółowy warsztatów praktycznych w terenie.</w:t>
          </w:r>
        </w:p>
      </w:sdtContent>
    </w:sdt>
    <w:sdt>
      <w:sdtPr>
        <w:alias w:val="Cele szczegółowe warsztatów praktycznych w terenie"/>
        <w:tag w:val="Cele szczegółowe warsztatów praktycznych w terenie"/>
        <w:id w:val="-1820879391"/>
        <w:placeholder>
          <w:docPart w:val="671E46F79725448FBA924418FFE0334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FAD1A8B" w14:textId="2C550C20" w:rsidR="00163C09" w:rsidRDefault="00AF20D9" w:rsidP="00163C09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cel szczegółowy warsztatów praktycznych w terenie.</w:t>
          </w:r>
        </w:p>
      </w:sdtContent>
    </w:sdt>
    <w:p w14:paraId="7EE009B4" w14:textId="3EC03CA3" w:rsidR="00163C09" w:rsidRDefault="00163C09" w:rsidP="00163C09">
      <w:pPr>
        <w:pStyle w:val="Nagwek3"/>
      </w:pPr>
      <w:r>
        <w:t xml:space="preserve">Program </w:t>
      </w:r>
      <w:r w:rsidR="00AF20D9">
        <w:t>warsztatów praktycznych w terenie</w:t>
      </w:r>
    </w:p>
    <w:p w14:paraId="3878E140" w14:textId="77777777" w:rsidR="00AF20D9" w:rsidRDefault="00163C09" w:rsidP="00163C09">
      <w:pPr>
        <w:pStyle w:val="Legenda"/>
      </w:pPr>
      <w:r>
        <w:t xml:space="preserve">Poprzez program </w:t>
      </w:r>
      <w:r w:rsidR="00AF20D9">
        <w:t>warsztatów</w:t>
      </w:r>
      <w:r>
        <w:t xml:space="preserve"> zostaną zrealizowane cele szczegółowe określone przez Wykonawcę. </w:t>
      </w:r>
    </w:p>
    <w:p w14:paraId="73E13BF8" w14:textId="1977AD2E" w:rsidR="00163C09" w:rsidRDefault="00163C09" w:rsidP="00163C09">
      <w:pPr>
        <w:pStyle w:val="Legenda"/>
      </w:pPr>
      <w:r w:rsidRPr="00B5443E">
        <w:t>W przypadku zbyt małej lub zbyt dużej liczby punktów do wpisania</w:t>
      </w:r>
      <w:r>
        <w:t xml:space="preserve"> zagadnień programowych</w:t>
      </w:r>
      <w:r w:rsidRPr="00B5443E">
        <w:t>, należy odpowiednio dodać lub usunąć punkt.</w:t>
      </w:r>
    </w:p>
    <w:p w14:paraId="48D9346F" w14:textId="459EB569" w:rsidR="00232D05" w:rsidRPr="00E569C9" w:rsidRDefault="00232D05" w:rsidP="00232D05">
      <w:pPr>
        <w:pStyle w:val="Cytatintensywny2"/>
      </w:pPr>
      <w:r w:rsidRPr="00E569C9">
        <w:t>Uzupełnij poniższe punkty wpisując proponowan</w:t>
      </w:r>
      <w:r>
        <w:t>y program</w:t>
      </w:r>
      <w:r w:rsidRPr="00E569C9">
        <w:t xml:space="preserve"> </w:t>
      </w:r>
      <w:r>
        <w:t>warsztatów praktycznych w terenie</w:t>
      </w:r>
      <w:r w:rsidRPr="00E569C9">
        <w:t>:</w:t>
      </w:r>
    </w:p>
    <w:bookmarkStart w:id="24" w:name="_Hlk128473146" w:displacedByCustomXml="next"/>
    <w:sdt>
      <w:sdtPr>
        <w:alias w:val="Zagadnienie programowe"/>
        <w:tag w:val="Zagadnienie programowe"/>
        <w:id w:val="1024141846"/>
        <w:placeholder>
          <w:docPart w:val="097C21079A5442F2A537032C48782F6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2C6836B" w14:textId="30AD75D1" w:rsidR="00163C09" w:rsidRPr="00EC27A5" w:rsidRDefault="00163C09" w:rsidP="003836C6">
          <w:pPr>
            <w:pStyle w:val="Listanumerowana"/>
            <w:numPr>
              <w:ilvl w:val="0"/>
              <w:numId w:val="42"/>
            </w:numPr>
          </w:pPr>
          <w:r w:rsidRPr="00EC27A5">
            <w:rPr>
              <w:rStyle w:val="Tekstzastpczy"/>
              <w:color w:val="auto"/>
            </w:rPr>
            <w:t xml:space="preserve">Wpisz zagadnienie programowe, będące realizacją celu/celów szczegółowych </w:t>
          </w:r>
          <w:r w:rsidR="00BF4BF2">
            <w:rPr>
              <w:rStyle w:val="Tekstzastpczy"/>
              <w:color w:val="auto"/>
            </w:rPr>
            <w:t>w</w:t>
          </w:r>
          <w:r w:rsidR="00AF20D9">
            <w:rPr>
              <w:rStyle w:val="Tekstzastpczy"/>
              <w:color w:val="auto"/>
            </w:rPr>
            <w:t>arsztatów praktycznych w terenie</w:t>
          </w:r>
          <w:r>
            <w:rPr>
              <w:rStyle w:val="Tekstzastpczy"/>
              <w:color w:val="auto"/>
            </w:rPr>
            <w:t>.</w:t>
          </w:r>
        </w:p>
      </w:sdtContent>
    </w:sdt>
    <w:sdt>
      <w:sdtPr>
        <w:alias w:val="Zagadnienie programowe"/>
        <w:tag w:val="Zagadnienie programowe"/>
        <w:id w:val="-529496787"/>
        <w:placeholder>
          <w:docPart w:val="2C83031BE25E45DD8DD3C95871E39FD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4AC701F" w14:textId="7556CE10" w:rsidR="00163C09" w:rsidRPr="00EC27A5" w:rsidRDefault="00AF20D9" w:rsidP="00163C09">
          <w:pPr>
            <w:pStyle w:val="Listanumerowana"/>
          </w:pPr>
          <w:r w:rsidRPr="00EC27A5">
            <w:rPr>
              <w:rStyle w:val="Tekstzastpczy"/>
              <w:color w:val="auto"/>
            </w:rPr>
            <w:t xml:space="preserve">Wpisz zagadnienie programowe, będące realizacją celu/celów szczegółowych </w:t>
          </w:r>
          <w:r>
            <w:rPr>
              <w:rStyle w:val="Tekstzastpczy"/>
              <w:color w:val="auto"/>
            </w:rPr>
            <w:t>warsztatów praktycznych w terenie.</w:t>
          </w:r>
        </w:p>
      </w:sdtContent>
    </w:sdt>
    <w:bookmarkEnd w:id="24" w:displacedByCustomXml="next"/>
    <w:sdt>
      <w:sdtPr>
        <w:alias w:val="Zagadnienie programowe"/>
        <w:tag w:val="Zagadnienie programowe"/>
        <w:id w:val="2083252671"/>
        <w:placeholder>
          <w:docPart w:val="7ABC98A564AF4A75890F44099B0A4CD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6561D57" w14:textId="7CF93051" w:rsidR="00163C09" w:rsidRPr="00EC27A5" w:rsidRDefault="00AF20D9" w:rsidP="00163C09">
          <w:pPr>
            <w:pStyle w:val="Listanumerowana"/>
          </w:pPr>
          <w:r w:rsidRPr="00EC27A5">
            <w:rPr>
              <w:rStyle w:val="Tekstzastpczy"/>
              <w:color w:val="auto"/>
            </w:rPr>
            <w:t xml:space="preserve">Wpisz zagadnienie programowe, będące realizacją celu/celów szczegółowych </w:t>
          </w:r>
          <w:r>
            <w:rPr>
              <w:rStyle w:val="Tekstzastpczy"/>
              <w:color w:val="auto"/>
            </w:rPr>
            <w:t>warsztatów praktycznych w terenie.</w:t>
          </w:r>
        </w:p>
      </w:sdtContent>
    </w:sdt>
    <w:sdt>
      <w:sdtPr>
        <w:alias w:val="Zagadnienie programowe"/>
        <w:tag w:val="Zagadnienie programowe"/>
        <w:id w:val="-1562476385"/>
        <w:placeholder>
          <w:docPart w:val="113BEFB45A474A7F8DD8DE113822742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0B088C5" w14:textId="50C009E0" w:rsidR="00163C09" w:rsidRPr="00D30B67" w:rsidRDefault="00AF20D9" w:rsidP="00163C09">
          <w:pPr>
            <w:pStyle w:val="Listanumerowana"/>
          </w:pPr>
          <w:r w:rsidRPr="00EC27A5">
            <w:rPr>
              <w:rStyle w:val="Tekstzastpczy"/>
              <w:color w:val="auto"/>
            </w:rPr>
            <w:t xml:space="preserve">Wpisz zagadnienie programowe, będące realizacją celu/celów szczegółowych </w:t>
          </w:r>
          <w:r>
            <w:rPr>
              <w:rStyle w:val="Tekstzastpczy"/>
              <w:color w:val="auto"/>
            </w:rPr>
            <w:t>warsztatów praktycznych w terenie.</w:t>
          </w:r>
        </w:p>
      </w:sdtContent>
    </w:sdt>
    <w:sdt>
      <w:sdtPr>
        <w:alias w:val="Zagadnienie programowe"/>
        <w:tag w:val="Zagadnienie programowe"/>
        <w:id w:val="-1249108884"/>
        <w:placeholder>
          <w:docPart w:val="87A12C0548E7484A86FCB6866F17214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F7BB233" w14:textId="71FB9A03" w:rsidR="00163C09" w:rsidRPr="00D30B67" w:rsidRDefault="00AF20D9" w:rsidP="00163C09">
          <w:pPr>
            <w:pStyle w:val="Listanumerowana"/>
          </w:pPr>
          <w:r w:rsidRPr="00EC27A5">
            <w:rPr>
              <w:rStyle w:val="Tekstzastpczy"/>
              <w:color w:val="auto"/>
            </w:rPr>
            <w:t xml:space="preserve">Wpisz zagadnienie programowe, będące realizacją celu/celów szczegółowych </w:t>
          </w:r>
          <w:r>
            <w:rPr>
              <w:rStyle w:val="Tekstzastpczy"/>
              <w:color w:val="auto"/>
            </w:rPr>
            <w:t>warsztatów praktycznych w terenie.</w:t>
          </w:r>
        </w:p>
      </w:sdtContent>
    </w:sdt>
    <w:sdt>
      <w:sdtPr>
        <w:alias w:val="Zagadnienie programowe"/>
        <w:tag w:val="Zagadnienie programowe"/>
        <w:id w:val="-1689512175"/>
        <w:placeholder>
          <w:docPart w:val="D237015F3FB84F0FB961112124998CA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770370D" w14:textId="7D70C501" w:rsidR="00163C09" w:rsidRPr="00D30B67" w:rsidRDefault="00AF20D9" w:rsidP="00163C09">
          <w:pPr>
            <w:pStyle w:val="Listanumerowana"/>
          </w:pPr>
          <w:r w:rsidRPr="00EC27A5">
            <w:rPr>
              <w:rStyle w:val="Tekstzastpczy"/>
              <w:color w:val="auto"/>
            </w:rPr>
            <w:t xml:space="preserve">Wpisz zagadnienie programowe, będące realizacją celu/celów szczegółowych </w:t>
          </w:r>
          <w:r>
            <w:rPr>
              <w:rStyle w:val="Tekstzastpczy"/>
              <w:color w:val="auto"/>
            </w:rPr>
            <w:t>warsztatów praktycznych w terenie.</w:t>
          </w:r>
        </w:p>
      </w:sdtContent>
    </w:sdt>
    <w:sdt>
      <w:sdtPr>
        <w:alias w:val="Zagadnienie programowe"/>
        <w:tag w:val="Zagadnienie programowe"/>
        <w:id w:val="556971908"/>
        <w:placeholder>
          <w:docPart w:val="E4EB78AB596840C094D3BD3F183E216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6FCD67A" w14:textId="7DD00855" w:rsidR="00163C09" w:rsidRPr="00D30B67" w:rsidRDefault="00AF20D9" w:rsidP="00163C09">
          <w:pPr>
            <w:pStyle w:val="Listanumerowana"/>
          </w:pPr>
          <w:r w:rsidRPr="00EC27A5">
            <w:rPr>
              <w:rStyle w:val="Tekstzastpczy"/>
              <w:color w:val="auto"/>
            </w:rPr>
            <w:t xml:space="preserve">Wpisz zagadnienie programowe, będące realizacją celu/celów szczegółowych </w:t>
          </w:r>
          <w:r>
            <w:rPr>
              <w:rStyle w:val="Tekstzastpczy"/>
              <w:color w:val="auto"/>
            </w:rPr>
            <w:t>warsztatów praktycznych w terenie.</w:t>
          </w:r>
        </w:p>
      </w:sdtContent>
    </w:sdt>
    <w:sdt>
      <w:sdtPr>
        <w:alias w:val="Zagadnienie programowe"/>
        <w:tag w:val="Zagadnienie programowe"/>
        <w:id w:val="-1285041361"/>
        <w:placeholder>
          <w:docPart w:val="023C4B1717D541309D1F02B482E0828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CBCB740" w14:textId="21B4DAE8" w:rsidR="00163C09" w:rsidRPr="00D30B67" w:rsidRDefault="00AF20D9" w:rsidP="00163C09">
          <w:pPr>
            <w:pStyle w:val="Listanumerowana"/>
          </w:pPr>
          <w:r w:rsidRPr="00EC27A5">
            <w:rPr>
              <w:rStyle w:val="Tekstzastpczy"/>
              <w:color w:val="auto"/>
            </w:rPr>
            <w:t xml:space="preserve">Wpisz zagadnienie programowe, będące realizacją celu/celów szczegółowych </w:t>
          </w:r>
          <w:r>
            <w:rPr>
              <w:rStyle w:val="Tekstzastpczy"/>
              <w:color w:val="auto"/>
            </w:rPr>
            <w:t>warsztatów praktycznych w terenie.</w:t>
          </w:r>
        </w:p>
      </w:sdtContent>
    </w:sdt>
    <w:p w14:paraId="6AB874E9" w14:textId="683D0409" w:rsidR="00BF4BF2" w:rsidRDefault="005A78E8" w:rsidP="00BF4BF2">
      <w:pPr>
        <w:pStyle w:val="Listanumerowana"/>
      </w:pPr>
      <w:sdt>
        <w:sdtPr>
          <w:alias w:val="Zagadnienie programowe"/>
          <w:tag w:val="Zagadnienie programowe"/>
          <w:id w:val="594053373"/>
          <w:placeholder>
            <w:docPart w:val="0458DAF70C684AAAAC88CC6185139425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AF20D9" w:rsidRPr="00EC27A5">
            <w:rPr>
              <w:rStyle w:val="Tekstzastpczy"/>
              <w:color w:val="auto"/>
            </w:rPr>
            <w:t xml:space="preserve">Wpisz zagadnienie programowe, będące realizacją celu/celów szczegółowych </w:t>
          </w:r>
          <w:r w:rsidR="00AF20D9">
            <w:rPr>
              <w:rStyle w:val="Tekstzastpczy"/>
              <w:color w:val="auto"/>
            </w:rPr>
            <w:t>warsztatów praktycznych w terenie.</w:t>
          </w:r>
        </w:sdtContent>
      </w:sdt>
    </w:p>
    <w:p w14:paraId="5B83325B" w14:textId="0F7E8704" w:rsidR="0006658F" w:rsidRDefault="005A78E8" w:rsidP="00C20126">
      <w:pPr>
        <w:pStyle w:val="Listanumerowana"/>
      </w:pPr>
      <w:sdt>
        <w:sdtPr>
          <w:alias w:val="Zagadnienie programowe"/>
          <w:tag w:val="Zagadnienie programowe"/>
          <w:id w:val="-1090233935"/>
          <w:placeholder>
            <w:docPart w:val="C53F71BD32FD4DDE84862E51028A874B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AF20D9" w:rsidRPr="00EC27A5">
            <w:rPr>
              <w:rStyle w:val="Tekstzastpczy"/>
              <w:color w:val="auto"/>
            </w:rPr>
            <w:t xml:space="preserve">Wpisz zagadnienie programowe, będące realizacją celu/celów szczegółowych </w:t>
          </w:r>
          <w:r w:rsidR="00AF20D9">
            <w:rPr>
              <w:rStyle w:val="Tekstzastpczy"/>
              <w:color w:val="auto"/>
            </w:rPr>
            <w:t>warsztatów praktycznych w terenie.</w:t>
          </w:r>
        </w:sdtContent>
      </w:sdt>
    </w:p>
    <w:p w14:paraId="73B5E73A" w14:textId="427DFE29" w:rsidR="009467E7" w:rsidRDefault="009467E7" w:rsidP="009467E7">
      <w:pPr>
        <w:pStyle w:val="Nagwek3"/>
      </w:pPr>
      <w:r>
        <w:t>Metody nauczania służące realizacji celów szczegółowych</w:t>
      </w:r>
    </w:p>
    <w:sdt>
      <w:sdtPr>
        <w:alias w:val="Metody dydaktyczne"/>
        <w:tag w:val="metody dydaktyczne"/>
        <w:id w:val="1891917375"/>
        <w:placeholder>
          <w:docPart w:val="B7DFD731DA6B46CBAC7BEF73E878D70B"/>
        </w:placeholder>
        <w:temporary/>
        <w:showingPlcHdr/>
        <w15:appearance w15:val="hidden"/>
        <w:docPartList>
          <w:docPartGallery w:val="Quick Parts"/>
        </w:docPartList>
      </w:sdtPr>
      <w:sdtEndPr/>
      <w:sdtContent>
        <w:p w14:paraId="24749FF2" w14:textId="77777777" w:rsidR="009467E7" w:rsidRPr="00F1516D" w:rsidRDefault="009467E7" w:rsidP="009467E7">
          <w:pPr>
            <w:pStyle w:val="Cytatintensywny2"/>
          </w:pPr>
          <w:r>
            <w:t xml:space="preserve">Uzupełnij, wpisując </w:t>
          </w:r>
          <w:r>
            <w:rPr>
              <w:rStyle w:val="Tekstzastpczy"/>
              <w:color w:val="auto"/>
            </w:rPr>
            <w:t>informację o metodach dydaktycznych służących realizacji celów.</w:t>
          </w:r>
        </w:p>
      </w:sdtContent>
    </w:sdt>
    <w:p w14:paraId="75A46C73" w14:textId="68219346" w:rsidR="00230C99" w:rsidRDefault="00232D05" w:rsidP="0006658F">
      <w:pPr>
        <w:pStyle w:val="Nagwek2"/>
      </w:pPr>
      <w:r>
        <w:t>Miejsce realizacji warsztatów praktycznych w terenie</w:t>
      </w:r>
      <w:r w:rsidR="00462C11">
        <w:t>:</w:t>
      </w:r>
      <w:r w:rsidR="00230C99">
        <w:t xml:space="preserve"> </w:t>
      </w:r>
    </w:p>
    <w:p w14:paraId="29176063" w14:textId="5C7A5B20" w:rsidR="00232D05" w:rsidRDefault="00232D05" w:rsidP="00232D05">
      <w:pPr>
        <w:pStyle w:val="Legenda"/>
      </w:pPr>
      <w:bookmarkStart w:id="25" w:name="_Hlk95298607"/>
      <w:r w:rsidRPr="00232D05">
        <w:t xml:space="preserve">Warsztaty praktyczne zostaną zrealizowane na terenie upraw, w odległości nie większej niż 30 kilometrów od granic administracyjnych Warszawy: np. </w:t>
      </w:r>
      <w:r w:rsidR="00013D33">
        <w:t>łąki, pastwiska</w:t>
      </w:r>
      <w:r w:rsidRPr="00232D05">
        <w:t xml:space="preserve"> – miejsce zapewnia Wykonawca</w:t>
      </w:r>
      <w:r>
        <w:t>.</w:t>
      </w:r>
    </w:p>
    <w:sdt>
      <w:sdtPr>
        <w:alias w:val="Miejsce warsztatów praktycznych w  terenie"/>
        <w:tag w:val="Miejsce warsztatów praktycznych w  terenie"/>
        <w:id w:val="-2108484883"/>
        <w:placeholder>
          <w:docPart w:val="C05DF28D8A084030BAEC7782FDB67E5F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0C5E9C2" w14:textId="70AF38C5" w:rsidR="00232D05" w:rsidRDefault="00232D05" w:rsidP="00232D05">
          <w:pPr>
            <w:pStyle w:val="Cytatintensywny2"/>
          </w:pPr>
          <w:r w:rsidRPr="00D00C91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pisz dokładny adres miejsca</w:t>
          </w:r>
          <w:r w:rsidR="0084519B">
            <w:rPr>
              <w:rStyle w:val="Tekstzastpczy"/>
              <w:color w:val="auto"/>
            </w:rPr>
            <w:t xml:space="preserve"> realizacji warsztatów praktycznych w terenie</w:t>
          </w:r>
          <w:r>
            <w:rPr>
              <w:rStyle w:val="Tekstzastpczy"/>
              <w:color w:val="auto"/>
            </w:rPr>
            <w:t>.</w:t>
          </w:r>
        </w:p>
      </w:sdtContent>
    </w:sdt>
    <w:sdt>
      <w:sdtPr>
        <w:alias w:val="Cele szczegółowe szkolenia"/>
        <w:id w:val="1515257069"/>
        <w:placeholder>
          <w:docPart w:val="03C96C57759F49E194DB26F8AFD4DB29"/>
        </w:placeholder>
        <w15:appearance w15:val="hidden"/>
        <w:docPartList>
          <w:docPartGallery w:val="Quick Parts"/>
        </w:docPartList>
      </w:sdtPr>
      <w:sdtEndPr>
        <w:rPr>
          <w:rStyle w:val="Tekstzastpczy"/>
          <w:color w:val="808080"/>
        </w:rPr>
      </w:sdtEndPr>
      <w:sdtContent>
        <w:p w14:paraId="03A59D4F" w14:textId="5D0FD73B" w:rsidR="00232D05" w:rsidRPr="00864977" w:rsidRDefault="00864977" w:rsidP="00232D05">
          <w:pPr>
            <w:pStyle w:val="Cytatintensywny2"/>
            <w:rPr>
              <w:rStyle w:val="Tekstzastpczy"/>
              <w:color w:val="auto"/>
            </w:rPr>
          </w:pPr>
          <w:r w:rsidRPr="00864977">
            <w:rPr>
              <w:rStyle w:val="Tekstzastpczy"/>
              <w:color w:val="auto"/>
            </w:rPr>
            <w:t>Wpisz nazwę miejsca, informację o jego charakterze np. łąka, pastwisko</w:t>
          </w:r>
        </w:p>
      </w:sdtContent>
    </w:sdt>
    <w:bookmarkEnd w:id="25"/>
    <w:p w14:paraId="7562D945" w14:textId="236105E6" w:rsidR="00776154" w:rsidRDefault="00455E24" w:rsidP="00776154">
      <w:pPr>
        <w:pStyle w:val="Nagwek2"/>
      </w:pPr>
      <w:r>
        <w:t xml:space="preserve">Koszt </w:t>
      </w:r>
      <w:r w:rsidR="00F66F47">
        <w:t>realizacji usługi szkoleniowej</w:t>
      </w:r>
    </w:p>
    <w:p w14:paraId="2E8ACB4E" w14:textId="0F71370C" w:rsidR="00776154" w:rsidRDefault="0084519B" w:rsidP="00776154">
      <w:pPr>
        <w:pStyle w:val="Legenda"/>
      </w:pPr>
      <w:r w:rsidRPr="0084519B">
        <w:t xml:space="preserve">Koszt zawiera wszelką pracę Wykonawcy składającą się na przygotowanie i przeprowadzenie szkolenia, w tym koszt wynagrodzenia trenera, zapewnienie miejsca realizacji szkolenia podczas drugiego dnia szkolenia </w:t>
      </w:r>
      <w:r w:rsidR="00013D33">
        <w:t>dla</w:t>
      </w:r>
      <w:r w:rsidRPr="0084519B">
        <w:t xml:space="preserve"> grupy, przygotowanie zadań, testów, materiałów szkoleniowych</w:t>
      </w:r>
      <w:r w:rsidR="00013D33">
        <w:t xml:space="preserve"> - prezentacja</w:t>
      </w:r>
      <w:r w:rsidRPr="0084519B">
        <w:t>, zaświadczeń, przerwy kawowej podczas drugiego dnia szkolenia grupy.</w:t>
      </w:r>
    </w:p>
    <w:p w14:paraId="04A4E329" w14:textId="04128C57" w:rsidR="00DF2A81" w:rsidRDefault="005A78E8" w:rsidP="0084519B">
      <w:pPr>
        <w:pStyle w:val="Cytatintensywny2"/>
        <w:rPr>
          <w:rStyle w:val="Wyrnieniedelikatne"/>
          <w:i w:val="0"/>
          <w:iCs w:val="0"/>
          <w:color w:val="auto"/>
        </w:rPr>
      </w:pPr>
      <w:sdt>
        <w:sdtPr>
          <w:rPr>
            <w:rStyle w:val="Wyrnieniedelikatne"/>
            <w:i w:val="0"/>
            <w:iCs w:val="0"/>
            <w:color w:val="auto"/>
          </w:rPr>
          <w:alias w:val="Koszt szkolenia dla 1 grupy"/>
          <w:tag w:val="Koszt szkolenia dla 1 grupy"/>
          <w:id w:val="-50544954"/>
          <w:placeholder>
            <w:docPart w:val="E2DD0C6B48EF4AC1B01B9248C85CFF26"/>
          </w:placeholder>
          <w:showingPlcHdr/>
          <w15:color w:val="000000"/>
          <w15:appearance w15:val="hidden"/>
        </w:sdtPr>
        <w:sdtEndPr>
          <w:rPr>
            <w:rStyle w:val="Domylnaczcionkaakapitu"/>
          </w:rPr>
        </w:sdtEndPr>
        <w:sdtContent>
          <w:r w:rsidR="0084519B">
            <w:rPr>
              <w:rStyle w:val="Wyrnieniedelikatne"/>
              <w:color w:val="auto"/>
            </w:rPr>
            <w:t>Wpisz koszt szkolenia dla 1 grupy szkoleniowej.</w:t>
          </w:r>
        </w:sdtContent>
      </w:sdt>
    </w:p>
    <w:p w14:paraId="115DC83D" w14:textId="4C550013" w:rsidR="00001F2F" w:rsidRPr="00864977" w:rsidRDefault="00001F2F" w:rsidP="00864977">
      <w:pPr>
        <w:pStyle w:val="Legenda"/>
        <w:rPr>
          <w:rStyle w:val="Wyrnieniedelikatne"/>
          <w:i/>
          <w:iCs/>
          <w:color w:val="505046" w:themeColor="text2"/>
        </w:rPr>
      </w:pPr>
      <w:r>
        <w:t>Koszt</w:t>
      </w:r>
      <w:r w:rsidRPr="00001F2F">
        <w:t xml:space="preserve"> realizacji usługi szkoleniowej jest sumą kosztu szkolenia dla</w:t>
      </w:r>
      <w:r w:rsidR="00864977">
        <w:t xml:space="preserve"> </w:t>
      </w:r>
      <w:r w:rsidR="0084519B">
        <w:t xml:space="preserve"> </w:t>
      </w:r>
      <w:r w:rsidR="0084519B" w:rsidRPr="00001F2F">
        <w:t>grup</w:t>
      </w:r>
      <w:r w:rsidR="00864977">
        <w:t>y</w:t>
      </w:r>
      <w:r w:rsidRPr="00001F2F">
        <w:t xml:space="preserve"> </w:t>
      </w:r>
      <w:r w:rsidR="0084519B">
        <w:t>szkoleniow</w:t>
      </w:r>
      <w:r w:rsidR="00864977">
        <w:t>ej</w:t>
      </w:r>
      <w:r w:rsidR="0084519B">
        <w:t>.</w:t>
      </w:r>
    </w:p>
    <w:p w14:paraId="5B327A81" w14:textId="1520AC43" w:rsidR="00455E24" w:rsidRPr="00D30854" w:rsidRDefault="005A78E8" w:rsidP="0084519B">
      <w:pPr>
        <w:pStyle w:val="Podpisautora"/>
        <w:spacing w:before="1080"/>
        <w:ind w:right="-1"/>
        <w:rPr>
          <w:iCs/>
        </w:rPr>
      </w:pPr>
      <w:sdt>
        <w:sdtPr>
          <w:alias w:val="Wprowadź imię i nazwisko podpisującego:"/>
          <w:tag w:val="Wprowadź imię i nazwisko podpisującego:"/>
          <w:id w:val="956913038"/>
          <w:placeholder>
            <w:docPart w:val="27BAD533DCB9451E9EA234B27125B32D"/>
          </w:placeholder>
          <w:temporary/>
          <w:showingPlcHdr/>
          <w15:appearance w15:val="hidden"/>
        </w:sdtPr>
        <w:sdtEndPr/>
        <w:sdtContent>
          <w:r w:rsidR="00455E24" w:rsidRPr="0084519B">
            <w:t>Imię i nazwisko podpisującego</w:t>
          </w:r>
        </w:sdtContent>
      </w:sdt>
    </w:p>
    <w:p w14:paraId="2B485446" w14:textId="23A17ED5" w:rsidR="00455E24" w:rsidRDefault="00455E24" w:rsidP="0084519B">
      <w:pPr>
        <w:pStyle w:val="Cytatintensywny"/>
        <w:spacing w:before="840"/>
      </w:pPr>
      <w:r>
        <w:t xml:space="preserve">Składając ofertę Wykonawca akceptuje zapisy Zapytania ofertowego </w:t>
      </w:r>
      <w:r w:rsidR="0084519B">
        <w:t>i załączników</w:t>
      </w:r>
      <w:r>
        <w:t>.</w:t>
      </w:r>
    </w:p>
    <w:p w14:paraId="19844BB2" w14:textId="6D995224" w:rsidR="00864977" w:rsidRDefault="00455E24" w:rsidP="00864977">
      <w:pPr>
        <w:pStyle w:val="Cytatintensywny"/>
      </w:pPr>
      <w:r w:rsidRPr="003519C5">
        <w:t xml:space="preserve">Jeżeli Wykonawca nie posiada kwalifikowanego podpisu elektronicznego, formularz </w:t>
      </w:r>
      <w:r>
        <w:t>należy przesłać w</w:t>
      </w:r>
      <w:r w:rsidRPr="003519C5">
        <w:t xml:space="preserve"> formie elektronicznej, pisemnej lub dokumentowej.</w:t>
      </w:r>
      <w:bookmarkEnd w:id="0"/>
    </w:p>
    <w:p w14:paraId="6192D052" w14:textId="77777777" w:rsidR="00864977" w:rsidRPr="00864977" w:rsidRDefault="00864977" w:rsidP="00864977"/>
    <w:sectPr w:rsidR="00864977" w:rsidRPr="00864977" w:rsidSect="00455E24">
      <w:pgSz w:w="11906" w:h="16838"/>
      <w:pgMar w:top="993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2B29" w14:textId="77777777" w:rsidR="00B81692" w:rsidRDefault="00B81692" w:rsidP="001D3676">
      <w:pPr>
        <w:spacing w:after="0" w:line="240" w:lineRule="auto"/>
      </w:pPr>
      <w:r>
        <w:separator/>
      </w:r>
    </w:p>
  </w:endnote>
  <w:endnote w:type="continuationSeparator" w:id="0">
    <w:p w14:paraId="0C286136" w14:textId="77777777" w:rsidR="00B81692" w:rsidRDefault="00B81692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314E77" w14:textId="77777777" w:rsidR="00455E24" w:rsidRDefault="00455E24">
            <w:pPr>
              <w:pStyle w:val="Stopka"/>
              <w:jc w:val="center"/>
            </w:pPr>
            <w:r w:rsidRPr="001750C5">
              <w:rPr>
                <w:sz w:val="20"/>
                <w:szCs w:val="20"/>
              </w:rPr>
              <w:t xml:space="preserve">Strona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PAGE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  <w:r w:rsidRPr="001750C5">
              <w:rPr>
                <w:sz w:val="20"/>
                <w:szCs w:val="20"/>
              </w:rPr>
              <w:t xml:space="preserve"> z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NUMPAGES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9C1D32" w14:textId="77777777" w:rsidR="00455E24" w:rsidRDefault="00455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1FBB" w14:textId="77777777" w:rsidR="00B81692" w:rsidRDefault="00B81692" w:rsidP="001D3676">
      <w:pPr>
        <w:spacing w:after="0" w:line="240" w:lineRule="auto"/>
      </w:pPr>
      <w:r>
        <w:separator/>
      </w:r>
    </w:p>
  </w:footnote>
  <w:footnote w:type="continuationSeparator" w:id="0">
    <w:p w14:paraId="26741DF5" w14:textId="77777777" w:rsidR="00B81692" w:rsidRDefault="00B81692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505046" w:themeColor="text2"/>
        <w:sz w:val="18"/>
        <w:szCs w:val="18"/>
      </w:rPr>
      <w:alias w:val="Numer sprawy"/>
      <w:tag w:val="Numer sprawy"/>
      <w:id w:val="1925607748"/>
      <w15:color w:val="000000"/>
      <w15:appearance w15:val="hidden"/>
    </w:sdtPr>
    <w:sdtEndPr/>
    <w:sdtContent>
      <w:p w14:paraId="55346A1B" w14:textId="77777777" w:rsidR="00864977" w:rsidRPr="00864977" w:rsidRDefault="00864977" w:rsidP="00864977">
        <w:pPr>
          <w:pStyle w:val="Nagwek"/>
          <w:rPr>
            <w:sz w:val="18"/>
            <w:szCs w:val="18"/>
          </w:rPr>
        </w:pPr>
        <w:r w:rsidRPr="00864977">
          <w:rPr>
            <w:sz w:val="18"/>
            <w:szCs w:val="18"/>
          </w:rPr>
          <w:t>OR-KP-III.272.1.3.2024.KL</w:t>
        </w:r>
      </w:p>
      <w:p w14:paraId="57863FC1" w14:textId="56D76985" w:rsidR="00455E24" w:rsidRDefault="005A78E8" w:rsidP="00804FCF">
        <w:pPr>
          <w:pStyle w:val="Legenda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F4FAE5F0"/>
    <w:lvl w:ilvl="0">
      <w:start w:val="1"/>
      <w:numFmt w:val="decimal"/>
      <w:pStyle w:val="Listanumerowana2"/>
      <w:lvlText w:val="%1)"/>
      <w:lvlJc w:val="left"/>
      <w:pPr>
        <w:ind w:left="717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2673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8C23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84426">
    <w:abstractNumId w:val="8"/>
  </w:num>
  <w:num w:numId="2" w16cid:durableId="2103528453">
    <w:abstractNumId w:val="3"/>
  </w:num>
  <w:num w:numId="3" w16cid:durableId="686172835">
    <w:abstractNumId w:val="2"/>
  </w:num>
  <w:num w:numId="4" w16cid:durableId="1927617212">
    <w:abstractNumId w:val="1"/>
  </w:num>
  <w:num w:numId="5" w16cid:durableId="1825195962">
    <w:abstractNumId w:val="0"/>
  </w:num>
  <w:num w:numId="6" w16cid:durableId="1035038757">
    <w:abstractNumId w:val="9"/>
  </w:num>
  <w:num w:numId="7" w16cid:durableId="1197887362">
    <w:abstractNumId w:val="7"/>
  </w:num>
  <w:num w:numId="8" w16cid:durableId="421994331">
    <w:abstractNumId w:val="6"/>
  </w:num>
  <w:num w:numId="9" w16cid:durableId="877819750">
    <w:abstractNumId w:val="5"/>
  </w:num>
  <w:num w:numId="10" w16cid:durableId="1675379559">
    <w:abstractNumId w:val="4"/>
  </w:num>
  <w:num w:numId="11" w16cid:durableId="1809742314">
    <w:abstractNumId w:val="10"/>
  </w:num>
  <w:num w:numId="12" w16cid:durableId="93596546">
    <w:abstractNumId w:val="8"/>
    <w:lvlOverride w:ilvl="0">
      <w:startOverride w:val="1"/>
    </w:lvlOverride>
  </w:num>
  <w:num w:numId="13" w16cid:durableId="108356968">
    <w:abstractNumId w:val="8"/>
    <w:lvlOverride w:ilvl="0">
      <w:startOverride w:val="1"/>
    </w:lvlOverride>
  </w:num>
  <w:num w:numId="14" w16cid:durableId="74740560">
    <w:abstractNumId w:val="11"/>
  </w:num>
  <w:num w:numId="15" w16cid:durableId="1255089226">
    <w:abstractNumId w:val="3"/>
    <w:lvlOverride w:ilvl="0">
      <w:startOverride w:val="1"/>
    </w:lvlOverride>
  </w:num>
  <w:num w:numId="16" w16cid:durableId="1716272037">
    <w:abstractNumId w:val="8"/>
    <w:lvlOverride w:ilvl="0">
      <w:startOverride w:val="1"/>
    </w:lvlOverride>
  </w:num>
  <w:num w:numId="17" w16cid:durableId="970331050">
    <w:abstractNumId w:val="8"/>
    <w:lvlOverride w:ilvl="0">
      <w:startOverride w:val="1"/>
    </w:lvlOverride>
  </w:num>
  <w:num w:numId="18" w16cid:durableId="755516203">
    <w:abstractNumId w:val="8"/>
    <w:lvlOverride w:ilvl="0">
      <w:startOverride w:val="1"/>
    </w:lvlOverride>
  </w:num>
  <w:num w:numId="19" w16cid:durableId="427190315">
    <w:abstractNumId w:val="8"/>
    <w:lvlOverride w:ilvl="0">
      <w:startOverride w:val="1"/>
    </w:lvlOverride>
  </w:num>
  <w:num w:numId="20" w16cid:durableId="1073509962">
    <w:abstractNumId w:val="8"/>
    <w:lvlOverride w:ilvl="0">
      <w:startOverride w:val="1"/>
    </w:lvlOverride>
  </w:num>
  <w:num w:numId="21" w16cid:durableId="198981749">
    <w:abstractNumId w:val="8"/>
    <w:lvlOverride w:ilvl="0">
      <w:startOverride w:val="1"/>
    </w:lvlOverride>
  </w:num>
  <w:num w:numId="22" w16cid:durableId="1826431290">
    <w:abstractNumId w:val="3"/>
    <w:lvlOverride w:ilvl="0">
      <w:startOverride w:val="1"/>
    </w:lvlOverride>
  </w:num>
  <w:num w:numId="23" w16cid:durableId="2080519982">
    <w:abstractNumId w:val="3"/>
    <w:lvlOverride w:ilvl="0">
      <w:startOverride w:val="1"/>
    </w:lvlOverride>
  </w:num>
  <w:num w:numId="24" w16cid:durableId="1349064633">
    <w:abstractNumId w:val="3"/>
    <w:lvlOverride w:ilvl="0">
      <w:startOverride w:val="1"/>
    </w:lvlOverride>
  </w:num>
  <w:num w:numId="25" w16cid:durableId="625236589">
    <w:abstractNumId w:val="3"/>
    <w:lvlOverride w:ilvl="0">
      <w:startOverride w:val="1"/>
    </w:lvlOverride>
  </w:num>
  <w:num w:numId="26" w16cid:durableId="1607347104">
    <w:abstractNumId w:val="3"/>
    <w:lvlOverride w:ilvl="0">
      <w:startOverride w:val="1"/>
    </w:lvlOverride>
  </w:num>
  <w:num w:numId="27" w16cid:durableId="546187080">
    <w:abstractNumId w:val="8"/>
    <w:lvlOverride w:ilvl="0">
      <w:startOverride w:val="1"/>
    </w:lvlOverride>
  </w:num>
  <w:num w:numId="28" w16cid:durableId="803044819">
    <w:abstractNumId w:val="8"/>
    <w:lvlOverride w:ilvl="0">
      <w:startOverride w:val="1"/>
    </w:lvlOverride>
  </w:num>
  <w:num w:numId="29" w16cid:durableId="1092706886">
    <w:abstractNumId w:val="8"/>
    <w:lvlOverride w:ilvl="0">
      <w:startOverride w:val="1"/>
    </w:lvlOverride>
  </w:num>
  <w:num w:numId="30" w16cid:durableId="525293041">
    <w:abstractNumId w:val="8"/>
    <w:lvlOverride w:ilvl="0">
      <w:startOverride w:val="1"/>
    </w:lvlOverride>
  </w:num>
  <w:num w:numId="31" w16cid:durableId="747314832">
    <w:abstractNumId w:val="8"/>
    <w:lvlOverride w:ilvl="0">
      <w:startOverride w:val="1"/>
    </w:lvlOverride>
  </w:num>
  <w:num w:numId="32" w16cid:durableId="615604169">
    <w:abstractNumId w:val="8"/>
    <w:lvlOverride w:ilvl="0">
      <w:startOverride w:val="1"/>
    </w:lvlOverride>
  </w:num>
  <w:num w:numId="33" w16cid:durableId="335764175">
    <w:abstractNumId w:val="3"/>
    <w:lvlOverride w:ilvl="0">
      <w:startOverride w:val="1"/>
    </w:lvlOverride>
  </w:num>
  <w:num w:numId="34" w16cid:durableId="1332098112">
    <w:abstractNumId w:val="3"/>
    <w:lvlOverride w:ilvl="0">
      <w:startOverride w:val="1"/>
    </w:lvlOverride>
  </w:num>
  <w:num w:numId="35" w16cid:durableId="472261822">
    <w:abstractNumId w:val="8"/>
    <w:lvlOverride w:ilvl="0">
      <w:startOverride w:val="1"/>
    </w:lvlOverride>
  </w:num>
  <w:num w:numId="36" w16cid:durableId="80151804">
    <w:abstractNumId w:val="8"/>
    <w:lvlOverride w:ilvl="0">
      <w:startOverride w:val="1"/>
    </w:lvlOverride>
  </w:num>
  <w:num w:numId="37" w16cid:durableId="927343922">
    <w:abstractNumId w:val="3"/>
  </w:num>
  <w:num w:numId="38" w16cid:durableId="135877829">
    <w:abstractNumId w:val="8"/>
  </w:num>
  <w:num w:numId="39" w16cid:durableId="1974477734">
    <w:abstractNumId w:val="8"/>
    <w:lvlOverride w:ilvl="0">
      <w:startOverride w:val="1"/>
    </w:lvlOverride>
  </w:num>
  <w:num w:numId="40" w16cid:durableId="435054847">
    <w:abstractNumId w:val="8"/>
    <w:lvlOverride w:ilvl="0">
      <w:startOverride w:val="1"/>
    </w:lvlOverride>
  </w:num>
  <w:num w:numId="41" w16cid:durableId="1685861632">
    <w:abstractNumId w:val="8"/>
    <w:lvlOverride w:ilvl="0">
      <w:startOverride w:val="1"/>
    </w:lvlOverride>
  </w:num>
  <w:num w:numId="42" w16cid:durableId="748698593">
    <w:abstractNumId w:val="8"/>
    <w:lvlOverride w:ilvl="0">
      <w:startOverride w:val="1"/>
    </w:lvlOverride>
  </w:num>
  <w:num w:numId="43" w16cid:durableId="1393868">
    <w:abstractNumId w:val="3"/>
    <w:lvlOverride w:ilvl="0">
      <w:startOverride w:val="1"/>
    </w:lvlOverride>
  </w:num>
  <w:num w:numId="44" w16cid:durableId="968972370">
    <w:abstractNumId w:val="3"/>
    <w:lvlOverride w:ilvl="0">
      <w:startOverride w:val="1"/>
    </w:lvlOverride>
  </w:num>
  <w:num w:numId="45" w16cid:durableId="1773208473">
    <w:abstractNumId w:val="3"/>
    <w:lvlOverride w:ilvl="0">
      <w:startOverride w:val="1"/>
    </w:lvlOverride>
  </w:num>
  <w:num w:numId="46" w16cid:durableId="1953366994">
    <w:abstractNumId w:val="3"/>
    <w:lvlOverride w:ilvl="0">
      <w:startOverride w:val="1"/>
    </w:lvlOverride>
  </w:num>
  <w:num w:numId="47" w16cid:durableId="125482112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06"/>
    <w:rsid w:val="00001F2F"/>
    <w:rsid w:val="000139BD"/>
    <w:rsid w:val="00013D33"/>
    <w:rsid w:val="000466CA"/>
    <w:rsid w:val="0006658F"/>
    <w:rsid w:val="000737E2"/>
    <w:rsid w:val="000900CB"/>
    <w:rsid w:val="000944B6"/>
    <w:rsid w:val="000A7C53"/>
    <w:rsid w:val="000C54F9"/>
    <w:rsid w:val="00105DB5"/>
    <w:rsid w:val="00107FF0"/>
    <w:rsid w:val="00161CC6"/>
    <w:rsid w:val="00163C09"/>
    <w:rsid w:val="001750C5"/>
    <w:rsid w:val="00186816"/>
    <w:rsid w:val="0019439D"/>
    <w:rsid w:val="001C3BFD"/>
    <w:rsid w:val="001D3676"/>
    <w:rsid w:val="001E48FB"/>
    <w:rsid w:val="001E5675"/>
    <w:rsid w:val="001F7AA6"/>
    <w:rsid w:val="00200E37"/>
    <w:rsid w:val="0020617B"/>
    <w:rsid w:val="00207F26"/>
    <w:rsid w:val="00227028"/>
    <w:rsid w:val="00230C99"/>
    <w:rsid w:val="00232D05"/>
    <w:rsid w:val="0025153B"/>
    <w:rsid w:val="0025422A"/>
    <w:rsid w:val="00276CCB"/>
    <w:rsid w:val="0028551D"/>
    <w:rsid w:val="002A00C6"/>
    <w:rsid w:val="002A362F"/>
    <w:rsid w:val="002B1E69"/>
    <w:rsid w:val="002B2BD7"/>
    <w:rsid w:val="002C02D6"/>
    <w:rsid w:val="002C04AE"/>
    <w:rsid w:val="002F5655"/>
    <w:rsid w:val="00307674"/>
    <w:rsid w:val="00312B1C"/>
    <w:rsid w:val="003349EE"/>
    <w:rsid w:val="0033793C"/>
    <w:rsid w:val="0034133F"/>
    <w:rsid w:val="003519C5"/>
    <w:rsid w:val="00353906"/>
    <w:rsid w:val="00354371"/>
    <w:rsid w:val="00375929"/>
    <w:rsid w:val="00377F30"/>
    <w:rsid w:val="00381205"/>
    <w:rsid w:val="003836C6"/>
    <w:rsid w:val="003B2795"/>
    <w:rsid w:val="003B595F"/>
    <w:rsid w:val="003D1FCB"/>
    <w:rsid w:val="003D3792"/>
    <w:rsid w:val="003E5D02"/>
    <w:rsid w:val="00410F5C"/>
    <w:rsid w:val="00412CB0"/>
    <w:rsid w:val="00415DFF"/>
    <w:rsid w:val="004221B8"/>
    <w:rsid w:val="00443598"/>
    <w:rsid w:val="004473AB"/>
    <w:rsid w:val="00455E24"/>
    <w:rsid w:val="00462C11"/>
    <w:rsid w:val="004631C3"/>
    <w:rsid w:val="00465034"/>
    <w:rsid w:val="00470B47"/>
    <w:rsid w:val="00471B59"/>
    <w:rsid w:val="00476E74"/>
    <w:rsid w:val="004805ED"/>
    <w:rsid w:val="004B5152"/>
    <w:rsid w:val="004E3147"/>
    <w:rsid w:val="00525521"/>
    <w:rsid w:val="00531404"/>
    <w:rsid w:val="00533FC9"/>
    <w:rsid w:val="00540A90"/>
    <w:rsid w:val="00541921"/>
    <w:rsid w:val="00544440"/>
    <w:rsid w:val="00544835"/>
    <w:rsid w:val="00551593"/>
    <w:rsid w:val="00555698"/>
    <w:rsid w:val="00556B1F"/>
    <w:rsid w:val="00561AD0"/>
    <w:rsid w:val="00595543"/>
    <w:rsid w:val="005A78E8"/>
    <w:rsid w:val="005B3E95"/>
    <w:rsid w:val="005B7657"/>
    <w:rsid w:val="005B7BAC"/>
    <w:rsid w:val="005D58B7"/>
    <w:rsid w:val="005F5B3A"/>
    <w:rsid w:val="00602D1E"/>
    <w:rsid w:val="0063679B"/>
    <w:rsid w:val="006379A0"/>
    <w:rsid w:val="00656AED"/>
    <w:rsid w:val="0066521F"/>
    <w:rsid w:val="0067297F"/>
    <w:rsid w:val="00693C4A"/>
    <w:rsid w:val="006B010D"/>
    <w:rsid w:val="006E5E83"/>
    <w:rsid w:val="006E60AE"/>
    <w:rsid w:val="006F08BC"/>
    <w:rsid w:val="00700B54"/>
    <w:rsid w:val="00710A1F"/>
    <w:rsid w:val="007121FF"/>
    <w:rsid w:val="0071406F"/>
    <w:rsid w:val="00734838"/>
    <w:rsid w:val="0073675E"/>
    <w:rsid w:val="00737021"/>
    <w:rsid w:val="00742D78"/>
    <w:rsid w:val="00745C29"/>
    <w:rsid w:val="00766B36"/>
    <w:rsid w:val="00773AD8"/>
    <w:rsid w:val="00776154"/>
    <w:rsid w:val="00776DD3"/>
    <w:rsid w:val="007A5A7C"/>
    <w:rsid w:val="007D6FB2"/>
    <w:rsid w:val="007F1F48"/>
    <w:rsid w:val="00804FCF"/>
    <w:rsid w:val="00816DFD"/>
    <w:rsid w:val="00816F15"/>
    <w:rsid w:val="00840B75"/>
    <w:rsid w:val="0084519B"/>
    <w:rsid w:val="00851910"/>
    <w:rsid w:val="00852DD8"/>
    <w:rsid w:val="00864290"/>
    <w:rsid w:val="00864977"/>
    <w:rsid w:val="00870206"/>
    <w:rsid w:val="00880B40"/>
    <w:rsid w:val="008B2D3F"/>
    <w:rsid w:val="008E465F"/>
    <w:rsid w:val="008F4890"/>
    <w:rsid w:val="0093174C"/>
    <w:rsid w:val="00945D8C"/>
    <w:rsid w:val="009467E7"/>
    <w:rsid w:val="00947C25"/>
    <w:rsid w:val="0097359B"/>
    <w:rsid w:val="009A07F3"/>
    <w:rsid w:val="009A4CA0"/>
    <w:rsid w:val="009A7E86"/>
    <w:rsid w:val="009B0CB7"/>
    <w:rsid w:val="009B2120"/>
    <w:rsid w:val="009C5C4A"/>
    <w:rsid w:val="009D4D47"/>
    <w:rsid w:val="009D77C7"/>
    <w:rsid w:val="009E3E1B"/>
    <w:rsid w:val="00A0010A"/>
    <w:rsid w:val="00A02CB9"/>
    <w:rsid w:val="00A03924"/>
    <w:rsid w:val="00A10191"/>
    <w:rsid w:val="00A34379"/>
    <w:rsid w:val="00A477DE"/>
    <w:rsid w:val="00A514C0"/>
    <w:rsid w:val="00A540E3"/>
    <w:rsid w:val="00AA1698"/>
    <w:rsid w:val="00AA5F99"/>
    <w:rsid w:val="00AC700D"/>
    <w:rsid w:val="00AF20D9"/>
    <w:rsid w:val="00B304F2"/>
    <w:rsid w:val="00B43E6B"/>
    <w:rsid w:val="00B5443E"/>
    <w:rsid w:val="00B70DA7"/>
    <w:rsid w:val="00B81692"/>
    <w:rsid w:val="00B83AA8"/>
    <w:rsid w:val="00B86AF8"/>
    <w:rsid w:val="00B9128C"/>
    <w:rsid w:val="00BB38EC"/>
    <w:rsid w:val="00BC00CE"/>
    <w:rsid w:val="00BC0D7B"/>
    <w:rsid w:val="00BC3F34"/>
    <w:rsid w:val="00BC5573"/>
    <w:rsid w:val="00BC5586"/>
    <w:rsid w:val="00BE0DCC"/>
    <w:rsid w:val="00BF3B0E"/>
    <w:rsid w:val="00BF4BF2"/>
    <w:rsid w:val="00BF6D36"/>
    <w:rsid w:val="00C065E9"/>
    <w:rsid w:val="00C33AA8"/>
    <w:rsid w:val="00C7773C"/>
    <w:rsid w:val="00C92F17"/>
    <w:rsid w:val="00C95029"/>
    <w:rsid w:val="00CB01CD"/>
    <w:rsid w:val="00CB2259"/>
    <w:rsid w:val="00CC5E4A"/>
    <w:rsid w:val="00CD61D9"/>
    <w:rsid w:val="00CE513A"/>
    <w:rsid w:val="00D00C91"/>
    <w:rsid w:val="00D00E62"/>
    <w:rsid w:val="00D25DC6"/>
    <w:rsid w:val="00D30B67"/>
    <w:rsid w:val="00D402DC"/>
    <w:rsid w:val="00D40AC0"/>
    <w:rsid w:val="00D75C92"/>
    <w:rsid w:val="00D804A7"/>
    <w:rsid w:val="00D87BF0"/>
    <w:rsid w:val="00D97288"/>
    <w:rsid w:val="00DC7BC5"/>
    <w:rsid w:val="00DD2C45"/>
    <w:rsid w:val="00DE7039"/>
    <w:rsid w:val="00DF2A81"/>
    <w:rsid w:val="00E27ACB"/>
    <w:rsid w:val="00E45723"/>
    <w:rsid w:val="00E569C9"/>
    <w:rsid w:val="00E91272"/>
    <w:rsid w:val="00E97949"/>
    <w:rsid w:val="00EA52D6"/>
    <w:rsid w:val="00EB0572"/>
    <w:rsid w:val="00EB1396"/>
    <w:rsid w:val="00EB5E76"/>
    <w:rsid w:val="00EC27A5"/>
    <w:rsid w:val="00EC759E"/>
    <w:rsid w:val="00F01B55"/>
    <w:rsid w:val="00F1516D"/>
    <w:rsid w:val="00F2412D"/>
    <w:rsid w:val="00F35ACA"/>
    <w:rsid w:val="00F448B5"/>
    <w:rsid w:val="00F66393"/>
    <w:rsid w:val="00F66F47"/>
    <w:rsid w:val="00F80343"/>
    <w:rsid w:val="00F974BB"/>
    <w:rsid w:val="00FA4161"/>
    <w:rsid w:val="00FB11AC"/>
    <w:rsid w:val="00FC1657"/>
    <w:rsid w:val="00FC557B"/>
    <w:rsid w:val="00FD5BAB"/>
    <w:rsid w:val="00FE481F"/>
    <w:rsid w:val="00FE5FDD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170F1"/>
  <w15:chartTrackingRefBased/>
  <w15:docId w15:val="{23CFCC5A-37FE-462B-8C73-E70C5BCD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DC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19B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519B"/>
    <w:rPr>
      <w:rFonts w:asciiTheme="majorHAnsi" w:eastAsiaTheme="majorEastAsia" w:hAnsiTheme="majorHAnsi" w:cstheme="majorBidi"/>
      <w:b/>
      <w:color w:val="B50000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4519B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519B"/>
    <w:rPr>
      <w:iCs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38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C27A5"/>
    <w:pPr>
      <w:numPr>
        <w:numId w:val="37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307674"/>
    <w:pPr>
      <w:spacing w:after="200" w:line="292" w:lineRule="auto"/>
      <w:ind w:left="720"/>
      <w:contextualSpacing/>
    </w:pPr>
    <w:rPr>
      <w:rFonts w:ascii="Calibri" w:hAnsi="Calibri" w:cs="Calibri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esktop\Projekty%20zapytania%20ofertowego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6D1D7436F41348E7E21DC7F72D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36D38-9505-45A3-9D25-5D3CBDE8D7BD}"/>
      </w:docPartPr>
      <w:docPartBody>
        <w:p w:rsidR="00A04A5C" w:rsidRDefault="00937CB1" w:rsidP="00937CB1">
          <w:pPr>
            <w:pStyle w:val="F4D6D1D7436F41348E7E21DC7F72DAFD14"/>
          </w:pPr>
          <w:r w:rsidRPr="00E45723">
            <w:rPr>
              <w:rStyle w:val="Pogrubienie"/>
              <w:b w:val="0"/>
              <w:bCs w:val="0"/>
            </w:rPr>
            <w:t>Wpisz nazwę Wykonawcy oraz dane kontaktowe.</w:t>
          </w:r>
        </w:p>
      </w:docPartBody>
    </w:docPart>
    <w:docPart>
      <w:docPartPr>
        <w:name w:val="7D188B3EF0A94834A17192E32FA10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D4DCFB-0985-483C-BA14-CFC71E18AB32}"/>
      </w:docPartPr>
      <w:docPartBody>
        <w:p w:rsidR="00A04A5C" w:rsidRDefault="00937CB1">
          <w:pPr>
            <w:pStyle w:val="7D188B3EF0A94834A17192E32FA10C87"/>
          </w:pPr>
          <w:r w:rsidRPr="00EC27A5">
            <w:t>Wpisz informację o wykształceniu trenera</w:t>
          </w:r>
          <w:r>
            <w:t>.</w:t>
          </w:r>
        </w:p>
      </w:docPartBody>
    </w:docPart>
    <w:docPart>
      <w:docPartPr>
        <w:name w:val="E2E9368263FF4B7CB7DC1A81ACB40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483A3-0AE5-41F1-8BDC-730D5BF04D27}"/>
      </w:docPartPr>
      <w:docPartBody>
        <w:p w:rsidR="00A04A5C" w:rsidRDefault="00937CB1" w:rsidP="00A35451">
          <w:pPr>
            <w:pStyle w:val="E2E9368263FF4B7CB7DC1A81ACB406962"/>
          </w:pPr>
          <w:r w:rsidRPr="00EC27A5">
            <w:t>Wpisz informację o wykształceniu trenera lub usuń punkt</w:t>
          </w:r>
          <w:r>
            <w:t>.</w:t>
          </w:r>
        </w:p>
      </w:docPartBody>
    </w:docPart>
    <w:docPart>
      <w:docPartPr>
        <w:name w:val="FCCAED009C43429C89564A53F52CC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56C0E-63AA-475E-B08D-8B250BE6B61B}"/>
      </w:docPartPr>
      <w:docPartBody>
        <w:p w:rsidR="00A04A5C" w:rsidRDefault="00937CB1" w:rsidP="00937CB1">
          <w:pPr>
            <w:pStyle w:val="FCCAED009C43429C89564A53F52CCFE614"/>
          </w:pPr>
          <w:r w:rsidRPr="00EC27A5">
            <w:t xml:space="preserve">Wpisz informację o wykształceniu trenera lub usuń punkt. </w:t>
          </w:r>
          <w:r w:rsidRPr="00EC27A5">
            <w:rPr>
              <w:rStyle w:val="Pogrubienie"/>
            </w:rPr>
            <w:t>W</w:t>
          </w:r>
          <w:r>
            <w:rPr>
              <w:rStyle w:val="Pogrubienie"/>
            </w:rPr>
            <w:t> </w:t>
          </w:r>
          <w:r w:rsidRPr="00EC27A5">
            <w:rPr>
              <w:rStyle w:val="Pogrubienie"/>
            </w:rPr>
            <w:t>razie potrzeby dodaj nowe punkty.</w:t>
          </w:r>
        </w:p>
      </w:docPartBody>
    </w:docPart>
    <w:docPart>
      <w:docPartPr>
        <w:name w:val="90E98F6F54E1495F8B181A96774EF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39C58-953E-420B-A955-6BAC550A6AF0}"/>
      </w:docPartPr>
      <w:docPartBody>
        <w:p w:rsidR="00A04A5C" w:rsidRDefault="00937CB1" w:rsidP="00A35451">
          <w:pPr>
            <w:pStyle w:val="90E98F6F54E1495F8B181A96774EF33F12"/>
          </w:pPr>
          <w:r w:rsidRPr="00EC27A5">
            <w:t>Wpisz informację o doświadczeniu zawodowym trenera</w:t>
          </w:r>
          <w:r>
            <w:t>.</w:t>
          </w:r>
        </w:p>
      </w:docPartBody>
    </w:docPart>
    <w:docPart>
      <w:docPartPr>
        <w:name w:val="6B0B471CA5E1470984EC326284ACE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B6649-97FD-414E-A932-695A228D1EB8}"/>
      </w:docPartPr>
      <w:docPartBody>
        <w:p w:rsidR="00A04A5C" w:rsidRDefault="00937CB1" w:rsidP="00937CB1">
          <w:pPr>
            <w:pStyle w:val="6B0B471CA5E1470984EC326284ACEBAD14"/>
          </w:pPr>
          <w:r w:rsidRPr="00EC27A5">
            <w:rPr>
              <w:rStyle w:val="Pogrubienie"/>
            </w:rPr>
            <w:t>Wpisz informację o doświadczeniu zawodowym trenera lub usuń punkt</w:t>
          </w:r>
          <w:r>
            <w:rPr>
              <w:rStyle w:val="Pogrubienie"/>
            </w:rPr>
            <w:t>.</w:t>
          </w:r>
        </w:p>
      </w:docPartBody>
    </w:docPart>
    <w:docPart>
      <w:docPartPr>
        <w:name w:val="EDE3C147C9BC4A8DBE0D22B8C559D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5C6A5-FEA4-4946-BB4E-A364E5FC9F5C}"/>
      </w:docPartPr>
      <w:docPartBody>
        <w:p w:rsidR="00A35451" w:rsidRDefault="00937CB1" w:rsidP="00937CB1">
          <w:pPr>
            <w:pStyle w:val="EDE3C147C9BC4A8DBE0D22B8C559DF3514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025609CB21604B00AE1B69F5BFEC5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CEEB9-54A8-4267-AA87-3D95E5B03EA7}"/>
      </w:docPartPr>
      <w:docPartBody>
        <w:p w:rsidR="00505326" w:rsidRDefault="00937CB1" w:rsidP="00937CB1">
          <w:pPr>
            <w:pStyle w:val="025609CB21604B00AE1B69F5BFEC5CCE14"/>
          </w:pPr>
          <w:r w:rsidRPr="00EC27A5">
            <w:rPr>
              <w:rStyle w:val="Pogrubienie"/>
            </w:rPr>
            <w:t xml:space="preserve">Wpisz informację o doświadczeniu zawodowym trenera </w:t>
          </w:r>
          <w:bookmarkStart w:id="0" w:name="_Hlk105074813"/>
          <w:r w:rsidRPr="00EC27A5">
            <w:rPr>
              <w:rStyle w:val="Pogrubienie"/>
            </w:rPr>
            <w:t>lub usuń punkt</w:t>
          </w:r>
          <w:bookmarkEnd w:id="0"/>
          <w:r w:rsidRPr="00EC27A5">
            <w:rPr>
              <w:rStyle w:val="Pogrubienie"/>
            </w:rPr>
            <w:t>. W razie potrzeby dodaj nowe</w:t>
          </w:r>
          <w:r>
            <w:rPr>
              <w:rStyle w:val="Pogrubienie"/>
              <w:b w:val="0"/>
              <w:bCs w:val="0"/>
            </w:rPr>
            <w:t> </w:t>
          </w:r>
          <w:r w:rsidRPr="00EC27A5">
            <w:rPr>
              <w:rStyle w:val="Pogrubienie"/>
            </w:rPr>
            <w:t>punkty.</w:t>
          </w:r>
        </w:p>
      </w:docPartBody>
    </w:docPart>
    <w:docPart>
      <w:docPartPr>
        <w:name w:val="DB2408E1218F4B07B5F1E7C92DC6E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E96D0-00F2-40D6-AD1A-DF9641924ED4}"/>
      </w:docPartPr>
      <w:docPartBody>
        <w:p w:rsidR="00D23DA7" w:rsidRDefault="00937CB1" w:rsidP="00937CB1">
          <w:pPr>
            <w:pStyle w:val="DB2408E1218F4B07B5F1E7C92DC6E35D"/>
          </w:pPr>
          <w:r w:rsidRPr="00E45723">
            <w:t>Wpisz imię i nazwisko trenera.</w:t>
          </w:r>
        </w:p>
        <w:bookmarkStart w:id="1" w:name="_Hlk105074737"/>
        <w:bookmarkEnd w:id="1"/>
      </w:docPartBody>
    </w:docPart>
    <w:docPart>
      <w:docPartPr>
        <w:name w:val="99199A2CFEFC4EB3BBB45A3848536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B27586-1063-4E2A-A0E3-9A72AAF2F9AF}"/>
      </w:docPartPr>
      <w:docPartBody>
        <w:p w:rsidR="006107B0" w:rsidRDefault="00091DD9" w:rsidP="00091DD9">
          <w:pPr>
            <w:pStyle w:val="99199A2CFEFC4EB3BBB45A3848536E8223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ECF08536912D479E960D0C5FF1066A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B128BF-49DA-429F-9997-5AB63FC581C0}"/>
      </w:docPartPr>
      <w:docPartBody>
        <w:p w:rsidR="00FB4584" w:rsidRDefault="00937CB1" w:rsidP="00937CB1">
          <w:pPr>
            <w:pStyle w:val="ECF08536912D479E960D0C5FF1066ACF14"/>
          </w:pPr>
          <w:r w:rsidRPr="00EC27A5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szkolenia.</w:t>
          </w:r>
        </w:p>
      </w:docPartBody>
    </w:docPart>
    <w:docPart>
      <w:docPartPr>
        <w:name w:val="313A3732FA744BDFBCFFF9069AA322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E92256-5B7A-4695-AA5A-7C39E4DCC09C}"/>
      </w:docPartPr>
      <w:docPartBody>
        <w:p w:rsidR="00FB4584" w:rsidRDefault="00937CB1" w:rsidP="00937CB1">
          <w:pPr>
            <w:pStyle w:val="313A3732FA744BDFBCFFF9069AA3226C14"/>
          </w:pPr>
          <w:r w:rsidRPr="00EC27A5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szkolenia.</w:t>
          </w:r>
        </w:p>
      </w:docPartBody>
    </w:docPart>
    <w:docPart>
      <w:docPartPr>
        <w:name w:val="5EC8426A1CDB4CAEA3AB33EC99D18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7A6562-A0AF-4007-BDE4-45D769D97FB9}"/>
      </w:docPartPr>
      <w:docPartBody>
        <w:p w:rsidR="00FB4584" w:rsidRDefault="00937CB1" w:rsidP="00937CB1">
          <w:pPr>
            <w:pStyle w:val="5EC8426A1CDB4CAEA3AB33EC99D188E314"/>
          </w:pPr>
          <w:r w:rsidRPr="00EC27A5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szkolenia.</w:t>
          </w:r>
        </w:p>
      </w:docPartBody>
    </w:docPart>
    <w:docPart>
      <w:docPartPr>
        <w:name w:val="5552EDCEBED84470A71A129ABA2A3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0F1BF-1616-413A-A9FA-A985E08FA1FB}"/>
      </w:docPartPr>
      <w:docPartBody>
        <w:p w:rsidR="00FB4584" w:rsidRDefault="00937CB1" w:rsidP="00937CB1">
          <w:pPr>
            <w:pStyle w:val="5552EDCEBED84470A71A129ABA2A379B14"/>
          </w:pPr>
          <w:r w:rsidRPr="00EC27A5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szkolenia.</w:t>
          </w:r>
        </w:p>
      </w:docPartBody>
    </w:docPart>
    <w:docPart>
      <w:docPartPr>
        <w:name w:val="E83707018B524F4484935F54966515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AA80D-61E2-478B-8066-52F0B9B55426}"/>
      </w:docPartPr>
      <w:docPartBody>
        <w:p w:rsidR="00FB4584" w:rsidRDefault="00937CB1" w:rsidP="00937CB1">
          <w:pPr>
            <w:pStyle w:val="E83707018B524F4484935F549665150B14"/>
          </w:pPr>
          <w:r w:rsidRPr="00D30B67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szkolenia.</w:t>
          </w:r>
        </w:p>
      </w:docPartBody>
    </w:docPart>
    <w:docPart>
      <w:docPartPr>
        <w:name w:val="618F2F870A26456985BF04E20769D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13E2D7-9D18-4844-80EF-3F50E8700D29}"/>
      </w:docPartPr>
      <w:docPartBody>
        <w:p w:rsidR="00FB4584" w:rsidRDefault="00937CB1" w:rsidP="00937CB1">
          <w:pPr>
            <w:pStyle w:val="618F2F870A26456985BF04E20769D22514"/>
          </w:pPr>
          <w:r w:rsidRPr="00D30B67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szkolenia.</w:t>
          </w:r>
        </w:p>
      </w:docPartBody>
    </w:docPart>
    <w:docPart>
      <w:docPartPr>
        <w:name w:val="A9FFBA66200F4E21BD288659071B1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ADF99-509B-448C-A4B7-43D401981090}"/>
      </w:docPartPr>
      <w:docPartBody>
        <w:p w:rsidR="00FB4584" w:rsidRDefault="00937CB1" w:rsidP="00937CB1">
          <w:pPr>
            <w:pStyle w:val="A9FFBA66200F4E21BD288659071B17D114"/>
          </w:pPr>
          <w:r w:rsidRPr="00D30B67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szkolenia.</w:t>
          </w:r>
        </w:p>
      </w:docPartBody>
    </w:docPart>
    <w:docPart>
      <w:docPartPr>
        <w:name w:val="456D88EA74014B7EAD3D2DD74D4E7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59D4B-029E-4EC7-A7EF-38CAE0281BE1}"/>
      </w:docPartPr>
      <w:docPartBody>
        <w:p w:rsidR="00FB4584" w:rsidRDefault="00937CB1" w:rsidP="00937CB1">
          <w:pPr>
            <w:pStyle w:val="456D88EA74014B7EAD3D2DD74D4E7D5E14"/>
          </w:pPr>
          <w:r w:rsidRPr="00D30B67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szkolenia.</w:t>
          </w:r>
        </w:p>
      </w:docPartBody>
    </w:docPart>
    <w:docPart>
      <w:docPartPr>
        <w:name w:val="2B79C3F90DCD41D6851C2070F2F594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74B8CE-D19E-4B9C-B5BD-7DF7B31F7990}"/>
      </w:docPartPr>
      <w:docPartBody>
        <w:p w:rsidR="00FB4584" w:rsidRDefault="00937CB1" w:rsidP="00937CB1">
          <w:pPr>
            <w:pStyle w:val="2B79C3F90DCD41D6851C2070F2F5945614"/>
          </w:pPr>
          <w:r w:rsidRPr="00D30B67">
            <w:rPr>
              <w:rStyle w:val="Tekstzastpczy"/>
            </w:rPr>
            <w:t>Wpisz zagadnienie programowe, będące realizacją celu/celów szczegółowych szkolenia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884EA3406C244DE48926B250C6196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FB8C1D-308F-4725-9AE6-966112D0C8F0}"/>
      </w:docPartPr>
      <w:docPartBody>
        <w:p w:rsidR="00FB4584" w:rsidRDefault="00937CB1" w:rsidP="00937CB1">
          <w:pPr>
            <w:pStyle w:val="884EA3406C244DE48926B250C619637B14"/>
          </w:pPr>
          <w:r w:rsidRPr="00D30B67">
            <w:rPr>
              <w:rStyle w:val="Tekstzastpczy"/>
            </w:rPr>
            <w:t>Wpisz zagadnienie programowe, będące realizacją celu/celów szczegółowych szkolenia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27BAD533DCB9451E9EA234B27125B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8925F-8F9D-442D-B8D5-5F045C55C965}"/>
      </w:docPartPr>
      <w:docPartBody>
        <w:p w:rsidR="00FB4584" w:rsidRDefault="00937CB1" w:rsidP="00091DD9">
          <w:pPr>
            <w:pStyle w:val="27BAD533DCB9451E9EA234B27125B32D"/>
          </w:pPr>
          <w:r w:rsidRPr="0084519B">
            <w:t>Imię i nazwisko podpisującego</w:t>
          </w:r>
        </w:p>
      </w:docPartBody>
    </w:docPart>
    <w:docPart>
      <w:docPartPr>
        <w:name w:val="3560052AEF3946AAAAEF2D0C064DF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C5D1C-2AB2-415E-8BC9-A48A4845B6CA}"/>
      </w:docPartPr>
      <w:docPartBody>
        <w:p w:rsidR="00FB4584" w:rsidRDefault="00937CB1" w:rsidP="00937CB1">
          <w:pPr>
            <w:pStyle w:val="3560052AEF3946AAAAEF2D0C064DF9CA14"/>
          </w:pPr>
          <w:r w:rsidRPr="00D00C91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99DC4C4D46564965B20AE2A8C70AC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345A6E-0D29-427F-809F-7FEDDBCE98BA}"/>
      </w:docPartPr>
      <w:docPartBody>
        <w:p w:rsidR="00FB4584" w:rsidRDefault="00937CB1" w:rsidP="00937CB1">
          <w:pPr>
            <w:pStyle w:val="99DC4C4D46564965B20AE2A8C70AC45E14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D6DA917687C74C2D80BCDAC4853BB6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D1CC6-8D02-4290-9C1D-BB67F335DDA2}"/>
      </w:docPartPr>
      <w:docPartBody>
        <w:p w:rsidR="00FB4584" w:rsidRDefault="00937CB1" w:rsidP="00937CB1">
          <w:pPr>
            <w:pStyle w:val="D6DA917687C74C2D80BCDAC4853BB61414"/>
          </w:pPr>
          <w:r>
            <w:rPr>
              <w:rStyle w:val="Tekstzastpczy"/>
            </w:rPr>
            <w:t>Wpisz cel szczegółowy szkolenia stacjonarnego.</w:t>
          </w:r>
        </w:p>
      </w:docPartBody>
    </w:docPart>
    <w:docPart>
      <w:docPartPr>
        <w:name w:val="E8AF9638C29047999C4107FC6E1921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E1E30-4AB2-4FE3-8820-91513573AABD}"/>
      </w:docPartPr>
      <w:docPartBody>
        <w:p w:rsidR="00FB4584" w:rsidRDefault="00937CB1" w:rsidP="00937CB1">
          <w:pPr>
            <w:pStyle w:val="E8AF9638C29047999C4107FC6E19210814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C654631C15DE422199CC42F0F73C2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0623ED-478F-4CA1-B19A-ACE8E9DEC53D}"/>
      </w:docPartPr>
      <w:docPartBody>
        <w:p w:rsidR="00FB4584" w:rsidRDefault="00937CB1" w:rsidP="00937CB1">
          <w:pPr>
            <w:pStyle w:val="C654631C15DE422199CC42F0F73C278E14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D4F6358BF08A435187DE537FAD8D53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F0585-31EE-4940-889A-9205F04E9929}"/>
      </w:docPartPr>
      <w:docPartBody>
        <w:p w:rsidR="00FB4584" w:rsidRDefault="00937CB1" w:rsidP="00937CB1">
          <w:pPr>
            <w:pStyle w:val="D4F6358BF08A435187DE537FAD8D537714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97963443B01D416CB9A499893F39A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F0E4F-DC22-43DE-8182-CC43A9C85D51}"/>
      </w:docPartPr>
      <w:docPartBody>
        <w:p w:rsidR="00FB4584" w:rsidRDefault="00937CB1" w:rsidP="00937CB1">
          <w:pPr>
            <w:pStyle w:val="97963443B01D416CB9A499893F39AB6F14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F9B538C8BFB2426382544A6ECF6D3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8F9A8-DC18-4E48-A541-6A07B690B4BE}"/>
      </w:docPartPr>
      <w:docPartBody>
        <w:p w:rsidR="00FB4584" w:rsidRDefault="00937CB1" w:rsidP="00937CB1">
          <w:pPr>
            <w:pStyle w:val="F9B538C8BFB2426382544A6ECF6D395014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B37C5B486B7B41E2BB0CC4CB484DBF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23F0D-3961-45D1-A0CE-341375EE6671}"/>
      </w:docPartPr>
      <w:docPartBody>
        <w:p w:rsidR="00FB4584" w:rsidRDefault="00937CB1" w:rsidP="00937CB1">
          <w:pPr>
            <w:pStyle w:val="B37C5B486B7B41E2BB0CC4CB484DBFB614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9EEF1670176340CB851F4CAFEA5C9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0A9F9F-3EF7-4185-9FED-883012B92095}"/>
      </w:docPartPr>
      <w:docPartBody>
        <w:p w:rsidR="00FB4584" w:rsidRDefault="00937CB1" w:rsidP="00937CB1">
          <w:pPr>
            <w:pStyle w:val="9EEF1670176340CB851F4CAFEA5C98C014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08E9BF6288714AE485DDABE2761ED4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58BDC-9ECD-4BEC-B365-456894FFD0DD}"/>
      </w:docPartPr>
      <w:docPartBody>
        <w:p w:rsidR="00FB4584" w:rsidRDefault="00937CB1" w:rsidP="00937CB1">
          <w:pPr>
            <w:pStyle w:val="08E9BF6288714AE485DDABE2761ED45215"/>
          </w:pPr>
          <w:r>
            <w:t xml:space="preserve">Uzupełnij, wpisując </w:t>
          </w:r>
          <w:r>
            <w:rPr>
              <w:rStyle w:val="Tekstzastpczy"/>
            </w:rPr>
            <w:t>informację o metodach dydaktycznych służących realizacji celów.</w:t>
          </w:r>
        </w:p>
      </w:docPartBody>
    </w:docPart>
    <w:docPart>
      <w:docPartPr>
        <w:name w:val="415E30BC3B96411FA0327A3F5181A3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67074-D8DC-45A9-BB99-EA843B215BA4}"/>
      </w:docPartPr>
      <w:docPartBody>
        <w:p w:rsidR="00FB4584" w:rsidRDefault="00937CB1" w:rsidP="00937CB1">
          <w:pPr>
            <w:pStyle w:val="415E30BC3B96411FA0327A3F5181A3C915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warsztatów praktycznych w terenie.</w:t>
          </w:r>
        </w:p>
      </w:docPartBody>
    </w:docPart>
    <w:docPart>
      <w:docPartPr>
        <w:name w:val="8DF070DF74944090AF995D30753312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F1327-B23F-4EAF-83E4-33F527AD5934}"/>
      </w:docPartPr>
      <w:docPartBody>
        <w:p w:rsidR="00FB4584" w:rsidRDefault="00937CB1" w:rsidP="00937CB1">
          <w:pPr>
            <w:pStyle w:val="8DF070DF74944090AF995D307533121E15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warsztatów praktycznych w terenie.</w:t>
          </w:r>
        </w:p>
      </w:docPartBody>
    </w:docPart>
    <w:docPart>
      <w:docPartPr>
        <w:name w:val="CAD638A0983E40B3950C056633E10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098605-8CDE-4C4B-961A-CA268E500CB0}"/>
      </w:docPartPr>
      <w:docPartBody>
        <w:p w:rsidR="00FB4584" w:rsidRDefault="00937CB1" w:rsidP="00937CB1">
          <w:pPr>
            <w:pStyle w:val="CAD638A0983E40B3950C056633E10FE215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warsztatów praktycznych w terenie.</w:t>
          </w:r>
        </w:p>
      </w:docPartBody>
    </w:docPart>
    <w:docPart>
      <w:docPartPr>
        <w:name w:val="8C1278B9DDAB493D986BFB0BF12484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885C8-9F13-45F9-A766-4A29A1562166}"/>
      </w:docPartPr>
      <w:docPartBody>
        <w:p w:rsidR="00FB4584" w:rsidRDefault="00937CB1" w:rsidP="00937CB1">
          <w:pPr>
            <w:pStyle w:val="8C1278B9DDAB493D986BFB0BF124845715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warsztatów praktycznych w terenie.</w:t>
          </w:r>
        </w:p>
      </w:docPartBody>
    </w:docPart>
    <w:docPart>
      <w:docPartPr>
        <w:name w:val="FBA8225D4C7E441589F73CA6686D0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D16AB1-CBDB-411E-9D1C-43CB3DDEAB1D}"/>
      </w:docPartPr>
      <w:docPartBody>
        <w:p w:rsidR="00FB4584" w:rsidRDefault="00937CB1" w:rsidP="00937CB1">
          <w:pPr>
            <w:pStyle w:val="FBA8225D4C7E441589F73CA6686D096B15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warsztatów praktycznych w terenie.</w:t>
          </w:r>
        </w:p>
      </w:docPartBody>
    </w:docPart>
    <w:docPart>
      <w:docPartPr>
        <w:name w:val="6401F0774C2E49C0A6CB35CB190A9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368CD-F7C2-44DA-A551-5EB32AC264F9}"/>
      </w:docPartPr>
      <w:docPartBody>
        <w:p w:rsidR="00FB4584" w:rsidRDefault="00937CB1" w:rsidP="00937CB1">
          <w:pPr>
            <w:pStyle w:val="6401F0774C2E49C0A6CB35CB190A9EEC15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warsztatów praktycznych w terenie.</w:t>
          </w:r>
        </w:p>
      </w:docPartBody>
    </w:docPart>
    <w:docPart>
      <w:docPartPr>
        <w:name w:val="A6C95438016C4E6AABA0898002F77A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02CD6-6067-409C-B770-116AA69EAD2A}"/>
      </w:docPartPr>
      <w:docPartBody>
        <w:p w:rsidR="00FB4584" w:rsidRDefault="00937CB1" w:rsidP="00937CB1">
          <w:pPr>
            <w:pStyle w:val="A6C95438016C4E6AABA0898002F77AB915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warsztatów praktycznych w terenie.</w:t>
          </w:r>
        </w:p>
      </w:docPartBody>
    </w:docPart>
    <w:docPart>
      <w:docPartPr>
        <w:name w:val="A07CB0A5FC8542C1B6A88952A8032C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E961F-C39B-4BA9-AE69-DB66D6FA590D}"/>
      </w:docPartPr>
      <w:docPartBody>
        <w:p w:rsidR="00FB4584" w:rsidRDefault="00937CB1" w:rsidP="00937CB1">
          <w:pPr>
            <w:pStyle w:val="A07CB0A5FC8542C1B6A88952A8032CBB15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warsztatów praktycznych w terenie.</w:t>
          </w:r>
        </w:p>
      </w:docPartBody>
    </w:docPart>
    <w:docPart>
      <w:docPartPr>
        <w:name w:val="F481AB896BEC4D89A9F84F54542E9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3332CC-C74F-4153-A1D5-0420665ADBBD}"/>
      </w:docPartPr>
      <w:docPartBody>
        <w:p w:rsidR="00FB4584" w:rsidRDefault="00937CB1" w:rsidP="00937CB1">
          <w:pPr>
            <w:pStyle w:val="F481AB896BEC4D89A9F84F54542E92D715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warsztatów praktycznych w terenie.</w:t>
          </w:r>
        </w:p>
      </w:docPartBody>
    </w:docPart>
    <w:docPart>
      <w:docPartPr>
        <w:name w:val="671E46F79725448FBA924418FFE033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9D46D-4C0C-4226-A612-E41F4CD1D6A1}"/>
      </w:docPartPr>
      <w:docPartBody>
        <w:p w:rsidR="00FB4584" w:rsidRDefault="00937CB1" w:rsidP="00937CB1">
          <w:pPr>
            <w:pStyle w:val="671E46F79725448FBA924418FFE0334B15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warsztatów praktycznych w terenie.</w:t>
          </w:r>
        </w:p>
      </w:docPartBody>
    </w:docPart>
    <w:docPart>
      <w:docPartPr>
        <w:name w:val="097C21079A5442F2A537032C48782F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E64AD-DF69-4B01-BD97-2929E8D8D481}"/>
      </w:docPartPr>
      <w:docPartBody>
        <w:p w:rsidR="00FB4584" w:rsidRDefault="00937CB1" w:rsidP="00937CB1">
          <w:pPr>
            <w:pStyle w:val="097C21079A5442F2A537032C48782F6115"/>
          </w:pPr>
          <w:r w:rsidRPr="00EC27A5">
            <w:rPr>
              <w:rStyle w:val="Tekstzastpczy"/>
            </w:rPr>
            <w:t xml:space="preserve">Wpisz zagadnienie programowe, będące realizacją celu/celów szczegółowych </w:t>
          </w:r>
          <w:r>
            <w:rPr>
              <w:rStyle w:val="Tekstzastpczy"/>
            </w:rPr>
            <w:t>warsztatów praktycznych w terenie.</w:t>
          </w:r>
        </w:p>
      </w:docPartBody>
    </w:docPart>
    <w:docPart>
      <w:docPartPr>
        <w:name w:val="2C83031BE25E45DD8DD3C95871E39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2BE577-CAC8-4430-B490-A31B8772A475}"/>
      </w:docPartPr>
      <w:docPartBody>
        <w:p w:rsidR="00FB4584" w:rsidRDefault="00937CB1" w:rsidP="00937CB1">
          <w:pPr>
            <w:pStyle w:val="2C83031BE25E45DD8DD3C95871E39FD515"/>
          </w:pPr>
          <w:r w:rsidRPr="00EC27A5">
            <w:rPr>
              <w:rStyle w:val="Tekstzastpczy"/>
            </w:rPr>
            <w:t xml:space="preserve">Wpisz zagadnienie programowe, będące realizacją celu/celów szczegółowych </w:t>
          </w:r>
          <w:r>
            <w:rPr>
              <w:rStyle w:val="Tekstzastpczy"/>
            </w:rPr>
            <w:t>warsztatów praktycznych w terenie.</w:t>
          </w:r>
        </w:p>
      </w:docPartBody>
    </w:docPart>
    <w:docPart>
      <w:docPartPr>
        <w:name w:val="7ABC98A564AF4A75890F44099B0A4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AAA984-D3F6-4A11-8C7B-57325FBE59C3}"/>
      </w:docPartPr>
      <w:docPartBody>
        <w:p w:rsidR="00FB4584" w:rsidRDefault="00937CB1" w:rsidP="00937CB1">
          <w:pPr>
            <w:pStyle w:val="7ABC98A564AF4A75890F44099B0A4CD415"/>
          </w:pPr>
          <w:r w:rsidRPr="00EC27A5">
            <w:rPr>
              <w:rStyle w:val="Tekstzastpczy"/>
            </w:rPr>
            <w:t xml:space="preserve">Wpisz zagadnienie programowe, będące realizacją celu/celów szczegółowych </w:t>
          </w:r>
          <w:r>
            <w:rPr>
              <w:rStyle w:val="Tekstzastpczy"/>
            </w:rPr>
            <w:t>warsztatów praktycznych w terenie.</w:t>
          </w:r>
        </w:p>
      </w:docPartBody>
    </w:docPart>
    <w:docPart>
      <w:docPartPr>
        <w:name w:val="113BEFB45A474A7F8DD8DE1138227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A17F14-1A03-4DD7-A1A4-481C9D647771}"/>
      </w:docPartPr>
      <w:docPartBody>
        <w:p w:rsidR="00FB4584" w:rsidRDefault="00937CB1" w:rsidP="00937CB1">
          <w:pPr>
            <w:pStyle w:val="113BEFB45A474A7F8DD8DE113822742515"/>
          </w:pPr>
          <w:r w:rsidRPr="00EC27A5">
            <w:rPr>
              <w:rStyle w:val="Tekstzastpczy"/>
            </w:rPr>
            <w:t xml:space="preserve">Wpisz zagadnienie programowe, będące realizacją celu/celów szczegółowych </w:t>
          </w:r>
          <w:r>
            <w:rPr>
              <w:rStyle w:val="Tekstzastpczy"/>
            </w:rPr>
            <w:t>warsztatów praktycznych w terenie.</w:t>
          </w:r>
        </w:p>
      </w:docPartBody>
    </w:docPart>
    <w:docPart>
      <w:docPartPr>
        <w:name w:val="87A12C0548E7484A86FCB6866F1721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A307D5-552A-4EBE-9A9B-30841904E0CB}"/>
      </w:docPartPr>
      <w:docPartBody>
        <w:p w:rsidR="00FB4584" w:rsidRDefault="00937CB1" w:rsidP="00937CB1">
          <w:pPr>
            <w:pStyle w:val="87A12C0548E7484A86FCB6866F17214215"/>
          </w:pPr>
          <w:r w:rsidRPr="00EC27A5">
            <w:rPr>
              <w:rStyle w:val="Tekstzastpczy"/>
            </w:rPr>
            <w:t xml:space="preserve">Wpisz zagadnienie programowe, będące realizacją celu/celów szczegółowych </w:t>
          </w:r>
          <w:r>
            <w:rPr>
              <w:rStyle w:val="Tekstzastpczy"/>
            </w:rPr>
            <w:t>warsztatów praktycznych w terenie.</w:t>
          </w:r>
        </w:p>
      </w:docPartBody>
    </w:docPart>
    <w:docPart>
      <w:docPartPr>
        <w:name w:val="D237015F3FB84F0FB961112124998C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9C995-736A-4E8B-A1E3-36C9AA60E257}"/>
      </w:docPartPr>
      <w:docPartBody>
        <w:p w:rsidR="00FB4584" w:rsidRDefault="00937CB1" w:rsidP="00937CB1">
          <w:pPr>
            <w:pStyle w:val="D237015F3FB84F0FB961112124998CAC15"/>
          </w:pPr>
          <w:r w:rsidRPr="00EC27A5">
            <w:rPr>
              <w:rStyle w:val="Tekstzastpczy"/>
            </w:rPr>
            <w:t xml:space="preserve">Wpisz zagadnienie programowe, będące realizacją celu/celów szczegółowych </w:t>
          </w:r>
          <w:r>
            <w:rPr>
              <w:rStyle w:val="Tekstzastpczy"/>
            </w:rPr>
            <w:t>warsztatów praktycznych w terenie.</w:t>
          </w:r>
        </w:p>
      </w:docPartBody>
    </w:docPart>
    <w:docPart>
      <w:docPartPr>
        <w:name w:val="E4EB78AB596840C094D3BD3F183E2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5CBB4-DB25-4F88-9AD6-145D98055F4C}"/>
      </w:docPartPr>
      <w:docPartBody>
        <w:p w:rsidR="00FB4584" w:rsidRDefault="00937CB1" w:rsidP="00937CB1">
          <w:pPr>
            <w:pStyle w:val="E4EB78AB596840C094D3BD3F183E216715"/>
          </w:pPr>
          <w:r w:rsidRPr="00EC27A5">
            <w:rPr>
              <w:rStyle w:val="Tekstzastpczy"/>
            </w:rPr>
            <w:t xml:space="preserve">Wpisz zagadnienie programowe, będące realizacją celu/celów szczegółowych </w:t>
          </w:r>
          <w:r>
            <w:rPr>
              <w:rStyle w:val="Tekstzastpczy"/>
            </w:rPr>
            <w:t>warsztatów praktycznych w terenie.</w:t>
          </w:r>
        </w:p>
      </w:docPartBody>
    </w:docPart>
    <w:docPart>
      <w:docPartPr>
        <w:name w:val="023C4B1717D541309D1F02B482E08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2A7859-A1B7-4980-A3CF-E7C20975D067}"/>
      </w:docPartPr>
      <w:docPartBody>
        <w:p w:rsidR="00FB4584" w:rsidRDefault="00937CB1" w:rsidP="00937CB1">
          <w:pPr>
            <w:pStyle w:val="023C4B1717D541309D1F02B482E0828415"/>
          </w:pPr>
          <w:r w:rsidRPr="00EC27A5">
            <w:rPr>
              <w:rStyle w:val="Tekstzastpczy"/>
            </w:rPr>
            <w:t xml:space="preserve">Wpisz zagadnienie programowe, będące realizacją celu/celów szczegółowych </w:t>
          </w:r>
          <w:r>
            <w:rPr>
              <w:rStyle w:val="Tekstzastpczy"/>
            </w:rPr>
            <w:t>warsztatów praktycznych w terenie.</w:t>
          </w:r>
        </w:p>
      </w:docPartBody>
    </w:docPart>
    <w:docPart>
      <w:docPartPr>
        <w:name w:val="0458DAF70C684AAAAC88CC6185139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13C3A-6C5F-44AD-8034-78755D5FEDE4}"/>
      </w:docPartPr>
      <w:docPartBody>
        <w:p w:rsidR="00FB4584" w:rsidRDefault="00937CB1" w:rsidP="00937CB1">
          <w:pPr>
            <w:pStyle w:val="0458DAF70C684AAAAC88CC618513942515"/>
          </w:pPr>
          <w:r w:rsidRPr="00EC27A5">
            <w:rPr>
              <w:rStyle w:val="Tekstzastpczy"/>
            </w:rPr>
            <w:t xml:space="preserve">Wpisz zagadnienie programowe, będące realizacją celu/celów szczegółowych </w:t>
          </w:r>
          <w:r>
            <w:rPr>
              <w:rStyle w:val="Tekstzastpczy"/>
            </w:rPr>
            <w:t>warsztatów praktycznych w terenie.</w:t>
          </w:r>
        </w:p>
      </w:docPartBody>
    </w:docPart>
    <w:docPart>
      <w:docPartPr>
        <w:name w:val="C53F71BD32FD4DDE84862E51028A8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2D39D7-FAFD-4D03-807C-4054844EA07F}"/>
      </w:docPartPr>
      <w:docPartBody>
        <w:p w:rsidR="00FB4584" w:rsidRDefault="00937CB1" w:rsidP="00937CB1">
          <w:pPr>
            <w:pStyle w:val="C53F71BD32FD4DDE84862E51028A874B15"/>
          </w:pPr>
          <w:r w:rsidRPr="00EC27A5">
            <w:rPr>
              <w:rStyle w:val="Tekstzastpczy"/>
            </w:rPr>
            <w:t xml:space="preserve">Wpisz zagadnienie programowe, będące realizacją celu/celów szczegółowych </w:t>
          </w:r>
          <w:r>
            <w:rPr>
              <w:rStyle w:val="Tekstzastpczy"/>
            </w:rPr>
            <w:t>warsztatów praktycznych w terenie.</w:t>
          </w:r>
        </w:p>
      </w:docPartBody>
    </w:docPart>
    <w:docPart>
      <w:docPartPr>
        <w:name w:val="E2DD0C6B48EF4AC1B01B9248C85CFF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22553-3EAF-4869-A790-C9319460C1D3}"/>
      </w:docPartPr>
      <w:docPartBody>
        <w:p w:rsidR="00FB4584" w:rsidRDefault="00937CB1" w:rsidP="00937CB1">
          <w:pPr>
            <w:pStyle w:val="E2DD0C6B48EF4AC1B01B9248C85CFF2615"/>
          </w:pPr>
          <w:r>
            <w:rPr>
              <w:rStyle w:val="Wyrnieniedelikatne"/>
            </w:rPr>
            <w:t>Wpisz koszt szkolenia dla 1 grupy szkoleniowej.</w:t>
          </w:r>
        </w:p>
      </w:docPartBody>
    </w:docPart>
    <w:docPart>
      <w:docPartPr>
        <w:name w:val="045A104A91004081ACC6723F160EB5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64FE2-13E1-4679-B813-3DF0C037C495}"/>
      </w:docPartPr>
      <w:docPartBody>
        <w:p w:rsidR="00E5142F" w:rsidRDefault="0000112F" w:rsidP="0000112F">
          <w:pPr>
            <w:pStyle w:val="045A104A91004081ACC6723F160EB53F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93BE63CDF4B04AEF8480938BF3E94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481F0-7A2E-4635-956B-1094245BD661}"/>
      </w:docPartPr>
      <w:docPartBody>
        <w:p w:rsidR="00E5142F" w:rsidRDefault="00937CB1" w:rsidP="00937CB1">
          <w:pPr>
            <w:pStyle w:val="93BE63CDF4B04AEF8480938BF3E944C315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857D4B80572D445BA9D94928D2FE64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FF8A3-273A-4D58-AF56-C9F8F566BDD1}"/>
      </w:docPartPr>
      <w:docPartBody>
        <w:p w:rsidR="00E5142F" w:rsidRDefault="00937CB1" w:rsidP="00937CB1">
          <w:pPr>
            <w:pStyle w:val="857D4B80572D445BA9D94928D2FE648215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AD73976FFE4B47B5B8933E882179FE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27180-6E8B-4BF9-8F13-110199D80520}"/>
      </w:docPartPr>
      <w:docPartBody>
        <w:p w:rsidR="002D1E91" w:rsidRDefault="00937CB1" w:rsidP="00937CB1">
          <w:pPr>
            <w:pStyle w:val="AD73976FFE4B47B5B8933E882179FEC613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 xml:space="preserve"> lub usuń punkt. W razie potrzeby dodaj nowe punkty.</w:t>
          </w:r>
        </w:p>
      </w:docPartBody>
    </w:docPart>
    <w:docPart>
      <w:docPartPr>
        <w:name w:val="C05DF28D8A084030BAEC7782FDB67E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FD0CF-8F70-426B-B0D7-4D930705BEFA}"/>
      </w:docPartPr>
      <w:docPartBody>
        <w:p w:rsidR="002D1E91" w:rsidRDefault="00937CB1" w:rsidP="00937CB1">
          <w:pPr>
            <w:pStyle w:val="C05DF28D8A084030BAEC7782FDB67E5F9"/>
          </w:pPr>
          <w:r w:rsidRPr="00D00C91">
            <w:rPr>
              <w:rStyle w:val="Tekstzastpczy"/>
            </w:rPr>
            <w:t>W</w:t>
          </w:r>
          <w:r>
            <w:rPr>
              <w:rStyle w:val="Tekstzastpczy"/>
            </w:rPr>
            <w:t>pisz dokładny adres miejsca realizacji warsztatów praktycznych w terenie.</w:t>
          </w:r>
        </w:p>
      </w:docPartBody>
    </w:docPart>
    <w:docPart>
      <w:docPartPr>
        <w:name w:val="03C96C57759F49E194DB26F8AFD4D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AC175D-B31F-497E-AA2F-6342242DDE87}"/>
      </w:docPartPr>
      <w:docPartBody>
        <w:p w:rsidR="002D1E91" w:rsidRDefault="00937CB1" w:rsidP="00937CB1">
          <w:pPr>
            <w:pStyle w:val="03C96C57759F49E194DB26F8AFD4DB299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nazwę miejsca, informację o jego charakterze np. szkółka roślin, sad.</w:t>
          </w:r>
        </w:p>
      </w:docPartBody>
    </w:docPart>
    <w:docPart>
      <w:docPartPr>
        <w:name w:val="B7DFD731DA6B46CBAC7BEF73E878D7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DCF85-C7C0-4B80-A753-27A8190717D4}"/>
      </w:docPartPr>
      <w:docPartBody>
        <w:p w:rsidR="002D1E91" w:rsidRDefault="00937CB1" w:rsidP="00937CB1">
          <w:pPr>
            <w:pStyle w:val="B7DFD731DA6B46CBAC7BEF73E878D70B1"/>
          </w:pPr>
          <w:r>
            <w:t xml:space="preserve">Uzupełnij, wpisując </w:t>
          </w:r>
          <w:r>
            <w:rPr>
              <w:rStyle w:val="Tekstzastpczy"/>
            </w:rPr>
            <w:t>informację o metodach dydaktycznych służących realizacji celów.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99B"/>
    <w:multiLevelType w:val="multilevel"/>
    <w:tmpl w:val="177A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B3222E"/>
    <w:multiLevelType w:val="multilevel"/>
    <w:tmpl w:val="139C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57402C"/>
    <w:multiLevelType w:val="multilevel"/>
    <w:tmpl w:val="116EFFF2"/>
    <w:lvl w:ilvl="0">
      <w:start w:val="1"/>
      <w:numFmt w:val="decimal"/>
      <w:pStyle w:val="DB2408E1218F4B07B5F1E7C92DC6E35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7883802">
    <w:abstractNumId w:val="1"/>
  </w:num>
  <w:num w:numId="2" w16cid:durableId="16279317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9562982">
    <w:abstractNumId w:val="0"/>
  </w:num>
  <w:num w:numId="4" w16cid:durableId="1830826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232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1586541">
    <w:abstractNumId w:val="2"/>
  </w:num>
  <w:num w:numId="7" w16cid:durableId="738332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66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5C"/>
    <w:rsid w:val="0000112F"/>
    <w:rsid w:val="00091DD9"/>
    <w:rsid w:val="000979A5"/>
    <w:rsid w:val="001D0C16"/>
    <w:rsid w:val="002203B3"/>
    <w:rsid w:val="00255E60"/>
    <w:rsid w:val="00271EAE"/>
    <w:rsid w:val="00281A80"/>
    <w:rsid w:val="002D1E91"/>
    <w:rsid w:val="002F4E66"/>
    <w:rsid w:val="00346FFD"/>
    <w:rsid w:val="003C3707"/>
    <w:rsid w:val="00505326"/>
    <w:rsid w:val="0052531E"/>
    <w:rsid w:val="00547B04"/>
    <w:rsid w:val="006107B0"/>
    <w:rsid w:val="00681550"/>
    <w:rsid w:val="00681CF6"/>
    <w:rsid w:val="006F1020"/>
    <w:rsid w:val="00760E50"/>
    <w:rsid w:val="00786389"/>
    <w:rsid w:val="00931FCE"/>
    <w:rsid w:val="00937CB1"/>
    <w:rsid w:val="00A04A5C"/>
    <w:rsid w:val="00A32835"/>
    <w:rsid w:val="00A35451"/>
    <w:rsid w:val="00B77484"/>
    <w:rsid w:val="00C64A09"/>
    <w:rsid w:val="00CC5316"/>
    <w:rsid w:val="00D23DA7"/>
    <w:rsid w:val="00D357DE"/>
    <w:rsid w:val="00E04347"/>
    <w:rsid w:val="00E31C36"/>
    <w:rsid w:val="00E5142F"/>
    <w:rsid w:val="00FB080D"/>
    <w:rsid w:val="00FB4584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37CB1"/>
    <w:rPr>
      <w:b/>
      <w:bCs/>
      <w:color w:val="262626" w:themeColor="text1" w:themeTint="D9"/>
    </w:rPr>
  </w:style>
  <w:style w:type="paragraph" w:customStyle="1" w:styleId="7D188B3EF0A94834A17192E32FA10C87">
    <w:name w:val="7D188B3EF0A94834A17192E32FA10C87"/>
  </w:style>
  <w:style w:type="character" w:styleId="Tekstzastpczy">
    <w:name w:val="Placeholder Text"/>
    <w:basedOn w:val="Domylnaczcionkaakapitu"/>
    <w:uiPriority w:val="99"/>
    <w:semiHidden/>
    <w:rsid w:val="00E04347"/>
    <w:rPr>
      <w:color w:val="808080"/>
    </w:rPr>
  </w:style>
  <w:style w:type="paragraph" w:customStyle="1" w:styleId="E2E9368263FF4B7CB7DC1A81ACB406962">
    <w:name w:val="E2E9368263FF4B7CB7DC1A81ACB406962"/>
    <w:rsid w:val="00A35451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90E98F6F54E1495F8B181A96774EF33F12">
    <w:name w:val="90E98F6F54E1495F8B181A96774EF33F12"/>
    <w:rsid w:val="00A35451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937CB1"/>
    <w:rPr>
      <w:i/>
      <w:iCs/>
      <w:color w:val="404040" w:themeColor="text1" w:themeTint="BF"/>
    </w:rPr>
  </w:style>
  <w:style w:type="paragraph" w:customStyle="1" w:styleId="27BAD533DCB9451E9EA234B27125B32D">
    <w:name w:val="27BAD533DCB9451E9EA234B27125B32D"/>
    <w:rsid w:val="00091DD9"/>
  </w:style>
  <w:style w:type="paragraph" w:customStyle="1" w:styleId="99199A2CFEFC4EB3BBB45A3848536E8223">
    <w:name w:val="99199A2CFEFC4EB3BBB45A3848536E8223"/>
    <w:rsid w:val="00091DD9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45A104A91004081ACC6723F160EB53F">
    <w:name w:val="045A104A91004081ACC6723F160EB53F"/>
    <w:rsid w:val="0000112F"/>
  </w:style>
  <w:style w:type="paragraph" w:customStyle="1" w:styleId="DB2408E1218F4B07B5F1E7C92DC6E35D">
    <w:name w:val="DB2408E1218F4B07B5F1E7C92DC6E35D"/>
    <w:rsid w:val="00937CB1"/>
    <w:pPr>
      <w:numPr>
        <w:numId w:val="6"/>
      </w:numPr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4D6D1D7436F41348E7E21DC7F72DAFD14">
    <w:name w:val="F4D6D1D7436F41348E7E21DC7F72DAFD14"/>
    <w:rsid w:val="00937CB1"/>
    <w:pPr>
      <w:pBdr>
        <w:left w:val="dashSmallGap" w:sz="6" w:space="12" w:color="C00000"/>
      </w:pBdr>
      <w:spacing w:after="120" w:line="298" w:lineRule="auto"/>
      <w:ind w:left="227"/>
      <w:contextualSpacing/>
    </w:pPr>
    <w:rPr>
      <w:rFonts w:eastAsiaTheme="minorHAnsi"/>
      <w:sz w:val="24"/>
      <w:lang w:eastAsia="en-US"/>
    </w:rPr>
  </w:style>
  <w:style w:type="paragraph" w:customStyle="1" w:styleId="FCCAED009C43429C89564A53F52CCFE614">
    <w:name w:val="FCCAED009C43429C89564A53F52CCFE614"/>
    <w:rsid w:val="00937CB1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6B0B471CA5E1470984EC326284ACEBAD14">
    <w:name w:val="6B0B471CA5E1470984EC326284ACEBAD14"/>
    <w:rsid w:val="00937CB1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25609CB21604B00AE1B69F5BFEC5CCE14">
    <w:name w:val="025609CB21604B00AE1B69F5BFEC5CCE14"/>
    <w:rsid w:val="00937CB1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EDE3C147C9BC4A8DBE0D22B8C559DF3514">
    <w:name w:val="EDE3C147C9BC4A8DBE0D22B8C559DF3514"/>
    <w:rsid w:val="00937CB1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93BE63CDF4B04AEF8480938BF3E944C315">
    <w:name w:val="93BE63CDF4B04AEF8480938BF3E944C315"/>
    <w:rsid w:val="00937CB1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857D4B80572D445BA9D94928D2FE648215">
    <w:name w:val="857D4B80572D445BA9D94928D2FE648215"/>
    <w:rsid w:val="00937CB1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AD73976FFE4B47B5B8933E882179FEC613">
    <w:name w:val="AD73976FFE4B47B5B8933E882179FEC613"/>
    <w:rsid w:val="00937CB1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3560052AEF3946AAAAEF2D0C064DF9CA14">
    <w:name w:val="3560052AEF3946AAAAEF2D0C064DF9CA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9DC4C4D46564965B20AE2A8C70AC45E14">
    <w:name w:val="99DC4C4D46564965B20AE2A8C70AC45E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6DA917687C74C2D80BCDAC4853BB61414">
    <w:name w:val="D6DA917687C74C2D80BCDAC4853BB614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8AF9638C29047999C4107FC6E19210814">
    <w:name w:val="E8AF9638C29047999C4107FC6E192108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C654631C15DE422199CC42F0F73C278E14">
    <w:name w:val="C654631C15DE422199CC42F0F73C278E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4F6358BF08A435187DE537FAD8D537714">
    <w:name w:val="D4F6358BF08A435187DE537FAD8D5377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7963443B01D416CB9A499893F39AB6F14">
    <w:name w:val="97963443B01D416CB9A499893F39AB6F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9B538C8BFB2426382544A6ECF6D395014">
    <w:name w:val="F9B538C8BFB2426382544A6ECF6D3950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37C5B486B7B41E2BB0CC4CB484DBFB614">
    <w:name w:val="B37C5B486B7B41E2BB0CC4CB484DBFB6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EEF1670176340CB851F4CAFEA5C98C014">
    <w:name w:val="9EEF1670176340CB851F4CAFEA5C98C0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CF08536912D479E960D0C5FF1066ACF14">
    <w:name w:val="ECF08536912D479E960D0C5FF1066ACF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13A3732FA744BDFBCFFF9069AA3226C14">
    <w:name w:val="313A3732FA744BDFBCFFF9069AA3226C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EC8426A1CDB4CAEA3AB33EC99D188E314">
    <w:name w:val="5EC8426A1CDB4CAEA3AB33EC99D188E3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552EDCEBED84470A71A129ABA2A379B14">
    <w:name w:val="5552EDCEBED84470A71A129ABA2A379B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83707018B524F4484935F549665150B14">
    <w:name w:val="E83707018B524F4484935F549665150B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18F2F870A26456985BF04E20769D22514">
    <w:name w:val="618F2F870A26456985BF04E20769D225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A9FFBA66200F4E21BD288659071B17D114">
    <w:name w:val="A9FFBA66200F4E21BD288659071B17D1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56D88EA74014B7EAD3D2DD74D4E7D5E14">
    <w:name w:val="456D88EA74014B7EAD3D2DD74D4E7D5E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B79C3F90DCD41D6851C2070F2F5945614">
    <w:name w:val="2B79C3F90DCD41D6851C2070F2F59456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84EA3406C244DE48926B250C619637B14">
    <w:name w:val="884EA3406C244DE48926B250C619637B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8E9BF6288714AE485DDABE2761ED45215">
    <w:name w:val="08E9BF6288714AE485DDABE2761ED45215"/>
    <w:rsid w:val="00937CB1"/>
    <w:pPr>
      <w:pBdr>
        <w:left w:val="dashSmallGap" w:sz="6" w:space="12" w:color="C00000"/>
      </w:pBdr>
      <w:spacing w:after="120" w:line="298" w:lineRule="auto"/>
      <w:ind w:left="227"/>
      <w:contextualSpacing/>
    </w:pPr>
    <w:rPr>
      <w:rFonts w:eastAsiaTheme="minorHAnsi"/>
      <w:sz w:val="24"/>
      <w:lang w:eastAsia="en-US"/>
    </w:rPr>
  </w:style>
  <w:style w:type="paragraph" w:customStyle="1" w:styleId="415E30BC3B96411FA0327A3F5181A3C915">
    <w:name w:val="415E30BC3B96411FA0327A3F5181A3C9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DF070DF74944090AF995D307533121E15">
    <w:name w:val="8DF070DF74944090AF995D307533121E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CAD638A0983E40B3950C056633E10FE215">
    <w:name w:val="CAD638A0983E40B3950C056633E10FE2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C1278B9DDAB493D986BFB0BF124845715">
    <w:name w:val="8C1278B9DDAB493D986BFB0BF1248457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BA8225D4C7E441589F73CA6686D096B15">
    <w:name w:val="FBA8225D4C7E441589F73CA6686D096B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401F0774C2E49C0A6CB35CB190A9EEC15">
    <w:name w:val="6401F0774C2E49C0A6CB35CB190A9EEC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A6C95438016C4E6AABA0898002F77AB915">
    <w:name w:val="A6C95438016C4E6AABA0898002F77AB9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A07CB0A5FC8542C1B6A88952A8032CBB15">
    <w:name w:val="A07CB0A5FC8542C1B6A88952A8032CBB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481AB896BEC4D89A9F84F54542E92D715">
    <w:name w:val="F481AB896BEC4D89A9F84F54542E92D7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71E46F79725448FBA924418FFE0334B15">
    <w:name w:val="671E46F79725448FBA924418FFE0334B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97C21079A5442F2A537032C48782F6115">
    <w:name w:val="097C21079A5442F2A537032C48782F61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C83031BE25E45DD8DD3C95871E39FD515">
    <w:name w:val="2C83031BE25E45DD8DD3C95871E39FD5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ABC98A564AF4A75890F44099B0A4CD415">
    <w:name w:val="7ABC98A564AF4A75890F44099B0A4CD4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13BEFB45A474A7F8DD8DE113822742515">
    <w:name w:val="113BEFB45A474A7F8DD8DE1138227425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7A12C0548E7484A86FCB6866F17214215">
    <w:name w:val="87A12C0548E7484A86FCB6866F172142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237015F3FB84F0FB961112124998CAC15">
    <w:name w:val="D237015F3FB84F0FB961112124998CAC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4EB78AB596840C094D3BD3F183E216715">
    <w:name w:val="E4EB78AB596840C094D3BD3F183E2167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23C4B1717D541309D1F02B482E0828415">
    <w:name w:val="023C4B1717D541309D1F02B482E08284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458DAF70C684AAAAC88CC618513942515">
    <w:name w:val="0458DAF70C684AAAAC88CC6185139425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C53F71BD32FD4DDE84862E51028A874B15">
    <w:name w:val="C53F71BD32FD4DDE84862E51028A874B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7DFD731DA6B46CBAC7BEF73E878D70B1">
    <w:name w:val="B7DFD731DA6B46CBAC7BEF73E878D70B1"/>
    <w:rsid w:val="00937CB1"/>
    <w:pPr>
      <w:pBdr>
        <w:left w:val="dashSmallGap" w:sz="6" w:space="12" w:color="C00000"/>
      </w:pBdr>
      <w:spacing w:after="120" w:line="298" w:lineRule="auto"/>
      <w:ind w:left="227"/>
      <w:contextualSpacing/>
    </w:pPr>
    <w:rPr>
      <w:rFonts w:eastAsiaTheme="minorHAnsi"/>
      <w:sz w:val="24"/>
      <w:lang w:eastAsia="en-US"/>
    </w:rPr>
  </w:style>
  <w:style w:type="paragraph" w:customStyle="1" w:styleId="C05DF28D8A084030BAEC7782FDB67E5F9">
    <w:name w:val="C05DF28D8A084030BAEC7782FDB67E5F9"/>
    <w:rsid w:val="00937CB1"/>
    <w:pPr>
      <w:pBdr>
        <w:left w:val="dashSmallGap" w:sz="6" w:space="12" w:color="C00000"/>
      </w:pBdr>
      <w:spacing w:after="120" w:line="298" w:lineRule="auto"/>
      <w:ind w:left="227"/>
      <w:contextualSpacing/>
    </w:pPr>
    <w:rPr>
      <w:rFonts w:eastAsiaTheme="minorHAnsi"/>
      <w:sz w:val="24"/>
      <w:lang w:eastAsia="en-US"/>
    </w:rPr>
  </w:style>
  <w:style w:type="paragraph" w:customStyle="1" w:styleId="03C96C57759F49E194DB26F8AFD4DB299">
    <w:name w:val="03C96C57759F49E194DB26F8AFD4DB299"/>
    <w:rsid w:val="00937CB1"/>
    <w:pPr>
      <w:pBdr>
        <w:left w:val="dashSmallGap" w:sz="6" w:space="12" w:color="C00000"/>
      </w:pBdr>
      <w:spacing w:after="120" w:line="298" w:lineRule="auto"/>
      <w:ind w:left="227"/>
      <w:contextualSpacing/>
    </w:pPr>
    <w:rPr>
      <w:rFonts w:eastAsiaTheme="minorHAnsi"/>
      <w:sz w:val="24"/>
      <w:lang w:eastAsia="en-US"/>
    </w:rPr>
  </w:style>
  <w:style w:type="paragraph" w:customStyle="1" w:styleId="E2DD0C6B48EF4AC1B01B9248C85CFF2615">
    <w:name w:val="E2DD0C6B48EF4AC1B01B9248C85CFF2615"/>
    <w:rsid w:val="00937CB1"/>
    <w:pPr>
      <w:pBdr>
        <w:left w:val="dashSmallGap" w:sz="6" w:space="12" w:color="C00000"/>
      </w:pBdr>
      <w:spacing w:after="120" w:line="298" w:lineRule="auto"/>
      <w:ind w:left="227"/>
      <w:contextualSpacing/>
    </w:pPr>
    <w:rPr>
      <w:rFonts w:eastAsiaTheme="minorHAnsi"/>
      <w:sz w:val="24"/>
      <w:lang w:eastAsia="en-US"/>
    </w:rPr>
  </w:style>
  <w:style w:type="paragraph" w:customStyle="1" w:styleId="02FDC9D165924C29952FDAD6314873DE15">
    <w:name w:val="02FDC9D165924C29952FDAD6314873DE15"/>
    <w:rsid w:val="00937CB1"/>
    <w:pPr>
      <w:pBdr>
        <w:left w:val="dashSmallGap" w:sz="6" w:space="12" w:color="C00000"/>
      </w:pBdr>
      <w:spacing w:after="120" w:line="298" w:lineRule="auto"/>
      <w:ind w:left="227"/>
      <w:contextualSpacing/>
    </w:pPr>
    <w:rPr>
      <w:rFonts w:eastAsiaTheme="minorHAnsi"/>
      <w:sz w:val="24"/>
      <w:lang w:eastAsia="en-US"/>
    </w:rPr>
  </w:style>
  <w:style w:type="paragraph" w:customStyle="1" w:styleId="501B95416B6543A09C02D859ECC784BE">
    <w:name w:val="501B95416B6543A09C02D859ECC784BE"/>
    <w:rsid w:val="00E0434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DEPORG-1793596271-15881</_dlc_DocId>
    <_dlc_DocIdUrl xmlns="89dc5e81-111e-43e1-bc6b-97337d2f558c">
      <Url>https://portal.umwm.local/departament/do/wzp/_layouts/15/DocIdRedir.aspx?ID=DEPORG-1793596271-15881</Url>
      <Description>DEPORG-1793596271-15881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530056-64FE-42E1-B7BB-00A38AEA325A}"/>
</file>

<file path=customXml/itemProps2.xml><?xml version="1.0" encoding="utf-8"?>
<ds:datastoreItem xmlns:ds="http://schemas.openxmlformats.org/officeDocument/2006/customXml" ds:itemID="{F2B7256E-87C9-46DD-9AEB-F9610A11A4E9}"/>
</file>

<file path=customXml/itemProps3.xml><?xml version="1.0" encoding="utf-8"?>
<ds:datastoreItem xmlns:ds="http://schemas.openxmlformats.org/officeDocument/2006/customXml" ds:itemID="{53D46102-BC66-4EFC-899F-0425175E4FA7}"/>
</file>

<file path=customXml/itemProps4.xml><?xml version="1.0" encoding="utf-8"?>
<ds:datastoreItem xmlns:ds="http://schemas.openxmlformats.org/officeDocument/2006/customXml" ds:itemID="{CFA780E4-8458-46FB-B230-64366609920E}"/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0</TotalTime>
  <Pages>5</Pages>
  <Words>1552</Words>
  <Characters>9317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oferty</vt:lpstr>
    </vt:vector>
  </TitlesOfParts>
  <Company>Urząd Marszałkowski Województwa Mazowieckiego w Warszawie</Company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oferty</dc:title>
  <dc:subject>Przygotowanie i przeprowadzenie szkolenia pt. Szacowanie szkód łowieckich wyrządzonych przez zwierzęta łowne w uprawach wieloletnich drzew i krzewów owocowych, w tym agrotechnika tych upraw: produkcja sadzonek, zakładanie i pielęgnacja upraw.</dc:subject>
  <dc:creator>Sztękiel Katarzyna</dc:creator>
  <cp:keywords/>
  <dc:description/>
  <cp:lastModifiedBy>Kurek Beata</cp:lastModifiedBy>
  <cp:revision>2</cp:revision>
  <cp:lastPrinted>2022-03-25T09:51:00Z</cp:lastPrinted>
  <dcterms:created xsi:type="dcterms:W3CDTF">2024-04-19T07:06:00Z</dcterms:created>
  <dcterms:modified xsi:type="dcterms:W3CDTF">2024-04-19T07:06:00Z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9845fca5-50f2-4016-bd47-74b10e923727</vt:lpwstr>
  </property>
</Properties>
</file>