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554F" w14:textId="77777777" w:rsidR="00C230CC" w:rsidRDefault="00C230CC" w:rsidP="007D0ED6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56CA8CC" w14:textId="2394880E" w:rsidR="007D0ED6" w:rsidRPr="00C230CC" w:rsidRDefault="007D0ED6" w:rsidP="007D0ED6">
      <w:pPr>
        <w:jc w:val="center"/>
        <w:rPr>
          <w:rFonts w:ascii="Times New Roman" w:hAnsi="Times New Roman"/>
          <w:b/>
          <w:bCs/>
        </w:rPr>
      </w:pPr>
      <w:r w:rsidRPr="00C230CC">
        <w:rPr>
          <w:rFonts w:ascii="Times New Roman" w:hAnsi="Times New Roman"/>
          <w:b/>
          <w:bCs/>
        </w:rPr>
        <w:t>FORMULARZ OFERTOWY</w:t>
      </w:r>
    </w:p>
    <w:p w14:paraId="2E50C68A" w14:textId="41229694" w:rsidR="00951D2C" w:rsidRDefault="00951D2C" w:rsidP="00C05B0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C230CC">
        <w:rPr>
          <w:rFonts w:ascii="Times New Roman" w:hAnsi="Times New Roman"/>
          <w:b/>
        </w:rPr>
        <w:t xml:space="preserve">na wykonanie </w:t>
      </w:r>
      <w:r w:rsidR="00C05B08">
        <w:rPr>
          <w:rFonts w:ascii="Times New Roman" w:hAnsi="Times New Roman"/>
          <w:b/>
        </w:rPr>
        <w:t>zamówienia</w:t>
      </w:r>
      <w:r w:rsidRPr="00C230CC">
        <w:rPr>
          <w:rFonts w:ascii="Times New Roman" w:hAnsi="Times New Roman"/>
          <w:b/>
        </w:rPr>
        <w:t xml:space="preserve"> o wartości netto </w:t>
      </w:r>
      <w:r w:rsidRPr="00C230CC">
        <w:rPr>
          <w:rFonts w:ascii="Times New Roman" w:hAnsi="Times New Roman"/>
          <w:b/>
          <w:bCs/>
        </w:rPr>
        <w:t>poni</w:t>
      </w:r>
      <w:r w:rsidRPr="00C230CC">
        <w:rPr>
          <w:rFonts w:ascii="Times New Roman" w:hAnsi="Times New Roman"/>
          <w:b/>
        </w:rPr>
        <w:t>ż</w:t>
      </w:r>
      <w:r w:rsidR="00374F9F">
        <w:rPr>
          <w:rFonts w:ascii="Times New Roman" w:hAnsi="Times New Roman"/>
          <w:b/>
          <w:bCs/>
        </w:rPr>
        <w:t>ej  130 000 zł</w:t>
      </w:r>
      <w:r w:rsidR="00C05B08">
        <w:rPr>
          <w:rFonts w:ascii="Times New Roman" w:hAnsi="Times New Roman"/>
          <w:b/>
          <w:bCs/>
        </w:rPr>
        <w:t>:</w:t>
      </w:r>
      <w:r w:rsidR="00374F9F">
        <w:rPr>
          <w:rFonts w:ascii="Times New Roman" w:hAnsi="Times New Roman"/>
          <w:b/>
          <w:bCs/>
        </w:rPr>
        <w:t xml:space="preserve"> </w:t>
      </w:r>
    </w:p>
    <w:p w14:paraId="7C04429F" w14:textId="76E66F7D" w:rsidR="003E3AA4" w:rsidRPr="00D76005" w:rsidRDefault="003E3AA4" w:rsidP="00C05B08">
      <w:pPr>
        <w:pStyle w:val="Teksttreci0"/>
        <w:spacing w:line="276" w:lineRule="auto"/>
        <w:jc w:val="center"/>
        <w:rPr>
          <w:sz w:val="24"/>
          <w:szCs w:val="24"/>
        </w:rPr>
      </w:pPr>
      <w:r w:rsidRPr="00D76005">
        <w:rPr>
          <w:sz w:val="24"/>
          <w:szCs w:val="24"/>
        </w:rPr>
        <w:t xml:space="preserve">„Dostawa </w:t>
      </w:r>
      <w:r w:rsidR="00C22015">
        <w:rPr>
          <w:sz w:val="24"/>
          <w:szCs w:val="24"/>
        </w:rPr>
        <w:t xml:space="preserve">20 szt. </w:t>
      </w:r>
      <w:r w:rsidRPr="00D76005">
        <w:rPr>
          <w:bCs/>
          <w:sz w:val="24"/>
          <w:szCs w:val="24"/>
        </w:rPr>
        <w:t>aparatów telefonicznych iPhone</w:t>
      </w:r>
      <w:r>
        <w:rPr>
          <w:bCs/>
        </w:rPr>
        <w:t xml:space="preserve"> </w:t>
      </w:r>
      <w:r w:rsidRPr="00C22015">
        <w:rPr>
          <w:bCs/>
          <w:sz w:val="24"/>
          <w:szCs w:val="24"/>
        </w:rPr>
        <w:t>11 64 GB</w:t>
      </w:r>
      <w:r w:rsidRPr="00D76005">
        <w:rPr>
          <w:sz w:val="24"/>
          <w:szCs w:val="24"/>
        </w:rPr>
        <w:t xml:space="preserve"> ”</w:t>
      </w:r>
    </w:p>
    <w:p w14:paraId="4A7CD29C" w14:textId="77777777" w:rsidR="003E3AA4" w:rsidRPr="001164D1" w:rsidRDefault="003E3AA4" w:rsidP="003E3AA4">
      <w:pPr>
        <w:pStyle w:val="Nagwek11"/>
        <w:keepNext/>
        <w:keepLines/>
        <w:spacing w:after="0"/>
        <w:jc w:val="center"/>
      </w:pPr>
      <w:r w:rsidRPr="001164D1">
        <w:t>(zn. spr</w:t>
      </w:r>
      <w:r>
        <w:t>. BP.242.59</w:t>
      </w:r>
      <w:r w:rsidRPr="00DB3E78">
        <w:t>.2022)</w:t>
      </w:r>
    </w:p>
    <w:p w14:paraId="58D1220A" w14:textId="0AB32A72" w:rsidR="00951D2C" w:rsidRDefault="00951D2C" w:rsidP="004D3DE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43A09D3" w14:textId="174A9F40" w:rsidR="008F234A" w:rsidRDefault="008F234A" w:rsidP="00C230C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43385B4" w14:textId="77777777" w:rsidR="00951D2C" w:rsidRPr="00205975" w:rsidRDefault="00951D2C" w:rsidP="007228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b/>
          <w:bCs/>
        </w:rPr>
      </w:pPr>
      <w:r w:rsidRPr="00205975">
        <w:rPr>
          <w:rFonts w:ascii="Times New Roman" w:hAnsi="Times New Roman"/>
          <w:b/>
          <w:bCs/>
        </w:rPr>
        <w:t>Nazwa i adres ZAMAWIAJ</w:t>
      </w:r>
      <w:r w:rsidRPr="00205975">
        <w:rPr>
          <w:rFonts w:ascii="Times New Roman" w:hAnsi="Times New Roman"/>
        </w:rPr>
        <w:t>Ą</w:t>
      </w:r>
      <w:r w:rsidRPr="00205975">
        <w:rPr>
          <w:rFonts w:ascii="Times New Roman" w:hAnsi="Times New Roman"/>
          <w:b/>
          <w:bCs/>
        </w:rPr>
        <w:t>CEGO:</w:t>
      </w:r>
    </w:p>
    <w:p w14:paraId="7E9B6A1B" w14:textId="77777777" w:rsidR="00951D2C" w:rsidRPr="008F234A" w:rsidRDefault="00951D2C" w:rsidP="007228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F234A">
        <w:rPr>
          <w:rFonts w:ascii="Times New Roman" w:hAnsi="Times New Roman"/>
        </w:rPr>
        <w:t>Polska Agencja Nadzoru Audytowego</w:t>
      </w:r>
    </w:p>
    <w:p w14:paraId="2B429C40" w14:textId="77777777" w:rsidR="00951D2C" w:rsidRPr="008F234A" w:rsidRDefault="00951D2C" w:rsidP="007228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F234A">
        <w:rPr>
          <w:rFonts w:ascii="Times New Roman" w:hAnsi="Times New Roman"/>
        </w:rPr>
        <w:t>ul. Kolejowa 1</w:t>
      </w:r>
    </w:p>
    <w:p w14:paraId="35710244" w14:textId="77777777" w:rsidR="00951D2C" w:rsidRPr="008F234A" w:rsidRDefault="00951D2C" w:rsidP="007228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F234A">
        <w:rPr>
          <w:rFonts w:ascii="Times New Roman" w:hAnsi="Times New Roman"/>
        </w:rPr>
        <w:t>01 - 217 Warszawa</w:t>
      </w:r>
    </w:p>
    <w:p w14:paraId="4B70BB53" w14:textId="77777777" w:rsidR="00951D2C" w:rsidRPr="00205975" w:rsidRDefault="00951D2C" w:rsidP="00951D2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3ECF4A13" w14:textId="77777777" w:rsidR="00951D2C" w:rsidRPr="00205975" w:rsidRDefault="00951D2C" w:rsidP="007228B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205975">
        <w:rPr>
          <w:rFonts w:ascii="Times New Roman" w:hAnsi="Times New Roman"/>
          <w:b/>
          <w:bCs/>
        </w:rPr>
        <w:t>II. Nazwa i adres WYKONAWCY</w:t>
      </w:r>
    </w:p>
    <w:p w14:paraId="6392A5A4" w14:textId="77777777" w:rsidR="00951D2C" w:rsidRPr="00D402BF" w:rsidRDefault="00951D2C" w:rsidP="007D0ED6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22A952C" w14:textId="5EDCECC7" w:rsidR="007D0ED6" w:rsidRPr="00D402BF" w:rsidRDefault="008F234A" w:rsidP="007D0ED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C02CF">
        <w:rPr>
          <w:rFonts w:ascii="Times New Roman" w:hAnsi="Times New Roman"/>
          <w:i/>
          <w:sz w:val="22"/>
          <w:szCs w:val="22"/>
        </w:rPr>
        <w:t>Nazwa Wykonawcy:</w:t>
      </w:r>
      <w:r w:rsidR="00F83D76">
        <w:rPr>
          <w:rFonts w:ascii="Times New Roman" w:hAnsi="Times New Roman"/>
          <w:sz w:val="22"/>
          <w:szCs w:val="22"/>
        </w:rPr>
        <w:t xml:space="preserve"> </w:t>
      </w:r>
      <w:r w:rsidR="00F83D76" w:rsidRPr="00D402BF">
        <w:rPr>
          <w:rFonts w:ascii="Times New Roman" w:hAnsi="Times New Roman"/>
          <w:sz w:val="22"/>
          <w:szCs w:val="22"/>
        </w:rPr>
        <w:t>...................................................................................</w:t>
      </w:r>
      <w:r w:rsidR="00F83D76">
        <w:rPr>
          <w:rFonts w:ascii="Times New Roman" w:hAnsi="Times New Roman"/>
          <w:sz w:val="22"/>
          <w:szCs w:val="22"/>
        </w:rPr>
        <w:t>...........</w:t>
      </w:r>
    </w:p>
    <w:p w14:paraId="56A96AF6" w14:textId="3DD7F668" w:rsidR="007D0ED6" w:rsidRPr="00D402BF" w:rsidRDefault="007D0ED6" w:rsidP="007D0ED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C02CF">
        <w:rPr>
          <w:rFonts w:ascii="Times New Roman" w:hAnsi="Times New Roman"/>
          <w:i/>
          <w:sz w:val="22"/>
          <w:szCs w:val="22"/>
        </w:rPr>
        <w:t>Siedziba Wykonawcy</w:t>
      </w:r>
      <w:r w:rsidR="008F234A" w:rsidRPr="008C02CF">
        <w:rPr>
          <w:rFonts w:ascii="Times New Roman" w:hAnsi="Times New Roman"/>
          <w:i/>
          <w:sz w:val="22"/>
          <w:szCs w:val="22"/>
        </w:rPr>
        <w:t>:</w:t>
      </w:r>
      <w:r w:rsidR="00F83D76">
        <w:rPr>
          <w:rFonts w:ascii="Times New Roman" w:hAnsi="Times New Roman"/>
          <w:sz w:val="22"/>
          <w:szCs w:val="22"/>
        </w:rPr>
        <w:t xml:space="preserve"> </w:t>
      </w:r>
      <w:r w:rsidR="00F83D76" w:rsidRPr="00D402BF">
        <w:rPr>
          <w:rFonts w:ascii="Times New Roman" w:hAnsi="Times New Roman"/>
          <w:sz w:val="22"/>
          <w:szCs w:val="22"/>
        </w:rPr>
        <w:t>............................................................................................</w:t>
      </w:r>
    </w:p>
    <w:p w14:paraId="12778DB6" w14:textId="78607013" w:rsidR="007D0ED6" w:rsidRPr="00D402BF" w:rsidRDefault="007D0ED6" w:rsidP="007D0ED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C02CF">
        <w:rPr>
          <w:rFonts w:ascii="Times New Roman" w:hAnsi="Times New Roman"/>
          <w:i/>
          <w:sz w:val="22"/>
          <w:szCs w:val="22"/>
        </w:rPr>
        <w:t>NIP</w:t>
      </w:r>
      <w:r w:rsidR="008F234A" w:rsidRPr="008C02CF">
        <w:rPr>
          <w:rFonts w:ascii="Times New Roman" w:hAnsi="Times New Roman"/>
          <w:i/>
          <w:sz w:val="22"/>
          <w:szCs w:val="22"/>
        </w:rPr>
        <w:t>:</w:t>
      </w:r>
      <w:r w:rsidR="008F234A">
        <w:rPr>
          <w:rFonts w:ascii="Times New Roman" w:hAnsi="Times New Roman"/>
          <w:sz w:val="22"/>
          <w:szCs w:val="22"/>
        </w:rPr>
        <w:t xml:space="preserve">   </w:t>
      </w:r>
      <w:r w:rsidRPr="00D402BF">
        <w:rPr>
          <w:rFonts w:ascii="Times New Roman" w:hAnsi="Times New Roman"/>
          <w:sz w:val="22"/>
          <w:szCs w:val="22"/>
        </w:rPr>
        <w:t xml:space="preserve">…………..…….…… </w:t>
      </w:r>
      <w:r w:rsidR="008F234A">
        <w:rPr>
          <w:rFonts w:ascii="Times New Roman" w:hAnsi="Times New Roman"/>
          <w:sz w:val="22"/>
          <w:szCs w:val="22"/>
        </w:rPr>
        <w:t xml:space="preserve">  </w:t>
      </w:r>
      <w:r w:rsidRPr="008C02CF">
        <w:rPr>
          <w:rFonts w:ascii="Times New Roman" w:hAnsi="Times New Roman"/>
          <w:i/>
          <w:sz w:val="22"/>
          <w:szCs w:val="22"/>
        </w:rPr>
        <w:t>REGON</w:t>
      </w:r>
      <w:r w:rsidR="008F234A" w:rsidRPr="008C02CF">
        <w:rPr>
          <w:rFonts w:ascii="Times New Roman" w:hAnsi="Times New Roman"/>
          <w:i/>
          <w:sz w:val="22"/>
          <w:szCs w:val="22"/>
        </w:rPr>
        <w:t>:</w:t>
      </w:r>
      <w:r w:rsidR="008F234A">
        <w:rPr>
          <w:rFonts w:ascii="Times New Roman" w:hAnsi="Times New Roman"/>
          <w:sz w:val="22"/>
          <w:szCs w:val="22"/>
        </w:rPr>
        <w:t xml:space="preserve">   </w:t>
      </w:r>
      <w:r w:rsidRPr="00D402BF">
        <w:rPr>
          <w:rFonts w:ascii="Times New Roman" w:hAnsi="Times New Roman"/>
          <w:sz w:val="22"/>
          <w:szCs w:val="22"/>
        </w:rPr>
        <w:t xml:space="preserve">………..…….……….. </w:t>
      </w:r>
    </w:p>
    <w:p w14:paraId="607881A7" w14:textId="1EB49CA0" w:rsidR="007D0ED6" w:rsidRPr="00D402BF" w:rsidRDefault="007D0ED6" w:rsidP="007D0ED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C02CF">
        <w:rPr>
          <w:rFonts w:ascii="Times New Roman" w:hAnsi="Times New Roman"/>
          <w:i/>
          <w:sz w:val="22"/>
          <w:szCs w:val="22"/>
        </w:rPr>
        <w:t>nr telefonu:</w:t>
      </w:r>
      <w:r w:rsidRPr="00D402BF">
        <w:rPr>
          <w:rFonts w:ascii="Times New Roman" w:hAnsi="Times New Roman"/>
          <w:sz w:val="22"/>
          <w:szCs w:val="22"/>
        </w:rPr>
        <w:t xml:space="preserve"> ………….……..…</w:t>
      </w:r>
      <w:r w:rsidR="008F234A">
        <w:rPr>
          <w:rFonts w:ascii="Times New Roman" w:hAnsi="Times New Roman"/>
          <w:sz w:val="22"/>
          <w:szCs w:val="22"/>
        </w:rPr>
        <w:t xml:space="preserve">   </w:t>
      </w:r>
      <w:r w:rsidRPr="008C02CF">
        <w:rPr>
          <w:rFonts w:ascii="Times New Roman" w:hAnsi="Times New Roman"/>
          <w:i/>
          <w:sz w:val="22"/>
          <w:szCs w:val="22"/>
        </w:rPr>
        <w:t>e-mail:</w:t>
      </w:r>
      <w:r w:rsidRPr="00D402BF">
        <w:rPr>
          <w:rFonts w:ascii="Times New Roman" w:hAnsi="Times New Roman"/>
          <w:sz w:val="22"/>
          <w:szCs w:val="22"/>
        </w:rPr>
        <w:t xml:space="preserve"> ………………….……….</w:t>
      </w:r>
    </w:p>
    <w:p w14:paraId="0A12CC1F" w14:textId="5AF1EE58" w:rsidR="007D0ED6" w:rsidRPr="00D402BF" w:rsidRDefault="00951D2C" w:rsidP="007D0ED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0E267317" w14:textId="244DE652" w:rsidR="004D3DEA" w:rsidRPr="004D3DEA" w:rsidRDefault="003E3AA4" w:rsidP="00E55B65">
      <w:pPr>
        <w:pStyle w:val="Teksttreci0"/>
        <w:numPr>
          <w:ilvl w:val="0"/>
          <w:numId w:val="14"/>
        </w:numPr>
        <w:ind w:left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Niniejszym s</w:t>
      </w:r>
      <w:r w:rsidR="00951D2C" w:rsidRPr="00C71B69">
        <w:rPr>
          <w:sz w:val="22"/>
          <w:szCs w:val="22"/>
        </w:rPr>
        <w:t>kładam ofertę w postępowaniu ofertowym organizowanym przez Polską Agencję</w:t>
      </w:r>
      <w:r w:rsidR="00951D2C" w:rsidRPr="00951D2C">
        <w:rPr>
          <w:sz w:val="22"/>
          <w:szCs w:val="22"/>
        </w:rPr>
        <w:t xml:space="preserve"> Nadzoru Audytowego w </w:t>
      </w:r>
      <w:r w:rsidR="00951D2C" w:rsidRPr="00AF2A64">
        <w:rPr>
          <w:sz w:val="22"/>
          <w:szCs w:val="22"/>
        </w:rPr>
        <w:t>zakresie przedmiotowym,</w:t>
      </w:r>
      <w:r w:rsidR="00951D2C" w:rsidRPr="00951D2C">
        <w:rPr>
          <w:sz w:val="22"/>
          <w:szCs w:val="22"/>
        </w:rPr>
        <w:t xml:space="preserve"> terminie realizacji oraz na warunkach określonych w zaproszeniu do składania ofert oraz </w:t>
      </w:r>
      <w:r w:rsidR="00951D2C" w:rsidRPr="00723448">
        <w:rPr>
          <w:sz w:val="22"/>
          <w:szCs w:val="22"/>
        </w:rPr>
        <w:t>w istotnych postanowieniach umowy stanowiących</w:t>
      </w:r>
      <w:r>
        <w:rPr>
          <w:sz w:val="22"/>
          <w:szCs w:val="22"/>
        </w:rPr>
        <w:t xml:space="preserve"> załącznik  </w:t>
      </w:r>
      <w:r w:rsidR="0094496C">
        <w:rPr>
          <w:sz w:val="22"/>
          <w:szCs w:val="22"/>
        </w:rPr>
        <w:br/>
      </w:r>
      <w:r>
        <w:rPr>
          <w:sz w:val="22"/>
          <w:szCs w:val="22"/>
        </w:rPr>
        <w:t>nr 1</w:t>
      </w:r>
      <w:r w:rsidR="00951D2C" w:rsidRPr="00951D2C">
        <w:rPr>
          <w:sz w:val="22"/>
          <w:szCs w:val="22"/>
        </w:rPr>
        <w:t xml:space="preserve"> do </w:t>
      </w:r>
      <w:r w:rsidR="00E9789D">
        <w:rPr>
          <w:sz w:val="22"/>
          <w:szCs w:val="22"/>
        </w:rPr>
        <w:t>z</w:t>
      </w:r>
      <w:r w:rsidR="00C22015">
        <w:rPr>
          <w:sz w:val="22"/>
          <w:szCs w:val="22"/>
        </w:rPr>
        <w:t>aproszenia</w:t>
      </w:r>
      <w:r w:rsidR="00E55B65">
        <w:rPr>
          <w:sz w:val="22"/>
          <w:szCs w:val="22"/>
        </w:rPr>
        <w:t xml:space="preserve">. </w:t>
      </w:r>
    </w:p>
    <w:p w14:paraId="6A21EC30" w14:textId="2338796B" w:rsidR="007D0ED6" w:rsidRPr="00E55B65" w:rsidRDefault="004D3DEA" w:rsidP="00E55B65">
      <w:pPr>
        <w:pStyle w:val="Teksttreci0"/>
        <w:numPr>
          <w:ilvl w:val="0"/>
          <w:numId w:val="14"/>
        </w:numPr>
        <w:ind w:left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Oferuję wykonanie zamówienia za cenę ofertową </w:t>
      </w:r>
      <w:r w:rsidR="00757F21" w:rsidRPr="00E55B65">
        <w:rPr>
          <w:b/>
          <w:bCs/>
          <w:sz w:val="22"/>
          <w:szCs w:val="22"/>
        </w:rPr>
        <w:t xml:space="preserve">brutto </w:t>
      </w:r>
      <w:r>
        <w:rPr>
          <w:b/>
          <w:bCs/>
          <w:sz w:val="22"/>
          <w:szCs w:val="22"/>
        </w:rPr>
        <w:t>wskazaną w tabeli poniżej</w:t>
      </w:r>
      <w:r w:rsidR="007D0ED6" w:rsidRPr="00D402BF">
        <w:rPr>
          <w:rStyle w:val="Odwoanieprzypisudolnego"/>
          <w:b/>
          <w:bCs/>
          <w:sz w:val="22"/>
          <w:szCs w:val="22"/>
        </w:rPr>
        <w:footnoteReference w:id="1"/>
      </w:r>
      <w:r w:rsidR="007D0ED6" w:rsidRPr="00E55B65">
        <w:rPr>
          <w:b/>
          <w:bCs/>
          <w:sz w:val="22"/>
          <w:szCs w:val="22"/>
        </w:rPr>
        <w:t>,</w:t>
      </w:r>
      <w:r w:rsidR="00723448" w:rsidRPr="00E55B65">
        <w:rPr>
          <w:bCs/>
          <w:sz w:val="22"/>
          <w:szCs w:val="22"/>
        </w:rPr>
        <w:t xml:space="preserve"> obejmującą</w:t>
      </w:r>
      <w:r w:rsidR="007D0ED6" w:rsidRPr="00E55B65">
        <w:rPr>
          <w:bCs/>
          <w:sz w:val="22"/>
          <w:szCs w:val="22"/>
        </w:rPr>
        <w:t xml:space="preserve"> wszystkie koszty związane z realizacją zamówienia</w:t>
      </w:r>
      <w:r w:rsidR="00C80281">
        <w:rPr>
          <w:bCs/>
          <w:sz w:val="22"/>
          <w:szCs w:val="22"/>
        </w:rPr>
        <w:t xml:space="preserve">, w tym </w:t>
      </w:r>
      <w:r w:rsidR="0094496C">
        <w:rPr>
          <w:bCs/>
          <w:sz w:val="22"/>
          <w:szCs w:val="22"/>
        </w:rPr>
        <w:t xml:space="preserve">podatek </w:t>
      </w:r>
      <w:r w:rsidR="00C80281">
        <w:rPr>
          <w:bCs/>
          <w:sz w:val="22"/>
          <w:szCs w:val="22"/>
        </w:rPr>
        <w:t xml:space="preserve">VAT, którego stawka </w:t>
      </w:r>
      <w:r w:rsidR="00A02D57">
        <w:rPr>
          <w:bCs/>
          <w:sz w:val="22"/>
          <w:szCs w:val="22"/>
        </w:rPr>
        <w:br/>
      </w:r>
      <w:r w:rsidR="00C80281">
        <w:rPr>
          <w:bCs/>
          <w:sz w:val="22"/>
          <w:szCs w:val="22"/>
        </w:rPr>
        <w:t>wynosi</w:t>
      </w:r>
      <w:r w:rsidR="0094496C">
        <w:rPr>
          <w:bCs/>
          <w:sz w:val="22"/>
          <w:szCs w:val="22"/>
        </w:rPr>
        <w:t>: ........</w:t>
      </w:r>
      <w:r w:rsidR="00C80281">
        <w:rPr>
          <w:bCs/>
          <w:sz w:val="22"/>
          <w:szCs w:val="22"/>
        </w:rPr>
        <w:t xml:space="preserve"> %</w:t>
      </w:r>
      <w:r w:rsidR="00757F21" w:rsidRPr="00E55B65">
        <w:rPr>
          <w:bCs/>
          <w:sz w:val="22"/>
          <w:szCs w:val="22"/>
        </w:rPr>
        <w:t xml:space="preserve">. </w:t>
      </w:r>
    </w:p>
    <w:tbl>
      <w:tblPr>
        <w:tblStyle w:val="Tabela-Siatka"/>
        <w:tblW w:w="921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549"/>
        <w:gridCol w:w="3699"/>
        <w:gridCol w:w="947"/>
        <w:gridCol w:w="1888"/>
        <w:gridCol w:w="2127"/>
      </w:tblGrid>
      <w:tr w:rsidR="004D3DEA" w:rsidRPr="009D3B9E" w14:paraId="632F5C19" w14:textId="77777777" w:rsidTr="009D3B9E">
        <w:trPr>
          <w:trHeight w:val="948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5BBCACED" w14:textId="017476F2" w:rsidR="004D3DEA" w:rsidRPr="009D3B9E" w:rsidRDefault="004D3DEA" w:rsidP="00B22A55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</w:rPr>
            </w:pPr>
            <w:r w:rsidRPr="009D3B9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14:paraId="7042EC97" w14:textId="329CA29D" w:rsidR="004D3DEA" w:rsidRPr="009D3B9E" w:rsidRDefault="00715D38" w:rsidP="00715D38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  <w:r w:rsidR="004D3DEA" w:rsidRPr="009D3B9E">
              <w:rPr>
                <w:rFonts w:ascii="Times New Roman" w:hAnsi="Times New Roman" w:cs="Times New Roman"/>
              </w:rPr>
              <w:t xml:space="preserve"> ZAMÓWIENIA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14:paraId="527B5DA8" w14:textId="77777777" w:rsidR="004D3DEA" w:rsidRPr="009D3B9E" w:rsidRDefault="004D3DEA" w:rsidP="00B22A55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</w:rPr>
            </w:pPr>
            <w:r w:rsidRPr="009D3B9E">
              <w:rPr>
                <w:rFonts w:ascii="Times New Roman" w:hAnsi="Times New Roman" w:cs="Times New Roman"/>
              </w:rPr>
              <w:t>ILOŚĆ W SZT.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57CBDFA5" w14:textId="383C6FF6" w:rsidR="004D3DEA" w:rsidRPr="009D3B9E" w:rsidRDefault="004D3DEA" w:rsidP="00B263FA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D3B9E">
              <w:rPr>
                <w:rFonts w:ascii="Times New Roman" w:hAnsi="Times New Roman" w:cs="Times New Roman"/>
              </w:rPr>
              <w:t xml:space="preserve">CENA JEDNOSTKOWA BRUTTO </w:t>
            </w:r>
            <w:r w:rsidRPr="009D3B9E">
              <w:rPr>
                <w:rFonts w:ascii="Times New Roman" w:hAnsi="Times New Roman" w:cs="Times New Roman"/>
                <w:vertAlign w:val="superscript"/>
              </w:rPr>
              <w:t>1</w:t>
            </w:r>
            <w:r w:rsidRPr="009D3B9E">
              <w:rPr>
                <w:rFonts w:ascii="Times New Roman" w:hAnsi="Times New Roman" w:cs="Times New Roman"/>
              </w:rPr>
              <w:t xml:space="preserve"> </w:t>
            </w:r>
            <w:r w:rsidR="00B263FA" w:rsidRPr="009D3B9E">
              <w:rPr>
                <w:rFonts w:ascii="Times New Roman" w:hAnsi="Times New Roman" w:cs="Times New Roman"/>
              </w:rPr>
              <w:br/>
            </w:r>
            <w:r w:rsidRPr="009D3B9E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34FB068" w14:textId="5568D235" w:rsidR="004D3DEA" w:rsidRPr="009D3B9E" w:rsidRDefault="004D3DEA" w:rsidP="00B22A55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D3B9E">
              <w:rPr>
                <w:rFonts w:ascii="Times New Roman" w:hAnsi="Times New Roman" w:cs="Times New Roman"/>
              </w:rPr>
              <w:t xml:space="preserve">WARTOŚĆ BRUTTO OFERTY </w:t>
            </w:r>
            <w:r w:rsidRPr="009D3B9E">
              <w:rPr>
                <w:rFonts w:ascii="Times New Roman" w:hAnsi="Times New Roman" w:cs="Times New Roman"/>
                <w:vertAlign w:val="superscript"/>
              </w:rPr>
              <w:t>1</w:t>
            </w:r>
            <w:r w:rsidRPr="009D3B9E">
              <w:rPr>
                <w:rFonts w:ascii="Times New Roman" w:hAnsi="Times New Roman" w:cs="Times New Roman"/>
              </w:rPr>
              <w:br/>
              <w:t>W ZŁ</w:t>
            </w:r>
            <w:r w:rsidRPr="009D3B9E">
              <w:rPr>
                <w:rFonts w:ascii="Times New Roman" w:hAnsi="Times New Roman" w:cs="Times New Roman"/>
              </w:rPr>
              <w:br/>
              <w:t>(3 x 4)</w:t>
            </w:r>
          </w:p>
        </w:tc>
      </w:tr>
      <w:tr w:rsidR="004D3DEA" w:rsidRPr="004348F3" w14:paraId="21F04784" w14:textId="77777777" w:rsidTr="00D647EF">
        <w:trPr>
          <w:trHeight w:val="202"/>
        </w:trPr>
        <w:tc>
          <w:tcPr>
            <w:tcW w:w="549" w:type="dxa"/>
            <w:vAlign w:val="center"/>
          </w:tcPr>
          <w:p w14:paraId="2AED0E83" w14:textId="77777777" w:rsidR="004D3DEA" w:rsidRPr="004348F3" w:rsidRDefault="004D3DEA" w:rsidP="00B22A55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48F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699" w:type="dxa"/>
            <w:vAlign w:val="center"/>
          </w:tcPr>
          <w:p w14:paraId="635292DA" w14:textId="77777777" w:rsidR="004D3DEA" w:rsidRPr="004348F3" w:rsidRDefault="004D3DEA" w:rsidP="00B22A55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48F3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47" w:type="dxa"/>
            <w:vAlign w:val="center"/>
          </w:tcPr>
          <w:p w14:paraId="71D8982C" w14:textId="77777777" w:rsidR="004D3DEA" w:rsidRPr="004348F3" w:rsidRDefault="004D3DEA" w:rsidP="00B22A55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48F3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88" w:type="dxa"/>
            <w:vAlign w:val="center"/>
          </w:tcPr>
          <w:p w14:paraId="1D52CE2B" w14:textId="77777777" w:rsidR="004D3DEA" w:rsidRPr="004348F3" w:rsidRDefault="004D3DEA" w:rsidP="00B22A55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48F3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vAlign w:val="center"/>
          </w:tcPr>
          <w:p w14:paraId="0CBBF69B" w14:textId="77777777" w:rsidR="004D3DEA" w:rsidRPr="004348F3" w:rsidRDefault="004D3DEA" w:rsidP="00B22A55">
            <w:pPr>
              <w:pStyle w:val="Zwykytekst1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48F3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4D3DEA" w:rsidRPr="000625EE" w14:paraId="5DABF612" w14:textId="77777777" w:rsidTr="00D647EF">
        <w:trPr>
          <w:trHeight w:val="113"/>
        </w:trPr>
        <w:tc>
          <w:tcPr>
            <w:tcW w:w="549" w:type="dxa"/>
            <w:vAlign w:val="center"/>
          </w:tcPr>
          <w:p w14:paraId="19F45711" w14:textId="77777777" w:rsidR="004D3DEA" w:rsidRPr="000625EE" w:rsidRDefault="004D3DEA" w:rsidP="00B22A55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0625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9" w:type="dxa"/>
            <w:vAlign w:val="center"/>
          </w:tcPr>
          <w:p w14:paraId="4DBCDEEC" w14:textId="566096BE" w:rsidR="004D3DEA" w:rsidRPr="004D3DEA" w:rsidRDefault="004D3DEA" w:rsidP="00E8216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EA">
              <w:rPr>
                <w:rFonts w:ascii="Times New Roman" w:hAnsi="Times New Roman" w:cs="Times New Roman"/>
                <w:bCs/>
                <w:sz w:val="20"/>
                <w:szCs w:val="20"/>
              </w:rPr>
              <w:t>Aparat telefoniczny iPhone 11 64 GB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wraz z </w:t>
            </w:r>
            <w:r w:rsidR="00D647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następującymi </w:t>
            </w:r>
            <w:r w:rsidR="004348F3">
              <w:rPr>
                <w:rFonts w:ascii="Times New Roman" w:hAnsi="Times New Roman" w:cs="Times New Roman"/>
                <w:bCs/>
                <w:sz w:val="20"/>
                <w:szCs w:val="20"/>
              </w:rPr>
              <w:t>akcesoriami</w:t>
            </w:r>
            <w:r w:rsidR="004348F3" w:rsidRPr="004348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D647EF">
              <w:rPr>
                <w:rFonts w:ascii="Times New Roman" w:hAnsi="Times New Roman" w:cs="Times New Roman"/>
                <w:bCs/>
                <w:sz w:val="20"/>
                <w:szCs w:val="20"/>
              </w:rPr>
              <w:t>kab</w:t>
            </w:r>
            <w:r w:rsidR="005642CE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D647EF">
              <w:rPr>
                <w:rFonts w:ascii="Times New Roman" w:hAnsi="Times New Roman" w:cs="Times New Roman"/>
                <w:bCs/>
                <w:sz w:val="20"/>
                <w:szCs w:val="20"/>
              </w:rPr>
              <w:t>l USB, ładowarka, słuchawki douszne</w:t>
            </w:r>
            <w:r w:rsidR="004348F3" w:rsidRPr="004348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etui typu </w:t>
            </w:r>
            <w:r w:rsidR="00D647EF">
              <w:rPr>
                <w:rFonts w:ascii="Times New Roman" w:hAnsi="Times New Roman" w:cs="Times New Roman"/>
                <w:bCs/>
                <w:sz w:val="20"/>
                <w:szCs w:val="20"/>
              </w:rPr>
              <w:t>„case cristal shell” oraz szybka zabezpieczająca</w:t>
            </w:r>
            <w:r w:rsidR="004348F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47" w:type="dxa"/>
            <w:vAlign w:val="center"/>
          </w:tcPr>
          <w:p w14:paraId="61C0E2F7" w14:textId="5140D415" w:rsidR="004D3DEA" w:rsidRPr="007612E3" w:rsidRDefault="004D3DEA" w:rsidP="00B22A5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2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8" w:type="dxa"/>
            <w:vAlign w:val="center"/>
          </w:tcPr>
          <w:p w14:paraId="3FD018C3" w14:textId="77777777" w:rsidR="004D3DEA" w:rsidRPr="000625EE" w:rsidRDefault="004D3DEA" w:rsidP="00B22A55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2D52D46C" w14:textId="77777777" w:rsidR="004D3DEA" w:rsidRPr="000625EE" w:rsidRDefault="004D3DEA" w:rsidP="00B22A55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0D38C7A" w14:textId="77777777" w:rsidR="00C80281" w:rsidRDefault="00C80281" w:rsidP="008F234A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outlineLvl w:val="0"/>
        <w:rPr>
          <w:rFonts w:ascii="Times New Roman" w:hAnsi="Times New Roman"/>
          <w:bCs/>
          <w:color w:val="000000"/>
          <w:sz w:val="22"/>
          <w:szCs w:val="22"/>
        </w:rPr>
      </w:pPr>
    </w:p>
    <w:p w14:paraId="17059156" w14:textId="77777777" w:rsidR="007D0ED6" w:rsidRPr="00545AD9" w:rsidRDefault="007D0ED6" w:rsidP="00C71B69">
      <w:pPr>
        <w:pStyle w:val="Akapitzlist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45AD9">
        <w:rPr>
          <w:rFonts w:ascii="Times New Roman" w:hAnsi="Times New Roman"/>
          <w:sz w:val="22"/>
          <w:szCs w:val="22"/>
        </w:rPr>
        <w:t xml:space="preserve">Oświadczam, że: </w:t>
      </w:r>
    </w:p>
    <w:p w14:paraId="4BA55EC4" w14:textId="4688DB5E" w:rsidR="007D0ED6" w:rsidRPr="00545AD9" w:rsidRDefault="007D0ED6" w:rsidP="00545AD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45AD9">
        <w:rPr>
          <w:rFonts w:ascii="Times New Roman" w:hAnsi="Times New Roman"/>
          <w:sz w:val="22"/>
          <w:szCs w:val="22"/>
        </w:rPr>
        <w:t>jestem związany ofertą przez 30 dni od upływu terminu na składanie ofert,</w:t>
      </w:r>
    </w:p>
    <w:p w14:paraId="760785DD" w14:textId="2539FDC5" w:rsidR="0092375A" w:rsidRPr="00B06F2E" w:rsidRDefault="00723448" w:rsidP="00545AD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ar-SA"/>
        </w:rPr>
      </w:pPr>
      <w:r w:rsidRPr="00B06F2E">
        <w:rPr>
          <w:rFonts w:ascii="Times New Roman" w:eastAsia="Times New Roman" w:hAnsi="Times New Roman"/>
          <w:sz w:val="22"/>
          <w:szCs w:val="22"/>
          <w:lang w:eastAsia="ar-SA"/>
        </w:rPr>
        <w:t>zapoznałem</w:t>
      </w:r>
      <w:r w:rsidR="0092375A" w:rsidRPr="00B06F2E">
        <w:rPr>
          <w:rFonts w:ascii="Times New Roman" w:eastAsia="Times New Roman" w:hAnsi="Times New Roman"/>
          <w:sz w:val="22"/>
          <w:szCs w:val="22"/>
          <w:lang w:eastAsia="ar-SA"/>
        </w:rPr>
        <w:t xml:space="preserve"> się z opisem prz</w:t>
      </w:r>
      <w:r w:rsidRPr="00B06F2E">
        <w:rPr>
          <w:rFonts w:ascii="Times New Roman" w:eastAsia="Times New Roman" w:hAnsi="Times New Roman"/>
          <w:sz w:val="22"/>
          <w:szCs w:val="22"/>
          <w:lang w:eastAsia="ar-SA"/>
        </w:rPr>
        <w:t>edmiotu zamówienia i nie wnoszę</w:t>
      </w:r>
      <w:r w:rsidR="0092375A" w:rsidRPr="00B06F2E">
        <w:rPr>
          <w:rFonts w:ascii="Times New Roman" w:eastAsia="Times New Roman" w:hAnsi="Times New Roman"/>
          <w:sz w:val="22"/>
          <w:szCs w:val="22"/>
          <w:lang w:eastAsia="ar-SA"/>
        </w:rPr>
        <w:t xml:space="preserve"> do niego zastrzeżeń,</w:t>
      </w:r>
    </w:p>
    <w:p w14:paraId="0B5471CE" w14:textId="2707EE6A" w:rsidR="0092375A" w:rsidRPr="00950C44" w:rsidRDefault="00723448" w:rsidP="00A879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lastRenderedPageBreak/>
        <w:t>zapoznałem</w:t>
      </w:r>
      <w:r w:rsidR="0092375A" w:rsidRPr="00545AD9">
        <w:rPr>
          <w:rFonts w:ascii="Times New Roman" w:eastAsia="Times New Roman" w:hAnsi="Times New Roman"/>
          <w:sz w:val="22"/>
          <w:szCs w:val="22"/>
          <w:lang w:eastAsia="ar-SA"/>
        </w:rPr>
        <w:t xml:space="preserve"> </w:t>
      </w:r>
      <w:r w:rsidR="0092375A" w:rsidRPr="00723448">
        <w:rPr>
          <w:rFonts w:ascii="Times New Roman" w:eastAsia="Times New Roman" w:hAnsi="Times New Roman"/>
          <w:sz w:val="22"/>
          <w:szCs w:val="22"/>
          <w:lang w:eastAsia="ar-SA"/>
        </w:rPr>
        <w:t xml:space="preserve">się z </w:t>
      </w:r>
      <w:r w:rsidR="008C2D9E">
        <w:rPr>
          <w:rFonts w:ascii="Times New Roman" w:eastAsia="Times New Roman" w:hAnsi="Times New Roman"/>
          <w:sz w:val="22"/>
          <w:szCs w:val="22"/>
          <w:lang w:eastAsia="ar-SA"/>
        </w:rPr>
        <w:t>projektowanymi</w:t>
      </w:r>
      <w:bookmarkStart w:id="0" w:name="_GoBack"/>
      <w:bookmarkEnd w:id="0"/>
      <w:r w:rsidR="0092375A" w:rsidRPr="00723448">
        <w:rPr>
          <w:rFonts w:ascii="Times New Roman" w:eastAsia="Times New Roman" w:hAnsi="Times New Roman"/>
          <w:sz w:val="22"/>
          <w:szCs w:val="22"/>
          <w:lang w:eastAsia="ar-SA"/>
        </w:rPr>
        <w:t xml:space="preserve"> postanowieniami umowy,</w:t>
      </w:r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 nie wnoszę</w:t>
      </w:r>
      <w:r w:rsidR="0092375A" w:rsidRPr="00545AD9">
        <w:rPr>
          <w:rFonts w:ascii="Times New Roman" w:eastAsia="Times New Roman" w:hAnsi="Times New Roman"/>
          <w:sz w:val="22"/>
          <w:szCs w:val="22"/>
          <w:lang w:eastAsia="ar-SA"/>
        </w:rPr>
        <w:t xml:space="preserve"> do </w:t>
      </w:r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nich </w:t>
      </w:r>
      <w:r w:rsidR="0092375A" w:rsidRPr="00545AD9">
        <w:rPr>
          <w:rFonts w:ascii="Times New Roman" w:eastAsia="Times New Roman" w:hAnsi="Times New Roman"/>
          <w:sz w:val="22"/>
          <w:szCs w:val="22"/>
          <w:lang w:eastAsia="ar-SA"/>
        </w:rPr>
        <w:t>uwag i w przypadku wybr</w:t>
      </w:r>
      <w:r>
        <w:rPr>
          <w:rFonts w:ascii="Times New Roman" w:eastAsia="Times New Roman" w:hAnsi="Times New Roman"/>
          <w:sz w:val="22"/>
          <w:szCs w:val="22"/>
          <w:lang w:eastAsia="ar-SA"/>
        </w:rPr>
        <w:t>ania mojej oferty zobowiązuję</w:t>
      </w:r>
      <w:r w:rsidR="0092375A" w:rsidRPr="00545AD9">
        <w:rPr>
          <w:rFonts w:ascii="Times New Roman" w:eastAsia="Times New Roman" w:hAnsi="Times New Roman"/>
          <w:sz w:val="22"/>
          <w:szCs w:val="22"/>
          <w:lang w:eastAsia="ar-SA"/>
        </w:rPr>
        <w:t xml:space="preserve"> się do podpisania umowy zawierającej istotne postanowienia  umowy</w:t>
      </w:r>
      <w:r w:rsidR="00545AD9">
        <w:rPr>
          <w:rFonts w:ascii="Times New Roman" w:eastAsia="Times New Roman" w:hAnsi="Times New Roman"/>
          <w:sz w:val="22"/>
          <w:szCs w:val="22"/>
          <w:lang w:eastAsia="ar-SA"/>
        </w:rPr>
        <w:t xml:space="preserve">  w terminie wskazanym</w:t>
      </w:r>
      <w:r w:rsidR="0092375A" w:rsidRPr="00545AD9">
        <w:rPr>
          <w:rFonts w:ascii="Times New Roman" w:eastAsia="Times New Roman" w:hAnsi="Times New Roman"/>
          <w:sz w:val="22"/>
          <w:szCs w:val="22"/>
          <w:lang w:eastAsia="ar-SA"/>
        </w:rPr>
        <w:t xml:space="preserve"> przez Zamawiającego</w:t>
      </w:r>
      <w:r w:rsidR="00950C44">
        <w:rPr>
          <w:rFonts w:ascii="Times New Roman" w:eastAsia="Times New Roman" w:hAnsi="Times New Roman"/>
          <w:sz w:val="22"/>
          <w:szCs w:val="22"/>
          <w:lang w:eastAsia="ar-SA"/>
        </w:rPr>
        <w:t>,</w:t>
      </w:r>
    </w:p>
    <w:p w14:paraId="77D92637" w14:textId="6D998913" w:rsidR="00950C44" w:rsidRPr="0003751A" w:rsidRDefault="00950C44" w:rsidP="00A879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3751A">
        <w:rPr>
          <w:rFonts w:ascii="Times New Roman" w:hAnsi="Times New Roman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0FB1A66C" w14:textId="77777777" w:rsidR="00951D2C" w:rsidRPr="00C71B69" w:rsidRDefault="00951D2C" w:rsidP="00C71B69">
      <w:pPr>
        <w:pStyle w:val="Akapitzlist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C71B69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14:paraId="158B81A4" w14:textId="77777777" w:rsidR="00951D2C" w:rsidRPr="00C71B69" w:rsidRDefault="00951D2C" w:rsidP="00545AD9">
      <w:pPr>
        <w:pStyle w:val="Akapitzlist"/>
        <w:numPr>
          <w:ilvl w:val="0"/>
          <w:numId w:val="9"/>
        </w:numPr>
        <w:tabs>
          <w:tab w:val="left" w:pos="808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C71B69">
        <w:rPr>
          <w:rFonts w:ascii="Times New Roman" w:hAnsi="Times New Roman"/>
          <w:sz w:val="22"/>
          <w:szCs w:val="22"/>
        </w:rPr>
        <w:t>Aktualny wypis z KRS / aktualny wypis z ewidencji działalności gospodarczej*.</w:t>
      </w:r>
    </w:p>
    <w:p w14:paraId="23F92F85" w14:textId="0DD8EEB4" w:rsidR="00951D2C" w:rsidRPr="00C71B69" w:rsidRDefault="00951D2C" w:rsidP="00545AD9">
      <w:pPr>
        <w:pStyle w:val="Akapitzlist"/>
        <w:numPr>
          <w:ilvl w:val="0"/>
          <w:numId w:val="9"/>
        </w:numPr>
        <w:tabs>
          <w:tab w:val="left" w:pos="808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C71B69">
        <w:rPr>
          <w:rFonts w:ascii="Times New Roman" w:hAnsi="Times New Roman"/>
          <w:sz w:val="22"/>
          <w:szCs w:val="22"/>
        </w:rPr>
        <w:t xml:space="preserve">Dokument potwierdzający upoważnienie do podpisania wiążącej oferty, jeśli upoważnienie nie wynika </w:t>
      </w:r>
      <w:r w:rsidR="00676E4B">
        <w:rPr>
          <w:rFonts w:ascii="Times New Roman" w:hAnsi="Times New Roman"/>
          <w:sz w:val="22"/>
          <w:szCs w:val="22"/>
        </w:rPr>
        <w:t>z dokumentów określonych w pkt a</w:t>
      </w:r>
      <w:r w:rsidR="0092375A">
        <w:rPr>
          <w:rFonts w:ascii="Times New Roman" w:hAnsi="Times New Roman"/>
          <w:sz w:val="22"/>
          <w:szCs w:val="22"/>
        </w:rPr>
        <w:t>.</w:t>
      </w:r>
    </w:p>
    <w:p w14:paraId="29A0CAF9" w14:textId="2CEB5474" w:rsidR="00951D2C" w:rsidRDefault="00951D2C" w:rsidP="00545AD9">
      <w:pPr>
        <w:pStyle w:val="Akapitzlist"/>
        <w:numPr>
          <w:ilvl w:val="0"/>
          <w:numId w:val="9"/>
        </w:numPr>
        <w:tabs>
          <w:tab w:val="left" w:pos="808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C71B69">
        <w:rPr>
          <w:rFonts w:ascii="Times New Roman" w:hAnsi="Times New Roman"/>
          <w:sz w:val="22"/>
          <w:szCs w:val="22"/>
        </w:rPr>
        <w:t xml:space="preserve">…. </w:t>
      </w:r>
    </w:p>
    <w:p w14:paraId="5B13AC59" w14:textId="23454D0C" w:rsidR="00C71B69" w:rsidRDefault="00C71B69" w:rsidP="00C71B69">
      <w:pPr>
        <w:tabs>
          <w:tab w:val="left" w:pos="8080"/>
        </w:tabs>
        <w:autoSpaceDE w:val="0"/>
        <w:autoSpaceDN w:val="0"/>
        <w:adjustRightInd w:val="0"/>
        <w:spacing w:line="276" w:lineRule="auto"/>
        <w:jc w:val="both"/>
      </w:pPr>
    </w:p>
    <w:p w14:paraId="34A989D8" w14:textId="6E42920A" w:rsidR="00C71B69" w:rsidRDefault="00C71B69" w:rsidP="00C71B69">
      <w:pPr>
        <w:tabs>
          <w:tab w:val="left" w:pos="808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37F1083" w14:textId="34D812B5" w:rsidR="00C71B69" w:rsidRDefault="00C71B69" w:rsidP="00C71B6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45AD9">
        <w:rPr>
          <w:rFonts w:ascii="Times New Roman" w:hAnsi="Times New Roman"/>
          <w:sz w:val="20"/>
          <w:szCs w:val="20"/>
        </w:rPr>
        <w:t>*) niepotrzebne skreślić</w:t>
      </w:r>
    </w:p>
    <w:p w14:paraId="60528923" w14:textId="0DD8DD30" w:rsidR="00545AD9" w:rsidRDefault="00545AD9" w:rsidP="00C71B6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53AA340E" w14:textId="77777777" w:rsidR="00545AD9" w:rsidRPr="00545AD9" w:rsidRDefault="00545AD9" w:rsidP="00C71B6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5CA92524" w14:textId="77777777" w:rsidR="00C71B69" w:rsidRPr="00352C4B" w:rsidRDefault="00C71B69" w:rsidP="00C71B6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6002AEB7" w14:textId="77777777" w:rsidR="00C71B69" w:rsidRPr="00352C4B" w:rsidRDefault="00C71B69" w:rsidP="00C71B6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61F59E1C" w14:textId="3FB8D436" w:rsidR="00C71B69" w:rsidRPr="00352C4B" w:rsidRDefault="00C71B69" w:rsidP="00C71B69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      Podpisy Wykonawcy lub  osób </w:t>
      </w:r>
    </w:p>
    <w:p w14:paraId="26BF8D23" w14:textId="77777777" w:rsidR="00C71B69" w:rsidRPr="00352C4B" w:rsidRDefault="00C71B69" w:rsidP="00C71B69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1D963FF3" w14:textId="4D77E90F" w:rsidR="00C71B69" w:rsidRDefault="00C71B69" w:rsidP="00C71B69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 w:rsidR="001A2BE3">
        <w:rPr>
          <w:rFonts w:ascii="Times New Roman" w:hAnsi="Times New Roman"/>
          <w:i/>
          <w:iCs/>
          <w:sz w:val="18"/>
          <w:szCs w:val="18"/>
        </w:rPr>
        <w:t xml:space="preserve"> **</w:t>
      </w:r>
    </w:p>
    <w:p w14:paraId="282004A7" w14:textId="77777777" w:rsidR="00C71B69" w:rsidRPr="007C6004" w:rsidRDefault="00C71B69" w:rsidP="00C71B69"/>
    <w:p w14:paraId="72C161E1" w14:textId="43446268" w:rsidR="001A2BE3" w:rsidRPr="00C1399C" w:rsidRDefault="001A2BE3" w:rsidP="001A2BE3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**</w:t>
      </w:r>
      <w:r w:rsidRPr="00C139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Niniejszy dokument należy opatrzyć podpisem zaufanym, podpisem osobistym lub kwalifikowanym podpisem elektronicznym. </w:t>
      </w:r>
    </w:p>
    <w:p w14:paraId="0AE98857" w14:textId="69E09E75" w:rsidR="00C71B69" w:rsidRDefault="00C71B69" w:rsidP="00C71B69">
      <w:pPr>
        <w:tabs>
          <w:tab w:val="left" w:pos="808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30ECDF" w14:textId="1EF59FA5" w:rsidR="00756F6B" w:rsidRPr="00D402BF" w:rsidRDefault="00756F6B" w:rsidP="00084152">
      <w:pPr>
        <w:rPr>
          <w:rFonts w:ascii="Times New Roman" w:hAnsi="Times New Roman"/>
          <w:sz w:val="22"/>
          <w:szCs w:val="22"/>
        </w:rPr>
      </w:pPr>
    </w:p>
    <w:sectPr w:rsidR="00756F6B" w:rsidRPr="00D402BF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D3A2" w14:textId="77777777" w:rsidR="002E4B1B" w:rsidRDefault="002E4B1B">
      <w:r>
        <w:separator/>
      </w:r>
    </w:p>
  </w:endnote>
  <w:endnote w:type="continuationSeparator" w:id="0">
    <w:p w14:paraId="1F95BFAD" w14:textId="77777777" w:rsidR="002E4B1B" w:rsidRDefault="002E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44D0655E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8C2D9E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8C2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02A0D38B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F9B30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8C2D9E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8C2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0CFDD" w14:textId="77777777" w:rsidR="002E4B1B" w:rsidRDefault="002E4B1B">
      <w:r>
        <w:separator/>
      </w:r>
    </w:p>
  </w:footnote>
  <w:footnote w:type="continuationSeparator" w:id="0">
    <w:p w14:paraId="1E233026" w14:textId="77777777" w:rsidR="002E4B1B" w:rsidRDefault="002E4B1B">
      <w:r>
        <w:continuationSeparator/>
      </w:r>
    </w:p>
  </w:footnote>
  <w:footnote w:id="1">
    <w:p w14:paraId="2015A829" w14:textId="77777777" w:rsidR="007D0ED6" w:rsidRPr="001D6276" w:rsidRDefault="007D0ED6" w:rsidP="007D0ED6">
      <w:pPr>
        <w:pStyle w:val="Tekstprzypisudolnego"/>
        <w:rPr>
          <w:rFonts w:ascii="Times New Roman" w:hAnsi="Times New Roman"/>
          <w:sz w:val="18"/>
          <w:szCs w:val="18"/>
        </w:rPr>
      </w:pPr>
      <w:r w:rsidRPr="001D627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D6276">
        <w:rPr>
          <w:rFonts w:ascii="Times New Roman" w:hAnsi="Times New Roman"/>
          <w:sz w:val="18"/>
          <w:szCs w:val="18"/>
        </w:rPr>
        <w:t xml:space="preserve"> Proszę podać kwotę do dwóch miejsc po przecinku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77777777" w:rsidR="003B094D" w:rsidRDefault="00625F35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A061" w14:textId="77777777" w:rsidR="003B094D" w:rsidRPr="00683818" w:rsidRDefault="008C2D9E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5FCA061" w14:textId="77777777" w:rsidR="003B094D" w:rsidRPr="00683818" w:rsidRDefault="001A2BE3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C65"/>
    <w:multiLevelType w:val="hybridMultilevel"/>
    <w:tmpl w:val="0F5CB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2EFB"/>
    <w:multiLevelType w:val="hybridMultilevel"/>
    <w:tmpl w:val="DB721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82D"/>
    <w:multiLevelType w:val="hybridMultilevel"/>
    <w:tmpl w:val="0E203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7BC"/>
    <w:multiLevelType w:val="hybridMultilevel"/>
    <w:tmpl w:val="DBAA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158D"/>
    <w:multiLevelType w:val="hybridMultilevel"/>
    <w:tmpl w:val="54409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5D9C"/>
    <w:multiLevelType w:val="hybridMultilevel"/>
    <w:tmpl w:val="E3AE06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9A44CE"/>
    <w:multiLevelType w:val="hybridMultilevel"/>
    <w:tmpl w:val="0E203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E32A8"/>
    <w:multiLevelType w:val="hybridMultilevel"/>
    <w:tmpl w:val="12C6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75869"/>
    <w:multiLevelType w:val="hybridMultilevel"/>
    <w:tmpl w:val="AC9A2FB6"/>
    <w:lvl w:ilvl="0" w:tplc="866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01AAF"/>
    <w:multiLevelType w:val="hybridMultilevel"/>
    <w:tmpl w:val="79EA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81BFD"/>
    <w:multiLevelType w:val="hybridMultilevel"/>
    <w:tmpl w:val="45CAE350"/>
    <w:lvl w:ilvl="0" w:tplc="F7C02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3751A"/>
    <w:rsid w:val="0005333E"/>
    <w:rsid w:val="000550AF"/>
    <w:rsid w:val="000650D1"/>
    <w:rsid w:val="00072FB6"/>
    <w:rsid w:val="00081A5F"/>
    <w:rsid w:val="000826E9"/>
    <w:rsid w:val="00084152"/>
    <w:rsid w:val="000859C8"/>
    <w:rsid w:val="0009494A"/>
    <w:rsid w:val="000A7E80"/>
    <w:rsid w:val="001A2BE3"/>
    <w:rsid w:val="001D6276"/>
    <w:rsid w:val="001E5AD2"/>
    <w:rsid w:val="00284572"/>
    <w:rsid w:val="002A1351"/>
    <w:rsid w:val="002A5EC3"/>
    <w:rsid w:val="002C77EF"/>
    <w:rsid w:val="002E4B1B"/>
    <w:rsid w:val="003001D1"/>
    <w:rsid w:val="00300457"/>
    <w:rsid w:val="00322591"/>
    <w:rsid w:val="00374F9F"/>
    <w:rsid w:val="003B5272"/>
    <w:rsid w:val="003E0D56"/>
    <w:rsid w:val="003E3AA4"/>
    <w:rsid w:val="003E53D9"/>
    <w:rsid w:val="003F2302"/>
    <w:rsid w:val="00403C07"/>
    <w:rsid w:val="004225E2"/>
    <w:rsid w:val="004348F3"/>
    <w:rsid w:val="004828C2"/>
    <w:rsid w:val="004D2D71"/>
    <w:rsid w:val="004D3DEA"/>
    <w:rsid w:val="004D4354"/>
    <w:rsid w:val="004E5619"/>
    <w:rsid w:val="00545AD9"/>
    <w:rsid w:val="005642CE"/>
    <w:rsid w:val="00595C74"/>
    <w:rsid w:val="00625F35"/>
    <w:rsid w:val="0064155E"/>
    <w:rsid w:val="00656DF4"/>
    <w:rsid w:val="006710D3"/>
    <w:rsid w:val="00676E4B"/>
    <w:rsid w:val="006C3486"/>
    <w:rsid w:val="006E307A"/>
    <w:rsid w:val="007002B0"/>
    <w:rsid w:val="0070419E"/>
    <w:rsid w:val="00715D38"/>
    <w:rsid w:val="007228BA"/>
    <w:rsid w:val="00723448"/>
    <w:rsid w:val="007475D3"/>
    <w:rsid w:val="00756F6B"/>
    <w:rsid w:val="00757F21"/>
    <w:rsid w:val="007612E3"/>
    <w:rsid w:val="00790A52"/>
    <w:rsid w:val="007949E4"/>
    <w:rsid w:val="00797507"/>
    <w:rsid w:val="007B3F94"/>
    <w:rsid w:val="007D0ED6"/>
    <w:rsid w:val="007E4E24"/>
    <w:rsid w:val="007E5F94"/>
    <w:rsid w:val="00805464"/>
    <w:rsid w:val="00834C34"/>
    <w:rsid w:val="008548F5"/>
    <w:rsid w:val="00872053"/>
    <w:rsid w:val="008824DA"/>
    <w:rsid w:val="00891B9F"/>
    <w:rsid w:val="008C02CF"/>
    <w:rsid w:val="008C0971"/>
    <w:rsid w:val="008C2D9E"/>
    <w:rsid w:val="008C3674"/>
    <w:rsid w:val="008F234A"/>
    <w:rsid w:val="0092375A"/>
    <w:rsid w:val="0094496C"/>
    <w:rsid w:val="00950C44"/>
    <w:rsid w:val="00951D2C"/>
    <w:rsid w:val="009722E5"/>
    <w:rsid w:val="009D3B9E"/>
    <w:rsid w:val="00A02D57"/>
    <w:rsid w:val="00A1614E"/>
    <w:rsid w:val="00A20372"/>
    <w:rsid w:val="00A247CF"/>
    <w:rsid w:val="00A72DED"/>
    <w:rsid w:val="00A87947"/>
    <w:rsid w:val="00AF2A64"/>
    <w:rsid w:val="00B04FAF"/>
    <w:rsid w:val="00B06F2E"/>
    <w:rsid w:val="00B14D31"/>
    <w:rsid w:val="00B263FA"/>
    <w:rsid w:val="00B57DCB"/>
    <w:rsid w:val="00BE7963"/>
    <w:rsid w:val="00C05B08"/>
    <w:rsid w:val="00C22015"/>
    <w:rsid w:val="00C230CC"/>
    <w:rsid w:val="00C4353B"/>
    <w:rsid w:val="00C54A03"/>
    <w:rsid w:val="00C71B69"/>
    <w:rsid w:val="00C80281"/>
    <w:rsid w:val="00C81DEE"/>
    <w:rsid w:val="00CB0683"/>
    <w:rsid w:val="00CC1D45"/>
    <w:rsid w:val="00D36CBC"/>
    <w:rsid w:val="00D402BF"/>
    <w:rsid w:val="00D647EF"/>
    <w:rsid w:val="00D96B1E"/>
    <w:rsid w:val="00D97F25"/>
    <w:rsid w:val="00DB6266"/>
    <w:rsid w:val="00DD6465"/>
    <w:rsid w:val="00DF2FF0"/>
    <w:rsid w:val="00E20406"/>
    <w:rsid w:val="00E55B65"/>
    <w:rsid w:val="00E6117C"/>
    <w:rsid w:val="00E70C07"/>
    <w:rsid w:val="00E82163"/>
    <w:rsid w:val="00E823E4"/>
    <w:rsid w:val="00E8395F"/>
    <w:rsid w:val="00E857C3"/>
    <w:rsid w:val="00E9789D"/>
    <w:rsid w:val="00EB7DA1"/>
    <w:rsid w:val="00EE0FD6"/>
    <w:rsid w:val="00F83D76"/>
    <w:rsid w:val="00F96D21"/>
    <w:rsid w:val="00FC5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9494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styleId="Bezodstpw">
    <w:name w:val="No Spacing"/>
    <w:uiPriority w:val="1"/>
    <w:qFormat/>
    <w:rsid w:val="006710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49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2">
    <w:name w:val="Body Text 2"/>
    <w:basedOn w:val="Normalny"/>
    <w:link w:val="Tekstpodstawowy2Znak"/>
    <w:uiPriority w:val="99"/>
    <w:rsid w:val="007D0ED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0ED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7D0ED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Nagwek10">
    <w:name w:val="Nagłówek #1_"/>
    <w:basedOn w:val="Domylnaczcionkaakapitu"/>
    <w:link w:val="Nagwek11"/>
    <w:rsid w:val="00374F9F"/>
    <w:rPr>
      <w:rFonts w:ascii="Times New Roman" w:eastAsia="Times New Roman" w:hAnsi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374F9F"/>
    <w:rPr>
      <w:rFonts w:ascii="Times New Roman" w:eastAsia="Times New Roman" w:hAnsi="Times New Roman"/>
    </w:rPr>
  </w:style>
  <w:style w:type="paragraph" w:customStyle="1" w:styleId="Nagwek11">
    <w:name w:val="Nagłówek #1"/>
    <w:basedOn w:val="Normalny"/>
    <w:link w:val="Nagwek10"/>
    <w:rsid w:val="00374F9F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rsid w:val="00374F9F"/>
    <w:pPr>
      <w:widowControl w:val="0"/>
      <w:spacing w:line="36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3E3AA4"/>
    <w:rPr>
      <w:rFonts w:ascii="Times New Roman" w:eastAsia="Times New Roman" w:hAnsi="Times New Roman"/>
    </w:rPr>
  </w:style>
  <w:style w:type="paragraph" w:customStyle="1" w:styleId="Inne0">
    <w:name w:val="Inne"/>
    <w:basedOn w:val="Normalny"/>
    <w:link w:val="Inne"/>
    <w:rsid w:val="003E3AA4"/>
    <w:pPr>
      <w:widowControl w:val="0"/>
      <w:spacing w:line="36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D3DE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1A2BE3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B09DD-36D8-46CD-AEAA-8B1279348F2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097339-19E4-4A77-AF2A-993DACA4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84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53</cp:revision>
  <cp:lastPrinted>2019-12-16T10:22:00Z</cp:lastPrinted>
  <dcterms:created xsi:type="dcterms:W3CDTF">2022-03-15T10:41:00Z</dcterms:created>
  <dcterms:modified xsi:type="dcterms:W3CDTF">2022-04-26T11:17:00Z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