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E47CD4">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E47CD4">
      <w:pPr>
        <w:pStyle w:val="Nagwek8"/>
        <w:spacing w:line="360" w:lineRule="auto"/>
        <w:ind w:left="0"/>
        <w:rPr>
          <w:color w:val="000000"/>
          <w:sz w:val="22"/>
          <w:szCs w:val="22"/>
        </w:rPr>
      </w:pPr>
    </w:p>
    <w:p w:rsidR="000814B2" w:rsidRPr="004057BE" w:rsidRDefault="000814B2" w:rsidP="00E47CD4">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4057BE" w:rsidRDefault="000814B2" w:rsidP="00E47CD4">
      <w:pPr>
        <w:spacing w:after="0"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rsidR="000814B2" w:rsidRPr="004057BE" w:rsidRDefault="000814B2" w:rsidP="00E47CD4">
      <w:pPr>
        <w:spacing w:after="0" w:line="360" w:lineRule="auto"/>
        <w:jc w:val="center"/>
        <w:rPr>
          <w:rFonts w:ascii="Times New Roman" w:hAnsi="Times New Roman"/>
        </w:rPr>
      </w:pPr>
      <w:r w:rsidRPr="004057BE">
        <w:rPr>
          <w:rFonts w:ascii="Times New Roman" w:hAnsi="Times New Roman"/>
        </w:rPr>
        <w:t xml:space="preserve">(powyżej </w:t>
      </w:r>
      <w:r w:rsidR="005650CA">
        <w:rPr>
          <w:rFonts w:ascii="Times New Roman" w:hAnsi="Times New Roman"/>
        </w:rPr>
        <w:t>139</w:t>
      </w:r>
      <w:r w:rsidRPr="004057BE">
        <w:rPr>
          <w:rFonts w:ascii="Times New Roman" w:hAnsi="Times New Roman"/>
        </w:rPr>
        <w:t xml:space="preserve"> 000 euro)</w:t>
      </w:r>
    </w:p>
    <w:p w:rsidR="003A4C79" w:rsidRDefault="00F26BEE" w:rsidP="00E47CD4">
      <w:pPr>
        <w:spacing w:after="0"/>
        <w:jc w:val="center"/>
        <w:rPr>
          <w:rFonts w:ascii="Times New Roman" w:hAnsi="Times New Roman"/>
          <w:b/>
        </w:rPr>
      </w:pPr>
      <w:r w:rsidRPr="004057BE">
        <w:rPr>
          <w:rFonts w:ascii="Times New Roman" w:hAnsi="Times New Roman"/>
          <w:b/>
        </w:rPr>
        <w:t xml:space="preserve">na </w:t>
      </w:r>
      <w:r w:rsidR="000401AB">
        <w:rPr>
          <w:rFonts w:ascii="Times New Roman" w:hAnsi="Times New Roman"/>
          <w:b/>
        </w:rPr>
        <w:t xml:space="preserve">dzierżawę </w:t>
      </w:r>
      <w:r w:rsidR="003B4CB7">
        <w:rPr>
          <w:rFonts w:ascii="Times New Roman" w:hAnsi="Times New Roman"/>
          <w:b/>
        </w:rPr>
        <w:t xml:space="preserve">urządzeń do aterektomii i trombektomii </w:t>
      </w:r>
      <w:r w:rsidR="007655E3">
        <w:rPr>
          <w:rFonts w:ascii="Times New Roman" w:hAnsi="Times New Roman"/>
          <w:b/>
        </w:rPr>
        <w:t xml:space="preserve">oraz dostawę wyrobów </w:t>
      </w:r>
      <w:r w:rsidR="003B4CB7">
        <w:rPr>
          <w:rFonts w:ascii="Times New Roman" w:hAnsi="Times New Roman"/>
          <w:b/>
        </w:rPr>
        <w:t xml:space="preserve">do zabiegów radiologicznych </w:t>
      </w:r>
    </w:p>
    <w:p w:rsidR="0091600F" w:rsidRPr="004057BE" w:rsidRDefault="0091600F" w:rsidP="00E47CD4">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rsidTr="00F72386">
        <w:trPr>
          <w:trHeight w:val="436"/>
        </w:trPr>
        <w:tc>
          <w:tcPr>
            <w:tcW w:w="1792"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LP</w:t>
            </w:r>
          </w:p>
        </w:tc>
        <w:tc>
          <w:tcPr>
            <w:tcW w:w="3047" w:type="dxa"/>
            <w:vAlign w:val="center"/>
            <w:hideMark/>
          </w:tcPr>
          <w:p w:rsidR="00F26BEE" w:rsidRPr="00F72386" w:rsidRDefault="00F26BEE" w:rsidP="00E47CD4">
            <w:pPr>
              <w:spacing w:after="0"/>
              <w:jc w:val="center"/>
              <w:rPr>
                <w:rFonts w:ascii="Times New Roman" w:hAnsi="Times New Roman"/>
                <w:b/>
              </w:rPr>
            </w:pPr>
            <w:r w:rsidRPr="00F72386">
              <w:rPr>
                <w:rFonts w:ascii="Times New Roman" w:hAnsi="Times New Roman"/>
                <w:b/>
              </w:rPr>
              <w:t>Słownictwo główne</w:t>
            </w:r>
          </w:p>
        </w:tc>
      </w:tr>
      <w:tr w:rsidR="00F26BEE" w:rsidRPr="004057BE" w:rsidTr="00917899">
        <w:trPr>
          <w:trHeight w:val="860"/>
        </w:trPr>
        <w:tc>
          <w:tcPr>
            <w:tcW w:w="1792"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Główny przedmiot</w:t>
            </w:r>
          </w:p>
        </w:tc>
        <w:tc>
          <w:tcPr>
            <w:tcW w:w="3047" w:type="dxa"/>
            <w:vAlign w:val="center"/>
          </w:tcPr>
          <w:p w:rsidR="005F2E59" w:rsidRDefault="005F2E59" w:rsidP="00E47CD4">
            <w:pPr>
              <w:spacing w:after="0"/>
              <w:jc w:val="center"/>
              <w:rPr>
                <w:rFonts w:ascii="Times New Roman" w:hAnsi="Times New Roman"/>
              </w:rPr>
            </w:pPr>
            <w:r>
              <w:rPr>
                <w:rFonts w:ascii="Times New Roman" w:hAnsi="Times New Roman"/>
              </w:rPr>
              <w:t>Dla zadań 1</w:t>
            </w:r>
            <w:r w:rsidR="007655E3">
              <w:rPr>
                <w:rFonts w:ascii="Times New Roman" w:hAnsi="Times New Roman"/>
              </w:rPr>
              <w:t>-13</w:t>
            </w:r>
          </w:p>
          <w:p w:rsidR="00F72386" w:rsidRPr="00F72386" w:rsidRDefault="00F104FB" w:rsidP="00E47CD4">
            <w:pPr>
              <w:spacing w:after="0"/>
              <w:jc w:val="center"/>
              <w:rPr>
                <w:rFonts w:ascii="Times New Roman" w:hAnsi="Times New Roman"/>
              </w:rPr>
            </w:pPr>
            <w:r>
              <w:rPr>
                <w:rFonts w:ascii="Times New Roman" w:hAnsi="Times New Roman"/>
              </w:rPr>
              <w:t>33111710-1</w:t>
            </w:r>
          </w:p>
        </w:tc>
      </w:tr>
      <w:tr w:rsidR="00F104FB" w:rsidRPr="004057BE" w:rsidTr="00917899">
        <w:trPr>
          <w:trHeight w:val="860"/>
        </w:trPr>
        <w:tc>
          <w:tcPr>
            <w:tcW w:w="1792" w:type="dxa"/>
            <w:vAlign w:val="center"/>
          </w:tcPr>
          <w:p w:rsidR="00F104FB" w:rsidRPr="004057BE" w:rsidRDefault="00F104FB" w:rsidP="00E47CD4">
            <w:pPr>
              <w:spacing w:after="0"/>
              <w:jc w:val="center"/>
              <w:rPr>
                <w:rFonts w:ascii="Times New Roman" w:hAnsi="Times New Roman"/>
                <w:b/>
              </w:rPr>
            </w:pPr>
            <w:r>
              <w:rPr>
                <w:rFonts w:ascii="Times New Roman" w:hAnsi="Times New Roman"/>
                <w:b/>
              </w:rPr>
              <w:t>Dodatkowe kody CPV</w:t>
            </w:r>
          </w:p>
        </w:tc>
        <w:tc>
          <w:tcPr>
            <w:tcW w:w="3047" w:type="dxa"/>
            <w:vAlign w:val="center"/>
          </w:tcPr>
          <w:p w:rsidR="005F2E59" w:rsidRDefault="005F2E59" w:rsidP="00E47CD4">
            <w:pPr>
              <w:spacing w:after="0"/>
              <w:jc w:val="center"/>
              <w:rPr>
                <w:rFonts w:ascii="Times New Roman" w:hAnsi="Times New Roman"/>
              </w:rPr>
            </w:pPr>
            <w:r>
              <w:rPr>
                <w:rFonts w:ascii="Times New Roman" w:hAnsi="Times New Roman"/>
              </w:rPr>
              <w:t xml:space="preserve">Dla zadań </w:t>
            </w:r>
            <w:r w:rsidR="007655E3">
              <w:rPr>
                <w:rFonts w:ascii="Times New Roman" w:hAnsi="Times New Roman"/>
              </w:rPr>
              <w:t>14,15,16</w:t>
            </w:r>
          </w:p>
          <w:p w:rsidR="00F104FB" w:rsidRPr="00F72386" w:rsidRDefault="00F104FB" w:rsidP="00CC4B84">
            <w:pPr>
              <w:spacing w:after="0"/>
              <w:jc w:val="center"/>
              <w:rPr>
                <w:rFonts w:ascii="Times New Roman" w:hAnsi="Times New Roman"/>
              </w:rPr>
            </w:pPr>
            <w:r>
              <w:rPr>
                <w:rFonts w:ascii="Times New Roman" w:hAnsi="Times New Roman"/>
              </w:rPr>
              <w:t>33</w:t>
            </w:r>
            <w:r w:rsidR="007655E3">
              <w:rPr>
                <w:rFonts w:ascii="Times New Roman" w:hAnsi="Times New Roman"/>
              </w:rPr>
              <w:t>184200-5</w:t>
            </w:r>
          </w:p>
        </w:tc>
      </w:tr>
    </w:tbl>
    <w:p w:rsidR="000814B2" w:rsidRPr="004057BE" w:rsidRDefault="000814B2"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Default="00F26BEE"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Pr="004057BE" w:rsidRDefault="002A488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0814B2" w:rsidRPr="004057BE" w:rsidRDefault="000814B2" w:rsidP="00E47CD4">
      <w:pPr>
        <w:spacing w:after="0"/>
        <w:ind w:left="74"/>
        <w:jc w:val="both"/>
        <w:rPr>
          <w:rFonts w:ascii="Times New Roman" w:hAnsi="Times New Roman"/>
        </w:rPr>
      </w:pPr>
    </w:p>
    <w:p w:rsidR="000814B2" w:rsidRPr="004057BE" w:rsidRDefault="000814B2" w:rsidP="00E47CD4">
      <w:pPr>
        <w:pStyle w:val="Tytu"/>
        <w:rPr>
          <w:rFonts w:ascii="Times New Roman" w:hAnsi="Times New Roman"/>
          <w:b/>
          <w:sz w:val="22"/>
          <w:szCs w:val="22"/>
        </w:rPr>
      </w:pPr>
      <w:r w:rsidRPr="004057BE">
        <w:rPr>
          <w:rFonts w:ascii="Times New Roman" w:hAnsi="Times New Roman"/>
          <w:b/>
          <w:sz w:val="22"/>
          <w:szCs w:val="22"/>
        </w:rPr>
        <w:lastRenderedPageBreak/>
        <w:t>ROZDZIAŁ I</w:t>
      </w:r>
    </w:p>
    <w:p w:rsidR="000814B2" w:rsidRPr="004057BE" w:rsidRDefault="000814B2" w:rsidP="00E47CD4">
      <w:pPr>
        <w:pStyle w:val="Tytu"/>
        <w:rPr>
          <w:rFonts w:ascii="Times New Roman" w:hAnsi="Times New Roman"/>
          <w:b/>
          <w:sz w:val="22"/>
          <w:szCs w:val="22"/>
        </w:rPr>
      </w:pPr>
      <w:r w:rsidRPr="004057BE">
        <w:rPr>
          <w:rFonts w:ascii="Times New Roman" w:hAnsi="Times New Roman"/>
          <w:b/>
          <w:sz w:val="22"/>
          <w:szCs w:val="22"/>
        </w:rPr>
        <w:t>INSTRUKCJA DLA WYKONAWCÓW</w:t>
      </w:r>
    </w:p>
    <w:p w:rsidR="000814B2" w:rsidRPr="004057BE" w:rsidRDefault="000814B2" w:rsidP="00E47CD4">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DC1017" w:rsidRPr="003D3D34" w:rsidRDefault="00DC1017" w:rsidP="00E47CD4">
      <w:pPr>
        <w:pStyle w:val="Nagwek4"/>
        <w:ind w:left="0" w:firstLine="2"/>
        <w:jc w:val="both"/>
        <w:rPr>
          <w:sz w:val="21"/>
          <w:szCs w:val="21"/>
        </w:rPr>
      </w:pPr>
      <w:r w:rsidRPr="003D3D34">
        <w:rPr>
          <w:sz w:val="21"/>
          <w:szCs w:val="21"/>
        </w:rPr>
        <w:t>Samodzielny Publiczny Szpital Kliniczny nr 2 PUM w Szczecinie,</w:t>
      </w:r>
    </w:p>
    <w:p w:rsidR="00DC1017" w:rsidRDefault="00DC1017" w:rsidP="00E47CD4">
      <w:pPr>
        <w:pStyle w:val="Nagwek4"/>
        <w:ind w:left="0" w:firstLine="2"/>
        <w:jc w:val="both"/>
        <w:rPr>
          <w:sz w:val="21"/>
          <w:szCs w:val="21"/>
        </w:rPr>
      </w:pPr>
      <w:r w:rsidRPr="003D3D34">
        <w:rPr>
          <w:sz w:val="21"/>
          <w:szCs w:val="21"/>
        </w:rPr>
        <w:t xml:space="preserve">70-111 Szczecin, Al. Powstańców Wielkopolskich nr 72 </w:t>
      </w:r>
    </w:p>
    <w:p w:rsidR="00DC1017" w:rsidRPr="00232A51" w:rsidRDefault="00DC1017" w:rsidP="00E47CD4">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DC1017" w:rsidRPr="00232A51" w:rsidRDefault="00DC1017" w:rsidP="00E47CD4">
      <w:pPr>
        <w:pStyle w:val="Akapitzlist"/>
        <w:numPr>
          <w:ilvl w:val="0"/>
          <w:numId w:val="24"/>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DC1017" w:rsidRPr="001B2B58" w:rsidRDefault="00DC1017" w:rsidP="00E47CD4">
      <w:pPr>
        <w:pStyle w:val="Akapitzlist"/>
        <w:numPr>
          <w:ilvl w:val="0"/>
          <w:numId w:val="24"/>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5C186B">
        <w:rPr>
          <w:rStyle w:val="Hipercze"/>
          <w:rFonts w:ascii="Times New Roman" w:hAnsi="Times New Roman"/>
          <w:bCs/>
          <w:sz w:val="21"/>
          <w:szCs w:val="21"/>
          <w:u w:val="none"/>
        </w:rPr>
        <w:t xml:space="preserve"> </w:t>
      </w:r>
      <w:r w:rsidR="001B2B58" w:rsidRPr="001B2B58">
        <w:rPr>
          <w:rFonts w:ascii="Times New Roman" w:hAnsi="Times New Roman"/>
          <w:bCs/>
          <w:sz w:val="21"/>
          <w:szCs w:val="21"/>
        </w:rPr>
        <w:t xml:space="preserve">   </w:t>
      </w:r>
    </w:p>
    <w:p w:rsidR="00D47D6C" w:rsidRPr="004057BE" w:rsidRDefault="00D47D6C" w:rsidP="00E47CD4">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6C2EC0" w:rsidRPr="009A01A3">
        <w:rPr>
          <w:rFonts w:ascii="Times New Roman" w:hAnsi="Times New Roman"/>
          <w:b/>
        </w:rPr>
        <w:t>na</w:t>
      </w:r>
      <w:r w:rsidR="006C2EC0">
        <w:rPr>
          <w:rFonts w:ascii="Times New Roman" w:hAnsi="Times New Roman"/>
        </w:rPr>
        <w:t xml:space="preserve"> </w:t>
      </w:r>
      <w:r w:rsidR="006C2EC0">
        <w:rPr>
          <w:rFonts w:ascii="Times New Roman" w:hAnsi="Times New Roman"/>
          <w:b/>
        </w:rPr>
        <w:t xml:space="preserve">dzierżawę urządzeń do aterektomii i trombektomii oraz dostawę wyrobów do zabiegów radiologicznych </w:t>
      </w:r>
      <w:r w:rsidRPr="004057BE">
        <w:rPr>
          <w:rFonts w:ascii="Times New Roman" w:hAnsi="Times New Roman"/>
        </w:rPr>
        <w:t>zgodnie z wymaganiami określonymi w niniejszej specyfikacji istotnych warunków zamówienia, zwanej dalej „SIWZ”.</w:t>
      </w:r>
    </w:p>
    <w:p w:rsidR="00D47D6C" w:rsidRPr="004057BE" w:rsidRDefault="00D47D6C" w:rsidP="00E47CD4">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rsidR="00DC1017" w:rsidRPr="003D3D34" w:rsidRDefault="00DC1017" w:rsidP="00E47CD4">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0814B2" w:rsidRPr="004057BE" w:rsidRDefault="000814B2" w:rsidP="00E47CD4">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rsidTr="00FF2B6A">
        <w:trPr>
          <w:trHeight w:val="180"/>
        </w:trPr>
        <w:tc>
          <w:tcPr>
            <w:tcW w:w="5000" w:type="pct"/>
          </w:tcPr>
          <w:p w:rsidR="000814B2" w:rsidRPr="004057BE" w:rsidRDefault="000814B2" w:rsidP="00E47CD4">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0838C8" w:rsidRPr="000838C8" w:rsidRDefault="000814B2" w:rsidP="00E47CD4">
      <w:pPr>
        <w:pStyle w:val="Akapitzlist"/>
        <w:numPr>
          <w:ilvl w:val="0"/>
          <w:numId w:val="26"/>
        </w:numPr>
        <w:tabs>
          <w:tab w:val="left" w:pos="284"/>
        </w:tabs>
        <w:spacing w:after="0" w:line="240" w:lineRule="auto"/>
        <w:ind w:left="0" w:firstLine="0"/>
        <w:jc w:val="both"/>
        <w:rPr>
          <w:rFonts w:ascii="Times New Roman" w:hAnsi="Times New Roman"/>
        </w:rPr>
      </w:pPr>
      <w:r w:rsidRPr="000838C8">
        <w:rPr>
          <w:rFonts w:ascii="Times New Roman" w:hAnsi="Times New Roman"/>
        </w:rPr>
        <w:t xml:space="preserve">Przedmiotem zamówienia jest </w:t>
      </w:r>
      <w:r w:rsidR="00D6262D">
        <w:rPr>
          <w:rFonts w:ascii="Times New Roman" w:hAnsi="Times New Roman"/>
          <w:b/>
        </w:rPr>
        <w:t>dzierżawa urządzeń do aterektomii i trombektomii oraz dostawa wyrobów do zabiegów radiologicznych</w:t>
      </w:r>
    </w:p>
    <w:p w:rsidR="00B3012A" w:rsidRPr="000838C8" w:rsidRDefault="00B3012A" w:rsidP="00E47CD4">
      <w:pPr>
        <w:pStyle w:val="Akapitzlist"/>
        <w:tabs>
          <w:tab w:val="left" w:pos="284"/>
        </w:tabs>
        <w:spacing w:after="0" w:line="240" w:lineRule="auto"/>
        <w:ind w:left="0"/>
        <w:jc w:val="both"/>
        <w:rPr>
          <w:rFonts w:ascii="Times New Roman" w:hAnsi="Times New Roman"/>
        </w:rPr>
      </w:pPr>
      <w:r w:rsidRPr="000838C8">
        <w:rPr>
          <w:rFonts w:ascii="Times New Roman" w:hAnsi="Times New Roman"/>
          <w:b/>
          <w:bCs/>
        </w:rPr>
        <w:t>2.</w:t>
      </w:r>
      <w:r w:rsidR="00783B28" w:rsidRPr="000838C8">
        <w:rPr>
          <w:rFonts w:ascii="Times New Roman" w:hAnsi="Times New Roman"/>
          <w:b/>
          <w:bCs/>
        </w:rPr>
        <w:t xml:space="preserve"> </w:t>
      </w:r>
      <w:r w:rsidRPr="000838C8">
        <w:rPr>
          <w:rFonts w:ascii="Times New Roman" w:hAnsi="Times New Roman"/>
        </w:rPr>
        <w:t>Ilekroć w dalszej części SIWZ użyty będzie zwrot:</w:t>
      </w:r>
    </w:p>
    <w:p w:rsidR="00B3045D" w:rsidRPr="003E785A" w:rsidRDefault="00534CB4" w:rsidP="00E47CD4">
      <w:pPr>
        <w:tabs>
          <w:tab w:val="left" w:pos="709"/>
        </w:tabs>
        <w:spacing w:after="0" w:line="240" w:lineRule="auto"/>
        <w:jc w:val="both"/>
        <w:rPr>
          <w:rFonts w:ascii="Times New Roman" w:hAnsi="Times New Roman"/>
        </w:rPr>
      </w:pPr>
      <w:r>
        <w:rPr>
          <w:rFonts w:ascii="Times New Roman" w:hAnsi="Times New Roman"/>
          <w:b/>
        </w:rPr>
        <w:t xml:space="preserve">a) </w:t>
      </w:r>
      <w:r w:rsidR="00B3045D" w:rsidRPr="003E785A">
        <w:rPr>
          <w:rFonts w:ascii="Times New Roman" w:hAnsi="Times New Roman"/>
          <w:b/>
        </w:rPr>
        <w:t>„urządzenie”</w:t>
      </w:r>
      <w:r w:rsidR="00B3045D" w:rsidRPr="003E785A">
        <w:rPr>
          <w:rFonts w:ascii="Times New Roman" w:hAnsi="Times New Roman"/>
        </w:rPr>
        <w:t xml:space="preserve"> – należy przez to rozumieć </w:t>
      </w:r>
      <w:r w:rsidR="00EC346C">
        <w:rPr>
          <w:rFonts w:ascii="Times New Roman" w:hAnsi="Times New Roman"/>
        </w:rPr>
        <w:t>urzą</w:t>
      </w:r>
      <w:r w:rsidR="0017686F">
        <w:rPr>
          <w:rFonts w:ascii="Times New Roman" w:hAnsi="Times New Roman"/>
        </w:rPr>
        <w:t xml:space="preserve">dzenia do aterektomii i trombektomii </w:t>
      </w:r>
      <w:r w:rsidR="00B3045D" w:rsidRPr="003E785A">
        <w:rPr>
          <w:rFonts w:ascii="Times New Roman" w:hAnsi="Times New Roman"/>
        </w:rPr>
        <w:t>spełniając</w:t>
      </w:r>
      <w:r w:rsidR="0017686F">
        <w:rPr>
          <w:rFonts w:ascii="Times New Roman" w:hAnsi="Times New Roman"/>
        </w:rPr>
        <w:t>e</w:t>
      </w:r>
      <w:r w:rsidR="00B3045D" w:rsidRPr="003E785A">
        <w:rPr>
          <w:rFonts w:ascii="Times New Roman" w:hAnsi="Times New Roman"/>
        </w:rPr>
        <w:t xml:space="preserve"> wymagania Zamawiającego wskazane w</w:t>
      </w:r>
      <w:r w:rsidR="00B3045D" w:rsidRPr="00B3045D">
        <w:rPr>
          <w:rFonts w:ascii="Times New Roman" w:hAnsi="Times New Roman"/>
          <w:b/>
        </w:rPr>
        <w:t xml:space="preserve"> załączniku nr 4</w:t>
      </w:r>
      <w:r w:rsidR="000631ED">
        <w:rPr>
          <w:rFonts w:ascii="Times New Roman" w:hAnsi="Times New Roman"/>
          <w:b/>
        </w:rPr>
        <w:t xml:space="preserve"> (formularz cen jednostkowych)</w:t>
      </w:r>
      <w:r w:rsidR="00B3045D" w:rsidRPr="00B3045D">
        <w:rPr>
          <w:rFonts w:ascii="Times New Roman" w:hAnsi="Times New Roman"/>
          <w:b/>
        </w:rPr>
        <w:t xml:space="preserve"> dla zadania </w:t>
      </w:r>
      <w:r w:rsidR="0017686F">
        <w:rPr>
          <w:rFonts w:ascii="Times New Roman" w:hAnsi="Times New Roman"/>
          <w:b/>
        </w:rPr>
        <w:t>13</w:t>
      </w:r>
      <w:r w:rsidR="001F76FA">
        <w:rPr>
          <w:rFonts w:ascii="Times New Roman" w:hAnsi="Times New Roman"/>
        </w:rPr>
        <w:t xml:space="preserve"> przekazane</w:t>
      </w:r>
      <w:r w:rsidR="00B3045D" w:rsidRPr="003E785A">
        <w:rPr>
          <w:rFonts w:ascii="Times New Roman" w:hAnsi="Times New Roman"/>
        </w:rPr>
        <w:t xml:space="preserve"> w dzierżawę Zamawiającemu </w:t>
      </w:r>
    </w:p>
    <w:p w:rsidR="00B3012A" w:rsidRPr="003E785A" w:rsidRDefault="00AA1067" w:rsidP="00E47CD4">
      <w:pPr>
        <w:pStyle w:val="Akapitzlist"/>
        <w:tabs>
          <w:tab w:val="left" w:pos="0"/>
          <w:tab w:val="left" w:pos="426"/>
        </w:tabs>
        <w:spacing w:after="0" w:line="240" w:lineRule="auto"/>
        <w:ind w:left="0"/>
        <w:jc w:val="both"/>
        <w:rPr>
          <w:rFonts w:ascii="Times New Roman" w:hAnsi="Times New Roman"/>
        </w:rPr>
      </w:pPr>
      <w:r>
        <w:rPr>
          <w:rFonts w:ascii="Times New Roman" w:hAnsi="Times New Roman"/>
          <w:b/>
        </w:rPr>
        <w:t>b</w:t>
      </w:r>
      <w:r w:rsidR="005D0128" w:rsidRPr="00E51DAA">
        <w:rPr>
          <w:rFonts w:ascii="Times New Roman" w:hAnsi="Times New Roman"/>
          <w:b/>
        </w:rPr>
        <w:t xml:space="preserve">) </w:t>
      </w:r>
      <w:r w:rsidR="00150709">
        <w:rPr>
          <w:rFonts w:ascii="Times New Roman" w:hAnsi="Times New Roman"/>
          <w:b/>
        </w:rPr>
        <w:t>„</w:t>
      </w:r>
      <w:r w:rsidR="005D0128" w:rsidRPr="00917294">
        <w:rPr>
          <w:rFonts w:ascii="Times New Roman" w:hAnsi="Times New Roman"/>
          <w:b/>
          <w:i/>
        </w:rPr>
        <w:t>wyroby medyczne</w:t>
      </w:r>
      <w:r w:rsidR="00BA37C7" w:rsidRPr="00E51DAA">
        <w:rPr>
          <w:rFonts w:ascii="Times New Roman" w:hAnsi="Times New Roman"/>
          <w:b/>
        </w:rPr>
        <w:t>”</w:t>
      </w:r>
      <w:r w:rsidR="005D0128" w:rsidRPr="00E51DAA">
        <w:rPr>
          <w:rFonts w:ascii="Times New Roman" w:hAnsi="Times New Roman"/>
          <w:b/>
        </w:rPr>
        <w:t xml:space="preserve"> </w:t>
      </w:r>
      <w:r w:rsidR="002E641F" w:rsidRPr="00917294">
        <w:rPr>
          <w:rFonts w:ascii="Times New Roman" w:hAnsi="Times New Roman"/>
          <w:b/>
        </w:rPr>
        <w:t xml:space="preserve">bądź </w:t>
      </w:r>
      <w:r w:rsidR="002E641F" w:rsidRPr="00E51DAA">
        <w:rPr>
          <w:rFonts w:ascii="Times New Roman" w:hAnsi="Times New Roman"/>
          <w:b/>
        </w:rPr>
        <w:t>„</w:t>
      </w:r>
      <w:r w:rsidR="002E641F" w:rsidRPr="00917294">
        <w:rPr>
          <w:rFonts w:ascii="Times New Roman" w:hAnsi="Times New Roman"/>
          <w:b/>
          <w:i/>
        </w:rPr>
        <w:t>wyroby”</w:t>
      </w:r>
      <w:r w:rsidR="002E641F" w:rsidRPr="00E51DAA">
        <w:rPr>
          <w:rFonts w:ascii="Times New Roman" w:hAnsi="Times New Roman"/>
          <w:b/>
        </w:rPr>
        <w:t xml:space="preserve"> – </w:t>
      </w:r>
      <w:r w:rsidR="002E641F" w:rsidRPr="00E51DAA">
        <w:rPr>
          <w:rFonts w:ascii="Times New Roman" w:hAnsi="Times New Roman"/>
        </w:rPr>
        <w:t>należy przez to rozumieć wyroby,</w:t>
      </w:r>
      <w:r w:rsidR="00A36579" w:rsidRPr="00E51DAA">
        <w:rPr>
          <w:rFonts w:ascii="Times New Roman" w:hAnsi="Times New Roman"/>
        </w:rPr>
        <w:t xml:space="preserve"> których opis  i </w:t>
      </w:r>
      <w:r w:rsidR="00B3012A" w:rsidRPr="00E51DAA">
        <w:rPr>
          <w:rFonts w:ascii="Times New Roman" w:hAnsi="Times New Roman"/>
        </w:rPr>
        <w:t xml:space="preserve">wymagania Zamawiającego wskazane </w:t>
      </w:r>
      <w:r w:rsidR="00B3045D" w:rsidRPr="00E51DAA">
        <w:rPr>
          <w:rFonts w:ascii="Times New Roman" w:hAnsi="Times New Roman"/>
        </w:rPr>
        <w:t xml:space="preserve">zostały </w:t>
      </w:r>
      <w:r w:rsidR="00B3012A" w:rsidRPr="00E51DAA">
        <w:rPr>
          <w:rFonts w:ascii="Times New Roman" w:hAnsi="Times New Roman"/>
        </w:rPr>
        <w:t xml:space="preserve">w </w:t>
      </w:r>
      <w:r w:rsidR="00B3012A" w:rsidRPr="00BF5071">
        <w:rPr>
          <w:rFonts w:ascii="Times New Roman" w:hAnsi="Times New Roman"/>
          <w:b/>
        </w:rPr>
        <w:t xml:space="preserve">załączniku nr </w:t>
      </w:r>
      <w:r w:rsidR="009F5E74" w:rsidRPr="00BF5071">
        <w:rPr>
          <w:rFonts w:ascii="Times New Roman" w:hAnsi="Times New Roman"/>
          <w:b/>
        </w:rPr>
        <w:t>4</w:t>
      </w:r>
      <w:r w:rsidR="00B3012A" w:rsidRPr="00E51DAA">
        <w:rPr>
          <w:rFonts w:ascii="Times New Roman" w:hAnsi="Times New Roman"/>
        </w:rPr>
        <w:t>.</w:t>
      </w:r>
    </w:p>
    <w:p w:rsidR="00293E7E" w:rsidRPr="003A60A2" w:rsidRDefault="003A60A2" w:rsidP="00E47CD4">
      <w:pPr>
        <w:tabs>
          <w:tab w:val="left" w:pos="284"/>
        </w:tabs>
        <w:spacing w:after="0"/>
        <w:ind w:left="14"/>
        <w:jc w:val="both"/>
        <w:rPr>
          <w:rFonts w:ascii="Times New Roman" w:hAnsi="Times New Roman"/>
        </w:rPr>
      </w:pPr>
      <w:r w:rsidRPr="003A60A2">
        <w:rPr>
          <w:rFonts w:ascii="Times New Roman" w:hAnsi="Times New Roman"/>
          <w:b/>
        </w:rPr>
        <w:t>3.</w:t>
      </w:r>
      <w:r w:rsidR="00293CCC">
        <w:rPr>
          <w:rFonts w:ascii="Times New Roman" w:hAnsi="Times New Roman"/>
        </w:rPr>
        <w:t xml:space="preserve"> </w:t>
      </w:r>
      <w:r w:rsidR="00DA65E7" w:rsidRPr="003A60A2">
        <w:rPr>
          <w:rFonts w:ascii="Times New Roman" w:hAnsi="Times New Roman"/>
        </w:rPr>
        <w:t xml:space="preserve">Ilości wyrobów, zawiera </w:t>
      </w:r>
      <w:r w:rsidR="00DA65E7" w:rsidRPr="003A60A2">
        <w:rPr>
          <w:rFonts w:ascii="Times New Roman" w:hAnsi="Times New Roman"/>
          <w:b/>
        </w:rPr>
        <w:t xml:space="preserve">załącznik </w:t>
      </w:r>
      <w:r w:rsidR="00293E7E" w:rsidRPr="003A60A2">
        <w:rPr>
          <w:rFonts w:ascii="Times New Roman" w:hAnsi="Times New Roman"/>
          <w:b/>
        </w:rPr>
        <w:t>nr 4</w:t>
      </w:r>
      <w:r w:rsidR="008031BF" w:rsidRPr="003A60A2">
        <w:rPr>
          <w:rFonts w:ascii="Times New Roman" w:hAnsi="Times New Roman"/>
          <w:b/>
        </w:rPr>
        <w:t xml:space="preserve"> (formularz cen jednostkowych).</w:t>
      </w:r>
    </w:p>
    <w:p w:rsidR="00D8703C" w:rsidRPr="004057BE" w:rsidRDefault="00A4020D" w:rsidP="00E47CD4">
      <w:pPr>
        <w:pStyle w:val="Stopka"/>
        <w:tabs>
          <w:tab w:val="clear" w:pos="4536"/>
          <w:tab w:val="clear" w:pos="9072"/>
          <w:tab w:val="right" w:pos="0"/>
          <w:tab w:val="left" w:pos="284"/>
        </w:tabs>
        <w:jc w:val="both"/>
        <w:rPr>
          <w:sz w:val="22"/>
          <w:szCs w:val="22"/>
        </w:rPr>
      </w:pPr>
      <w:r>
        <w:rPr>
          <w:b/>
          <w:sz w:val="22"/>
          <w:szCs w:val="22"/>
        </w:rPr>
        <w:t>4</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stanowiły wyroby medyczne w rozumieniu Ustawy z dnia 20 maja 2010 r. o wyrobach medycznych (Dz.U.2017.211 t.j.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rsidR="00D8703C" w:rsidRDefault="00307BEB" w:rsidP="00E47CD4">
      <w:pPr>
        <w:pStyle w:val="Stopka"/>
        <w:tabs>
          <w:tab w:val="clear" w:pos="4536"/>
          <w:tab w:val="clear" w:pos="9072"/>
          <w:tab w:val="right" w:pos="0"/>
          <w:tab w:val="left" w:pos="284"/>
        </w:tabs>
        <w:jc w:val="both"/>
        <w:rPr>
          <w:sz w:val="22"/>
          <w:szCs w:val="22"/>
        </w:rPr>
      </w:pPr>
      <w:r>
        <w:rPr>
          <w:b/>
          <w:sz w:val="22"/>
          <w:szCs w:val="22"/>
        </w:rPr>
        <w:t>5</w:t>
      </w:r>
      <w:r w:rsidR="0020677C" w:rsidRPr="004057BE">
        <w:rPr>
          <w:b/>
          <w:sz w:val="22"/>
          <w:szCs w:val="22"/>
        </w:rPr>
        <w:t>.</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rsidR="00DC715C" w:rsidRPr="000E0318" w:rsidRDefault="00DC715C" w:rsidP="00E47CD4">
      <w:pPr>
        <w:tabs>
          <w:tab w:val="left" w:pos="0"/>
          <w:tab w:val="left" w:pos="284"/>
          <w:tab w:val="center" w:pos="4536"/>
          <w:tab w:val="right" w:pos="9072"/>
        </w:tabs>
        <w:spacing w:after="0" w:line="240" w:lineRule="auto"/>
        <w:ind w:left="14"/>
        <w:jc w:val="both"/>
        <w:rPr>
          <w:rFonts w:ascii="Times New Roman" w:hAnsi="Times New Roman"/>
          <w:b/>
          <w:color w:val="FF0000"/>
          <w:sz w:val="32"/>
          <w:szCs w:val="32"/>
          <w:lang w:eastAsia="pl-PL"/>
        </w:rPr>
      </w:pPr>
      <w:r>
        <w:rPr>
          <w:rFonts w:ascii="Times New Roman" w:hAnsi="Times New Roman"/>
          <w:b/>
          <w:bCs/>
          <w:lang w:eastAsia="pl-PL"/>
        </w:rPr>
        <w:t>6</w:t>
      </w:r>
      <w:r w:rsidRPr="00F8350B">
        <w:rPr>
          <w:rFonts w:ascii="Times New Roman" w:hAnsi="Times New Roman"/>
          <w:b/>
          <w:bCs/>
          <w:lang w:eastAsia="pl-PL"/>
        </w:rPr>
        <w:t>.</w:t>
      </w:r>
      <w:r w:rsidRPr="00F8350B">
        <w:rPr>
          <w:rFonts w:ascii="Times New Roman" w:hAnsi="Times New Roman"/>
          <w:bCs/>
          <w:lang w:eastAsia="pl-PL"/>
        </w:rPr>
        <w:t xml:space="preserve">Na wniosek Wykonawcy Zamawiający może nieodpłatnie udostępnić Wykonawcy pomieszczenia w swojej siedzibie w celu przechowywania oferowanych wyrobów na warunkach określonych w załączniku nr 1 do wzoru umowy </w:t>
      </w:r>
      <w:r w:rsidRPr="00F8350B">
        <w:rPr>
          <w:rFonts w:ascii="Times New Roman" w:hAnsi="Times New Roman"/>
          <w:b/>
          <w:bCs/>
          <w:lang w:eastAsia="pl-PL"/>
        </w:rPr>
        <w:t xml:space="preserve">(dotyczy zadania </w:t>
      </w:r>
      <w:r>
        <w:rPr>
          <w:rFonts w:ascii="Times New Roman" w:hAnsi="Times New Roman"/>
          <w:b/>
          <w:bCs/>
          <w:lang w:eastAsia="pl-PL"/>
        </w:rPr>
        <w:t>1 poz 2</w:t>
      </w:r>
      <w:r w:rsidR="000A4C67">
        <w:rPr>
          <w:rFonts w:ascii="Times New Roman" w:hAnsi="Times New Roman"/>
          <w:b/>
          <w:bCs/>
          <w:lang w:eastAsia="pl-PL"/>
        </w:rPr>
        <w:t>, zad 2 poz</w:t>
      </w:r>
      <w:r w:rsidR="0058502F">
        <w:rPr>
          <w:rFonts w:ascii="Times New Roman" w:hAnsi="Times New Roman"/>
          <w:b/>
          <w:bCs/>
          <w:lang w:eastAsia="pl-PL"/>
        </w:rPr>
        <w:t>.</w:t>
      </w:r>
      <w:r w:rsidR="000A4C67">
        <w:rPr>
          <w:rFonts w:ascii="Times New Roman" w:hAnsi="Times New Roman"/>
          <w:b/>
          <w:bCs/>
          <w:lang w:eastAsia="pl-PL"/>
        </w:rPr>
        <w:t xml:space="preserve"> 5, zad 3 poz 5, zad. 3 poz 19-25, zad. 4 poz 11, zad. 5 poz</w:t>
      </w:r>
      <w:r w:rsidR="004F3342">
        <w:rPr>
          <w:rFonts w:ascii="Times New Roman" w:hAnsi="Times New Roman"/>
          <w:b/>
          <w:bCs/>
          <w:lang w:eastAsia="pl-PL"/>
        </w:rPr>
        <w:t>.</w:t>
      </w:r>
      <w:r w:rsidR="000A4C67">
        <w:rPr>
          <w:rFonts w:ascii="Times New Roman" w:hAnsi="Times New Roman"/>
          <w:b/>
          <w:bCs/>
          <w:lang w:eastAsia="pl-PL"/>
        </w:rPr>
        <w:t xml:space="preserve"> 5, zad. 6 poz</w:t>
      </w:r>
      <w:r w:rsidR="004F3342">
        <w:rPr>
          <w:rFonts w:ascii="Times New Roman" w:hAnsi="Times New Roman"/>
          <w:b/>
          <w:bCs/>
          <w:lang w:eastAsia="pl-PL"/>
        </w:rPr>
        <w:t>.</w:t>
      </w:r>
      <w:r w:rsidR="000A4C67">
        <w:rPr>
          <w:rFonts w:ascii="Times New Roman" w:hAnsi="Times New Roman"/>
          <w:b/>
          <w:bCs/>
          <w:lang w:eastAsia="pl-PL"/>
        </w:rPr>
        <w:t xml:space="preserve"> 4, 7,9,19,21-26, zad. 7</w:t>
      </w:r>
      <w:r w:rsidR="0058502F">
        <w:rPr>
          <w:rFonts w:ascii="Times New Roman" w:hAnsi="Times New Roman"/>
          <w:b/>
          <w:bCs/>
          <w:lang w:eastAsia="pl-PL"/>
        </w:rPr>
        <w:t xml:space="preserve"> poz. 14, 16,17,19,20,21 zad. 8 poz. 8</w:t>
      </w:r>
      <w:r w:rsidR="005A4631">
        <w:rPr>
          <w:rFonts w:ascii="Times New Roman" w:hAnsi="Times New Roman"/>
          <w:b/>
          <w:bCs/>
          <w:lang w:eastAsia="pl-PL"/>
        </w:rPr>
        <w:t>, zad. 9</w:t>
      </w:r>
      <w:r w:rsidR="00344573">
        <w:rPr>
          <w:rFonts w:ascii="Times New Roman" w:hAnsi="Times New Roman"/>
          <w:b/>
          <w:bCs/>
          <w:lang w:eastAsia="pl-PL"/>
        </w:rPr>
        <w:t>.</w:t>
      </w:r>
      <w:r w:rsidR="005A4631">
        <w:rPr>
          <w:rFonts w:ascii="Times New Roman" w:hAnsi="Times New Roman"/>
          <w:b/>
          <w:bCs/>
          <w:lang w:eastAsia="pl-PL"/>
        </w:rPr>
        <w:t xml:space="preserve"> poz 1-3, </w:t>
      </w:r>
      <w:r w:rsidR="0058502F">
        <w:rPr>
          <w:rFonts w:ascii="Times New Roman" w:hAnsi="Times New Roman"/>
          <w:b/>
          <w:bCs/>
          <w:lang w:eastAsia="pl-PL"/>
        </w:rPr>
        <w:t xml:space="preserve"> </w:t>
      </w:r>
      <w:r w:rsidR="003A3BE1">
        <w:rPr>
          <w:rFonts w:ascii="Times New Roman" w:hAnsi="Times New Roman"/>
          <w:b/>
          <w:bCs/>
          <w:lang w:eastAsia="pl-PL"/>
        </w:rPr>
        <w:t>zad. 10 poz 4-8, zad. 13 poz</w:t>
      </w:r>
      <w:r w:rsidR="00B54E02">
        <w:rPr>
          <w:rFonts w:ascii="Times New Roman" w:hAnsi="Times New Roman"/>
          <w:b/>
          <w:bCs/>
          <w:lang w:eastAsia="pl-PL"/>
        </w:rPr>
        <w:t>.</w:t>
      </w:r>
      <w:r w:rsidR="003A3BE1">
        <w:rPr>
          <w:rFonts w:ascii="Times New Roman" w:hAnsi="Times New Roman"/>
          <w:b/>
          <w:bCs/>
          <w:lang w:eastAsia="pl-PL"/>
        </w:rPr>
        <w:t xml:space="preserve"> 1,2</w:t>
      </w:r>
      <w:r w:rsidR="00B54E02">
        <w:rPr>
          <w:rFonts w:ascii="Times New Roman" w:hAnsi="Times New Roman"/>
          <w:b/>
          <w:bCs/>
          <w:lang w:eastAsia="pl-PL"/>
        </w:rPr>
        <w:t>)</w:t>
      </w:r>
      <w:r w:rsidRPr="00074E32">
        <w:rPr>
          <w:rFonts w:ascii="Times New Roman" w:hAnsi="Times New Roman"/>
          <w:lang w:eastAsia="pl-PL"/>
        </w:rPr>
        <w:t xml:space="preserve"> </w:t>
      </w:r>
      <w:r w:rsidR="000E0318">
        <w:rPr>
          <w:rFonts w:ascii="Times New Roman" w:hAnsi="Times New Roman"/>
          <w:lang w:eastAsia="pl-PL"/>
        </w:rPr>
        <w:t xml:space="preserve"> </w:t>
      </w:r>
    </w:p>
    <w:p w:rsidR="005B7559" w:rsidRPr="004057BE" w:rsidRDefault="00666D8E" w:rsidP="00E47CD4">
      <w:pPr>
        <w:pStyle w:val="Stopka"/>
        <w:tabs>
          <w:tab w:val="clear" w:pos="4536"/>
          <w:tab w:val="clear" w:pos="9072"/>
          <w:tab w:val="right" w:pos="0"/>
          <w:tab w:val="left" w:pos="284"/>
        </w:tabs>
        <w:jc w:val="both"/>
        <w:rPr>
          <w:sz w:val="22"/>
          <w:szCs w:val="22"/>
        </w:rPr>
      </w:pPr>
      <w:r>
        <w:rPr>
          <w:b/>
          <w:sz w:val="22"/>
          <w:szCs w:val="22"/>
        </w:rPr>
        <w:t>7</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21476E" w:rsidRPr="004057BE"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 xml:space="preserve">Zamówienie składa </w:t>
      </w:r>
      <w:r w:rsidRPr="00AC58C5">
        <w:rPr>
          <w:rFonts w:ascii="Times New Roman" w:hAnsi="Times New Roman"/>
        </w:rPr>
        <w:t xml:space="preserve">się z </w:t>
      </w:r>
      <w:r w:rsidR="00C11206" w:rsidRPr="00AC58C5">
        <w:rPr>
          <w:rFonts w:ascii="Times New Roman" w:hAnsi="Times New Roman"/>
          <w:b/>
          <w:bCs/>
        </w:rPr>
        <w:t>1</w:t>
      </w:r>
      <w:r w:rsidR="00666D8E" w:rsidRPr="00AC58C5">
        <w:rPr>
          <w:rFonts w:ascii="Times New Roman" w:hAnsi="Times New Roman"/>
          <w:b/>
          <w:bCs/>
        </w:rPr>
        <w:t>6</w:t>
      </w:r>
      <w:r w:rsidRPr="00AC58C5">
        <w:rPr>
          <w:rFonts w:ascii="Times New Roman" w:hAnsi="Times New Roman"/>
          <w:b/>
          <w:bCs/>
        </w:rPr>
        <w:t xml:space="preserve"> zadań</w:t>
      </w:r>
      <w:r w:rsidRPr="00AC58C5">
        <w:rPr>
          <w:rFonts w:ascii="Times New Roman" w:hAnsi="Times New Roman"/>
        </w:rPr>
        <w:t>,</w:t>
      </w:r>
      <w:r w:rsidRPr="004057BE">
        <w:rPr>
          <w:rFonts w:ascii="Times New Roman" w:hAnsi="Times New Roman"/>
        </w:rPr>
        <w:t xml:space="preserve"> których</w:t>
      </w:r>
      <w:r w:rsidRPr="004057BE">
        <w:rPr>
          <w:rFonts w:ascii="Times New Roman" w:hAnsi="Times New Roman"/>
          <w:b/>
          <w:bCs/>
        </w:rPr>
        <w:t xml:space="preserve"> </w:t>
      </w:r>
      <w:r w:rsidRPr="004057BE">
        <w:rPr>
          <w:rFonts w:ascii="Times New Roman" w:hAnsi="Times New Roman"/>
        </w:rPr>
        <w:t>szczegółowy opis</w:t>
      </w:r>
      <w:r w:rsidR="00306CFF">
        <w:rPr>
          <w:rFonts w:ascii="Times New Roman" w:hAnsi="Times New Roman"/>
        </w:rPr>
        <w:t xml:space="preserve">, ilości </w:t>
      </w:r>
      <w:r w:rsidRPr="004057BE">
        <w:rPr>
          <w:rFonts w:ascii="Times New Roman" w:hAnsi="Times New Roman"/>
        </w:rPr>
        <w:t xml:space="preserve">oraz wymagane parametry techniczne zawiera </w:t>
      </w:r>
      <w:r w:rsidR="00B47C39" w:rsidRPr="004057BE">
        <w:rPr>
          <w:rFonts w:ascii="Times New Roman" w:hAnsi="Times New Roman"/>
          <w:b/>
        </w:rPr>
        <w:t>załącznik nr 4 (formularz cen jednostkowych)</w:t>
      </w:r>
      <w:r w:rsidRPr="004057BE">
        <w:rPr>
          <w:rFonts w:ascii="Times New Roman" w:hAnsi="Times New Roman"/>
        </w:rPr>
        <w:t xml:space="preserve">. </w:t>
      </w:r>
    </w:p>
    <w:p w:rsidR="0021476E" w:rsidRPr="004057BE" w:rsidRDefault="0021476E" w:rsidP="00E47CD4">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rsidR="0021476E" w:rsidRPr="004057BE"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rsidR="0021476E" w:rsidRPr="004057BE"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V. Termin wykonania zamówienia </w:t>
      </w:r>
    </w:p>
    <w:p w:rsidR="00007439" w:rsidRDefault="00E04DE6" w:rsidP="00E47CD4">
      <w:pPr>
        <w:spacing w:after="0"/>
        <w:jc w:val="both"/>
        <w:rPr>
          <w:rFonts w:ascii="Times New Roman" w:hAnsi="Times New Roman"/>
        </w:rPr>
      </w:pPr>
      <w:r w:rsidRPr="004057BE">
        <w:rPr>
          <w:rFonts w:ascii="Times New Roman" w:hAnsi="Times New Roman"/>
        </w:rPr>
        <w:t>1. Zamawiający wymaga realizacji przedmiotu zamówienia przez okres</w:t>
      </w:r>
      <w:r w:rsidR="00AD2843">
        <w:rPr>
          <w:rFonts w:ascii="Times New Roman" w:hAnsi="Times New Roman"/>
        </w:rPr>
        <w:t>:</w:t>
      </w:r>
    </w:p>
    <w:p w:rsidR="00742E59" w:rsidRPr="00D11D4B" w:rsidRDefault="00007439" w:rsidP="00E47CD4">
      <w:pPr>
        <w:spacing w:after="0"/>
        <w:jc w:val="both"/>
        <w:rPr>
          <w:rFonts w:ascii="Times New Roman" w:hAnsi="Times New Roman"/>
          <w:b/>
        </w:rPr>
      </w:pPr>
      <w:r w:rsidRPr="008E7C55">
        <w:rPr>
          <w:rFonts w:ascii="Times New Roman" w:hAnsi="Times New Roman"/>
        </w:rPr>
        <w:t xml:space="preserve">a) </w:t>
      </w:r>
      <w:r w:rsidR="00742E59" w:rsidRPr="008E7C55">
        <w:rPr>
          <w:rFonts w:ascii="Times New Roman" w:hAnsi="Times New Roman"/>
        </w:rPr>
        <w:t>dla zada</w:t>
      </w:r>
      <w:r w:rsidR="008E7C55" w:rsidRPr="008E7C55">
        <w:rPr>
          <w:rFonts w:ascii="Times New Roman" w:hAnsi="Times New Roman"/>
        </w:rPr>
        <w:t>ń</w:t>
      </w:r>
      <w:r w:rsidR="00742E59" w:rsidRPr="00D11D4B">
        <w:rPr>
          <w:rFonts w:ascii="Times New Roman" w:hAnsi="Times New Roman"/>
          <w:b/>
        </w:rPr>
        <w:t xml:space="preserve"> </w:t>
      </w:r>
      <w:r w:rsidR="00D11D4B" w:rsidRPr="00D11D4B">
        <w:rPr>
          <w:rFonts w:ascii="Times New Roman" w:hAnsi="Times New Roman"/>
          <w:b/>
        </w:rPr>
        <w:t>1-13</w:t>
      </w:r>
      <w:r w:rsidR="00742E59" w:rsidRPr="00D11D4B">
        <w:rPr>
          <w:rFonts w:ascii="Times New Roman" w:hAnsi="Times New Roman"/>
          <w:b/>
        </w:rPr>
        <w:t xml:space="preserve"> - </w:t>
      </w:r>
      <w:r w:rsidR="00D11D4B" w:rsidRPr="00D11D4B">
        <w:rPr>
          <w:rFonts w:ascii="Times New Roman" w:hAnsi="Times New Roman"/>
          <w:b/>
        </w:rPr>
        <w:t>24</w:t>
      </w:r>
      <w:r w:rsidRPr="00D11D4B">
        <w:rPr>
          <w:rFonts w:ascii="Times New Roman" w:hAnsi="Times New Roman"/>
          <w:b/>
        </w:rPr>
        <w:t xml:space="preserve"> miesi</w:t>
      </w:r>
      <w:r w:rsidR="00D11D4B" w:rsidRPr="00D11D4B">
        <w:rPr>
          <w:rFonts w:ascii="Times New Roman" w:hAnsi="Times New Roman"/>
          <w:b/>
        </w:rPr>
        <w:t xml:space="preserve">ące </w:t>
      </w:r>
      <w:r w:rsidRPr="00D11D4B">
        <w:rPr>
          <w:rFonts w:ascii="Times New Roman" w:hAnsi="Times New Roman"/>
          <w:b/>
        </w:rPr>
        <w:t xml:space="preserve"> </w:t>
      </w:r>
    </w:p>
    <w:p w:rsidR="00E04DE6" w:rsidRDefault="00742E59" w:rsidP="00E47CD4">
      <w:pPr>
        <w:spacing w:after="0"/>
        <w:jc w:val="both"/>
        <w:rPr>
          <w:rFonts w:ascii="Times New Roman" w:hAnsi="Times New Roman"/>
        </w:rPr>
      </w:pPr>
      <w:r>
        <w:rPr>
          <w:rFonts w:ascii="Times New Roman" w:hAnsi="Times New Roman"/>
        </w:rPr>
        <w:t xml:space="preserve">b) dla zadania </w:t>
      </w:r>
      <w:r w:rsidR="008E7C55" w:rsidRPr="008E7C55">
        <w:rPr>
          <w:rFonts w:ascii="Times New Roman" w:hAnsi="Times New Roman"/>
          <w:b/>
        </w:rPr>
        <w:t>14, 15, 16</w:t>
      </w:r>
      <w:r>
        <w:rPr>
          <w:rFonts w:ascii="Times New Roman" w:hAnsi="Times New Roman"/>
        </w:rPr>
        <w:t xml:space="preserve"> - </w:t>
      </w:r>
      <w:r w:rsidR="00743554">
        <w:rPr>
          <w:rFonts w:ascii="Times New Roman" w:hAnsi="Times New Roman"/>
          <w:b/>
        </w:rPr>
        <w:t>36</w:t>
      </w:r>
      <w:r w:rsidR="00742C6F">
        <w:rPr>
          <w:rFonts w:ascii="Times New Roman" w:hAnsi="Times New Roman"/>
        </w:rPr>
        <w:t xml:space="preserve"> </w:t>
      </w:r>
      <w:r w:rsidR="00742C6F" w:rsidRPr="004057BE">
        <w:rPr>
          <w:rFonts w:ascii="Times New Roman" w:hAnsi="Times New Roman"/>
          <w:b/>
          <w:bCs/>
        </w:rPr>
        <w:t>miesi</w:t>
      </w:r>
      <w:r w:rsidR="00743554">
        <w:rPr>
          <w:rFonts w:ascii="Times New Roman" w:hAnsi="Times New Roman"/>
          <w:b/>
          <w:bCs/>
        </w:rPr>
        <w:t xml:space="preserve">ęcy </w:t>
      </w:r>
      <w:r w:rsidR="00E04DE6" w:rsidRPr="004057BE">
        <w:rPr>
          <w:rFonts w:ascii="Times New Roman" w:hAnsi="Times New Roman"/>
        </w:rPr>
        <w:t>od dnia zawarcia umowy.</w:t>
      </w:r>
    </w:p>
    <w:p w:rsidR="00E04DE6" w:rsidRPr="004057BE" w:rsidRDefault="00E04DE6" w:rsidP="00E47CD4">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507A8A" w:rsidRPr="004057BE" w:rsidRDefault="00E04DE6" w:rsidP="00E47CD4">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3010B4">
        <w:rPr>
          <w:b/>
          <w:color w:val="FF0000"/>
          <w:sz w:val="22"/>
          <w:szCs w:val="22"/>
        </w:rPr>
        <w:t>4</w:t>
      </w:r>
      <w:r w:rsidRPr="004057BE">
        <w:rPr>
          <w:b/>
          <w:color w:val="FF0000"/>
          <w:sz w:val="22"/>
          <w:szCs w:val="22"/>
        </w:rPr>
        <w:t xml:space="preserve"> dni robocz</w:t>
      </w:r>
      <w:r w:rsidR="0016416C" w:rsidRPr="004057BE">
        <w:rPr>
          <w:b/>
          <w:color w:val="FF0000"/>
          <w:sz w:val="22"/>
          <w:szCs w:val="22"/>
        </w:rPr>
        <w:t>ych od dnia złożenia zamówienia.</w:t>
      </w:r>
      <w:r w:rsidR="00F15F1A">
        <w:rPr>
          <w:b/>
          <w:color w:val="FF0000"/>
          <w:sz w:val="22"/>
          <w:szCs w:val="22"/>
        </w:rPr>
        <w:t xml:space="preserve"> </w:t>
      </w:r>
    </w:p>
    <w:p w:rsidR="00E626D4" w:rsidRPr="004057BE" w:rsidRDefault="00DB449F" w:rsidP="00E47CD4">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VI. Wykluczenie wykonawców z postępowania </w:t>
      </w:r>
    </w:p>
    <w:p w:rsidR="000814B2" w:rsidRPr="004057BE" w:rsidRDefault="000814B2" w:rsidP="00E47CD4">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podstawie art. 24 ust 1 pkt 13 i 14 oraz 16-20 PZP lub na podstawie pkt VI ppkt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4</w:t>
      </w:r>
      <w:r w:rsidRPr="004057BE">
        <w:rPr>
          <w:sz w:val="22"/>
          <w:szCs w:val="22"/>
        </w:rPr>
        <w:t>. Wykonawca nie podlega wykluczeniu, jeżeli Zamawiający, uwzględniając wagę i szczególne okoliczności czynu Wykonawcy, uzna za wystarczające dowody przedstawione na podstawie pkt VI ppkt 3.</w:t>
      </w:r>
    </w:p>
    <w:p w:rsidR="000814B2" w:rsidRPr="004057BE" w:rsidRDefault="000814B2" w:rsidP="00E47CD4">
      <w:pPr>
        <w:pStyle w:val="Tekstpodstawowy3"/>
        <w:spacing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VII. Warunki udziału w postępowaniu </w:t>
      </w:r>
    </w:p>
    <w:p w:rsidR="000814B2" w:rsidRPr="004057BE" w:rsidRDefault="000814B2" w:rsidP="00E47CD4">
      <w:pPr>
        <w:pStyle w:val="1MjSTYLPOziom1"/>
        <w:tabs>
          <w:tab w:val="left" w:pos="426"/>
        </w:tabs>
        <w:spacing w:after="0"/>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0814B2" w:rsidRPr="004057BE" w:rsidRDefault="000814B2" w:rsidP="00E47CD4">
      <w:pPr>
        <w:pStyle w:val="2MjSYL-POZIOM2"/>
        <w:tabs>
          <w:tab w:val="left" w:pos="426"/>
        </w:tabs>
        <w:spacing w:after="0"/>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r w:rsidR="00CB4267">
        <w:rPr>
          <w:rFonts w:ascii="Times New Roman" w:hAnsi="Times New Roman"/>
        </w:rPr>
        <w:t>,</w:t>
      </w:r>
    </w:p>
    <w:p w:rsidR="00E21857" w:rsidRPr="00074052" w:rsidRDefault="000814B2" w:rsidP="00E47CD4">
      <w:pPr>
        <w:pStyle w:val="2MjSYL-POZIOM2"/>
        <w:tabs>
          <w:tab w:val="left" w:pos="426"/>
        </w:tabs>
        <w:spacing w:after="0"/>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074052">
        <w:rPr>
          <w:rFonts w:ascii="Times New Roman" w:hAnsi="Times New Roman"/>
          <w:bCs/>
        </w:rPr>
        <w:t>posiadanych środków finansowych bądź zdolność kred</w:t>
      </w:r>
      <w:r w:rsidR="00E21857" w:rsidRPr="00074052">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BD2A92" w:rsidRPr="00074052" w:rsidTr="00C164C4">
        <w:trPr>
          <w:trHeight w:val="255"/>
        </w:trPr>
        <w:tc>
          <w:tcPr>
            <w:tcW w:w="1280" w:type="dxa"/>
            <w:noWrap/>
            <w:vAlign w:val="bottom"/>
            <w:hideMark/>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18 000,00 zł </w:t>
            </w:r>
          </w:p>
        </w:tc>
      </w:tr>
      <w:tr w:rsidR="00BD2A92" w:rsidRPr="00074052" w:rsidTr="00C164C4">
        <w:trPr>
          <w:trHeight w:val="255"/>
        </w:trPr>
        <w:tc>
          <w:tcPr>
            <w:tcW w:w="1280" w:type="dxa"/>
            <w:noWrap/>
            <w:vAlign w:val="bottom"/>
            <w:hideMark/>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2</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31 300,00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3</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410 000,00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4</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151 000,00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5</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25 000,00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6</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119 000,00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7</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194 000,00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8</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36 000,00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9</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58 000,00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10</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29 000,00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11</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7 900,00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12</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12 500,00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13</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36 </w:t>
            </w:r>
            <w:r w:rsidR="0092226E" w:rsidRPr="00074052">
              <w:rPr>
                <w:rFonts w:ascii="Times New Roman" w:hAnsi="Times New Roman"/>
                <w:b/>
              </w:rPr>
              <w:t>300</w:t>
            </w:r>
            <w:r w:rsidRPr="00074052">
              <w:rPr>
                <w:rFonts w:ascii="Times New Roman" w:hAnsi="Times New Roman"/>
                <w:b/>
              </w:rPr>
              <w:t xml:space="preserve">,00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14</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24 000,00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15</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1 900,00 zł </w:t>
            </w:r>
          </w:p>
        </w:tc>
      </w:tr>
      <w:tr w:rsidR="00BD2A92" w:rsidRPr="00074052" w:rsidTr="0092226E">
        <w:trPr>
          <w:trHeight w:val="255"/>
        </w:trPr>
        <w:tc>
          <w:tcPr>
            <w:tcW w:w="1280" w:type="dxa"/>
            <w:noWrap/>
            <w:vAlign w:val="bottom"/>
          </w:tcPr>
          <w:p w:rsidR="00BD2A92" w:rsidRPr="00074052" w:rsidRDefault="00BD2A92" w:rsidP="00E47CD4">
            <w:pPr>
              <w:spacing w:after="0" w:line="240" w:lineRule="auto"/>
              <w:rPr>
                <w:rFonts w:ascii="Times New Roman" w:hAnsi="Times New Roman"/>
                <w:b/>
                <w:lang w:eastAsia="pl-PL"/>
              </w:rPr>
            </w:pPr>
            <w:r w:rsidRPr="00074052">
              <w:rPr>
                <w:rFonts w:ascii="Times New Roman" w:hAnsi="Times New Roman"/>
                <w:b/>
                <w:lang w:eastAsia="pl-PL"/>
              </w:rPr>
              <w:t>Zadanie 16</w:t>
            </w:r>
          </w:p>
        </w:tc>
        <w:tc>
          <w:tcPr>
            <w:tcW w:w="2117" w:type="dxa"/>
            <w:vAlign w:val="bottom"/>
          </w:tcPr>
          <w:p w:rsidR="00BD2A92" w:rsidRPr="00074052" w:rsidRDefault="00BD2A92" w:rsidP="00E47CD4">
            <w:pPr>
              <w:spacing w:after="0"/>
              <w:jc w:val="right"/>
              <w:rPr>
                <w:rFonts w:ascii="Times New Roman" w:hAnsi="Times New Roman"/>
                <w:b/>
              </w:rPr>
            </w:pPr>
            <w:r w:rsidRPr="00074052">
              <w:rPr>
                <w:rFonts w:ascii="Times New Roman" w:hAnsi="Times New Roman"/>
                <w:b/>
              </w:rPr>
              <w:t xml:space="preserve">   70 000,00 zł </w:t>
            </w:r>
          </w:p>
        </w:tc>
      </w:tr>
    </w:tbl>
    <w:p w:rsidR="009B13B5" w:rsidRPr="00074052" w:rsidRDefault="009B13B5" w:rsidP="00E47CD4">
      <w:pPr>
        <w:pStyle w:val="2MjSYL-POZIOM2"/>
        <w:numPr>
          <w:ilvl w:val="0"/>
          <w:numId w:val="0"/>
        </w:numPr>
        <w:tabs>
          <w:tab w:val="left" w:pos="426"/>
        </w:tabs>
        <w:spacing w:after="0"/>
        <w:jc w:val="both"/>
        <w:rPr>
          <w:rFonts w:ascii="Times New Roman" w:hAnsi="Times New Roman"/>
        </w:rPr>
      </w:pPr>
    </w:p>
    <w:p w:rsidR="0074574F" w:rsidRPr="00074052" w:rsidRDefault="001F5755" w:rsidP="00E47CD4">
      <w:pPr>
        <w:pStyle w:val="2MjSYL-POZIOM2"/>
        <w:numPr>
          <w:ilvl w:val="0"/>
          <w:numId w:val="0"/>
        </w:numPr>
        <w:tabs>
          <w:tab w:val="left" w:pos="426"/>
        </w:tabs>
        <w:spacing w:after="0"/>
        <w:jc w:val="both"/>
        <w:rPr>
          <w:rFonts w:ascii="Times New Roman" w:hAnsi="Times New Roman"/>
        </w:rPr>
      </w:pPr>
      <w:r w:rsidRPr="00074052">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074052">
        <w:rPr>
          <w:rFonts w:ascii="Times New Roman" w:hAnsi="Times New Roman"/>
        </w:rPr>
        <w:t>(</w:t>
      </w:r>
      <w:r w:rsidR="0074574F" w:rsidRPr="00074052">
        <w:rPr>
          <w:rFonts w:ascii="Times New Roman" w:hAnsi="Times New Roman"/>
          <w:b/>
          <w:bCs/>
        </w:rPr>
        <w:t xml:space="preserve">np. Wykonawca składa ofertę na zadania nr </w:t>
      </w:r>
      <w:r w:rsidR="001D6783" w:rsidRPr="00074052">
        <w:rPr>
          <w:rFonts w:ascii="Times New Roman" w:hAnsi="Times New Roman"/>
          <w:b/>
          <w:bCs/>
        </w:rPr>
        <w:t>1</w:t>
      </w:r>
      <w:r w:rsidR="0074574F" w:rsidRPr="00074052">
        <w:rPr>
          <w:rFonts w:ascii="Times New Roman" w:hAnsi="Times New Roman"/>
          <w:b/>
          <w:bCs/>
        </w:rPr>
        <w:t xml:space="preserve"> i </w:t>
      </w:r>
      <w:r w:rsidR="001D6783" w:rsidRPr="00074052">
        <w:rPr>
          <w:rFonts w:ascii="Times New Roman" w:hAnsi="Times New Roman"/>
          <w:b/>
          <w:bCs/>
        </w:rPr>
        <w:t>2</w:t>
      </w:r>
      <w:r w:rsidR="0074574F" w:rsidRPr="00074052">
        <w:rPr>
          <w:rFonts w:ascii="Times New Roman" w:hAnsi="Times New Roman"/>
          <w:b/>
          <w:bCs/>
        </w:rPr>
        <w:t xml:space="preserve">, wówczas musi wykazać posiadanie środków finansowych, bądź zdolności kredytowej na kwotę nie mniejszą </w:t>
      </w:r>
      <w:r w:rsidR="0074574F" w:rsidRPr="00074052">
        <w:rPr>
          <w:rFonts w:ascii="Times New Roman" w:hAnsi="Times New Roman"/>
          <w:b/>
          <w:bCs/>
          <w:color w:val="FF0000"/>
        </w:rPr>
        <w:t xml:space="preserve">niż </w:t>
      </w:r>
      <w:r w:rsidR="0092226E" w:rsidRPr="00074052">
        <w:rPr>
          <w:rFonts w:ascii="Times New Roman" w:hAnsi="Times New Roman"/>
          <w:b/>
          <w:bCs/>
          <w:color w:val="FF0000"/>
        </w:rPr>
        <w:t>49</w:t>
      </w:r>
      <w:r w:rsidR="001D50D9" w:rsidRPr="00074052">
        <w:rPr>
          <w:rFonts w:ascii="Times New Roman" w:hAnsi="Times New Roman"/>
          <w:b/>
          <w:bCs/>
          <w:color w:val="FF0000"/>
        </w:rPr>
        <w:t xml:space="preserve"> </w:t>
      </w:r>
      <w:r w:rsidR="0092226E" w:rsidRPr="00074052">
        <w:rPr>
          <w:rFonts w:ascii="Times New Roman" w:hAnsi="Times New Roman"/>
          <w:b/>
          <w:bCs/>
          <w:color w:val="FF0000"/>
        </w:rPr>
        <w:t>3</w:t>
      </w:r>
      <w:r w:rsidR="00DF24ED" w:rsidRPr="00074052">
        <w:rPr>
          <w:rFonts w:ascii="Times New Roman" w:hAnsi="Times New Roman"/>
          <w:b/>
          <w:bCs/>
          <w:color w:val="FF0000"/>
        </w:rPr>
        <w:t>00</w:t>
      </w:r>
      <w:r w:rsidR="0074574F" w:rsidRPr="00074052">
        <w:rPr>
          <w:rFonts w:ascii="Times New Roman" w:hAnsi="Times New Roman"/>
          <w:b/>
          <w:bCs/>
          <w:color w:val="FF0000"/>
        </w:rPr>
        <w:t>,00 zł</w:t>
      </w:r>
      <w:r w:rsidR="0074574F" w:rsidRPr="00074052">
        <w:rPr>
          <w:rFonts w:ascii="Times New Roman" w:hAnsi="Times New Roman"/>
          <w:b/>
          <w:bCs/>
        </w:rPr>
        <w:t>)</w:t>
      </w:r>
      <w:r w:rsidR="0074574F" w:rsidRPr="00074052">
        <w:rPr>
          <w:rFonts w:ascii="Times New Roman" w:hAnsi="Times New Roman"/>
        </w:rPr>
        <w:t xml:space="preserve"> </w:t>
      </w:r>
    </w:p>
    <w:p w:rsidR="000C48BD" w:rsidRPr="00074052" w:rsidRDefault="000C48BD" w:rsidP="00E47CD4">
      <w:pPr>
        <w:pStyle w:val="2MjSYL-POZIOM2"/>
        <w:numPr>
          <w:ilvl w:val="1"/>
          <w:numId w:val="26"/>
        </w:numPr>
        <w:tabs>
          <w:tab w:val="left" w:pos="426"/>
        </w:tabs>
        <w:spacing w:after="0"/>
        <w:ind w:left="0" w:firstLine="0"/>
        <w:jc w:val="both"/>
        <w:rPr>
          <w:rFonts w:ascii="Times New Roman" w:hAnsi="Times New Roman"/>
          <w:b/>
        </w:rPr>
      </w:pPr>
      <w:r w:rsidRPr="00074052">
        <w:rPr>
          <w:rFonts w:ascii="Times New Roman" w:hAnsi="Times New Roman"/>
          <w:b/>
        </w:rPr>
        <w:t>zdolności technicznej lub zawodowej</w:t>
      </w:r>
      <w:r w:rsidRPr="00074052">
        <w:rPr>
          <w:rFonts w:ascii="Times New Roman" w:hAnsi="Times New Roman"/>
        </w:rPr>
        <w:t xml:space="preserve"> – w tym zakresie Zamawiający wymaga, </w:t>
      </w:r>
      <w:r w:rsidRPr="00074052">
        <w:rPr>
          <w:rFonts w:ascii="Times New Roman" w:hAnsi="Times New Roman"/>
          <w:color w:val="000000"/>
        </w:rPr>
        <w:t xml:space="preserve">aby </w:t>
      </w:r>
      <w:r w:rsidRPr="00074052">
        <w:rPr>
          <w:rFonts w:ascii="Times New Roman" w:hAnsi="Times New Roman"/>
        </w:rPr>
        <w:t xml:space="preserve">Wykonawca wykazał </w:t>
      </w:r>
      <w:r w:rsidRPr="00074052">
        <w:rPr>
          <w:rFonts w:ascii="Times New Roman" w:hAnsi="Times New Roman"/>
          <w:bCs/>
          <w:color w:val="000000"/>
        </w:rPr>
        <w:t xml:space="preserve">wykonanie/wykonywanie </w:t>
      </w:r>
      <w:r w:rsidRPr="00074052">
        <w:rPr>
          <w:rFonts w:ascii="Times New Roman" w:hAnsi="Times New Roman"/>
        </w:rPr>
        <w:t xml:space="preserve">co najmniej </w:t>
      </w:r>
      <w:r w:rsidRPr="00074052">
        <w:rPr>
          <w:rFonts w:ascii="Times New Roman" w:hAnsi="Times New Roman"/>
          <w:b/>
        </w:rPr>
        <w:t>jednej głównej dostawy</w:t>
      </w:r>
      <w:r w:rsidRPr="00074052">
        <w:rPr>
          <w:rFonts w:ascii="Times New Roman" w:hAnsi="Times New Roman"/>
        </w:rPr>
        <w:t xml:space="preserve">, której przedmiotem były </w:t>
      </w:r>
      <w:r w:rsidRPr="00074052">
        <w:rPr>
          <w:rFonts w:ascii="Times New Roman" w:hAnsi="Times New Roman"/>
          <w:b/>
        </w:rPr>
        <w:t xml:space="preserve">dostawy </w:t>
      </w:r>
      <w:r w:rsidR="000B65AC" w:rsidRPr="00074052">
        <w:rPr>
          <w:rFonts w:ascii="Times New Roman" w:hAnsi="Times New Roman"/>
          <w:b/>
        </w:rPr>
        <w:t xml:space="preserve">wyrobów medycznych do zabiegów </w:t>
      </w:r>
      <w:r w:rsidR="000F4FBA" w:rsidRPr="00074052">
        <w:rPr>
          <w:rFonts w:ascii="Times New Roman" w:hAnsi="Times New Roman"/>
          <w:b/>
        </w:rPr>
        <w:t>radiologicznych</w:t>
      </w:r>
      <w:r w:rsidRPr="00074052">
        <w:rPr>
          <w:rFonts w:ascii="Times New Roman" w:hAnsi="Times New Roman"/>
          <w:b/>
        </w:rPr>
        <w:t>, na wartość brutto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4768B6" w:rsidRPr="00074052" w:rsidTr="00ED4861">
        <w:trPr>
          <w:trHeight w:val="255"/>
        </w:trPr>
        <w:tc>
          <w:tcPr>
            <w:tcW w:w="1280" w:type="dxa"/>
            <w:noWrap/>
            <w:vAlign w:val="bottom"/>
            <w:hideMark/>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29 000,00 zł </w:t>
            </w:r>
          </w:p>
        </w:tc>
      </w:tr>
      <w:tr w:rsidR="004768B6" w:rsidRPr="00074052" w:rsidTr="00ED4861">
        <w:trPr>
          <w:trHeight w:val="255"/>
        </w:trPr>
        <w:tc>
          <w:tcPr>
            <w:tcW w:w="1280" w:type="dxa"/>
            <w:noWrap/>
            <w:vAlign w:val="bottom"/>
            <w:hideMark/>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2</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50 000,00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3</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664 000,00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4</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244 000,00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5</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41 000,00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6</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193 000,00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7</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315 000,00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8</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58 000,00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9</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94 000,00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10</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48 000,00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11</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12 800,00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12</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20 250,00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13</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54 000,00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14</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39 000,00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15</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30 000,00 zł </w:t>
            </w:r>
          </w:p>
        </w:tc>
      </w:tr>
      <w:tr w:rsidR="004768B6" w:rsidRPr="00074052" w:rsidTr="007C7779">
        <w:trPr>
          <w:trHeight w:val="255"/>
        </w:trPr>
        <w:tc>
          <w:tcPr>
            <w:tcW w:w="1280" w:type="dxa"/>
            <w:noWrap/>
            <w:vAlign w:val="bottom"/>
          </w:tcPr>
          <w:p w:rsidR="004768B6" w:rsidRPr="00074052" w:rsidRDefault="004768B6" w:rsidP="00E47CD4">
            <w:pPr>
              <w:spacing w:after="0" w:line="240" w:lineRule="auto"/>
              <w:rPr>
                <w:rFonts w:ascii="Times New Roman" w:hAnsi="Times New Roman"/>
                <w:b/>
                <w:lang w:eastAsia="pl-PL"/>
              </w:rPr>
            </w:pPr>
            <w:r w:rsidRPr="00074052">
              <w:rPr>
                <w:rFonts w:ascii="Times New Roman" w:hAnsi="Times New Roman"/>
                <w:b/>
                <w:lang w:eastAsia="pl-PL"/>
              </w:rPr>
              <w:t>Zadanie 16</w:t>
            </w:r>
          </w:p>
        </w:tc>
        <w:tc>
          <w:tcPr>
            <w:tcW w:w="2117" w:type="dxa"/>
            <w:vAlign w:val="bottom"/>
          </w:tcPr>
          <w:p w:rsidR="004768B6" w:rsidRPr="00074052" w:rsidRDefault="004768B6" w:rsidP="00E47CD4">
            <w:pPr>
              <w:spacing w:after="0"/>
              <w:jc w:val="right"/>
              <w:rPr>
                <w:rFonts w:ascii="Arial" w:hAnsi="Arial" w:cs="Arial"/>
                <w:b/>
                <w:sz w:val="20"/>
                <w:szCs w:val="20"/>
              </w:rPr>
            </w:pPr>
            <w:r w:rsidRPr="00074052">
              <w:rPr>
                <w:rFonts w:ascii="Arial" w:hAnsi="Arial" w:cs="Arial"/>
                <w:b/>
                <w:sz w:val="20"/>
                <w:szCs w:val="20"/>
              </w:rPr>
              <w:t xml:space="preserve">   88 000,00 zł </w:t>
            </w:r>
          </w:p>
        </w:tc>
      </w:tr>
    </w:tbl>
    <w:p w:rsidR="004C40DF" w:rsidRPr="004057BE" w:rsidRDefault="004C40DF" w:rsidP="00E47CD4">
      <w:pPr>
        <w:pStyle w:val="3MOJSTYLPOZIOM3"/>
        <w:numPr>
          <w:ilvl w:val="2"/>
          <w:numId w:val="16"/>
        </w:numPr>
        <w:tabs>
          <w:tab w:val="left" w:pos="567"/>
        </w:tabs>
        <w:spacing w:after="0" w:line="240" w:lineRule="auto"/>
        <w:ind w:left="0" w:firstLine="0"/>
        <w:jc w:val="both"/>
        <w:rPr>
          <w:rFonts w:ascii="Times New Roman" w:hAnsi="Times New Roman"/>
        </w:rPr>
      </w:pPr>
      <w:r w:rsidRPr="00074052">
        <w:rPr>
          <w:rFonts w:ascii="Times New Roman" w:hAnsi="Times New Roman"/>
        </w:rPr>
        <w:t>Jeżeli Wykonawca ubiega się o udzielenie zamówienia</w:t>
      </w:r>
      <w:r w:rsidRPr="004057BE">
        <w:rPr>
          <w:rFonts w:ascii="Times New Roman" w:hAnsi="Times New Roman"/>
        </w:rPr>
        <w:t xml:space="preserve"> w kilku zadaniach ta sama dostawa może posłużyć mu do wykazania spełnienia warunku wiedzy i doświadczenia w więcej niż jednym zadaniu, jednakże pod warunkiem, że jej wartość nie będzie mniejsza niż suma wartości określonych w tych zadaniach w ppkt 1.2.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0F4FBA">
        <w:rPr>
          <w:rFonts w:ascii="Times New Roman" w:hAnsi="Times New Roman"/>
          <w:b/>
          <w:color w:val="FF0000"/>
        </w:rPr>
        <w:t>7</w:t>
      </w:r>
      <w:r w:rsidR="003D3F42" w:rsidRPr="00C04B42">
        <w:rPr>
          <w:rFonts w:ascii="Times New Roman" w:hAnsi="Times New Roman"/>
          <w:b/>
          <w:color w:val="FF0000"/>
        </w:rPr>
        <w:t>9</w:t>
      </w:r>
      <w:r w:rsidR="004042A3" w:rsidRPr="00C04B42">
        <w:rPr>
          <w:rFonts w:ascii="Times New Roman" w:hAnsi="Times New Roman"/>
          <w:b/>
          <w:color w:val="FF0000"/>
        </w:rPr>
        <w:t xml:space="preserve"> 0</w:t>
      </w:r>
      <w:r w:rsidR="00CC48C5" w:rsidRPr="00C04B42">
        <w:rPr>
          <w:rFonts w:ascii="Times New Roman" w:hAnsi="Times New Roman"/>
          <w:b/>
          <w:color w:val="FF0000"/>
        </w:rPr>
        <w:t>00</w:t>
      </w:r>
      <w:r w:rsidRPr="00C04B42">
        <w:rPr>
          <w:rFonts w:ascii="Times New Roman" w:hAnsi="Times New Roman"/>
          <w:b/>
          <w:color w:val="FF0000"/>
        </w:rPr>
        <w:t>,00 zł brutto</w:t>
      </w:r>
      <w:r w:rsidRPr="00C04B42">
        <w:rPr>
          <w:rFonts w:ascii="Times New Roman" w:hAnsi="Times New Roman"/>
          <w:color w:val="FF0000"/>
        </w:rPr>
        <w:t xml:space="preserve"> </w:t>
      </w:r>
      <w:r w:rsidRPr="004057BE">
        <w:rPr>
          <w:rFonts w:ascii="Times New Roman" w:hAnsi="Times New Roman"/>
        </w:rPr>
        <w:t>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0814B2" w:rsidRPr="004057BE" w:rsidRDefault="00AC286A" w:rsidP="00E47CD4">
      <w:pPr>
        <w:tabs>
          <w:tab w:val="left" w:pos="426"/>
          <w:tab w:val="left" w:pos="567"/>
        </w:tabs>
        <w:spacing w:after="0"/>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rsidR="000814B2" w:rsidRPr="00F61D98" w:rsidRDefault="000814B2" w:rsidP="00E47CD4">
      <w:pPr>
        <w:pStyle w:val="1MjSTYLPOziom1"/>
        <w:tabs>
          <w:tab w:val="left" w:pos="284"/>
        </w:tabs>
        <w:spacing w:after="0"/>
        <w:ind w:left="0" w:firstLine="0"/>
        <w:jc w:val="both"/>
        <w:rPr>
          <w:rFonts w:ascii="Times New Roman" w:hAnsi="Times New Roman"/>
          <w:color w:val="000000"/>
        </w:rPr>
      </w:pPr>
      <w:r w:rsidRPr="00F61D98">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0814B2" w:rsidRPr="004057BE" w:rsidRDefault="000814B2" w:rsidP="00E47CD4">
      <w:pPr>
        <w:pStyle w:val="1MjSTYLPOziom1"/>
        <w:tabs>
          <w:tab w:val="left" w:pos="284"/>
        </w:tabs>
        <w:spacing w:after="0"/>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0814B2" w:rsidRPr="000F4FBA" w:rsidRDefault="000814B2" w:rsidP="00E47CD4">
      <w:pPr>
        <w:tabs>
          <w:tab w:val="left" w:pos="360"/>
        </w:tabs>
        <w:spacing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t>
      </w:r>
      <w:r w:rsidRPr="000F4FBA">
        <w:rPr>
          <w:rFonts w:ascii="Times New Roman" w:hAnsi="Times New Roman"/>
        </w:rPr>
        <w:t xml:space="preserve">wykształcenia, kwalifikacji zawodowych lub doświadczenia, zrealizują roboty budowlane lub usługi, których wskazane zdolności dotyczą </w:t>
      </w:r>
    </w:p>
    <w:p w:rsidR="00B90245" w:rsidRPr="000F4FBA" w:rsidRDefault="00B90245" w:rsidP="00E47CD4">
      <w:pPr>
        <w:tabs>
          <w:tab w:val="left" w:pos="0"/>
          <w:tab w:val="left" w:pos="2880"/>
        </w:tabs>
        <w:spacing w:after="0" w:line="240" w:lineRule="auto"/>
        <w:jc w:val="both"/>
        <w:rPr>
          <w:rFonts w:ascii="Times New Roman" w:hAnsi="Times New Roman"/>
        </w:rPr>
      </w:pPr>
      <w:r w:rsidRPr="000F4FBA">
        <w:rPr>
          <w:rFonts w:ascii="Times New Roman" w:hAnsi="Times New Roman"/>
          <w:b/>
        </w:rPr>
        <w:t>4.</w:t>
      </w:r>
      <w:r w:rsidRPr="000F4FBA">
        <w:rPr>
          <w:rFonts w:ascii="Times New Roman" w:hAnsi="Times New Roman"/>
        </w:rPr>
        <w:t xml:space="preserve"> Zobowiązanie powinno być podpisane przez osobę upoważnioną do składania oświadczeń woli w imieniu podmiotu składającego zobowiązanie i </w:t>
      </w:r>
      <w:r w:rsidRPr="000F4FBA">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0F4FBA">
        <w:rPr>
          <w:rFonts w:ascii="Times New Roman" w:hAnsi="Times New Roman"/>
        </w:rPr>
        <w:t>W przypadku, gdy zobowiązanie podpisał pełnomocnik, do zobowiązania powinien być dołączony dokument pełnomocnictwa.</w:t>
      </w:r>
    </w:p>
    <w:p w:rsidR="000814B2" w:rsidRPr="000F4FBA" w:rsidRDefault="000814B2" w:rsidP="00E47CD4">
      <w:pPr>
        <w:pStyle w:val="ZUST8211"/>
        <w:spacing w:line="240" w:lineRule="auto"/>
        <w:ind w:left="0" w:firstLine="0"/>
        <w:rPr>
          <w:rFonts w:ascii="Times New Roman" w:hAnsi="Times New Roman"/>
          <w:sz w:val="22"/>
          <w:szCs w:val="22"/>
        </w:rPr>
      </w:pPr>
      <w:r w:rsidRPr="000F4FBA">
        <w:rPr>
          <w:rFonts w:ascii="Times New Roman" w:hAnsi="Times New Roman"/>
          <w:b/>
          <w:sz w:val="22"/>
          <w:szCs w:val="22"/>
        </w:rPr>
        <w:t>5.</w:t>
      </w:r>
      <w:r w:rsidRPr="000F4FBA">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0814B2" w:rsidRPr="004057BE" w:rsidRDefault="000814B2" w:rsidP="00E47CD4">
      <w:pPr>
        <w:pStyle w:val="ZUST8211"/>
        <w:spacing w:line="240" w:lineRule="auto"/>
        <w:ind w:left="0" w:firstLine="0"/>
        <w:rPr>
          <w:rFonts w:ascii="Times New Roman" w:hAnsi="Times New Roman"/>
          <w:sz w:val="22"/>
          <w:szCs w:val="22"/>
        </w:rPr>
      </w:pPr>
      <w:r w:rsidRPr="000F4FBA">
        <w:rPr>
          <w:rFonts w:ascii="Times New Roman" w:hAnsi="Times New Roman"/>
          <w:b/>
          <w:sz w:val="22"/>
          <w:szCs w:val="22"/>
        </w:rPr>
        <w:t>6.</w:t>
      </w:r>
      <w:r w:rsidRPr="000F4FBA">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814B2" w:rsidRPr="004057BE" w:rsidRDefault="000814B2" w:rsidP="00E47CD4">
      <w:pPr>
        <w:pStyle w:val="ZUST8211"/>
        <w:spacing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0814B2" w:rsidRPr="004057BE" w:rsidRDefault="000814B2" w:rsidP="00E47CD4">
      <w:pPr>
        <w:pStyle w:val="ZUST8211"/>
        <w:spacing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ppkt 2, nie potwierdzają spełnienia przez wykonawcę warunków udziału w postępowaniu lub zachodzą wobec tych podmiotów podstawy wykluczenia, zamawiający żąda, aby wykonawca w terminie określonym przez zamawiającego:</w:t>
      </w:r>
    </w:p>
    <w:p w:rsidR="000814B2" w:rsidRPr="004057BE" w:rsidRDefault="000814B2" w:rsidP="00E47CD4">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0814B2" w:rsidRPr="004057BE" w:rsidRDefault="000814B2" w:rsidP="00E47CD4">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0814B2" w:rsidRPr="004057BE" w:rsidRDefault="000814B2" w:rsidP="00E47CD4">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0814B2" w:rsidRPr="004057BE" w:rsidRDefault="000814B2" w:rsidP="00E47CD4">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0814B2" w:rsidRPr="004057BE" w:rsidRDefault="000814B2" w:rsidP="00E47CD4">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0814B2" w:rsidRPr="004057BE" w:rsidRDefault="000814B2" w:rsidP="00E47CD4">
      <w:pPr>
        <w:pStyle w:val="Tekstpodstawowy3"/>
        <w:tabs>
          <w:tab w:val="left" w:pos="284"/>
        </w:tabs>
        <w:spacing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0814B2" w:rsidRPr="004057BE" w:rsidRDefault="000814B2" w:rsidP="00E47CD4">
      <w:pPr>
        <w:pStyle w:val="Tekstpodstawowy3"/>
        <w:spacing w:after="0"/>
        <w:rPr>
          <w:b/>
          <w:bCs/>
          <w:sz w:val="22"/>
          <w:szCs w:val="22"/>
        </w:rPr>
      </w:pPr>
      <w:r w:rsidRPr="004057BE">
        <w:rPr>
          <w:b/>
          <w:bCs/>
          <w:sz w:val="22"/>
          <w:szCs w:val="22"/>
        </w:rPr>
        <w:t xml:space="preserve">2.Wykonawca zobowiązany jest: </w:t>
      </w:r>
    </w:p>
    <w:p w:rsidR="0094652B" w:rsidRPr="004057BE" w:rsidRDefault="0094652B" w:rsidP="00E47CD4">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rsidR="00313E13" w:rsidRPr="004057BE" w:rsidRDefault="000814B2" w:rsidP="00E47CD4">
      <w:pPr>
        <w:spacing w:after="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0814B2" w:rsidRPr="004057BE" w:rsidRDefault="000814B2" w:rsidP="00E47CD4">
      <w:pPr>
        <w:spacing w:after="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siwz</w:t>
      </w:r>
      <w:r w:rsidRPr="004057BE">
        <w:rPr>
          <w:rFonts w:ascii="Times New Roman" w:hAnsi="Times New Roman"/>
          <w:b/>
          <w:color w:val="FF0000"/>
        </w:rPr>
        <w:t>.</w:t>
      </w:r>
      <w:r w:rsidR="005D2D13" w:rsidRPr="004057BE">
        <w:rPr>
          <w:rFonts w:ascii="Times New Roman" w:hAnsi="Times New Roman"/>
          <w:b/>
          <w:color w:val="FF0000"/>
        </w:rPr>
        <w:t xml:space="preserve"> </w:t>
      </w:r>
    </w:p>
    <w:p w:rsidR="000814B2" w:rsidRPr="004057BE" w:rsidRDefault="000814B2" w:rsidP="00E47CD4">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0814B2" w:rsidRPr="004057BE" w:rsidRDefault="000814B2" w:rsidP="00E47CD4">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0814B2" w:rsidRPr="004057BE" w:rsidRDefault="000814B2" w:rsidP="00E47CD4">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0814B2" w:rsidRPr="004057BE" w:rsidRDefault="000814B2" w:rsidP="00E47CD4">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FF02AE" w:rsidRPr="004057BE" w:rsidRDefault="00FF02AE" w:rsidP="00E47CD4">
      <w:pPr>
        <w:tabs>
          <w:tab w:val="left" w:pos="0"/>
          <w:tab w:val="left" w:pos="426"/>
        </w:tabs>
        <w:spacing w:after="0" w:line="240" w:lineRule="auto"/>
        <w:jc w:val="both"/>
        <w:rPr>
          <w:rFonts w:ascii="Times New Roman" w:hAnsi="Times New Roman"/>
          <w:b/>
        </w:rPr>
      </w:pPr>
    </w:p>
    <w:p w:rsidR="00901517" w:rsidRPr="004057BE" w:rsidRDefault="00E3517D" w:rsidP="00E47CD4">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0814B2" w:rsidRPr="004057BE" w:rsidRDefault="002478A6" w:rsidP="00E47CD4">
      <w:pPr>
        <w:spacing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14B2" w:rsidRPr="004057BE" w:rsidRDefault="000814B2" w:rsidP="00E47CD4">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ppkt. 2 lit. a) SIWZ.</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0814B2" w:rsidRPr="004057BE" w:rsidRDefault="000814B2" w:rsidP="00E47CD4">
      <w:pPr>
        <w:autoSpaceDE w:val="0"/>
        <w:autoSpaceDN w:val="0"/>
        <w:adjustRightInd w:val="0"/>
        <w:spacing w:after="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12. Wykonawca mający siedzibę na terytorium Rzeczypospolitej Polskiej, w odniesieniu do osoby mającej miejsce zamieszkania poza terytorium Rzeczypospolitej Polskiej, której dotyczy dokument wskazany w ppkt.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15. W przypadku wskazania przez wykonawcę dostępności oświadczeń lub dokumentów, o których mowa w pkt. VIII lit. A. ppkt. 1-5 SIWZ w formie elektronicznej pod określonymi adresami internetowymi ogólnodostępnych i bezpłatnych baz danych, zamawiający pobiera samodzielnie z tych baz danych wskazane przez wykonawcę oświadczenia lub dokumenty.</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16. W przypadku wskazania przez wykonawcę oświadczeń lub dokumentów, o których mowa w ppkt.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0814B2" w:rsidRPr="004057BE" w:rsidRDefault="000814B2" w:rsidP="00E47CD4">
      <w:pPr>
        <w:tabs>
          <w:tab w:val="left" w:pos="360"/>
        </w:tabs>
        <w:spacing w:after="0"/>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0814B2" w:rsidRPr="004057BE" w:rsidRDefault="000814B2" w:rsidP="00E47CD4">
      <w:pPr>
        <w:tabs>
          <w:tab w:val="left" w:pos="360"/>
        </w:tabs>
        <w:spacing w:after="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0814B2" w:rsidRPr="004057BE" w:rsidRDefault="000814B2" w:rsidP="00E47CD4">
      <w:pPr>
        <w:tabs>
          <w:tab w:val="left" w:pos="426"/>
        </w:tabs>
        <w:spacing w:after="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0814B2" w:rsidRPr="004057BE" w:rsidRDefault="000814B2" w:rsidP="00E47CD4">
      <w:pPr>
        <w:tabs>
          <w:tab w:val="left" w:pos="426"/>
        </w:tabs>
        <w:spacing w:after="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814B2" w:rsidRPr="004057BE" w:rsidRDefault="000814B2" w:rsidP="00E47CD4">
      <w:pPr>
        <w:autoSpaceDE w:val="0"/>
        <w:autoSpaceDN w:val="0"/>
        <w:adjustRightInd w:val="0"/>
        <w:spacing w:after="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0814B2" w:rsidRPr="004057BE" w:rsidRDefault="000814B2" w:rsidP="00E47CD4">
      <w:pPr>
        <w:autoSpaceDE w:val="0"/>
        <w:autoSpaceDN w:val="0"/>
        <w:adjustRightInd w:val="0"/>
        <w:spacing w:after="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814B2" w:rsidRPr="004057BE" w:rsidRDefault="000814B2" w:rsidP="00E47CD4">
      <w:pPr>
        <w:tabs>
          <w:tab w:val="left" w:pos="284"/>
        </w:tabs>
        <w:spacing w:after="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814B2" w:rsidRDefault="000814B2" w:rsidP="00E47CD4">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17449E" w:rsidRDefault="0017449E" w:rsidP="00E47CD4">
      <w:pPr>
        <w:pStyle w:val="Tekstpodstawowy3"/>
        <w:spacing w:after="0"/>
        <w:rPr>
          <w:bCs/>
          <w:sz w:val="22"/>
          <w:szCs w:val="22"/>
        </w:rPr>
      </w:pPr>
    </w:p>
    <w:p w:rsidR="0017449E" w:rsidRPr="0017449E" w:rsidRDefault="0017449E" w:rsidP="00E47CD4">
      <w:pPr>
        <w:tabs>
          <w:tab w:val="left" w:pos="360"/>
        </w:tabs>
        <w:spacing w:after="0"/>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17449E" w:rsidRPr="004057BE" w:rsidRDefault="0017449E" w:rsidP="00E47CD4">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rsidR="0017449E" w:rsidRDefault="0017449E" w:rsidP="00E47CD4">
      <w:pPr>
        <w:tabs>
          <w:tab w:val="left" w:pos="426"/>
        </w:tabs>
        <w:spacing w:after="0"/>
        <w:jc w:val="both"/>
        <w:rPr>
          <w:rFonts w:ascii="Times New Roman" w:hAnsi="Times New Roman"/>
        </w:rPr>
      </w:pPr>
      <w:r w:rsidRPr="004057BE">
        <w:rPr>
          <w:rFonts w:ascii="Times New Roman" w:hAnsi="Times New Roman"/>
        </w:rPr>
        <w:t>- wskazanie producenta oraz nazwy wyrobu,</w:t>
      </w:r>
    </w:p>
    <w:p w:rsidR="007902EA" w:rsidRPr="004057BE" w:rsidRDefault="007902EA" w:rsidP="00E47CD4">
      <w:pPr>
        <w:tabs>
          <w:tab w:val="left" w:pos="426"/>
        </w:tabs>
        <w:spacing w:after="0"/>
        <w:jc w:val="both"/>
        <w:rPr>
          <w:rFonts w:ascii="Times New Roman" w:hAnsi="Times New Roman"/>
        </w:rPr>
      </w:pPr>
      <w:r w:rsidRPr="004057BE">
        <w:rPr>
          <w:rFonts w:ascii="Times New Roman" w:hAnsi="Times New Roman"/>
        </w:rPr>
        <w:t xml:space="preserve">- wskazanie producenta oraz nazwy </w:t>
      </w:r>
      <w:r>
        <w:rPr>
          <w:rFonts w:ascii="Times New Roman" w:hAnsi="Times New Roman"/>
        </w:rPr>
        <w:t>urządze</w:t>
      </w:r>
      <w:r w:rsidR="000F4FBA">
        <w:rPr>
          <w:rFonts w:ascii="Times New Roman" w:hAnsi="Times New Roman"/>
        </w:rPr>
        <w:t>ń</w:t>
      </w:r>
      <w:r>
        <w:rPr>
          <w:rFonts w:ascii="Times New Roman" w:hAnsi="Times New Roman"/>
        </w:rPr>
        <w:t xml:space="preserve"> (w przypadku składania oferty na zadanie 1</w:t>
      </w:r>
      <w:r w:rsidR="000F4FBA">
        <w:rPr>
          <w:rFonts w:ascii="Times New Roman" w:hAnsi="Times New Roman"/>
        </w:rPr>
        <w:t>3</w:t>
      </w:r>
      <w:r>
        <w:rPr>
          <w:rFonts w:ascii="Times New Roman" w:hAnsi="Times New Roman"/>
        </w:rPr>
        <w:t>)</w:t>
      </w:r>
    </w:p>
    <w:p w:rsidR="0017449E" w:rsidRPr="004057BE" w:rsidRDefault="0017449E" w:rsidP="00E47CD4">
      <w:pPr>
        <w:tabs>
          <w:tab w:val="left" w:pos="426"/>
        </w:tabs>
        <w:spacing w:after="0"/>
        <w:jc w:val="both"/>
        <w:rPr>
          <w:rFonts w:ascii="Times New Roman" w:hAnsi="Times New Roman"/>
        </w:rPr>
      </w:pPr>
      <w:r w:rsidRPr="004057BE">
        <w:rPr>
          <w:rFonts w:ascii="Times New Roman" w:hAnsi="Times New Roman"/>
        </w:rPr>
        <w:t xml:space="preserve">- wskazanie </w:t>
      </w:r>
      <w:r w:rsidRPr="007A1C6E">
        <w:rPr>
          <w:rFonts w:ascii="Times New Roman" w:hAnsi="Times New Roman"/>
          <w:b/>
          <w:u w:val="single"/>
        </w:rPr>
        <w:t>wszystkich oferowanych rozmiarów</w:t>
      </w:r>
      <w:r w:rsidRPr="004057BE">
        <w:rPr>
          <w:rFonts w:ascii="Times New Roman" w:hAnsi="Times New Roman"/>
        </w:rPr>
        <w:t xml:space="preserve">, typów wyrobów wraz z ich numerami katalogowymi (jeśli posiadają numery katalogowe); </w:t>
      </w:r>
    </w:p>
    <w:p w:rsidR="0017449E" w:rsidRPr="004057BE" w:rsidRDefault="0017449E" w:rsidP="00E47CD4">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w:t>
      </w:r>
      <w:r w:rsidR="00FF7922" w:rsidRPr="00FF7922">
        <w:rPr>
          <w:rFonts w:ascii="Times New Roman" w:hAnsi="Times New Roman"/>
          <w:i/>
        </w:rPr>
        <w:t>(oraz urządzenia w przypadku składania oferty na zadanie 1</w:t>
      </w:r>
      <w:r w:rsidR="00E7069B">
        <w:rPr>
          <w:rFonts w:ascii="Times New Roman" w:hAnsi="Times New Roman"/>
          <w:i/>
        </w:rPr>
        <w:t>3</w:t>
      </w:r>
      <w:r w:rsidR="00FF7922" w:rsidRPr="00FF7922">
        <w:rPr>
          <w:rFonts w:ascii="Times New Roman" w:hAnsi="Times New Roman"/>
          <w:i/>
        </w:rPr>
        <w:t xml:space="preserve">) </w:t>
      </w:r>
      <w:r w:rsidRPr="004057BE">
        <w:rPr>
          <w:rFonts w:ascii="Times New Roman" w:hAnsi="Times New Roman"/>
        </w:rPr>
        <w:t>bądź jego autoryzowanego przedstawiciela. W przypadku, gdy producent lub autoryzowany przedstawiciel producenta oferowanego wyrobu</w:t>
      </w:r>
      <w:r w:rsidR="007E300F">
        <w:rPr>
          <w:rFonts w:ascii="Times New Roman" w:hAnsi="Times New Roman"/>
        </w:rPr>
        <w:t xml:space="preserve"> bądź urządzenia </w:t>
      </w:r>
      <w:r w:rsidRPr="004057BE">
        <w:rPr>
          <w:rFonts w:ascii="Times New Roman" w:hAnsi="Times New Roman"/>
        </w:rPr>
        <w:t xml:space="preserve">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17449E" w:rsidRPr="004057BE" w:rsidRDefault="0017449E" w:rsidP="00E47CD4">
      <w:pPr>
        <w:tabs>
          <w:tab w:val="left" w:pos="0"/>
          <w:tab w:val="left" w:pos="284"/>
          <w:tab w:val="left" w:pos="426"/>
        </w:tabs>
        <w:spacing w:after="0"/>
        <w:jc w:val="both"/>
        <w:rPr>
          <w:rFonts w:ascii="Times New Roman" w:hAnsi="Times New Roman"/>
          <w:b/>
          <w:u w:val="single"/>
        </w:rPr>
      </w:pPr>
    </w:p>
    <w:p w:rsidR="0017449E" w:rsidRPr="004057BE" w:rsidRDefault="0017449E" w:rsidP="00E47CD4">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17449E" w:rsidRPr="004057BE" w:rsidRDefault="0017449E" w:rsidP="00E47CD4">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r w:rsidRPr="004057BE">
        <w:rPr>
          <w:rFonts w:ascii="Times New Roman" w:hAnsi="Times New Roman"/>
          <w:b/>
          <w:highlight w:val="yellow"/>
        </w:rPr>
        <w:t xml:space="preserve">ppkt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1. nie będą zawierały informacji, o których mowa w </w:t>
      </w:r>
      <w:r w:rsidR="00386627">
        <w:rPr>
          <w:rFonts w:ascii="Times New Roman" w:hAnsi="Times New Roman"/>
          <w:b/>
          <w:highlight w:val="yellow"/>
        </w:rPr>
        <w:t>ppkt 1</w:t>
      </w:r>
      <w:r w:rsidRPr="004057BE">
        <w:rPr>
          <w:rFonts w:ascii="Times New Roman" w:hAnsi="Times New Roman"/>
          <w:b/>
          <w:highlight w:val="yellow"/>
        </w:rPr>
        <w:t>.2,</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17449E" w:rsidRPr="004057BE" w:rsidRDefault="0017449E" w:rsidP="00E47CD4">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14B2" w:rsidRPr="004057BE" w:rsidRDefault="000814B2" w:rsidP="00E47CD4">
      <w:pPr>
        <w:pStyle w:val="ZLITUST8211"/>
        <w:spacing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e-Certis oraz wymaga przede wszystkim takich rodzajów zaświadczeń lub dowodów w formie dokumentów, które są objęte tym repozytorium.</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115224" w:rsidRPr="003D3D34" w:rsidRDefault="00115224" w:rsidP="00E47CD4">
      <w:pPr>
        <w:pStyle w:val="Tekstpodstawowy3"/>
        <w:numPr>
          <w:ilvl w:val="0"/>
          <w:numId w:val="25"/>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7A6489">
        <w:rPr>
          <w:b/>
          <w:color w:val="0070C0"/>
          <w:sz w:val="21"/>
          <w:szCs w:val="21"/>
          <w:highlight w:val="green"/>
        </w:rPr>
        <w:t>platformazakupowa.pl</w:t>
      </w:r>
    </w:p>
    <w:p w:rsidR="00115224" w:rsidRPr="007A6489" w:rsidRDefault="00115224" w:rsidP="00E47CD4">
      <w:pPr>
        <w:pStyle w:val="Akapitzlist"/>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7A6489">
        <w:rPr>
          <w:rFonts w:ascii="Times New Roman" w:hAnsi="Times New Roman"/>
          <w:color w:val="000000"/>
          <w:sz w:val="21"/>
          <w:szCs w:val="21"/>
        </w:rPr>
        <w:t xml:space="preserve">Wykonawca, przystępując do niniejszego postępowania o udzielenie zamówienia publicznego: </w:t>
      </w:r>
    </w:p>
    <w:p w:rsidR="00115224" w:rsidRPr="007A6489" w:rsidRDefault="00115224" w:rsidP="00E47CD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7A6489">
        <w:rPr>
          <w:rFonts w:ascii="Times New Roman" w:hAnsi="Times New Roman"/>
          <w:b/>
          <w:color w:val="000000"/>
          <w:sz w:val="21"/>
          <w:szCs w:val="21"/>
        </w:rPr>
        <w:t xml:space="preserve">a) akceptuje warunki korzystania </w:t>
      </w:r>
      <w:r w:rsidRPr="007A6489">
        <w:rPr>
          <w:rFonts w:ascii="Times New Roman" w:hAnsi="Times New Roman"/>
          <w:b/>
          <w:color w:val="000000"/>
          <w:sz w:val="21"/>
          <w:szCs w:val="21"/>
          <w:highlight w:val="green"/>
        </w:rPr>
        <w:t xml:space="preserve">z </w:t>
      </w:r>
      <w:r w:rsidRPr="007A6489">
        <w:rPr>
          <w:rFonts w:ascii="Times New Roman" w:hAnsi="Times New Roman"/>
          <w:b/>
          <w:color w:val="1155CD"/>
          <w:sz w:val="21"/>
          <w:szCs w:val="21"/>
          <w:highlight w:val="green"/>
        </w:rPr>
        <w:t>platformazakupowa.pl</w:t>
      </w:r>
      <w:r w:rsidRPr="007A6489">
        <w:rPr>
          <w:rFonts w:ascii="Times New Roman" w:hAnsi="Times New Roman"/>
          <w:b/>
          <w:color w:val="1155CD"/>
          <w:sz w:val="21"/>
          <w:szCs w:val="21"/>
        </w:rPr>
        <w:t xml:space="preserve"> </w:t>
      </w:r>
      <w:r w:rsidRPr="007A6489">
        <w:rPr>
          <w:rFonts w:ascii="Times New Roman" w:hAnsi="Times New Roman"/>
          <w:b/>
          <w:color w:val="000000"/>
          <w:sz w:val="21"/>
          <w:szCs w:val="21"/>
        </w:rPr>
        <w:t>określone w Regulaminie zamieszczonym na stronie internetowej pod linkiem w zakładce „Regulamin" oraz uznaje go za wiążący,</w:t>
      </w:r>
    </w:p>
    <w:p w:rsidR="00115224" w:rsidRPr="004508EC" w:rsidRDefault="00115224" w:rsidP="00E47CD4">
      <w:pPr>
        <w:pStyle w:val="Akapitzlist"/>
        <w:autoSpaceDE w:val="0"/>
        <w:autoSpaceDN w:val="0"/>
        <w:adjustRightInd w:val="0"/>
        <w:spacing w:after="0" w:line="240" w:lineRule="auto"/>
        <w:ind w:left="0"/>
        <w:jc w:val="both"/>
        <w:rPr>
          <w:rFonts w:ascii="Times New Roman" w:hAnsi="Times New Roman"/>
          <w:color w:val="1155CD"/>
          <w:sz w:val="21"/>
          <w:szCs w:val="21"/>
        </w:rPr>
      </w:pPr>
      <w:r w:rsidRPr="004508EC">
        <w:rPr>
          <w:rFonts w:ascii="Times New Roman" w:hAnsi="Times New Roman"/>
          <w:color w:val="000000"/>
          <w:sz w:val="21"/>
          <w:szCs w:val="21"/>
        </w:rPr>
        <w:t>b) zapoznał i stosuje się do Instrukcji składania ofert/wniosków dostępnej na h</w:t>
      </w:r>
      <w:r w:rsidRPr="004508EC">
        <w:rPr>
          <w:rFonts w:ascii="Times New Roman" w:hAnsi="Times New Roman"/>
          <w:color w:val="1155CD"/>
          <w:sz w:val="21"/>
          <w:szCs w:val="21"/>
        </w:rPr>
        <w:t xml:space="preserve">ttps://platformazakupowa.pl/strona/45-instrukcje </w:t>
      </w:r>
    </w:p>
    <w:p w:rsidR="00115224" w:rsidRPr="004508EC" w:rsidRDefault="00115224" w:rsidP="00E47CD4">
      <w:pPr>
        <w:pStyle w:val="Akapitzlist"/>
        <w:autoSpaceDE w:val="0"/>
        <w:autoSpaceDN w:val="0"/>
        <w:adjustRightInd w:val="0"/>
        <w:spacing w:after="0" w:line="240" w:lineRule="auto"/>
        <w:ind w:left="0"/>
        <w:jc w:val="both"/>
        <w:rPr>
          <w:rFonts w:ascii="Times New Roman" w:hAnsi="Times New Roman"/>
          <w:sz w:val="21"/>
          <w:szCs w:val="21"/>
        </w:rPr>
      </w:pPr>
      <w:r w:rsidRPr="004508EC">
        <w:rPr>
          <w:rFonts w:ascii="Times New Roman" w:hAnsi="Times New Roman"/>
          <w:color w:val="1155CD"/>
          <w:sz w:val="21"/>
          <w:szCs w:val="21"/>
        </w:rPr>
        <w:t>3.</w:t>
      </w:r>
      <w:r w:rsidRPr="004508EC">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4508EC">
        <w:rPr>
          <w:rFonts w:ascii="Times New Roman" w:hAnsi="Times New Roman"/>
          <w:color w:val="1155CD"/>
          <w:sz w:val="21"/>
          <w:szCs w:val="21"/>
        </w:rPr>
        <w:t>https://platformazakupowa.pl/strona/45-instrukcje</w:t>
      </w:r>
    </w:p>
    <w:p w:rsidR="00115224" w:rsidRPr="004508EC" w:rsidRDefault="00115224" w:rsidP="00E47CD4">
      <w:pPr>
        <w:pStyle w:val="Tekstpodstawowy3"/>
        <w:spacing w:after="0"/>
        <w:rPr>
          <w:b/>
          <w:color w:val="FF0000"/>
          <w:sz w:val="21"/>
          <w:szCs w:val="21"/>
        </w:rPr>
      </w:pPr>
      <w:r w:rsidRPr="004508EC">
        <w:rPr>
          <w:b/>
          <w:sz w:val="21"/>
          <w:szCs w:val="21"/>
        </w:rPr>
        <w:t xml:space="preserve">4. W niniejszym postępowaniu oświadczenia, wnioski, zawiadomienia oraz informacje Zamawiający i Wykonawcy przekazują, powołując się na numer postępowania, za pośrednictwem platformy </w:t>
      </w:r>
      <w:r w:rsidRPr="007219BF">
        <w:rPr>
          <w:b/>
          <w:color w:val="0070C0"/>
          <w:sz w:val="21"/>
          <w:szCs w:val="21"/>
          <w:highlight w:val="green"/>
        </w:rPr>
        <w:t>platformazakupowa.pl</w:t>
      </w:r>
      <w:r w:rsidRPr="004508EC">
        <w:rPr>
          <w:b/>
          <w:color w:val="0070C0"/>
          <w:sz w:val="21"/>
          <w:szCs w:val="21"/>
        </w:rPr>
        <w:t xml:space="preserve"> </w:t>
      </w:r>
      <w:r w:rsidRPr="004508EC">
        <w:rPr>
          <w:sz w:val="21"/>
          <w:szCs w:val="21"/>
        </w:rPr>
        <w:t xml:space="preserve">Zamawiający </w:t>
      </w:r>
      <w:r w:rsidRPr="004508EC">
        <w:rPr>
          <w:b/>
          <w:sz w:val="21"/>
          <w:szCs w:val="21"/>
          <w:u w:val="single"/>
        </w:rPr>
        <w:t>zaleca poinformowanie</w:t>
      </w:r>
      <w:r w:rsidRPr="004508EC">
        <w:rPr>
          <w:sz w:val="21"/>
          <w:szCs w:val="21"/>
        </w:rPr>
        <w:t xml:space="preserve"> o przesłanej korespondencji za pomocą poczty elektronicznej, e-mail: </w:t>
      </w:r>
      <w:hyperlink r:id="rId12" w:history="1">
        <w:r w:rsidRPr="004508EC">
          <w:rPr>
            <w:rStyle w:val="Hipercze"/>
            <w:sz w:val="21"/>
            <w:szCs w:val="21"/>
          </w:rPr>
          <w:t>p.fraczek@spsk2-szczecin.pl</w:t>
        </w:r>
      </w:hyperlink>
      <w:r w:rsidRPr="004508EC">
        <w:rPr>
          <w:sz w:val="21"/>
          <w:szCs w:val="21"/>
          <w:highlight w:val="yellow"/>
        </w:rPr>
        <w:t xml:space="preserve"> </w:t>
      </w:r>
    </w:p>
    <w:p w:rsidR="00115224" w:rsidRPr="004508EC" w:rsidRDefault="00115224" w:rsidP="00E47CD4">
      <w:pPr>
        <w:pStyle w:val="Tekstpodstawowy3"/>
        <w:spacing w:after="0"/>
        <w:rPr>
          <w:sz w:val="21"/>
          <w:szCs w:val="21"/>
        </w:rPr>
      </w:pPr>
      <w:r w:rsidRPr="004508EC">
        <w:rPr>
          <w:sz w:val="21"/>
          <w:szCs w:val="21"/>
        </w:rPr>
        <w:t xml:space="preserve">5. Dokumenty elektroniczne, oświadczenia lub elektroniczne kopie dokumentów lub oświadczeń składane są przez Wykonawcę za pośrednictwem Formularza do zadawania pytań przy użyciu platformy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W sytuacji awarii</w:t>
      </w:r>
      <w:r w:rsidRPr="004508EC">
        <w:rPr>
          <w:color w:val="0070C0"/>
          <w:sz w:val="21"/>
          <w:szCs w:val="21"/>
        </w:rPr>
        <w:t xml:space="preserve">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 xml:space="preserve">Zamawiający dopuszcza komunikację za pomocą poczty elektronicznej na adres:  </w:t>
      </w:r>
      <w:hyperlink r:id="rId13" w:history="1">
        <w:r w:rsidRPr="004508EC">
          <w:rPr>
            <w:rStyle w:val="Hipercze"/>
            <w:sz w:val="21"/>
            <w:szCs w:val="21"/>
          </w:rPr>
          <w:t>p.fraczek@spsk2-szczecin.pl</w:t>
        </w:r>
      </w:hyperlink>
      <w:r w:rsidRPr="004508EC">
        <w:rPr>
          <w:sz w:val="21"/>
          <w:szCs w:val="21"/>
        </w:rPr>
        <w:t xml:space="preserve"> (nie dotyczy składania ofert lub jednolitych europejskich dokumentów zamówienia). </w:t>
      </w:r>
    </w:p>
    <w:p w:rsidR="00115224" w:rsidRPr="003D3D34" w:rsidRDefault="00115224" w:rsidP="00E47CD4">
      <w:pPr>
        <w:pStyle w:val="Tekstpodstawowy3"/>
        <w:spacing w:after="0"/>
        <w:rPr>
          <w:b/>
          <w:i/>
          <w:sz w:val="21"/>
          <w:szCs w:val="21"/>
        </w:rPr>
      </w:pPr>
      <w:r w:rsidRPr="003D3D34">
        <w:rPr>
          <w:sz w:val="21"/>
          <w:szCs w:val="21"/>
        </w:rPr>
        <w:t>5.1.Sposób sporządzenia dokumentów elektronicznych, oświadczeń lub elektronicznych kopii dokumentów lub oświadczeń musi być zgodny z wymaganiami określonymi w rozporządzeniach:</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115224" w:rsidRDefault="00115224" w:rsidP="00E47CD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DD524A" w:rsidRPr="003D3D34" w:rsidRDefault="00DD524A" w:rsidP="00E47CD4">
      <w:pPr>
        <w:spacing w:after="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115224" w:rsidRPr="003D3D34" w:rsidRDefault="00ED15A4" w:rsidP="00E47CD4">
      <w:pPr>
        <w:spacing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C43E37" w:rsidRDefault="00C43E37" w:rsidP="00E47CD4">
      <w:pPr>
        <w:spacing w:after="0"/>
        <w:jc w:val="both"/>
        <w:rPr>
          <w:rFonts w:ascii="Times New Roman" w:hAnsi="Times New Roman"/>
          <w:color w:val="000000"/>
        </w:rPr>
      </w:pPr>
    </w:p>
    <w:p w:rsidR="003A4567" w:rsidRPr="004057BE" w:rsidRDefault="00793A79" w:rsidP="00E47CD4">
      <w:pPr>
        <w:spacing w:after="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rsidR="003A4567" w:rsidRDefault="003A4567" w:rsidP="00E47CD4">
      <w:pPr>
        <w:spacing w:after="0"/>
        <w:jc w:val="both"/>
        <w:rPr>
          <w:rFonts w:ascii="Times New Roman" w:hAnsi="Times New Roman"/>
          <w:b/>
          <w:bCs/>
        </w:rPr>
      </w:pPr>
      <w:r w:rsidRPr="004057BE">
        <w:rPr>
          <w:rFonts w:ascii="Times New Roman" w:hAnsi="Times New Roman"/>
          <w:b/>
          <w:bCs/>
        </w:rPr>
        <w:t>a) w sprawach merytorycznych</w:t>
      </w:r>
      <w:r w:rsidR="001A0BBF">
        <w:rPr>
          <w:rFonts w:ascii="Times New Roman" w:hAnsi="Times New Roman"/>
          <w:b/>
          <w:bCs/>
        </w:rPr>
        <w:t xml:space="preserve"> dotyczących dostaw</w:t>
      </w:r>
      <w:r w:rsidRPr="004057BE">
        <w:rPr>
          <w:rFonts w:ascii="Times New Roman" w:hAnsi="Times New Roman"/>
          <w:b/>
          <w:bCs/>
        </w:rPr>
        <w:t xml:space="preserve">: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rsidR="001A0BBF" w:rsidRPr="004057BE" w:rsidRDefault="001A0BBF" w:rsidP="00E47CD4">
      <w:pPr>
        <w:spacing w:after="0"/>
        <w:jc w:val="both"/>
        <w:rPr>
          <w:rFonts w:ascii="Times New Roman" w:hAnsi="Times New Roman"/>
          <w:b/>
          <w:bCs/>
        </w:rPr>
      </w:pPr>
      <w:r>
        <w:rPr>
          <w:rFonts w:ascii="Times New Roman" w:hAnsi="Times New Roman"/>
          <w:b/>
          <w:bCs/>
        </w:rPr>
        <w:t xml:space="preserve">b) </w:t>
      </w:r>
      <w:r w:rsidRPr="004057BE">
        <w:rPr>
          <w:rFonts w:ascii="Times New Roman" w:hAnsi="Times New Roman"/>
          <w:b/>
          <w:bCs/>
        </w:rPr>
        <w:t>w sprawach merytorycznych</w:t>
      </w:r>
      <w:r>
        <w:rPr>
          <w:rFonts w:ascii="Times New Roman" w:hAnsi="Times New Roman"/>
          <w:b/>
          <w:bCs/>
        </w:rPr>
        <w:t xml:space="preserve"> dotyczących dzierżawy</w:t>
      </w:r>
      <w:r w:rsidRPr="004057BE">
        <w:rPr>
          <w:rFonts w:ascii="Times New Roman" w:hAnsi="Times New Roman"/>
          <w:b/>
          <w:bCs/>
        </w:rPr>
        <w:t xml:space="preserve">: </w:t>
      </w:r>
      <w:r w:rsidR="005475B1">
        <w:rPr>
          <w:rFonts w:ascii="Times New Roman" w:hAnsi="Times New Roman"/>
          <w:b/>
          <w:bCs/>
        </w:rPr>
        <w:t>Krzysztof Deptuch</w:t>
      </w:r>
      <w:r w:rsidRPr="004057BE">
        <w:rPr>
          <w:rFonts w:ascii="Times New Roman" w:hAnsi="Times New Roman"/>
          <w:b/>
          <w:bCs/>
        </w:rPr>
        <w:t xml:space="preserve">: Dział </w:t>
      </w:r>
      <w:r w:rsidR="005475B1">
        <w:rPr>
          <w:rFonts w:ascii="Times New Roman" w:hAnsi="Times New Roman"/>
          <w:b/>
          <w:bCs/>
        </w:rPr>
        <w:t>Aparatury Medycznej</w:t>
      </w:r>
      <w:r w:rsidRPr="004057BE">
        <w:rPr>
          <w:rFonts w:ascii="Times New Roman" w:hAnsi="Times New Roman"/>
          <w:b/>
          <w:bCs/>
        </w:rPr>
        <w:t xml:space="preserve"> tel. 91 466-10-</w:t>
      </w:r>
      <w:r w:rsidR="005475B1">
        <w:rPr>
          <w:rFonts w:ascii="Times New Roman" w:hAnsi="Times New Roman"/>
          <w:b/>
          <w:bCs/>
        </w:rPr>
        <w:t>82</w:t>
      </w:r>
      <w:r w:rsidRPr="004057BE">
        <w:rPr>
          <w:rFonts w:ascii="Times New Roman" w:hAnsi="Times New Roman"/>
          <w:b/>
          <w:bCs/>
        </w:rPr>
        <w:t xml:space="preserve">, </w:t>
      </w:r>
    </w:p>
    <w:p w:rsidR="003A4567" w:rsidRPr="004057BE" w:rsidRDefault="002C0033" w:rsidP="00E47CD4">
      <w:pPr>
        <w:spacing w:after="0"/>
        <w:jc w:val="both"/>
        <w:rPr>
          <w:rFonts w:ascii="Times New Roman" w:hAnsi="Times New Roman"/>
          <w:b/>
          <w:bCs/>
        </w:rPr>
      </w:pPr>
      <w:r>
        <w:rPr>
          <w:rFonts w:ascii="Times New Roman" w:hAnsi="Times New Roman"/>
          <w:b/>
          <w:bCs/>
        </w:rPr>
        <w:t>c</w:t>
      </w:r>
      <w:r w:rsidR="003A4567" w:rsidRPr="004057BE">
        <w:rPr>
          <w:rFonts w:ascii="Times New Roman" w:hAnsi="Times New Roman"/>
          <w:b/>
          <w:bCs/>
        </w:rPr>
        <w:t xml:space="preserve">) w sprawach formalnych Przemysław Frączek: Dział Zamówień Publicznych, tel. 91 466-10-87, e-mail: </w:t>
      </w:r>
      <w:hyperlink r:id="rId14" w:history="1">
        <w:r w:rsidR="003A4567" w:rsidRPr="004057BE">
          <w:rPr>
            <w:rStyle w:val="Hipercze"/>
            <w:rFonts w:ascii="Times New Roman" w:hAnsi="Times New Roman"/>
            <w:b/>
            <w:bCs/>
          </w:rPr>
          <w:t>p.fraczek@spsk2-szczecin.pl</w:t>
        </w:r>
      </w:hyperlink>
      <w:r w:rsidR="003A4567" w:rsidRPr="004057BE">
        <w:rPr>
          <w:rFonts w:ascii="Times New Roman" w:hAnsi="Times New Roman"/>
          <w:b/>
          <w:bCs/>
        </w:rPr>
        <w:t xml:space="preserve">  </w:t>
      </w:r>
    </w:p>
    <w:p w:rsidR="003A4567" w:rsidRPr="004057BE" w:rsidRDefault="003A4567" w:rsidP="00E47CD4">
      <w:pPr>
        <w:tabs>
          <w:tab w:val="left" w:pos="284"/>
        </w:tabs>
        <w:spacing w:after="0" w:line="240" w:lineRule="auto"/>
        <w:jc w:val="both"/>
        <w:rPr>
          <w:rFonts w:ascii="Times New Roman" w:hAnsi="Times New Roman"/>
          <w:b/>
        </w:rPr>
      </w:pP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 Wyjaśnianie treści SIWZ oraz zmiana treści SIWZ </w:t>
      </w:r>
    </w:p>
    <w:p w:rsidR="003F4EC2" w:rsidRPr="003D3D34" w:rsidRDefault="003F4EC2" w:rsidP="00E47CD4">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3F4EC2" w:rsidRDefault="003F4EC2" w:rsidP="00E47CD4">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E02645">
        <w:rPr>
          <w:rFonts w:ascii="Times New Roman" w:hAnsi="Times New Roman"/>
          <w:b/>
          <w:bCs/>
          <w:sz w:val="21"/>
          <w:szCs w:val="21"/>
          <w:highlight w:val="yellow"/>
        </w:rPr>
        <w:t>16-09</w:t>
      </w:r>
      <w:r w:rsidR="00C43146">
        <w:rPr>
          <w:rFonts w:ascii="Times New Roman" w:hAnsi="Times New Roman"/>
          <w:b/>
          <w:bCs/>
          <w:sz w:val="21"/>
          <w:szCs w:val="21"/>
          <w:highlight w:val="yellow"/>
        </w:rPr>
        <w:t>-2020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E02645">
        <w:rPr>
          <w:rFonts w:ascii="Times New Roman" w:hAnsi="Times New Roman"/>
          <w:b/>
          <w:bCs/>
          <w:sz w:val="21"/>
          <w:szCs w:val="21"/>
        </w:rPr>
        <w:t>38</w:t>
      </w:r>
      <w:r w:rsidR="00273863">
        <w:rPr>
          <w:rFonts w:ascii="Times New Roman" w:hAnsi="Times New Roman"/>
          <w:b/>
          <w:bCs/>
          <w:sz w:val="21"/>
          <w:szCs w:val="21"/>
        </w:rPr>
        <w:t xml:space="preserve"> </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E02645">
        <w:rPr>
          <w:rFonts w:ascii="Times New Roman" w:hAnsi="Times New Roman"/>
          <w:b/>
          <w:bCs/>
          <w:sz w:val="21"/>
          <w:szCs w:val="21"/>
          <w:highlight w:val="yellow"/>
        </w:rPr>
        <w:t>28-08-</w:t>
      </w:r>
      <w:r w:rsidR="00C43146">
        <w:rPr>
          <w:rFonts w:ascii="Times New Roman" w:hAnsi="Times New Roman"/>
          <w:b/>
          <w:bCs/>
          <w:sz w:val="21"/>
          <w:szCs w:val="21"/>
          <w:highlight w:val="yellow"/>
        </w:rPr>
        <w:t>2020</w:t>
      </w:r>
      <w:r w:rsidRPr="003D3D34">
        <w:rPr>
          <w:rFonts w:ascii="Times New Roman" w:hAnsi="Times New Roman"/>
          <w:b/>
          <w:bCs/>
          <w:sz w:val="21"/>
          <w:szCs w:val="21"/>
          <w:highlight w:val="yellow"/>
        </w:rPr>
        <w:t>r</w:t>
      </w:r>
      <w:r w:rsidRPr="003D3D34">
        <w:rPr>
          <w:rFonts w:ascii="Times New Roman" w:hAnsi="Times New Roman"/>
          <w:b/>
          <w:bCs/>
          <w:sz w:val="21"/>
          <w:szCs w:val="21"/>
        </w:rPr>
        <w:t xml:space="preserve"> ogłoszenia UOPWE).</w:t>
      </w:r>
    </w:p>
    <w:p w:rsidR="00502356" w:rsidRPr="00502356" w:rsidRDefault="00502356" w:rsidP="00E47CD4">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3F4EC2" w:rsidRPr="003D3D34" w:rsidRDefault="00502356" w:rsidP="00E47CD4">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Jeżeli wniosek Wykonawcy o wyjaśnienie treści SIWZ wpłynie do Zamawiającego po upływie terminu określonego ppkt 2 lub dotyczy udzielonych wyjaśnień, Zamawiający może udzielić wyjaśnień lub pozostawić wniosek bez rozpoznania.</w:t>
      </w:r>
    </w:p>
    <w:p w:rsidR="003F4EC2" w:rsidRPr="003D3D34" w:rsidRDefault="00502356" w:rsidP="00E47CD4">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rsidR="003F4EC2" w:rsidRPr="003D3D34" w:rsidRDefault="00502356" w:rsidP="00E47CD4">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rsidR="003F4EC2" w:rsidRPr="004057BE" w:rsidRDefault="00502356" w:rsidP="00E47CD4">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XI. Wymagania dotyczące wadium </w:t>
      </w:r>
    </w:p>
    <w:p w:rsidR="000822FC" w:rsidRPr="004057BE" w:rsidRDefault="000822FC" w:rsidP="00E47CD4">
      <w:pPr>
        <w:pStyle w:val="Akapitzlist"/>
        <w:numPr>
          <w:ilvl w:val="0"/>
          <w:numId w:val="17"/>
        </w:numPr>
        <w:tabs>
          <w:tab w:val="left" w:pos="284"/>
        </w:tabs>
        <w:spacing w:after="0"/>
        <w:ind w:left="0" w:firstLine="0"/>
        <w:rPr>
          <w:rFonts w:ascii="Times New Roman" w:hAnsi="Times New Roman"/>
          <w:bCs/>
        </w:rPr>
      </w:pPr>
      <w:r w:rsidRPr="004057BE">
        <w:rPr>
          <w:rFonts w:ascii="Times New Roman" w:hAnsi="Times New Roman"/>
          <w:bCs/>
        </w:rPr>
        <w:t>Zamawiający wymaga wniesienia wadium.</w:t>
      </w:r>
    </w:p>
    <w:p w:rsidR="000822FC" w:rsidRPr="00264089" w:rsidRDefault="000822FC" w:rsidP="00E47CD4">
      <w:pPr>
        <w:pStyle w:val="Akapitzlist"/>
        <w:numPr>
          <w:ilvl w:val="0"/>
          <w:numId w:val="17"/>
        </w:numPr>
        <w:tabs>
          <w:tab w:val="left" w:pos="284"/>
        </w:tabs>
        <w:spacing w:after="0"/>
        <w:ind w:left="0" w:firstLine="0"/>
        <w:jc w:val="both"/>
        <w:rPr>
          <w:rFonts w:ascii="Times New Roman" w:hAnsi="Times New Roman"/>
        </w:rPr>
      </w:pPr>
      <w:r w:rsidRPr="00264089">
        <w:rPr>
          <w:rFonts w:ascii="Times New Roman" w:hAnsi="Times New Roman"/>
        </w:rPr>
        <w:t>Wykonawcy powinni wnieść wadium w kwocie:</w:t>
      </w:r>
    </w:p>
    <w:p w:rsidR="000822FC" w:rsidRPr="00264089" w:rsidRDefault="000822FC" w:rsidP="00E47CD4">
      <w:pPr>
        <w:tabs>
          <w:tab w:val="left" w:pos="284"/>
        </w:tabs>
        <w:spacing w:after="0"/>
        <w:jc w:val="both"/>
        <w:rPr>
          <w:rFonts w:ascii="Times New Roman" w:hAnsi="Times New Roman"/>
          <w:bCs/>
        </w:rPr>
      </w:pPr>
      <w:r w:rsidRPr="00264089">
        <w:rPr>
          <w:rFonts w:ascii="Times New Roman" w:hAnsi="Times New Roman"/>
        </w:rPr>
        <w:t>a) w przypadku składania ofert na wszystkie zadania</w:t>
      </w:r>
      <w:r w:rsidRPr="00264089">
        <w:rPr>
          <w:rFonts w:ascii="Times New Roman" w:hAnsi="Times New Roman"/>
          <w:b/>
          <w:bCs/>
        </w:rPr>
        <w:t xml:space="preserve"> </w:t>
      </w:r>
      <w:r w:rsidR="008357F6" w:rsidRPr="00264089">
        <w:rPr>
          <w:rFonts w:ascii="Times New Roman" w:hAnsi="Times New Roman"/>
          <w:b/>
          <w:bCs/>
        </w:rPr>
        <w:t>147 8</w:t>
      </w:r>
      <w:r w:rsidR="0039727A" w:rsidRPr="00264089">
        <w:rPr>
          <w:rFonts w:ascii="Times New Roman" w:hAnsi="Times New Roman"/>
          <w:b/>
          <w:bCs/>
        </w:rPr>
        <w:t>00</w:t>
      </w:r>
      <w:r w:rsidR="00DD2132" w:rsidRPr="00264089">
        <w:rPr>
          <w:rFonts w:ascii="Times New Roman" w:hAnsi="Times New Roman"/>
          <w:b/>
          <w:bCs/>
        </w:rPr>
        <w:t>,00</w:t>
      </w:r>
      <w:r w:rsidRPr="00264089">
        <w:rPr>
          <w:rFonts w:ascii="Times New Roman" w:hAnsi="Times New Roman"/>
          <w:b/>
          <w:bCs/>
        </w:rPr>
        <w:t xml:space="preserve"> zł</w:t>
      </w:r>
      <w:r w:rsidRPr="00264089">
        <w:rPr>
          <w:rFonts w:ascii="Times New Roman" w:hAnsi="Times New Roman"/>
          <w:bCs/>
        </w:rPr>
        <w:t xml:space="preserve"> (słownie złotych: </w:t>
      </w:r>
      <w:r w:rsidR="008357F6" w:rsidRPr="00264089">
        <w:rPr>
          <w:rFonts w:ascii="Times New Roman" w:hAnsi="Times New Roman"/>
          <w:bCs/>
        </w:rPr>
        <w:t>sto czterdzieści siedem tysięcy osiemset</w:t>
      </w:r>
      <w:r w:rsidR="00167D65" w:rsidRPr="00264089">
        <w:rPr>
          <w:rFonts w:ascii="Times New Roman" w:hAnsi="Times New Roman"/>
          <w:bCs/>
        </w:rPr>
        <w:t xml:space="preserve"> </w:t>
      </w:r>
      <w:r w:rsidRPr="00264089">
        <w:rPr>
          <w:rFonts w:ascii="Times New Roman" w:hAnsi="Times New Roman"/>
          <w:bCs/>
        </w:rPr>
        <w:t>00/100)</w:t>
      </w:r>
    </w:p>
    <w:p w:rsidR="000822FC" w:rsidRPr="00264089" w:rsidRDefault="000822FC" w:rsidP="00E47CD4">
      <w:pPr>
        <w:tabs>
          <w:tab w:val="left" w:pos="284"/>
        </w:tabs>
        <w:spacing w:after="0"/>
        <w:jc w:val="both"/>
        <w:rPr>
          <w:rFonts w:ascii="Times New Roman" w:hAnsi="Times New Roman"/>
        </w:rPr>
      </w:pPr>
      <w:r w:rsidRPr="00264089">
        <w:rPr>
          <w:rFonts w:ascii="Times New Roman" w:hAnsi="Times New Roman"/>
        </w:rPr>
        <w:t>b) w przypadku złożenia oferty na poszczególne zadania:</w:t>
      </w: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8357F6" w:rsidRPr="00264089" w:rsidTr="008357F6">
        <w:trPr>
          <w:trHeight w:val="255"/>
        </w:trPr>
        <w:tc>
          <w:tcPr>
            <w:tcW w:w="1280" w:type="dxa"/>
            <w:noWrap/>
            <w:vAlign w:val="bottom"/>
            <w:hideMark/>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w:t>
            </w:r>
          </w:p>
        </w:tc>
        <w:tc>
          <w:tcPr>
            <w:tcW w:w="2117" w:type="dxa"/>
            <w:vAlign w:val="center"/>
            <w:hideMark/>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2 100,00 zł </w:t>
            </w:r>
          </w:p>
        </w:tc>
      </w:tr>
      <w:tr w:rsidR="008357F6" w:rsidRPr="00264089" w:rsidTr="008357F6">
        <w:trPr>
          <w:trHeight w:val="255"/>
        </w:trPr>
        <w:tc>
          <w:tcPr>
            <w:tcW w:w="1280" w:type="dxa"/>
            <w:noWrap/>
            <w:vAlign w:val="bottom"/>
            <w:hideMark/>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2</w:t>
            </w:r>
          </w:p>
        </w:tc>
        <w:tc>
          <w:tcPr>
            <w:tcW w:w="2117" w:type="dxa"/>
            <w:vAlign w:val="center"/>
            <w:hideMark/>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3 700,00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3</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49 000,00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4</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18 000,00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5</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3 000,00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6</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14 300,00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7</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23 000,00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8</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4 300,00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9</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7 000,00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10</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3 500,00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11</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900,00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12</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1 500,00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13</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4 000,00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14</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2 900,00 zł </w:t>
            </w:r>
          </w:p>
        </w:tc>
      </w:tr>
      <w:tr w:rsidR="008357F6" w:rsidRPr="00264089"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15</w:t>
            </w:r>
          </w:p>
        </w:tc>
        <w:tc>
          <w:tcPr>
            <w:tcW w:w="2117" w:type="dxa"/>
            <w:vAlign w:val="center"/>
          </w:tcPr>
          <w:p w:rsidR="008357F6" w:rsidRPr="00264089" w:rsidRDefault="008357F6" w:rsidP="00E47CD4">
            <w:pPr>
              <w:spacing w:after="0"/>
              <w:jc w:val="right"/>
              <w:rPr>
                <w:rFonts w:ascii="Arial" w:hAnsi="Arial" w:cs="Arial"/>
                <w:sz w:val="20"/>
                <w:szCs w:val="20"/>
              </w:rPr>
            </w:pPr>
            <w:r w:rsidRPr="00264089">
              <w:rPr>
                <w:rFonts w:ascii="Arial" w:hAnsi="Arial" w:cs="Arial"/>
                <w:sz w:val="20"/>
                <w:szCs w:val="20"/>
              </w:rPr>
              <w:t xml:space="preserve">   2 200,00 zł </w:t>
            </w:r>
          </w:p>
        </w:tc>
      </w:tr>
      <w:tr w:rsidR="008357F6" w:rsidRPr="008357F6" w:rsidTr="008357F6">
        <w:trPr>
          <w:trHeight w:val="255"/>
        </w:trPr>
        <w:tc>
          <w:tcPr>
            <w:tcW w:w="1280" w:type="dxa"/>
            <w:noWrap/>
            <w:vAlign w:val="bottom"/>
          </w:tcPr>
          <w:p w:rsidR="008357F6" w:rsidRPr="00264089" w:rsidRDefault="008357F6" w:rsidP="00E47CD4">
            <w:pPr>
              <w:spacing w:after="0" w:line="240" w:lineRule="auto"/>
              <w:rPr>
                <w:rFonts w:ascii="Times New Roman" w:hAnsi="Times New Roman"/>
                <w:lang w:eastAsia="pl-PL"/>
              </w:rPr>
            </w:pPr>
            <w:r w:rsidRPr="00264089">
              <w:rPr>
                <w:rFonts w:ascii="Times New Roman" w:hAnsi="Times New Roman"/>
                <w:lang w:eastAsia="pl-PL"/>
              </w:rPr>
              <w:t>Zadanie 16</w:t>
            </w:r>
          </w:p>
        </w:tc>
        <w:tc>
          <w:tcPr>
            <w:tcW w:w="2117" w:type="dxa"/>
            <w:vAlign w:val="center"/>
          </w:tcPr>
          <w:p w:rsidR="008357F6" w:rsidRPr="008357F6" w:rsidRDefault="008357F6" w:rsidP="00E47CD4">
            <w:pPr>
              <w:spacing w:after="0"/>
              <w:jc w:val="right"/>
              <w:rPr>
                <w:rFonts w:ascii="Arial" w:hAnsi="Arial" w:cs="Arial"/>
                <w:sz w:val="20"/>
                <w:szCs w:val="20"/>
              </w:rPr>
            </w:pPr>
            <w:r w:rsidRPr="00264089">
              <w:rPr>
                <w:rFonts w:ascii="Arial" w:hAnsi="Arial" w:cs="Arial"/>
                <w:sz w:val="20"/>
                <w:szCs w:val="20"/>
              </w:rPr>
              <w:t xml:space="preserve">   8 400,00 zł</w:t>
            </w:r>
            <w:r w:rsidRPr="008357F6">
              <w:rPr>
                <w:rFonts w:ascii="Arial" w:hAnsi="Arial" w:cs="Arial"/>
                <w:sz w:val="20"/>
                <w:szCs w:val="20"/>
              </w:rPr>
              <w:t xml:space="preserve"> </w:t>
            </w:r>
          </w:p>
        </w:tc>
      </w:tr>
    </w:tbl>
    <w:p w:rsidR="00E20629" w:rsidRDefault="00E20629" w:rsidP="00E47CD4">
      <w:pPr>
        <w:pStyle w:val="Akapitzlist"/>
        <w:tabs>
          <w:tab w:val="left" w:pos="284"/>
        </w:tabs>
        <w:spacing w:after="0" w:line="240" w:lineRule="auto"/>
        <w:ind w:left="0"/>
        <w:jc w:val="both"/>
        <w:rPr>
          <w:rFonts w:ascii="Times New Roman" w:hAnsi="Times New Roman"/>
        </w:rPr>
      </w:pPr>
    </w:p>
    <w:p w:rsidR="0097676B" w:rsidRPr="004057BE" w:rsidRDefault="0097676B" w:rsidP="00E47CD4">
      <w:pPr>
        <w:pStyle w:val="Akapitzlist"/>
        <w:numPr>
          <w:ilvl w:val="0"/>
          <w:numId w:val="17"/>
        </w:numPr>
        <w:tabs>
          <w:tab w:val="left" w:pos="284"/>
        </w:tabs>
        <w:spacing w:after="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7676B" w:rsidRPr="004057BE" w:rsidRDefault="0097676B" w:rsidP="00E47CD4">
      <w:pPr>
        <w:spacing w:after="0"/>
        <w:jc w:val="both"/>
        <w:rPr>
          <w:rFonts w:ascii="Times New Roman" w:hAnsi="Times New Roman"/>
        </w:rPr>
      </w:pPr>
      <w:r w:rsidRPr="004057BE">
        <w:rPr>
          <w:rFonts w:ascii="Times New Roman" w:hAnsi="Times New Roman"/>
        </w:rPr>
        <w:t>4. Wadium może być wnoszone w jednej lub kilku następujących formach:</w:t>
      </w:r>
    </w:p>
    <w:p w:rsidR="0097676B" w:rsidRPr="004057BE" w:rsidRDefault="0097676B" w:rsidP="00E47CD4">
      <w:pPr>
        <w:spacing w:after="0"/>
        <w:jc w:val="both"/>
        <w:rPr>
          <w:rFonts w:ascii="Times New Roman" w:hAnsi="Times New Roman"/>
        </w:rPr>
      </w:pPr>
      <w:r w:rsidRPr="004057BE">
        <w:rPr>
          <w:rFonts w:ascii="Times New Roman" w:hAnsi="Times New Roman"/>
        </w:rPr>
        <w:t>a) pieniądzu</w:t>
      </w:r>
    </w:p>
    <w:p w:rsidR="0097676B" w:rsidRPr="004057BE" w:rsidRDefault="0097676B" w:rsidP="00E47CD4">
      <w:pPr>
        <w:spacing w:after="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7676B" w:rsidRPr="004057BE" w:rsidRDefault="0097676B" w:rsidP="00E47CD4">
      <w:pPr>
        <w:spacing w:after="0"/>
        <w:jc w:val="both"/>
        <w:rPr>
          <w:rFonts w:ascii="Times New Roman" w:hAnsi="Times New Roman"/>
        </w:rPr>
      </w:pPr>
      <w:r w:rsidRPr="004057BE">
        <w:rPr>
          <w:rFonts w:ascii="Times New Roman" w:hAnsi="Times New Roman"/>
        </w:rPr>
        <w:t>c) gwarancjach bankowych;</w:t>
      </w:r>
    </w:p>
    <w:p w:rsidR="0097676B" w:rsidRPr="004057BE" w:rsidRDefault="0097676B" w:rsidP="00E47CD4">
      <w:pPr>
        <w:spacing w:after="0"/>
        <w:jc w:val="both"/>
        <w:rPr>
          <w:rFonts w:ascii="Times New Roman" w:hAnsi="Times New Roman"/>
        </w:rPr>
      </w:pPr>
      <w:r w:rsidRPr="004057BE">
        <w:rPr>
          <w:rFonts w:ascii="Times New Roman" w:hAnsi="Times New Roman"/>
        </w:rPr>
        <w:t>d) gwarancjach ubezpieczeniowych;</w:t>
      </w:r>
    </w:p>
    <w:p w:rsidR="0097676B" w:rsidRPr="004057BE" w:rsidRDefault="0097676B" w:rsidP="00E47CD4">
      <w:pPr>
        <w:spacing w:after="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7676B" w:rsidRPr="004057BE" w:rsidRDefault="0097676B" w:rsidP="00E47CD4">
      <w:pPr>
        <w:spacing w:after="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7676B" w:rsidRPr="004057BE" w:rsidRDefault="0097676B" w:rsidP="00E47CD4">
      <w:pPr>
        <w:spacing w:after="0"/>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a wykonawca dołączy do oferty kserokopię polecenia przelewu. </w:t>
      </w:r>
    </w:p>
    <w:p w:rsidR="0097676B" w:rsidRPr="004057BE" w:rsidRDefault="0097676B" w:rsidP="00E47CD4">
      <w:pPr>
        <w:spacing w:after="0"/>
        <w:jc w:val="both"/>
        <w:rPr>
          <w:rFonts w:ascii="Times New Roman" w:hAnsi="Times New Roman"/>
          <w:b/>
          <w:color w:val="FF0000"/>
          <w:u w:val="single"/>
        </w:rPr>
      </w:pPr>
      <w:r w:rsidRPr="004057BE">
        <w:rPr>
          <w:rFonts w:ascii="Times New Roman" w:hAnsi="Times New Roman"/>
          <w:b/>
          <w:color w:val="FF0000"/>
          <w:u w:val="single"/>
        </w:rPr>
        <w:t>UWAGA</w:t>
      </w:r>
    </w:p>
    <w:p w:rsidR="0097676B" w:rsidRPr="004057BE" w:rsidRDefault="0097676B" w:rsidP="00E47CD4">
      <w:pPr>
        <w:spacing w:after="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7676B" w:rsidRPr="004057BE" w:rsidRDefault="0097676B" w:rsidP="00E47CD4">
      <w:pPr>
        <w:spacing w:after="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264089">
        <w:rPr>
          <w:rFonts w:ascii="Times New Roman" w:hAnsi="Times New Roman"/>
          <w:b/>
          <w:bCs/>
          <w:color w:val="FF0000"/>
        </w:rPr>
        <w:t>45</w:t>
      </w:r>
      <w:r w:rsidR="00C40296">
        <w:rPr>
          <w:rFonts w:ascii="Times New Roman" w:hAnsi="Times New Roman"/>
          <w:b/>
          <w:bCs/>
          <w:color w:val="FF0000"/>
        </w:rPr>
        <w:t>/20</w:t>
      </w:r>
    </w:p>
    <w:p w:rsidR="0097676B" w:rsidRPr="004057BE" w:rsidRDefault="0097676B" w:rsidP="00E47CD4">
      <w:pPr>
        <w:spacing w:after="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7676B" w:rsidRPr="004057BE" w:rsidRDefault="0097676B" w:rsidP="00E47CD4">
      <w:pPr>
        <w:spacing w:after="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7676B" w:rsidRPr="004057BE" w:rsidRDefault="00AC4AA0" w:rsidP="00E47CD4">
      <w:pPr>
        <w:spacing w:after="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rsidR="0097676B" w:rsidRPr="004057BE" w:rsidRDefault="00570695"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rsidR="0097676B" w:rsidRPr="004057BE" w:rsidRDefault="00970E83"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rsidR="0097676B" w:rsidRPr="004057BE" w:rsidRDefault="0097676B"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7676B" w:rsidRPr="004057BE" w:rsidRDefault="0097676B"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7676B" w:rsidRPr="004057BE" w:rsidRDefault="0097676B" w:rsidP="00E47CD4">
      <w:pPr>
        <w:spacing w:after="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7676B" w:rsidRPr="004057BE" w:rsidRDefault="0097676B" w:rsidP="00E47CD4">
      <w:pPr>
        <w:spacing w:after="0"/>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XII. Termin związania ofertą</w:t>
      </w:r>
    </w:p>
    <w:p w:rsidR="000814B2" w:rsidRPr="004057BE" w:rsidRDefault="000814B2" w:rsidP="00E47CD4">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0814B2" w:rsidRPr="004057BE" w:rsidRDefault="000814B2" w:rsidP="00E47CD4">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4B2" w:rsidRPr="004057BE" w:rsidRDefault="000814B2" w:rsidP="00E47CD4">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0814B2" w:rsidRPr="004057BE" w:rsidRDefault="000814B2" w:rsidP="00E47CD4">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rsidR="003F0AAA" w:rsidRPr="004057BE" w:rsidRDefault="003F0AAA" w:rsidP="00E47CD4">
      <w:pPr>
        <w:spacing w:after="0"/>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rsidTr="004A25A6">
        <w:trPr>
          <w:trHeight w:val="360"/>
        </w:trPr>
        <w:tc>
          <w:tcPr>
            <w:tcW w:w="9356" w:type="dxa"/>
          </w:tcPr>
          <w:p w:rsidR="000814B2" w:rsidRPr="004057BE" w:rsidRDefault="000814B2" w:rsidP="00E47CD4">
            <w:pPr>
              <w:spacing w:after="0"/>
              <w:jc w:val="both"/>
              <w:rPr>
                <w:rFonts w:ascii="Times New Roman" w:hAnsi="Times New Roman"/>
                <w:b/>
                <w:bCs/>
              </w:rPr>
            </w:pPr>
            <w:r w:rsidRPr="004057BE">
              <w:rPr>
                <w:rFonts w:ascii="Times New Roman" w:hAnsi="Times New Roman"/>
                <w:b/>
                <w:bCs/>
              </w:rPr>
              <w:t xml:space="preserve">XIII. Opis sposobu przygotowania ofert </w:t>
            </w:r>
          </w:p>
        </w:tc>
      </w:tr>
    </w:tbl>
    <w:p w:rsidR="0075278A" w:rsidRPr="004057BE" w:rsidRDefault="0075278A" w:rsidP="00E47CD4">
      <w:pPr>
        <w:tabs>
          <w:tab w:val="left" w:pos="0"/>
          <w:tab w:val="left" w:pos="142"/>
          <w:tab w:val="left" w:pos="284"/>
        </w:tabs>
        <w:spacing w:after="0"/>
        <w:jc w:val="both"/>
        <w:rPr>
          <w:rFonts w:ascii="Times New Roman" w:hAnsi="Times New Roman"/>
          <w:b/>
          <w:bCs/>
        </w:rPr>
      </w:pPr>
    </w:p>
    <w:p w:rsidR="0075278A" w:rsidRPr="004057BE" w:rsidRDefault="0075278A" w:rsidP="00E47CD4">
      <w:pPr>
        <w:pStyle w:val="Tekstpodstawowy3"/>
        <w:spacing w:after="0"/>
        <w:rPr>
          <w:sz w:val="22"/>
          <w:szCs w:val="22"/>
        </w:rPr>
      </w:pPr>
      <w:r w:rsidRPr="004057BE">
        <w:rPr>
          <w:b/>
          <w:bCs/>
          <w:sz w:val="22"/>
          <w:szCs w:val="22"/>
        </w:rPr>
        <w:t xml:space="preserve">1. Ofertę należy złożyć za pośrednictwem platformy zakupowej </w:t>
      </w:r>
      <w:r w:rsidR="00433CE7" w:rsidRPr="001913B8">
        <w:rPr>
          <w:color w:val="0070C0"/>
        </w:rPr>
        <w:t>platformazakupowa.pl</w:t>
      </w:r>
      <w:r w:rsidRPr="00FB33FF">
        <w:rPr>
          <w:color w:val="0070C0"/>
          <w:sz w:val="22"/>
          <w:szCs w:val="22"/>
          <w:highlight w:val="yellow"/>
        </w:rPr>
        <w:t>.</w:t>
      </w:r>
      <w:r w:rsidRPr="00FB33FF">
        <w:rPr>
          <w:b/>
          <w:bCs/>
          <w:sz w:val="22"/>
          <w:szCs w:val="22"/>
          <w:highlight w:val="yellow"/>
        </w:rPr>
        <w:t xml:space="preserve"> Wejście na platformę poprzez link: </w:t>
      </w:r>
      <w:r w:rsidR="001B087B" w:rsidRPr="001B087B">
        <w:rPr>
          <w:rFonts w:eastAsiaTheme="majorEastAsia"/>
          <w:bCs/>
          <w:color w:val="00B0F0"/>
          <w:sz w:val="22"/>
          <w:szCs w:val="22"/>
        </w:rPr>
        <w:t xml:space="preserve">https://platformazakupowa.pl/pn/spsk2_szczecin   </w:t>
      </w:r>
    </w:p>
    <w:p w:rsidR="0075278A" w:rsidRPr="004057BE" w:rsidRDefault="0075278A" w:rsidP="00E47CD4">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75278A" w:rsidRPr="004057BE" w:rsidRDefault="0075278A" w:rsidP="00E47CD4">
      <w:pPr>
        <w:spacing w:after="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75278A" w:rsidRPr="004057BE" w:rsidRDefault="0075278A" w:rsidP="00E47CD4">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z zastrzeżeniem ppkt 5A</w:t>
      </w:r>
      <w:r w:rsidRPr="004057BE">
        <w:rPr>
          <w:rFonts w:ascii="Times New Roman" w:hAnsi="Times New Roman"/>
        </w:rPr>
        <w:t>.</w:t>
      </w:r>
    </w:p>
    <w:p w:rsidR="0075278A" w:rsidRPr="004057BE" w:rsidRDefault="0075278A" w:rsidP="00E47CD4">
      <w:pPr>
        <w:spacing w:after="0"/>
        <w:jc w:val="both"/>
        <w:rPr>
          <w:rFonts w:ascii="Times New Roman" w:hAnsi="Times New Roman"/>
          <w:b/>
          <w:bCs/>
          <w:u w:val="single"/>
        </w:rPr>
      </w:pPr>
      <w:r w:rsidRPr="004057BE">
        <w:rPr>
          <w:rFonts w:ascii="Times New Roman" w:hAnsi="Times New Roman"/>
          <w:b/>
          <w:bCs/>
          <w:u w:val="single"/>
        </w:rPr>
        <w:t>5. Do Formularza oferty należy dołączyć następujące dokumenty i oświadczenia z zastrzeżeniem ppkt 5A:</w:t>
      </w:r>
    </w:p>
    <w:p w:rsidR="0075278A" w:rsidRPr="004057BE" w:rsidRDefault="0075278A" w:rsidP="00E47CD4">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75278A" w:rsidRDefault="0075278A" w:rsidP="00E47CD4">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zgodnie z ppkt. 5A</w:t>
      </w:r>
    </w:p>
    <w:p w:rsidR="0075278A" w:rsidRPr="004057BE" w:rsidRDefault="00821981" w:rsidP="00E47CD4">
      <w:pPr>
        <w:spacing w:after="0"/>
        <w:jc w:val="both"/>
        <w:rPr>
          <w:rFonts w:ascii="Times New Roman" w:hAnsi="Times New Roman"/>
        </w:rPr>
      </w:pPr>
      <w:r>
        <w:rPr>
          <w:rFonts w:ascii="Times New Roman" w:hAnsi="Times New Roman"/>
        </w:rPr>
        <w:t>c</w:t>
      </w:r>
      <w:r w:rsidR="0075278A" w:rsidRPr="004057BE">
        <w:rPr>
          <w:rFonts w:ascii="Times New Roman" w:hAnsi="Times New Roman"/>
        </w:rPr>
        <w:t xml:space="preserve">) dowód wpłacenia/wniesienia wadium. W przypadku wnoszenia wadium w formie: </w:t>
      </w:r>
    </w:p>
    <w:p w:rsidR="0075278A" w:rsidRPr="004057BE" w:rsidRDefault="0075278A" w:rsidP="00E47CD4">
      <w:pPr>
        <w:spacing w:after="0"/>
        <w:jc w:val="both"/>
        <w:rPr>
          <w:rFonts w:ascii="Times New Roman" w:hAnsi="Times New Roman"/>
        </w:rPr>
      </w:pPr>
      <w:r w:rsidRPr="004057BE">
        <w:rPr>
          <w:rFonts w:ascii="Times New Roman" w:hAnsi="Times New Roman"/>
        </w:rPr>
        <w:t xml:space="preserve">- pieniędzy – potwierdzenie przelewu </w:t>
      </w:r>
    </w:p>
    <w:p w:rsidR="0075278A" w:rsidRPr="004057BE" w:rsidRDefault="0075278A" w:rsidP="00E47CD4">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z pkt XI siwz.</w:t>
      </w:r>
    </w:p>
    <w:p w:rsidR="0075278A" w:rsidRPr="004057BE" w:rsidRDefault="0075278A" w:rsidP="00E47CD4">
      <w:pPr>
        <w:spacing w:after="0"/>
        <w:jc w:val="both"/>
        <w:rPr>
          <w:rFonts w:ascii="Times New Roman" w:hAnsi="Times New Roman"/>
          <w:b/>
          <w:highlight w:val="yellow"/>
        </w:rPr>
      </w:pPr>
    </w:p>
    <w:p w:rsidR="0075278A" w:rsidRPr="004057BE" w:rsidRDefault="0075278A" w:rsidP="00E47CD4">
      <w:pPr>
        <w:spacing w:after="0"/>
        <w:jc w:val="both"/>
        <w:rPr>
          <w:rFonts w:ascii="Times New Roman" w:hAnsi="Times New Roman"/>
          <w:b/>
        </w:rPr>
      </w:pPr>
      <w:r w:rsidRPr="004057BE">
        <w:rPr>
          <w:rFonts w:ascii="Times New Roman" w:hAnsi="Times New Roman"/>
          <w:b/>
        </w:rPr>
        <w:t xml:space="preserve">SPOSÓB SKŁADANIA JEDZ: </w:t>
      </w:r>
    </w:p>
    <w:p w:rsidR="0075278A" w:rsidRPr="004057BE" w:rsidRDefault="0075278A" w:rsidP="00E47CD4">
      <w:pPr>
        <w:spacing w:after="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75278A" w:rsidRPr="000A7C63" w:rsidRDefault="0075278A" w:rsidP="00E47CD4">
      <w:pPr>
        <w:spacing w:after="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BC5180" w:rsidRPr="000A7C63" w:rsidRDefault="00CC4B84" w:rsidP="00E47CD4">
      <w:pPr>
        <w:spacing w:after="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rsidR="0075278A" w:rsidRPr="004057BE" w:rsidRDefault="0075278A" w:rsidP="00E47CD4">
      <w:pPr>
        <w:spacing w:after="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2B630F" w:rsidRPr="00952E75">
          <w:rPr>
            <w:rStyle w:val="Hipercze"/>
            <w:rFonts w:ascii="Times New Roman" w:hAnsi="Times New Roman"/>
            <w:color w:val="00B0F0"/>
            <w:sz w:val="20"/>
            <w:szCs w:val="20"/>
          </w:rPr>
          <w:t>https://ec.europa.eu/tools/espd</w:t>
        </w:r>
      </w:hyperlink>
      <w:r w:rsidR="002B630F" w:rsidRPr="00952E75">
        <w:rPr>
          <w:rFonts w:ascii="Times New Roman" w:hAnsi="Times New Roman"/>
          <w:color w:val="00B0F0"/>
          <w:sz w:val="20"/>
          <w:szCs w:val="20"/>
        </w:rPr>
        <w:t>/</w:t>
      </w:r>
      <w:r w:rsidR="002B630F" w:rsidRPr="00952E75">
        <w:rPr>
          <w:rFonts w:ascii="Times New Roman" w:hAnsi="Times New Roman"/>
          <w:sz w:val="20"/>
          <w:szCs w:val="20"/>
        </w:rPr>
        <w:t xml:space="preserve"> </w:t>
      </w:r>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75278A" w:rsidRPr="004057BE" w:rsidRDefault="0075278A" w:rsidP="00E47CD4">
      <w:pPr>
        <w:spacing w:after="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75278A" w:rsidRPr="004057BE" w:rsidRDefault="0075278A" w:rsidP="00E47CD4">
      <w:pPr>
        <w:spacing w:after="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75278A" w:rsidRPr="004057BE" w:rsidRDefault="0075278A" w:rsidP="00E47CD4">
      <w:pPr>
        <w:spacing w:after="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75278A" w:rsidRPr="004057BE" w:rsidRDefault="0075278A" w:rsidP="00E47CD4">
      <w:pPr>
        <w:spacing w:after="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75278A" w:rsidRPr="004057BE" w:rsidRDefault="0075278A" w:rsidP="00E47CD4">
      <w:pPr>
        <w:spacing w:after="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.doc, .docx, .rtf, .xps, .odt.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t.j. z dn. 2017.11.09)</w:t>
      </w:r>
    </w:p>
    <w:p w:rsidR="0075278A" w:rsidRPr="004057BE" w:rsidRDefault="0075278A" w:rsidP="00E47CD4">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również JEDZ składanego na wezwanie w trybie art. 26 ust. 3 ustawy Pzp</w:t>
      </w:r>
      <w:r w:rsidRPr="004057BE">
        <w:rPr>
          <w:rFonts w:ascii="Times New Roman" w:hAnsi="Times New Roman"/>
        </w:rPr>
        <w:t xml:space="preserve">; </w:t>
      </w:r>
    </w:p>
    <w:p w:rsidR="0075278A" w:rsidRPr="004057BE" w:rsidRDefault="0075278A" w:rsidP="00E47CD4">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75278A" w:rsidRPr="004057BE" w:rsidRDefault="0075278A" w:rsidP="00E47CD4">
      <w:pPr>
        <w:spacing w:after="0"/>
        <w:jc w:val="both"/>
        <w:rPr>
          <w:rFonts w:ascii="Times New Roman" w:hAnsi="Times New Roman"/>
          <w:b/>
        </w:rPr>
      </w:pPr>
      <w:r w:rsidRPr="004057BE">
        <w:rPr>
          <w:rFonts w:ascii="Times New Roman" w:hAnsi="Times New Roman"/>
          <w:b/>
        </w:rPr>
        <w:t>a) JEDZ podmiotów na których zasoby się powołuje</w:t>
      </w:r>
    </w:p>
    <w:p w:rsidR="0075278A" w:rsidRPr="004057BE" w:rsidRDefault="0075278A" w:rsidP="00E47CD4">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75278A" w:rsidRPr="004057BE" w:rsidRDefault="0075278A" w:rsidP="00E47CD4">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75278A" w:rsidRPr="004057BE" w:rsidRDefault="0075278A" w:rsidP="00E47CD4">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 xml:space="preserve">Oferta oraz wszystkie dokumenty i oświadczenia powinny być sporządzone w języku polskim, z zachowaniem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rsidR="0075278A" w:rsidRPr="004057BE" w:rsidRDefault="0075278A" w:rsidP="00E47CD4">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75278A" w:rsidRPr="004057BE" w:rsidRDefault="0075278A" w:rsidP="00E47CD4">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w ppkt. 5 lit. a),</w:t>
      </w:r>
    </w:p>
    <w:p w:rsidR="0075278A" w:rsidRPr="004057BE" w:rsidRDefault="0075278A" w:rsidP="00E47CD4">
      <w:pPr>
        <w:pStyle w:val="Tekstpodstawowy3"/>
        <w:spacing w:after="0"/>
        <w:rPr>
          <w:sz w:val="22"/>
          <w:szCs w:val="22"/>
        </w:rPr>
      </w:pPr>
      <w:r w:rsidRPr="004057BE">
        <w:rPr>
          <w:sz w:val="22"/>
          <w:szCs w:val="22"/>
        </w:rPr>
        <w:t>b) oferta wspólna winna być sporządzona zgodnie z SIWZ,</w:t>
      </w:r>
    </w:p>
    <w:p w:rsidR="0075278A" w:rsidRPr="004057BE" w:rsidRDefault="0075278A" w:rsidP="00E47CD4">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Pzp,</w:t>
      </w:r>
    </w:p>
    <w:p w:rsidR="0075278A" w:rsidRPr="004057BE" w:rsidRDefault="0075278A" w:rsidP="00E47CD4">
      <w:pPr>
        <w:pStyle w:val="Tekstpodstawowy3"/>
        <w:spacing w:after="0"/>
        <w:rPr>
          <w:sz w:val="22"/>
          <w:szCs w:val="22"/>
        </w:rPr>
      </w:pPr>
      <w:r w:rsidRPr="004057BE">
        <w:rPr>
          <w:bCs/>
          <w:sz w:val="22"/>
          <w:szCs w:val="22"/>
        </w:rPr>
        <w:t>d) wspólnicy spółki cywilnej traktowani będą tak jak wykonawcy składający ofertę wspólną.</w:t>
      </w:r>
    </w:p>
    <w:p w:rsidR="009B2A3D" w:rsidRPr="003D3D34" w:rsidRDefault="009B2A3D" w:rsidP="00E47CD4">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B2A3D" w:rsidRDefault="009B2A3D" w:rsidP="00E47CD4">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585BD9" w:rsidRPr="004057BE" w:rsidRDefault="009B2A3D" w:rsidP="00E47CD4">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rsidR="009B2A3D" w:rsidRPr="003D3D34" w:rsidRDefault="009B2A3D" w:rsidP="00E47CD4">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B2A3D" w:rsidRPr="003D3D34" w:rsidRDefault="009B2A3D" w:rsidP="00E47CD4">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B2A3D" w:rsidRPr="003D3D34" w:rsidRDefault="009B2A3D" w:rsidP="00E47CD4">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rsidR="0075278A" w:rsidRPr="004057BE" w:rsidRDefault="009B2A3D" w:rsidP="00E47CD4">
      <w:pPr>
        <w:tabs>
          <w:tab w:val="num" w:pos="540"/>
        </w:tabs>
        <w:spacing w:after="0"/>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rsidTr="00FF2B6A">
        <w:trPr>
          <w:trHeight w:val="329"/>
        </w:trPr>
        <w:tc>
          <w:tcPr>
            <w:tcW w:w="9915" w:type="dxa"/>
          </w:tcPr>
          <w:p w:rsidR="000814B2" w:rsidRPr="004057BE" w:rsidRDefault="000814B2" w:rsidP="00E47CD4">
            <w:pPr>
              <w:pStyle w:val="Tekstpodstawowy3"/>
              <w:spacing w:after="0"/>
              <w:rPr>
                <w:b/>
                <w:bCs/>
                <w:sz w:val="22"/>
                <w:szCs w:val="22"/>
              </w:rPr>
            </w:pPr>
            <w:r w:rsidRPr="004057BE">
              <w:rPr>
                <w:b/>
                <w:bCs/>
                <w:sz w:val="22"/>
                <w:szCs w:val="22"/>
              </w:rPr>
              <w:t xml:space="preserve">XIV. Opis sposobu obliczenia ceny </w:t>
            </w:r>
          </w:p>
        </w:tc>
      </w:tr>
    </w:tbl>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siwz.</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BB41E1"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tj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F82A85">
        <w:rPr>
          <w:rFonts w:ascii="Times New Roman" w:hAnsi="Times New Roman"/>
          <w:b/>
          <w:color w:val="FF0000"/>
          <w:spacing w:val="2"/>
        </w:rPr>
        <w:t xml:space="preserve"> oraz 23% w zakresie dzierżawy</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0814B2" w:rsidRPr="004057BE" w:rsidRDefault="00204406"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rsidR="000814B2" w:rsidRPr="004057BE" w:rsidRDefault="000814B2" w:rsidP="00E47CD4">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3D004D" w:rsidRPr="004057BE" w:rsidRDefault="000814B2" w:rsidP="00E47CD4">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3D004D" w:rsidRPr="004057BE" w:rsidRDefault="003D004D" w:rsidP="00E47CD4">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rsidR="000814B2" w:rsidRPr="004057BE" w:rsidRDefault="003D004D" w:rsidP="00E47CD4">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814B2" w:rsidRPr="004057BE" w:rsidTr="00FF2B6A">
        <w:trPr>
          <w:trHeight w:val="360"/>
        </w:trPr>
        <w:tc>
          <w:tcPr>
            <w:tcW w:w="9923" w:type="dxa"/>
          </w:tcPr>
          <w:p w:rsidR="000814B2" w:rsidRPr="004057BE" w:rsidRDefault="000814B2" w:rsidP="00E47CD4">
            <w:pPr>
              <w:pStyle w:val="Tekstpodstawowy3"/>
              <w:spacing w:after="0"/>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877DF" w:rsidRPr="004057BE" w:rsidRDefault="009877DF" w:rsidP="00E47CD4">
      <w:pPr>
        <w:tabs>
          <w:tab w:val="left" w:pos="284"/>
        </w:tabs>
        <w:spacing w:after="0" w:line="240" w:lineRule="auto"/>
        <w:jc w:val="both"/>
        <w:rPr>
          <w:rFonts w:ascii="Times New Roman" w:hAnsi="Times New Roman"/>
          <w:b/>
          <w:bCs/>
          <w:color w:val="000000"/>
          <w:u w:val="single"/>
        </w:rPr>
      </w:pPr>
    </w:p>
    <w:p w:rsidR="002D4085" w:rsidRPr="004057BE" w:rsidRDefault="009877DF" w:rsidP="00E47CD4">
      <w:pPr>
        <w:pStyle w:val="Akapitzlist"/>
        <w:numPr>
          <w:ilvl w:val="0"/>
          <w:numId w:val="23"/>
        </w:numPr>
        <w:tabs>
          <w:tab w:val="left" w:pos="284"/>
        </w:tabs>
        <w:spacing w:after="0" w:line="240" w:lineRule="auto"/>
        <w:jc w:val="both"/>
        <w:rPr>
          <w:rFonts w:ascii="Times New Roman" w:hAnsi="Times New Roman"/>
          <w:b/>
          <w:bCs/>
          <w:color w:val="000000"/>
          <w:u w:val="single"/>
        </w:rPr>
      </w:pPr>
      <w:r w:rsidRPr="004057BE">
        <w:rPr>
          <w:rFonts w:ascii="Times New Roman" w:hAnsi="Times New Roman"/>
          <w:b/>
          <w:bCs/>
          <w:color w:val="000000"/>
          <w:u w:val="single"/>
        </w:rPr>
        <w:t xml:space="preserve">Kryteria oceny ofert  </w:t>
      </w:r>
      <w:r w:rsidR="00C13DDB" w:rsidRPr="004057BE">
        <w:rPr>
          <w:rFonts w:ascii="Times New Roman" w:hAnsi="Times New Roman"/>
          <w:b/>
          <w:bCs/>
          <w:color w:val="000000"/>
          <w:u w:val="single"/>
        </w:rPr>
        <w:t>dla zadań</w:t>
      </w:r>
    </w:p>
    <w:p w:rsidR="002D4085" w:rsidRPr="004057BE" w:rsidRDefault="002D4085" w:rsidP="00E47CD4">
      <w:pPr>
        <w:spacing w:after="0"/>
        <w:jc w:val="both"/>
        <w:rPr>
          <w:rFonts w:ascii="Times New Roman" w:hAnsi="Times New Roman"/>
          <w:color w:val="000000"/>
        </w:rPr>
      </w:pPr>
      <w:r w:rsidRPr="004057BE">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AF490A" w:rsidRPr="004057BE" w:rsidRDefault="00AF490A" w:rsidP="00E47CD4">
      <w:pPr>
        <w:spacing w:after="0"/>
        <w:jc w:val="both"/>
        <w:rPr>
          <w:rFonts w:ascii="Times New Roman" w:hAnsi="Times New Roman"/>
          <w:color w:val="000000"/>
        </w:rPr>
      </w:pPr>
    </w:p>
    <w:p w:rsidR="002D4085" w:rsidRDefault="002D4085" w:rsidP="00E47CD4">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sidR="00EA07BA">
        <w:rPr>
          <w:rFonts w:ascii="Times New Roman" w:hAnsi="Times New Roman"/>
          <w:b/>
          <w:bCs/>
          <w:color w:val="000000"/>
          <w:spacing w:val="2"/>
        </w:rPr>
        <w:t>60</w:t>
      </w:r>
      <w:r w:rsidRPr="004057BE">
        <w:rPr>
          <w:rFonts w:ascii="Times New Roman" w:hAnsi="Times New Roman"/>
          <w:b/>
          <w:bCs/>
          <w:color w:val="000000"/>
          <w:spacing w:val="2"/>
        </w:rPr>
        <w:t>%</w:t>
      </w:r>
    </w:p>
    <w:p w:rsidR="002D4085" w:rsidRDefault="002D4085" w:rsidP="00E47CD4">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sidR="001038A2">
        <w:rPr>
          <w:rFonts w:ascii="Times New Roman" w:hAnsi="Times New Roman"/>
          <w:b/>
          <w:bCs/>
          <w:color w:val="000000"/>
        </w:rPr>
        <w:t>4</w:t>
      </w:r>
      <w:r w:rsidR="00EA07BA">
        <w:rPr>
          <w:rFonts w:ascii="Times New Roman" w:hAnsi="Times New Roman"/>
          <w:b/>
          <w:bCs/>
          <w:color w:val="000000"/>
        </w:rPr>
        <w:t>0</w:t>
      </w:r>
      <w:r w:rsidRPr="004057BE">
        <w:rPr>
          <w:rFonts w:ascii="Times New Roman" w:hAnsi="Times New Roman"/>
          <w:b/>
          <w:bCs/>
          <w:color w:val="000000"/>
        </w:rPr>
        <w:t xml:space="preserve"> %</w:t>
      </w:r>
    </w:p>
    <w:p w:rsidR="002D4085" w:rsidRPr="004057BE" w:rsidRDefault="002D4085" w:rsidP="00E47CD4">
      <w:pPr>
        <w:spacing w:after="0"/>
        <w:jc w:val="both"/>
        <w:rPr>
          <w:rFonts w:ascii="Times New Roman" w:hAnsi="Times New Roman"/>
          <w:b/>
          <w:bCs/>
          <w:color w:val="000000"/>
          <w:spacing w:val="2"/>
        </w:rPr>
      </w:pPr>
    </w:p>
    <w:p w:rsidR="002D4085" w:rsidRPr="004057BE" w:rsidRDefault="002D4085" w:rsidP="00E47CD4">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rsidR="002D4085" w:rsidRPr="004057BE" w:rsidRDefault="002D4085" w:rsidP="00E47CD4">
      <w:pPr>
        <w:spacing w:after="0"/>
        <w:rPr>
          <w:rFonts w:ascii="Times New Roman" w:hAnsi="Times New Roman"/>
        </w:rPr>
      </w:pPr>
      <w:r w:rsidRPr="004057BE">
        <w:rPr>
          <w:rFonts w:ascii="Times New Roman" w:hAnsi="Times New Roman"/>
        </w:rPr>
        <w:t xml:space="preserve">Wartość = [(Cn : Cb) x </w:t>
      </w:r>
      <w:r w:rsidR="00EA07BA">
        <w:rPr>
          <w:rFonts w:ascii="Times New Roman" w:hAnsi="Times New Roman"/>
        </w:rPr>
        <w:t>60</w:t>
      </w:r>
      <w:r w:rsidRPr="004057BE">
        <w:rPr>
          <w:rFonts w:ascii="Times New Roman" w:hAnsi="Times New Roman"/>
        </w:rPr>
        <w:t xml:space="preserve"> % x 100] </w:t>
      </w:r>
    </w:p>
    <w:p w:rsidR="002D4085" w:rsidRPr="004057BE" w:rsidRDefault="002D4085" w:rsidP="00E47CD4">
      <w:pPr>
        <w:spacing w:after="0"/>
        <w:rPr>
          <w:rFonts w:ascii="Times New Roman" w:hAnsi="Times New Roman"/>
        </w:rPr>
      </w:pPr>
      <w:r w:rsidRPr="004057BE">
        <w:rPr>
          <w:rFonts w:ascii="Times New Roman" w:hAnsi="Times New Roman"/>
        </w:rPr>
        <w:t>Gdzie:</w:t>
      </w:r>
    </w:p>
    <w:p w:rsidR="002D4085" w:rsidRPr="004057BE" w:rsidRDefault="002D4085" w:rsidP="00E47CD4">
      <w:pPr>
        <w:spacing w:after="0"/>
        <w:rPr>
          <w:rFonts w:ascii="Times New Roman" w:hAnsi="Times New Roman"/>
        </w:rPr>
      </w:pPr>
      <w:r w:rsidRPr="004057BE">
        <w:rPr>
          <w:rFonts w:ascii="Times New Roman" w:hAnsi="Times New Roman"/>
        </w:rPr>
        <w:t>Cn – cena najniższa (brutto)</w:t>
      </w:r>
    </w:p>
    <w:p w:rsidR="002D4085" w:rsidRPr="004057BE" w:rsidRDefault="002D4085" w:rsidP="00E47CD4">
      <w:pPr>
        <w:spacing w:after="0"/>
        <w:rPr>
          <w:rFonts w:ascii="Times New Roman" w:hAnsi="Times New Roman"/>
        </w:rPr>
      </w:pPr>
      <w:r w:rsidRPr="004057BE">
        <w:rPr>
          <w:rFonts w:ascii="Times New Roman" w:hAnsi="Times New Roman"/>
        </w:rPr>
        <w:t>Cb - cena badana (brutto)</w:t>
      </w:r>
    </w:p>
    <w:p w:rsidR="002D4085" w:rsidRPr="004057BE" w:rsidRDefault="002D4085" w:rsidP="00E47CD4">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2D4085" w:rsidRPr="004057BE" w:rsidRDefault="002D4085" w:rsidP="00E47CD4">
      <w:pPr>
        <w:spacing w:after="0"/>
        <w:jc w:val="both"/>
        <w:rPr>
          <w:rFonts w:ascii="Times New Roman" w:hAnsi="Times New Roman"/>
          <w:spacing w:val="2"/>
          <w:u w:val="single"/>
        </w:rPr>
      </w:pPr>
    </w:p>
    <w:p w:rsidR="002D4085" w:rsidRPr="004057BE" w:rsidRDefault="002D4085" w:rsidP="00E47CD4">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2D4085" w:rsidRPr="004057BE" w:rsidRDefault="002D4085" w:rsidP="00E47CD4">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sidR="001038A2">
        <w:rPr>
          <w:rFonts w:ascii="Times New Roman" w:hAnsi="Times New Roman"/>
        </w:rPr>
        <w:t>4</w:t>
      </w:r>
      <w:r w:rsidR="00EA07BA">
        <w:rPr>
          <w:rFonts w:ascii="Times New Roman" w:hAnsi="Times New Roman"/>
        </w:rPr>
        <w:t>0</w:t>
      </w:r>
      <w:r w:rsidRPr="004057BE">
        <w:rPr>
          <w:rFonts w:ascii="Times New Roman" w:hAnsi="Times New Roman"/>
        </w:rPr>
        <w:t>% x 100</w:t>
      </w:r>
    </w:p>
    <w:p w:rsidR="002D4085" w:rsidRPr="004057BE" w:rsidRDefault="002D4085" w:rsidP="00E47CD4">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2D4085" w:rsidRPr="004057BE" w:rsidRDefault="002D4085" w:rsidP="00E47CD4">
      <w:pPr>
        <w:spacing w:after="0"/>
        <w:rPr>
          <w:rFonts w:ascii="Times New Roman" w:hAnsi="Times New Roman"/>
          <w:b/>
          <w:bCs/>
        </w:rPr>
      </w:pPr>
    </w:p>
    <w:p w:rsidR="002D4085" w:rsidRPr="004057BE" w:rsidRDefault="002D4085" w:rsidP="00E47CD4">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2D4085" w:rsidRDefault="002D4085" w:rsidP="00E47CD4">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6126B3" w:rsidRPr="004057BE" w:rsidRDefault="006126B3" w:rsidP="00E47CD4">
      <w:pPr>
        <w:spacing w:after="0"/>
        <w:jc w:val="both"/>
        <w:rPr>
          <w:rFonts w:ascii="Times New Roman" w:hAnsi="Times New Roman"/>
          <w:b/>
          <w:bCs/>
          <w:color w:val="FF0000"/>
        </w:rPr>
      </w:pPr>
    </w:p>
    <w:p w:rsidR="001703A3" w:rsidRPr="004057BE" w:rsidRDefault="001703A3" w:rsidP="00E47CD4">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rsidTr="00FF2B6A">
        <w:trPr>
          <w:trHeight w:val="360"/>
        </w:trPr>
        <w:tc>
          <w:tcPr>
            <w:tcW w:w="9961" w:type="dxa"/>
          </w:tcPr>
          <w:p w:rsidR="000814B2" w:rsidRPr="004057BE" w:rsidRDefault="000814B2" w:rsidP="00E47CD4">
            <w:pPr>
              <w:pStyle w:val="Tekstpodstawowy3"/>
              <w:spacing w:after="0"/>
              <w:rPr>
                <w:b/>
                <w:bCs/>
                <w:sz w:val="22"/>
                <w:szCs w:val="22"/>
              </w:rPr>
            </w:pPr>
            <w:r w:rsidRPr="004057BE">
              <w:rPr>
                <w:b/>
                <w:bCs/>
                <w:sz w:val="22"/>
                <w:szCs w:val="22"/>
              </w:rPr>
              <w:t xml:space="preserve">XVI. Miejsce oraz termin składania i otwarcia ofert </w:t>
            </w:r>
          </w:p>
        </w:tc>
      </w:tr>
    </w:tbl>
    <w:p w:rsidR="00682486" w:rsidRPr="004057BE" w:rsidRDefault="00682486" w:rsidP="00E47CD4">
      <w:pPr>
        <w:pStyle w:val="Tekstpodstawowy3"/>
        <w:spacing w:after="0"/>
        <w:rPr>
          <w:sz w:val="22"/>
          <w:szCs w:val="22"/>
        </w:rPr>
      </w:pPr>
    </w:p>
    <w:p w:rsidR="00A03703" w:rsidRPr="0000571B" w:rsidRDefault="00A03703" w:rsidP="00E47CD4">
      <w:pPr>
        <w:pStyle w:val="Akapitzlist"/>
        <w:numPr>
          <w:ilvl w:val="1"/>
          <w:numId w:val="22"/>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763CBA">
        <w:rPr>
          <w:rFonts w:ascii="Times New Roman" w:hAnsi="Times New Roman"/>
          <w:b/>
          <w:color w:val="FF0000"/>
          <w:sz w:val="21"/>
          <w:szCs w:val="21"/>
          <w:highlight w:val="yellow"/>
        </w:rPr>
        <w:t>06-10</w:t>
      </w:r>
      <w:r w:rsidR="00097D16" w:rsidRPr="00D84AB7">
        <w:rPr>
          <w:rFonts w:ascii="Times New Roman" w:hAnsi="Times New Roman"/>
          <w:b/>
          <w:color w:val="FF0000"/>
          <w:sz w:val="21"/>
          <w:szCs w:val="21"/>
          <w:highlight w:val="yellow"/>
        </w:rPr>
        <w:t>-</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rsidR="0000571B" w:rsidRDefault="0000571B" w:rsidP="00E47CD4">
      <w:pPr>
        <w:pStyle w:val="Akapitzlist"/>
        <w:numPr>
          <w:ilvl w:val="1"/>
          <w:numId w:val="22"/>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rsidR="007D334C" w:rsidRDefault="007D334C" w:rsidP="00E47CD4">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rsidR="00137915" w:rsidRDefault="00137915" w:rsidP="00E47CD4">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763CBA">
        <w:rPr>
          <w:rFonts w:ascii="Times New Roman" w:hAnsi="Times New Roman"/>
          <w:b/>
          <w:color w:val="FF0000"/>
          <w:sz w:val="21"/>
          <w:szCs w:val="21"/>
          <w:highlight w:val="yellow"/>
        </w:rPr>
        <w:t>06-10</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A03703" w:rsidRPr="003D3D34" w:rsidRDefault="00A03703" w:rsidP="00E47CD4">
      <w:pPr>
        <w:pStyle w:val="Akapitzlist"/>
        <w:numPr>
          <w:ilvl w:val="1"/>
          <w:numId w:val="22"/>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W trakcie otwarcia ofert Zamawiający poda informacje, o których mowa w art. 86 ust. 3-4 ustawy Pzp.</w:t>
      </w:r>
    </w:p>
    <w:p w:rsidR="00A03703" w:rsidRPr="003D3D34" w:rsidRDefault="00A03703" w:rsidP="00E47CD4">
      <w:pPr>
        <w:pStyle w:val="Akapitzlist"/>
        <w:numPr>
          <w:ilvl w:val="1"/>
          <w:numId w:val="22"/>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ppkt.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682486" w:rsidRPr="004057BE" w:rsidRDefault="00682486" w:rsidP="00E47CD4">
      <w:pPr>
        <w:spacing w:after="0"/>
        <w:jc w:val="both"/>
        <w:rPr>
          <w:rFonts w:ascii="Times New Roman" w:hAnsi="Times New Roman"/>
          <w:bCs/>
          <w:color w:val="FF0000"/>
        </w:rPr>
      </w:pP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rsidR="000814B2" w:rsidRPr="004057BE" w:rsidRDefault="000814B2" w:rsidP="00E47CD4">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0814B2" w:rsidRPr="004057BE" w:rsidRDefault="000814B2" w:rsidP="00E47CD4">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0814B2" w:rsidRPr="004057BE" w:rsidRDefault="000814B2" w:rsidP="00E47CD4">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0814B2" w:rsidRPr="004057BE" w:rsidRDefault="000814B2" w:rsidP="00E47CD4">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0814B2" w:rsidRPr="004057BE" w:rsidRDefault="000814B2" w:rsidP="00E47CD4">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0814B2" w:rsidRPr="004057BE" w:rsidRDefault="000814B2" w:rsidP="00E47CD4">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0814B2" w:rsidRPr="004057BE" w:rsidRDefault="000814B2" w:rsidP="00E47CD4">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0814B2" w:rsidRPr="004057BE" w:rsidRDefault="000814B2" w:rsidP="00E47CD4">
      <w:pPr>
        <w:pStyle w:val="Tekstprzypisukocowego"/>
        <w:jc w:val="both"/>
        <w:rPr>
          <w:sz w:val="22"/>
          <w:szCs w:val="22"/>
        </w:rPr>
      </w:pPr>
      <w:r w:rsidRPr="004057BE">
        <w:rPr>
          <w:sz w:val="22"/>
          <w:szCs w:val="22"/>
        </w:rPr>
        <w:t>Zamawiający nie żąda od wykonawcy wniesienia zabezpieczenia należytego wykonania umowy.</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0814B2" w:rsidRPr="004057BE" w:rsidRDefault="000814B2" w:rsidP="00E47CD4">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rsidR="000814B2" w:rsidRPr="004057BE" w:rsidRDefault="000814B2" w:rsidP="00E47CD4">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0814B2" w:rsidRPr="004057BE" w:rsidRDefault="000814B2" w:rsidP="00E47CD4">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0814B2" w:rsidRPr="004057BE" w:rsidRDefault="000814B2" w:rsidP="00E47CD4">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0814B2" w:rsidRPr="004057BE" w:rsidRDefault="000814B2" w:rsidP="00E47CD4">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814B2" w:rsidRPr="004057BE" w:rsidRDefault="000814B2" w:rsidP="00E47CD4">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0814B2" w:rsidRPr="004057BE" w:rsidRDefault="000814B2" w:rsidP="00E47CD4">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0C6E98" w:rsidRPr="004057BE" w:rsidRDefault="000C6E98" w:rsidP="00E47CD4">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XXII. Klauzula informacyjna dotycząca art. 13 rozporządzenia RODO</w:t>
      </w:r>
    </w:p>
    <w:p w:rsidR="000C6E98" w:rsidRPr="004057BE" w:rsidRDefault="000C6E98" w:rsidP="00E47CD4">
      <w:pPr>
        <w:spacing w:after="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6E98" w:rsidRPr="004057BE" w:rsidRDefault="000C6E98" w:rsidP="00E47CD4">
      <w:pPr>
        <w:pStyle w:val="Akapitzlist"/>
        <w:numPr>
          <w:ilvl w:val="0"/>
          <w:numId w:val="18"/>
        </w:numPr>
        <w:spacing w:after="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posiada Pani/Pan:</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0C6E98" w:rsidRPr="004057BE" w:rsidRDefault="000C6E98" w:rsidP="00E47CD4">
      <w:pPr>
        <w:pStyle w:val="Akapitzlist"/>
        <w:spacing w:after="0" w:line="240" w:lineRule="auto"/>
        <w:ind w:left="0"/>
        <w:jc w:val="both"/>
        <w:rPr>
          <w:rFonts w:ascii="Times New Roman" w:hAnsi="Times New Roman"/>
          <w:b/>
          <w:i/>
        </w:rPr>
      </w:pPr>
    </w:p>
    <w:p w:rsidR="000C6E98" w:rsidRPr="004057BE" w:rsidRDefault="000C6E98" w:rsidP="00E47CD4">
      <w:pPr>
        <w:pStyle w:val="Akapitzlist"/>
        <w:spacing w:after="0"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o udzielenie zamówienia publicznego ani zmianą postanowień umowy w zakresie niezgodnym z ustawą Pzp oraz nie może naruszać integralności protokołu oraz jego załączników.</w:t>
      </w:r>
    </w:p>
    <w:p w:rsidR="000C6E98" w:rsidRDefault="000C6E98" w:rsidP="00E47CD4">
      <w:pPr>
        <w:pStyle w:val="Akapitzlist"/>
        <w:spacing w:after="0"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D3C24" w:rsidRPr="004057BE" w:rsidRDefault="00FD3C24" w:rsidP="00E47CD4">
      <w:pPr>
        <w:pStyle w:val="Tekstpodstawowy"/>
        <w:tabs>
          <w:tab w:val="left" w:pos="4320"/>
        </w:tabs>
        <w:spacing w:after="0"/>
        <w:jc w:val="center"/>
        <w:rPr>
          <w:b/>
          <w:bCs/>
          <w:sz w:val="22"/>
          <w:szCs w:val="22"/>
          <w:u w:val="none"/>
        </w:rPr>
      </w:pPr>
      <w:r w:rsidRPr="004057BE">
        <w:rPr>
          <w:b/>
          <w:bCs/>
          <w:sz w:val="22"/>
          <w:szCs w:val="22"/>
          <w:u w:val="none"/>
        </w:rPr>
        <w:t>ROZDZIAŁ II</w:t>
      </w:r>
    </w:p>
    <w:p w:rsidR="00FD3C24" w:rsidRPr="004E621C" w:rsidRDefault="00FD3C24" w:rsidP="00E47CD4">
      <w:pPr>
        <w:pStyle w:val="Tekstpodstawowy"/>
        <w:tabs>
          <w:tab w:val="left" w:pos="4320"/>
        </w:tabs>
        <w:spacing w:after="0"/>
        <w:jc w:val="center"/>
        <w:rPr>
          <w:b/>
          <w:bCs/>
          <w:color w:val="FF0000"/>
          <w:sz w:val="21"/>
          <w:szCs w:val="21"/>
        </w:rPr>
      </w:pPr>
      <w:r w:rsidRPr="004E621C">
        <w:rPr>
          <w:b/>
          <w:bCs/>
          <w:color w:val="FF0000"/>
          <w:sz w:val="21"/>
          <w:szCs w:val="21"/>
        </w:rPr>
        <w:t>Wzór umowy dla zadania 1</w:t>
      </w:r>
      <w:r w:rsidR="00C631D8">
        <w:rPr>
          <w:b/>
          <w:bCs/>
          <w:color w:val="FF0000"/>
          <w:sz w:val="21"/>
          <w:szCs w:val="21"/>
        </w:rPr>
        <w:t>3</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FD3C24" w:rsidRPr="001D37CB" w:rsidRDefault="00FD3C24" w:rsidP="00E47CD4">
      <w:pPr>
        <w:pStyle w:val="Tekstpodstawowywcity"/>
        <w:spacing w:after="0"/>
        <w:ind w:firstLine="0"/>
        <w:rPr>
          <w:sz w:val="21"/>
          <w:szCs w:val="21"/>
        </w:rPr>
      </w:pPr>
      <w:r w:rsidRPr="001D37CB">
        <w:rPr>
          <w:sz w:val="21"/>
          <w:szCs w:val="21"/>
        </w:rPr>
        <w:t xml:space="preserve">Samodzielnym Publicznym Szpitalem Klinicznym Nr 2 PUM w Szczecinie </w:t>
      </w:r>
    </w:p>
    <w:p w:rsidR="00FD3C24" w:rsidRPr="001D37CB" w:rsidRDefault="00FD3C24" w:rsidP="00E47CD4">
      <w:pPr>
        <w:pStyle w:val="Tekstpodstawowywcity"/>
        <w:spacing w:after="0"/>
        <w:ind w:firstLine="0"/>
        <w:rPr>
          <w:sz w:val="21"/>
          <w:szCs w:val="21"/>
        </w:rPr>
      </w:pPr>
      <w:r w:rsidRPr="001D37CB">
        <w:rPr>
          <w:sz w:val="21"/>
          <w:szCs w:val="21"/>
        </w:rPr>
        <w:t>reprezentowanym przez:..........................</w:t>
      </w:r>
    </w:p>
    <w:p w:rsidR="00FD3C24" w:rsidRPr="001D37CB" w:rsidRDefault="00FD3C24" w:rsidP="00E47CD4">
      <w:pPr>
        <w:pStyle w:val="Tekstpodstawowywcity"/>
        <w:spacing w:after="0"/>
        <w:ind w:firstLine="0"/>
        <w:jc w:val="both"/>
        <w:rPr>
          <w:sz w:val="21"/>
          <w:szCs w:val="21"/>
        </w:rPr>
      </w:pPr>
      <w:r w:rsidRPr="001D37CB">
        <w:rPr>
          <w:sz w:val="21"/>
          <w:szCs w:val="21"/>
        </w:rPr>
        <w:t xml:space="preserve">zwanym w dalszej części umowy </w:t>
      </w:r>
      <w:r w:rsidRPr="001D37CB">
        <w:rPr>
          <w:b/>
          <w:bCs/>
          <w:sz w:val="21"/>
          <w:szCs w:val="21"/>
        </w:rPr>
        <w:t>„Zamawiającym”</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reprezentowanym przez:..........................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zwanym w dalszej części umowy </w:t>
      </w:r>
      <w:r w:rsidRPr="001D37CB">
        <w:rPr>
          <w:rFonts w:ascii="Times New Roman" w:hAnsi="Times New Roman"/>
          <w:b/>
          <w:bCs/>
          <w:sz w:val="21"/>
          <w:szCs w:val="21"/>
        </w:rPr>
        <w:t>„Wykonawcą”</w:t>
      </w:r>
    </w:p>
    <w:p w:rsidR="00FD3C24" w:rsidRPr="001D37CB" w:rsidRDefault="00FD3C24" w:rsidP="00E47CD4">
      <w:pPr>
        <w:spacing w:after="0" w:line="240" w:lineRule="auto"/>
        <w:jc w:val="both"/>
        <w:rPr>
          <w:rFonts w:ascii="Times New Roman" w:hAnsi="Times New Roman"/>
          <w:sz w:val="21"/>
          <w:szCs w:val="21"/>
        </w:rPr>
      </w:pPr>
    </w:p>
    <w:p w:rsidR="00FD3C24" w:rsidRPr="003F0D32" w:rsidRDefault="00FD3C24" w:rsidP="00E47CD4">
      <w:pPr>
        <w:spacing w:after="0"/>
        <w:jc w:val="both"/>
        <w:rPr>
          <w:rFonts w:ascii="Times New Roman" w:hAnsi="Times New Roman"/>
          <w:b/>
          <w:bCs/>
        </w:rPr>
      </w:pPr>
      <w:r w:rsidRPr="003F0D32">
        <w:rPr>
          <w:rFonts w:ascii="Times New Roman" w:hAnsi="Times New Roman"/>
        </w:rPr>
        <w:t xml:space="preserve">W związku z wyborem oferty Wykonawcy w przetargu nieograniczonym przeprowadzonym przez SPSK nr 2 PUM w Szczecinie w ramach postępowania o udzielenie zamówienia publicznego </w:t>
      </w:r>
      <w:r w:rsidRPr="003F0D32">
        <w:rPr>
          <w:rFonts w:ascii="Times New Roman" w:hAnsi="Times New Roman"/>
          <w:b/>
        </w:rPr>
        <w:t>na</w:t>
      </w:r>
      <w:r w:rsidRPr="003F0D32">
        <w:rPr>
          <w:rFonts w:ascii="Times New Roman" w:hAnsi="Times New Roman"/>
        </w:rPr>
        <w:t xml:space="preserve"> </w:t>
      </w:r>
      <w:r w:rsidR="006B00B6">
        <w:rPr>
          <w:rFonts w:ascii="Times New Roman" w:hAnsi="Times New Roman"/>
          <w:b/>
        </w:rPr>
        <w:t xml:space="preserve">dzierżawę urządzeń do aterektomii i trombektomii oraz dostawę wyrobów do zabiegów radiologicznych  </w:t>
      </w:r>
      <w:r w:rsidRPr="003F0D32">
        <w:rPr>
          <w:rFonts w:ascii="Times New Roman" w:hAnsi="Times New Roman"/>
        </w:rPr>
        <w:t xml:space="preserve"> </w:t>
      </w:r>
      <w:r w:rsidRPr="003F0D32">
        <w:rPr>
          <w:rFonts w:ascii="Times New Roman" w:hAnsi="Times New Roman"/>
          <w:b/>
          <w:bCs/>
        </w:rPr>
        <w:t>(ZP/220/</w:t>
      </w:r>
      <w:r w:rsidR="006B00B6">
        <w:rPr>
          <w:rFonts w:ascii="Times New Roman" w:hAnsi="Times New Roman"/>
          <w:b/>
          <w:bCs/>
        </w:rPr>
        <w:t>45</w:t>
      </w:r>
      <w:r w:rsidRPr="003F0D32">
        <w:rPr>
          <w:rFonts w:ascii="Times New Roman" w:hAnsi="Times New Roman"/>
          <w:b/>
          <w:bCs/>
        </w:rPr>
        <w:t>/20)</w:t>
      </w:r>
      <w:r w:rsidRPr="003F0D32">
        <w:rPr>
          <w:rFonts w:ascii="Times New Roman" w:hAnsi="Times New Roman"/>
        </w:rPr>
        <w:t xml:space="preserve"> strony zawierają umowę następującej treści:</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1</w:t>
      </w:r>
    </w:p>
    <w:p w:rsidR="00FD3C24" w:rsidRPr="001D37CB" w:rsidRDefault="00FD3C24" w:rsidP="00E47CD4">
      <w:pPr>
        <w:pStyle w:val="Akapitzlist"/>
        <w:numPr>
          <w:ilvl w:val="0"/>
          <w:numId w:val="32"/>
        </w:numPr>
        <w:tabs>
          <w:tab w:val="left" w:pos="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zgodnie z zobowiązaniem zawartym w ofercie stanowiącej integralną część niniejszej umowy, zobowiązuje się:</w:t>
      </w:r>
    </w:p>
    <w:p w:rsidR="007C7779" w:rsidRDefault="00FD3C24" w:rsidP="00E47CD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sprzedać Zamawiającemu </w:t>
      </w:r>
      <w:r w:rsidR="007C7779">
        <w:rPr>
          <w:rFonts w:ascii="Times New Roman" w:hAnsi="Times New Roman"/>
          <w:sz w:val="21"/>
          <w:szCs w:val="21"/>
        </w:rPr>
        <w:t>cewniki do aterektomii oraz cewniki do trombektomii mechanicznej naczyń</w:t>
      </w:r>
    </w:p>
    <w:p w:rsidR="007C7779" w:rsidRDefault="00FD3C24" w:rsidP="00E47CD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wydzierżawić Zamawiającemu </w:t>
      </w:r>
      <w:r w:rsidR="007C7779">
        <w:rPr>
          <w:rFonts w:ascii="Times New Roman" w:hAnsi="Times New Roman"/>
          <w:sz w:val="21"/>
          <w:szCs w:val="21"/>
        </w:rPr>
        <w:t>urządzenia do wykonywania aterektomii oraz trombektomii o których mowa w pkt 1 lit a)</w:t>
      </w:r>
    </w:p>
    <w:p w:rsidR="00FD3C24" w:rsidRPr="007C7779" w:rsidRDefault="00FD3C24" w:rsidP="00E47CD4">
      <w:pPr>
        <w:pStyle w:val="Akapitzlist"/>
        <w:numPr>
          <w:ilvl w:val="0"/>
          <w:numId w:val="32"/>
        </w:numPr>
        <w:tabs>
          <w:tab w:val="left" w:pos="0"/>
          <w:tab w:val="left" w:pos="360"/>
        </w:tabs>
        <w:spacing w:after="0" w:line="240" w:lineRule="auto"/>
        <w:ind w:left="0" w:firstLine="0"/>
        <w:contextualSpacing w:val="0"/>
        <w:jc w:val="both"/>
        <w:rPr>
          <w:rFonts w:ascii="Times New Roman" w:hAnsi="Times New Roman"/>
          <w:sz w:val="21"/>
          <w:szCs w:val="21"/>
        </w:rPr>
      </w:pPr>
      <w:r w:rsidRPr="007C7779">
        <w:rPr>
          <w:rFonts w:ascii="Times New Roman" w:hAnsi="Times New Roman"/>
          <w:sz w:val="21"/>
          <w:szCs w:val="21"/>
        </w:rPr>
        <w:t>Ilekroć w dalszej części umowy użyty będzie zwrot:</w:t>
      </w:r>
    </w:p>
    <w:p w:rsidR="00FD3C24" w:rsidRPr="001D37CB" w:rsidRDefault="00FD3C24" w:rsidP="00E47CD4">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a)</w:t>
      </w:r>
      <w:r>
        <w:rPr>
          <w:rFonts w:ascii="Times New Roman" w:hAnsi="Times New Roman"/>
          <w:b/>
          <w:sz w:val="21"/>
          <w:szCs w:val="21"/>
        </w:rPr>
        <w:t xml:space="preserve"> </w:t>
      </w:r>
      <w:r w:rsidRPr="001D37CB">
        <w:rPr>
          <w:rFonts w:ascii="Times New Roman" w:hAnsi="Times New Roman"/>
          <w:b/>
          <w:sz w:val="21"/>
          <w:szCs w:val="21"/>
        </w:rPr>
        <w:t>„dzierżawiony sprzęt” lub „sprzęt”</w:t>
      </w:r>
      <w:r w:rsidRPr="001D37CB">
        <w:rPr>
          <w:rFonts w:ascii="Times New Roman" w:hAnsi="Times New Roman"/>
          <w:sz w:val="21"/>
          <w:szCs w:val="21"/>
        </w:rPr>
        <w:t xml:space="preserve">, bez bliższego określenia rodzaju sprzętu - oznacza to  </w:t>
      </w:r>
      <w:r w:rsidR="00E12CC1">
        <w:rPr>
          <w:rFonts w:ascii="Times New Roman" w:hAnsi="Times New Roman"/>
          <w:b/>
          <w:sz w:val="21"/>
          <w:szCs w:val="21"/>
        </w:rPr>
        <w:t>urządzenia do wykonywania aterektomii oraz trombektomii</w:t>
      </w:r>
    </w:p>
    <w:p w:rsidR="00FD3C24" w:rsidRPr="001D37CB" w:rsidRDefault="00FD3C24" w:rsidP="00E47CD4">
      <w:pPr>
        <w:pStyle w:val="Akapitzlist"/>
        <w:tabs>
          <w:tab w:val="left" w:pos="142"/>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b)</w:t>
      </w:r>
      <w:r w:rsidRPr="001D37CB">
        <w:rPr>
          <w:rFonts w:ascii="Times New Roman" w:hAnsi="Times New Roman"/>
          <w:b/>
          <w:sz w:val="21"/>
          <w:szCs w:val="21"/>
        </w:rPr>
        <w:t xml:space="preserve"> „wyroby”</w:t>
      </w:r>
      <w:r w:rsidRPr="001D37CB">
        <w:rPr>
          <w:rFonts w:ascii="Times New Roman" w:hAnsi="Times New Roman"/>
          <w:sz w:val="21"/>
          <w:szCs w:val="21"/>
        </w:rPr>
        <w:t xml:space="preserve"> – należy rozumieć pod tym pojęciem </w:t>
      </w:r>
      <w:r w:rsidR="00E12CC1">
        <w:rPr>
          <w:rFonts w:ascii="Times New Roman" w:hAnsi="Times New Roman"/>
          <w:sz w:val="21"/>
          <w:szCs w:val="21"/>
        </w:rPr>
        <w:t>cewniki do aterektomii oraz cewniki do trombektomii mechanicznej naczyń</w:t>
      </w:r>
      <w:r w:rsidRPr="001D37CB">
        <w:rPr>
          <w:rFonts w:ascii="Times New Roman" w:hAnsi="Times New Roman"/>
          <w:bCs/>
          <w:sz w:val="21"/>
          <w:szCs w:val="21"/>
        </w:rPr>
        <w:t xml:space="preserve">, </w:t>
      </w:r>
      <w:r w:rsidRPr="001D37CB">
        <w:rPr>
          <w:rFonts w:ascii="Times New Roman" w:hAnsi="Times New Roman"/>
          <w:sz w:val="21"/>
          <w:szCs w:val="21"/>
        </w:rPr>
        <w:t>któr</w:t>
      </w:r>
      <w:r w:rsidR="00E12CC1">
        <w:rPr>
          <w:rFonts w:ascii="Times New Roman" w:hAnsi="Times New Roman"/>
          <w:sz w:val="21"/>
          <w:szCs w:val="21"/>
        </w:rPr>
        <w:t xml:space="preserve">ych </w:t>
      </w:r>
      <w:r w:rsidRPr="001D37CB">
        <w:rPr>
          <w:rFonts w:ascii="Times New Roman" w:hAnsi="Times New Roman"/>
          <w:sz w:val="21"/>
          <w:szCs w:val="21"/>
        </w:rPr>
        <w:t>szczegółowy opis oraz wykaz zawiera formularz cen jednostkowych stanowiący integralną część umowy</w:t>
      </w:r>
    </w:p>
    <w:p w:rsidR="00FD3C24" w:rsidRPr="001D37CB" w:rsidRDefault="00FD3C24" w:rsidP="00E47CD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sz w:val="21"/>
          <w:szCs w:val="21"/>
        </w:rPr>
        <w:t>„dni robocze”</w:t>
      </w:r>
      <w:r w:rsidRPr="001D37CB">
        <w:rPr>
          <w:rFonts w:ascii="Times New Roman" w:hAnsi="Times New Roman"/>
          <w:sz w:val="21"/>
          <w:szCs w:val="21"/>
        </w:rPr>
        <w:t xml:space="preserve"> – dni od poniedziałku do piątku, z wyjątkiem dni ustawowo wolnych od pracy. </w:t>
      </w:r>
    </w:p>
    <w:p w:rsidR="00FD3C24" w:rsidRPr="001D37CB" w:rsidRDefault="00FD3C24" w:rsidP="00E47CD4">
      <w:pPr>
        <w:pStyle w:val="Stopka"/>
        <w:numPr>
          <w:ilvl w:val="0"/>
          <w:numId w:val="32"/>
        </w:numPr>
        <w:tabs>
          <w:tab w:val="clear" w:pos="4536"/>
          <w:tab w:val="clear" w:pos="9072"/>
          <w:tab w:val="left" w:pos="142"/>
          <w:tab w:val="left" w:pos="284"/>
        </w:tabs>
        <w:ind w:left="0" w:firstLine="0"/>
        <w:jc w:val="both"/>
        <w:rPr>
          <w:sz w:val="21"/>
          <w:szCs w:val="21"/>
        </w:rPr>
      </w:pPr>
      <w:r w:rsidRPr="001D37CB">
        <w:rPr>
          <w:sz w:val="21"/>
          <w:szCs w:val="21"/>
        </w:rPr>
        <w:t xml:space="preserve">Ilości wyrobów podane w formularzu cen jednostkowych mają charakter orientacyjny. Zamawiający ma prawo do zrealizowania co najmniej 60% wartości umowy. </w:t>
      </w:r>
    </w:p>
    <w:p w:rsidR="00FD3C24" w:rsidRPr="001D37CB" w:rsidRDefault="00FD3C24" w:rsidP="00E47CD4">
      <w:pPr>
        <w:spacing w:after="0" w:line="240" w:lineRule="auto"/>
        <w:jc w:val="both"/>
        <w:rPr>
          <w:rFonts w:ascii="Times New Roman" w:hAnsi="Times New Roman"/>
          <w:b/>
          <w:bCs/>
          <w:sz w:val="21"/>
          <w:szCs w:val="21"/>
        </w:rPr>
      </w:pP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DOSTAWY WYROBÓW</w:t>
      </w:r>
    </w:p>
    <w:p w:rsidR="00FD3C24" w:rsidRPr="001D37CB" w:rsidRDefault="00FD3C24" w:rsidP="00E47CD4">
      <w:pPr>
        <w:spacing w:after="0" w:line="240" w:lineRule="auto"/>
        <w:ind w:firstLine="4"/>
        <w:jc w:val="center"/>
        <w:rPr>
          <w:rFonts w:ascii="Times New Roman" w:hAnsi="Times New Roman"/>
          <w:sz w:val="21"/>
          <w:szCs w:val="21"/>
        </w:rPr>
      </w:pPr>
      <w:r w:rsidRPr="001D37CB">
        <w:rPr>
          <w:rFonts w:ascii="Times New Roman" w:hAnsi="Times New Roman"/>
          <w:sz w:val="21"/>
          <w:szCs w:val="21"/>
        </w:rPr>
        <w:t>§ 2</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zamówione wyroby na własny koszt i ryzyko do Magazynu Głównego Zamawiającego w Szczecinie przy Al. Powstańców Wlkp.72 w dni robocze od poniedziałku do piątku w godzinach od 7 </w:t>
      </w:r>
      <w:r w:rsidRPr="001D37CB">
        <w:rPr>
          <w:sz w:val="21"/>
          <w:szCs w:val="21"/>
          <w:u w:val="none"/>
          <w:vertAlign w:val="superscript"/>
        </w:rPr>
        <w:t>30</w:t>
      </w:r>
      <w:r w:rsidRPr="001D37CB">
        <w:rPr>
          <w:sz w:val="21"/>
          <w:szCs w:val="21"/>
          <w:u w:val="none"/>
        </w:rPr>
        <w:t xml:space="preserve"> do 14 </w:t>
      </w:r>
      <w:r w:rsidRPr="001D37CB">
        <w:rPr>
          <w:sz w:val="21"/>
          <w:szCs w:val="21"/>
          <w:u w:val="none"/>
          <w:vertAlign w:val="superscript"/>
        </w:rPr>
        <w:t xml:space="preserve">30 </w:t>
      </w:r>
      <w:r w:rsidRPr="001D37CB">
        <w:rPr>
          <w:b/>
          <w:bCs/>
          <w:sz w:val="21"/>
          <w:szCs w:val="21"/>
          <w:u w:val="none"/>
        </w:rPr>
        <w:t xml:space="preserve">w ciągu ……… </w:t>
      </w:r>
      <w:r w:rsidRPr="001D37CB">
        <w:rPr>
          <w:b/>
          <w:bCs/>
          <w:sz w:val="21"/>
          <w:szCs w:val="21"/>
          <w:highlight w:val="yellow"/>
          <w:u w:val="none"/>
        </w:rPr>
        <w:t>(max.</w:t>
      </w:r>
      <w:r w:rsidR="003A50EC">
        <w:rPr>
          <w:b/>
          <w:bCs/>
          <w:sz w:val="21"/>
          <w:szCs w:val="21"/>
          <w:highlight w:val="yellow"/>
          <w:u w:val="none"/>
        </w:rPr>
        <w:t>4</w:t>
      </w:r>
      <w:r w:rsidRPr="001D37CB">
        <w:rPr>
          <w:b/>
          <w:bCs/>
          <w:sz w:val="21"/>
          <w:szCs w:val="21"/>
          <w:highlight w:val="yellow"/>
          <w:u w:val="none"/>
        </w:rPr>
        <w:t>)</w:t>
      </w:r>
      <w:r w:rsidRPr="001D37CB">
        <w:rPr>
          <w:b/>
          <w:bCs/>
          <w:sz w:val="21"/>
          <w:szCs w:val="21"/>
          <w:u w:val="none"/>
        </w:rPr>
        <w:t xml:space="preserve"> dni roboczych</w:t>
      </w:r>
      <w:r w:rsidRPr="001D37CB">
        <w:rPr>
          <w:sz w:val="21"/>
          <w:szCs w:val="21"/>
          <w:u w:val="none"/>
        </w:rPr>
        <w:t xml:space="preserve"> od otrzymania zamówienia.</w:t>
      </w:r>
    </w:p>
    <w:p w:rsidR="00FD3C24" w:rsidRPr="001D37CB" w:rsidRDefault="00FD3C24" w:rsidP="00E47CD4">
      <w:pPr>
        <w:pStyle w:val="Tekstpodstawowy"/>
        <w:numPr>
          <w:ilvl w:val="0"/>
          <w:numId w:val="28"/>
        </w:numPr>
        <w:tabs>
          <w:tab w:val="left" w:pos="284"/>
        </w:tabs>
        <w:spacing w:after="0"/>
        <w:ind w:left="0" w:firstLine="0"/>
        <w:jc w:val="both"/>
        <w:rPr>
          <w:b/>
          <w:bCs/>
          <w:sz w:val="21"/>
          <w:szCs w:val="21"/>
          <w:u w:val="none"/>
        </w:rPr>
      </w:pPr>
      <w:r w:rsidRPr="001D37CB">
        <w:rPr>
          <w:sz w:val="21"/>
          <w:szCs w:val="21"/>
          <w:u w:val="none"/>
        </w:rPr>
        <w:t xml:space="preserve">Wykonawca dostarczać będzie wyroby do miejsca wskazanego w ust. 1 na podstawie bieżących zamówień określających szczegółowy asortyment i ilość wyrobów przekazywanych faksem przez Dział Zaopatrzenia i Gospodarki Materiałowej. Wykonawca zobowiązany jest niezwłocznie potwierdzić faksem dzień otrzymania zamówienia. </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Termin realizacji zamówienia liczy się od następnego dnia po dniu przekazania zamówienia.</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wyroby posiadające okres przydatności do użycia nie krótszy niż </w:t>
      </w:r>
      <w:r w:rsidRPr="001D37CB">
        <w:rPr>
          <w:b/>
          <w:sz w:val="21"/>
          <w:szCs w:val="21"/>
          <w:u w:val="none"/>
        </w:rPr>
        <w:t xml:space="preserve">24 miesiące </w:t>
      </w:r>
      <w:r w:rsidRPr="001D37CB">
        <w:rPr>
          <w:sz w:val="21"/>
          <w:szCs w:val="21"/>
          <w:u w:val="none"/>
        </w:rPr>
        <w:t>od dostawy wyrobów do siedziby Zamawiającego.</w:t>
      </w:r>
    </w:p>
    <w:p w:rsidR="00FD3C24" w:rsidRPr="001D37CB" w:rsidRDefault="00FD3C24" w:rsidP="00E47CD4">
      <w:pPr>
        <w:tabs>
          <w:tab w:val="left" w:pos="180"/>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 xml:space="preserve">5. W razie opóźnienia Wykonawcy w realizacji zamówienia w terminie określonym w ust 1, wynoszącego co najmniej </w:t>
      </w:r>
      <w:r w:rsidRPr="001D37CB">
        <w:rPr>
          <w:rFonts w:ascii="Times New Roman" w:hAnsi="Times New Roman"/>
          <w:b/>
          <w:sz w:val="21"/>
          <w:szCs w:val="21"/>
        </w:rPr>
        <w:t>5 dni roboczych</w:t>
      </w:r>
      <w:r w:rsidRPr="001D37CB">
        <w:rPr>
          <w:rFonts w:ascii="Times New Roman" w:hAnsi="Times New Roman"/>
          <w:sz w:val="21"/>
          <w:szCs w:val="21"/>
        </w:rPr>
        <w:t>, Zamawiający ma prawo dokonać zastępczego zakupu wyrobów i obciążyć Wykonawcę kwotą odpowiadającą wysokości szkody poniesionej z tego tytułu, zachowując prawo do naliczenia kar mownych za okres opóźnienia liczony do dnia dokonania zastępczego zakupu.</w:t>
      </w:r>
    </w:p>
    <w:p w:rsidR="00FD3C24" w:rsidRPr="001D37CB" w:rsidRDefault="00FD3C24" w:rsidP="00E47CD4">
      <w:pPr>
        <w:pStyle w:val="Tekstpodstawowy"/>
        <w:spacing w:after="0"/>
        <w:jc w:val="center"/>
        <w:rPr>
          <w:sz w:val="21"/>
          <w:szCs w:val="21"/>
          <w:u w:val="none"/>
        </w:rPr>
      </w:pPr>
      <w:r w:rsidRPr="001D37CB">
        <w:rPr>
          <w:sz w:val="21"/>
          <w:szCs w:val="21"/>
          <w:u w:val="none"/>
        </w:rPr>
        <w:t>§ 3</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1.W przypadku stwierdzenia wad jakościowych dostarczonych wyrobów oraz krótszego okresu przydatności do użycia niż określony w § 2 ust 3 Zamawiający zgłasza reklamację faksem.</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2.Wykonawca zobowiązany jest rozpatrzyć reklamację w ciągu 3-ch dni roboczych oraz poinformować Zamawiającego faksem o sposobie jej rozpatrzenia. W przypadku, gdy Zamawiający nie otrzyma faksu zawierającego informację o sposobie załatwienia reklamacji do godz. 24:00 trzeciego dnia od złożenia reklamacji, uznaje się, że reklamacja została uwzględniona.</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3. Dni robocze oznaczają dni od poniedziałku do piątku, z wyłączeniem przypadających w tych dniach dni ustawowo wolnych od pracy. Dnia złożenia reklamacji nie wlicza się do terminu rozpatrzenia reklamacji określonego w ust 2.</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4.W przypadku uwzględnienia reklamacji Wykonawca zobowiązany jest do wymiany zareklamowanych wyrobów w terminie nie dłuższym niż </w:t>
      </w:r>
      <w:r w:rsidRPr="001D37CB">
        <w:rPr>
          <w:rFonts w:ascii="Times New Roman" w:hAnsi="Times New Roman"/>
          <w:b/>
          <w:sz w:val="21"/>
          <w:szCs w:val="21"/>
        </w:rPr>
        <w:t>6 dni roboczych</w:t>
      </w:r>
      <w:r w:rsidRPr="001D37CB">
        <w:rPr>
          <w:rFonts w:ascii="Times New Roman" w:hAnsi="Times New Roman"/>
          <w:sz w:val="21"/>
          <w:szCs w:val="21"/>
        </w:rPr>
        <w:t xml:space="preserve"> od daty uznania reklamacji za uzasadnioną.</w:t>
      </w:r>
    </w:p>
    <w:p w:rsidR="00FD3C24" w:rsidRPr="001D37CB" w:rsidRDefault="00FD3C24" w:rsidP="00E47CD4">
      <w:pPr>
        <w:tabs>
          <w:tab w:val="num" w:pos="2160"/>
        </w:tabs>
        <w:spacing w:after="0" w:line="240" w:lineRule="auto"/>
        <w:jc w:val="both"/>
        <w:rPr>
          <w:rFonts w:ascii="Times New Roman" w:hAnsi="Times New Roman"/>
          <w:sz w:val="21"/>
          <w:szCs w:val="21"/>
        </w:rPr>
      </w:pPr>
      <w:r w:rsidRPr="001D37CB">
        <w:rPr>
          <w:rFonts w:ascii="Times New Roman" w:hAnsi="Times New Roman"/>
          <w:sz w:val="21"/>
          <w:szCs w:val="21"/>
        </w:rPr>
        <w:t>5. Przez wady wyrobów rozumie się:</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a) wady jakościowe </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b) brak oznakowania </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c) brak instrukcji i etykiet,</w:t>
      </w: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DZIERŻAWA URZĄDZENIA WRAZ Z WYPOSAŻENIEM</w:t>
      </w:r>
    </w:p>
    <w:p w:rsidR="00FD3C24" w:rsidRPr="001D37CB" w:rsidRDefault="00FD3C24" w:rsidP="00E47CD4">
      <w:pPr>
        <w:pStyle w:val="Tekstpodstawowy"/>
        <w:spacing w:after="0"/>
        <w:jc w:val="center"/>
        <w:rPr>
          <w:sz w:val="21"/>
          <w:szCs w:val="21"/>
          <w:u w:val="none"/>
        </w:rPr>
      </w:pPr>
      <w:r w:rsidRPr="001D37CB">
        <w:rPr>
          <w:sz w:val="21"/>
          <w:szCs w:val="21"/>
          <w:u w:val="none"/>
        </w:rPr>
        <w:t>§ 4</w:t>
      </w:r>
    </w:p>
    <w:p w:rsidR="00FD3C24" w:rsidRPr="001D37CB" w:rsidRDefault="00FD3C24" w:rsidP="00E47CD4">
      <w:pPr>
        <w:pStyle w:val="Tekstpodstawowy"/>
        <w:numPr>
          <w:ilvl w:val="3"/>
          <w:numId w:val="42"/>
        </w:numPr>
        <w:tabs>
          <w:tab w:val="clear" w:pos="2880"/>
          <w:tab w:val="left" w:pos="0"/>
          <w:tab w:val="left" w:pos="142"/>
          <w:tab w:val="left" w:pos="284"/>
        </w:tabs>
        <w:spacing w:after="0"/>
        <w:ind w:left="0" w:firstLine="0"/>
        <w:jc w:val="both"/>
        <w:rPr>
          <w:sz w:val="21"/>
          <w:szCs w:val="21"/>
          <w:u w:val="none"/>
        </w:rPr>
      </w:pPr>
      <w:r w:rsidRPr="001D37CB">
        <w:rPr>
          <w:sz w:val="21"/>
          <w:szCs w:val="21"/>
          <w:u w:val="none"/>
        </w:rPr>
        <w:t xml:space="preserve">Wykonawca zobowiązany jest </w:t>
      </w:r>
      <w:r w:rsidRPr="001D37CB">
        <w:rPr>
          <w:b/>
          <w:bCs/>
          <w:sz w:val="21"/>
          <w:szCs w:val="21"/>
          <w:u w:val="none"/>
        </w:rPr>
        <w:t xml:space="preserve">w terminie 14 dni roboczych od otrzymania zamówienia </w:t>
      </w:r>
      <w:r w:rsidRPr="001D37CB">
        <w:rPr>
          <w:sz w:val="21"/>
          <w:szCs w:val="21"/>
          <w:u w:val="none"/>
        </w:rPr>
        <w:t>dostarczyć na swój koszt i ryzyko do siedziby Zamawiającego sprzęt stanowiący przedmiot dzierżawy, o którym mowa w §1 umowy i dokonać zainstalowania sprzętu w pomieszczeniach wskazanych przez Zamawiającego. Zamówienie zostanie przekazane przez Dział Aparatury Medycznej Zamawiającego.</w:t>
      </w:r>
    </w:p>
    <w:p w:rsidR="00FD3C24" w:rsidRPr="001D37CB" w:rsidRDefault="00FD3C24" w:rsidP="00E47CD4">
      <w:pPr>
        <w:numPr>
          <w:ilvl w:val="2"/>
          <w:numId w:val="45"/>
        </w:numPr>
        <w:tabs>
          <w:tab w:val="clear" w:pos="2160"/>
          <w:tab w:val="left" w:pos="0"/>
          <w:tab w:val="left" w:pos="142"/>
          <w:tab w:val="left" w:pos="284"/>
          <w:tab w:val="num" w:pos="1843"/>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Wykonawca zobowiązany jest przekazać Zamawiającemu najpóźniej w dniu dostawy sprzętu:</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sporządzone w języku polskim instrukcje obsługi sprzętu </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Cs/>
          <w:sz w:val="21"/>
          <w:szCs w:val="21"/>
          <w:u w:val="single"/>
        </w:rPr>
      </w:pPr>
      <w:r w:rsidRPr="001D37CB">
        <w:rPr>
          <w:rFonts w:ascii="Times New Roman" w:hAnsi="Times New Roman"/>
          <w:sz w:val="21"/>
          <w:szCs w:val="21"/>
        </w:rPr>
        <w:t xml:space="preserve">całość dokumentacji technicznej niezbędnej do prawidłowego korzystania ze sprzętu stanowiącego przedmiot dzierżawy  </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 xml:space="preserve">wypełniony </w:t>
      </w:r>
      <w:r w:rsidRPr="001D37CB">
        <w:rPr>
          <w:rFonts w:ascii="Times New Roman" w:hAnsi="Times New Roman"/>
          <w:b/>
          <w:bCs/>
          <w:color w:val="000000"/>
          <w:sz w:val="21"/>
          <w:szCs w:val="21"/>
          <w:u w:val="single"/>
        </w:rPr>
        <w:t>paszport  techniczny sprzętu.</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Pr>
          <w:rFonts w:ascii="Times New Roman" w:hAnsi="Times New Roman"/>
          <w:b/>
          <w:bCs/>
          <w:color w:val="000000"/>
          <w:sz w:val="21"/>
          <w:szCs w:val="21"/>
          <w:u w:val="single"/>
        </w:rPr>
        <w:t>d</w:t>
      </w:r>
      <w:r w:rsidRPr="001D37CB">
        <w:rPr>
          <w:rFonts w:ascii="Times New Roman" w:hAnsi="Times New Roman"/>
          <w:b/>
          <w:bCs/>
          <w:color w:val="000000"/>
          <w:sz w:val="21"/>
          <w:szCs w:val="21"/>
          <w:u w:val="single"/>
        </w:rPr>
        <w:t>okumenty dopuszczające do obrotu i używania na terytorium RP</w:t>
      </w:r>
    </w:p>
    <w:p w:rsidR="00FD3C24" w:rsidRPr="001D37CB" w:rsidRDefault="00FD3C24" w:rsidP="00E47CD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color w:val="000000"/>
          <w:sz w:val="21"/>
          <w:szCs w:val="21"/>
        </w:rPr>
        <w:t>Paszport techniczny, o którym mowa w ust 2 litera c) winnien zawierać</w:t>
      </w:r>
      <w:r w:rsidRPr="001D37CB">
        <w:rPr>
          <w:rFonts w:ascii="Times New Roman" w:hAnsi="Times New Roman"/>
          <w:b/>
          <w:bCs/>
          <w:color w:val="000000"/>
          <w:sz w:val="21"/>
          <w:szCs w:val="21"/>
        </w:rPr>
        <w:t xml:space="preserve"> </w:t>
      </w:r>
      <w:r w:rsidRPr="001D37CB">
        <w:rPr>
          <w:rFonts w:ascii="Times New Roman" w:hAnsi="Times New Roman"/>
          <w:color w:val="000000"/>
          <w:sz w:val="21"/>
          <w:szCs w:val="21"/>
        </w:rPr>
        <w:t xml:space="preserve"> co najmniej : </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sprzętu,</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typ,</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nr seryjny,</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producenta,</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roku produkcji,</w:t>
      </w:r>
    </w:p>
    <w:p w:rsidR="00FD3C24" w:rsidRPr="001D37CB" w:rsidRDefault="003518FB"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Pr>
          <w:rFonts w:ascii="Times New Roman" w:hAnsi="Times New Roman"/>
          <w:color w:val="000000"/>
          <w:sz w:val="21"/>
          <w:szCs w:val="21"/>
        </w:rPr>
        <w:t xml:space="preserve">  </w:t>
      </w:r>
      <w:r w:rsidR="00FD3C24" w:rsidRPr="001D37CB">
        <w:rPr>
          <w:rFonts w:ascii="Times New Roman" w:hAnsi="Times New Roman"/>
          <w:color w:val="000000"/>
          <w:sz w:val="21"/>
          <w:szCs w:val="21"/>
        </w:rPr>
        <w:t>datę  przekazania  sprzętu Zamawiającemu do eksploatacji</w:t>
      </w:r>
    </w:p>
    <w:p w:rsidR="00FD3C24" w:rsidRPr="001D37CB" w:rsidRDefault="00FD3C24" w:rsidP="00E47CD4">
      <w:pPr>
        <w:tabs>
          <w:tab w:val="left" w:pos="0"/>
          <w:tab w:val="left" w:pos="142"/>
          <w:tab w:val="left" w:pos="284"/>
          <w:tab w:val="left" w:pos="567"/>
        </w:tabs>
        <w:autoSpaceDE w:val="0"/>
        <w:autoSpaceDN w:val="0"/>
        <w:adjustRightInd w:val="0"/>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   wyposażenie  i części zamienne  (o ile dotyczy).</w:t>
      </w:r>
    </w:p>
    <w:p w:rsidR="00FD3C24" w:rsidRPr="001D37CB" w:rsidRDefault="00FD3C24" w:rsidP="00E47CD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rPr>
      </w:pPr>
      <w:r w:rsidRPr="001D37CB">
        <w:rPr>
          <w:rFonts w:ascii="Times New Roman" w:hAnsi="Times New Roman"/>
          <w:sz w:val="21"/>
          <w:szCs w:val="21"/>
        </w:rPr>
        <w:t>Przekazanie i przyjęcie w dzierżawę sprzętu potwierdzone zostanie protokołem zdawczo-odbiorczym, podpisanym przez przedstawicieli stron po zainstalowaniu sprzętu</w:t>
      </w:r>
      <w:r w:rsidRPr="001D37CB">
        <w:rPr>
          <w:rFonts w:ascii="Times New Roman" w:hAnsi="Times New Roman"/>
          <w:b/>
          <w:sz w:val="21"/>
          <w:szCs w:val="21"/>
        </w:rPr>
        <w:t xml:space="preserve"> i po przeprowadzeniu pierwszego obowiązkowego szkolenia personelu o którym mowa w §5 umowy</w:t>
      </w:r>
      <w:r w:rsidRPr="001D37CB">
        <w:rPr>
          <w:rFonts w:ascii="Times New Roman" w:hAnsi="Times New Roman"/>
          <w:sz w:val="21"/>
          <w:szCs w:val="21"/>
        </w:rPr>
        <w:t xml:space="preserve">. </w:t>
      </w:r>
      <w:r w:rsidRPr="001D37CB">
        <w:rPr>
          <w:rFonts w:ascii="Times New Roman" w:hAnsi="Times New Roman"/>
          <w:b/>
          <w:bCs/>
          <w:color w:val="000000"/>
          <w:sz w:val="21"/>
          <w:szCs w:val="21"/>
        </w:rPr>
        <w:t>Wzór protokołu zdawczo-odbiorczego stanowi załącznik do niniejszej umowy.</w:t>
      </w:r>
    </w:p>
    <w:p w:rsidR="00FD3C24" w:rsidRPr="001D37CB" w:rsidRDefault="00FD3C24" w:rsidP="00E47CD4">
      <w:pPr>
        <w:pStyle w:val="Tekstpodstawowy"/>
        <w:spacing w:after="0"/>
        <w:jc w:val="center"/>
        <w:rPr>
          <w:sz w:val="21"/>
          <w:szCs w:val="21"/>
          <w:u w:val="none"/>
        </w:rPr>
      </w:pPr>
      <w:r w:rsidRPr="001D37CB">
        <w:rPr>
          <w:sz w:val="21"/>
          <w:szCs w:val="21"/>
          <w:u w:val="none"/>
        </w:rPr>
        <w:t>§ 5</w:t>
      </w:r>
    </w:p>
    <w:p w:rsidR="00FD3C24" w:rsidRPr="001D37CB" w:rsidRDefault="00FD3C24" w:rsidP="00E47CD4">
      <w:pPr>
        <w:pStyle w:val="Tekstpodstawowy"/>
        <w:numPr>
          <w:ilvl w:val="0"/>
          <w:numId w:val="30"/>
        </w:numPr>
        <w:tabs>
          <w:tab w:val="left" w:pos="284"/>
        </w:tabs>
        <w:spacing w:after="0"/>
        <w:ind w:left="0" w:firstLine="0"/>
        <w:jc w:val="both"/>
        <w:rPr>
          <w:sz w:val="21"/>
          <w:szCs w:val="21"/>
          <w:u w:val="none"/>
        </w:rPr>
      </w:pPr>
      <w:r w:rsidRPr="001D37CB">
        <w:rPr>
          <w:sz w:val="21"/>
          <w:szCs w:val="21"/>
          <w:u w:val="none"/>
        </w:rPr>
        <w:t xml:space="preserve">Wykonawca zobowiązany jest przeprowadzić minimum </w:t>
      </w:r>
      <w:r w:rsidRPr="001D37CB">
        <w:rPr>
          <w:b/>
          <w:bCs/>
          <w:sz w:val="21"/>
          <w:szCs w:val="21"/>
          <w:u w:val="none"/>
        </w:rPr>
        <w:t>trzy szkolenia</w:t>
      </w:r>
      <w:r w:rsidRPr="001D37CB">
        <w:rPr>
          <w:sz w:val="21"/>
          <w:szCs w:val="21"/>
          <w:u w:val="none"/>
        </w:rPr>
        <w:t xml:space="preserve"> personelu w zakresie obsługi sprzętu stanowiącego przedmiot dzierżawy.</w:t>
      </w:r>
    </w:p>
    <w:p w:rsidR="00FD3C24" w:rsidRPr="001D37CB" w:rsidRDefault="00FD3C24" w:rsidP="00E47CD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b/>
          <w:bCs/>
          <w:sz w:val="21"/>
          <w:szCs w:val="21"/>
          <w:u w:val="none"/>
        </w:rPr>
        <w:t>Pierwsze</w:t>
      </w:r>
      <w:r w:rsidRPr="001D37CB">
        <w:rPr>
          <w:sz w:val="21"/>
          <w:szCs w:val="21"/>
          <w:u w:val="none"/>
        </w:rPr>
        <w:t xml:space="preserve"> </w:t>
      </w:r>
      <w:r w:rsidRPr="001D37CB">
        <w:rPr>
          <w:b/>
          <w:bCs/>
          <w:sz w:val="21"/>
          <w:szCs w:val="21"/>
          <w:u w:val="none"/>
        </w:rPr>
        <w:t>szkolenie personelu</w:t>
      </w:r>
      <w:r w:rsidRPr="001D37CB">
        <w:rPr>
          <w:sz w:val="21"/>
          <w:szCs w:val="21"/>
          <w:u w:val="none"/>
        </w:rPr>
        <w:t xml:space="preserve"> Wykonawca przeprowadzi po zainstalowaniu sprzętu – przed przekazaniem sprzętu do użytkowania przez Zamawiającego.</w:t>
      </w:r>
    </w:p>
    <w:p w:rsidR="00FD3C24" w:rsidRPr="001D37CB" w:rsidRDefault="00FD3C24" w:rsidP="00E47CD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sz w:val="21"/>
          <w:szCs w:val="21"/>
          <w:u w:val="none"/>
        </w:rPr>
        <w:t>Kolejne szkolenia personelu Wykonawca zobowiązany jest przeprowadzić w terminie uzgodnionym przez obie strony – z tym, że nie później aniżeli w ciągu 5-ciu dni</w:t>
      </w:r>
      <w:r w:rsidRPr="001D37CB">
        <w:rPr>
          <w:b/>
          <w:bCs/>
          <w:sz w:val="21"/>
          <w:szCs w:val="21"/>
          <w:u w:val="none"/>
        </w:rPr>
        <w:t xml:space="preserve"> </w:t>
      </w:r>
      <w:r w:rsidRPr="001D37CB">
        <w:rPr>
          <w:sz w:val="21"/>
          <w:szCs w:val="21"/>
          <w:u w:val="none"/>
        </w:rPr>
        <w:t xml:space="preserve">roboczych od otrzymania wniosku Zamawiającego. </w:t>
      </w: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6</w:t>
      </w:r>
    </w:p>
    <w:p w:rsidR="00FD3C24" w:rsidRPr="001D37CB" w:rsidRDefault="00FD3C24" w:rsidP="00E47CD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używać wydzierżawiony sprzęt w sposób odpowiadający jego właściwościom i przeznaczeniu, zgodnie z zasadami prawidłowej obsługi i nie ma prawa poddzierżawiać sprzętu ani oddawać go osobom trzecim do bezpłatnego używania.</w:t>
      </w:r>
    </w:p>
    <w:p w:rsidR="00FD3C24" w:rsidRPr="001D37CB" w:rsidRDefault="00FD3C24" w:rsidP="00E47CD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Zamawiający nie ma prawa dokonywania żadnych napraw dzierżawionego sprzętu i zobowiązany jest do powiadomienia Wykonawcy o wszelkich zakłóceniach w pracy sprzętu, awarii bądź uszkodzeniu sprzętu.</w:t>
      </w:r>
    </w:p>
    <w:p w:rsidR="00FD3C24" w:rsidRDefault="00FD3C24" w:rsidP="00E47CD4">
      <w:pPr>
        <w:autoSpaceDE w:val="0"/>
        <w:autoSpaceDN w:val="0"/>
        <w:adjustRightInd w:val="0"/>
        <w:spacing w:after="0" w:line="240" w:lineRule="auto"/>
        <w:jc w:val="center"/>
        <w:rPr>
          <w:rFonts w:ascii="Times New Roman" w:hAnsi="Times New Roman"/>
          <w:sz w:val="21"/>
          <w:szCs w:val="21"/>
        </w:rPr>
      </w:pP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7</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okresie dzierżawy sprzętu Wykonawca zobowiązany jest do utrzymywania sprzętu oraz w pełnej sprawności, a w szczególności zobowiązany jest zapewnić bezpłatnie:</w:t>
      </w:r>
    </w:p>
    <w:p w:rsidR="00FD3C24" w:rsidRPr="001D37CB" w:rsidRDefault="00FD3C24" w:rsidP="00E47CD4">
      <w:pPr>
        <w:numPr>
          <w:ilvl w:val="0"/>
          <w:numId w:val="27"/>
        </w:numPr>
        <w:tabs>
          <w:tab w:val="clear" w:pos="780"/>
          <w:tab w:val="left" w:pos="0"/>
          <w:tab w:val="left" w:pos="180"/>
          <w:tab w:val="left" w:pos="360"/>
          <w:tab w:val="left" w:pos="709"/>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 raz na 12 miesięcy przeglądy techniczne, każdy przegląd zakończony wystawieniem świadectwa walidacji (certyfikatem jakości i bezpieczeństwa sprzętu) - o ile producent nie zastrzegł wykonywania częstszych przeglądów. </w:t>
      </w:r>
    </w:p>
    <w:p w:rsidR="00FD3C24" w:rsidRPr="001D37CB" w:rsidRDefault="00FD3C24" w:rsidP="00E47CD4">
      <w:pPr>
        <w:numPr>
          <w:ilvl w:val="0"/>
          <w:numId w:val="27"/>
        </w:numPr>
        <w:tabs>
          <w:tab w:val="clear" w:pos="780"/>
          <w:tab w:val="left" w:pos="0"/>
          <w:tab w:val="left" w:pos="180"/>
          <w:tab w:val="left" w:pos="360"/>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wszelkie naprawy dzierżawionego sprzętu wraz z wyposażeniem z wyjątkiem uszkodzeń wynikłych z wadliwej eksploatacji urządzenia, kiedy to koszty naprawy obciążają Zamawiającego.</w:t>
      </w:r>
    </w:p>
    <w:p w:rsidR="00FD3C24" w:rsidRPr="001D37CB" w:rsidRDefault="00FD3C24" w:rsidP="00E47CD4">
      <w:pPr>
        <w:pStyle w:val="Akapitzlist"/>
        <w:numPr>
          <w:ilvl w:val="0"/>
          <w:numId w:val="33"/>
        </w:numPr>
        <w:tabs>
          <w:tab w:val="left" w:pos="0"/>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przypadku trzykrotnej awarii tego samego elementu w okresie obowiązywania umowy, Wykonawca zobowiązany jest dokonać wymiany sprzętu na nowy, o takich samych bądź lepszych parametrach techniczno-użytkowych.</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W przypadku awarii sprzętu i naprawy trwającej dłużej niż 48 godzin lub w razie konieczności wykonania naprawy w warsztacie serwisowym, Wykonawca zobowiązany jest nieodpłatnie dostarczyć Zamawiającemu na czas naprawy sprzęt zastępczy z którym kompatybilne będą dostarczane wyroby.</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Dostawę i późniejszy odbiór sprzętu zastępczego, jego montaż i uruchomienie oraz późniejszy demontaż Wykonawca jest zobowiązany przeprowadzić na własny koszt.</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Sprzęt zastępczy powinien być dopuszczony do obrotu na terenie RP, powinien być w pełni sprawny technicznie oraz posiadać parametry nie gorsze od sprzętu podlegającego naprawie. </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Dostawę sprzętu zastępczego oraz wszelkie czynności prowadzące do jego uruchomienia Wykonawca jest zobowiązany przeprowadzić w taki sposób, by Zamawiający mógł korzystać ze sprzętu zastępczego najpóźniej w trzeciej dobie od zgłoszenia awarii.</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zapewnić Zamawiającemu możliwość zgłaszania telefonicznie, faksem oraz drogą elektroniczną usterek w pracy sprzętu oraz awarii sprzętu przez 24 godziny na dobę przez wszystkie dni tygodnia pod numer telefonu ................................, faksu ................................ lub drogą elektroniczną na adres ...............................................</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przystąpić do naprawy sprzętu nie później niż w następnym dniu roboczym od dnia przyjęcia zgłoszenia telefonicznie, faksem lub drogą elektroniczną.</w:t>
      </w:r>
    </w:p>
    <w:p w:rsidR="00C70C4C" w:rsidRDefault="00C70C4C" w:rsidP="00E47CD4">
      <w:pPr>
        <w:pStyle w:val="Tekstpodstawowy"/>
        <w:tabs>
          <w:tab w:val="left" w:pos="180"/>
        </w:tabs>
        <w:spacing w:after="0"/>
        <w:jc w:val="both"/>
        <w:rPr>
          <w:b/>
          <w:bCs/>
          <w:sz w:val="21"/>
          <w:szCs w:val="21"/>
          <w:u w:val="none"/>
        </w:rPr>
      </w:pPr>
    </w:p>
    <w:p w:rsidR="00C70C4C" w:rsidRDefault="00C70C4C" w:rsidP="00E47CD4">
      <w:pPr>
        <w:pStyle w:val="Tekstpodstawowy"/>
        <w:tabs>
          <w:tab w:val="left" w:pos="180"/>
        </w:tabs>
        <w:spacing w:after="0"/>
        <w:jc w:val="both"/>
        <w:rPr>
          <w:b/>
          <w:bCs/>
          <w:sz w:val="21"/>
          <w:szCs w:val="21"/>
          <w:u w:val="none"/>
        </w:rPr>
      </w:pPr>
    </w:p>
    <w:p w:rsidR="00C70C4C" w:rsidRDefault="00C70C4C" w:rsidP="00E47CD4">
      <w:pPr>
        <w:pStyle w:val="Tekstpodstawowy"/>
        <w:tabs>
          <w:tab w:val="left" w:pos="180"/>
        </w:tabs>
        <w:spacing w:after="0"/>
        <w:jc w:val="both"/>
        <w:rPr>
          <w:b/>
          <w:bCs/>
          <w:sz w:val="21"/>
          <w:szCs w:val="21"/>
          <w:u w:val="none"/>
        </w:rPr>
      </w:pPr>
    </w:p>
    <w:p w:rsidR="00FD3C24" w:rsidRPr="001D37CB" w:rsidRDefault="00FD3C24" w:rsidP="00E47CD4">
      <w:pPr>
        <w:pStyle w:val="Tekstpodstawowy"/>
        <w:tabs>
          <w:tab w:val="left" w:pos="180"/>
        </w:tabs>
        <w:spacing w:after="0"/>
        <w:jc w:val="both"/>
        <w:rPr>
          <w:b/>
          <w:bCs/>
          <w:sz w:val="21"/>
          <w:szCs w:val="21"/>
          <w:u w:val="none"/>
        </w:rPr>
      </w:pPr>
      <w:r w:rsidRPr="001D37CB">
        <w:rPr>
          <w:b/>
          <w:bCs/>
          <w:sz w:val="21"/>
          <w:szCs w:val="21"/>
          <w:u w:val="none"/>
        </w:rPr>
        <w:t>WARTOŚĆ UMOWY</w:t>
      </w:r>
    </w:p>
    <w:p w:rsidR="00FD3C24" w:rsidRPr="001D37CB" w:rsidRDefault="00FD3C24" w:rsidP="00E47CD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8</w:t>
      </w:r>
    </w:p>
    <w:p w:rsidR="00FD3C24" w:rsidRPr="001D37CB" w:rsidRDefault="00FD3C24" w:rsidP="00E47CD4">
      <w:pPr>
        <w:numPr>
          <w:ilvl w:val="0"/>
          <w:numId w:val="40"/>
        </w:numPr>
        <w:tabs>
          <w:tab w:val="left" w:pos="284"/>
        </w:tabs>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Wartość umowy, zgodnie z ofertą Wykonawcy wynosi ………</w:t>
      </w:r>
      <w:r w:rsidRPr="001D37CB">
        <w:rPr>
          <w:rFonts w:ascii="Times New Roman" w:hAnsi="Times New Roman"/>
          <w:b/>
          <w:bCs/>
          <w:color w:val="000000"/>
          <w:sz w:val="21"/>
          <w:szCs w:val="21"/>
        </w:rPr>
        <w:t xml:space="preserve"> PLN netto</w:t>
      </w:r>
      <w:r w:rsidRPr="001D37CB">
        <w:rPr>
          <w:rFonts w:ascii="Times New Roman" w:hAnsi="Times New Roman"/>
          <w:color w:val="000000"/>
          <w:sz w:val="21"/>
          <w:szCs w:val="21"/>
        </w:rPr>
        <w:t xml:space="preserve"> (słownie złotych: ………. 00/100), tj. …………</w:t>
      </w:r>
      <w:r w:rsidRPr="001D37CB">
        <w:rPr>
          <w:rFonts w:ascii="Times New Roman" w:hAnsi="Times New Roman"/>
          <w:b/>
          <w:bCs/>
          <w:color w:val="000000"/>
          <w:sz w:val="21"/>
          <w:szCs w:val="21"/>
        </w:rPr>
        <w:t xml:space="preserve"> PLN brutto</w:t>
      </w:r>
      <w:r w:rsidRPr="001D37CB">
        <w:rPr>
          <w:rFonts w:ascii="Times New Roman" w:hAnsi="Times New Roman"/>
          <w:color w:val="000000"/>
          <w:sz w:val="21"/>
          <w:szCs w:val="21"/>
        </w:rPr>
        <w:t xml:space="preserve"> (słownie złotych: ………. 00/100), w tym:</w:t>
      </w:r>
    </w:p>
    <w:p w:rsidR="00FD3C24" w:rsidRPr="001D37CB" w:rsidRDefault="00FD3C24" w:rsidP="00E47CD4">
      <w:pPr>
        <w:pStyle w:val="Tekstpodstawowy2"/>
        <w:numPr>
          <w:ilvl w:val="2"/>
          <w:numId w:val="34"/>
        </w:numPr>
        <w:tabs>
          <w:tab w:val="clear" w:pos="1620"/>
          <w:tab w:val="left" w:pos="284"/>
          <w:tab w:val="num" w:pos="709"/>
        </w:tabs>
        <w:ind w:left="0" w:firstLine="0"/>
        <w:rPr>
          <w:sz w:val="21"/>
          <w:szCs w:val="21"/>
          <w:u w:val="none"/>
        </w:rPr>
      </w:pPr>
      <w:r w:rsidRPr="001D37CB">
        <w:rPr>
          <w:sz w:val="21"/>
          <w:szCs w:val="21"/>
          <w:u w:val="none"/>
        </w:rPr>
        <w:t xml:space="preserve">wartość wyrobów wynosi: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p>
    <w:p w:rsidR="00FD3C24" w:rsidRPr="001D37CB" w:rsidRDefault="00FD3C24" w:rsidP="00E47CD4">
      <w:pPr>
        <w:pStyle w:val="Tekstpodstawowy2"/>
        <w:numPr>
          <w:ilvl w:val="2"/>
          <w:numId w:val="34"/>
        </w:numPr>
        <w:tabs>
          <w:tab w:val="clear" w:pos="1620"/>
          <w:tab w:val="left" w:pos="284"/>
          <w:tab w:val="num" w:pos="709"/>
        </w:tabs>
        <w:ind w:left="0" w:firstLine="0"/>
        <w:rPr>
          <w:sz w:val="21"/>
          <w:szCs w:val="21"/>
          <w:u w:val="none"/>
        </w:rPr>
      </w:pPr>
      <w:r w:rsidRPr="001D37CB">
        <w:rPr>
          <w:b/>
          <w:sz w:val="21"/>
          <w:szCs w:val="21"/>
          <w:u w:val="none"/>
        </w:rPr>
        <w:t>wartość czynszu dzierżawnego za urządzeni</w:t>
      </w:r>
      <w:r w:rsidR="003A50EC">
        <w:rPr>
          <w:b/>
          <w:sz w:val="21"/>
          <w:szCs w:val="21"/>
          <w:u w:val="none"/>
        </w:rPr>
        <w:t>a</w:t>
      </w:r>
      <w:r w:rsidRPr="001D37CB">
        <w:rPr>
          <w:b/>
          <w:sz w:val="21"/>
          <w:szCs w:val="21"/>
          <w:u w:val="none"/>
        </w:rPr>
        <w:t xml:space="preserve"> za 24 miesiące wynosi</w:t>
      </w:r>
      <w:r w:rsidRPr="001D37CB">
        <w:rPr>
          <w:sz w:val="21"/>
          <w:szCs w:val="21"/>
          <w:u w:val="none"/>
        </w:rPr>
        <w:t xml:space="preserve">: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r w:rsidRPr="001D37CB">
        <w:rPr>
          <w:sz w:val="21"/>
          <w:szCs w:val="21"/>
          <w:u w:val="none"/>
        </w:rPr>
        <w:t xml:space="preserve"> </w:t>
      </w:r>
    </w:p>
    <w:p w:rsidR="00FD3C24" w:rsidRPr="001D37CB" w:rsidRDefault="00FD3C24" w:rsidP="00E47CD4">
      <w:pPr>
        <w:pStyle w:val="Tekstpodstawowy2"/>
        <w:numPr>
          <w:ilvl w:val="0"/>
          <w:numId w:val="40"/>
        </w:numPr>
        <w:tabs>
          <w:tab w:val="left" w:pos="284"/>
          <w:tab w:val="left" w:pos="360"/>
        </w:tabs>
        <w:ind w:left="0" w:firstLine="0"/>
        <w:rPr>
          <w:sz w:val="21"/>
          <w:szCs w:val="21"/>
        </w:rPr>
      </w:pPr>
      <w:r w:rsidRPr="001D37CB">
        <w:rPr>
          <w:sz w:val="21"/>
          <w:szCs w:val="21"/>
          <w:u w:val="none"/>
        </w:rPr>
        <w:t>Ceny jednostkowe wyrobów określonych w §11 ust. 1 lit. a) umowy nie podlegają zmianie również w przypadku zamówienia przez Zamawiającego mniejszej ilości wyrobów;</w:t>
      </w:r>
    </w:p>
    <w:p w:rsidR="00FD3C24" w:rsidRPr="001D37CB" w:rsidRDefault="00FD3C24" w:rsidP="00E47CD4">
      <w:pPr>
        <w:pStyle w:val="Tekstpodstawowy2"/>
        <w:numPr>
          <w:ilvl w:val="0"/>
          <w:numId w:val="40"/>
        </w:numPr>
        <w:tabs>
          <w:tab w:val="left" w:pos="284"/>
          <w:tab w:val="left" w:pos="360"/>
        </w:tabs>
        <w:ind w:left="0" w:firstLine="0"/>
        <w:rPr>
          <w:sz w:val="21"/>
          <w:szCs w:val="21"/>
          <w:u w:val="none"/>
        </w:rPr>
      </w:pPr>
      <w:r w:rsidRPr="001D37CB">
        <w:rPr>
          <w:sz w:val="21"/>
          <w:szCs w:val="21"/>
          <w:u w:val="none"/>
        </w:rPr>
        <w:t>Wartość umowy określona w ust. 1 zawiera wszelkie koszty związane z realizacją umowy, a w szczególności:</w:t>
      </w:r>
    </w:p>
    <w:p w:rsidR="00FD3C24" w:rsidRPr="001D37CB" w:rsidRDefault="00FD3C24" w:rsidP="00E47CD4">
      <w:pPr>
        <w:pStyle w:val="Tekstpodstawowy2"/>
        <w:tabs>
          <w:tab w:val="num" w:pos="0"/>
        </w:tabs>
        <w:rPr>
          <w:sz w:val="21"/>
          <w:szCs w:val="21"/>
          <w:u w:val="none"/>
        </w:rPr>
      </w:pPr>
      <w:r w:rsidRPr="001D37CB">
        <w:rPr>
          <w:sz w:val="21"/>
          <w:szCs w:val="21"/>
          <w:u w:val="none"/>
        </w:rPr>
        <w:t>- wysokość czy</w:t>
      </w:r>
      <w:r w:rsidR="003A50EC">
        <w:rPr>
          <w:sz w:val="21"/>
          <w:szCs w:val="21"/>
          <w:u w:val="none"/>
        </w:rPr>
        <w:t>nszu dzierżawnego  za urządzenia</w:t>
      </w:r>
      <w:r w:rsidRPr="001D37CB">
        <w:rPr>
          <w:sz w:val="21"/>
          <w:szCs w:val="21"/>
          <w:u w:val="none"/>
        </w:rPr>
        <w:t xml:space="preserve"> </w:t>
      </w:r>
    </w:p>
    <w:p w:rsidR="00FD3C24" w:rsidRPr="001D37CB" w:rsidRDefault="00FD3C24" w:rsidP="00E47CD4">
      <w:pPr>
        <w:pStyle w:val="Tekstpodstawowy2"/>
        <w:tabs>
          <w:tab w:val="num" w:pos="0"/>
        </w:tabs>
        <w:rPr>
          <w:sz w:val="21"/>
          <w:szCs w:val="21"/>
          <w:u w:val="none"/>
        </w:rPr>
      </w:pPr>
      <w:r w:rsidRPr="001D37CB">
        <w:rPr>
          <w:sz w:val="21"/>
          <w:szCs w:val="21"/>
          <w:u w:val="none"/>
        </w:rPr>
        <w:t xml:space="preserve">- koszty dostawy przedmiotu zamówienia do siedziby Zamawiającego </w:t>
      </w:r>
    </w:p>
    <w:p w:rsidR="00FD3C24" w:rsidRPr="001D37CB" w:rsidRDefault="00FD3C24" w:rsidP="00E47CD4">
      <w:pPr>
        <w:pStyle w:val="Tekstpodstawowy2"/>
        <w:tabs>
          <w:tab w:val="num" w:pos="0"/>
        </w:tabs>
        <w:rPr>
          <w:sz w:val="21"/>
          <w:szCs w:val="21"/>
          <w:u w:val="none"/>
        </w:rPr>
      </w:pPr>
      <w:r w:rsidRPr="001D37CB">
        <w:rPr>
          <w:sz w:val="21"/>
          <w:szCs w:val="21"/>
          <w:u w:val="none"/>
        </w:rPr>
        <w:t>- koszty wszelkich wyrobów i materiałów niezbędnych do zainstalowania sprzętu i odbioru przez Zamawiającego</w:t>
      </w:r>
    </w:p>
    <w:p w:rsidR="00FD3C24" w:rsidRPr="001D37CB" w:rsidRDefault="00FD3C24" w:rsidP="00E47CD4">
      <w:pPr>
        <w:pStyle w:val="Tekstpodstawowy2"/>
        <w:tabs>
          <w:tab w:val="num" w:pos="0"/>
        </w:tabs>
        <w:rPr>
          <w:sz w:val="21"/>
          <w:szCs w:val="21"/>
          <w:u w:val="none"/>
        </w:rPr>
      </w:pPr>
      <w:r w:rsidRPr="001D37CB">
        <w:rPr>
          <w:sz w:val="21"/>
          <w:szCs w:val="21"/>
          <w:u w:val="none"/>
        </w:rPr>
        <w:t>- koszty transportu</w:t>
      </w:r>
    </w:p>
    <w:p w:rsidR="00FD3C24" w:rsidRPr="001D37CB" w:rsidRDefault="00FD3C24" w:rsidP="00E47CD4">
      <w:pPr>
        <w:pStyle w:val="Tekstpodstawowy2"/>
        <w:tabs>
          <w:tab w:val="num" w:pos="0"/>
        </w:tabs>
        <w:rPr>
          <w:sz w:val="21"/>
          <w:szCs w:val="21"/>
          <w:u w:val="none"/>
        </w:rPr>
      </w:pPr>
      <w:r w:rsidRPr="001D37CB">
        <w:rPr>
          <w:sz w:val="21"/>
          <w:szCs w:val="21"/>
          <w:u w:val="none"/>
        </w:rPr>
        <w:t>- koszty przeglądów</w:t>
      </w:r>
    </w:p>
    <w:p w:rsidR="00FD3C24" w:rsidRPr="001D37CB" w:rsidRDefault="00FD3C24" w:rsidP="00E47CD4">
      <w:pPr>
        <w:pStyle w:val="Tekstpodstawowy2"/>
        <w:tabs>
          <w:tab w:val="num" w:pos="0"/>
        </w:tabs>
        <w:rPr>
          <w:sz w:val="21"/>
          <w:szCs w:val="21"/>
          <w:u w:val="none"/>
        </w:rPr>
      </w:pPr>
      <w:r w:rsidRPr="001D37CB">
        <w:rPr>
          <w:sz w:val="21"/>
          <w:szCs w:val="21"/>
          <w:u w:val="none"/>
        </w:rPr>
        <w:t>- koszty napraw urządzenia</w:t>
      </w:r>
    </w:p>
    <w:p w:rsidR="00FD3C24" w:rsidRPr="001D37CB" w:rsidRDefault="00FD3C24" w:rsidP="00E47CD4">
      <w:pPr>
        <w:pStyle w:val="Tekstpodstawowy2"/>
        <w:tabs>
          <w:tab w:val="num" w:pos="0"/>
        </w:tabs>
        <w:rPr>
          <w:sz w:val="21"/>
          <w:szCs w:val="21"/>
          <w:u w:val="none"/>
        </w:rPr>
      </w:pPr>
      <w:r w:rsidRPr="001D37CB">
        <w:rPr>
          <w:sz w:val="21"/>
          <w:szCs w:val="21"/>
          <w:u w:val="none"/>
        </w:rPr>
        <w:t>- koszty szkolenia personelu</w:t>
      </w:r>
    </w:p>
    <w:p w:rsidR="00FD3C24" w:rsidRPr="001D37CB" w:rsidRDefault="00FD3C24" w:rsidP="00E47CD4">
      <w:pPr>
        <w:pStyle w:val="Tekstpodstawowy2"/>
        <w:tabs>
          <w:tab w:val="num" w:pos="0"/>
        </w:tabs>
        <w:rPr>
          <w:sz w:val="21"/>
          <w:szCs w:val="21"/>
          <w:u w:val="none"/>
        </w:rPr>
      </w:pPr>
      <w:r w:rsidRPr="001D37CB">
        <w:rPr>
          <w:sz w:val="21"/>
          <w:szCs w:val="21"/>
          <w:u w:val="none"/>
        </w:rPr>
        <w:t>- inne koszty zawarte w siwz</w:t>
      </w:r>
    </w:p>
    <w:p w:rsidR="00FD3C24" w:rsidRPr="001D37CB" w:rsidRDefault="00FD3C24" w:rsidP="00E47CD4">
      <w:pPr>
        <w:pStyle w:val="Tekstpodstawowy2"/>
        <w:tabs>
          <w:tab w:val="num" w:pos="0"/>
        </w:tabs>
        <w:rPr>
          <w:sz w:val="21"/>
          <w:szCs w:val="21"/>
          <w:u w:val="none"/>
        </w:rPr>
      </w:pPr>
      <w:r w:rsidRPr="001D37CB">
        <w:rPr>
          <w:sz w:val="21"/>
          <w:szCs w:val="21"/>
          <w:u w:val="none"/>
        </w:rPr>
        <w:t xml:space="preserve">i stanowi maksymalną kwotę zobowiązania Zamawiającego w stosunku do Wykonawcy z tytułu realizacji umowy.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4. W przypadku zmiany w trakcie realizacji umowy:</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wysokości minimalnego wynagrodzenia za pracę  na podstawie art. 2 ust 3-5 ustawy z dnia 10.10.2002 r o minimalnym wynagrodzeniu za pracę</w:t>
      </w:r>
    </w:p>
    <w:p w:rsidR="00FD3C24"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b) zasad podlegania ubezpieczeniom społecznym lub ubezpieczeniu zdrowotnemu lub wysokości składki na ubezpieczenie społeczne lub zdrowotne </w:t>
      </w:r>
    </w:p>
    <w:p w:rsidR="00FD3C24" w:rsidRPr="009E3A06" w:rsidRDefault="00FD3C24" w:rsidP="00E47CD4">
      <w:pPr>
        <w:spacing w:after="0"/>
        <w:jc w:val="both"/>
        <w:rPr>
          <w:rFonts w:ascii="Times New Roman" w:hAnsi="Times New Roman"/>
        </w:rPr>
      </w:pPr>
      <w:r w:rsidRPr="009E3A06">
        <w:rPr>
          <w:rFonts w:ascii="Times New Roman" w:hAnsi="Times New Roman"/>
          <w:sz w:val="21"/>
          <w:szCs w:val="21"/>
        </w:rPr>
        <w:t>c)</w:t>
      </w:r>
      <w:r w:rsidRPr="009E3A06">
        <w:rPr>
          <w:rFonts w:ascii="Times New Roman" w:hAnsi="Times New Roman"/>
        </w:rPr>
        <w:t xml:space="preserve"> zasad gromadzenia i wysokości wpłat do pracowniczych planów kapitałowych, o których mowa w ustawie z dnia 4 października 2018 r. o pracowniczych planach kapitałowych</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każda ze stron umowy począwszy od dnia  wejścia w życie przepisów wprowadzających te zmiany  może  wystąpić z wnioskiem o przeprowadzenie negocjacji dotyczących wysokości poszczególnych cen jednostkowych określonych w Formularzu/ach  cen jednostkowych.</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5.W przypadku wniosku Wykonawcy o podwyższenie cen jednostkowych w związku ze zmianą przepisów o których mowa w ust. 4 Wykonawca zobowiązany jest wykazać o ile wzrosły koszty osobowe ponoszone przez Wykonawcę w stosunku do kosztów określonych w Formularzu cen jednostkowych przedstawiając szczegółową kalkulację porównawczą kosztów osobowych. Wykonawca zobowiązany jest przedłożyć dowody na potwierdzenie wzrostu kosztów osobowych wykazanych w kalkulacji.</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6. Zmiany cen jednostkowych nie dotyczą podwyższenia przez Wykonawcę wynagrodzeń pracownikom otrzymującym wyższe wynagrodzenie za pracę od minimalnego wynagrodzenia za pracę.</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7.Strona występująca z wnioskiem, o którym mowa w ust. 5 zobowiązana jest uwodnić, że zmiany przepisów, na które się powołuje mają wpływ na wysokość cen jednostkowych i uzasadniają zmianę wysokości ceny w proponowanej wysokości.</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8. Jeżeli po zawarciu umowy nastąpi zmiana przepisów określających wysokość stawki podatku od towarów  i usług, Sprzedający wystawiając fakturę nalicza cenę jednostkową brutto z zastosowaniem stawki podatku VAT (zwolnienia z VAT) obowiązującej w dacie wystawienia faktury, przy zachowaniu niezmienionej ceny jednostkowej netto.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9. Zmiana ceny wynikająca ze zmiany stawki podatku VAT (zwolnienia z VAT) nie wymaga aneksu  do umowy. Sprzedający zobowiązany jest poinformować Zamawiającego na piśmie o zmianie stawki podatku VAT (zwolnienia z VAT) oraz o wysokości cen jednostkowych brutto wyliczonych z zastosowaniem zmienionej stawki podatku VAT.</w:t>
      </w:r>
    </w:p>
    <w:p w:rsidR="00FD3C24" w:rsidRPr="001D37CB" w:rsidRDefault="00FD3C24" w:rsidP="00E47CD4">
      <w:pPr>
        <w:tabs>
          <w:tab w:val="num" w:pos="0"/>
        </w:tabs>
        <w:autoSpaceDE w:val="0"/>
        <w:autoSpaceDN w:val="0"/>
        <w:adjustRightInd w:val="0"/>
        <w:spacing w:after="0" w:line="240" w:lineRule="auto"/>
        <w:jc w:val="both"/>
        <w:rPr>
          <w:rFonts w:ascii="Times New Roman" w:hAnsi="Times New Roman"/>
          <w:b/>
          <w:bCs/>
          <w:sz w:val="21"/>
          <w:szCs w:val="21"/>
        </w:rPr>
      </w:pPr>
      <w:r w:rsidRPr="001D37CB">
        <w:rPr>
          <w:rFonts w:ascii="Times New Roman" w:hAnsi="Times New Roman"/>
          <w:b/>
          <w:bCs/>
          <w:sz w:val="21"/>
          <w:szCs w:val="21"/>
        </w:rPr>
        <w:t>ROZLICZENIA</w:t>
      </w:r>
    </w:p>
    <w:p w:rsidR="00FD3C24" w:rsidRPr="001D37CB" w:rsidRDefault="00FD3C24" w:rsidP="00E47CD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9</w:t>
      </w:r>
    </w:p>
    <w:p w:rsidR="00FD3C24" w:rsidRPr="00FA19AC" w:rsidRDefault="00FD3C24" w:rsidP="00E47CD4">
      <w:pPr>
        <w:pStyle w:val="Akapitzlist"/>
        <w:numPr>
          <w:ilvl w:val="0"/>
          <w:numId w:val="46"/>
        </w:numPr>
        <w:tabs>
          <w:tab w:val="left" w:pos="0"/>
          <w:tab w:val="left" w:pos="142"/>
          <w:tab w:val="left" w:pos="284"/>
        </w:tabs>
        <w:spacing w:after="0" w:line="240" w:lineRule="auto"/>
        <w:ind w:left="0" w:firstLine="0"/>
        <w:jc w:val="both"/>
        <w:rPr>
          <w:rFonts w:ascii="Times New Roman" w:hAnsi="Times New Roman"/>
        </w:rPr>
      </w:pPr>
      <w:r w:rsidRPr="00FA19AC">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FA19AC">
        <w:rPr>
          <w:rFonts w:ascii="Times New Roman" w:hAnsi="Times New Roman"/>
          <w:b/>
          <w:bCs/>
          <w:color w:val="FF0000"/>
        </w:rPr>
        <w:t xml:space="preserve">…….(nie krótszy niż 30 oraz nie dłuższy niż 60 dni) </w:t>
      </w:r>
      <w:r w:rsidRPr="00FA19AC">
        <w:rPr>
          <w:rFonts w:ascii="Times New Roman" w:hAnsi="Times New Roman"/>
          <w:b/>
          <w:bCs/>
        </w:rPr>
        <w:t>od daty otrzymania faktury VAT dostarczonej Zamawiającemu nie wcześniej niż w dniu dostawy wyrobów do siedziby Zamawiającego</w:t>
      </w:r>
      <w:r w:rsidRPr="00FA19AC">
        <w:rPr>
          <w:rFonts w:ascii="Times New Roman" w:hAnsi="Times New Roman"/>
        </w:rPr>
        <w:t>.</w:t>
      </w:r>
    </w:p>
    <w:p w:rsidR="00FD3C24" w:rsidRPr="001D37CB" w:rsidRDefault="00FD3C24" w:rsidP="00E47CD4">
      <w:pPr>
        <w:numPr>
          <w:ilvl w:val="0"/>
          <w:numId w:val="46"/>
        </w:numPr>
        <w:tabs>
          <w:tab w:val="left" w:pos="284"/>
          <w:tab w:val="left" w:pos="360"/>
        </w:tabs>
        <w:spacing w:after="0" w:line="240" w:lineRule="auto"/>
        <w:ind w:left="0" w:firstLine="0"/>
        <w:jc w:val="both"/>
        <w:rPr>
          <w:rFonts w:ascii="Times New Roman" w:hAnsi="Times New Roman"/>
          <w:sz w:val="21"/>
          <w:szCs w:val="21"/>
        </w:rPr>
      </w:pPr>
      <w:r w:rsidRPr="001D37CB">
        <w:rPr>
          <w:rFonts w:ascii="Times New Roman" w:hAnsi="Times New Roman"/>
          <w:sz w:val="21"/>
          <w:szCs w:val="21"/>
        </w:rPr>
        <w:t>Wykonawca będzie wystawiał odrębne faktury na wyroby i dzierżawę urządzenia, przy czym:</w:t>
      </w:r>
    </w:p>
    <w:p w:rsidR="00FD3C24" w:rsidRPr="001D37CB" w:rsidRDefault="00FD3C24" w:rsidP="00E47CD4">
      <w:pPr>
        <w:pStyle w:val="Tekstpodstawowy3"/>
        <w:tabs>
          <w:tab w:val="left" w:pos="284"/>
        </w:tabs>
        <w:spacing w:after="0"/>
        <w:rPr>
          <w:sz w:val="21"/>
          <w:szCs w:val="21"/>
        </w:rPr>
      </w:pPr>
      <w:r w:rsidRPr="001D37CB">
        <w:rPr>
          <w:sz w:val="21"/>
          <w:szCs w:val="21"/>
        </w:rPr>
        <w:t>a) faktury za dostawy wyrobów będą wystawiane na bieżąco po dostarczeniu wyrobów do siedziby Zamawiającego.</w:t>
      </w:r>
    </w:p>
    <w:p w:rsidR="00FD3C24" w:rsidRPr="001D37CB" w:rsidRDefault="00FD3C24" w:rsidP="00E47CD4">
      <w:pPr>
        <w:pStyle w:val="Tekstpodstawowy3"/>
        <w:tabs>
          <w:tab w:val="left" w:pos="284"/>
        </w:tabs>
        <w:spacing w:after="0"/>
        <w:rPr>
          <w:sz w:val="21"/>
          <w:szCs w:val="21"/>
        </w:rPr>
      </w:pPr>
      <w:r w:rsidRPr="001D37CB">
        <w:rPr>
          <w:sz w:val="21"/>
          <w:szCs w:val="21"/>
        </w:rPr>
        <w:t>b) faktury za dzierżawę urządzenia będą wystawiane po zakończeniu miesiąca kalendarzowego.</w:t>
      </w:r>
    </w:p>
    <w:p w:rsidR="00FD3C24" w:rsidRPr="001D37CB" w:rsidRDefault="00FD3C24" w:rsidP="00E47CD4">
      <w:pPr>
        <w:pStyle w:val="Tekstpodstawowy3"/>
        <w:tabs>
          <w:tab w:val="left" w:pos="284"/>
        </w:tabs>
        <w:spacing w:after="0"/>
        <w:rPr>
          <w:sz w:val="21"/>
          <w:szCs w:val="21"/>
        </w:rPr>
      </w:pPr>
      <w:r w:rsidRPr="001D37CB">
        <w:rPr>
          <w:sz w:val="21"/>
          <w:szCs w:val="21"/>
        </w:rPr>
        <w:t>3. 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FD3C24" w:rsidRPr="001D37CB" w:rsidRDefault="00FD3C24" w:rsidP="00E47CD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FD3C24" w:rsidRPr="001D37CB" w:rsidRDefault="00FD3C24" w:rsidP="00E47CD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Zamawiający zobowiązany jest do zapłaty należności </w:t>
      </w:r>
      <w:r w:rsidRPr="001D37CB">
        <w:rPr>
          <w:rFonts w:ascii="Times New Roman" w:hAnsi="Times New Roman"/>
          <w:b/>
          <w:bCs/>
          <w:sz w:val="21"/>
          <w:szCs w:val="21"/>
        </w:rPr>
        <w:t>wyłącznie za wyroby dostarczone do Magazynu Głównego Zamawiającego.</w:t>
      </w:r>
      <w:r w:rsidRPr="001D37CB">
        <w:rPr>
          <w:rFonts w:ascii="Times New Roman" w:hAnsi="Times New Roman"/>
          <w:sz w:val="21"/>
          <w:szCs w:val="21"/>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FD3C24" w:rsidRPr="001D37CB" w:rsidRDefault="00FD3C24" w:rsidP="00E47CD4">
      <w:pPr>
        <w:tabs>
          <w:tab w:val="left" w:pos="426"/>
          <w:tab w:val="left" w:pos="851"/>
        </w:tabs>
        <w:spacing w:after="0" w:line="240" w:lineRule="auto"/>
        <w:jc w:val="center"/>
        <w:rPr>
          <w:rFonts w:ascii="Times New Roman" w:hAnsi="Times New Roman"/>
          <w:sz w:val="21"/>
          <w:szCs w:val="21"/>
        </w:rPr>
      </w:pPr>
      <w:r w:rsidRPr="001D37CB">
        <w:rPr>
          <w:rFonts w:ascii="Times New Roman" w:hAnsi="Times New Roman"/>
          <w:sz w:val="21"/>
          <w:szCs w:val="21"/>
        </w:rPr>
        <w:t>§ 10</w:t>
      </w:r>
    </w:p>
    <w:p w:rsidR="00FD3C24" w:rsidRPr="001D37CB" w:rsidRDefault="00FD3C24" w:rsidP="00E47CD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1.Bez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D37CB">
        <w:rPr>
          <w:rFonts w:ascii="Times New Roman" w:hAnsi="Times New Roman"/>
          <w:sz w:val="21"/>
          <w:szCs w:val="21"/>
          <w:vertAlign w:val="superscript"/>
        </w:rPr>
        <w:t>5</w:t>
      </w:r>
      <w:r w:rsidRPr="001D37CB">
        <w:rPr>
          <w:rFonts w:ascii="Times New Roman" w:hAnsi="Times New Roman"/>
          <w:sz w:val="21"/>
          <w:szCs w:val="21"/>
        </w:rPr>
        <w:t xml:space="preserve"> kc przekazu świadczenia Zamawiającego należnego na podstawie niniejszej umowy.</w:t>
      </w:r>
    </w:p>
    <w:p w:rsidR="00FD3C24" w:rsidRPr="001D37CB" w:rsidRDefault="00FD3C24" w:rsidP="00E47CD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2.Zgoda Zamawiającego winna być wyrażona w formie pisemnej pod rygorem nieważności.</w:t>
      </w: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NIENALEŻYTE WYKONANIE UMOWY</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11</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1.Zamawiający  ma prawo wypowiedzieć umowę z zachowaniem okresu wypowiedzenia wynoszącego nie mniej niż 30 dni kalendarzowych w przypadku nienależytego realizowania umowy przez Wykonawcę a w szczególności w przypadku:</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co najmniej trzykrotnego dostarczenia wyrobów z opóźnieniem</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b) co najmniej 3-krotnego dostarczenia wyrobów posiadających wady jakościowe, brak oznakowania, brak instrukcji i etykiet, niewłaściwe opakowanie bądź krótszy termin przydatności do użycia od określonego w umowie</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c) co najmniej 3-krotnego nie przystąpienia w terminie do usunięcia awarii sprzętu bądź nie dostarczenie sprzętu zastępczego zgodnie z §10 umowy</w:t>
      </w:r>
    </w:p>
    <w:p w:rsidR="00FD3C24" w:rsidRPr="001D37CB" w:rsidRDefault="00FD3C24" w:rsidP="00E47CD4">
      <w:pPr>
        <w:spacing w:after="0" w:line="240" w:lineRule="auto"/>
        <w:ind w:firstLine="4"/>
        <w:jc w:val="center"/>
        <w:rPr>
          <w:rFonts w:ascii="Times New Roman" w:hAnsi="Times New Roman"/>
          <w:b/>
          <w:bCs/>
          <w:sz w:val="21"/>
          <w:szCs w:val="21"/>
        </w:rPr>
      </w:pPr>
      <w:r w:rsidRPr="001D37CB">
        <w:rPr>
          <w:rFonts w:ascii="Times New Roman" w:hAnsi="Times New Roman"/>
          <w:sz w:val="21"/>
          <w:szCs w:val="21"/>
        </w:rPr>
        <w:t>§ 12</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razie niewykonania lub nienależytego wykonania przedmiotu umowy Wykonawca zobowiązany jest  zapłacić Zamawiającemu kary umowne: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 wysokości 10% wartości umowy brutto, jeśli Zamawiający odstąpi od umowy z przyczyn, za które odpowiedzialność ponosi Wykonawca,</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w wysokości 0,5% wartości zamówionej bądź reklamowanej partii wyrobów za każdy dzień opóźnienia w ich dostarczeniu, z tym, że nie mniej niż 100 zł dziennie;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 xml:space="preserve">w wysokości 0,5% wartości brutto czynszu dzierżawionego sprzętu za cały okres realizacji umowy za każdy dzień opóźnienia w przystąpieniu do naprawy sprzętu, z tym, że nie mniej </w:t>
      </w:r>
      <w:r w:rsidRPr="001D37CB">
        <w:rPr>
          <w:rFonts w:ascii="Times New Roman" w:hAnsi="Times New Roman"/>
          <w:b/>
          <w:bCs/>
          <w:sz w:val="21"/>
          <w:szCs w:val="21"/>
          <w:highlight w:val="yellow"/>
        </w:rPr>
        <w:t>niż 300 zł</w:t>
      </w:r>
      <w:r w:rsidRPr="001D37CB">
        <w:rPr>
          <w:rFonts w:ascii="Times New Roman" w:hAnsi="Times New Roman"/>
          <w:b/>
          <w:bCs/>
          <w:sz w:val="21"/>
          <w:szCs w:val="21"/>
        </w:rPr>
        <w:t xml:space="preserve"> dziennie;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 wysokości  </w:t>
      </w:r>
      <w:r w:rsidRPr="001D37CB">
        <w:rPr>
          <w:rFonts w:ascii="Times New Roman" w:hAnsi="Times New Roman"/>
          <w:b/>
          <w:sz w:val="21"/>
          <w:szCs w:val="21"/>
          <w:highlight w:val="yellow"/>
        </w:rPr>
        <w:t>1.000 zł</w:t>
      </w:r>
      <w:r w:rsidRPr="001D37CB">
        <w:rPr>
          <w:rFonts w:ascii="Times New Roman" w:hAnsi="Times New Roman"/>
          <w:sz w:val="21"/>
          <w:szCs w:val="21"/>
          <w:highlight w:val="yellow"/>
        </w:rPr>
        <w:t xml:space="preserve"> –</w:t>
      </w:r>
      <w:r w:rsidRPr="001D37CB">
        <w:rPr>
          <w:rFonts w:ascii="Times New Roman" w:hAnsi="Times New Roman"/>
          <w:sz w:val="21"/>
          <w:szCs w:val="21"/>
        </w:rPr>
        <w:t xml:space="preserve"> za każdy dzień opóźnienia w dostarczeniu i zainstalowaniu sprzętu;</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color w:val="000000"/>
          <w:sz w:val="21"/>
          <w:szCs w:val="21"/>
        </w:rPr>
        <w:t>Roszczenie o zapłatę kar umownych z tytułu opóźnienia staje się wymagalne:</w:t>
      </w:r>
    </w:p>
    <w:p w:rsidR="00FD3C24" w:rsidRPr="001D37CB" w:rsidRDefault="00FD3C24" w:rsidP="00E47CD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pierwszy dzień opóźnienia – w tym dniu,</w:t>
      </w:r>
    </w:p>
    <w:p w:rsidR="00FD3C24" w:rsidRPr="001D37CB" w:rsidRDefault="00FD3C24" w:rsidP="00E47CD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każdy następny dzień opóźnienia – odpowiednio za każdy kolejny, rozpoczęty dzień opóźnienia.</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sz w:val="21"/>
          <w:szCs w:val="21"/>
        </w:rPr>
        <w:t>W przypadku, gdy szkoda poniesiona przez Zamawiającego przewyższy wysokość kary umownej Zamawiającemu służy prawo dochodzenia odszkodowania uzupełniającego do wysokości poniesionej szkody.</w:t>
      </w:r>
    </w:p>
    <w:p w:rsidR="00FD3C24" w:rsidRPr="001D37CB" w:rsidRDefault="00FD3C24" w:rsidP="00E47CD4">
      <w:pPr>
        <w:tabs>
          <w:tab w:val="left" w:pos="180"/>
          <w:tab w:val="left" w:pos="360"/>
          <w:tab w:val="num" w:pos="21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13</w:t>
      </w:r>
    </w:p>
    <w:p w:rsidR="00FD3C24" w:rsidRPr="001D37CB" w:rsidRDefault="00FD3C24" w:rsidP="00E47CD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zwrócić Wykonawcy sprzęt stanowiący przedmiot dzierżawy z chwilą rozwiązania umowy, w stanie nie pogorszonym poza normalny stopień zużycia wynikający z prawidłowej eksploatacji.</w:t>
      </w:r>
    </w:p>
    <w:p w:rsidR="00FD3C24" w:rsidRPr="001D37CB" w:rsidRDefault="00FD3C24" w:rsidP="00E47CD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po zakończeniu okresu dzierżawy do wykonania na własny koszt demontażu, opakowania i transportu sprzętu. Przekazanie sprzętu potwierdzone zostanie protokołem przekazania podpisanym przez przedstawicieli stron.</w:t>
      </w:r>
    </w:p>
    <w:p w:rsidR="00FD3C24" w:rsidRPr="001D37CB" w:rsidRDefault="00FD3C24" w:rsidP="00E47CD4">
      <w:pPr>
        <w:tabs>
          <w:tab w:val="left" w:pos="180"/>
          <w:tab w:val="left" w:pos="3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14</w:t>
      </w:r>
    </w:p>
    <w:p w:rsidR="00FD3C24" w:rsidRPr="001D37CB" w:rsidRDefault="00FD3C24" w:rsidP="00E47CD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Zamawiającego  będzie:</w:t>
      </w:r>
    </w:p>
    <w:p w:rsidR="00FD3C24" w:rsidRPr="001D37CB" w:rsidRDefault="00FD3C24" w:rsidP="00E47CD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zamawianych wyrobów: </w:t>
      </w:r>
      <w:r w:rsidRPr="00B0449C">
        <w:rPr>
          <w:rFonts w:ascii="Times New Roman" w:hAnsi="Times New Roman"/>
          <w:b/>
          <w:sz w:val="21"/>
          <w:szCs w:val="21"/>
        </w:rPr>
        <w:t>Zdzisława Wutke Dział Zaopatrzenia i Gospodarki Materiałowej</w:t>
      </w:r>
      <w:r w:rsidRPr="001D37CB">
        <w:rPr>
          <w:rFonts w:ascii="Times New Roman" w:hAnsi="Times New Roman"/>
          <w:sz w:val="21"/>
          <w:szCs w:val="21"/>
        </w:rPr>
        <w:t xml:space="preserve">  tel. 91-466-10-30 fax. 91-466-1031 </w:t>
      </w:r>
    </w:p>
    <w:p w:rsidR="00FD3C24" w:rsidRPr="001D37CB" w:rsidRDefault="00FD3C24" w:rsidP="00E47CD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dzierżawy urządzeń: </w:t>
      </w:r>
      <w:r w:rsidRPr="00B0449C">
        <w:rPr>
          <w:rFonts w:ascii="Times New Roman" w:hAnsi="Times New Roman"/>
          <w:b/>
          <w:sz w:val="21"/>
          <w:szCs w:val="21"/>
        </w:rPr>
        <w:t>Dział Aparatury Medycznej</w:t>
      </w:r>
      <w:r w:rsidRPr="001D37CB">
        <w:rPr>
          <w:rFonts w:ascii="Times New Roman" w:hAnsi="Times New Roman"/>
          <w:sz w:val="21"/>
          <w:szCs w:val="21"/>
        </w:rPr>
        <w:t xml:space="preserve"> tel. 91-466-1082 fax 91-466-1080, </w:t>
      </w:r>
      <w:hyperlink r:id="rId23" w:history="1">
        <w:r w:rsidRPr="001D37CB">
          <w:rPr>
            <w:rStyle w:val="Hipercze"/>
            <w:rFonts w:ascii="Times New Roman" w:hAnsi="Times New Roman"/>
            <w:sz w:val="21"/>
            <w:szCs w:val="21"/>
          </w:rPr>
          <w:t>aparatura@spsk2-szczecin.pl</w:t>
        </w:r>
      </w:hyperlink>
      <w:r w:rsidRPr="001D37CB">
        <w:rPr>
          <w:rFonts w:ascii="Times New Roman" w:hAnsi="Times New Roman"/>
          <w:sz w:val="21"/>
          <w:szCs w:val="21"/>
        </w:rPr>
        <w:t xml:space="preserve"> </w:t>
      </w:r>
    </w:p>
    <w:p w:rsidR="00FD3C24" w:rsidRPr="001D37CB" w:rsidRDefault="00FD3C24" w:rsidP="00E47CD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Wykonawcy  będzie:</w:t>
      </w:r>
    </w:p>
    <w:p w:rsidR="00FD3C24" w:rsidRPr="001D37CB" w:rsidRDefault="00FD3C24" w:rsidP="00E47CD4">
      <w:pPr>
        <w:tabs>
          <w:tab w:val="left" w:pos="180"/>
          <w:tab w:val="left" w:pos="360"/>
          <w:tab w:val="left" w:pos="426"/>
        </w:tabs>
        <w:spacing w:after="0" w:line="240" w:lineRule="auto"/>
        <w:jc w:val="both"/>
        <w:outlineLvl w:val="0"/>
        <w:rPr>
          <w:rFonts w:ascii="Times New Roman" w:hAnsi="Times New Roman"/>
          <w:sz w:val="21"/>
          <w:szCs w:val="21"/>
        </w:rPr>
      </w:pPr>
      <w:r w:rsidRPr="001D37CB">
        <w:rPr>
          <w:rFonts w:ascii="Times New Roman" w:hAnsi="Times New Roman"/>
          <w:sz w:val="21"/>
          <w:szCs w:val="21"/>
        </w:rPr>
        <w:t>................................................................... tel. ………………….. fax. ...............................</w:t>
      </w:r>
    </w:p>
    <w:p w:rsidR="00FD3C24" w:rsidRPr="001D37CB" w:rsidRDefault="00FD3C24" w:rsidP="00E47CD4">
      <w:pPr>
        <w:numPr>
          <w:ilvl w:val="0"/>
          <w:numId w:val="39"/>
        </w:numPr>
        <w:tabs>
          <w:tab w:val="left" w:pos="180"/>
          <w:tab w:val="left" w:pos="360"/>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FD3C24" w:rsidRPr="001D37CB" w:rsidRDefault="00FD3C24" w:rsidP="00E47CD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t>§ 15</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1. W przypadku wstrzymania, zaprzestania produkcji, wycofania z obrotu wyrobu stanowiącego przedmiot zamówienia bądź braku wyrobu z innych przyczyn, nie zawinionych przez Wykonawcę, Wykonawca zobowiązany jest niezwłocznie powiadomić na piśmie Zamawiającego ,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FD3C24" w:rsidRPr="001D37CB" w:rsidRDefault="00FD3C24" w:rsidP="00E47CD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2. Odpowiednik brakującego wyrobu musi posiadać takie same parametry oraz co najmniej taką samą jakość co wyrób, o którym mowa w § 1 ust. 2 lit b)</w:t>
      </w:r>
    </w:p>
    <w:p w:rsidR="00FD3C24" w:rsidRPr="001D37CB" w:rsidRDefault="00FD3C24" w:rsidP="00E47CD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3. Wykonawca zobowiązany jest przesłać do Działu Zaopatrzenia i Gospodarki Materiałowej Zamawiającego: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pismo, o którym mowa w ust. 1,</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b) nieodpłatnie 1 egzemplarz oferowanego wyrobu zamiennego,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c) dokumenty dopuszczające oferowany wyrób zamienny do obrotu,  o ile są wymagane zgodnie z przepisami.</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4. Po przetestowaniu nieodpłatnej próbki Zamawiającemu powiadomi Wykonawcę faksem lub pocztą elektroniczną o decyzji w sprawie dostarczania zamiennego wyrobu.</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5. W przypadku pozytywnej decyzji Zamawiającego, Wykonawca zobowiązany jest przesłać Zamawiającemu aneks do umowy. Wykonawca ma prawo realizować dostawy wyrobu zamiennego dopiero po podpisaniu aneksu do umowy.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6. Ostateczną decyzję dotyczącą zmiany wyrobu na inny podejmuje Zamawiający.  </w:t>
      </w:r>
    </w:p>
    <w:p w:rsidR="00FD3C24" w:rsidRDefault="00FD3C24" w:rsidP="00E47CD4">
      <w:pPr>
        <w:spacing w:after="0" w:line="240" w:lineRule="auto"/>
        <w:jc w:val="both"/>
        <w:rPr>
          <w:rFonts w:ascii="Times New Roman" w:hAnsi="Times New Roman"/>
          <w:b/>
          <w:bCs/>
          <w:sz w:val="21"/>
          <w:szCs w:val="21"/>
        </w:rPr>
      </w:pP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ZMIANA UMOWY</w:t>
      </w: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16</w:t>
      </w:r>
    </w:p>
    <w:p w:rsidR="00FD3C24" w:rsidRPr="001D37CB" w:rsidRDefault="00FD3C24" w:rsidP="00E47CD4">
      <w:pPr>
        <w:pStyle w:val="Tekstpodstawowywcity"/>
        <w:spacing w:after="0"/>
        <w:ind w:firstLine="0"/>
        <w:jc w:val="both"/>
        <w:rPr>
          <w:sz w:val="21"/>
          <w:szCs w:val="21"/>
        </w:rPr>
      </w:pPr>
      <w:r w:rsidRPr="001D37CB">
        <w:rPr>
          <w:sz w:val="21"/>
          <w:szCs w:val="21"/>
        </w:rPr>
        <w:t>Na uzasadniony wniosek Zamawiającego strony mogą w drodze aneksu do umowy dokonać zmian w zakresie ilości poszczególnych rodzajów wyrobów, przy zachowaniu wartości netto umowy określonej w § 8 ust. 1 lit. a).</w:t>
      </w:r>
    </w:p>
    <w:p w:rsidR="00FD3C24" w:rsidRPr="001D37CB" w:rsidRDefault="00FD3C24" w:rsidP="00E47CD4">
      <w:pPr>
        <w:widowControl w:val="0"/>
        <w:tabs>
          <w:tab w:val="num" w:pos="0"/>
        </w:tabs>
        <w:spacing w:after="0" w:line="240" w:lineRule="auto"/>
        <w:jc w:val="center"/>
        <w:rPr>
          <w:rFonts w:ascii="Times New Roman" w:hAnsi="Times New Roman"/>
          <w:sz w:val="21"/>
          <w:szCs w:val="21"/>
        </w:rPr>
      </w:pPr>
      <w:r w:rsidRPr="001D37CB">
        <w:rPr>
          <w:rFonts w:ascii="Times New Roman" w:hAnsi="Times New Roman"/>
          <w:sz w:val="21"/>
          <w:szCs w:val="21"/>
        </w:rPr>
        <w:t>§17</w:t>
      </w:r>
    </w:p>
    <w:p w:rsidR="00FD3C24" w:rsidRPr="001D37CB" w:rsidRDefault="00FD3C24" w:rsidP="00E47CD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1. Zmiana postanowień niniejszej umowy wymaga formy pisemnej, pod rygorem nieważności.</w:t>
      </w:r>
    </w:p>
    <w:p w:rsidR="00FD3C24" w:rsidRPr="001D37CB" w:rsidRDefault="00FD3C24" w:rsidP="00E47CD4">
      <w:pPr>
        <w:pStyle w:val="Tekstpodstawowywcity"/>
        <w:tabs>
          <w:tab w:val="left" w:pos="360"/>
        </w:tabs>
        <w:spacing w:after="0"/>
        <w:ind w:firstLine="0"/>
        <w:rPr>
          <w:sz w:val="21"/>
          <w:szCs w:val="21"/>
        </w:rPr>
      </w:pPr>
      <w:r w:rsidRPr="001D37CB">
        <w:rPr>
          <w:sz w:val="21"/>
          <w:szCs w:val="21"/>
        </w:rPr>
        <w:t xml:space="preserve">2. Zmiana umowy jest dopuszczalna wyłącznie w przypadku: </w:t>
      </w:r>
    </w:p>
    <w:p w:rsidR="00FD3C24" w:rsidRPr="001D37CB" w:rsidRDefault="00FD3C24" w:rsidP="00E47CD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a) obniżenia ceny lub innych zmian korzystnych dla Zamawiającego</w:t>
      </w:r>
    </w:p>
    <w:p w:rsidR="00FD3C24" w:rsidRPr="001D37CB" w:rsidRDefault="00FD3C24" w:rsidP="00E47CD4">
      <w:pPr>
        <w:pStyle w:val="Tekstpodstawowywcity"/>
        <w:tabs>
          <w:tab w:val="left" w:pos="360"/>
        </w:tabs>
        <w:spacing w:after="0"/>
        <w:ind w:firstLine="0"/>
        <w:rPr>
          <w:sz w:val="21"/>
          <w:szCs w:val="21"/>
        </w:rPr>
      </w:pPr>
      <w:r w:rsidRPr="001D37CB">
        <w:rPr>
          <w:sz w:val="21"/>
          <w:szCs w:val="21"/>
        </w:rPr>
        <w:t>b) wystąpienia okoliczności, o których mowa w § 15 i §16 umowy</w:t>
      </w:r>
      <w:r w:rsidRPr="001D37CB">
        <w:rPr>
          <w:sz w:val="21"/>
          <w:szCs w:val="21"/>
        </w:rPr>
        <w:br/>
        <w:t xml:space="preserve">c) zmiany wysokości cen  jednostkowych w przypadkach określonych w § </w:t>
      </w:r>
      <w:r w:rsidRPr="001D37CB">
        <w:rPr>
          <w:sz w:val="21"/>
          <w:szCs w:val="21"/>
          <w:highlight w:val="yellow"/>
        </w:rPr>
        <w:t>8 ust 4-7 umowy</w:t>
      </w:r>
    </w:p>
    <w:p w:rsidR="00FD3C24" w:rsidRPr="001D37CB" w:rsidRDefault="00FD3C24" w:rsidP="00E47CD4">
      <w:pPr>
        <w:pStyle w:val="Tekstpodstawowywcity"/>
        <w:tabs>
          <w:tab w:val="left" w:pos="360"/>
        </w:tabs>
        <w:spacing w:after="0"/>
        <w:ind w:firstLine="0"/>
        <w:jc w:val="both"/>
        <w:rPr>
          <w:sz w:val="21"/>
          <w:szCs w:val="21"/>
        </w:rPr>
      </w:pPr>
      <w:r w:rsidRPr="001D37CB">
        <w:rPr>
          <w:rStyle w:val="FontStyle21"/>
          <w:rFonts w:ascii="Times New Roman" w:hAnsi="Times New Roman"/>
          <w:sz w:val="21"/>
          <w:szCs w:val="21"/>
        </w:rPr>
        <w:t>d)</w:t>
      </w:r>
      <w:r w:rsidRPr="001D37CB">
        <w:rPr>
          <w:sz w:val="21"/>
          <w:szCs w:val="21"/>
        </w:rPr>
        <w:t xml:space="preserve"> zmiany obowiązujących przepisów bądź wejścia w życie nowych przepisów, z których będzie wynikał obowiązek dostosowania warunków umowy do aktualnego stanu prawnego </w:t>
      </w:r>
    </w:p>
    <w:p w:rsidR="00FD3C24" w:rsidRPr="001D37CB" w:rsidRDefault="00FD3C24" w:rsidP="00E47CD4">
      <w:pPr>
        <w:pStyle w:val="Tekstpodstawowywcity"/>
        <w:tabs>
          <w:tab w:val="left" w:pos="360"/>
        </w:tabs>
        <w:spacing w:after="0"/>
        <w:ind w:firstLine="0"/>
        <w:jc w:val="both"/>
        <w:rPr>
          <w:sz w:val="21"/>
          <w:szCs w:val="21"/>
        </w:rPr>
      </w:pPr>
      <w:r w:rsidRPr="001D37CB">
        <w:rPr>
          <w:sz w:val="21"/>
          <w:szCs w:val="21"/>
        </w:rPr>
        <w:t>3. Zmiany umowy, o których mowa w ust. 2  dokonywane są w drodze aneksu do umowy. Zmiana umowy dokonana z naruszeniem ust. 2 jest nieważna.</w:t>
      </w:r>
    </w:p>
    <w:p w:rsidR="00FD3C24" w:rsidRPr="001D37CB" w:rsidRDefault="00FD3C24" w:rsidP="00E47CD4">
      <w:pPr>
        <w:pStyle w:val="Tekstpodstawowywcity"/>
        <w:tabs>
          <w:tab w:val="left" w:pos="360"/>
        </w:tabs>
        <w:spacing w:after="0"/>
        <w:ind w:firstLine="0"/>
        <w:jc w:val="both"/>
        <w:rPr>
          <w:sz w:val="21"/>
          <w:szCs w:val="21"/>
        </w:rPr>
      </w:pPr>
      <w:r w:rsidRPr="001D37CB">
        <w:rPr>
          <w:sz w:val="21"/>
          <w:szCs w:val="21"/>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§8 ust 4-7 umowy do wniosku  ponadto</w:t>
      </w:r>
      <w:r w:rsidRPr="001D37CB">
        <w:rPr>
          <w:b/>
          <w:bCs/>
          <w:sz w:val="21"/>
          <w:szCs w:val="21"/>
          <w:u w:val="single"/>
        </w:rPr>
        <w:t xml:space="preserve"> winny być załączone dowody  na okoliczność w jakim stopniu powoływana zmiana przepisów ma  wpływ na wysokość cen jednostkowych</w:t>
      </w:r>
      <w:r w:rsidRPr="001D37CB">
        <w:rPr>
          <w:sz w:val="21"/>
          <w:szCs w:val="21"/>
        </w:rPr>
        <w:t>.</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5. Zmiana umowy polegająca na zmianie cen jednostkowych zgodnie z § 8 ust. 8 nie wymaga aneksu do umowy. Wykonawca zobowiązany jest poinformować Zamawiającego na piśmie o zmianie stawek podatku VAT (zwolnieniu z VAT).</w:t>
      </w:r>
    </w:p>
    <w:p w:rsidR="00FD3C24" w:rsidRPr="001D37CB" w:rsidRDefault="00FD3C24" w:rsidP="00E47CD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p>
    <w:p w:rsidR="00FD3C24" w:rsidRPr="001D37CB" w:rsidRDefault="00FD3C24" w:rsidP="00E47CD4">
      <w:pPr>
        <w:pStyle w:val="Tekstpodstawowywcity2"/>
        <w:tabs>
          <w:tab w:val="left" w:pos="180"/>
        </w:tabs>
        <w:spacing w:after="0"/>
        <w:ind w:firstLine="0"/>
        <w:jc w:val="both"/>
        <w:rPr>
          <w:sz w:val="21"/>
          <w:szCs w:val="21"/>
        </w:rPr>
      </w:pPr>
      <w:r w:rsidRPr="001D37CB">
        <w:rPr>
          <w:sz w:val="21"/>
          <w:szCs w:val="21"/>
        </w:rPr>
        <w:t>POSTANOWIENIA KOŃCOWE</w:t>
      </w:r>
    </w:p>
    <w:p w:rsidR="00FD3C24" w:rsidRPr="001D37CB" w:rsidRDefault="00FD3C24" w:rsidP="00E47CD4">
      <w:pPr>
        <w:pStyle w:val="Tekstpodstawowywcity2"/>
        <w:spacing w:after="0"/>
        <w:ind w:firstLine="0"/>
        <w:jc w:val="center"/>
        <w:rPr>
          <w:b w:val="0"/>
          <w:bCs w:val="0"/>
          <w:sz w:val="21"/>
          <w:szCs w:val="21"/>
        </w:rPr>
      </w:pPr>
      <w:r w:rsidRPr="001D37CB">
        <w:rPr>
          <w:b w:val="0"/>
          <w:bCs w:val="0"/>
          <w:sz w:val="21"/>
          <w:szCs w:val="21"/>
        </w:rPr>
        <w:t>§ 21</w:t>
      </w:r>
    </w:p>
    <w:p w:rsidR="00FD3C24" w:rsidRPr="001D37CB" w:rsidRDefault="00FD3C24" w:rsidP="00E47CD4">
      <w:pPr>
        <w:pStyle w:val="Tekstpodstawowywcity2"/>
        <w:spacing w:after="0"/>
        <w:ind w:firstLine="0"/>
        <w:jc w:val="both"/>
        <w:rPr>
          <w:b w:val="0"/>
          <w:bCs w:val="0"/>
          <w:sz w:val="21"/>
          <w:szCs w:val="21"/>
        </w:rPr>
      </w:pPr>
      <w:r w:rsidRPr="001D37CB">
        <w:rPr>
          <w:b w:val="0"/>
          <w:bCs w:val="0"/>
          <w:sz w:val="21"/>
          <w:szCs w:val="21"/>
        </w:rPr>
        <w:t>W sprawach nie uregulowanych niniejszą umową mają zastosowanie przepisy ustawy z dnia 23 kwietnia 1964 r. Kodeks cywilny (Dz. U. nr 16 z 1964 r. poz. 93 ze zm.) oraz ustawy z dnia 29 stycznia 2004 r. Prawo zamówień publicznych (Dz. U. nr 113 z 2010 r. poz. 759).</w:t>
      </w:r>
    </w:p>
    <w:p w:rsidR="00FD3C24" w:rsidRPr="001D37CB" w:rsidRDefault="00FD3C24" w:rsidP="00E47CD4">
      <w:pPr>
        <w:spacing w:after="0" w:line="240" w:lineRule="auto"/>
        <w:jc w:val="center"/>
        <w:outlineLvl w:val="0"/>
        <w:rPr>
          <w:rFonts w:ascii="Times New Roman" w:hAnsi="Times New Roman"/>
          <w:color w:val="000000"/>
          <w:sz w:val="21"/>
          <w:szCs w:val="21"/>
        </w:rPr>
      </w:pPr>
      <w:r w:rsidRPr="001D37CB">
        <w:rPr>
          <w:rFonts w:ascii="Times New Roman" w:hAnsi="Times New Roman"/>
          <w:color w:val="000000"/>
          <w:sz w:val="21"/>
          <w:szCs w:val="21"/>
        </w:rPr>
        <w:t>§ 22</w:t>
      </w:r>
    </w:p>
    <w:p w:rsidR="00FD3C24" w:rsidRPr="001D37CB" w:rsidRDefault="00FD3C24" w:rsidP="00E47CD4">
      <w:pPr>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Ewentualne spory mogące powstać na tle realizacji niniejszej umowy rozstrzygane będą przez sąd właściwy miejscowo dla siedziby Zamawiającego.</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23</w:t>
      </w:r>
    </w:p>
    <w:p w:rsidR="00FD3C24" w:rsidRPr="001D37CB" w:rsidRDefault="00FD3C24" w:rsidP="00E47CD4">
      <w:pPr>
        <w:pStyle w:val="Stopka"/>
        <w:tabs>
          <w:tab w:val="clear" w:pos="4536"/>
          <w:tab w:val="clear" w:pos="9072"/>
          <w:tab w:val="left" w:pos="180"/>
        </w:tabs>
        <w:jc w:val="both"/>
        <w:rPr>
          <w:sz w:val="21"/>
          <w:szCs w:val="21"/>
        </w:rPr>
      </w:pPr>
      <w:r w:rsidRPr="001D37CB">
        <w:rPr>
          <w:color w:val="000000"/>
          <w:sz w:val="21"/>
          <w:szCs w:val="21"/>
        </w:rPr>
        <w:t xml:space="preserve">1.Okres realizacji umowy wynosi </w:t>
      </w:r>
      <w:r w:rsidR="00FC63B6">
        <w:rPr>
          <w:b/>
          <w:bCs/>
          <w:color w:val="000000"/>
          <w:sz w:val="21"/>
          <w:szCs w:val="21"/>
        </w:rPr>
        <w:t>36</w:t>
      </w:r>
      <w:r w:rsidRPr="001D37CB">
        <w:rPr>
          <w:b/>
          <w:bCs/>
          <w:color w:val="000000"/>
          <w:sz w:val="21"/>
          <w:szCs w:val="21"/>
        </w:rPr>
        <w:t xml:space="preserve"> miesiące </w:t>
      </w:r>
      <w:r w:rsidRPr="001D37CB">
        <w:rPr>
          <w:sz w:val="21"/>
          <w:szCs w:val="21"/>
        </w:rPr>
        <w:t xml:space="preserve">od dnia protokolarnego przekazania sprzętu Zamawiającemu </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2. W przypadku dostarczenia Zamawiającemu wyrobów stanowiących przedmiot umowy na łączną wartość netto określoną w Formularzu cen jednostkowych, umowa wygasa przed upływem terminu określonego w ust. 1</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że  łączny okres przedłużenia umowy w stosunku do okresu podanego w ust. 1 nie może wynosić więcej niż 12 miesięcy. </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4. Osobą uprawnioną do składania pisemnego oświadczenia o przedłużeniu okresu obowiązywania umowy jest Kierownik Działu Zaopatrzenia i Gospodarki Materiałowej.</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5. Jednostką organizacyjną Wykonawcy uprawnioną do przyjmowania oświadczenia o przedłużeniu realizacji umowy i potwierdzenia jej otrzymania jest Dział …………………………………..tel. …………………………. Fax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6.   Potwierdzenie otrzymania oświadczenia o przedłużeniu okresu realizacji umowy winno nastąpić nie później niż w ciągu 5 dni roboczych.</w:t>
      </w:r>
    </w:p>
    <w:p w:rsidR="00FD3C24" w:rsidRPr="001D37CB" w:rsidRDefault="00FD3C24" w:rsidP="00E47CD4">
      <w:pPr>
        <w:pStyle w:val="Tekstpodstawowywcity"/>
        <w:spacing w:after="0"/>
        <w:ind w:firstLine="0"/>
        <w:jc w:val="center"/>
        <w:rPr>
          <w:sz w:val="21"/>
          <w:szCs w:val="21"/>
        </w:rPr>
      </w:pPr>
      <w:r w:rsidRPr="001D37CB">
        <w:rPr>
          <w:sz w:val="21"/>
          <w:szCs w:val="21"/>
        </w:rPr>
        <w:t>§ 24</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Umowę sporządzono w pięciu jednobrzmiących egzemplarzach, z których cztery egzemplarze otrzymuje Zamawiający, a jeden egzemplarz Wykonawcy.</w:t>
      </w:r>
    </w:p>
    <w:p w:rsidR="00FD3C24" w:rsidRPr="001D37CB" w:rsidRDefault="00FD3C24" w:rsidP="00E47CD4">
      <w:pPr>
        <w:pStyle w:val="Tekstpodstawowy"/>
        <w:tabs>
          <w:tab w:val="left" w:pos="4320"/>
        </w:tabs>
        <w:spacing w:after="0"/>
        <w:jc w:val="center"/>
        <w:rPr>
          <w:b/>
          <w:bCs/>
          <w:sz w:val="21"/>
          <w:szCs w:val="21"/>
          <w:u w:val="none"/>
        </w:rPr>
      </w:pPr>
    </w:p>
    <w:p w:rsidR="001B58C5" w:rsidRPr="004A11F8" w:rsidRDefault="001B58C5" w:rsidP="00E47CD4">
      <w:pPr>
        <w:spacing w:after="0"/>
        <w:jc w:val="center"/>
        <w:outlineLvl w:val="0"/>
        <w:rPr>
          <w:rFonts w:ascii="Times New Roman" w:hAnsi="Times New Roman"/>
          <w:b/>
          <w:bCs/>
          <w:color w:val="FF0000"/>
          <w:u w:val="single"/>
        </w:rPr>
      </w:pPr>
      <w:r w:rsidRPr="004A11F8">
        <w:rPr>
          <w:rFonts w:ascii="Times New Roman" w:hAnsi="Times New Roman"/>
          <w:b/>
          <w:bCs/>
          <w:color w:val="FF0000"/>
          <w:u w:val="single"/>
        </w:rPr>
        <w:t xml:space="preserve">WZÓR UMOWY </w:t>
      </w:r>
      <w:r w:rsidR="00820B07" w:rsidRPr="004A11F8">
        <w:rPr>
          <w:rFonts w:ascii="Times New Roman" w:hAnsi="Times New Roman"/>
          <w:b/>
          <w:bCs/>
          <w:color w:val="FF0000"/>
          <w:u w:val="single"/>
        </w:rPr>
        <w:t xml:space="preserve">dla zadań </w:t>
      </w:r>
      <w:r w:rsidR="00AF20C4">
        <w:rPr>
          <w:rFonts w:ascii="Times New Roman" w:hAnsi="Times New Roman"/>
          <w:b/>
          <w:bCs/>
          <w:color w:val="FF0000"/>
          <w:u w:val="single"/>
        </w:rPr>
        <w:t>1-</w:t>
      </w:r>
      <w:r w:rsidR="00763CBA">
        <w:rPr>
          <w:rFonts w:ascii="Times New Roman" w:hAnsi="Times New Roman"/>
          <w:b/>
          <w:bCs/>
          <w:color w:val="FF0000"/>
          <w:u w:val="single"/>
        </w:rPr>
        <w:t>12,14-16</w:t>
      </w:r>
      <w:bookmarkStart w:id="0" w:name="_GoBack"/>
      <w:bookmarkEnd w:id="0"/>
    </w:p>
    <w:p w:rsidR="001B58C5" w:rsidRPr="004057BE" w:rsidRDefault="001B58C5" w:rsidP="00E47CD4">
      <w:pPr>
        <w:spacing w:after="0"/>
        <w:jc w:val="both"/>
        <w:rPr>
          <w:rFonts w:ascii="Times New Roman" w:hAnsi="Times New Roman"/>
        </w:rPr>
      </w:pPr>
      <w:r w:rsidRPr="004057BE">
        <w:rPr>
          <w:rFonts w:ascii="Times New Roman" w:hAnsi="Times New Roman"/>
        </w:rPr>
        <w:t>Umowa zawarta w dniu..................................w Szczecinie pomiędzy: ...............................................................</w:t>
      </w:r>
    </w:p>
    <w:p w:rsidR="001B58C5" w:rsidRPr="004057BE" w:rsidRDefault="001B58C5" w:rsidP="00E47CD4">
      <w:pPr>
        <w:spacing w:after="0"/>
        <w:jc w:val="both"/>
        <w:rPr>
          <w:rFonts w:ascii="Times New Roman" w:hAnsi="Times New Roman"/>
        </w:rPr>
      </w:pPr>
      <w:r w:rsidRPr="004057BE">
        <w:rPr>
          <w:rFonts w:ascii="Times New Roman" w:hAnsi="Times New Roman"/>
        </w:rPr>
        <w:t>reprezentowanym przez:.............................................................</w:t>
      </w:r>
    </w:p>
    <w:p w:rsidR="001B58C5" w:rsidRPr="004057BE" w:rsidRDefault="001B58C5" w:rsidP="00E47CD4">
      <w:pPr>
        <w:spacing w:after="0"/>
        <w:jc w:val="both"/>
        <w:rPr>
          <w:rFonts w:ascii="Times New Roman" w:hAnsi="Times New Roman"/>
        </w:rPr>
      </w:pPr>
      <w:r w:rsidRPr="004057BE">
        <w:rPr>
          <w:rFonts w:ascii="Times New Roman" w:hAnsi="Times New Roman"/>
        </w:rPr>
        <w:t>zwanym w dalszej części umowy „Wykonawcą”</w:t>
      </w:r>
    </w:p>
    <w:p w:rsidR="001B58C5" w:rsidRPr="004057BE" w:rsidRDefault="001B58C5" w:rsidP="00E47CD4">
      <w:pPr>
        <w:spacing w:after="0"/>
        <w:jc w:val="both"/>
        <w:rPr>
          <w:rFonts w:ascii="Times New Roman" w:hAnsi="Times New Roman"/>
        </w:rPr>
      </w:pPr>
      <w:r w:rsidRPr="004057BE">
        <w:rPr>
          <w:rFonts w:ascii="Times New Roman" w:hAnsi="Times New Roman"/>
        </w:rPr>
        <w:t>a</w:t>
      </w:r>
    </w:p>
    <w:p w:rsidR="001B58C5" w:rsidRPr="004057BE" w:rsidRDefault="001B58C5" w:rsidP="00E47CD4">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rsidR="001B58C5" w:rsidRPr="004057BE" w:rsidRDefault="001B58C5" w:rsidP="00E47CD4">
      <w:pPr>
        <w:spacing w:after="0"/>
        <w:jc w:val="both"/>
        <w:rPr>
          <w:rFonts w:ascii="Times New Roman" w:hAnsi="Times New Roman"/>
        </w:rPr>
      </w:pPr>
      <w:r w:rsidRPr="004057BE">
        <w:rPr>
          <w:rFonts w:ascii="Times New Roman" w:hAnsi="Times New Roman"/>
        </w:rPr>
        <w:t>zwanym w dalszej części umowy „Zamawiającym”:</w:t>
      </w:r>
    </w:p>
    <w:p w:rsidR="00190EE3" w:rsidRDefault="00190EE3" w:rsidP="00E47CD4">
      <w:pPr>
        <w:spacing w:after="0"/>
        <w:jc w:val="both"/>
        <w:rPr>
          <w:rFonts w:ascii="Times New Roman" w:hAnsi="Times New Roman"/>
        </w:rPr>
      </w:pPr>
    </w:p>
    <w:p w:rsidR="001B58C5" w:rsidRPr="004057BE" w:rsidRDefault="001B58C5" w:rsidP="00E47CD4">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w:t>
      </w:r>
      <w:r w:rsidRPr="00CB6532">
        <w:rPr>
          <w:rFonts w:ascii="Times New Roman" w:hAnsi="Times New Roman"/>
          <w:b/>
        </w:rPr>
        <w:t>na</w:t>
      </w:r>
      <w:r w:rsidRPr="004057BE">
        <w:rPr>
          <w:rFonts w:ascii="Times New Roman" w:hAnsi="Times New Roman"/>
        </w:rPr>
        <w:t xml:space="preserve"> </w:t>
      </w:r>
      <w:r w:rsidR="0044411B">
        <w:rPr>
          <w:rFonts w:ascii="Times New Roman" w:hAnsi="Times New Roman"/>
          <w:b/>
        </w:rPr>
        <w:t xml:space="preserve">dzierżawę urządzeń do aterektomii i trombektomii oraz dostawę wyrobów do zabiegów radiologicznych  </w:t>
      </w:r>
      <w:r w:rsidR="0044411B" w:rsidRPr="003F0D32">
        <w:rPr>
          <w:rFonts w:ascii="Times New Roman" w:hAnsi="Times New Roman"/>
        </w:rPr>
        <w:t xml:space="preserve"> </w:t>
      </w:r>
      <w:r w:rsidR="0044411B" w:rsidRPr="003F0D32">
        <w:rPr>
          <w:rFonts w:ascii="Times New Roman" w:hAnsi="Times New Roman"/>
          <w:b/>
          <w:bCs/>
        </w:rPr>
        <w:t>(ZP/220/</w:t>
      </w:r>
      <w:r w:rsidR="0044411B">
        <w:rPr>
          <w:rFonts w:ascii="Times New Roman" w:hAnsi="Times New Roman"/>
          <w:b/>
          <w:bCs/>
        </w:rPr>
        <w:t>45</w:t>
      </w:r>
      <w:r w:rsidR="0044411B" w:rsidRPr="003F0D32">
        <w:rPr>
          <w:rFonts w:ascii="Times New Roman" w:hAnsi="Times New Roman"/>
          <w:b/>
          <w:bCs/>
        </w:rPr>
        <w:t>/20)</w:t>
      </w:r>
      <w:r w:rsidR="0044411B" w:rsidRPr="003F0D32">
        <w:rPr>
          <w:rFonts w:ascii="Times New Roman" w:hAnsi="Times New Roman"/>
        </w:rPr>
        <w:t xml:space="preserve"> </w:t>
      </w:r>
      <w:r w:rsidRPr="004057BE">
        <w:rPr>
          <w:rFonts w:ascii="Times New Roman" w:hAnsi="Times New Roman"/>
        </w:rPr>
        <w:t>strony zawierają umowę następującej treści:</w:t>
      </w:r>
    </w:p>
    <w:p w:rsidR="001B58C5" w:rsidRPr="004057BE" w:rsidRDefault="001B58C5" w:rsidP="00E47CD4">
      <w:pPr>
        <w:tabs>
          <w:tab w:val="center" w:pos="4395"/>
        </w:tabs>
        <w:spacing w:after="0"/>
        <w:rPr>
          <w:rFonts w:ascii="Times New Roman" w:hAnsi="Times New Roman"/>
        </w:rPr>
      </w:pPr>
      <w:r w:rsidRPr="004057BE">
        <w:rPr>
          <w:rFonts w:ascii="Times New Roman" w:hAnsi="Times New Roman"/>
        </w:rPr>
        <w:tab/>
        <w:t>§1</w:t>
      </w:r>
    </w:p>
    <w:p w:rsidR="001B58C5" w:rsidRPr="00A576E6" w:rsidRDefault="001B58C5" w:rsidP="00E47CD4">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75643A">
        <w:rPr>
          <w:rFonts w:ascii="Times New Roman" w:hAnsi="Times New Roman"/>
          <w:b/>
        </w:rPr>
        <w:t xml:space="preserve">wyroby medyczne do zabiegów </w:t>
      </w:r>
      <w:r w:rsidR="0044411B">
        <w:rPr>
          <w:rFonts w:ascii="Times New Roman" w:hAnsi="Times New Roman"/>
          <w:b/>
        </w:rPr>
        <w:t>radiologicznych</w:t>
      </w:r>
      <w:r w:rsidR="0075643A">
        <w:rPr>
          <w:rFonts w:ascii="Times New Roman" w:hAnsi="Times New Roman"/>
          <w:b/>
        </w:rPr>
        <w:t xml:space="preserve"> </w:t>
      </w:r>
      <w:r w:rsidR="00260063" w:rsidRPr="004057BE">
        <w:rPr>
          <w:rFonts w:ascii="Times New Roman" w:hAnsi="Times New Roman"/>
        </w:rPr>
        <w:t xml:space="preserve"> </w:t>
      </w:r>
      <w:r w:rsidRPr="00A576E6">
        <w:rPr>
          <w:rFonts w:ascii="Times New Roman" w:hAnsi="Times New Roman"/>
        </w:rPr>
        <w:t xml:space="preserve">zwane w dalszej części umowy </w:t>
      </w:r>
      <w:r w:rsidRPr="00A576E6">
        <w:rPr>
          <w:rFonts w:ascii="Times New Roman" w:hAnsi="Times New Roman"/>
          <w:b/>
        </w:rPr>
        <w:t>„wyrobami”.</w:t>
      </w:r>
    </w:p>
    <w:p w:rsidR="001B58C5" w:rsidRPr="004057BE" w:rsidRDefault="001B58C5" w:rsidP="00E47CD4">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rsidR="001B58C5" w:rsidRPr="004057BE" w:rsidRDefault="001B58C5" w:rsidP="00E47CD4">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rsidR="001B58C5" w:rsidRPr="004057BE" w:rsidRDefault="009765D6" w:rsidP="00E47CD4">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rsidR="007546E2" w:rsidRDefault="009765D6" w:rsidP="00E47CD4">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B44C07" w:rsidRPr="00D620DB">
        <w:rPr>
          <w:rFonts w:ascii="Times New Roman" w:hAnsi="Times New Roman"/>
          <w:b/>
        </w:rPr>
        <w:t>w załączniku nr 4.</w:t>
      </w:r>
      <w:r w:rsidR="007546E2" w:rsidRPr="004057BE">
        <w:rPr>
          <w:rFonts w:ascii="Times New Roman" w:hAnsi="Times New Roman"/>
        </w:rPr>
        <w:t xml:space="preserve"> </w:t>
      </w:r>
    </w:p>
    <w:p w:rsidR="008E1869" w:rsidRDefault="009765D6" w:rsidP="00E47CD4">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rsidR="001B58C5" w:rsidRPr="00E20677" w:rsidRDefault="001B58C5" w:rsidP="00E47CD4">
      <w:pPr>
        <w:tabs>
          <w:tab w:val="left" w:pos="142"/>
          <w:tab w:val="left" w:pos="284"/>
        </w:tabs>
        <w:spacing w:after="0"/>
        <w:ind w:firstLine="4395"/>
        <w:jc w:val="both"/>
        <w:rPr>
          <w:rFonts w:ascii="Times New Roman" w:hAnsi="Times New Roman"/>
        </w:rPr>
      </w:pPr>
      <w:r w:rsidRPr="00E20677">
        <w:rPr>
          <w:rFonts w:ascii="Times New Roman" w:hAnsi="Times New Roman"/>
        </w:rPr>
        <w:t>§2</w:t>
      </w:r>
    </w:p>
    <w:p w:rsidR="001B58C5" w:rsidRPr="00E20677" w:rsidRDefault="001B58C5" w:rsidP="00E47CD4">
      <w:pPr>
        <w:tabs>
          <w:tab w:val="center" w:pos="4395"/>
        </w:tabs>
        <w:spacing w:after="0"/>
        <w:jc w:val="both"/>
        <w:rPr>
          <w:rFonts w:ascii="Times New Roman" w:hAnsi="Times New Roman"/>
        </w:rPr>
      </w:pPr>
      <w:r w:rsidRPr="00E20677">
        <w:rPr>
          <w:rFonts w:ascii="Times New Roman" w:hAnsi="Times New Roman"/>
        </w:rPr>
        <w:t>1. Wykonawca oświadcza, że oferowane wyroby są wyrobami medycznymi i są dopuszczone do obrotu i używania na terytorium RP, zgodnie z przepisami Ustawy z dnia 20.05.2010r. o wyrobach medycznych (Dz.U.2017.211 t.j. z dnia 2017.01.17).</w:t>
      </w:r>
    </w:p>
    <w:p w:rsidR="001B58C5" w:rsidRPr="00E20677" w:rsidRDefault="001B58C5" w:rsidP="00E47CD4">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rsidR="001B58C5" w:rsidRPr="00E20677" w:rsidRDefault="001B58C5" w:rsidP="00E47CD4">
      <w:pPr>
        <w:tabs>
          <w:tab w:val="center" w:pos="4395"/>
        </w:tabs>
        <w:spacing w:after="0"/>
        <w:jc w:val="both"/>
        <w:rPr>
          <w:rFonts w:ascii="Times New Roman" w:hAnsi="Times New Roman"/>
        </w:rPr>
      </w:pPr>
      <w:r w:rsidRPr="00E20677">
        <w:rPr>
          <w:rFonts w:ascii="Times New Roman" w:hAnsi="Times New Roman"/>
        </w:rPr>
        <w:tab/>
        <w:t>§3</w:t>
      </w:r>
    </w:p>
    <w:p w:rsidR="001B58C5" w:rsidRPr="004057BE" w:rsidRDefault="001B58C5" w:rsidP="00E47CD4">
      <w:pPr>
        <w:pStyle w:val="Tekstpodstawowy"/>
        <w:numPr>
          <w:ilvl w:val="3"/>
          <w:numId w:val="10"/>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E17858">
        <w:rPr>
          <w:b/>
          <w:bCs/>
          <w:sz w:val="22"/>
          <w:szCs w:val="22"/>
          <w:highlight w:val="yellow"/>
          <w:u w:val="none"/>
        </w:rPr>
        <w:t>4</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rsidR="001B58C5" w:rsidRPr="004057BE" w:rsidRDefault="001B58C5" w:rsidP="00E47CD4">
      <w:pPr>
        <w:pStyle w:val="Tekstpodstawowy"/>
        <w:numPr>
          <w:ilvl w:val="3"/>
          <w:numId w:val="10"/>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rsidR="001B58C5" w:rsidRPr="004057BE" w:rsidRDefault="001B58C5" w:rsidP="00E47CD4">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rsidR="001B58C5" w:rsidRPr="004057BE" w:rsidRDefault="001B58C5" w:rsidP="00E47CD4">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rsidR="001B58C5" w:rsidRPr="004057BE" w:rsidRDefault="009E760C" w:rsidP="00E47CD4">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 itp.</w:t>
      </w:r>
    </w:p>
    <w:p w:rsidR="001B58C5" w:rsidRPr="004057BE" w:rsidRDefault="009E760C" w:rsidP="00E47CD4">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rsidR="001B58C5" w:rsidRPr="004057BE" w:rsidRDefault="001B58C5" w:rsidP="00E47CD4">
      <w:pPr>
        <w:pStyle w:val="Tekstpodstawowy"/>
        <w:spacing w:after="0"/>
        <w:jc w:val="center"/>
        <w:rPr>
          <w:sz w:val="22"/>
          <w:szCs w:val="22"/>
          <w:u w:val="none"/>
        </w:rPr>
      </w:pPr>
      <w:r w:rsidRPr="004057BE">
        <w:rPr>
          <w:sz w:val="22"/>
          <w:szCs w:val="22"/>
          <w:u w:val="none"/>
        </w:rPr>
        <w:t>§ 4</w:t>
      </w:r>
    </w:p>
    <w:p w:rsidR="000634EE" w:rsidRPr="00E17858" w:rsidRDefault="000634EE" w:rsidP="00E47CD4">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r w:rsidR="00E17858">
        <w:rPr>
          <w:rFonts w:ascii="Times New Roman" w:hAnsi="Times New Roman"/>
          <w:b/>
        </w:rPr>
        <w:t>.</w:t>
      </w:r>
    </w:p>
    <w:p w:rsidR="001B58C5" w:rsidRPr="004057BE" w:rsidRDefault="001B58C5" w:rsidP="00E47CD4">
      <w:pPr>
        <w:spacing w:after="0"/>
        <w:jc w:val="center"/>
        <w:rPr>
          <w:rFonts w:ascii="Times New Roman" w:hAnsi="Times New Roman"/>
        </w:rPr>
      </w:pPr>
      <w:r w:rsidRPr="004057BE">
        <w:rPr>
          <w:rFonts w:ascii="Times New Roman" w:hAnsi="Times New Roman"/>
        </w:rPr>
        <w:t>§ 5</w:t>
      </w:r>
    </w:p>
    <w:p w:rsidR="001B58C5" w:rsidRPr="004057BE" w:rsidRDefault="001B58C5" w:rsidP="00E47CD4">
      <w:pPr>
        <w:numPr>
          <w:ilvl w:val="0"/>
          <w:numId w:val="11"/>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rsidR="001B58C5" w:rsidRPr="004057BE" w:rsidRDefault="001B58C5" w:rsidP="00E47CD4">
      <w:pPr>
        <w:numPr>
          <w:ilvl w:val="0"/>
          <w:numId w:val="11"/>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wady fizyczne w rozumieniu art. 556¹ § 1 kc,</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rsidR="001B58C5" w:rsidRPr="004057BE" w:rsidRDefault="001B58C5" w:rsidP="00E47CD4">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rsidR="001B58C5" w:rsidRPr="004057BE" w:rsidRDefault="001B58C5" w:rsidP="00E47CD4">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rsidR="001B58C5" w:rsidRPr="004057BE" w:rsidRDefault="001B58C5" w:rsidP="00E47CD4">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rsidR="001B58C5" w:rsidRPr="004057BE" w:rsidRDefault="001B58C5" w:rsidP="00E47CD4">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1B58C5" w:rsidRPr="004057BE" w:rsidRDefault="001B58C5" w:rsidP="00E47CD4">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rsidR="001B58C5" w:rsidRPr="004057BE" w:rsidRDefault="001B58C5" w:rsidP="00E47CD4">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rsidR="001B58C5" w:rsidRPr="004057BE" w:rsidRDefault="001B58C5" w:rsidP="00E47CD4">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rsidR="001B58C5" w:rsidRPr="004057BE" w:rsidRDefault="001B58C5" w:rsidP="00E47CD4">
      <w:pPr>
        <w:tabs>
          <w:tab w:val="left" w:pos="360"/>
        </w:tabs>
        <w:spacing w:after="0"/>
        <w:jc w:val="center"/>
        <w:outlineLvl w:val="0"/>
        <w:rPr>
          <w:rFonts w:ascii="Times New Roman" w:hAnsi="Times New Roman"/>
        </w:rPr>
      </w:pPr>
      <w:r w:rsidRPr="004057BE">
        <w:rPr>
          <w:rFonts w:ascii="Times New Roman" w:hAnsi="Times New Roman"/>
        </w:rPr>
        <w:t>§ 6</w:t>
      </w:r>
    </w:p>
    <w:p w:rsidR="001B58C5" w:rsidRPr="004057BE" w:rsidRDefault="001B58C5" w:rsidP="00E47CD4">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rsidR="001B58C5" w:rsidRPr="004057BE" w:rsidRDefault="001B58C5" w:rsidP="00E47CD4">
      <w:pPr>
        <w:spacing w:after="0"/>
        <w:jc w:val="both"/>
        <w:rPr>
          <w:rFonts w:ascii="Times New Roman" w:hAnsi="Times New Roman"/>
        </w:rPr>
      </w:pPr>
      <w:r w:rsidRPr="004057BE">
        <w:rPr>
          <w:rFonts w:ascii="Times New Roman" w:hAnsi="Times New Roman"/>
        </w:rPr>
        <w:t>2.Wartości poszczególnych zadań określają Formularze cen jednostkowych.</w:t>
      </w:r>
    </w:p>
    <w:p w:rsidR="001B58C5" w:rsidRPr="004057BE" w:rsidRDefault="001B58C5" w:rsidP="00E47CD4">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rsidR="001B58C5" w:rsidRPr="004057BE" w:rsidRDefault="001B58C5" w:rsidP="00E47CD4">
      <w:pPr>
        <w:spacing w:after="0"/>
        <w:jc w:val="both"/>
        <w:rPr>
          <w:rFonts w:ascii="Times New Roman" w:hAnsi="Times New Roman"/>
        </w:rPr>
      </w:pPr>
      <w:r w:rsidRPr="004057BE">
        <w:rPr>
          <w:rFonts w:ascii="Times New Roman" w:hAnsi="Times New Roman"/>
        </w:rPr>
        <w:t>4. W przypadku zmiany w trakcie realizacji umowy:</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rsidR="001B58C5" w:rsidRDefault="001B58C5" w:rsidP="00E47CD4">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rsidR="00F368AF" w:rsidRPr="004057BE" w:rsidRDefault="00F368AF" w:rsidP="00E47CD4">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rsidR="001B58C5" w:rsidRPr="004057BE" w:rsidRDefault="001B58C5" w:rsidP="00E47CD4">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rsidR="001B58C5" w:rsidRPr="004057BE" w:rsidRDefault="001B58C5" w:rsidP="00E47CD4">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rsidR="001B58C5" w:rsidRPr="004057BE" w:rsidRDefault="001B58C5" w:rsidP="00E47CD4">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rsidR="001B58C5" w:rsidRPr="004057BE" w:rsidRDefault="001B58C5" w:rsidP="00E47CD4">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58C5" w:rsidRDefault="001B58C5" w:rsidP="00E47CD4">
      <w:pPr>
        <w:pStyle w:val="Tekstpodstawowy2"/>
        <w:tabs>
          <w:tab w:val="left" w:pos="4678"/>
        </w:tabs>
        <w:jc w:val="left"/>
        <w:rPr>
          <w:sz w:val="22"/>
          <w:szCs w:val="22"/>
          <w:u w:val="none"/>
        </w:rPr>
      </w:pPr>
      <w:r w:rsidRPr="004057BE">
        <w:rPr>
          <w:sz w:val="22"/>
          <w:szCs w:val="22"/>
          <w:u w:val="none"/>
        </w:rPr>
        <w:tab/>
        <w:t>§ 7</w:t>
      </w:r>
    </w:p>
    <w:p w:rsidR="001B58C5" w:rsidRPr="00E35BA1" w:rsidRDefault="00915D6F" w:rsidP="00E47CD4">
      <w:pPr>
        <w:numPr>
          <w:ilvl w:val="0"/>
          <w:numId w:val="12"/>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rsidR="001B58C5" w:rsidRPr="004057BE" w:rsidRDefault="001B58C5" w:rsidP="00E47CD4">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1B58C5" w:rsidRPr="004057BE" w:rsidRDefault="001B58C5" w:rsidP="00E47CD4">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1B58C5" w:rsidRPr="004057BE" w:rsidRDefault="001B58C5" w:rsidP="00E47CD4">
      <w:pPr>
        <w:spacing w:after="0"/>
        <w:ind w:left="4254"/>
        <w:jc w:val="both"/>
        <w:rPr>
          <w:rFonts w:ascii="Times New Roman" w:hAnsi="Times New Roman"/>
        </w:rPr>
      </w:pPr>
      <w:r w:rsidRPr="004057BE">
        <w:rPr>
          <w:rFonts w:ascii="Times New Roman" w:hAnsi="Times New Roman"/>
        </w:rPr>
        <w:t>§8</w:t>
      </w:r>
    </w:p>
    <w:p w:rsidR="001B58C5" w:rsidRPr="004057BE" w:rsidRDefault="001B58C5" w:rsidP="00E47CD4">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kc przekazu świadczenia Zamawiającego należnego na podstawie niniejszej umowy.</w:t>
      </w:r>
    </w:p>
    <w:p w:rsidR="001B58C5" w:rsidRPr="004057BE" w:rsidRDefault="001B58C5" w:rsidP="00E47CD4">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rsidR="001B58C5" w:rsidRPr="004057BE" w:rsidRDefault="001B58C5" w:rsidP="00E47CD4">
      <w:pPr>
        <w:pStyle w:val="Tekstpodstawowywcity2"/>
        <w:spacing w:after="0"/>
        <w:ind w:firstLine="0"/>
        <w:jc w:val="center"/>
        <w:rPr>
          <w:b w:val="0"/>
          <w:bCs w:val="0"/>
          <w:color w:val="000000"/>
          <w:sz w:val="22"/>
          <w:szCs w:val="22"/>
        </w:rPr>
      </w:pPr>
      <w:r w:rsidRPr="004057BE">
        <w:rPr>
          <w:b w:val="0"/>
          <w:bCs w:val="0"/>
          <w:color w:val="000000"/>
          <w:sz w:val="22"/>
          <w:szCs w:val="22"/>
        </w:rPr>
        <w:t>§ 9</w:t>
      </w:r>
    </w:p>
    <w:p w:rsidR="001B58C5" w:rsidRPr="004057BE" w:rsidRDefault="001B58C5" w:rsidP="00E47CD4">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rsidR="001B58C5" w:rsidRPr="004057BE" w:rsidRDefault="001B58C5" w:rsidP="00E47CD4">
      <w:pPr>
        <w:spacing w:after="0"/>
        <w:jc w:val="both"/>
        <w:outlineLvl w:val="0"/>
        <w:rPr>
          <w:rFonts w:ascii="Times New Roman" w:hAnsi="Times New Roman"/>
          <w:color w:val="000000"/>
        </w:rPr>
      </w:pPr>
      <w:r w:rsidRPr="004057BE">
        <w:rPr>
          <w:rFonts w:ascii="Times New Roman" w:hAnsi="Times New Roman"/>
          <w:color w:val="000000"/>
        </w:rPr>
        <w:t>............................................. tel. …………………..… fax. ........................... e-mail ……................</w:t>
      </w:r>
    </w:p>
    <w:p w:rsidR="001B58C5" w:rsidRPr="004057BE" w:rsidRDefault="001B58C5" w:rsidP="00E47CD4">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rsidR="001B58C5" w:rsidRPr="004057BE" w:rsidRDefault="001B58C5" w:rsidP="00E47CD4">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rsidR="001B58C5" w:rsidRPr="004057BE" w:rsidRDefault="001B58C5" w:rsidP="00E47CD4">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rsidR="001B58C5" w:rsidRPr="004057BE" w:rsidRDefault="001B58C5" w:rsidP="00E47CD4">
      <w:pPr>
        <w:spacing w:after="0"/>
        <w:jc w:val="center"/>
        <w:rPr>
          <w:rFonts w:ascii="Times New Roman" w:hAnsi="Times New Roman"/>
          <w:color w:val="000000"/>
        </w:rPr>
      </w:pPr>
      <w:r w:rsidRPr="004057BE">
        <w:rPr>
          <w:rFonts w:ascii="Times New Roman" w:hAnsi="Times New Roman"/>
        </w:rPr>
        <w:t>§ 10</w:t>
      </w:r>
    </w:p>
    <w:p w:rsidR="001B58C5" w:rsidRPr="004057BE" w:rsidRDefault="001B58C5" w:rsidP="00E47CD4">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rsidR="001B58C5" w:rsidRPr="004057BE" w:rsidRDefault="001B58C5" w:rsidP="00E47CD4">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rsidR="001B58C5" w:rsidRPr="004057BE" w:rsidRDefault="001B58C5" w:rsidP="00E47CD4">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rsidR="001B58C5" w:rsidRPr="004057BE" w:rsidRDefault="001B58C5" w:rsidP="00E47CD4">
      <w:pPr>
        <w:pStyle w:val="Akapitzlist"/>
        <w:spacing w:after="0"/>
        <w:ind w:left="0"/>
        <w:jc w:val="center"/>
        <w:rPr>
          <w:rFonts w:ascii="Times New Roman" w:hAnsi="Times New Roman"/>
        </w:rPr>
      </w:pPr>
      <w:r w:rsidRPr="004057BE">
        <w:rPr>
          <w:rFonts w:ascii="Times New Roman" w:hAnsi="Times New Roman"/>
        </w:rPr>
        <w:t>§ 11</w:t>
      </w:r>
    </w:p>
    <w:p w:rsidR="001B58C5" w:rsidRPr="004057BE" w:rsidRDefault="001B58C5" w:rsidP="00E47CD4">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1B58C5" w:rsidRPr="004057BE" w:rsidRDefault="001B58C5" w:rsidP="00E47CD4">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rsidR="001B58C5" w:rsidRPr="004057BE" w:rsidRDefault="001B58C5" w:rsidP="00E47CD4">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rsidR="001B58C5" w:rsidRPr="004057BE" w:rsidRDefault="001B58C5" w:rsidP="00E47CD4">
      <w:pPr>
        <w:spacing w:after="0"/>
        <w:jc w:val="both"/>
        <w:rPr>
          <w:rFonts w:ascii="Times New Roman" w:hAnsi="Times New Roman"/>
        </w:rPr>
      </w:pPr>
      <w:r w:rsidRPr="004057BE">
        <w:rPr>
          <w:rFonts w:ascii="Times New Roman" w:hAnsi="Times New Roman"/>
        </w:rPr>
        <w:t>a) informację o przyczynach braku wyrobu oraz jego odpowiednikach,</w:t>
      </w:r>
    </w:p>
    <w:p w:rsidR="001B58C5" w:rsidRPr="004057BE" w:rsidRDefault="001B58C5" w:rsidP="00E47CD4">
      <w:pPr>
        <w:spacing w:after="0"/>
        <w:jc w:val="both"/>
        <w:rPr>
          <w:rFonts w:ascii="Times New Roman" w:hAnsi="Times New Roman"/>
        </w:rPr>
      </w:pPr>
      <w:r w:rsidRPr="004057BE">
        <w:rPr>
          <w:rFonts w:ascii="Times New Roman" w:hAnsi="Times New Roman"/>
        </w:rPr>
        <w:t>b) nieodpłatnie 1 egzemplarz oferowanego wyrobu zamiennego,</w:t>
      </w:r>
    </w:p>
    <w:p w:rsidR="001B58C5" w:rsidRPr="004057BE" w:rsidRDefault="001B58C5" w:rsidP="00E47CD4">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rsidR="001B58C5" w:rsidRPr="004057BE" w:rsidRDefault="001B58C5" w:rsidP="00E47CD4">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rsidR="001B58C5" w:rsidRPr="004057BE" w:rsidRDefault="001B58C5" w:rsidP="00E47CD4">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rsidR="001B58C5" w:rsidRPr="004057BE" w:rsidRDefault="001B58C5" w:rsidP="00E47CD4">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rsidR="001B58C5" w:rsidRPr="004057BE" w:rsidRDefault="001B58C5" w:rsidP="00E47CD4">
      <w:pPr>
        <w:widowControl w:val="0"/>
        <w:tabs>
          <w:tab w:val="left" w:pos="4536"/>
        </w:tabs>
        <w:spacing w:after="0"/>
        <w:rPr>
          <w:rFonts w:ascii="Times New Roman" w:hAnsi="Times New Roman"/>
          <w:b/>
        </w:rPr>
      </w:pPr>
      <w:r w:rsidRPr="004057BE">
        <w:rPr>
          <w:rFonts w:ascii="Times New Roman" w:hAnsi="Times New Roman"/>
        </w:rPr>
        <w:tab/>
        <w:t xml:space="preserve">§12 </w:t>
      </w:r>
    </w:p>
    <w:p w:rsidR="001B58C5" w:rsidRPr="004057BE" w:rsidRDefault="001B58C5" w:rsidP="00E47CD4">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rsidR="001B58C5" w:rsidRPr="004057BE" w:rsidRDefault="001B58C5" w:rsidP="00E47CD4">
      <w:pPr>
        <w:widowControl w:val="0"/>
        <w:tabs>
          <w:tab w:val="left" w:pos="4536"/>
        </w:tabs>
        <w:spacing w:after="0"/>
        <w:rPr>
          <w:rFonts w:ascii="Times New Roman" w:hAnsi="Times New Roman"/>
        </w:rPr>
      </w:pPr>
      <w:r w:rsidRPr="004057BE">
        <w:rPr>
          <w:rFonts w:ascii="Times New Roman" w:hAnsi="Times New Roman"/>
        </w:rPr>
        <w:tab/>
        <w:t>§ 13</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rsidR="001B58C5" w:rsidRPr="00BC2D3E" w:rsidRDefault="001B58C5" w:rsidP="00E47CD4">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w:t>
      </w:r>
      <w:r w:rsidRPr="00BC2D3E">
        <w:rPr>
          <w:sz w:val="22"/>
          <w:szCs w:val="22"/>
        </w:rPr>
        <w:t>określone w § 11 ust. 2-7 umowy</w:t>
      </w:r>
    </w:p>
    <w:p w:rsidR="001B58C5" w:rsidRPr="004057BE" w:rsidRDefault="001B58C5" w:rsidP="00E47CD4">
      <w:pPr>
        <w:pStyle w:val="Tekstpodstawowywcity"/>
        <w:tabs>
          <w:tab w:val="left" w:pos="360"/>
          <w:tab w:val="center" w:pos="4536"/>
        </w:tabs>
        <w:spacing w:after="0"/>
        <w:ind w:firstLine="0"/>
        <w:jc w:val="both"/>
        <w:rPr>
          <w:sz w:val="22"/>
          <w:szCs w:val="22"/>
        </w:rPr>
      </w:pPr>
      <w:r w:rsidRPr="00BC2D3E">
        <w:rPr>
          <w:sz w:val="22"/>
          <w:szCs w:val="22"/>
        </w:rPr>
        <w:t>d) zmiany wysokości cen jednostkowych w przypadkach określonych w § 6 ust 4-5 umowy</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rsidR="001B58C5" w:rsidRPr="004057BE" w:rsidRDefault="001B58C5" w:rsidP="00E47CD4">
      <w:pPr>
        <w:tabs>
          <w:tab w:val="center" w:pos="4536"/>
        </w:tabs>
        <w:spacing w:after="0"/>
        <w:jc w:val="both"/>
        <w:rPr>
          <w:rFonts w:ascii="Times New Roman" w:hAnsi="Times New Roman"/>
        </w:rPr>
      </w:pPr>
      <w:r w:rsidRPr="004057BE">
        <w:rPr>
          <w:rFonts w:ascii="Times New Roman" w:hAnsi="Times New Roman"/>
        </w:rPr>
        <w:tab/>
        <w:t>§ 14</w:t>
      </w:r>
    </w:p>
    <w:p w:rsidR="001B58C5" w:rsidRPr="004057BE" w:rsidRDefault="001B58C5" w:rsidP="00E47CD4">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rsidR="001B58C5" w:rsidRPr="004057BE" w:rsidRDefault="001B58C5" w:rsidP="00E47CD4">
      <w:pPr>
        <w:spacing w:after="0"/>
        <w:jc w:val="both"/>
        <w:rPr>
          <w:rFonts w:ascii="Times New Roman" w:hAnsi="Times New Roman"/>
        </w:rPr>
      </w:pPr>
      <w:r w:rsidRPr="004057BE">
        <w:rPr>
          <w:rFonts w:ascii="Times New Roman" w:hAnsi="Times New Roman"/>
        </w:rPr>
        <w:t>a) co najmniej trzykrotnego dostarczenia wyrobów z opóźnieniem</w:t>
      </w:r>
    </w:p>
    <w:p w:rsidR="001B58C5" w:rsidRPr="004057BE" w:rsidRDefault="001B58C5" w:rsidP="00E47CD4">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rsidR="001B58C5" w:rsidRPr="004057BE" w:rsidRDefault="001B58C5" w:rsidP="00E47CD4">
      <w:pPr>
        <w:pStyle w:val="Tekstpodstawowywcity"/>
        <w:spacing w:after="0"/>
        <w:ind w:left="4395" w:hanging="141"/>
        <w:rPr>
          <w:sz w:val="22"/>
          <w:szCs w:val="22"/>
        </w:rPr>
      </w:pPr>
      <w:r w:rsidRPr="004057BE">
        <w:rPr>
          <w:sz w:val="22"/>
          <w:szCs w:val="22"/>
        </w:rPr>
        <w:t>§ 15</w:t>
      </w:r>
    </w:p>
    <w:p w:rsidR="001B58C5" w:rsidRPr="004057BE" w:rsidRDefault="001B58C5" w:rsidP="00E47CD4">
      <w:pPr>
        <w:spacing w:after="0"/>
        <w:jc w:val="both"/>
        <w:rPr>
          <w:rFonts w:ascii="Times New Roman" w:hAnsi="Times New Roman"/>
        </w:rPr>
      </w:pPr>
      <w:r w:rsidRPr="004057BE">
        <w:rPr>
          <w:rFonts w:ascii="Times New Roman" w:hAnsi="Times New Roman"/>
        </w:rPr>
        <w:t>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późn. zm.).</w:t>
      </w:r>
    </w:p>
    <w:p w:rsidR="001B58C5" w:rsidRPr="004057BE" w:rsidRDefault="001B58C5" w:rsidP="00E47CD4">
      <w:pPr>
        <w:spacing w:after="0"/>
        <w:ind w:left="4248"/>
        <w:jc w:val="both"/>
        <w:rPr>
          <w:rFonts w:ascii="Times New Roman" w:hAnsi="Times New Roman"/>
        </w:rPr>
      </w:pPr>
      <w:r w:rsidRPr="004057BE">
        <w:rPr>
          <w:rFonts w:ascii="Times New Roman" w:hAnsi="Times New Roman"/>
        </w:rPr>
        <w:t>§16</w:t>
      </w:r>
    </w:p>
    <w:p w:rsidR="001B58C5" w:rsidRPr="004057BE" w:rsidRDefault="001B58C5" w:rsidP="00E47CD4">
      <w:pPr>
        <w:pStyle w:val="Akapitzlist"/>
        <w:numPr>
          <w:ilvl w:val="0"/>
          <w:numId w:val="15"/>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r w:rsidR="00F12266">
        <w:rPr>
          <w:rFonts w:ascii="Times New Roman" w:hAnsi="Times New Roman"/>
        </w:rPr>
        <w:t>.</w:t>
      </w:r>
    </w:p>
    <w:p w:rsidR="001B58C5" w:rsidRPr="004057BE" w:rsidRDefault="001B58C5" w:rsidP="00E47CD4">
      <w:pPr>
        <w:spacing w:after="0"/>
        <w:ind w:left="3545" w:firstLine="709"/>
        <w:rPr>
          <w:rFonts w:ascii="Times New Roman" w:hAnsi="Times New Roman"/>
        </w:rPr>
      </w:pPr>
      <w:r w:rsidRPr="004057BE">
        <w:rPr>
          <w:rFonts w:ascii="Times New Roman" w:hAnsi="Times New Roman"/>
        </w:rPr>
        <w:t>§ 17</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1B58C5" w:rsidRPr="004057BE" w:rsidRDefault="001B58C5" w:rsidP="00E47CD4">
      <w:pPr>
        <w:spacing w:after="0"/>
        <w:ind w:left="3545" w:firstLine="709"/>
        <w:rPr>
          <w:rFonts w:ascii="Times New Roman" w:hAnsi="Times New Roman"/>
        </w:rPr>
      </w:pPr>
      <w:r w:rsidRPr="004057BE">
        <w:rPr>
          <w:rFonts w:ascii="Times New Roman" w:hAnsi="Times New Roman"/>
        </w:rPr>
        <w:t>§18</w:t>
      </w:r>
    </w:p>
    <w:p w:rsidR="001B58C5" w:rsidRPr="004057BE" w:rsidRDefault="001B58C5" w:rsidP="00E47CD4">
      <w:pPr>
        <w:pStyle w:val="Tekstpodstawowywcity"/>
        <w:numPr>
          <w:ilvl w:val="0"/>
          <w:numId w:val="13"/>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rsidR="001B58C5" w:rsidRPr="004057BE" w:rsidRDefault="001B58C5" w:rsidP="00E47CD4">
      <w:pPr>
        <w:pStyle w:val="Tekstpodstawowywcity"/>
        <w:numPr>
          <w:ilvl w:val="0"/>
          <w:numId w:val="13"/>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rsidR="001B58C5" w:rsidRPr="00171159" w:rsidRDefault="001B58C5" w:rsidP="00E47CD4">
      <w:pPr>
        <w:tabs>
          <w:tab w:val="center" w:pos="4395"/>
        </w:tabs>
        <w:spacing w:after="0"/>
        <w:jc w:val="center"/>
        <w:rPr>
          <w:rFonts w:ascii="Times New Roman" w:hAnsi="Times New Roman"/>
        </w:rPr>
      </w:pPr>
      <w:r w:rsidRPr="00171159">
        <w:rPr>
          <w:rFonts w:ascii="Times New Roman" w:hAnsi="Times New Roman"/>
        </w:rPr>
        <w:t>§ 19</w:t>
      </w:r>
    </w:p>
    <w:p w:rsidR="003A29A8" w:rsidRPr="00171159" w:rsidRDefault="001B58C5" w:rsidP="00E47CD4">
      <w:pPr>
        <w:pStyle w:val="Stopka"/>
        <w:numPr>
          <w:ilvl w:val="3"/>
          <w:numId w:val="11"/>
        </w:numPr>
        <w:tabs>
          <w:tab w:val="clear" w:pos="4536"/>
          <w:tab w:val="clear" w:pos="9072"/>
          <w:tab w:val="num" w:pos="0"/>
          <w:tab w:val="left" w:pos="284"/>
          <w:tab w:val="num" w:pos="720"/>
          <w:tab w:val="left" w:pos="1080"/>
        </w:tabs>
        <w:ind w:left="0" w:firstLine="0"/>
        <w:jc w:val="both"/>
        <w:rPr>
          <w:b/>
          <w:sz w:val="22"/>
          <w:szCs w:val="22"/>
        </w:rPr>
      </w:pPr>
      <w:r w:rsidRPr="00171159">
        <w:rPr>
          <w:sz w:val="22"/>
          <w:szCs w:val="22"/>
        </w:rPr>
        <w:t>Okres realizacji umowy wynosi</w:t>
      </w:r>
      <w:r w:rsidR="00DD4F23" w:rsidRPr="00171159">
        <w:rPr>
          <w:sz w:val="22"/>
          <w:szCs w:val="22"/>
        </w:rPr>
        <w:t>:</w:t>
      </w:r>
      <w:r w:rsidRPr="00171159">
        <w:rPr>
          <w:sz w:val="22"/>
          <w:szCs w:val="22"/>
        </w:rPr>
        <w:t xml:space="preserve"> </w:t>
      </w:r>
      <w:r w:rsidR="002A0A1C" w:rsidRPr="00171159">
        <w:rPr>
          <w:sz w:val="22"/>
          <w:szCs w:val="22"/>
        </w:rPr>
        <w:t xml:space="preserve"> </w:t>
      </w:r>
    </w:p>
    <w:p w:rsidR="003A29A8" w:rsidRPr="005E70DA" w:rsidRDefault="003A29A8" w:rsidP="00E47CD4">
      <w:pPr>
        <w:spacing w:after="0"/>
        <w:jc w:val="both"/>
        <w:rPr>
          <w:rFonts w:ascii="Times New Roman" w:hAnsi="Times New Roman"/>
          <w:b/>
        </w:rPr>
      </w:pPr>
      <w:r w:rsidRPr="005E70DA">
        <w:rPr>
          <w:rFonts w:ascii="Times New Roman" w:hAnsi="Times New Roman"/>
          <w:b/>
        </w:rPr>
        <w:t xml:space="preserve">a) dla zadania </w:t>
      </w:r>
      <w:r w:rsidR="00FC63B6" w:rsidRPr="005E70DA">
        <w:rPr>
          <w:rFonts w:ascii="Times New Roman" w:hAnsi="Times New Roman"/>
          <w:b/>
        </w:rPr>
        <w:t>1-13</w:t>
      </w:r>
      <w:r w:rsidRPr="005E70DA">
        <w:rPr>
          <w:rFonts w:ascii="Times New Roman" w:hAnsi="Times New Roman"/>
          <w:b/>
        </w:rPr>
        <w:t xml:space="preserve"> </w:t>
      </w:r>
      <w:r w:rsidR="00FC63B6" w:rsidRPr="005E70DA">
        <w:rPr>
          <w:rFonts w:ascii="Times New Roman" w:hAnsi="Times New Roman"/>
          <w:b/>
        </w:rPr>
        <w:t xml:space="preserve">24 </w:t>
      </w:r>
      <w:r w:rsidRPr="005E70DA">
        <w:rPr>
          <w:rFonts w:ascii="Times New Roman" w:hAnsi="Times New Roman"/>
          <w:b/>
        </w:rPr>
        <w:t xml:space="preserve">miesięcy </w:t>
      </w:r>
    </w:p>
    <w:p w:rsidR="003A29A8" w:rsidRPr="005E70DA" w:rsidRDefault="003A29A8" w:rsidP="00E47CD4">
      <w:pPr>
        <w:spacing w:after="0"/>
        <w:jc w:val="both"/>
        <w:rPr>
          <w:rFonts w:ascii="Times New Roman" w:hAnsi="Times New Roman"/>
          <w:b/>
        </w:rPr>
      </w:pPr>
      <w:r w:rsidRPr="005E70DA">
        <w:rPr>
          <w:rFonts w:ascii="Times New Roman" w:hAnsi="Times New Roman"/>
          <w:b/>
        </w:rPr>
        <w:t xml:space="preserve">b) dla zadania </w:t>
      </w:r>
      <w:r w:rsidR="00FC63B6" w:rsidRPr="005E70DA">
        <w:rPr>
          <w:rFonts w:ascii="Times New Roman" w:hAnsi="Times New Roman"/>
          <w:b/>
        </w:rPr>
        <w:t>14-16</w:t>
      </w:r>
      <w:r w:rsidRPr="005E70DA">
        <w:rPr>
          <w:rFonts w:ascii="Times New Roman" w:hAnsi="Times New Roman"/>
          <w:b/>
        </w:rPr>
        <w:t xml:space="preserve"> - </w:t>
      </w:r>
      <w:r w:rsidR="00FC63B6" w:rsidRPr="005E70DA">
        <w:rPr>
          <w:rFonts w:ascii="Times New Roman" w:hAnsi="Times New Roman"/>
          <w:b/>
        </w:rPr>
        <w:t>36</w:t>
      </w:r>
      <w:r w:rsidRPr="005E70DA">
        <w:rPr>
          <w:rFonts w:ascii="Times New Roman" w:hAnsi="Times New Roman"/>
          <w:b/>
        </w:rPr>
        <w:t xml:space="preserve"> </w:t>
      </w:r>
      <w:r w:rsidRPr="005E70DA">
        <w:rPr>
          <w:rFonts w:ascii="Times New Roman" w:hAnsi="Times New Roman"/>
          <w:b/>
          <w:bCs/>
        </w:rPr>
        <w:t>miesięcy</w:t>
      </w:r>
      <w:r w:rsidRPr="005E70DA">
        <w:rPr>
          <w:rFonts w:ascii="Times New Roman" w:hAnsi="Times New Roman"/>
          <w:b/>
        </w:rPr>
        <w:t xml:space="preserve"> </w:t>
      </w:r>
    </w:p>
    <w:p w:rsidR="003A29A8" w:rsidRPr="00171159" w:rsidRDefault="003A29A8" w:rsidP="00E47CD4">
      <w:pPr>
        <w:spacing w:after="0"/>
        <w:jc w:val="both"/>
        <w:rPr>
          <w:rFonts w:ascii="Times New Roman" w:hAnsi="Times New Roman"/>
        </w:rPr>
      </w:pPr>
      <w:r w:rsidRPr="00171159">
        <w:rPr>
          <w:rFonts w:ascii="Times New Roman" w:hAnsi="Times New Roman"/>
        </w:rPr>
        <w:t>od dnia zawarcia umowy.</w:t>
      </w:r>
    </w:p>
    <w:p w:rsidR="001B58C5" w:rsidRPr="00171159" w:rsidRDefault="001B58C5" w:rsidP="00E47CD4">
      <w:pPr>
        <w:tabs>
          <w:tab w:val="left" w:pos="284"/>
        </w:tabs>
        <w:spacing w:after="0"/>
        <w:jc w:val="both"/>
        <w:rPr>
          <w:rFonts w:ascii="Times New Roman" w:hAnsi="Times New Roman"/>
        </w:rPr>
      </w:pPr>
      <w:r w:rsidRPr="00171159">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12 miesięcy. Oświadczenie Zamawiającego o przedłużeniu umowy/zadania winno być złożone Wykonawcy nie później niż na 30 dni kalendarzowych przed końcem niniejszej umowy.</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rsidR="001B58C5" w:rsidRPr="004057BE" w:rsidRDefault="001B58C5" w:rsidP="00E47CD4">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rsidR="001B58C5" w:rsidRPr="004057BE" w:rsidRDefault="001B58C5" w:rsidP="00E47CD4">
      <w:pPr>
        <w:spacing w:after="0"/>
        <w:jc w:val="center"/>
        <w:rPr>
          <w:rFonts w:ascii="Times New Roman" w:hAnsi="Times New Roman"/>
          <w:color w:val="000000"/>
        </w:rPr>
      </w:pPr>
      <w:r w:rsidRPr="004057BE">
        <w:rPr>
          <w:rFonts w:ascii="Times New Roman" w:hAnsi="Times New Roman"/>
          <w:color w:val="000000"/>
        </w:rPr>
        <w:t>§ 20</w:t>
      </w:r>
    </w:p>
    <w:p w:rsidR="001B58C5" w:rsidRPr="004057BE" w:rsidRDefault="001B58C5" w:rsidP="00E47CD4">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rsidR="00A91E0C" w:rsidRDefault="00A91E0C" w:rsidP="00E47CD4">
      <w:pPr>
        <w:pStyle w:val="Tekstpodstawowy"/>
        <w:spacing w:after="0"/>
        <w:rPr>
          <w:b/>
          <w:bCs/>
          <w:sz w:val="22"/>
          <w:szCs w:val="22"/>
        </w:rPr>
      </w:pPr>
      <w:r w:rsidRPr="004057BE">
        <w:rPr>
          <w:b/>
          <w:bCs/>
          <w:sz w:val="22"/>
          <w:szCs w:val="22"/>
        </w:rPr>
        <w:t>* niepotrzebne skreślić</w:t>
      </w:r>
    </w:p>
    <w:p w:rsidR="001F7DE6" w:rsidRPr="00701498" w:rsidRDefault="001F7DE6" w:rsidP="00E47CD4">
      <w:pPr>
        <w:spacing w:after="0"/>
        <w:jc w:val="center"/>
        <w:rPr>
          <w:rFonts w:ascii="Tahoma" w:hAnsi="Tahoma" w:cs="Tahoma"/>
          <w:b/>
          <w:bCs/>
          <w:sz w:val="18"/>
          <w:szCs w:val="18"/>
        </w:rPr>
      </w:pPr>
      <w:r w:rsidRPr="00701498">
        <w:rPr>
          <w:rFonts w:ascii="Tahoma" w:hAnsi="Tahoma" w:cs="Tahoma"/>
          <w:b/>
          <w:bCs/>
          <w:sz w:val="18"/>
          <w:szCs w:val="18"/>
        </w:rPr>
        <w:t>SPECYFIKACJĘ</w:t>
      </w:r>
      <w:r>
        <w:rPr>
          <w:rFonts w:ascii="Tahoma" w:hAnsi="Tahoma" w:cs="Tahoma"/>
          <w:b/>
          <w:bCs/>
          <w:sz w:val="18"/>
          <w:szCs w:val="18"/>
        </w:rPr>
        <w:t xml:space="preserve"> </w:t>
      </w:r>
      <w:r w:rsidRPr="00701498">
        <w:rPr>
          <w:rFonts w:ascii="Tahoma" w:hAnsi="Tahoma" w:cs="Tahoma"/>
          <w:b/>
          <w:bCs/>
          <w:sz w:val="18"/>
          <w:szCs w:val="18"/>
        </w:rPr>
        <w:t>ISTOTNYCH</w:t>
      </w:r>
      <w:r>
        <w:rPr>
          <w:rFonts w:ascii="Tahoma" w:hAnsi="Tahoma" w:cs="Tahoma"/>
          <w:b/>
          <w:bCs/>
          <w:sz w:val="18"/>
          <w:szCs w:val="18"/>
        </w:rPr>
        <w:t xml:space="preserve"> </w:t>
      </w:r>
      <w:r w:rsidRPr="00701498">
        <w:rPr>
          <w:rFonts w:ascii="Tahoma" w:hAnsi="Tahoma" w:cs="Tahoma"/>
          <w:b/>
          <w:bCs/>
          <w:sz w:val="18"/>
          <w:szCs w:val="18"/>
        </w:rPr>
        <w:t>WARUNKÓW</w:t>
      </w:r>
      <w:r>
        <w:rPr>
          <w:rFonts w:ascii="Tahoma" w:hAnsi="Tahoma" w:cs="Tahoma"/>
          <w:b/>
          <w:bCs/>
          <w:sz w:val="18"/>
          <w:szCs w:val="18"/>
        </w:rPr>
        <w:t xml:space="preserve"> </w:t>
      </w:r>
      <w:r w:rsidRPr="00701498">
        <w:rPr>
          <w:rFonts w:ascii="Tahoma" w:hAnsi="Tahoma" w:cs="Tahoma"/>
          <w:b/>
          <w:bCs/>
          <w:sz w:val="18"/>
          <w:szCs w:val="18"/>
        </w:rPr>
        <w:t>ZAMÓWIENIA</w:t>
      </w:r>
      <w:r>
        <w:rPr>
          <w:rFonts w:ascii="Tahoma" w:hAnsi="Tahoma" w:cs="Tahoma"/>
          <w:b/>
          <w:bCs/>
          <w:sz w:val="18"/>
          <w:szCs w:val="18"/>
        </w:rPr>
        <w:t xml:space="preserve"> </w:t>
      </w:r>
      <w:r w:rsidRPr="00701498">
        <w:rPr>
          <w:rFonts w:ascii="Tahoma" w:hAnsi="Tahoma" w:cs="Tahoma"/>
          <w:b/>
          <w:bCs/>
          <w:sz w:val="18"/>
          <w:szCs w:val="18"/>
        </w:rPr>
        <w:t>ZATWIERDZAM</w:t>
      </w:r>
    </w:p>
    <w:p w:rsidR="001F7DE6" w:rsidRDefault="001F7DE6" w:rsidP="00E47CD4">
      <w:pPr>
        <w:tabs>
          <w:tab w:val="left" w:pos="284"/>
        </w:tabs>
        <w:spacing w:after="0"/>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E47CD4">
      <w:pPr>
        <w:tabs>
          <w:tab w:val="left" w:pos="284"/>
        </w:tabs>
        <w:spacing w:after="0"/>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E47CD4">
      <w:pPr>
        <w:tabs>
          <w:tab w:val="left" w:pos="284"/>
        </w:tabs>
        <w:spacing w:after="0"/>
        <w:jc w:val="both"/>
        <w:rPr>
          <w:rFonts w:ascii="Tahoma" w:hAnsi="Tahoma" w:cs="Tahoma"/>
          <w:bCs/>
          <w:sz w:val="18"/>
          <w:szCs w:val="18"/>
        </w:rPr>
      </w:pPr>
    </w:p>
    <w:p w:rsidR="001F7DE6" w:rsidRDefault="001F7DE6" w:rsidP="00E47CD4">
      <w:pPr>
        <w:tabs>
          <w:tab w:val="left" w:pos="284"/>
        </w:tabs>
        <w:spacing w:after="0"/>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w:t>
      </w:r>
    </w:p>
    <w:p w:rsidR="001F7DE6" w:rsidRDefault="001F7DE6" w:rsidP="00E47CD4">
      <w:pPr>
        <w:tabs>
          <w:tab w:val="left" w:pos="284"/>
        </w:tabs>
        <w:spacing w:after="0"/>
        <w:jc w:val="both"/>
        <w:rPr>
          <w:rFonts w:ascii="Tahoma" w:hAnsi="Tahoma" w:cs="Tahoma"/>
          <w:b/>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sectPr w:rsidR="001F7DE6" w:rsidSect="001E6B0B">
      <w:footerReference w:type="default" r:id="rId24"/>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84" w:rsidRDefault="00CC4B84" w:rsidP="008E25D4">
      <w:pPr>
        <w:spacing w:after="0" w:line="240" w:lineRule="auto"/>
      </w:pPr>
      <w:r>
        <w:separator/>
      </w:r>
    </w:p>
  </w:endnote>
  <w:endnote w:type="continuationSeparator" w:id="0">
    <w:p w:rsidR="00CC4B84" w:rsidRDefault="00CC4B84"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4" w:rsidRPr="00831CC0" w:rsidRDefault="00CC4B84" w:rsidP="00831CC0">
    <w:pPr>
      <w:pStyle w:val="Stopka"/>
      <w:rPr>
        <w:sz w:val="21"/>
        <w:szCs w:val="21"/>
      </w:rPr>
    </w:pPr>
    <w:r w:rsidRPr="00831CC0">
      <w:rPr>
        <w:sz w:val="21"/>
        <w:szCs w:val="21"/>
      </w:rPr>
      <w:t>ZP/220/</w:t>
    </w:r>
    <w:r>
      <w:rPr>
        <w:sz w:val="21"/>
        <w:szCs w:val="21"/>
      </w:rPr>
      <w:t>45/20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763CBA">
      <w:rPr>
        <w:b/>
        <w:noProof/>
        <w:sz w:val="21"/>
        <w:szCs w:val="21"/>
      </w:rPr>
      <w:t>23</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763CBA">
      <w:rPr>
        <w:b/>
        <w:noProof/>
        <w:sz w:val="21"/>
        <w:szCs w:val="21"/>
      </w:rPr>
      <w:t>28</w:t>
    </w:r>
    <w:r w:rsidRPr="00831CC0">
      <w:rPr>
        <w:b/>
        <w:sz w:val="21"/>
        <w:szCs w:val="21"/>
      </w:rPr>
      <w:fldChar w:fldCharType="end"/>
    </w:r>
  </w:p>
  <w:p w:rsidR="00CC4B84" w:rsidRDefault="00CC4B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84" w:rsidRDefault="00CC4B84" w:rsidP="008E25D4">
      <w:pPr>
        <w:spacing w:after="0" w:line="240" w:lineRule="auto"/>
      </w:pPr>
      <w:r>
        <w:separator/>
      </w:r>
    </w:p>
  </w:footnote>
  <w:footnote w:type="continuationSeparator" w:id="0">
    <w:p w:rsidR="00CC4B84" w:rsidRDefault="00CC4B84"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54B46A6"/>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2F482D"/>
    <w:multiLevelType w:val="hybridMultilevel"/>
    <w:tmpl w:val="324AA2CA"/>
    <w:lvl w:ilvl="0" w:tplc="E67A60B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3B26FC"/>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10" w15:restartNumberingAfterBreak="0">
    <w:nsid w:val="12D22819"/>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4484074"/>
    <w:multiLevelType w:val="hybridMultilevel"/>
    <w:tmpl w:val="AB2439F6"/>
    <w:lvl w:ilvl="0" w:tplc="FF760DF0">
      <w:start w:val="1"/>
      <w:numFmt w:val="lowerLetter"/>
      <w:lvlText w:val="%1)"/>
      <w:lvlJc w:val="left"/>
      <w:pPr>
        <w:tabs>
          <w:tab w:val="num" w:pos="0"/>
        </w:tabs>
        <w:ind w:left="284" w:hanging="114"/>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406B9C"/>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D00FB"/>
    <w:multiLevelType w:val="hybridMultilevel"/>
    <w:tmpl w:val="3E161E64"/>
    <w:lvl w:ilvl="0" w:tplc="36A2634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2"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BF6201"/>
    <w:multiLevelType w:val="hybridMultilevel"/>
    <w:tmpl w:val="F3A486D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5442828"/>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451E65FD"/>
    <w:multiLevelType w:val="hybridMultilevel"/>
    <w:tmpl w:val="C9265604"/>
    <w:lvl w:ilvl="0" w:tplc="71E497A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8B009F"/>
    <w:multiLevelType w:val="multilevel"/>
    <w:tmpl w:val="099881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34" w15:restartNumberingAfterBreak="0">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0BA4889"/>
    <w:multiLevelType w:val="multilevel"/>
    <w:tmpl w:val="91D62DE6"/>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1C49C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CB26994"/>
    <w:multiLevelType w:val="hybridMultilevel"/>
    <w:tmpl w:val="691E1D44"/>
    <w:lvl w:ilvl="0" w:tplc="0415000F">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0"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CC8166E"/>
    <w:multiLevelType w:val="multilevel"/>
    <w:tmpl w:val="96A48C9C"/>
    <w:lvl w:ilvl="0">
      <w:start w:val="3"/>
      <w:numFmt w:val="decimal"/>
      <w:lvlText w:val="%1."/>
      <w:lvlJc w:val="left"/>
      <w:pPr>
        <w:tabs>
          <w:tab w:val="num" w:pos="480"/>
        </w:tabs>
        <w:ind w:left="480" w:hanging="360"/>
      </w:pPr>
      <w:rPr>
        <w:rFonts w:cs="Times New Roman" w:hint="default"/>
      </w:rPr>
    </w:lvl>
    <w:lvl w:ilvl="1">
      <w:start w:val="2"/>
      <w:numFmt w:val="lowerLetter"/>
      <w:lvlText w:val="%2)"/>
      <w:lvlJc w:val="left"/>
      <w:pPr>
        <w:tabs>
          <w:tab w:val="num" w:pos="1200"/>
        </w:tabs>
        <w:ind w:left="1200" w:hanging="360"/>
      </w:pPr>
      <w:rPr>
        <w:rFonts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9"/>
  </w:num>
  <w:num w:numId="2">
    <w:abstractNumId w:val="45"/>
  </w:num>
  <w:num w:numId="3">
    <w:abstractNumId w:val="0"/>
  </w:num>
  <w:num w:numId="4">
    <w:abstractNumId w:val="20"/>
  </w:num>
  <w:num w:numId="5">
    <w:abstractNumId w:val="44"/>
  </w:num>
  <w:num w:numId="6">
    <w:abstractNumId w:val="29"/>
  </w:num>
  <w:num w:numId="7">
    <w:abstractNumId w:val="27"/>
  </w:num>
  <w:num w:numId="8">
    <w:abstractNumId w:val="4"/>
  </w:num>
  <w:num w:numId="9">
    <w:abstractNumId w:val="22"/>
  </w:num>
  <w:num w:numId="10">
    <w:abstractNumId w:val="16"/>
  </w:num>
  <w:num w:numId="11">
    <w:abstractNumId w:val="6"/>
  </w:num>
  <w:num w:numId="12">
    <w:abstractNumId w:val="33"/>
  </w:num>
  <w:num w:numId="13">
    <w:abstractNumId w:val="9"/>
  </w:num>
  <w:num w:numId="14">
    <w:abstractNumId w:val="21"/>
  </w:num>
  <w:num w:numId="15">
    <w:abstractNumId w:val="40"/>
  </w:num>
  <w:num w:numId="16">
    <w:abstractNumId w:val="42"/>
  </w:num>
  <w:num w:numId="17">
    <w:abstractNumId w:val="5"/>
  </w:num>
  <w:num w:numId="18">
    <w:abstractNumId w:val="31"/>
  </w:num>
  <w:num w:numId="19">
    <w:abstractNumId w:val="17"/>
  </w:num>
  <w:num w:numId="20">
    <w:abstractNumId w:val="13"/>
  </w:num>
  <w:num w:numId="21">
    <w:abstractNumId w:val="24"/>
  </w:num>
  <w:num w:numId="22">
    <w:abstractNumId w:val="12"/>
  </w:num>
  <w:num w:numId="23">
    <w:abstractNumId w:val="28"/>
  </w:num>
  <w:num w:numId="24">
    <w:abstractNumId w:val="19"/>
  </w:num>
  <w:num w:numId="25">
    <w:abstractNumId w:val="8"/>
  </w:num>
  <w:num w:numId="26">
    <w:abstractNumId w:val="35"/>
  </w:num>
  <w:num w:numId="27">
    <w:abstractNumId w:val="34"/>
  </w:num>
  <w:num w:numId="28">
    <w:abstractNumId w:val="2"/>
  </w:num>
  <w:num w:numId="29">
    <w:abstractNumId w:val="11"/>
  </w:num>
  <w:num w:numId="30">
    <w:abstractNumId w:val="15"/>
  </w:num>
  <w:num w:numId="31">
    <w:abstractNumId w:val="7"/>
  </w:num>
  <w:num w:numId="32">
    <w:abstractNumId w:val="41"/>
  </w:num>
  <w:num w:numId="33">
    <w:abstractNumId w:val="10"/>
  </w:num>
  <w:num w:numId="34">
    <w:abstractNumId w:val="38"/>
  </w:num>
  <w:num w:numId="35">
    <w:abstractNumId w:val="36"/>
  </w:num>
  <w:num w:numId="36">
    <w:abstractNumId w:val="14"/>
  </w:num>
  <w:num w:numId="37">
    <w:abstractNumId w:val="23"/>
  </w:num>
  <w:num w:numId="38">
    <w:abstractNumId w:val="26"/>
  </w:num>
  <w:num w:numId="39">
    <w:abstractNumId w:val="30"/>
  </w:num>
  <w:num w:numId="40">
    <w:abstractNumId w:val="37"/>
  </w:num>
  <w:num w:numId="41">
    <w:abstractNumId w:val="3"/>
  </w:num>
  <w:num w:numId="42">
    <w:abstractNumId w:val="32"/>
  </w:num>
  <w:num w:numId="43">
    <w:abstractNumId w:val="25"/>
  </w:num>
  <w:num w:numId="44">
    <w:abstractNumId w:val="18"/>
  </w:num>
  <w:num w:numId="45">
    <w:abstractNumId w:val="43"/>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07439"/>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1AB"/>
    <w:rsid w:val="000405D4"/>
    <w:rsid w:val="00041872"/>
    <w:rsid w:val="00042751"/>
    <w:rsid w:val="00042DFF"/>
    <w:rsid w:val="000431DC"/>
    <w:rsid w:val="0004475E"/>
    <w:rsid w:val="00045BA7"/>
    <w:rsid w:val="0004672C"/>
    <w:rsid w:val="0004672D"/>
    <w:rsid w:val="00046A83"/>
    <w:rsid w:val="00047B91"/>
    <w:rsid w:val="0005057D"/>
    <w:rsid w:val="000535D8"/>
    <w:rsid w:val="00054C52"/>
    <w:rsid w:val="000554DF"/>
    <w:rsid w:val="0005554E"/>
    <w:rsid w:val="00057514"/>
    <w:rsid w:val="00057B78"/>
    <w:rsid w:val="0006000C"/>
    <w:rsid w:val="00061A22"/>
    <w:rsid w:val="0006220B"/>
    <w:rsid w:val="0006229B"/>
    <w:rsid w:val="00062E71"/>
    <w:rsid w:val="000631ED"/>
    <w:rsid w:val="000634EE"/>
    <w:rsid w:val="00064D14"/>
    <w:rsid w:val="000667A5"/>
    <w:rsid w:val="00067BA5"/>
    <w:rsid w:val="000701D6"/>
    <w:rsid w:val="00070DCF"/>
    <w:rsid w:val="00072547"/>
    <w:rsid w:val="00074052"/>
    <w:rsid w:val="00074E32"/>
    <w:rsid w:val="00076055"/>
    <w:rsid w:val="00077263"/>
    <w:rsid w:val="00077701"/>
    <w:rsid w:val="00077723"/>
    <w:rsid w:val="000814B2"/>
    <w:rsid w:val="00081D49"/>
    <w:rsid w:val="000822FC"/>
    <w:rsid w:val="000838C8"/>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55E1"/>
    <w:rsid w:val="000960E3"/>
    <w:rsid w:val="00097582"/>
    <w:rsid w:val="00097D16"/>
    <w:rsid w:val="000A263F"/>
    <w:rsid w:val="000A48F3"/>
    <w:rsid w:val="000A4C67"/>
    <w:rsid w:val="000A676E"/>
    <w:rsid w:val="000A737C"/>
    <w:rsid w:val="000A7547"/>
    <w:rsid w:val="000A7C63"/>
    <w:rsid w:val="000B1485"/>
    <w:rsid w:val="000B18D1"/>
    <w:rsid w:val="000B26BF"/>
    <w:rsid w:val="000B2E2B"/>
    <w:rsid w:val="000B3395"/>
    <w:rsid w:val="000B3715"/>
    <w:rsid w:val="000B450E"/>
    <w:rsid w:val="000B57BD"/>
    <w:rsid w:val="000B65AC"/>
    <w:rsid w:val="000B6A0B"/>
    <w:rsid w:val="000C0771"/>
    <w:rsid w:val="000C0A31"/>
    <w:rsid w:val="000C1CF5"/>
    <w:rsid w:val="000C1E30"/>
    <w:rsid w:val="000C241B"/>
    <w:rsid w:val="000C4409"/>
    <w:rsid w:val="000C48BD"/>
    <w:rsid w:val="000C58D0"/>
    <w:rsid w:val="000C5918"/>
    <w:rsid w:val="000C682B"/>
    <w:rsid w:val="000C6D77"/>
    <w:rsid w:val="000C6E98"/>
    <w:rsid w:val="000D07D7"/>
    <w:rsid w:val="000D129F"/>
    <w:rsid w:val="000D1F54"/>
    <w:rsid w:val="000D258F"/>
    <w:rsid w:val="000D3421"/>
    <w:rsid w:val="000D359F"/>
    <w:rsid w:val="000D397B"/>
    <w:rsid w:val="000D6DA6"/>
    <w:rsid w:val="000D713A"/>
    <w:rsid w:val="000E0225"/>
    <w:rsid w:val="000E0318"/>
    <w:rsid w:val="000E21F1"/>
    <w:rsid w:val="000E2E7A"/>
    <w:rsid w:val="000E3C8D"/>
    <w:rsid w:val="000E3FD8"/>
    <w:rsid w:val="000E4AC8"/>
    <w:rsid w:val="000F0171"/>
    <w:rsid w:val="000F0EF2"/>
    <w:rsid w:val="000F0FF1"/>
    <w:rsid w:val="000F1483"/>
    <w:rsid w:val="000F1C19"/>
    <w:rsid w:val="000F3516"/>
    <w:rsid w:val="000F410E"/>
    <w:rsid w:val="000F4FBA"/>
    <w:rsid w:val="000F7197"/>
    <w:rsid w:val="001018C9"/>
    <w:rsid w:val="001021CB"/>
    <w:rsid w:val="001029BD"/>
    <w:rsid w:val="001038A2"/>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B7D"/>
    <w:rsid w:val="001414CB"/>
    <w:rsid w:val="00141DD8"/>
    <w:rsid w:val="001428D5"/>
    <w:rsid w:val="00143FAB"/>
    <w:rsid w:val="00143FF8"/>
    <w:rsid w:val="0014473E"/>
    <w:rsid w:val="00144FAC"/>
    <w:rsid w:val="00146408"/>
    <w:rsid w:val="001466FB"/>
    <w:rsid w:val="00147BC5"/>
    <w:rsid w:val="001502C2"/>
    <w:rsid w:val="0015056C"/>
    <w:rsid w:val="00150709"/>
    <w:rsid w:val="0015300D"/>
    <w:rsid w:val="00153680"/>
    <w:rsid w:val="001541B7"/>
    <w:rsid w:val="00154824"/>
    <w:rsid w:val="00154E37"/>
    <w:rsid w:val="00154EF5"/>
    <w:rsid w:val="00156869"/>
    <w:rsid w:val="001578D9"/>
    <w:rsid w:val="00157A9F"/>
    <w:rsid w:val="00157D6D"/>
    <w:rsid w:val="001603AC"/>
    <w:rsid w:val="00160E0C"/>
    <w:rsid w:val="00161659"/>
    <w:rsid w:val="001626D3"/>
    <w:rsid w:val="0016416C"/>
    <w:rsid w:val="001654D7"/>
    <w:rsid w:val="00165F22"/>
    <w:rsid w:val="00167D65"/>
    <w:rsid w:val="001703A3"/>
    <w:rsid w:val="00170510"/>
    <w:rsid w:val="00171159"/>
    <w:rsid w:val="00171AC0"/>
    <w:rsid w:val="00172F4A"/>
    <w:rsid w:val="0017424F"/>
    <w:rsid w:val="0017449E"/>
    <w:rsid w:val="0017525D"/>
    <w:rsid w:val="001752ED"/>
    <w:rsid w:val="00175B7B"/>
    <w:rsid w:val="0017686F"/>
    <w:rsid w:val="001768B2"/>
    <w:rsid w:val="00176C42"/>
    <w:rsid w:val="001805EC"/>
    <w:rsid w:val="00180C48"/>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9D"/>
    <w:rsid w:val="00196D40"/>
    <w:rsid w:val="001A0900"/>
    <w:rsid w:val="001A097E"/>
    <w:rsid w:val="001A0BBF"/>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382"/>
    <w:rsid w:val="001C755B"/>
    <w:rsid w:val="001D1537"/>
    <w:rsid w:val="001D209B"/>
    <w:rsid w:val="001D50D9"/>
    <w:rsid w:val="001D578D"/>
    <w:rsid w:val="001D6783"/>
    <w:rsid w:val="001D73F0"/>
    <w:rsid w:val="001E0377"/>
    <w:rsid w:val="001E0C1B"/>
    <w:rsid w:val="001E1761"/>
    <w:rsid w:val="001E35C4"/>
    <w:rsid w:val="001E5258"/>
    <w:rsid w:val="001E559A"/>
    <w:rsid w:val="001E6B0B"/>
    <w:rsid w:val="001E6EAC"/>
    <w:rsid w:val="001F2B7D"/>
    <w:rsid w:val="001F5755"/>
    <w:rsid w:val="001F5E33"/>
    <w:rsid w:val="001F5ED2"/>
    <w:rsid w:val="001F7181"/>
    <w:rsid w:val="001F71CB"/>
    <w:rsid w:val="001F76FA"/>
    <w:rsid w:val="001F7A90"/>
    <w:rsid w:val="001F7DE6"/>
    <w:rsid w:val="002022D3"/>
    <w:rsid w:val="00204406"/>
    <w:rsid w:val="0020448C"/>
    <w:rsid w:val="0020677C"/>
    <w:rsid w:val="002073A6"/>
    <w:rsid w:val="0021012F"/>
    <w:rsid w:val="00210504"/>
    <w:rsid w:val="00210DDF"/>
    <w:rsid w:val="002110F6"/>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26942"/>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A8D"/>
    <w:rsid w:val="00246A2B"/>
    <w:rsid w:val="002478A6"/>
    <w:rsid w:val="00250688"/>
    <w:rsid w:val="00251358"/>
    <w:rsid w:val="00251666"/>
    <w:rsid w:val="002531BB"/>
    <w:rsid w:val="002537D6"/>
    <w:rsid w:val="0025470A"/>
    <w:rsid w:val="00254924"/>
    <w:rsid w:val="00256A7B"/>
    <w:rsid w:val="00256DF1"/>
    <w:rsid w:val="00257160"/>
    <w:rsid w:val="00257E31"/>
    <w:rsid w:val="00260063"/>
    <w:rsid w:val="00260D4D"/>
    <w:rsid w:val="00260D93"/>
    <w:rsid w:val="0026147B"/>
    <w:rsid w:val="002622EA"/>
    <w:rsid w:val="00262D25"/>
    <w:rsid w:val="00264089"/>
    <w:rsid w:val="002647A8"/>
    <w:rsid w:val="00264A18"/>
    <w:rsid w:val="00265696"/>
    <w:rsid w:val="002673BE"/>
    <w:rsid w:val="0026770C"/>
    <w:rsid w:val="002720DC"/>
    <w:rsid w:val="00272ADD"/>
    <w:rsid w:val="00273863"/>
    <w:rsid w:val="002747BB"/>
    <w:rsid w:val="002750EC"/>
    <w:rsid w:val="0027798F"/>
    <w:rsid w:val="00277ADC"/>
    <w:rsid w:val="00277ECF"/>
    <w:rsid w:val="002816BD"/>
    <w:rsid w:val="00281732"/>
    <w:rsid w:val="00281C0C"/>
    <w:rsid w:val="002823DA"/>
    <w:rsid w:val="00282B04"/>
    <w:rsid w:val="00284D39"/>
    <w:rsid w:val="00286630"/>
    <w:rsid w:val="00286D65"/>
    <w:rsid w:val="00287168"/>
    <w:rsid w:val="002922A2"/>
    <w:rsid w:val="00293818"/>
    <w:rsid w:val="00293CCC"/>
    <w:rsid w:val="00293E7E"/>
    <w:rsid w:val="00295496"/>
    <w:rsid w:val="00296EBE"/>
    <w:rsid w:val="002974EE"/>
    <w:rsid w:val="002A0A1C"/>
    <w:rsid w:val="002A1FF3"/>
    <w:rsid w:val="002A488C"/>
    <w:rsid w:val="002A4BAB"/>
    <w:rsid w:val="002A5E13"/>
    <w:rsid w:val="002A6E92"/>
    <w:rsid w:val="002A7851"/>
    <w:rsid w:val="002A7B9D"/>
    <w:rsid w:val="002B0AD4"/>
    <w:rsid w:val="002B0FC5"/>
    <w:rsid w:val="002B2C00"/>
    <w:rsid w:val="002B32F0"/>
    <w:rsid w:val="002B38A3"/>
    <w:rsid w:val="002B4475"/>
    <w:rsid w:val="002B4E74"/>
    <w:rsid w:val="002B5308"/>
    <w:rsid w:val="002B630F"/>
    <w:rsid w:val="002B6BD1"/>
    <w:rsid w:val="002B7386"/>
    <w:rsid w:val="002C0033"/>
    <w:rsid w:val="002C204E"/>
    <w:rsid w:val="002C28BC"/>
    <w:rsid w:val="002C28FA"/>
    <w:rsid w:val="002C29F8"/>
    <w:rsid w:val="002C31F2"/>
    <w:rsid w:val="002C3EDB"/>
    <w:rsid w:val="002C40CE"/>
    <w:rsid w:val="002C40FA"/>
    <w:rsid w:val="002C5A17"/>
    <w:rsid w:val="002C65D3"/>
    <w:rsid w:val="002C7502"/>
    <w:rsid w:val="002D0359"/>
    <w:rsid w:val="002D1370"/>
    <w:rsid w:val="002D2115"/>
    <w:rsid w:val="002D4085"/>
    <w:rsid w:val="002D47EC"/>
    <w:rsid w:val="002D6397"/>
    <w:rsid w:val="002E102E"/>
    <w:rsid w:val="002E4C19"/>
    <w:rsid w:val="002E6302"/>
    <w:rsid w:val="002E6415"/>
    <w:rsid w:val="002E641F"/>
    <w:rsid w:val="002F00B5"/>
    <w:rsid w:val="002F14D0"/>
    <w:rsid w:val="002F1BA2"/>
    <w:rsid w:val="002F3B63"/>
    <w:rsid w:val="002F4EB4"/>
    <w:rsid w:val="002F6F44"/>
    <w:rsid w:val="00300025"/>
    <w:rsid w:val="003010B4"/>
    <w:rsid w:val="003020E1"/>
    <w:rsid w:val="00302412"/>
    <w:rsid w:val="00304838"/>
    <w:rsid w:val="003055C6"/>
    <w:rsid w:val="0030646E"/>
    <w:rsid w:val="00306CFF"/>
    <w:rsid w:val="00307BEB"/>
    <w:rsid w:val="003104BE"/>
    <w:rsid w:val="0031225C"/>
    <w:rsid w:val="00312A16"/>
    <w:rsid w:val="00313E13"/>
    <w:rsid w:val="0031467B"/>
    <w:rsid w:val="00314A6A"/>
    <w:rsid w:val="00315E21"/>
    <w:rsid w:val="0031723D"/>
    <w:rsid w:val="00317B01"/>
    <w:rsid w:val="00320889"/>
    <w:rsid w:val="003237BC"/>
    <w:rsid w:val="00324CC8"/>
    <w:rsid w:val="00326C6A"/>
    <w:rsid w:val="003278E9"/>
    <w:rsid w:val="00330FD7"/>
    <w:rsid w:val="003325F2"/>
    <w:rsid w:val="00332C3E"/>
    <w:rsid w:val="00333AE3"/>
    <w:rsid w:val="00333E30"/>
    <w:rsid w:val="003358A4"/>
    <w:rsid w:val="00336637"/>
    <w:rsid w:val="003408CC"/>
    <w:rsid w:val="00340CD3"/>
    <w:rsid w:val="00340EB6"/>
    <w:rsid w:val="00341E8F"/>
    <w:rsid w:val="00344573"/>
    <w:rsid w:val="003447CC"/>
    <w:rsid w:val="003458C0"/>
    <w:rsid w:val="00346A64"/>
    <w:rsid w:val="00350A03"/>
    <w:rsid w:val="00351145"/>
    <w:rsid w:val="003518FB"/>
    <w:rsid w:val="00351B3F"/>
    <w:rsid w:val="00352615"/>
    <w:rsid w:val="003537EE"/>
    <w:rsid w:val="00354032"/>
    <w:rsid w:val="00354E86"/>
    <w:rsid w:val="00355014"/>
    <w:rsid w:val="00356202"/>
    <w:rsid w:val="00356811"/>
    <w:rsid w:val="00356A5B"/>
    <w:rsid w:val="003611AF"/>
    <w:rsid w:val="00362743"/>
    <w:rsid w:val="003631AD"/>
    <w:rsid w:val="0036337B"/>
    <w:rsid w:val="00363B42"/>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3BE1"/>
    <w:rsid w:val="003A4567"/>
    <w:rsid w:val="003A4C79"/>
    <w:rsid w:val="003A50EC"/>
    <w:rsid w:val="003A60A2"/>
    <w:rsid w:val="003A61CA"/>
    <w:rsid w:val="003A62E3"/>
    <w:rsid w:val="003A6D3A"/>
    <w:rsid w:val="003B0BDA"/>
    <w:rsid w:val="003B3BB0"/>
    <w:rsid w:val="003B4538"/>
    <w:rsid w:val="003B4B9C"/>
    <w:rsid w:val="003B4CB7"/>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79AB"/>
    <w:rsid w:val="003E0D0C"/>
    <w:rsid w:val="003E0DF5"/>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3554"/>
    <w:rsid w:val="00403741"/>
    <w:rsid w:val="00403777"/>
    <w:rsid w:val="00403A5C"/>
    <w:rsid w:val="00403D09"/>
    <w:rsid w:val="004042A3"/>
    <w:rsid w:val="00404326"/>
    <w:rsid w:val="004057BE"/>
    <w:rsid w:val="00405CA3"/>
    <w:rsid w:val="00406078"/>
    <w:rsid w:val="0040647F"/>
    <w:rsid w:val="0040696D"/>
    <w:rsid w:val="00410216"/>
    <w:rsid w:val="004104AE"/>
    <w:rsid w:val="004108DB"/>
    <w:rsid w:val="00411EC1"/>
    <w:rsid w:val="00412B0F"/>
    <w:rsid w:val="00412C11"/>
    <w:rsid w:val="0041403E"/>
    <w:rsid w:val="00414CBB"/>
    <w:rsid w:val="00416973"/>
    <w:rsid w:val="00417990"/>
    <w:rsid w:val="00424A57"/>
    <w:rsid w:val="00424C98"/>
    <w:rsid w:val="0042617C"/>
    <w:rsid w:val="0042641D"/>
    <w:rsid w:val="0042718C"/>
    <w:rsid w:val="004309FA"/>
    <w:rsid w:val="0043140C"/>
    <w:rsid w:val="00432490"/>
    <w:rsid w:val="00433CE7"/>
    <w:rsid w:val="004346F2"/>
    <w:rsid w:val="004366DD"/>
    <w:rsid w:val="004367AE"/>
    <w:rsid w:val="004409DA"/>
    <w:rsid w:val="00440A2D"/>
    <w:rsid w:val="004416BF"/>
    <w:rsid w:val="00442A3B"/>
    <w:rsid w:val="00443042"/>
    <w:rsid w:val="00443127"/>
    <w:rsid w:val="0044411B"/>
    <w:rsid w:val="00444B01"/>
    <w:rsid w:val="00445726"/>
    <w:rsid w:val="00447836"/>
    <w:rsid w:val="004508EC"/>
    <w:rsid w:val="004513FB"/>
    <w:rsid w:val="004514C1"/>
    <w:rsid w:val="00451FD0"/>
    <w:rsid w:val="004534A1"/>
    <w:rsid w:val="00453DFD"/>
    <w:rsid w:val="0045759F"/>
    <w:rsid w:val="00461480"/>
    <w:rsid w:val="00462ED5"/>
    <w:rsid w:val="004632EA"/>
    <w:rsid w:val="00464EEA"/>
    <w:rsid w:val="00464F7A"/>
    <w:rsid w:val="004658DA"/>
    <w:rsid w:val="0046694F"/>
    <w:rsid w:val="00470857"/>
    <w:rsid w:val="004721B0"/>
    <w:rsid w:val="00473A48"/>
    <w:rsid w:val="004768B6"/>
    <w:rsid w:val="0048142F"/>
    <w:rsid w:val="0048194F"/>
    <w:rsid w:val="004824B9"/>
    <w:rsid w:val="0048294E"/>
    <w:rsid w:val="00485389"/>
    <w:rsid w:val="00486BAD"/>
    <w:rsid w:val="004873DA"/>
    <w:rsid w:val="004876C5"/>
    <w:rsid w:val="00491AF0"/>
    <w:rsid w:val="00492203"/>
    <w:rsid w:val="004929FE"/>
    <w:rsid w:val="00492B49"/>
    <w:rsid w:val="00493639"/>
    <w:rsid w:val="004A0657"/>
    <w:rsid w:val="004A11F8"/>
    <w:rsid w:val="004A12BF"/>
    <w:rsid w:val="004A186F"/>
    <w:rsid w:val="004A25A6"/>
    <w:rsid w:val="004A4CF0"/>
    <w:rsid w:val="004A51AA"/>
    <w:rsid w:val="004A5DE7"/>
    <w:rsid w:val="004A6FF3"/>
    <w:rsid w:val="004A789B"/>
    <w:rsid w:val="004B0F63"/>
    <w:rsid w:val="004B2AA8"/>
    <w:rsid w:val="004B3313"/>
    <w:rsid w:val="004B3588"/>
    <w:rsid w:val="004B3889"/>
    <w:rsid w:val="004B5EF1"/>
    <w:rsid w:val="004B60A0"/>
    <w:rsid w:val="004B668F"/>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3342"/>
    <w:rsid w:val="004F349C"/>
    <w:rsid w:val="004F4873"/>
    <w:rsid w:val="004F4F11"/>
    <w:rsid w:val="004F50CF"/>
    <w:rsid w:val="004F626B"/>
    <w:rsid w:val="004F722A"/>
    <w:rsid w:val="004F798E"/>
    <w:rsid w:val="00502356"/>
    <w:rsid w:val="005023F9"/>
    <w:rsid w:val="0050478F"/>
    <w:rsid w:val="00505B38"/>
    <w:rsid w:val="00507267"/>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08B2"/>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59A"/>
    <w:rsid w:val="00551AD0"/>
    <w:rsid w:val="0055230F"/>
    <w:rsid w:val="00552ED5"/>
    <w:rsid w:val="0055305C"/>
    <w:rsid w:val="0055381E"/>
    <w:rsid w:val="0055568C"/>
    <w:rsid w:val="005559C2"/>
    <w:rsid w:val="0055640E"/>
    <w:rsid w:val="005565EB"/>
    <w:rsid w:val="00556689"/>
    <w:rsid w:val="005609A9"/>
    <w:rsid w:val="00560C05"/>
    <w:rsid w:val="00564018"/>
    <w:rsid w:val="0056468B"/>
    <w:rsid w:val="005650CA"/>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02F"/>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631"/>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86B"/>
    <w:rsid w:val="005C1ADE"/>
    <w:rsid w:val="005C2263"/>
    <w:rsid w:val="005C422B"/>
    <w:rsid w:val="005C48AE"/>
    <w:rsid w:val="005C48E1"/>
    <w:rsid w:val="005C4CEB"/>
    <w:rsid w:val="005C6457"/>
    <w:rsid w:val="005C6BF1"/>
    <w:rsid w:val="005D0128"/>
    <w:rsid w:val="005D13AC"/>
    <w:rsid w:val="005D1D74"/>
    <w:rsid w:val="005D27DF"/>
    <w:rsid w:val="005D2D10"/>
    <w:rsid w:val="005D2D13"/>
    <w:rsid w:val="005D309D"/>
    <w:rsid w:val="005D41DA"/>
    <w:rsid w:val="005D431A"/>
    <w:rsid w:val="005D4359"/>
    <w:rsid w:val="005D4F9C"/>
    <w:rsid w:val="005D59B4"/>
    <w:rsid w:val="005D5A11"/>
    <w:rsid w:val="005D634D"/>
    <w:rsid w:val="005D6741"/>
    <w:rsid w:val="005E0675"/>
    <w:rsid w:val="005E09EB"/>
    <w:rsid w:val="005E0FB5"/>
    <w:rsid w:val="005E54DB"/>
    <w:rsid w:val="005E68FB"/>
    <w:rsid w:val="005E70DA"/>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52D8"/>
    <w:rsid w:val="0061623D"/>
    <w:rsid w:val="00616F65"/>
    <w:rsid w:val="00617DE0"/>
    <w:rsid w:val="00621FC1"/>
    <w:rsid w:val="0062207F"/>
    <w:rsid w:val="00623A82"/>
    <w:rsid w:val="006250BB"/>
    <w:rsid w:val="00625C96"/>
    <w:rsid w:val="006260AD"/>
    <w:rsid w:val="00626200"/>
    <w:rsid w:val="006263B9"/>
    <w:rsid w:val="00626AB5"/>
    <w:rsid w:val="00627EBA"/>
    <w:rsid w:val="00630B75"/>
    <w:rsid w:val="00632B71"/>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537C"/>
    <w:rsid w:val="0066649D"/>
    <w:rsid w:val="006667C2"/>
    <w:rsid w:val="006668B4"/>
    <w:rsid w:val="006669C6"/>
    <w:rsid w:val="00666D8E"/>
    <w:rsid w:val="00667275"/>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568"/>
    <w:rsid w:val="00690A3A"/>
    <w:rsid w:val="00691FE4"/>
    <w:rsid w:val="006953CB"/>
    <w:rsid w:val="006959C0"/>
    <w:rsid w:val="00695AF3"/>
    <w:rsid w:val="006960F4"/>
    <w:rsid w:val="0069615D"/>
    <w:rsid w:val="00696F62"/>
    <w:rsid w:val="006A0060"/>
    <w:rsid w:val="006A1B62"/>
    <w:rsid w:val="006A1F64"/>
    <w:rsid w:val="006A4920"/>
    <w:rsid w:val="006A49E9"/>
    <w:rsid w:val="006A4CF7"/>
    <w:rsid w:val="006A593D"/>
    <w:rsid w:val="006B00B6"/>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2EC0"/>
    <w:rsid w:val="006C53EB"/>
    <w:rsid w:val="006C5C2C"/>
    <w:rsid w:val="006C7ABF"/>
    <w:rsid w:val="006C7B5F"/>
    <w:rsid w:val="006D06DC"/>
    <w:rsid w:val="006D180B"/>
    <w:rsid w:val="006D1ADF"/>
    <w:rsid w:val="006D450C"/>
    <w:rsid w:val="006D5583"/>
    <w:rsid w:val="006D65E5"/>
    <w:rsid w:val="006D73AD"/>
    <w:rsid w:val="006E1DC1"/>
    <w:rsid w:val="006E1E5C"/>
    <w:rsid w:val="006E2ABE"/>
    <w:rsid w:val="006E4895"/>
    <w:rsid w:val="006E53C9"/>
    <w:rsid w:val="006E5765"/>
    <w:rsid w:val="006E7325"/>
    <w:rsid w:val="006E7977"/>
    <w:rsid w:val="006E7B79"/>
    <w:rsid w:val="006E7CEB"/>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F7E"/>
    <w:rsid w:val="00710DC9"/>
    <w:rsid w:val="00712142"/>
    <w:rsid w:val="00712162"/>
    <w:rsid w:val="007125CA"/>
    <w:rsid w:val="0071281A"/>
    <w:rsid w:val="007137C3"/>
    <w:rsid w:val="00713881"/>
    <w:rsid w:val="00714758"/>
    <w:rsid w:val="0071494C"/>
    <w:rsid w:val="00714C43"/>
    <w:rsid w:val="00714E57"/>
    <w:rsid w:val="00715292"/>
    <w:rsid w:val="00716241"/>
    <w:rsid w:val="007176F3"/>
    <w:rsid w:val="00717C16"/>
    <w:rsid w:val="0072096C"/>
    <w:rsid w:val="00720C22"/>
    <w:rsid w:val="0072117A"/>
    <w:rsid w:val="007211A5"/>
    <w:rsid w:val="007219BF"/>
    <w:rsid w:val="007229E4"/>
    <w:rsid w:val="00722BA1"/>
    <w:rsid w:val="007236ED"/>
    <w:rsid w:val="00723D19"/>
    <w:rsid w:val="00724450"/>
    <w:rsid w:val="00724EDD"/>
    <w:rsid w:val="00727526"/>
    <w:rsid w:val="00730C8F"/>
    <w:rsid w:val="007312E3"/>
    <w:rsid w:val="007323D6"/>
    <w:rsid w:val="00732DD1"/>
    <w:rsid w:val="00733624"/>
    <w:rsid w:val="00734B52"/>
    <w:rsid w:val="00736227"/>
    <w:rsid w:val="007370B2"/>
    <w:rsid w:val="00737A39"/>
    <w:rsid w:val="0074153C"/>
    <w:rsid w:val="0074204B"/>
    <w:rsid w:val="00742C6F"/>
    <w:rsid w:val="00742E59"/>
    <w:rsid w:val="00743554"/>
    <w:rsid w:val="007447BD"/>
    <w:rsid w:val="0074574F"/>
    <w:rsid w:val="00746DF4"/>
    <w:rsid w:val="0074751A"/>
    <w:rsid w:val="0075278A"/>
    <w:rsid w:val="007546E2"/>
    <w:rsid w:val="00754A60"/>
    <w:rsid w:val="00755411"/>
    <w:rsid w:val="007562F5"/>
    <w:rsid w:val="0075643A"/>
    <w:rsid w:val="007566FB"/>
    <w:rsid w:val="007578A7"/>
    <w:rsid w:val="007579E9"/>
    <w:rsid w:val="00762678"/>
    <w:rsid w:val="007639AA"/>
    <w:rsid w:val="00763CBA"/>
    <w:rsid w:val="007641D3"/>
    <w:rsid w:val="007655E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3B28"/>
    <w:rsid w:val="00784E18"/>
    <w:rsid w:val="007902EA"/>
    <w:rsid w:val="0079062C"/>
    <w:rsid w:val="00792117"/>
    <w:rsid w:val="00793A79"/>
    <w:rsid w:val="00795FC2"/>
    <w:rsid w:val="00796CA7"/>
    <w:rsid w:val="007A1BC0"/>
    <w:rsid w:val="007A1C6E"/>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C7779"/>
    <w:rsid w:val="007D095D"/>
    <w:rsid w:val="007D142F"/>
    <w:rsid w:val="007D1887"/>
    <w:rsid w:val="007D1F62"/>
    <w:rsid w:val="007D334C"/>
    <w:rsid w:val="007D4058"/>
    <w:rsid w:val="007D4587"/>
    <w:rsid w:val="007D4EFC"/>
    <w:rsid w:val="007D5D4D"/>
    <w:rsid w:val="007D60AC"/>
    <w:rsid w:val="007D6569"/>
    <w:rsid w:val="007D6C96"/>
    <w:rsid w:val="007E05FC"/>
    <w:rsid w:val="007E08AA"/>
    <w:rsid w:val="007E0C24"/>
    <w:rsid w:val="007E300F"/>
    <w:rsid w:val="007E61E7"/>
    <w:rsid w:val="007E62C8"/>
    <w:rsid w:val="007E7141"/>
    <w:rsid w:val="007E749D"/>
    <w:rsid w:val="007F377D"/>
    <w:rsid w:val="007F434E"/>
    <w:rsid w:val="007F5634"/>
    <w:rsid w:val="007F76E5"/>
    <w:rsid w:val="00801070"/>
    <w:rsid w:val="008031BF"/>
    <w:rsid w:val="00803A55"/>
    <w:rsid w:val="00803ABB"/>
    <w:rsid w:val="00803E04"/>
    <w:rsid w:val="00804524"/>
    <w:rsid w:val="00805093"/>
    <w:rsid w:val="00806A4B"/>
    <w:rsid w:val="00806F52"/>
    <w:rsid w:val="008101A4"/>
    <w:rsid w:val="00810404"/>
    <w:rsid w:val="00812BAB"/>
    <w:rsid w:val="00813ECE"/>
    <w:rsid w:val="00814555"/>
    <w:rsid w:val="00814FC7"/>
    <w:rsid w:val="0081516B"/>
    <w:rsid w:val="0081630A"/>
    <w:rsid w:val="00817E21"/>
    <w:rsid w:val="00820B07"/>
    <w:rsid w:val="00820D01"/>
    <w:rsid w:val="00821900"/>
    <w:rsid w:val="00821981"/>
    <w:rsid w:val="008235CF"/>
    <w:rsid w:val="00824158"/>
    <w:rsid w:val="008245C8"/>
    <w:rsid w:val="00824639"/>
    <w:rsid w:val="008253F3"/>
    <w:rsid w:val="00825580"/>
    <w:rsid w:val="0082618C"/>
    <w:rsid w:val="008263E1"/>
    <w:rsid w:val="00826FC3"/>
    <w:rsid w:val="00827FA7"/>
    <w:rsid w:val="00831BA6"/>
    <w:rsid w:val="00831CC0"/>
    <w:rsid w:val="008357F6"/>
    <w:rsid w:val="00836020"/>
    <w:rsid w:val="00836667"/>
    <w:rsid w:val="0083698A"/>
    <w:rsid w:val="00836AF3"/>
    <w:rsid w:val="00844A8D"/>
    <w:rsid w:val="00846652"/>
    <w:rsid w:val="00846A4F"/>
    <w:rsid w:val="0085021D"/>
    <w:rsid w:val="008512DF"/>
    <w:rsid w:val="0085256F"/>
    <w:rsid w:val="008527E0"/>
    <w:rsid w:val="008534BE"/>
    <w:rsid w:val="00854435"/>
    <w:rsid w:val="0085528A"/>
    <w:rsid w:val="008564E4"/>
    <w:rsid w:val="00856A42"/>
    <w:rsid w:val="00856F9E"/>
    <w:rsid w:val="00857095"/>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E7C55"/>
    <w:rsid w:val="008F1297"/>
    <w:rsid w:val="008F5AAA"/>
    <w:rsid w:val="008F7FAD"/>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294"/>
    <w:rsid w:val="00917899"/>
    <w:rsid w:val="00920317"/>
    <w:rsid w:val="009216C4"/>
    <w:rsid w:val="0092226E"/>
    <w:rsid w:val="009223A6"/>
    <w:rsid w:val="009229FA"/>
    <w:rsid w:val="0092339C"/>
    <w:rsid w:val="009234B1"/>
    <w:rsid w:val="00924C4E"/>
    <w:rsid w:val="0092663D"/>
    <w:rsid w:val="00926BC3"/>
    <w:rsid w:val="00926BE4"/>
    <w:rsid w:val="009273BB"/>
    <w:rsid w:val="00927930"/>
    <w:rsid w:val="009309B7"/>
    <w:rsid w:val="0093397E"/>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A77"/>
    <w:rsid w:val="009765D6"/>
    <w:rsid w:val="0097676B"/>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1A3"/>
    <w:rsid w:val="009A0E06"/>
    <w:rsid w:val="009A1065"/>
    <w:rsid w:val="009A1B87"/>
    <w:rsid w:val="009A4146"/>
    <w:rsid w:val="009A59C4"/>
    <w:rsid w:val="009A5D05"/>
    <w:rsid w:val="009A686F"/>
    <w:rsid w:val="009A6E6A"/>
    <w:rsid w:val="009B0597"/>
    <w:rsid w:val="009B0AEF"/>
    <w:rsid w:val="009B13B5"/>
    <w:rsid w:val="009B1E49"/>
    <w:rsid w:val="009B2470"/>
    <w:rsid w:val="009B2A3D"/>
    <w:rsid w:val="009B41C6"/>
    <w:rsid w:val="009B4A4A"/>
    <w:rsid w:val="009B58F9"/>
    <w:rsid w:val="009B775B"/>
    <w:rsid w:val="009C0F47"/>
    <w:rsid w:val="009C18AF"/>
    <w:rsid w:val="009C1F64"/>
    <w:rsid w:val="009C23EF"/>
    <w:rsid w:val="009C309E"/>
    <w:rsid w:val="009C495C"/>
    <w:rsid w:val="009C54A2"/>
    <w:rsid w:val="009C6D55"/>
    <w:rsid w:val="009D2549"/>
    <w:rsid w:val="009D4159"/>
    <w:rsid w:val="009D4E3E"/>
    <w:rsid w:val="009D6D06"/>
    <w:rsid w:val="009E07FC"/>
    <w:rsid w:val="009E3A06"/>
    <w:rsid w:val="009E3E48"/>
    <w:rsid w:val="009E68D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A0072C"/>
    <w:rsid w:val="00A01B6A"/>
    <w:rsid w:val="00A0281A"/>
    <w:rsid w:val="00A02B1C"/>
    <w:rsid w:val="00A03252"/>
    <w:rsid w:val="00A036E8"/>
    <w:rsid w:val="00A03703"/>
    <w:rsid w:val="00A03854"/>
    <w:rsid w:val="00A058D9"/>
    <w:rsid w:val="00A06160"/>
    <w:rsid w:val="00A063C2"/>
    <w:rsid w:val="00A075AD"/>
    <w:rsid w:val="00A07D99"/>
    <w:rsid w:val="00A15314"/>
    <w:rsid w:val="00A172AB"/>
    <w:rsid w:val="00A205CA"/>
    <w:rsid w:val="00A217A5"/>
    <w:rsid w:val="00A2195B"/>
    <w:rsid w:val="00A21D1E"/>
    <w:rsid w:val="00A222F9"/>
    <w:rsid w:val="00A223E8"/>
    <w:rsid w:val="00A225B2"/>
    <w:rsid w:val="00A23F41"/>
    <w:rsid w:val="00A25305"/>
    <w:rsid w:val="00A264AE"/>
    <w:rsid w:val="00A27DC1"/>
    <w:rsid w:val="00A30A56"/>
    <w:rsid w:val="00A32C58"/>
    <w:rsid w:val="00A330DA"/>
    <w:rsid w:val="00A3320F"/>
    <w:rsid w:val="00A33F0E"/>
    <w:rsid w:val="00A340E4"/>
    <w:rsid w:val="00A34686"/>
    <w:rsid w:val="00A3579C"/>
    <w:rsid w:val="00A35845"/>
    <w:rsid w:val="00A362E7"/>
    <w:rsid w:val="00A36579"/>
    <w:rsid w:val="00A379B1"/>
    <w:rsid w:val="00A4020D"/>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637CD"/>
    <w:rsid w:val="00A639DF"/>
    <w:rsid w:val="00A65ADE"/>
    <w:rsid w:val="00A66250"/>
    <w:rsid w:val="00A67C7A"/>
    <w:rsid w:val="00A7025A"/>
    <w:rsid w:val="00A71A5F"/>
    <w:rsid w:val="00A73783"/>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4607"/>
    <w:rsid w:val="00A9465D"/>
    <w:rsid w:val="00A97A35"/>
    <w:rsid w:val="00AA0E3C"/>
    <w:rsid w:val="00AA1067"/>
    <w:rsid w:val="00AA1830"/>
    <w:rsid w:val="00AA20D7"/>
    <w:rsid w:val="00AA211F"/>
    <w:rsid w:val="00AA2212"/>
    <w:rsid w:val="00AA38C3"/>
    <w:rsid w:val="00AA4AB6"/>
    <w:rsid w:val="00AA6877"/>
    <w:rsid w:val="00AB158F"/>
    <w:rsid w:val="00AB1F1D"/>
    <w:rsid w:val="00AB1F55"/>
    <w:rsid w:val="00AB3144"/>
    <w:rsid w:val="00AB6191"/>
    <w:rsid w:val="00AC12DA"/>
    <w:rsid w:val="00AC18CA"/>
    <w:rsid w:val="00AC1E6A"/>
    <w:rsid w:val="00AC286A"/>
    <w:rsid w:val="00AC40FD"/>
    <w:rsid w:val="00AC4520"/>
    <w:rsid w:val="00AC4AA0"/>
    <w:rsid w:val="00AC58C5"/>
    <w:rsid w:val="00AC652A"/>
    <w:rsid w:val="00AD04C1"/>
    <w:rsid w:val="00AD0767"/>
    <w:rsid w:val="00AD0A99"/>
    <w:rsid w:val="00AD2843"/>
    <w:rsid w:val="00AD3294"/>
    <w:rsid w:val="00AD340C"/>
    <w:rsid w:val="00AD3464"/>
    <w:rsid w:val="00AD371A"/>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2000"/>
    <w:rsid w:val="00AF20C4"/>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69"/>
    <w:rsid w:val="00B26E3D"/>
    <w:rsid w:val="00B270E0"/>
    <w:rsid w:val="00B27EC6"/>
    <w:rsid w:val="00B3012A"/>
    <w:rsid w:val="00B3045D"/>
    <w:rsid w:val="00B30A97"/>
    <w:rsid w:val="00B30AFC"/>
    <w:rsid w:val="00B32243"/>
    <w:rsid w:val="00B33809"/>
    <w:rsid w:val="00B33F49"/>
    <w:rsid w:val="00B37A7B"/>
    <w:rsid w:val="00B40C2F"/>
    <w:rsid w:val="00B41DBD"/>
    <w:rsid w:val="00B424E2"/>
    <w:rsid w:val="00B42707"/>
    <w:rsid w:val="00B44C07"/>
    <w:rsid w:val="00B45092"/>
    <w:rsid w:val="00B468F8"/>
    <w:rsid w:val="00B46AD1"/>
    <w:rsid w:val="00B479BB"/>
    <w:rsid w:val="00B47C39"/>
    <w:rsid w:val="00B500C2"/>
    <w:rsid w:val="00B50AB2"/>
    <w:rsid w:val="00B51D54"/>
    <w:rsid w:val="00B524E1"/>
    <w:rsid w:val="00B53BEA"/>
    <w:rsid w:val="00B5440C"/>
    <w:rsid w:val="00B545F8"/>
    <w:rsid w:val="00B54A33"/>
    <w:rsid w:val="00B54DA1"/>
    <w:rsid w:val="00B54E02"/>
    <w:rsid w:val="00B5576F"/>
    <w:rsid w:val="00B568D3"/>
    <w:rsid w:val="00B648C4"/>
    <w:rsid w:val="00B64ADB"/>
    <w:rsid w:val="00B64B3C"/>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1414"/>
    <w:rsid w:val="00B94CFD"/>
    <w:rsid w:val="00B96AAD"/>
    <w:rsid w:val="00B977C3"/>
    <w:rsid w:val="00BA05C7"/>
    <w:rsid w:val="00BA37C7"/>
    <w:rsid w:val="00BA3941"/>
    <w:rsid w:val="00BA4AB1"/>
    <w:rsid w:val="00BA5E33"/>
    <w:rsid w:val="00BB012D"/>
    <w:rsid w:val="00BB0D69"/>
    <w:rsid w:val="00BB2C49"/>
    <w:rsid w:val="00BB36D5"/>
    <w:rsid w:val="00BB3D93"/>
    <w:rsid w:val="00BB41E1"/>
    <w:rsid w:val="00BB6776"/>
    <w:rsid w:val="00BC0041"/>
    <w:rsid w:val="00BC2D3E"/>
    <w:rsid w:val="00BC38B4"/>
    <w:rsid w:val="00BC4747"/>
    <w:rsid w:val="00BC5180"/>
    <w:rsid w:val="00BC5F96"/>
    <w:rsid w:val="00BC61B5"/>
    <w:rsid w:val="00BC63F2"/>
    <w:rsid w:val="00BC6BBB"/>
    <w:rsid w:val="00BD0CC7"/>
    <w:rsid w:val="00BD2A92"/>
    <w:rsid w:val="00BD3A87"/>
    <w:rsid w:val="00BD4812"/>
    <w:rsid w:val="00BD5838"/>
    <w:rsid w:val="00BD5994"/>
    <w:rsid w:val="00BD7418"/>
    <w:rsid w:val="00BE0A70"/>
    <w:rsid w:val="00BE0FC9"/>
    <w:rsid w:val="00BE26B9"/>
    <w:rsid w:val="00BE3ADF"/>
    <w:rsid w:val="00BE3B30"/>
    <w:rsid w:val="00BE53A7"/>
    <w:rsid w:val="00BE6085"/>
    <w:rsid w:val="00BE6F06"/>
    <w:rsid w:val="00BE7369"/>
    <w:rsid w:val="00BF0724"/>
    <w:rsid w:val="00BF083C"/>
    <w:rsid w:val="00BF1816"/>
    <w:rsid w:val="00BF25B2"/>
    <w:rsid w:val="00BF5071"/>
    <w:rsid w:val="00BF5F49"/>
    <w:rsid w:val="00BF663A"/>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7131"/>
    <w:rsid w:val="00C11206"/>
    <w:rsid w:val="00C11264"/>
    <w:rsid w:val="00C1144C"/>
    <w:rsid w:val="00C12101"/>
    <w:rsid w:val="00C1267D"/>
    <w:rsid w:val="00C138F3"/>
    <w:rsid w:val="00C13DDB"/>
    <w:rsid w:val="00C164C4"/>
    <w:rsid w:val="00C1750E"/>
    <w:rsid w:val="00C216A9"/>
    <w:rsid w:val="00C2273A"/>
    <w:rsid w:val="00C256A3"/>
    <w:rsid w:val="00C26C2F"/>
    <w:rsid w:val="00C3280D"/>
    <w:rsid w:val="00C33EA7"/>
    <w:rsid w:val="00C33F68"/>
    <w:rsid w:val="00C3498C"/>
    <w:rsid w:val="00C35FAC"/>
    <w:rsid w:val="00C360CA"/>
    <w:rsid w:val="00C36EC7"/>
    <w:rsid w:val="00C37D02"/>
    <w:rsid w:val="00C40296"/>
    <w:rsid w:val="00C4177E"/>
    <w:rsid w:val="00C41C87"/>
    <w:rsid w:val="00C41DAA"/>
    <w:rsid w:val="00C42575"/>
    <w:rsid w:val="00C43146"/>
    <w:rsid w:val="00C43E37"/>
    <w:rsid w:val="00C44892"/>
    <w:rsid w:val="00C468B5"/>
    <w:rsid w:val="00C500D4"/>
    <w:rsid w:val="00C50D46"/>
    <w:rsid w:val="00C521D5"/>
    <w:rsid w:val="00C553A5"/>
    <w:rsid w:val="00C60319"/>
    <w:rsid w:val="00C60577"/>
    <w:rsid w:val="00C60E6C"/>
    <w:rsid w:val="00C61081"/>
    <w:rsid w:val="00C62844"/>
    <w:rsid w:val="00C631D8"/>
    <w:rsid w:val="00C634B0"/>
    <w:rsid w:val="00C64A6F"/>
    <w:rsid w:val="00C6532B"/>
    <w:rsid w:val="00C66345"/>
    <w:rsid w:val="00C66471"/>
    <w:rsid w:val="00C66C57"/>
    <w:rsid w:val="00C67AD0"/>
    <w:rsid w:val="00C70290"/>
    <w:rsid w:val="00C70857"/>
    <w:rsid w:val="00C70C4C"/>
    <w:rsid w:val="00C70F3A"/>
    <w:rsid w:val="00C711C4"/>
    <w:rsid w:val="00C7379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CA5"/>
    <w:rsid w:val="00CA4EA6"/>
    <w:rsid w:val="00CA7AAF"/>
    <w:rsid w:val="00CB2AA2"/>
    <w:rsid w:val="00CB300C"/>
    <w:rsid w:val="00CB4267"/>
    <w:rsid w:val="00CB5057"/>
    <w:rsid w:val="00CB541E"/>
    <w:rsid w:val="00CB6532"/>
    <w:rsid w:val="00CB6D71"/>
    <w:rsid w:val="00CB7028"/>
    <w:rsid w:val="00CC08A9"/>
    <w:rsid w:val="00CC11AE"/>
    <w:rsid w:val="00CC14CC"/>
    <w:rsid w:val="00CC34C9"/>
    <w:rsid w:val="00CC46D3"/>
    <w:rsid w:val="00CC48C5"/>
    <w:rsid w:val="00CC4B84"/>
    <w:rsid w:val="00CC50A7"/>
    <w:rsid w:val="00CC6A3B"/>
    <w:rsid w:val="00CC742B"/>
    <w:rsid w:val="00CD039C"/>
    <w:rsid w:val="00CD09FD"/>
    <w:rsid w:val="00CD264E"/>
    <w:rsid w:val="00CD3CD3"/>
    <w:rsid w:val="00CD41AE"/>
    <w:rsid w:val="00CD6A67"/>
    <w:rsid w:val="00CD7FCA"/>
    <w:rsid w:val="00CE23CA"/>
    <w:rsid w:val="00CE309D"/>
    <w:rsid w:val="00CE4B5B"/>
    <w:rsid w:val="00CE4E01"/>
    <w:rsid w:val="00CE57CB"/>
    <w:rsid w:val="00CE5D3F"/>
    <w:rsid w:val="00CF1C28"/>
    <w:rsid w:val="00CF438A"/>
    <w:rsid w:val="00CF4A61"/>
    <w:rsid w:val="00CF4F67"/>
    <w:rsid w:val="00CF69D3"/>
    <w:rsid w:val="00D00EA3"/>
    <w:rsid w:val="00D01AB8"/>
    <w:rsid w:val="00D024FE"/>
    <w:rsid w:val="00D030E2"/>
    <w:rsid w:val="00D042B8"/>
    <w:rsid w:val="00D04636"/>
    <w:rsid w:val="00D052EC"/>
    <w:rsid w:val="00D053D6"/>
    <w:rsid w:val="00D06C52"/>
    <w:rsid w:val="00D10B10"/>
    <w:rsid w:val="00D11D4B"/>
    <w:rsid w:val="00D12407"/>
    <w:rsid w:val="00D1283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4CEF"/>
    <w:rsid w:val="00D2520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62D"/>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61C"/>
    <w:rsid w:val="00DA1CEA"/>
    <w:rsid w:val="00DA2398"/>
    <w:rsid w:val="00DA3602"/>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15C"/>
    <w:rsid w:val="00DC779D"/>
    <w:rsid w:val="00DC7839"/>
    <w:rsid w:val="00DC7E08"/>
    <w:rsid w:val="00DD2132"/>
    <w:rsid w:val="00DD2D86"/>
    <w:rsid w:val="00DD3655"/>
    <w:rsid w:val="00DD4F23"/>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2645"/>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B5D"/>
    <w:rsid w:val="00E11802"/>
    <w:rsid w:val="00E12CC1"/>
    <w:rsid w:val="00E12CF9"/>
    <w:rsid w:val="00E1488E"/>
    <w:rsid w:val="00E15262"/>
    <w:rsid w:val="00E15F2E"/>
    <w:rsid w:val="00E16033"/>
    <w:rsid w:val="00E165CA"/>
    <w:rsid w:val="00E17858"/>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4A37"/>
    <w:rsid w:val="00E451A0"/>
    <w:rsid w:val="00E4589F"/>
    <w:rsid w:val="00E4671F"/>
    <w:rsid w:val="00E46B60"/>
    <w:rsid w:val="00E47CD4"/>
    <w:rsid w:val="00E47E27"/>
    <w:rsid w:val="00E506E6"/>
    <w:rsid w:val="00E507D7"/>
    <w:rsid w:val="00E50B6D"/>
    <w:rsid w:val="00E5137B"/>
    <w:rsid w:val="00E51DAA"/>
    <w:rsid w:val="00E53689"/>
    <w:rsid w:val="00E53AF3"/>
    <w:rsid w:val="00E54689"/>
    <w:rsid w:val="00E55EAE"/>
    <w:rsid w:val="00E55F1E"/>
    <w:rsid w:val="00E56545"/>
    <w:rsid w:val="00E57255"/>
    <w:rsid w:val="00E626D4"/>
    <w:rsid w:val="00E63403"/>
    <w:rsid w:val="00E65239"/>
    <w:rsid w:val="00E65485"/>
    <w:rsid w:val="00E67269"/>
    <w:rsid w:val="00E67503"/>
    <w:rsid w:val="00E70301"/>
    <w:rsid w:val="00E7069B"/>
    <w:rsid w:val="00E7361E"/>
    <w:rsid w:val="00E736EE"/>
    <w:rsid w:val="00E73D96"/>
    <w:rsid w:val="00E740DF"/>
    <w:rsid w:val="00E759B2"/>
    <w:rsid w:val="00E769F8"/>
    <w:rsid w:val="00E775C1"/>
    <w:rsid w:val="00E812BB"/>
    <w:rsid w:val="00E81F14"/>
    <w:rsid w:val="00E82185"/>
    <w:rsid w:val="00E822F9"/>
    <w:rsid w:val="00E825CA"/>
    <w:rsid w:val="00E83330"/>
    <w:rsid w:val="00E869B4"/>
    <w:rsid w:val="00E878FC"/>
    <w:rsid w:val="00E9229E"/>
    <w:rsid w:val="00E92315"/>
    <w:rsid w:val="00E93C17"/>
    <w:rsid w:val="00E9585A"/>
    <w:rsid w:val="00E96AE1"/>
    <w:rsid w:val="00E96BE4"/>
    <w:rsid w:val="00E97D20"/>
    <w:rsid w:val="00EA0706"/>
    <w:rsid w:val="00EA07BA"/>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703A"/>
    <w:rsid w:val="00EB709E"/>
    <w:rsid w:val="00EB778E"/>
    <w:rsid w:val="00EC33E0"/>
    <w:rsid w:val="00EC346C"/>
    <w:rsid w:val="00EC4106"/>
    <w:rsid w:val="00EC419F"/>
    <w:rsid w:val="00EC4F6A"/>
    <w:rsid w:val="00EC5D9F"/>
    <w:rsid w:val="00EC7726"/>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DBF"/>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04FB"/>
    <w:rsid w:val="00F11C09"/>
    <w:rsid w:val="00F121F0"/>
    <w:rsid w:val="00F1226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32B7"/>
    <w:rsid w:val="00F338E5"/>
    <w:rsid w:val="00F342EF"/>
    <w:rsid w:val="00F348C1"/>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1D98"/>
    <w:rsid w:val="00F62FF0"/>
    <w:rsid w:val="00F634D9"/>
    <w:rsid w:val="00F64315"/>
    <w:rsid w:val="00F6457B"/>
    <w:rsid w:val="00F6503B"/>
    <w:rsid w:val="00F66A77"/>
    <w:rsid w:val="00F66FA2"/>
    <w:rsid w:val="00F70324"/>
    <w:rsid w:val="00F71BE9"/>
    <w:rsid w:val="00F72386"/>
    <w:rsid w:val="00F75EEB"/>
    <w:rsid w:val="00F778F3"/>
    <w:rsid w:val="00F80914"/>
    <w:rsid w:val="00F8137E"/>
    <w:rsid w:val="00F81BEC"/>
    <w:rsid w:val="00F8227C"/>
    <w:rsid w:val="00F82A85"/>
    <w:rsid w:val="00F82F4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19AC"/>
    <w:rsid w:val="00FA4011"/>
    <w:rsid w:val="00FB0578"/>
    <w:rsid w:val="00FB101D"/>
    <w:rsid w:val="00FB1B32"/>
    <w:rsid w:val="00FB33FF"/>
    <w:rsid w:val="00FB48FE"/>
    <w:rsid w:val="00FB50C6"/>
    <w:rsid w:val="00FB5203"/>
    <w:rsid w:val="00FB637C"/>
    <w:rsid w:val="00FB6995"/>
    <w:rsid w:val="00FB77D7"/>
    <w:rsid w:val="00FC04B8"/>
    <w:rsid w:val="00FC09C9"/>
    <w:rsid w:val="00FC0B36"/>
    <w:rsid w:val="00FC10C5"/>
    <w:rsid w:val="00FC194F"/>
    <w:rsid w:val="00FC2110"/>
    <w:rsid w:val="00FC3419"/>
    <w:rsid w:val="00FC4EF2"/>
    <w:rsid w:val="00FC536D"/>
    <w:rsid w:val="00FC63B6"/>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E0B11"/>
    <w:rsid w:val="00FE1105"/>
    <w:rsid w:val="00FE1F75"/>
    <w:rsid w:val="00FE4312"/>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39329"/>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ec.europa.eu/tools/esp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hyperlink" Target="mailto:aparatura@spsk2-szczecin.pl" TargetMode="Externa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89A6-1CB7-47D9-B2C0-805704BF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2338</TotalTime>
  <Pages>28</Pages>
  <Words>14999</Words>
  <Characters>90000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246</cp:revision>
  <cp:lastPrinted>2020-08-28T07:46:00Z</cp:lastPrinted>
  <dcterms:created xsi:type="dcterms:W3CDTF">2019-11-14T08:49:00Z</dcterms:created>
  <dcterms:modified xsi:type="dcterms:W3CDTF">2020-08-28T12:18:00Z</dcterms:modified>
</cp:coreProperties>
</file>