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2E45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FDDDB72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D3857BD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AD7C3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3A840F1C" w14:textId="32B4FC55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8969E6">
        <w:rPr>
          <w:rFonts w:ascii="Times New Roman" w:eastAsia="SimSun" w:hAnsi="Times New Roman" w:cs="Times New Roman"/>
          <w:sz w:val="24"/>
          <w:szCs w:val="24"/>
          <w:lang w:eastAsia="ar-SA"/>
        </w:rPr>
        <w:t>A</w:t>
      </w:r>
      <w:r w:rsidR="008969E6"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ZP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.242</w:t>
      </w:r>
      <w:r w:rsidR="003E710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6D49">
        <w:rPr>
          <w:rFonts w:ascii="Times New Roman" w:eastAsia="SimSun" w:hAnsi="Times New Roman" w:cs="Times New Roman"/>
          <w:sz w:val="24"/>
          <w:szCs w:val="24"/>
          <w:lang w:eastAsia="ar-SA"/>
        </w:rPr>
        <w:t>64</w:t>
      </w:r>
      <w:r w:rsidR="003E710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NB.2021</w:t>
      </w:r>
    </w:p>
    <w:p w14:paraId="774472A5" w14:textId="77777777" w:rsidR="007630B3" w:rsidRPr="00227112" w:rsidRDefault="007630B3" w:rsidP="00227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0" w:name="_Hlk72256966"/>
      <w:r w:rsidR="00227112" w:rsidRPr="00227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bookmarkEnd w:id="0"/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7EF1D1A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4B3C3D58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0A3D12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60D5CF2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78EF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0B85DD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98C543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0788D0D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26C0039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2F57C3DA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5015AE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0978E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766F409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50D5CB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CAB7297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857B99D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48787CB3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54AF80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38DD9E7D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2915E4D9" w14:textId="77777777" w:rsidR="00AF236F" w:rsidRPr="00227112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47F91E97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B1764D1" w14:textId="5F31453A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866D49"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0B83773A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4D81A29E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01486A3C" w14:textId="77777777" w:rsidR="007630B3" w:rsidRPr="00962CE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Wykonawcy:</w:t>
      </w:r>
    </w:p>
    <w:p w14:paraId="52202350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35F791A6" w14:textId="77777777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759B6D96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FCFD" w14:textId="4AC1CB0C" w:rsidR="00BB3A3C" w:rsidRPr="00BB3A3C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1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1416C86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D1CB08" wp14:editId="6666A0E2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3B04F6" id="Prostokąt 8" o:spid="_x0000_s1026" style="position:absolute;margin-left:39pt;margin-top:2.6pt;width:14.25pt;height:1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cIdwIAAP4E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bookmarkStart w:id="1" w:name="mip51082700"/>
    <w:bookmarkEnd w:id="1"/>
    <w:p w14:paraId="65ED18C2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36FA09" wp14:editId="7A22EF60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FCBD4" id="Prostokąt 9" o:spid="_x0000_s1026" style="position:absolute;margin-left:39pt;margin-top:4.5pt;width:14.25pt;height:10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53DBC0A3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63A5A" wp14:editId="06394792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C7769F" id="Prostokąt 10" o:spid="_x0000_s1026" style="position:absolute;margin-left:40.5pt;margin-top:2.2pt;width:14.25pt;height:1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cdwIAAAAF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07A1837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B5A58" wp14:editId="3D45C58D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E0E4BC" id="Prostokąt 11" o:spid="_x0000_s1026" style="position:absolute;margin-left:40.5pt;margin-top:2.95pt;width:14.25pt;height:10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vdw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56FFB824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B8750F" wp14:editId="176F9B3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2AF3D2" id="Prostokąt 12" o:spid="_x0000_s1026" style="position:absolute;margin-left:40.5pt;margin-top:3.7pt;width:14.25pt;height:10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6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zJ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BB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2B4825D4" w14:textId="77777777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00D50" w14:textId="41B7AE04" w:rsidR="0069292E" w:rsidRPr="003B23CE" w:rsidRDefault="0069292E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na </w:t>
      </w:r>
      <w:r w:rsid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cały przedmiot </w:t>
      </w:r>
      <w:r w:rsidR="003B23CE" w:rsidRP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umowy</w:t>
      </w:r>
      <w:r w:rsidR="003B23CE" w:rsidRP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3DA3625A" w14:textId="77777777" w:rsidR="007909ED" w:rsidRPr="00962CE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736B5AA0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78809E8A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794EFC0E" w14:textId="77777777" w:rsidR="0069292E" w:rsidRPr="000F5CFA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09319959" w14:textId="77777777" w:rsidR="00485640" w:rsidRPr="00485640" w:rsidRDefault="00485640" w:rsidP="00962CE3">
      <w:pPr>
        <w:rPr>
          <w:rFonts w:eastAsia="Times New Roman"/>
        </w:rPr>
      </w:pPr>
    </w:p>
    <w:p w14:paraId="4ED4A972" w14:textId="1A06C76C" w:rsidR="0069292E" w:rsidRPr="00962CE3" w:rsidRDefault="0069292E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1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</w:t>
      </w:r>
      <w:r w:rsidR="00C16F0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C</w:t>
      </w:r>
      <w:r w:rsidRPr="00227112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ZAM/Y, </w:t>
      </w:r>
      <w:r w:rsidRPr="00227112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22711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zamówienie wykonam/y w terminie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3"/>
      </w:r>
    </w:p>
    <w:p w14:paraId="67FFEAEF" w14:textId="77777777" w:rsidR="007909ED" w:rsidRPr="00962CE3" w:rsidRDefault="007909ED" w:rsidP="00962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56A82" w14:textId="7D2751FF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A15901" wp14:editId="5BE049A9">
                <wp:simplePos x="0" y="0"/>
                <wp:positionH relativeFrom="column">
                  <wp:posOffset>514350</wp:posOffset>
                </wp:positionH>
                <wp:positionV relativeFrom="paragraph">
                  <wp:posOffset>201295</wp:posOffset>
                </wp:positionV>
                <wp:extent cx="18097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5926FE" id="Prostokąt 4" o:spid="_x0000_s1026" style="position:absolute;margin-left:40.5pt;margin-top:15.85pt;width:14.25pt;height:10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z+dw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676D17B" wp14:editId="574F238A">
                <wp:simplePos x="0" y="0"/>
                <wp:positionH relativeFrom="column">
                  <wp:posOffset>514350</wp:posOffset>
                </wp:positionH>
                <wp:positionV relativeFrom="paragraph">
                  <wp:posOffset>-635</wp:posOffset>
                </wp:positionV>
                <wp:extent cx="18097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D2E0F4" id="Prostokąt 3" o:spid="_x0000_s1026" style="position:absolute;margin-left:40.5pt;margin-top:-.05pt;width:14.25pt;height:10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</w:t>
      </w:r>
      <w:r w:rsidR="00AA2327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(maksymalny termin wykonania</w: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83CCE0" w14:textId="4FF026DB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134665" wp14:editId="08803B54">
                <wp:simplePos x="0" y="0"/>
                <wp:positionH relativeFrom="column">
                  <wp:posOffset>514350</wp:posOffset>
                </wp:positionH>
                <wp:positionV relativeFrom="paragraph">
                  <wp:posOffset>201295</wp:posOffset>
                </wp:positionV>
                <wp:extent cx="18097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FBE320" id="Prostokąt 5" o:spid="_x0000_s1026" style="position:absolute;margin-left:40.5pt;margin-top:15.85pt;width:14.25pt;height:10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Gxdw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" fillcolor="window" strokecolor="windowText" strokeweight="2pt"/>
            </w:pict>
          </mc:Fallback>
        </mc:AlternateConten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AA23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 dni</w:t>
      </w:r>
    </w:p>
    <w:p w14:paraId="69578A6F" w14:textId="71EF07E1" w:rsidR="0069292E" w:rsidRPr="0069292E" w:rsidRDefault="0069292E" w:rsidP="0069292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9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AA23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dni</w:t>
      </w:r>
    </w:p>
    <w:p w14:paraId="5AAC5064" w14:textId="77777777" w:rsidR="0069292E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0078" w14:textId="48B3733F" w:rsidR="007630B3" w:rsidRPr="00962CE3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7591FBD" w14:textId="77777777" w:rsidR="007909ED" w:rsidRPr="0069292E" w:rsidRDefault="007909ED" w:rsidP="00962C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C3E7" w14:textId="6217B65F" w:rsidR="007630B3" w:rsidRDefault="00F007D9" w:rsidP="00962CE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199D76E3" wp14:editId="7908CFC5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60F2377" w14:textId="77777777" w:rsidR="007909ED" w:rsidRPr="001B2CD1" w:rsidRDefault="007909ED" w:rsidP="003C786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4B3342" w14:textId="3F47E5D5" w:rsidR="007630B3" w:rsidRPr="0069292E" w:rsidRDefault="00BB3A3C" w:rsidP="00962CE3">
      <w:pPr>
        <w:widowControl w:val="0"/>
        <w:suppressAutoHyphens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C55503" wp14:editId="2D5AFF53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F42B45" id="Prostokąt 14" o:spid="_x0000_s1026" style="position:absolute;margin-left:42.1pt;margin-top:3.75pt;width:14.25pt;height:10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82B3BAA" w14:textId="77777777" w:rsidR="0085268A" w:rsidRDefault="0085268A" w:rsidP="0085268A">
      <w:pPr>
        <w:widowControl w:val="0"/>
        <w:tabs>
          <w:tab w:val="left" w:pos="1649"/>
        </w:tabs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0D9CDEED" w14:textId="77777777" w:rsidR="0085268A" w:rsidRPr="007A5E97" w:rsidRDefault="0085268A" w:rsidP="0085268A">
      <w:pPr>
        <w:pStyle w:val="Akapitzlist"/>
        <w:widowControl w:val="0"/>
        <w:numPr>
          <w:ilvl w:val="0"/>
          <w:numId w:val="32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620D3D5" w14:textId="77777777" w:rsidR="0085268A" w:rsidRPr="007A5E97" w:rsidRDefault="0085268A" w:rsidP="0085268A">
      <w:pPr>
        <w:pStyle w:val="Tekstpodstawowy"/>
        <w:widowControl w:val="0"/>
        <w:numPr>
          <w:ilvl w:val="0"/>
          <w:numId w:val="32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446B72E3" w14:textId="4448E955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nazwę (rodzaj) usługi, której świadczenie będzie prowadziło do powstania u</w:t>
      </w:r>
      <w:r w:rsidR="00962CE3">
        <w:rPr>
          <w:rFonts w:ascii="Times New Roman" w:hAnsi="Times New Roman"/>
          <w:b/>
          <w:i/>
        </w:rPr>
        <w:t> </w:t>
      </w:r>
      <w:r w:rsidRPr="007A5E97">
        <w:rPr>
          <w:rFonts w:ascii="Times New Roman" w:hAnsi="Times New Roman"/>
          <w:b/>
          <w:i/>
        </w:rPr>
        <w:t>Zamawiającego obowiązku podatkowego,</w:t>
      </w:r>
    </w:p>
    <w:p w14:paraId="69234681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0954AD1E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lastRenderedPageBreak/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4AE6CF52" w14:textId="77777777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3AC5AFA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8A8385" w14:textId="69E526F2" w:rsidR="003B23CE" w:rsidRPr="00147020" w:rsidRDefault="007630B3" w:rsidP="003B23C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 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62AE8A8" w14:textId="1D5F793A" w:rsidR="008571BC" w:rsidRPr="0085268A" w:rsidRDefault="008571BC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3F29A8B" w14:textId="227B2664" w:rsidR="004F7FFD" w:rsidRPr="00962CE3" w:rsidRDefault="004F7FFD" w:rsidP="003C786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5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697C9016" w14:textId="77777777" w:rsidR="007909ED" w:rsidRPr="003C786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D1F8CA1" w14:textId="77777777" w:rsidR="004F7FFD" w:rsidRPr="0069292E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701E594" wp14:editId="3ED11640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4EB52F" id="Prostokąt 1" o:spid="_x0000_s1026" style="position:absolute;margin-left:40.8pt;margin-top:2.1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E62D6ED" w14:textId="77777777" w:rsidR="003E710D" w:rsidRDefault="003E710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40DC2527" w14:textId="77777777" w:rsidR="007630B3" w:rsidRPr="001B2CD1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4F6F46" wp14:editId="606CC6AA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B4DDC8" id="Prostokąt 2" o:spid="_x0000_s1026" style="position:absolute;margin-left:40.5pt;margin-top:2.2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88A27F3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472B8CDD" w14:textId="77777777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CC7D03A" w14:textId="76AA6C3F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485640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488C2806" w14:textId="77777777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3E837D6" w14:textId="77777777" w:rsidR="007630B3" w:rsidRPr="00BB3A3C" w:rsidRDefault="00D93CE4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0E59E0" wp14:editId="699AB25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55380C" id="Prostokąt 15" o:spid="_x0000_s1026" style="position:absolute;margin-left:27pt;margin-top:19.8pt;width:14.2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jdw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" fillcolor="window" strokecolor="windowText" strokeweight="2pt"/>
            </w:pict>
          </mc:Fallback>
        </mc:AlternateConten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6"/>
      </w:r>
      <w:r w:rsidR="007630B3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530824D" w14:textId="2B6F09AF" w:rsidR="00AA2327" w:rsidRDefault="00AA2327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C90CB9" wp14:editId="349320D8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055E" id="Prostokąt 20" o:spid="_x0000_s1026" style="position:absolute;margin-left:26.25pt;margin-top:19.8pt;width:14.25pt;height:10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" fillcolor="window" strokecolor="windowText" strokeweight="2pt"/>
            </w:pict>
          </mc:Fallback>
        </mc:AlternateContent>
      </w:r>
      <w:proofErr w:type="spellStart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mikroprzedsiębiorcą</w:t>
      </w:r>
      <w:proofErr w:type="spellEnd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3EB2D56C" w14:textId="7A81FFAB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B90793" wp14:editId="4B648D49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EF8EC0" id="Prostokąt 17" o:spid="_x0000_s1026" style="position:absolute;margin-left:27pt;margin-top:16.8pt;width:14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aF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h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DB2716A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8CFF29" wp14:editId="1B25B957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866CE5" id="Prostokąt 19" o:spid="_x0000_s1026" style="position:absolute;margin-left:27pt;margin-top:16.05pt;width:14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Rt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j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1B5DFE6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3F262" wp14:editId="76B660C8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176344" id="Prostokąt 16" o:spid="_x0000_s1026" style="position:absolute;margin-left:27pt;margin-top:19.8pt;width:14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LCW1rZ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95B6613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ABC7ED" wp14:editId="52219EE5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079EAE" id="Prostokąt 18" o:spid="_x0000_s1026" style="position:absolute;margin-left:27pt;margin-top:19.8pt;width:14.2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Re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DtEhF5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267D9EA" w14:textId="77777777" w:rsidR="007630B3" w:rsidRPr="001B2CD1" w:rsidRDefault="007630B3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51FDF3F" w14:textId="503E7A5E" w:rsidR="007630B3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30 kwietnia 2018 r. Prawo przedsiębiorców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201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02C42378" w14:textId="77777777" w:rsidR="00D3001E" w:rsidRDefault="00D3001E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991732F" w14:textId="07E93DCC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dnia 14 grudnia 2012 r. o odpadach (Dz. U. 2020 poz. 797 z </w:t>
      </w:r>
      <w:proofErr w:type="spellStart"/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późn</w:t>
      </w:r>
      <w:proofErr w:type="spellEnd"/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zm.) oraz wykonania na własny koszt i ryzyko zagospodarowania odpadów powstałych w wyniku robót budowlanych.</w:t>
      </w:r>
    </w:p>
    <w:p w14:paraId="1BFC9B95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4E974E0" w14:textId="19F45FD4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</w:t>
      </w:r>
      <w:r w:rsid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B3595BC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1BE1766" w14:textId="194101C4" w:rsidR="008571BC" w:rsidRPr="00962CE3" w:rsidRDefault="008571BC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6DED74FF" w14:textId="77777777" w:rsidR="0085268A" w:rsidRPr="00962CE3" w:rsidRDefault="0085268A" w:rsidP="00962CE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2554F011" w14:textId="2031FE45" w:rsidR="0085268A" w:rsidRPr="007A5E97" w:rsidRDefault="0085268A" w:rsidP="0085268A">
      <w:pPr>
        <w:widowControl w:val="0"/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UWAGA!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</w:t>
      </w:r>
      <w:r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kt 1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wypełnić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tylko </w:t>
      </w:r>
      <w:r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 przypadku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o którym mowa w</w:t>
      </w:r>
      <w:r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art. 117 ust. 2 i 3 ustawy </w:t>
      </w:r>
      <w:proofErr w:type="spellStart"/>
      <w:r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68A7FD6" w14:textId="0BD79B84" w:rsidR="0085268A" w:rsidRPr="007A5E97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Oświadczenie konsorcjum/ spółki cywilnej w sytuacji, o której mowa w art. 117 ust. 2 i</w:t>
      </w:r>
      <w:r w:rsidR="00AA232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bookmarkStart w:id="2" w:name="_GoBack"/>
      <w:bookmarkEnd w:id="2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3 ustawy </w:t>
      </w:r>
      <w:proofErr w:type="spellStart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zp</w:t>
      </w:r>
      <w:proofErr w:type="spellEnd"/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 wykonaniu zamówienia przez wykonawcę - Oświadczam, że wskazane poniżej roboty budowlane, wykonają poszczególni wykonawcy:</w:t>
      </w:r>
    </w:p>
    <w:p w14:paraId="4A570F68" w14:textId="77777777" w:rsidR="0085268A" w:rsidRPr="007A5E97" w:rsidRDefault="0085268A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: 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……………………….. </w:t>
      </w:r>
    </w:p>
    <w:p w14:paraId="08F6DA62" w14:textId="77777777" w:rsidR="0085268A" w:rsidRPr="007A5E97" w:rsidRDefault="0085268A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01248DAA" w14:textId="77777777" w:rsidR="0085268A" w:rsidRPr="007A5E97" w:rsidRDefault="0085268A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725B5EBD" w14:textId="77777777" w:rsidR="0085268A" w:rsidRPr="007A5E97" w:rsidRDefault="0085268A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………………………..</w:t>
      </w:r>
    </w:p>
    <w:p w14:paraId="364E6A67" w14:textId="77777777" w:rsidR="0085268A" w:rsidRPr="007A5E97" w:rsidRDefault="0085268A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7954CC74" w14:textId="77777777" w:rsidR="0085268A" w:rsidRPr="007A5E97" w:rsidRDefault="0085268A" w:rsidP="00962CE3">
      <w:pPr>
        <w:pStyle w:val="Akapitzlist"/>
        <w:widowControl w:val="0"/>
        <w:autoSpaceDN w:val="0"/>
        <w:spacing w:after="240"/>
        <w:ind w:left="360" w:firstLine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45347294" w14:textId="77777777" w:rsidR="0085268A" w:rsidRDefault="0085268A" w:rsidP="0085268A">
      <w:pPr>
        <w:pStyle w:val="Akapitzlist"/>
        <w:widowControl w:val="0"/>
        <w:autoSpaceDN w:val="0"/>
        <w:spacing w:after="240"/>
        <w:ind w:left="360"/>
        <w:jc w:val="both"/>
        <w:textAlignment w:val="baseline"/>
      </w:pPr>
    </w:p>
    <w:p w14:paraId="081C7C19" w14:textId="77777777" w:rsidR="0085268A" w:rsidRPr="0085062C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7D186E0" w14:textId="77777777" w:rsidR="0085268A" w:rsidRPr="00411076" w:rsidRDefault="0085268A" w:rsidP="0085268A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301744" w14:textId="77777777" w:rsidR="0085268A" w:rsidRDefault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BF96803" w14:textId="77777777" w:rsidR="0085268A" w:rsidRPr="00786C7E" w:rsidRDefault="0085268A" w:rsidP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832E6" w14:textId="2B330C17" w:rsidR="0085268A" w:rsidRPr="00962CE3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CE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6D658C7A" w14:textId="77777777" w:rsidR="0085268A" w:rsidRPr="00587633" w:rsidRDefault="0085268A" w:rsidP="0085268A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CB05E0" w14:textId="77777777" w:rsidR="0085268A" w:rsidRDefault="0085268A" w:rsidP="0085268A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14:paraId="7929CE8C" w14:textId="77777777" w:rsidR="007630B3" w:rsidRPr="001B2CD1" w:rsidRDefault="007630B3" w:rsidP="004F7FFD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3E5D34F" w14:textId="77777777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860AE" w14:textId="3E2F14EE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4CFA" w16cex:dateUtc="2021-07-16T16:22:00Z"/>
  <w16cex:commentExtensible w16cex:durableId="2490210A" w16cex:dateUtc="2021-07-07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49EBA" w16cid:durableId="249FC00C"/>
  <w16cid:commentId w16cid:paraId="4F225DED" w16cid:durableId="249C4CFA"/>
  <w16cid:commentId w16cid:paraId="66AD4F65" w16cid:durableId="2490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4372" w14:textId="77777777" w:rsidR="00866D49" w:rsidRDefault="00866D49" w:rsidP="00104679">
      <w:pPr>
        <w:spacing w:after="0" w:line="240" w:lineRule="auto"/>
      </w:pPr>
      <w:r>
        <w:separator/>
      </w:r>
    </w:p>
  </w:endnote>
  <w:endnote w:type="continuationSeparator" w:id="0">
    <w:p w14:paraId="5273CC8B" w14:textId="77777777" w:rsidR="00866D49" w:rsidRDefault="00866D4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36AF" w14:textId="77777777" w:rsidR="00866D49" w:rsidRDefault="00866D49" w:rsidP="00104679">
      <w:pPr>
        <w:spacing w:after="0" w:line="240" w:lineRule="auto"/>
      </w:pPr>
      <w:r>
        <w:separator/>
      </w:r>
    </w:p>
  </w:footnote>
  <w:footnote w:type="continuationSeparator" w:id="0">
    <w:p w14:paraId="63EA5518" w14:textId="77777777" w:rsidR="00866D49" w:rsidRDefault="00866D49" w:rsidP="00104679">
      <w:pPr>
        <w:spacing w:after="0" w:line="240" w:lineRule="auto"/>
      </w:pPr>
      <w:r>
        <w:continuationSeparator/>
      </w:r>
    </w:p>
  </w:footnote>
  <w:footnote w:id="1">
    <w:p w14:paraId="6F8648C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2">
    <w:p w14:paraId="0DA2E106" w14:textId="77777777" w:rsidR="00866D49" w:rsidRDefault="00866D49" w:rsidP="00962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10 punktów; za 48 miesięcy Wykonawca otrzyma 15 punktów; za 60 miesięcy – 20 punktów.</w:t>
      </w:r>
    </w:p>
  </w:footnote>
  <w:footnote w:id="3">
    <w:p w14:paraId="47FA3AA2" w14:textId="6FE311D8" w:rsidR="00866D49" w:rsidRDefault="00866D4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termin wykonania zamówienia w dniach kalendarzowych, przy czym maksymalny, dopuszczalny termin wykonania wynosi do </w:t>
      </w:r>
      <w:r w:rsidR="00AA2327">
        <w:t>80</w:t>
      </w:r>
      <w:r>
        <w:t xml:space="preserve"> dni, za który – przy ocenie ofert - Wykonawca otrzyma 0 punktów; do </w:t>
      </w:r>
      <w:r w:rsidR="00AA2327">
        <w:t>75</w:t>
      </w:r>
      <w:r>
        <w:t xml:space="preserve">dni Wykonawca otrzyma </w:t>
      </w:r>
      <w:r w:rsidR="00AA2327">
        <w:t>10</w:t>
      </w:r>
      <w:r>
        <w:t xml:space="preserve"> punktów; do </w:t>
      </w:r>
      <w:r w:rsidR="00AA2327">
        <w:t>7</w:t>
      </w:r>
      <w:r>
        <w:t xml:space="preserve">0 dni – </w:t>
      </w:r>
      <w:r w:rsidR="00AA2327">
        <w:t>2</w:t>
      </w:r>
      <w:r>
        <w:t>0 punktów</w:t>
      </w:r>
      <w:r w:rsidR="00AA2327">
        <w:t>.</w:t>
      </w:r>
    </w:p>
  </w:footnote>
  <w:footnote w:id="4">
    <w:p w14:paraId="65A83D0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5">
    <w:p w14:paraId="023A3021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6">
    <w:p w14:paraId="0D551BC3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DAF" w14:textId="77777777" w:rsidR="00866D49" w:rsidRDefault="00866D4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FC90" w14:textId="6219AA45" w:rsidR="00866D49" w:rsidRPr="00891A3B" w:rsidRDefault="00866D49" w:rsidP="00891A3B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6 do SWZ nr AZP.242.64.NB.2021 z dnia 13 września </w:t>
    </w:r>
    <w:r w:rsidRPr="00891A3B">
      <w:rPr>
        <w:rFonts w:ascii="Times New Roman" w:eastAsia="Times New Roman" w:hAnsi="Times New Roman" w:cs="Times New Roman"/>
        <w:sz w:val="24"/>
        <w:szCs w:val="24"/>
      </w:rPr>
      <w:t>2021 r.</w:t>
    </w:r>
  </w:p>
  <w:p w14:paraId="1D87D30B" w14:textId="77777777" w:rsidR="00866D49" w:rsidRPr="00DA1108" w:rsidRDefault="00866D49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2.75pt;visibility:visible;mso-wrap-style:square" o:bullet="t">
        <v:imagedata r:id="rId2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8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29"/>
  </w:num>
  <w:num w:numId="9">
    <w:abstractNumId w:val="22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8"/>
  </w:num>
  <w:num w:numId="15">
    <w:abstractNumId w:val="26"/>
  </w:num>
  <w:num w:numId="16">
    <w:abstractNumId w:val="1"/>
  </w:num>
  <w:num w:numId="17">
    <w:abstractNumId w:val="19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19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5"/>
  </w:num>
  <w:num w:numId="25">
    <w:abstractNumId w:val="28"/>
  </w:num>
  <w:num w:numId="26">
    <w:abstractNumId w:val="27"/>
  </w:num>
  <w:num w:numId="27">
    <w:abstractNumId w:val="24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29E8"/>
    <w:rsid w:val="0006298B"/>
    <w:rsid w:val="00065CBF"/>
    <w:rsid w:val="000743AD"/>
    <w:rsid w:val="00093B97"/>
    <w:rsid w:val="000A5161"/>
    <w:rsid w:val="000A5949"/>
    <w:rsid w:val="000C5CC3"/>
    <w:rsid w:val="000F4146"/>
    <w:rsid w:val="000F5AC3"/>
    <w:rsid w:val="00104679"/>
    <w:rsid w:val="00117B1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27112"/>
    <w:rsid w:val="002410F8"/>
    <w:rsid w:val="0025061B"/>
    <w:rsid w:val="00255735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3CE"/>
    <w:rsid w:val="003C7863"/>
    <w:rsid w:val="003D46A1"/>
    <w:rsid w:val="003E16F8"/>
    <w:rsid w:val="003E3AA3"/>
    <w:rsid w:val="003E40C8"/>
    <w:rsid w:val="003E710D"/>
    <w:rsid w:val="003F7D0F"/>
    <w:rsid w:val="0040052C"/>
    <w:rsid w:val="0040270A"/>
    <w:rsid w:val="004041DC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5640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0D2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909ED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242"/>
    <w:rsid w:val="0085268A"/>
    <w:rsid w:val="008571BC"/>
    <w:rsid w:val="008618FE"/>
    <w:rsid w:val="00866D49"/>
    <w:rsid w:val="008759FA"/>
    <w:rsid w:val="00881A56"/>
    <w:rsid w:val="00891A3B"/>
    <w:rsid w:val="008969E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62CE3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2327"/>
    <w:rsid w:val="00AA3635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C695A"/>
    <w:rsid w:val="00BD1034"/>
    <w:rsid w:val="00BE39EF"/>
    <w:rsid w:val="00BE5E31"/>
    <w:rsid w:val="00BE6A35"/>
    <w:rsid w:val="00BF463A"/>
    <w:rsid w:val="00BF4C02"/>
    <w:rsid w:val="00BF7B43"/>
    <w:rsid w:val="00C130CF"/>
    <w:rsid w:val="00C15BAE"/>
    <w:rsid w:val="00C16F0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2782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007D9"/>
    <w:rsid w:val="00F2230B"/>
    <w:rsid w:val="00F325CF"/>
    <w:rsid w:val="00F47EC2"/>
    <w:rsid w:val="00F566FE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A859"/>
  <w15:docId w15:val="{9F1F6993-2D79-425D-9853-B914D3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85268A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268A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A9DA-02DE-42E9-8EFB-428078AB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2B9DC2C</Template>
  <TotalTime>50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Natalia Borek-Butkiewicz</cp:lastModifiedBy>
  <cp:revision>8</cp:revision>
  <cp:lastPrinted>2021-08-06T10:20:00Z</cp:lastPrinted>
  <dcterms:created xsi:type="dcterms:W3CDTF">2021-07-16T16:14:00Z</dcterms:created>
  <dcterms:modified xsi:type="dcterms:W3CDTF">2021-09-13T06:34:00Z</dcterms:modified>
</cp:coreProperties>
</file>