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1AD6793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A44BF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D307D3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770CF6F" w14:textId="77777777" w:rsidR="00D307D3" w:rsidRPr="00D307D3" w:rsidRDefault="00D307D3" w:rsidP="00D307D3">
      <w:pPr>
        <w:spacing w:after="0" w:line="276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D307D3">
        <w:rPr>
          <w:rFonts w:eastAsia="Times New Roman" w:cs="Tahoma"/>
          <w:b/>
          <w:color w:val="auto"/>
          <w:spacing w:val="0"/>
          <w:szCs w:val="20"/>
          <w:lang w:eastAsia="x-none"/>
        </w:rPr>
        <w:t>„Dostawa materiałów do biologii komórki z podziałem na 8 części dla</w:t>
      </w:r>
    </w:p>
    <w:p w14:paraId="41449A61" w14:textId="293471CC" w:rsidR="00755694" w:rsidRDefault="00D307D3" w:rsidP="00D307D3">
      <w:pPr>
        <w:spacing w:after="0" w:line="276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D307D3">
        <w:rPr>
          <w:rFonts w:eastAsia="Times New Roman" w:cs="Tahoma"/>
          <w:b/>
          <w:color w:val="auto"/>
          <w:spacing w:val="0"/>
          <w:szCs w:val="20"/>
          <w:lang w:eastAsia="x-none"/>
        </w:rPr>
        <w:t>Grupa Badawcza Biologii Astrocytów na podstawie umowy ramowej”</w:t>
      </w:r>
    </w:p>
    <w:p w14:paraId="5BFE7760" w14:textId="77777777" w:rsidR="00D307D3" w:rsidRDefault="00D307D3" w:rsidP="00D307D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567" w14:textId="77777777" w:rsidR="00807B0D" w:rsidRDefault="00807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603" w14:textId="77777777" w:rsidR="00807B0D" w:rsidRDefault="0080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EE4" w14:textId="77777777" w:rsidR="00807B0D" w:rsidRDefault="0080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4BF4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307D3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21</cp:revision>
  <cp:lastPrinted>2020-10-21T10:15:00Z</cp:lastPrinted>
  <dcterms:created xsi:type="dcterms:W3CDTF">2022-07-20T10:05:00Z</dcterms:created>
  <dcterms:modified xsi:type="dcterms:W3CDTF">2024-03-15T07:19:00Z</dcterms:modified>
</cp:coreProperties>
</file>