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64" w:rsidRPr="00812B64" w:rsidRDefault="00812B64" w:rsidP="00812B64">
      <w:pPr>
        <w:spacing w:after="0" w:line="240" w:lineRule="auto"/>
        <w:jc w:val="right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>
        <w:rPr>
          <w:rFonts w:ascii="Calibri" w:eastAsia="Arial" w:hAnsi="Calibri" w:cs="Calibri"/>
          <w:b/>
          <w:sz w:val="20"/>
          <w:szCs w:val="20"/>
          <w:lang w:val="pl" w:eastAsia="pl-PL"/>
        </w:rPr>
        <w:t>Załącznik nr 6</w:t>
      </w:r>
      <w:r w:rsidRPr="00812B64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 do SWZ</w:t>
      </w:r>
    </w:p>
    <w:p w:rsidR="00812B64" w:rsidRPr="00812B64" w:rsidRDefault="00812B64" w:rsidP="00812B6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ar-SA"/>
        </w:rPr>
      </w:pPr>
      <w:r w:rsidRPr="00812B64">
        <w:rPr>
          <w:rFonts w:ascii="Calibri" w:eastAsia="SimSun" w:hAnsi="Calibri" w:cs="Calibri"/>
          <w:kern w:val="3"/>
          <w:sz w:val="20"/>
          <w:szCs w:val="20"/>
          <w:lang w:eastAsia="ar-SA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812B64" w:rsidRPr="00812B64" w:rsidTr="00973245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64" w:rsidRPr="00812B64" w:rsidRDefault="00812B64" w:rsidP="0081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z w:val="20"/>
                <w:szCs w:val="20"/>
                <w:lang w:eastAsia="ar-SA"/>
              </w:rPr>
            </w:pPr>
          </w:p>
          <w:p w:rsidR="00812B64" w:rsidRPr="00812B64" w:rsidRDefault="00812B64" w:rsidP="0081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812B64" w:rsidRPr="00812B64" w:rsidRDefault="00812B64" w:rsidP="00812B6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Cambria"/>
          <w:kern w:val="3"/>
          <w:sz w:val="20"/>
          <w:szCs w:val="20"/>
          <w:lang w:eastAsia="ar-SA"/>
        </w:rPr>
      </w:pPr>
    </w:p>
    <w:p w:rsidR="00812B64" w:rsidRPr="00812B64" w:rsidRDefault="00812B64" w:rsidP="00812B64">
      <w:pPr>
        <w:spacing w:after="0" w:line="240" w:lineRule="auto"/>
        <w:jc w:val="right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812B64" w:rsidRPr="00812B64" w:rsidRDefault="00812B64" w:rsidP="00812B64">
      <w:pPr>
        <w:widowControl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pl" w:eastAsia="pl-PL"/>
        </w:rPr>
      </w:pPr>
    </w:p>
    <w:p w:rsidR="00812B64" w:rsidRPr="00812B64" w:rsidRDefault="00812B64" w:rsidP="00812B64">
      <w:pPr>
        <w:widowControl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pl" w:eastAsia="pl-PL"/>
        </w:rPr>
      </w:pPr>
    </w:p>
    <w:p w:rsidR="00812B64" w:rsidRPr="00812B64" w:rsidRDefault="00812B64" w:rsidP="00812B64">
      <w:pPr>
        <w:spacing w:after="0" w:line="240" w:lineRule="auto"/>
        <w:jc w:val="center"/>
        <w:rPr>
          <w:rFonts w:ascii="Calibri" w:eastAsia="Arial" w:hAnsi="Calibri" w:cs="Calibri"/>
          <w:b/>
          <w:bCs/>
          <w:sz w:val="20"/>
          <w:szCs w:val="20"/>
          <w:lang w:val="pl" w:eastAsia="pl-PL"/>
        </w:rPr>
      </w:pPr>
      <w:r w:rsidRPr="00812B64">
        <w:rPr>
          <w:rFonts w:ascii="Calibri" w:eastAsia="Calibri" w:hAnsi="Calibri" w:cs="Calibri"/>
          <w:b/>
          <w:sz w:val="20"/>
          <w:szCs w:val="20"/>
          <w:lang w:val="pl" w:eastAsia="pl-PL"/>
        </w:rPr>
        <w:t>WYKAZ WYKONANYCH DOSTAW</w:t>
      </w:r>
    </w:p>
    <w:p w:rsidR="00812B64" w:rsidRDefault="00812B64" w:rsidP="00812B64">
      <w:pPr>
        <w:spacing w:after="0" w:line="240" w:lineRule="auto"/>
        <w:rPr>
          <w:rFonts w:ascii="Calibri" w:eastAsia="Arial" w:hAnsi="Calibri" w:cs="Calibri"/>
          <w:bCs/>
          <w:sz w:val="20"/>
          <w:szCs w:val="20"/>
          <w:lang w:val="pl" w:eastAsia="pl-PL"/>
        </w:rPr>
      </w:pPr>
    </w:p>
    <w:p w:rsidR="00812B64" w:rsidRPr="00812B64" w:rsidRDefault="00812B64" w:rsidP="00812B64">
      <w:pPr>
        <w:spacing w:after="0" w:line="240" w:lineRule="auto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812B64" w:rsidRPr="00812B64" w:rsidTr="00973245">
        <w:trPr>
          <w:trHeight w:val="1073"/>
        </w:trPr>
        <w:tc>
          <w:tcPr>
            <w:tcW w:w="456" w:type="dxa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Przedmiot zamówienia</w:t>
            </w:r>
          </w:p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Wartość brutto zamówienia</w:t>
            </w:r>
          </w:p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1551" w:type="dxa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 xml:space="preserve">Data i miejsce wykonania </w:t>
            </w:r>
          </w:p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410" w:type="dxa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Podmiot, na rzecz którego dostawy zostały wykonane</w:t>
            </w:r>
          </w:p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(nazwa i adres Zamawiającego)</w:t>
            </w:r>
          </w:p>
        </w:tc>
      </w:tr>
      <w:tr w:rsidR="00812B64" w:rsidRPr="00812B64" w:rsidTr="00973245">
        <w:trPr>
          <w:trHeight w:val="863"/>
        </w:trPr>
        <w:tc>
          <w:tcPr>
            <w:tcW w:w="456" w:type="dxa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2600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192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1551" w:type="dxa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410" w:type="dxa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812B64" w:rsidRPr="00812B64" w:rsidTr="00973245">
        <w:trPr>
          <w:trHeight w:val="848"/>
        </w:trPr>
        <w:tc>
          <w:tcPr>
            <w:tcW w:w="456" w:type="dxa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2600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192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1551" w:type="dxa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410" w:type="dxa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812B64" w:rsidRPr="00812B64" w:rsidTr="00973245">
        <w:trPr>
          <w:trHeight w:val="832"/>
        </w:trPr>
        <w:tc>
          <w:tcPr>
            <w:tcW w:w="456" w:type="dxa"/>
            <w:vAlign w:val="center"/>
          </w:tcPr>
          <w:p w:rsidR="00812B64" w:rsidRPr="00812B64" w:rsidRDefault="00812B64" w:rsidP="00812B64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812B64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2600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192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1551" w:type="dxa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410" w:type="dxa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812B64" w:rsidRPr="00812B64" w:rsidTr="0097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1451" w:type="dxa"/>
            <w:gridSpan w:val="2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1551" w:type="dxa"/>
          </w:tcPr>
          <w:p w:rsidR="00812B64" w:rsidRPr="00812B64" w:rsidRDefault="00812B64" w:rsidP="00812B64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</w:tbl>
    <w:p w:rsidR="00812B64" w:rsidRPr="00812B64" w:rsidRDefault="00812B64" w:rsidP="00812B64">
      <w:pPr>
        <w:spacing w:after="0" w:line="240" w:lineRule="auto"/>
        <w:rPr>
          <w:rFonts w:ascii="Calibri" w:eastAsia="Calibri" w:hAnsi="Calibri" w:cs="Calibri"/>
          <w:sz w:val="20"/>
          <w:szCs w:val="20"/>
          <w:lang w:val="pl" w:eastAsia="pl-PL"/>
        </w:rPr>
      </w:pPr>
    </w:p>
    <w:p w:rsidR="00812B64" w:rsidRPr="00812B64" w:rsidRDefault="00812B64" w:rsidP="00812B64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812B64" w:rsidRPr="00812B64" w:rsidRDefault="00812B64" w:rsidP="00812B64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812B64" w:rsidRPr="00812B64" w:rsidRDefault="00812B64" w:rsidP="00812B64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812B64" w:rsidRPr="00812B64" w:rsidRDefault="00812B64" w:rsidP="00812B64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FD7D99" w:rsidRDefault="00FD7D99"/>
    <w:sectPr w:rsidR="00FD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28"/>
    <w:rsid w:val="00187728"/>
    <w:rsid w:val="00812B64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C8DC-E8F5-48EB-9837-339CA870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96FA97F7</Template>
  <TotalTime>4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Lembicz</dc:creator>
  <cp:keywords/>
  <dc:description/>
  <cp:lastModifiedBy>Paweł Lembicz</cp:lastModifiedBy>
  <cp:revision>2</cp:revision>
  <dcterms:created xsi:type="dcterms:W3CDTF">2023-10-26T07:44:00Z</dcterms:created>
  <dcterms:modified xsi:type="dcterms:W3CDTF">2023-10-26T07:48:00Z</dcterms:modified>
</cp:coreProperties>
</file>