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7DF668A9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</w:t>
      </w:r>
      <w:r w:rsidR="00450E07">
        <w:rPr>
          <w:rFonts w:ascii="Arial" w:hAnsi="Arial" w:cs="Arial"/>
          <w:sz w:val="22"/>
          <w:szCs w:val="22"/>
        </w:rPr>
        <w:t>3</w:t>
      </w:r>
      <w:r w:rsidR="000D6252">
        <w:rPr>
          <w:rFonts w:ascii="Arial" w:hAnsi="Arial" w:cs="Arial"/>
          <w:sz w:val="22"/>
          <w:szCs w:val="22"/>
        </w:rPr>
        <w:t>5</w:t>
      </w:r>
      <w:r w:rsidR="00450E07">
        <w:rPr>
          <w:rFonts w:ascii="Arial" w:hAnsi="Arial" w:cs="Arial"/>
          <w:sz w:val="22"/>
          <w:szCs w:val="22"/>
        </w:rPr>
        <w:t>.</w:t>
      </w:r>
      <w:r w:rsidRPr="000F579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                   </w:t>
      </w:r>
      <w:r w:rsidR="001C0B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 xml:space="preserve">dnia </w:t>
      </w:r>
      <w:r w:rsidR="000D6252">
        <w:rPr>
          <w:rFonts w:ascii="Arial" w:hAnsi="Arial" w:cs="Arial"/>
          <w:sz w:val="22"/>
          <w:szCs w:val="22"/>
        </w:rPr>
        <w:t>2</w:t>
      </w:r>
      <w:r w:rsidR="000E3B35">
        <w:rPr>
          <w:rFonts w:ascii="Arial" w:hAnsi="Arial" w:cs="Arial"/>
          <w:sz w:val="22"/>
          <w:szCs w:val="22"/>
        </w:rPr>
        <w:t>8</w:t>
      </w:r>
      <w:r w:rsidR="00450E07">
        <w:rPr>
          <w:rFonts w:ascii="Arial" w:hAnsi="Arial" w:cs="Arial"/>
          <w:sz w:val="22"/>
          <w:szCs w:val="22"/>
        </w:rPr>
        <w:t xml:space="preserve"> lipca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E301BB">
        <w:rPr>
          <w:rFonts w:ascii="Arial" w:hAnsi="Arial" w:cs="Arial"/>
          <w:sz w:val="22"/>
          <w:szCs w:val="22"/>
        </w:rPr>
        <w:t>3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6FAB0685" w14:textId="77777777" w:rsidR="00B62DB4" w:rsidRPr="00E301BB" w:rsidRDefault="00B62DB4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63767150" w:rsidR="00EE5BA7" w:rsidRDefault="00E301BB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  <w:r w:rsidR="00B62DB4">
        <w:rPr>
          <w:rFonts w:ascii="Arial" w:hAnsi="Arial" w:cs="Arial"/>
          <w:b/>
          <w:lang w:eastAsia="ar-SA"/>
        </w:rPr>
        <w:t xml:space="preserve"> </w:t>
      </w:r>
    </w:p>
    <w:p w14:paraId="05974F03" w14:textId="77777777" w:rsidR="001C0B31" w:rsidRDefault="001C0B31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4156C95" w14:textId="77777777" w:rsidR="00B62DB4" w:rsidRDefault="00B62DB4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06E7DB48" w14:textId="77777777" w:rsidR="00B62DB4" w:rsidRPr="00EE5BA7" w:rsidRDefault="00B62DB4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FBAB347" w14:textId="7DF4B46C" w:rsidR="00E301BB" w:rsidRPr="0045475D" w:rsidRDefault="00E301BB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022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1710,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>art. 275 ust. 1 ustawy z dnia 11 września 2019 r. Prawo zamówień publicznych (Dz. U. 2022 r. poz. 1710 z późń. zm.) w trybie podstawowym bez negocjacji 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0D6252" w:rsidRPr="000D6252">
        <w:rPr>
          <w:rFonts w:ascii="Arial" w:hAnsi="Arial" w:cs="Arial"/>
          <w:b/>
          <w:bCs/>
          <w:sz w:val="22"/>
          <w:szCs w:val="22"/>
        </w:rPr>
        <w:t>Usługa zorganizowania wydarzenia „Wojewódzki Dzień Rodzin”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Warunków:</w:t>
      </w:r>
    </w:p>
    <w:p w14:paraId="6D8184E1" w14:textId="77777777" w:rsidR="00450E07" w:rsidRDefault="00450E07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9561532"/>
      <w:bookmarkStart w:id="1" w:name="_Hlk76104233"/>
      <w:bookmarkStart w:id="2" w:name="_Hlk85089778"/>
    </w:p>
    <w:p w14:paraId="487C8143" w14:textId="0E9C2009" w:rsidR="00E301BB" w:rsidRDefault="00E301BB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9F2">
        <w:rPr>
          <w:rFonts w:ascii="Arial" w:hAnsi="Arial" w:cs="Arial"/>
          <w:sz w:val="22"/>
          <w:szCs w:val="22"/>
        </w:rPr>
        <w:t>Pytanie</w:t>
      </w:r>
      <w:r w:rsidR="00B62DB4">
        <w:rPr>
          <w:rFonts w:ascii="Arial" w:hAnsi="Arial" w:cs="Arial"/>
          <w:sz w:val="22"/>
          <w:szCs w:val="22"/>
        </w:rPr>
        <w:t xml:space="preserve"> 1</w:t>
      </w:r>
      <w:r w:rsidRPr="002A09F2">
        <w:rPr>
          <w:rFonts w:ascii="Arial" w:hAnsi="Arial" w:cs="Arial"/>
          <w:sz w:val="22"/>
          <w:szCs w:val="22"/>
        </w:rPr>
        <w:t>:</w:t>
      </w:r>
    </w:p>
    <w:bookmarkEnd w:id="0"/>
    <w:p w14:paraId="1256A642" w14:textId="2A7470DB" w:rsidR="000E3B35" w:rsidRPr="000E3B35" w:rsidRDefault="000E3B35" w:rsidP="00B62DB4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0E3B35">
        <w:rPr>
          <w:rFonts w:ascii="Arial" w:hAnsi="Arial" w:cs="Arial"/>
          <w:b w:val="0"/>
          <w:i/>
          <w:iCs/>
          <w:sz w:val="22"/>
          <w:szCs w:val="22"/>
        </w:rPr>
        <w:t>Jaki budżet Zamawiający zamierza przeznaczyć na realizację zamówienia?</w:t>
      </w:r>
    </w:p>
    <w:p w14:paraId="67A3D968" w14:textId="711A2051" w:rsid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Odpowiedź:</w:t>
      </w:r>
    </w:p>
    <w:p w14:paraId="0157AF07" w14:textId="5AA74278" w:rsid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B35">
        <w:rPr>
          <w:rFonts w:ascii="Arial" w:hAnsi="Arial" w:cs="Arial"/>
          <w:b w:val="0"/>
          <w:sz w:val="22"/>
          <w:szCs w:val="22"/>
        </w:rPr>
        <w:t>Zamawiający, najpóźniej przed otwarciem ofert, udostępn</w:t>
      </w:r>
      <w:r>
        <w:rPr>
          <w:rFonts w:ascii="Arial" w:hAnsi="Arial" w:cs="Arial"/>
          <w:b w:val="0"/>
          <w:sz w:val="22"/>
          <w:szCs w:val="22"/>
        </w:rPr>
        <w:t>i</w:t>
      </w:r>
      <w:r w:rsidRPr="000E3B35">
        <w:rPr>
          <w:rFonts w:ascii="Arial" w:hAnsi="Arial" w:cs="Arial"/>
          <w:b w:val="0"/>
          <w:sz w:val="22"/>
          <w:szCs w:val="22"/>
        </w:rPr>
        <w:t xml:space="preserve"> na </w:t>
      </w:r>
      <w:r>
        <w:rPr>
          <w:rFonts w:ascii="Arial" w:hAnsi="Arial" w:cs="Arial"/>
          <w:b w:val="0"/>
          <w:sz w:val="22"/>
          <w:szCs w:val="22"/>
        </w:rPr>
        <w:t xml:space="preserve">platformie zakupowej </w:t>
      </w:r>
      <w:r w:rsidRPr="000E3B35">
        <w:rPr>
          <w:rFonts w:ascii="Arial" w:hAnsi="Arial" w:cs="Arial"/>
          <w:b w:val="0"/>
          <w:sz w:val="22"/>
          <w:szCs w:val="22"/>
        </w:rPr>
        <w:t xml:space="preserve"> prowadzonego postępowania informację o kwocie, jaką zamierza przeznaczyć </w:t>
      </w:r>
      <w:r>
        <w:rPr>
          <w:rFonts w:ascii="Arial" w:hAnsi="Arial" w:cs="Arial"/>
          <w:b w:val="0"/>
          <w:sz w:val="22"/>
          <w:szCs w:val="22"/>
        </w:rPr>
        <w:br/>
      </w:r>
      <w:r w:rsidRPr="000E3B35">
        <w:rPr>
          <w:rFonts w:ascii="Arial" w:hAnsi="Arial" w:cs="Arial"/>
          <w:b w:val="0"/>
          <w:sz w:val="22"/>
          <w:szCs w:val="22"/>
        </w:rPr>
        <w:t>na sfinansowanie zamówienia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5750E88" w14:textId="77777777" w:rsid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43A64EF" w14:textId="1BE258CA" w:rsidR="00B62DB4" w:rsidRDefault="00B62DB4" w:rsidP="000E3B35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Pytanie</w:t>
      </w:r>
      <w:r>
        <w:rPr>
          <w:rFonts w:ascii="Arial" w:hAnsi="Arial" w:cs="Arial"/>
          <w:bCs/>
          <w:sz w:val="22"/>
          <w:szCs w:val="22"/>
        </w:rPr>
        <w:t xml:space="preserve"> 2</w:t>
      </w:r>
      <w:r w:rsidRPr="00B62DB4">
        <w:rPr>
          <w:rFonts w:ascii="Arial" w:hAnsi="Arial" w:cs="Arial"/>
          <w:bCs/>
          <w:sz w:val="22"/>
          <w:szCs w:val="22"/>
        </w:rPr>
        <w:t>:</w:t>
      </w:r>
    </w:p>
    <w:p w14:paraId="30FD00BC" w14:textId="77777777" w:rsidR="000E3B35" w:rsidRP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0E3B35">
        <w:rPr>
          <w:rFonts w:ascii="Arial" w:hAnsi="Arial" w:cs="Arial"/>
          <w:b w:val="0"/>
          <w:i/>
          <w:iCs/>
          <w:sz w:val="22"/>
          <w:szCs w:val="22"/>
        </w:rPr>
        <w:t>Proszę o doprecyzowanie cateringu:</w:t>
      </w:r>
    </w:p>
    <w:p w14:paraId="4E03EF96" w14:textId="77777777" w:rsidR="000E3B35" w:rsidRP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0E3B35">
        <w:rPr>
          <w:rFonts w:ascii="Arial" w:hAnsi="Arial" w:cs="Arial"/>
          <w:b w:val="0"/>
          <w:i/>
          <w:iCs/>
          <w:sz w:val="22"/>
          <w:szCs w:val="22"/>
        </w:rPr>
        <w:t>- ciasto – 5 rodzajów ciasta pieczonego (np. sernik, szarlotka, makowiec); - ile kawałków ciasta ma przypadać na osobę?</w:t>
      </w:r>
    </w:p>
    <w:p w14:paraId="19BEDCF1" w14:textId="080B31FA" w:rsidR="000E3B35" w:rsidRP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0E3B35">
        <w:rPr>
          <w:rFonts w:ascii="Arial" w:hAnsi="Arial" w:cs="Arial"/>
          <w:b w:val="0"/>
          <w:i/>
          <w:iCs/>
          <w:sz w:val="22"/>
          <w:szCs w:val="22"/>
        </w:rPr>
        <w:t>- 2 rodzaje pierogów (w uzgodnieniu z Zamawiającym), - 2 rodzaje na jedną osobę, czy po 250szt z każdego rodzaju do wyboru, oraz jaka gramatura?</w:t>
      </w:r>
    </w:p>
    <w:p w14:paraId="2729DE02" w14:textId="50A8F63B" w:rsid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Odpowiedź:</w:t>
      </w:r>
    </w:p>
    <w:p w14:paraId="7D4133C8" w14:textId="77777777" w:rsidR="000E3B35" w:rsidRP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B35">
        <w:rPr>
          <w:rFonts w:ascii="Arial" w:hAnsi="Arial" w:cs="Arial"/>
          <w:b w:val="0"/>
          <w:sz w:val="22"/>
          <w:szCs w:val="22"/>
        </w:rPr>
        <w:t>3 kawałki ciasta na osobę</w:t>
      </w:r>
      <w:bookmarkEnd w:id="1"/>
      <w:bookmarkEnd w:id="2"/>
    </w:p>
    <w:p w14:paraId="65A83E05" w14:textId="2768DF09" w:rsidR="000D6252" w:rsidRP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B35">
        <w:rPr>
          <w:rFonts w:ascii="Arial" w:hAnsi="Arial" w:cs="Arial"/>
          <w:b w:val="0"/>
          <w:sz w:val="22"/>
          <w:szCs w:val="22"/>
        </w:rPr>
        <w:t>2 rodzaje pierogów na osobę, waga 1 sztuki ok. 40 gram</w:t>
      </w:r>
    </w:p>
    <w:p w14:paraId="6357E252" w14:textId="77777777" w:rsid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1A31503" w14:textId="77777777" w:rsidR="000E3B35" w:rsidRPr="000E3B35" w:rsidRDefault="000E3B35" w:rsidP="000E3B35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2ECFAAE" w14:textId="77777777" w:rsidR="001C0B31" w:rsidRPr="000E3B35" w:rsidRDefault="001C0B31" w:rsidP="000E3B35">
      <w:pPr>
        <w:spacing w:line="259" w:lineRule="auto"/>
        <w:ind w:left="5245"/>
        <w:jc w:val="center"/>
        <w:rPr>
          <w:rFonts w:ascii="Calibri" w:hAnsi="Calibri"/>
          <w:b/>
          <w:bCs/>
          <w:sz w:val="22"/>
          <w:szCs w:val="22"/>
        </w:rPr>
      </w:pPr>
      <w:r w:rsidRPr="000E3B35">
        <w:rPr>
          <w:rFonts w:ascii="Calibri" w:hAnsi="Calibri"/>
          <w:b/>
          <w:bCs/>
          <w:sz w:val="22"/>
          <w:szCs w:val="22"/>
        </w:rPr>
        <w:t xml:space="preserve">Dyrektor </w:t>
      </w:r>
    </w:p>
    <w:p w14:paraId="6859D9DF" w14:textId="77777777" w:rsidR="001C0B31" w:rsidRPr="000E3B35" w:rsidRDefault="001C0B31" w:rsidP="000E3B35">
      <w:pPr>
        <w:spacing w:line="259" w:lineRule="auto"/>
        <w:ind w:left="5245"/>
        <w:jc w:val="center"/>
        <w:rPr>
          <w:rFonts w:ascii="Calibri" w:hAnsi="Calibri"/>
          <w:b/>
          <w:bCs/>
          <w:sz w:val="22"/>
          <w:szCs w:val="22"/>
        </w:rPr>
      </w:pPr>
      <w:r w:rsidRPr="000E3B35">
        <w:rPr>
          <w:rFonts w:ascii="Calibri" w:hAnsi="Calibri"/>
          <w:b/>
          <w:bCs/>
          <w:sz w:val="22"/>
          <w:szCs w:val="22"/>
        </w:rPr>
        <w:t>Regionalnego Ośrodka Polityki Społecznej w Lublinie</w:t>
      </w:r>
    </w:p>
    <w:p w14:paraId="5A083918" w14:textId="77777777" w:rsidR="001C0B31" w:rsidRPr="000E3B35" w:rsidRDefault="001C0B31" w:rsidP="000E3B35">
      <w:pPr>
        <w:spacing w:line="259" w:lineRule="auto"/>
        <w:ind w:left="5245"/>
        <w:jc w:val="center"/>
        <w:rPr>
          <w:rFonts w:ascii="Calibri" w:hAnsi="Calibri"/>
          <w:b/>
          <w:bCs/>
          <w:sz w:val="22"/>
          <w:szCs w:val="22"/>
        </w:rPr>
      </w:pPr>
    </w:p>
    <w:p w14:paraId="08833BF1" w14:textId="77777777" w:rsidR="001C0B31" w:rsidRPr="000E3B35" w:rsidRDefault="001C0B31" w:rsidP="000E3B35">
      <w:pPr>
        <w:spacing w:line="259" w:lineRule="auto"/>
        <w:ind w:left="5245"/>
        <w:jc w:val="center"/>
        <w:rPr>
          <w:rFonts w:ascii="Calibri" w:hAnsi="Calibri"/>
          <w:b/>
          <w:bCs/>
          <w:sz w:val="22"/>
          <w:szCs w:val="22"/>
        </w:rPr>
      </w:pPr>
      <w:r w:rsidRPr="000E3B35">
        <w:rPr>
          <w:rFonts w:ascii="Calibri" w:hAnsi="Calibri"/>
          <w:b/>
          <w:bCs/>
          <w:sz w:val="22"/>
          <w:szCs w:val="22"/>
        </w:rPr>
        <w:t>Małgorzata Romanko</w:t>
      </w:r>
    </w:p>
    <w:p w14:paraId="2FE474FC" w14:textId="77777777" w:rsidR="00EF4B90" w:rsidRDefault="00EF4B90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530F" w14:textId="6A68AD61" w:rsidR="00084629" w:rsidRPr="005B356F" w:rsidRDefault="00084629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84629" w:rsidRPr="005B356F" w:rsidSect="00450E07">
      <w:headerReference w:type="even" r:id="rId8"/>
      <w:headerReference w:type="default" r:id="rId9"/>
      <w:footerReference w:type="default" r:id="rId10"/>
      <w:pgSz w:w="11906" w:h="16838"/>
      <w:pgMar w:top="255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1ACDAA67" w:rsidR="00E1757E" w:rsidRPr="00217BBA" w:rsidRDefault="00E1757E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510181145" name="Obraz 51018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59E5607D" w:rsidR="004B5A86" w:rsidRDefault="000D6252" w:rsidP="00DD1E45">
    <w:pPr>
      <w:pStyle w:val="Nagwek"/>
      <w:tabs>
        <w:tab w:val="clear" w:pos="4536"/>
        <w:tab w:val="clear" w:pos="9072"/>
      </w:tabs>
    </w:pPr>
    <w:r w:rsidRPr="006B7B4F">
      <w:rPr>
        <w:rFonts w:ascii="Arial" w:hAnsi="Arial" w:cs="Arial"/>
        <w:noProof/>
        <w:color w:val="FF0000"/>
      </w:rPr>
      <w:drawing>
        <wp:inline distT="0" distB="0" distL="0" distR="0" wp14:anchorId="4FB37540" wp14:editId="32A5E9EC">
          <wp:extent cx="2573096" cy="9999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6252"/>
    <w:rsid w:val="000D780F"/>
    <w:rsid w:val="000E225C"/>
    <w:rsid w:val="000E3B35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0B31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0E07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4379B"/>
    <w:rsid w:val="00B62DB4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33A41"/>
    <w:rsid w:val="00D34B8A"/>
    <w:rsid w:val="00D37667"/>
    <w:rsid w:val="00D4530A"/>
    <w:rsid w:val="00D45C22"/>
    <w:rsid w:val="00D475D8"/>
    <w:rsid w:val="00D55737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4B90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431B9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75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13</cp:revision>
  <cp:lastPrinted>2023-03-01T14:35:00Z</cp:lastPrinted>
  <dcterms:created xsi:type="dcterms:W3CDTF">2023-02-27T07:07:00Z</dcterms:created>
  <dcterms:modified xsi:type="dcterms:W3CDTF">2023-07-28T14:05:00Z</dcterms:modified>
</cp:coreProperties>
</file>