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839B4" w14:textId="77777777"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  <w:r w:rsidRPr="0010443C">
        <w:rPr>
          <w:rFonts w:cs="Calibri"/>
          <w:sz w:val="20"/>
          <w:szCs w:val="20"/>
        </w:rPr>
        <w:t xml:space="preserve"> do SWZ</w:t>
      </w:r>
    </w:p>
    <w:p w14:paraId="154A998B" w14:textId="77777777"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14:paraId="69F11361" w14:textId="77777777" w:rsidR="00C405E5" w:rsidRPr="00B524C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524CC">
        <w:rPr>
          <w:rFonts w:cs="Calibri"/>
          <w:b/>
          <w:sz w:val="20"/>
          <w:szCs w:val="20"/>
        </w:rPr>
        <w:t>FORMULARZ OFERTY</w:t>
      </w:r>
    </w:p>
    <w:p w14:paraId="60815EAE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Ja/my* niżej podpisani:</w:t>
      </w:r>
    </w:p>
    <w:p w14:paraId="5E1A2F5F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14:paraId="2D983A83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(imię, nazwisko, stanowisko/podstawa do reprezentacji)</w:t>
      </w:r>
    </w:p>
    <w:p w14:paraId="440975C0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działając w imieniu i na rzecz:</w:t>
      </w:r>
    </w:p>
    <w:p w14:paraId="39F72F80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14:paraId="5AE618CA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14:paraId="4851EEAD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(pełna nazwa Wykonawcy/Wykonawców w przypadku wykonawców wspólnie ubiegających się o udzielenie zamówienia)</w:t>
      </w:r>
    </w:p>
    <w:p w14:paraId="0A3E2EE7" w14:textId="77777777"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Adres: ……………………………………</w:t>
      </w:r>
    </w:p>
    <w:p w14:paraId="0E9A1569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Województwo: ……………………….</w:t>
      </w:r>
    </w:p>
    <w:p w14:paraId="4834072E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Kraj ……………………………………</w:t>
      </w:r>
      <w:r>
        <w:rPr>
          <w:rFonts w:cs="Calibri"/>
          <w:sz w:val="20"/>
          <w:szCs w:val="20"/>
        </w:rPr>
        <w:t>……..</w:t>
      </w:r>
    </w:p>
    <w:p w14:paraId="0F0445BB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REGON …….………………………………..</w:t>
      </w:r>
    </w:p>
    <w:p w14:paraId="31F3DE7E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NIP: …………………………………</w:t>
      </w:r>
      <w:r>
        <w:rPr>
          <w:rFonts w:cs="Calibri"/>
          <w:sz w:val="20"/>
          <w:szCs w:val="20"/>
        </w:rPr>
        <w:t>…………</w:t>
      </w:r>
    </w:p>
    <w:p w14:paraId="73AB4D27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adres e-mail:……………………………………</w:t>
      </w:r>
    </w:p>
    <w:p w14:paraId="0DBBD904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(na które Zamawiający ma przesyłać korespondencję)</w:t>
      </w:r>
    </w:p>
    <w:p w14:paraId="7A812E10" w14:textId="77777777"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Wykonawc</w:t>
      </w:r>
      <w:r>
        <w:rPr>
          <w:rFonts w:cs="Calibri"/>
          <w:sz w:val="20"/>
          <w:szCs w:val="20"/>
        </w:rPr>
        <w:t xml:space="preserve">a jest: mini, </w:t>
      </w:r>
      <w:r w:rsidRPr="0010443C">
        <w:rPr>
          <w:rFonts w:cs="Calibri"/>
          <w:sz w:val="20"/>
          <w:szCs w:val="20"/>
        </w:rPr>
        <w:t xml:space="preserve">mikro, </w:t>
      </w:r>
      <w:r>
        <w:rPr>
          <w:rFonts w:cs="Calibri"/>
          <w:sz w:val="20"/>
          <w:szCs w:val="20"/>
        </w:rPr>
        <w:t xml:space="preserve">małym, średnim przedsiębiorcą  - </w:t>
      </w:r>
      <w:r w:rsidRPr="0010443C">
        <w:rPr>
          <w:rFonts w:cs="Calibri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niepotrzebne skreślić  </w:t>
      </w:r>
    </w:p>
    <w:p w14:paraId="48D1242F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A65E908" w14:textId="77777777" w:rsidR="00C405E5" w:rsidRPr="0010443C" w:rsidRDefault="00C405E5" w:rsidP="001A5A6D">
      <w:pPr>
        <w:spacing w:after="0" w:line="240" w:lineRule="auto"/>
        <w:ind w:left="426" w:hanging="426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Ubiegając się o udzielenie zamówienia publicznego na:</w:t>
      </w:r>
    </w:p>
    <w:p w14:paraId="52A99619" w14:textId="3DDBB803" w:rsidR="00C405E5" w:rsidRPr="0010443C" w:rsidRDefault="001F57BF" w:rsidP="001A5A6D">
      <w:pPr>
        <w:spacing w:after="0" w:line="240" w:lineRule="auto"/>
        <w:ind w:left="426" w:hanging="426"/>
        <w:jc w:val="center"/>
        <w:rPr>
          <w:rFonts w:cs="Calibri"/>
          <w:b/>
          <w:sz w:val="20"/>
          <w:szCs w:val="20"/>
        </w:rPr>
      </w:pPr>
      <w:r w:rsidRPr="001F57BF">
        <w:rPr>
          <w:rFonts w:cs="Calibri"/>
          <w:b/>
          <w:sz w:val="20"/>
          <w:szCs w:val="20"/>
        </w:rPr>
        <w:t xml:space="preserve">Świadczenie usług </w:t>
      </w:r>
      <w:r w:rsidR="00364447">
        <w:rPr>
          <w:rFonts w:cs="Calibri"/>
          <w:b/>
          <w:sz w:val="20"/>
          <w:szCs w:val="20"/>
        </w:rPr>
        <w:t xml:space="preserve">dostępu do obiektów i zajęć </w:t>
      </w:r>
      <w:r w:rsidRPr="001F57BF">
        <w:rPr>
          <w:rFonts w:cs="Calibri"/>
          <w:b/>
          <w:sz w:val="20"/>
          <w:szCs w:val="20"/>
        </w:rPr>
        <w:t xml:space="preserve">sportowo-rekreacyjnych </w:t>
      </w:r>
      <w:r>
        <w:rPr>
          <w:rFonts w:cs="Calibri"/>
          <w:b/>
          <w:sz w:val="20"/>
          <w:szCs w:val="20"/>
        </w:rPr>
        <w:t>(ZP/0</w:t>
      </w:r>
      <w:r w:rsidR="00364447">
        <w:rPr>
          <w:rFonts w:cs="Calibri"/>
          <w:b/>
          <w:sz w:val="20"/>
          <w:szCs w:val="20"/>
        </w:rPr>
        <w:t>42</w:t>
      </w:r>
      <w:r w:rsidR="00C405E5" w:rsidRPr="0010443C">
        <w:rPr>
          <w:rFonts w:cs="Calibri"/>
          <w:b/>
          <w:sz w:val="20"/>
          <w:szCs w:val="20"/>
        </w:rPr>
        <w:t>/2</w:t>
      </w:r>
      <w:r w:rsidR="00364447">
        <w:rPr>
          <w:rFonts w:cs="Calibri"/>
          <w:b/>
          <w:sz w:val="20"/>
          <w:szCs w:val="20"/>
        </w:rPr>
        <w:t>3</w:t>
      </w:r>
      <w:r w:rsidR="00C405E5" w:rsidRPr="0010443C">
        <w:rPr>
          <w:rFonts w:cs="Calibri"/>
          <w:b/>
          <w:sz w:val="20"/>
          <w:szCs w:val="20"/>
        </w:rPr>
        <w:t>)</w:t>
      </w:r>
    </w:p>
    <w:p w14:paraId="4EF00DC7" w14:textId="77777777" w:rsidR="00C405E5" w:rsidRPr="0010443C" w:rsidRDefault="00C405E5" w:rsidP="001A5A6D">
      <w:pPr>
        <w:spacing w:after="0" w:line="240" w:lineRule="auto"/>
        <w:ind w:left="426" w:hanging="426"/>
        <w:rPr>
          <w:rFonts w:cs="Calibri"/>
          <w:b/>
          <w:sz w:val="20"/>
          <w:szCs w:val="20"/>
          <w:lang w:eastAsia="pl-PL"/>
        </w:rPr>
      </w:pPr>
    </w:p>
    <w:p w14:paraId="6A4D7D2F" w14:textId="77777777" w:rsidR="00C405E5" w:rsidRPr="0010443C" w:rsidRDefault="00C405E5" w:rsidP="001A5A6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39C85183" w14:textId="77777777"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4EBD579" w14:textId="77777777" w:rsidR="00C405E5" w:rsidRPr="00AB0EA2" w:rsidRDefault="00C405E5" w:rsidP="001F57BF">
      <w:pPr>
        <w:numPr>
          <w:ilvl w:val="0"/>
          <w:numId w:val="9"/>
        </w:numPr>
        <w:spacing w:after="120" w:line="240" w:lineRule="exact"/>
        <w:rPr>
          <w:rFonts w:cs="Calibri"/>
          <w:sz w:val="20"/>
          <w:szCs w:val="20"/>
        </w:rPr>
      </w:pPr>
      <w:r w:rsidRPr="00AB0EA2">
        <w:rPr>
          <w:rFonts w:cs="Calibri"/>
          <w:sz w:val="20"/>
          <w:szCs w:val="20"/>
        </w:rPr>
        <w:t>Oferujemy realizację zamówienia  za cenę:</w:t>
      </w: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3226"/>
        <w:gridCol w:w="1263"/>
        <w:gridCol w:w="1625"/>
        <w:gridCol w:w="12"/>
        <w:gridCol w:w="1848"/>
        <w:gridCol w:w="12"/>
      </w:tblGrid>
      <w:tr w:rsidR="004D75CF" w:rsidRPr="00AB0EA2" w14:paraId="14510E1C" w14:textId="77777777" w:rsidTr="00073252">
        <w:trPr>
          <w:gridAfter w:val="1"/>
          <w:wAfter w:w="12" w:type="dxa"/>
          <w:trHeight w:val="80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5659" w14:textId="77777777" w:rsidR="004D75CF" w:rsidRPr="00AB0EA2" w:rsidRDefault="004D75CF" w:rsidP="0007325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/>
                <w:sz w:val="20"/>
                <w:szCs w:val="20"/>
                <w:lang w:eastAsia="pl-PL"/>
              </w:rPr>
              <w:br w:type="page"/>
            </w:r>
            <w:r w:rsidRPr="00AB0EA2">
              <w:rPr>
                <w:rFonts w:eastAsia="Times New Roman" w:cs="Calibri"/>
                <w:sz w:val="20"/>
                <w:szCs w:val="20"/>
              </w:rPr>
              <w:t>Przedmiot zamówienia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9AE7" w14:textId="77777777" w:rsidR="004D75CF" w:rsidRPr="00AB0EA2" w:rsidRDefault="004D75CF" w:rsidP="0007325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Typ dostępu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7273" w14:textId="77777777" w:rsidR="004D75CF" w:rsidRPr="00AB0EA2" w:rsidRDefault="004D75CF" w:rsidP="000732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Szacowana ilość osób w miesiącu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7A25" w14:textId="77777777" w:rsidR="004D75CF" w:rsidRPr="00AB0EA2" w:rsidRDefault="004D75CF" w:rsidP="000732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 xml:space="preserve">Cena brutto za </w:t>
            </w:r>
            <w:r w:rsidRPr="00AB0EA2">
              <w:rPr>
                <w:rFonts w:eastAsia="Times New Roman" w:cs="Calibri"/>
                <w:sz w:val="20"/>
                <w:szCs w:val="20"/>
              </w:rPr>
              <w:br/>
              <w:t>1 osobę</w:t>
            </w:r>
          </w:p>
          <w:p w14:paraId="1626CB84" w14:textId="77777777" w:rsidR="004D75CF" w:rsidRPr="00AB0EA2" w:rsidRDefault="004D75CF" w:rsidP="000732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(za 1 miesiąc)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33E8" w14:textId="77777777" w:rsidR="004D75CF" w:rsidRPr="00AB0EA2" w:rsidRDefault="004D75CF" w:rsidP="000732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Wartość brutto</w:t>
            </w:r>
          </w:p>
          <w:p w14:paraId="44864AE2" w14:textId="304466A3" w:rsidR="004D75CF" w:rsidRPr="00AB0EA2" w:rsidRDefault="004D75CF" w:rsidP="000732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 xml:space="preserve">(za </w:t>
            </w:r>
            <w:r w:rsidR="00073252" w:rsidRPr="00AB0EA2">
              <w:rPr>
                <w:rFonts w:eastAsia="Times New Roman" w:cs="Calibri"/>
                <w:b/>
                <w:sz w:val="20"/>
                <w:szCs w:val="20"/>
              </w:rPr>
              <w:t>12 mies</w:t>
            </w:r>
            <w:r w:rsidR="00DC686D" w:rsidRPr="00AB0EA2">
              <w:rPr>
                <w:rFonts w:eastAsia="Times New Roman" w:cs="Calibri"/>
                <w:b/>
                <w:sz w:val="20"/>
                <w:szCs w:val="20"/>
              </w:rPr>
              <w:t xml:space="preserve">ięcy </w:t>
            </w:r>
            <w:r w:rsidRPr="00AB0EA2">
              <w:rPr>
                <w:rFonts w:eastAsia="Times New Roman" w:cs="Calibri"/>
                <w:sz w:val="20"/>
                <w:szCs w:val="20"/>
              </w:rPr>
              <w:t>)</w:t>
            </w:r>
          </w:p>
          <w:p w14:paraId="6EF3A6C0" w14:textId="77777777" w:rsidR="004D75CF" w:rsidRPr="00AB0EA2" w:rsidRDefault="004D75CF" w:rsidP="0007325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E=C*D</w:t>
            </w:r>
          </w:p>
        </w:tc>
      </w:tr>
      <w:tr w:rsidR="004D75CF" w:rsidRPr="00AB0EA2" w14:paraId="1DCBF1EF" w14:textId="77777777" w:rsidTr="00AE6DD6">
        <w:trPr>
          <w:gridAfter w:val="1"/>
          <w:wAfter w:w="12" w:type="dxa"/>
          <w:trHeight w:val="3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137B" w14:textId="77777777" w:rsidR="004D75CF" w:rsidRPr="00AB0EA2" w:rsidRDefault="004D75CF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F7DA" w14:textId="77777777" w:rsidR="004D75CF" w:rsidRPr="00AB0EA2" w:rsidRDefault="004D75CF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3970" w14:textId="77777777" w:rsidR="004D75CF" w:rsidRPr="00AB0EA2" w:rsidRDefault="004D75CF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C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7653" w14:textId="77777777" w:rsidR="004D75CF" w:rsidRPr="00AB0EA2" w:rsidRDefault="004D75CF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D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1290" w14:textId="77777777" w:rsidR="004D75CF" w:rsidRPr="00AB0EA2" w:rsidRDefault="004D75CF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E</w:t>
            </w:r>
          </w:p>
        </w:tc>
      </w:tr>
      <w:tr w:rsidR="00AB0EA2" w:rsidRPr="00AB0EA2" w14:paraId="552D1120" w14:textId="77777777" w:rsidTr="001C59E7">
        <w:trPr>
          <w:gridAfter w:val="1"/>
          <w:wAfter w:w="12" w:type="dxa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D2C93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Zapewnienie dostępu  do usług rekreacyjno-sportowych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D991" w14:textId="77777777" w:rsidR="00AB0EA2" w:rsidRPr="00AB0EA2" w:rsidRDefault="00AB0EA2" w:rsidP="004D75CF">
            <w:pPr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Osoby dorosłe nielimitowany  dostęp w pełnym zakresie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8B89" w14:textId="16569CA6" w:rsidR="00AB0EA2" w:rsidRPr="00AB0EA2" w:rsidRDefault="004D176B" w:rsidP="004D75CF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16</w:t>
            </w:r>
            <w:r w:rsidR="00AB0EA2" w:rsidRPr="00AB0EA2">
              <w:rPr>
                <w:rFonts w:eastAsia="Times New Roman" w:cs="Calibri"/>
                <w:b/>
                <w:sz w:val="20"/>
                <w:szCs w:val="20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BC3FD" w14:textId="77777777" w:rsidR="00AB0EA2" w:rsidRPr="00AB0EA2" w:rsidRDefault="00AB0EA2" w:rsidP="004D75CF">
            <w:pPr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A83BF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AB0EA2" w:rsidRPr="00AB0EA2" w14:paraId="05869FA3" w14:textId="77777777" w:rsidTr="006206AE">
        <w:trPr>
          <w:gridAfter w:val="1"/>
          <w:wAfter w:w="12" w:type="dxa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6D131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1319" w14:textId="09F653BB" w:rsidR="00AB0EA2" w:rsidRPr="00AB0EA2" w:rsidRDefault="00AB0EA2" w:rsidP="004D75CF">
            <w:pPr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Osoby dorosłe limitowany  dostęp w pełnym zakresie (jedno wejście każdego dnia miesiąca 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9F2A" w14:textId="49F6F47D" w:rsidR="00AB0EA2" w:rsidRPr="00AB0EA2" w:rsidRDefault="00AB0EA2" w:rsidP="004D75CF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B0EA2">
              <w:rPr>
                <w:rFonts w:eastAsia="Times New Roman" w:cs="Calibri"/>
                <w:b/>
                <w:sz w:val="20"/>
                <w:szCs w:val="20"/>
              </w:rPr>
              <w:t>300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FC7B" w14:textId="77777777" w:rsidR="00AB0EA2" w:rsidRPr="00AB0EA2" w:rsidRDefault="00AB0EA2" w:rsidP="004D75CF">
            <w:pPr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5B5A6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</w:p>
        </w:tc>
      </w:tr>
      <w:tr w:rsidR="00AB0EA2" w:rsidRPr="00AB0EA2" w14:paraId="3B0A3E6C" w14:textId="77777777" w:rsidTr="001C59E7">
        <w:trPr>
          <w:gridAfter w:val="1"/>
          <w:wAfter w:w="12" w:type="dxa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C1789" w14:textId="77777777" w:rsidR="00AB0EA2" w:rsidRPr="00AB0EA2" w:rsidRDefault="00AB0EA2" w:rsidP="004D75CF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B4F8" w14:textId="77777777" w:rsidR="00AB0EA2" w:rsidRPr="00AB0EA2" w:rsidRDefault="00AB0EA2" w:rsidP="004D75CF">
            <w:pPr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Dzieci do lat 15</w:t>
            </w:r>
            <w:r w:rsidRPr="00AB0EA2">
              <w:rPr>
                <w:rFonts w:cs="Calibri"/>
                <w:sz w:val="20"/>
                <w:szCs w:val="20"/>
              </w:rPr>
              <w:t xml:space="preserve">  </w:t>
            </w:r>
            <w:r w:rsidRPr="00AB0EA2">
              <w:rPr>
                <w:rFonts w:eastAsia="Times New Roman" w:cs="Calibri"/>
                <w:sz w:val="20"/>
                <w:szCs w:val="20"/>
              </w:rPr>
              <w:t>nielimitowany  dostęp w pełnym zakresie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4B8A" w14:textId="13816D72" w:rsidR="00AB0EA2" w:rsidRPr="00AB0EA2" w:rsidRDefault="00AB0EA2" w:rsidP="004D75CF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B0EA2">
              <w:rPr>
                <w:rFonts w:eastAsia="Times New Roman" w:cs="Calibri"/>
                <w:b/>
                <w:sz w:val="20"/>
                <w:szCs w:val="20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9E82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D5F8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B0EA2" w:rsidRPr="00AB0EA2" w14:paraId="02E717FB" w14:textId="77777777" w:rsidTr="006206AE">
        <w:trPr>
          <w:gridAfter w:val="1"/>
          <w:wAfter w:w="12" w:type="dxa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978F9" w14:textId="77777777" w:rsidR="00AB0EA2" w:rsidRPr="00AB0EA2" w:rsidRDefault="00AB0EA2" w:rsidP="004D75CF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A3B9" w14:textId="675072AC" w:rsidR="00AB0EA2" w:rsidRPr="00AB0EA2" w:rsidRDefault="00AB0EA2" w:rsidP="004D75CF">
            <w:pPr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Dzieci do lat 15</w:t>
            </w:r>
            <w:r w:rsidRPr="00AB0EA2">
              <w:rPr>
                <w:rFonts w:cs="Calibri"/>
                <w:sz w:val="20"/>
                <w:szCs w:val="20"/>
              </w:rPr>
              <w:t xml:space="preserve">  </w:t>
            </w:r>
            <w:r w:rsidRPr="00AB0EA2">
              <w:rPr>
                <w:rFonts w:eastAsia="Times New Roman" w:cs="Calibri"/>
                <w:sz w:val="20"/>
                <w:szCs w:val="20"/>
              </w:rPr>
              <w:t>limitowany  dostęp w pełnym zakresie (jedno wejście każdego dnia miesiąca 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E40B" w14:textId="144C1C89" w:rsidR="00AB0EA2" w:rsidRPr="00AB0EA2" w:rsidRDefault="00AB0EA2" w:rsidP="004D75CF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B0EA2">
              <w:rPr>
                <w:rFonts w:eastAsia="Times New Roman" w:cs="Calibri"/>
                <w:b/>
                <w:sz w:val="20"/>
                <w:szCs w:val="20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734E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541A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B0EA2" w:rsidRPr="00AB0EA2" w14:paraId="79F1B79F" w14:textId="77777777" w:rsidTr="006206AE">
        <w:trPr>
          <w:gridAfter w:val="1"/>
          <w:wAfter w:w="12" w:type="dxa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FA3F0" w14:textId="77777777" w:rsidR="00AB0EA2" w:rsidRPr="00AB0EA2" w:rsidRDefault="00AB0EA2" w:rsidP="004D75CF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3163" w14:textId="77777777" w:rsidR="00AB0EA2" w:rsidRPr="00AB0EA2" w:rsidRDefault="00AB0EA2" w:rsidP="004D75CF">
            <w:pPr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Dzieci do lat 15</w:t>
            </w:r>
            <w:r w:rsidRPr="00AB0EA2">
              <w:rPr>
                <w:rFonts w:cs="Calibri"/>
                <w:sz w:val="20"/>
                <w:szCs w:val="20"/>
              </w:rPr>
              <w:t xml:space="preserve">  </w:t>
            </w:r>
            <w:r w:rsidRPr="00AB0EA2">
              <w:rPr>
                <w:rFonts w:eastAsia="Times New Roman" w:cs="Calibri"/>
                <w:sz w:val="20"/>
                <w:szCs w:val="20"/>
              </w:rPr>
              <w:t>nielimitowany  dostęp do basenu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95D6" w14:textId="46EF6466" w:rsidR="00AB0EA2" w:rsidRPr="00AB0EA2" w:rsidRDefault="00AB0EA2" w:rsidP="004D75CF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B0EA2">
              <w:rPr>
                <w:rFonts w:eastAsia="Times New Roman" w:cs="Calibri"/>
                <w:b/>
                <w:sz w:val="20"/>
                <w:szCs w:val="20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D162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A7F8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B0EA2" w:rsidRPr="00AB0EA2" w14:paraId="5D2879C7" w14:textId="77777777" w:rsidTr="001C59E7">
        <w:trPr>
          <w:gridAfter w:val="1"/>
          <w:wAfter w:w="12" w:type="dxa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4992" w14:textId="77777777" w:rsidR="00AB0EA2" w:rsidRPr="00AB0EA2" w:rsidRDefault="00AB0EA2" w:rsidP="004D75CF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34CA" w14:textId="68EB7279" w:rsidR="00AB0EA2" w:rsidRPr="00AB0EA2" w:rsidRDefault="00AB0EA2" w:rsidP="004D75CF">
            <w:pPr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Dzieci do lat 15</w:t>
            </w:r>
            <w:r w:rsidRPr="00AB0EA2">
              <w:rPr>
                <w:rFonts w:cs="Calibri"/>
                <w:sz w:val="20"/>
                <w:szCs w:val="20"/>
              </w:rPr>
              <w:t xml:space="preserve">  </w:t>
            </w:r>
            <w:r w:rsidRPr="00AB0EA2">
              <w:rPr>
                <w:rFonts w:eastAsia="Times New Roman" w:cs="Calibri"/>
                <w:sz w:val="20"/>
                <w:szCs w:val="20"/>
              </w:rPr>
              <w:t>limitowany  dostęp do basenu (jedno wejście każdego dnia miesiąca 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FF8D" w14:textId="2B93687F" w:rsidR="00AB0EA2" w:rsidRPr="00AB0EA2" w:rsidRDefault="00AB0EA2" w:rsidP="004D75CF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B0EA2">
              <w:rPr>
                <w:rFonts w:eastAsia="Times New Roman" w:cs="Calibri"/>
                <w:b/>
                <w:sz w:val="20"/>
                <w:szCs w:val="20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99B8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E4FD" w14:textId="77777777" w:rsidR="00AB0EA2" w:rsidRPr="00AB0EA2" w:rsidRDefault="00AB0EA2" w:rsidP="004D75CF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4D75CF" w:rsidRPr="00AB0EA2" w14:paraId="0038CEB9" w14:textId="77777777" w:rsidTr="00364447">
        <w:trPr>
          <w:trHeight w:val="511"/>
        </w:trPr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FE5C" w14:textId="77777777" w:rsidR="004D75CF" w:rsidRPr="00AB0EA2" w:rsidRDefault="004D75CF" w:rsidP="004D75CF">
            <w:pPr>
              <w:jc w:val="right"/>
              <w:rPr>
                <w:rFonts w:eastAsia="Times New Roman" w:cs="Calibri"/>
                <w:sz w:val="20"/>
                <w:szCs w:val="20"/>
              </w:rPr>
            </w:pPr>
            <w:r w:rsidRPr="00AB0EA2">
              <w:rPr>
                <w:rFonts w:eastAsia="Times New Roman" w:cs="Calibri"/>
                <w:sz w:val="20"/>
                <w:szCs w:val="20"/>
              </w:rPr>
              <w:t>RAZEM BRUTTO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8E151" w14:textId="77777777" w:rsidR="004D75CF" w:rsidRPr="00AB0EA2" w:rsidRDefault="004D75CF" w:rsidP="004D75C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01B2E4E5" w14:textId="77777777" w:rsidR="00AB0EA2" w:rsidRDefault="00AB0EA2" w:rsidP="00AB0EA2">
      <w:pPr>
        <w:spacing w:after="120" w:line="240" w:lineRule="exact"/>
        <w:ind w:left="720"/>
        <w:rPr>
          <w:rFonts w:cs="Calibri"/>
          <w:szCs w:val="20"/>
        </w:rPr>
      </w:pPr>
    </w:p>
    <w:p w14:paraId="633B94AB" w14:textId="77777777" w:rsidR="00A864BD" w:rsidRPr="00A864BD" w:rsidRDefault="00A864BD" w:rsidP="00AB0EA2">
      <w:pPr>
        <w:numPr>
          <w:ilvl w:val="0"/>
          <w:numId w:val="6"/>
        </w:numPr>
        <w:spacing w:after="120" w:line="240" w:lineRule="exact"/>
        <w:ind w:left="426" w:hanging="426"/>
        <w:rPr>
          <w:rFonts w:cs="Calibri"/>
          <w:szCs w:val="20"/>
        </w:rPr>
      </w:pPr>
      <w:r>
        <w:rPr>
          <w:rFonts w:cs="Calibri"/>
          <w:szCs w:val="20"/>
        </w:rPr>
        <w:lastRenderedPageBreak/>
        <w:t xml:space="preserve">Kryteria </w:t>
      </w:r>
      <w:proofErr w:type="spellStart"/>
      <w:r>
        <w:rPr>
          <w:rFonts w:cs="Calibri"/>
          <w:szCs w:val="20"/>
        </w:rPr>
        <w:t>pozacenowe</w:t>
      </w:r>
      <w:proofErr w:type="spellEnd"/>
    </w:p>
    <w:p w14:paraId="7FC34F1D" w14:textId="6701E034" w:rsidR="001F57BF" w:rsidRPr="00D63153" w:rsidRDefault="00CA3905" w:rsidP="00CA3905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cs="Calibri"/>
          <w:b/>
          <w:sz w:val="20"/>
          <w:szCs w:val="20"/>
        </w:rPr>
      </w:pPr>
      <w:r w:rsidRPr="00D63153">
        <w:rPr>
          <w:rFonts w:cs="Calibri"/>
          <w:b/>
          <w:sz w:val="20"/>
          <w:szCs w:val="20"/>
        </w:rPr>
        <w:t>Deklarujemy…………… (ilość) dostępnych obiektów sportowo-rekreacyjnych na terenie miasta Poznania z dostępem nielimitowanym bez dopłaty.</w:t>
      </w:r>
      <w:bookmarkStart w:id="0" w:name="_GoBack"/>
      <w:bookmarkEnd w:id="0"/>
    </w:p>
    <w:p w14:paraId="02BF1A6D" w14:textId="4B54940F" w:rsidR="001F57BF" w:rsidRDefault="0026077E" w:rsidP="00AB0EA2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Deklarujemy</w:t>
      </w:r>
      <w:r w:rsidR="001F57BF" w:rsidRPr="00A864BD">
        <w:rPr>
          <w:rFonts w:cs="Calibri"/>
          <w:sz w:val="20"/>
          <w:szCs w:val="20"/>
        </w:rPr>
        <w:t xml:space="preserve"> ………. minut dostępu do „Term Maltańskich” (nie krócej niż </w:t>
      </w:r>
      <w:r w:rsidR="00CF30E7">
        <w:rPr>
          <w:rFonts w:cs="Calibri"/>
          <w:sz w:val="20"/>
          <w:szCs w:val="20"/>
        </w:rPr>
        <w:t>60</w:t>
      </w:r>
      <w:r w:rsidR="001F57BF" w:rsidRPr="00A864BD">
        <w:rPr>
          <w:rFonts w:cs="Calibri"/>
          <w:sz w:val="20"/>
          <w:szCs w:val="20"/>
        </w:rPr>
        <w:t xml:space="preserve"> minut).</w:t>
      </w:r>
    </w:p>
    <w:p w14:paraId="68DA6BFC" w14:textId="5D159266" w:rsidR="00C62A74" w:rsidRPr="00C62A74" w:rsidRDefault="00C62A74" w:rsidP="00C62A74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C62A74">
        <w:rPr>
          <w:rFonts w:cs="Calibri"/>
          <w:sz w:val="20"/>
          <w:szCs w:val="20"/>
        </w:rPr>
        <w:t xml:space="preserve">Oferujemy dedykowaną stronę internetową: ………………………………………………………………..(adres w formie </w:t>
      </w:r>
      <w:proofErr w:type="spellStart"/>
      <w:r w:rsidRPr="00C62A74">
        <w:rPr>
          <w:rFonts w:cs="Calibri"/>
          <w:sz w:val="20"/>
          <w:szCs w:val="20"/>
        </w:rPr>
        <w:t>hyperlinku</w:t>
      </w:r>
      <w:proofErr w:type="spellEnd"/>
      <w:r w:rsidRPr="00C62A74">
        <w:rPr>
          <w:rFonts w:cs="Calibri"/>
          <w:sz w:val="20"/>
          <w:szCs w:val="20"/>
        </w:rPr>
        <w:t>), na której znajduje się aktualna lista dostępnych zajęć oraz podmioty, z którymi mamy podpisane umowy o współpracy.</w:t>
      </w:r>
    </w:p>
    <w:p w14:paraId="5F05BAC4" w14:textId="0490D64B" w:rsidR="00C405E5" w:rsidRPr="00F64FD3" w:rsidRDefault="00073252" w:rsidP="004D176B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cs="Calibri"/>
          <w:szCs w:val="20"/>
        </w:rPr>
      </w:pPr>
      <w:r>
        <w:rPr>
          <w:rFonts w:cs="Calibri"/>
          <w:sz w:val="20"/>
          <w:szCs w:val="20"/>
        </w:rPr>
        <w:t>Z</w:t>
      </w:r>
      <w:r w:rsidR="00C405E5" w:rsidRPr="00F64FD3">
        <w:rPr>
          <w:rFonts w:cs="Calibri"/>
          <w:sz w:val="20"/>
          <w:szCs w:val="20"/>
        </w:rPr>
        <w:t>apoznaliśmy się ze Specyfikacją Warunków Zamówienia i akceptujemy wszystkie warunki w niej zawarte.</w:t>
      </w:r>
    </w:p>
    <w:p w14:paraId="79DAEA82" w14:textId="77777777" w:rsidR="00C405E5" w:rsidRDefault="00C405E5" w:rsidP="004D176B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uzyskaliśmy wszelkie informacje niezbędne do prawidłowego przygotowania i złożenia niniejszej oferty.</w:t>
      </w:r>
    </w:p>
    <w:p w14:paraId="5E638059" w14:textId="77777777" w:rsidR="00A004E5" w:rsidRPr="00A004E5" w:rsidRDefault="00A004E5" w:rsidP="00A004E5">
      <w:pPr>
        <w:numPr>
          <w:ilvl w:val="0"/>
          <w:numId w:val="1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A004E5">
        <w:rPr>
          <w:rFonts w:cs="Calibri"/>
          <w:i/>
          <w:sz w:val="20"/>
          <w:szCs w:val="20"/>
        </w:rPr>
        <w:t>OŚWIADCZAMY, że zrównujemy termin wygaśnięcia uprawnień z tytułu rękojmi z oferowanym okresem gwarancji.</w:t>
      </w:r>
    </w:p>
    <w:p w14:paraId="2A3FD1BE" w14:textId="77777777"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zapoznaliśmy się z Projektowanymi Postanowieniami Umowy, określonymi w Załączniku nr</w:t>
      </w:r>
      <w:r w:rsidR="00EB4876">
        <w:rPr>
          <w:rFonts w:cs="Calibri"/>
          <w:sz w:val="20"/>
          <w:szCs w:val="20"/>
        </w:rPr>
        <w:t xml:space="preserve"> 2</w:t>
      </w:r>
      <w:r>
        <w:rPr>
          <w:rFonts w:cs="Calibri"/>
          <w:sz w:val="20"/>
          <w:szCs w:val="20"/>
        </w:rPr>
        <w:t xml:space="preserve"> </w:t>
      </w:r>
      <w:r w:rsidRPr="0010443C">
        <w:rPr>
          <w:rFonts w:cs="Calibr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6D5E1FB7" w14:textId="77777777" w:rsidR="00C405E5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4EF3AA70" w14:textId="77777777"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Przedm</w:t>
      </w:r>
      <w:r>
        <w:rPr>
          <w:rFonts w:cs="Calibri"/>
          <w:sz w:val="20"/>
          <w:szCs w:val="20"/>
        </w:rPr>
        <w:t>iot zamówienia objęty treścią S</w:t>
      </w:r>
      <w:r w:rsidRPr="0010443C">
        <w:rPr>
          <w:rFonts w:cs="Calibri"/>
          <w:sz w:val="20"/>
          <w:szCs w:val="20"/>
        </w:rPr>
        <w:t>WZ i niniejszej oferty zamierzamy:</w:t>
      </w:r>
    </w:p>
    <w:p w14:paraId="74DE675F" w14:textId="77777777"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wykonać sami</w:t>
      </w:r>
    </w:p>
    <w:p w14:paraId="13309BCE" w14:textId="77777777"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następujący zakres przedmiotu zamówienia zamierzamy zlecić podwykonawcom:</w:t>
      </w:r>
    </w:p>
    <w:p w14:paraId="4AD5DDB7" w14:textId="77777777"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Zakres przedmiotu zamówienia /…………………………………………………………………………</w:t>
      </w:r>
    </w:p>
    <w:p w14:paraId="09A791F2" w14:textId="77777777"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Nazwa, adres podwykonawcy /…………………………………………………………………………</w:t>
      </w:r>
    </w:p>
    <w:p w14:paraId="7C96A9EE" w14:textId="77777777"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Uwaga:</w:t>
      </w:r>
    </w:p>
    <w:p w14:paraId="3B02186E" w14:textId="77777777"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Powielić tyle razy, ile wymaga tego dana okoliczność</w:t>
      </w:r>
    </w:p>
    <w:p w14:paraId="5A700F4C" w14:textId="77777777" w:rsidR="00C405E5" w:rsidRPr="00C75665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807C090" w14:textId="77777777"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7301A4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312ECA8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10443C">
        <w:rPr>
          <w:rFonts w:cs="Calibri"/>
          <w:sz w:val="20"/>
          <w:szCs w:val="20"/>
          <w:u w:val="single"/>
        </w:rPr>
        <w:t>Informacja dla Wykonawcy:</w:t>
      </w:r>
    </w:p>
    <w:p w14:paraId="680DE170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Formularz oferty musi być opatrzony przez osobę lub osoby upra</w:t>
      </w:r>
      <w:r>
        <w:rPr>
          <w:rFonts w:cs="Calibri"/>
          <w:sz w:val="20"/>
          <w:szCs w:val="20"/>
        </w:rPr>
        <w:t xml:space="preserve">wnione do reprezentowania firmy </w:t>
      </w:r>
      <w:r w:rsidRPr="0010443C">
        <w:rPr>
          <w:rFonts w:cs="Calibri"/>
          <w:sz w:val="20"/>
          <w:szCs w:val="20"/>
        </w:rPr>
        <w:t>kwalifikowanym podpisem elektronicznym, podpisem zaufanych lub podpisem</w:t>
      </w:r>
      <w:r>
        <w:rPr>
          <w:rFonts w:cs="Calibri"/>
          <w:sz w:val="20"/>
          <w:szCs w:val="20"/>
        </w:rPr>
        <w:t xml:space="preserve"> osobistym i przekazany </w:t>
      </w:r>
      <w:r w:rsidRPr="0010443C">
        <w:rPr>
          <w:rFonts w:cs="Calibri"/>
          <w:sz w:val="20"/>
          <w:szCs w:val="20"/>
        </w:rPr>
        <w:t>Zamawiającemu wraz z dokumentem (-</w:t>
      </w:r>
      <w:proofErr w:type="spellStart"/>
      <w:r w:rsidRPr="0010443C">
        <w:rPr>
          <w:rFonts w:cs="Calibri"/>
          <w:sz w:val="20"/>
          <w:szCs w:val="20"/>
        </w:rPr>
        <w:t>ami</w:t>
      </w:r>
      <w:proofErr w:type="spellEnd"/>
      <w:r w:rsidRPr="0010443C">
        <w:rPr>
          <w:rFonts w:cs="Calibri"/>
          <w:sz w:val="20"/>
          <w:szCs w:val="20"/>
        </w:rPr>
        <w:t>) potwierdzającymi prawo do reprezentacji Wykonawcy</w:t>
      </w:r>
    </w:p>
    <w:p w14:paraId="778E81EA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przez osobę podpisującą ofertę.</w:t>
      </w:r>
    </w:p>
    <w:p w14:paraId="311AF45B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 niepotrzebne skreślić</w:t>
      </w:r>
    </w:p>
    <w:p w14:paraId="721D14C2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="Calibri"/>
          <w:sz w:val="20"/>
          <w:szCs w:val="20"/>
        </w:rPr>
        <w:t>nego, stosownie do art. 13 ust.</w:t>
      </w:r>
      <w:r w:rsidRPr="0010443C">
        <w:rPr>
          <w:rFonts w:cs="Calibr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0B23E2D" w14:textId="77777777"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1082D2C" w14:textId="77777777"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  <w:vertAlign w:val="superscript"/>
        </w:rPr>
        <w:t>2)</w:t>
      </w:r>
      <w:r w:rsidRPr="0010443C">
        <w:rPr>
          <w:rFonts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1B9CF3F" w14:textId="77777777"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14:paraId="70506AB1" w14:textId="77777777"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14:paraId="5819FB17" w14:textId="77777777"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14:paraId="77C285AE" w14:textId="77777777"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7C8F6CBA" w14:textId="77777777" w:rsidR="00C405E5" w:rsidRDefault="00C405E5" w:rsidP="001A5A6D">
      <w:pPr>
        <w:spacing w:after="0" w:line="240" w:lineRule="auto"/>
        <w:ind w:left="43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2AE0FA7A" w14:textId="77777777" w:rsidR="00AE6DD6" w:rsidRDefault="00AE6DD6" w:rsidP="001A5A6D">
      <w:pPr>
        <w:spacing w:after="0" w:line="240" w:lineRule="auto"/>
        <w:ind w:left="4395"/>
        <w:rPr>
          <w:b/>
          <w:sz w:val="20"/>
          <w:szCs w:val="20"/>
        </w:rPr>
      </w:pPr>
    </w:p>
    <w:p w14:paraId="5BAD9132" w14:textId="77777777" w:rsidR="00AE6DD6" w:rsidRDefault="00AE6DD6" w:rsidP="001A5A6D">
      <w:pPr>
        <w:spacing w:after="0" w:line="240" w:lineRule="auto"/>
        <w:ind w:left="4395"/>
        <w:rPr>
          <w:b/>
          <w:sz w:val="20"/>
          <w:szCs w:val="20"/>
        </w:rPr>
      </w:pPr>
    </w:p>
    <w:p w14:paraId="2CA82333" w14:textId="77777777" w:rsidR="00AE6DD6" w:rsidRDefault="00AE6DD6" w:rsidP="001A5A6D">
      <w:pPr>
        <w:spacing w:after="0" w:line="240" w:lineRule="auto"/>
        <w:ind w:left="4395"/>
        <w:rPr>
          <w:b/>
          <w:sz w:val="20"/>
          <w:szCs w:val="20"/>
        </w:rPr>
      </w:pPr>
    </w:p>
    <w:p w14:paraId="495B34EB" w14:textId="77777777" w:rsidR="00AE6DD6" w:rsidRDefault="00AE6DD6" w:rsidP="001A5A6D">
      <w:pPr>
        <w:spacing w:after="0" w:line="240" w:lineRule="auto"/>
        <w:ind w:left="4395"/>
        <w:rPr>
          <w:b/>
          <w:sz w:val="20"/>
          <w:szCs w:val="20"/>
        </w:rPr>
      </w:pPr>
    </w:p>
    <w:p w14:paraId="4B09E999" w14:textId="77777777" w:rsidR="00AE6DD6" w:rsidRDefault="00AE6DD6" w:rsidP="001A5A6D">
      <w:pPr>
        <w:spacing w:after="0" w:line="240" w:lineRule="auto"/>
        <w:ind w:left="4395"/>
        <w:rPr>
          <w:b/>
          <w:sz w:val="20"/>
          <w:szCs w:val="20"/>
        </w:rPr>
      </w:pPr>
    </w:p>
    <w:p w14:paraId="254B19FA" w14:textId="77777777" w:rsidR="00C405E5" w:rsidRPr="0010443C" w:rsidRDefault="00C405E5" w:rsidP="001E4DC1">
      <w:pPr>
        <w:spacing w:after="0" w:line="240" w:lineRule="auto"/>
        <w:jc w:val="right"/>
        <w:rPr>
          <w:rFonts w:cs="Calibri"/>
          <w:sz w:val="20"/>
          <w:szCs w:val="20"/>
        </w:rPr>
      </w:pPr>
    </w:p>
    <w:sectPr w:rsidR="00C405E5" w:rsidRPr="0010443C" w:rsidSect="00B475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A4EC" w14:textId="77777777" w:rsidR="00364447" w:rsidRDefault="00364447" w:rsidP="001A5A6D">
      <w:pPr>
        <w:spacing w:after="0" w:line="240" w:lineRule="auto"/>
      </w:pPr>
      <w:r>
        <w:separator/>
      </w:r>
    </w:p>
  </w:endnote>
  <w:endnote w:type="continuationSeparator" w:id="0">
    <w:p w14:paraId="214818CD" w14:textId="77777777" w:rsidR="00364447" w:rsidRDefault="00364447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7C209" w14:textId="77777777" w:rsidR="00364447" w:rsidRDefault="00364447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14:paraId="4BEB985A" w14:textId="77777777" w:rsidR="00364447" w:rsidRDefault="00364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04FC8" w14:textId="77777777" w:rsidR="00364447" w:rsidRDefault="00364447" w:rsidP="001A5A6D">
      <w:pPr>
        <w:spacing w:after="0" w:line="240" w:lineRule="auto"/>
      </w:pPr>
      <w:r>
        <w:separator/>
      </w:r>
    </w:p>
  </w:footnote>
  <w:footnote w:type="continuationSeparator" w:id="0">
    <w:p w14:paraId="09A85B7F" w14:textId="77777777" w:rsidR="00364447" w:rsidRDefault="00364447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AC7926"/>
    <w:multiLevelType w:val="multilevel"/>
    <w:tmpl w:val="7966AC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C8E7053"/>
    <w:multiLevelType w:val="hybridMultilevel"/>
    <w:tmpl w:val="3124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421FB4"/>
    <w:multiLevelType w:val="hybridMultilevel"/>
    <w:tmpl w:val="3E140CE0"/>
    <w:lvl w:ilvl="0" w:tplc="93302B9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23B1"/>
    <w:rsid w:val="00073252"/>
    <w:rsid w:val="00082E88"/>
    <w:rsid w:val="000F5EBE"/>
    <w:rsid w:val="0010443C"/>
    <w:rsid w:val="00194BCC"/>
    <w:rsid w:val="001A5A6D"/>
    <w:rsid w:val="001B74E0"/>
    <w:rsid w:val="001C59E7"/>
    <w:rsid w:val="001E4DC1"/>
    <w:rsid w:val="001F57BF"/>
    <w:rsid w:val="002011A5"/>
    <w:rsid w:val="0026077E"/>
    <w:rsid w:val="00327EBA"/>
    <w:rsid w:val="00364447"/>
    <w:rsid w:val="003C4E16"/>
    <w:rsid w:val="003D4137"/>
    <w:rsid w:val="004122BA"/>
    <w:rsid w:val="00471A36"/>
    <w:rsid w:val="004D176B"/>
    <w:rsid w:val="004D346F"/>
    <w:rsid w:val="004D75CF"/>
    <w:rsid w:val="005941E7"/>
    <w:rsid w:val="005C7FD9"/>
    <w:rsid w:val="00607781"/>
    <w:rsid w:val="00611CC3"/>
    <w:rsid w:val="006330DB"/>
    <w:rsid w:val="00693B75"/>
    <w:rsid w:val="006B045D"/>
    <w:rsid w:val="00717046"/>
    <w:rsid w:val="00722AE9"/>
    <w:rsid w:val="007B0CD0"/>
    <w:rsid w:val="00865313"/>
    <w:rsid w:val="00882763"/>
    <w:rsid w:val="008E2C23"/>
    <w:rsid w:val="009242DD"/>
    <w:rsid w:val="00953423"/>
    <w:rsid w:val="00965E84"/>
    <w:rsid w:val="009662E0"/>
    <w:rsid w:val="009C3D25"/>
    <w:rsid w:val="00A004E5"/>
    <w:rsid w:val="00A35EE6"/>
    <w:rsid w:val="00A73CBA"/>
    <w:rsid w:val="00A73CBD"/>
    <w:rsid w:val="00A8490E"/>
    <w:rsid w:val="00A864BD"/>
    <w:rsid w:val="00AB0EA2"/>
    <w:rsid w:val="00AE6DD6"/>
    <w:rsid w:val="00B47540"/>
    <w:rsid w:val="00B524CC"/>
    <w:rsid w:val="00B92AB7"/>
    <w:rsid w:val="00C120FC"/>
    <w:rsid w:val="00C25A33"/>
    <w:rsid w:val="00C25A4E"/>
    <w:rsid w:val="00C405E5"/>
    <w:rsid w:val="00C5200A"/>
    <w:rsid w:val="00C62A74"/>
    <w:rsid w:val="00C631AB"/>
    <w:rsid w:val="00C75665"/>
    <w:rsid w:val="00CA3905"/>
    <w:rsid w:val="00CE49C8"/>
    <w:rsid w:val="00CF30E7"/>
    <w:rsid w:val="00D17D92"/>
    <w:rsid w:val="00D63153"/>
    <w:rsid w:val="00D86BE1"/>
    <w:rsid w:val="00DB01DC"/>
    <w:rsid w:val="00DC49DE"/>
    <w:rsid w:val="00DC686D"/>
    <w:rsid w:val="00DD08A1"/>
    <w:rsid w:val="00DE2148"/>
    <w:rsid w:val="00DF5DA9"/>
    <w:rsid w:val="00E017E0"/>
    <w:rsid w:val="00E039C8"/>
    <w:rsid w:val="00E238FD"/>
    <w:rsid w:val="00EB4876"/>
    <w:rsid w:val="00EE3845"/>
    <w:rsid w:val="00EE4541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9DD59"/>
  <w15:docId w15:val="{F474BD8A-2A4B-4348-9940-04625D05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5A6D"/>
    <w:rPr>
      <w:rFonts w:cs="Times New Roman"/>
    </w:rPr>
  </w:style>
  <w:style w:type="table" w:styleId="Tabela-Siatka">
    <w:name w:val="Table Grid"/>
    <w:basedOn w:val="Standardowy"/>
    <w:uiPriority w:val="99"/>
    <w:rsid w:val="001A5A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5A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F65E997C</Template>
  <TotalTime>139</TotalTime>
  <Pages>2</Pages>
  <Words>583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19</cp:revision>
  <cp:lastPrinted>2021-05-10T12:17:00Z</cp:lastPrinted>
  <dcterms:created xsi:type="dcterms:W3CDTF">2023-08-31T06:02:00Z</dcterms:created>
  <dcterms:modified xsi:type="dcterms:W3CDTF">2023-09-28T12:29:00Z</dcterms:modified>
</cp:coreProperties>
</file>