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1CC69E02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701D48" w:rsidRPr="00701D48">
        <w:rPr>
          <w:rFonts w:ascii="Arial" w:eastAsia="Times New Roman" w:hAnsi="Arial" w:cs="Arial"/>
        </w:rPr>
        <w:t>MCPS.ZP/PG/351-2-</w:t>
      </w:r>
      <w:r w:rsidR="000E7851">
        <w:rPr>
          <w:rFonts w:ascii="Arial" w:eastAsia="Times New Roman" w:hAnsi="Arial" w:cs="Arial"/>
        </w:rPr>
        <w:t>3</w:t>
      </w:r>
      <w:r w:rsidR="00701D48" w:rsidRPr="00701D48">
        <w:rPr>
          <w:rFonts w:ascii="Arial" w:eastAsia="Times New Roman" w:hAnsi="Arial" w:cs="Arial"/>
        </w:rPr>
        <w:t>/202</w:t>
      </w:r>
      <w:r w:rsidR="00993927">
        <w:rPr>
          <w:rFonts w:ascii="Arial" w:eastAsia="Times New Roman" w:hAnsi="Arial" w:cs="Arial"/>
        </w:rPr>
        <w:t>1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</w:p>
    <w:p w14:paraId="619DFCD0" w14:textId="77777777"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14:paraId="04F8B419" w14:textId="77777777"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14:paraId="5421D236" w14:textId="77777777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3708F8A2" w14:textId="77777777"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14:paraId="6E37370A" w14:textId="77777777"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14:paraId="574772D1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14:paraId="6B0CA340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14:paraId="5EDFBA98" w14:textId="77777777"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14:paraId="48064C3C" w14:textId="79CEF912" w:rsidR="00B63F7B" w:rsidRPr="00BD1177" w:rsidRDefault="00B63F7B" w:rsidP="00701D48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="00993927" w:rsidRPr="00993927">
        <w:rPr>
          <w:bCs/>
        </w:rPr>
        <w:t>zapytania ofertowego</w:t>
      </w:r>
      <w:r>
        <w:rPr>
          <w:rFonts w:eastAsia="Times New Roman"/>
        </w:rPr>
        <w:t xml:space="preserve"> </w:t>
      </w:r>
      <w:r w:rsidR="00993927">
        <w:rPr>
          <w:rFonts w:eastAsia="Times New Roman"/>
        </w:rPr>
        <w:br/>
      </w:r>
      <w:r w:rsidR="00701D48">
        <w:rPr>
          <w:rFonts w:eastAsia="Times New Roman"/>
        </w:rPr>
        <w:t>pn.</w:t>
      </w:r>
      <w:r>
        <w:rPr>
          <w:rFonts w:eastAsia="Times New Roman"/>
        </w:rPr>
        <w:t xml:space="preserve"> </w:t>
      </w:r>
      <w:r w:rsidR="000E7851" w:rsidRPr="000E7851">
        <w:rPr>
          <w:rFonts w:eastAsia="Times New Roman"/>
        </w:rPr>
        <w:t>„Usługa zapewnienia kompleksowego wsparcia fizjoterapeutycznego psychiatrycznego, terapeutycznego i psychologicznego w związku z realizacją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społeczna.</w:t>
      </w:r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 xml:space="preserve">składając ofertę na </w:t>
      </w:r>
      <w:r w:rsidR="00993927">
        <w:rPr>
          <w:rFonts w:eastAsia="Times New Roman"/>
        </w:rPr>
        <w:t>zadanie/</w:t>
      </w:r>
      <w:r w:rsidR="00BD1177">
        <w:rPr>
          <w:rFonts w:eastAsia="Times New Roman"/>
        </w:rPr>
        <w:t>część …………</w:t>
      </w:r>
      <w:r w:rsidR="00701D48">
        <w:rPr>
          <w:rFonts w:eastAsia="Times New Roman"/>
        </w:rPr>
        <w:t>………………………..</w:t>
      </w:r>
      <w:r w:rsidR="00BD1177">
        <w:rPr>
          <w:rFonts w:eastAsia="Times New Roman"/>
        </w:rPr>
        <w:t xml:space="preserve"> </w:t>
      </w:r>
      <w:r w:rsidR="00BD1177" w:rsidRPr="00BD1177">
        <w:rPr>
          <w:rFonts w:eastAsia="Times New Roman"/>
          <w:i/>
          <w:iCs/>
        </w:rPr>
        <w:t>(wskazać które</w:t>
      </w:r>
      <w:r w:rsidR="00993927">
        <w:rPr>
          <w:rFonts w:eastAsia="Times New Roman"/>
          <w:i/>
          <w:iCs/>
        </w:rPr>
        <w:t>go</w:t>
      </w:r>
      <w:r w:rsidR="00BD1177" w:rsidRPr="00BD1177">
        <w:rPr>
          <w:rFonts w:eastAsia="Times New Roman"/>
          <w:i/>
          <w:iCs/>
        </w:rPr>
        <w:t xml:space="preserve"> bądź których </w:t>
      </w:r>
      <w:r w:rsidR="00993927">
        <w:rPr>
          <w:rFonts w:eastAsia="Times New Roman"/>
          <w:i/>
          <w:iCs/>
        </w:rPr>
        <w:t>zadań/</w:t>
      </w:r>
      <w:r w:rsidR="00BD1177" w:rsidRPr="00BD1177">
        <w:rPr>
          <w:rFonts w:eastAsia="Times New Roman"/>
          <w:i/>
          <w:iCs/>
        </w:rPr>
        <w:t>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 xml:space="preserve">że spełniam-y warunki udziału w postępowaniu określone w </w:t>
      </w:r>
      <w:r w:rsidR="00993927">
        <w:rPr>
          <w:rFonts w:eastAsia="Times New Roman"/>
        </w:rPr>
        <w:t>zapytaniu ofertowym</w:t>
      </w:r>
      <w:r>
        <w:rPr>
          <w:rFonts w:eastAsia="Times New Roman"/>
        </w:rPr>
        <w:t>.</w:t>
      </w:r>
    </w:p>
    <w:p w14:paraId="1600B1EB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3CF6" w14:textId="77777777" w:rsidR="00EA335E" w:rsidRDefault="00EA335E" w:rsidP="00474F8A">
      <w:pPr>
        <w:spacing w:after="0" w:line="240" w:lineRule="auto"/>
      </w:pPr>
      <w:r>
        <w:separator/>
      </w:r>
    </w:p>
  </w:endnote>
  <w:endnote w:type="continuationSeparator" w:id="0">
    <w:p w14:paraId="781052BD" w14:textId="77777777" w:rsidR="00EA335E" w:rsidRDefault="00EA335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C" w14:textId="0818BEC4" w:rsidR="001A6274" w:rsidRPr="001A6274" w:rsidRDefault="007B141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5B0E7D" wp14:editId="537BC5A0">
          <wp:simplePos x="0" y="0"/>
          <wp:positionH relativeFrom="column">
            <wp:posOffset>-370296</wp:posOffset>
          </wp:positionH>
          <wp:positionV relativeFrom="paragraph">
            <wp:posOffset>-1012643</wp:posOffset>
          </wp:positionV>
          <wp:extent cx="6333330" cy="1519750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330" cy="151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A87B4" w14:textId="77777777" w:rsidR="00EA335E" w:rsidRDefault="00EA335E" w:rsidP="00474F8A">
      <w:pPr>
        <w:spacing w:after="0" w:line="240" w:lineRule="auto"/>
      </w:pPr>
      <w:r>
        <w:separator/>
      </w:r>
    </w:p>
  </w:footnote>
  <w:footnote w:type="continuationSeparator" w:id="0">
    <w:p w14:paraId="78E5A957" w14:textId="77777777" w:rsidR="00EA335E" w:rsidRDefault="00EA335E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431" w14:textId="12DB9740" w:rsidR="001A6274" w:rsidRDefault="007B1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46365D" wp14:editId="6B948423">
          <wp:simplePos x="0" y="0"/>
          <wp:positionH relativeFrom="column">
            <wp:posOffset>-998396</wp:posOffset>
          </wp:positionH>
          <wp:positionV relativeFrom="paragraph">
            <wp:posOffset>-61595</wp:posOffset>
          </wp:positionV>
          <wp:extent cx="7560310" cy="1244600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E7851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7614"/>
    <w:rsid w:val="0092259E"/>
    <w:rsid w:val="009779C0"/>
    <w:rsid w:val="00983E1F"/>
    <w:rsid w:val="00993927"/>
    <w:rsid w:val="009C2AA2"/>
    <w:rsid w:val="009D0271"/>
    <w:rsid w:val="00A86CAF"/>
    <w:rsid w:val="00AE54C0"/>
    <w:rsid w:val="00B24375"/>
    <w:rsid w:val="00B406DE"/>
    <w:rsid w:val="00B60C80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A335E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0E97-1542-4A58-8261-C15E3FA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2</cp:revision>
  <cp:lastPrinted>2019-03-12T08:08:00Z</cp:lastPrinted>
  <dcterms:created xsi:type="dcterms:W3CDTF">2021-02-10T09:29:00Z</dcterms:created>
  <dcterms:modified xsi:type="dcterms:W3CDTF">2021-02-10T09:29:00Z</dcterms:modified>
</cp:coreProperties>
</file>