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069" w14:textId="1CF2B26D" w:rsidR="009D0C04" w:rsidRPr="00F27732" w:rsidRDefault="00DC6A2C" w:rsidP="00D6548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F27732">
        <w:rPr>
          <w:rFonts w:asciiTheme="minorHAnsi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870B" wp14:editId="1591E2DD">
                <wp:simplePos x="0" y="0"/>
                <wp:positionH relativeFrom="column">
                  <wp:posOffset>110490</wp:posOffset>
                </wp:positionH>
                <wp:positionV relativeFrom="paragraph">
                  <wp:posOffset>-371475</wp:posOffset>
                </wp:positionV>
                <wp:extent cx="1200150" cy="55943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2AC1" w14:textId="77777777" w:rsidR="00F65C95" w:rsidRDefault="00F65C95" w:rsidP="00F65C95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787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7pt;margin-top:-29.25pt;width:94.5pt;height:4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" stroked="f">
                <v:textbox style="mso-fit-shape-to-text:t">
                  <w:txbxContent>
                    <w:p w14:paraId="3BB92AC1" w14:textId="77777777" w:rsidR="00F65C95" w:rsidRDefault="00F65C95" w:rsidP="00F65C95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0E1F" w:rsidRPr="00F27732">
        <w:rPr>
          <w:rFonts w:asciiTheme="minorHAnsi" w:hAnsiTheme="minorHAnsi" w:cstheme="minorHAnsi"/>
          <w:sz w:val="20"/>
          <w:szCs w:val="20"/>
        </w:rPr>
        <w:tab/>
      </w:r>
      <w:r w:rsidR="002A0E1F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</w:r>
      <w:r w:rsidR="007A77E0" w:rsidRPr="00F27732">
        <w:rPr>
          <w:rFonts w:asciiTheme="minorHAnsi" w:hAnsiTheme="minorHAnsi" w:cstheme="minorHAnsi"/>
          <w:sz w:val="20"/>
          <w:szCs w:val="20"/>
        </w:rPr>
        <w:tab/>
        <w:t>Warszawa,</w:t>
      </w:r>
      <w:r w:rsidR="00BB3D30">
        <w:rPr>
          <w:rFonts w:asciiTheme="minorHAnsi" w:hAnsiTheme="minorHAnsi" w:cstheme="minorHAnsi"/>
          <w:sz w:val="20"/>
          <w:szCs w:val="20"/>
        </w:rPr>
        <w:t>13</w:t>
      </w:r>
      <w:r w:rsidR="00953BAB">
        <w:rPr>
          <w:rFonts w:asciiTheme="minorHAnsi" w:hAnsiTheme="minorHAnsi" w:cstheme="minorHAnsi"/>
          <w:sz w:val="20"/>
          <w:szCs w:val="20"/>
        </w:rPr>
        <w:t>.12.2022 r.</w:t>
      </w:r>
    </w:p>
    <w:p w14:paraId="5B48BF17" w14:textId="77777777" w:rsidR="00737F07" w:rsidRPr="00F27732" w:rsidRDefault="00737F07" w:rsidP="009D0C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8B4F0" w14:textId="2D141443" w:rsidR="001D6DA0" w:rsidRPr="00D926E8" w:rsidRDefault="004D191C" w:rsidP="001D6DA0">
      <w:pPr>
        <w:jc w:val="center"/>
        <w:rPr>
          <w:rFonts w:asciiTheme="minorHAnsi" w:hAnsiTheme="minorHAnsi" w:cstheme="minorHAnsi"/>
          <w:b/>
        </w:rPr>
      </w:pPr>
      <w:r w:rsidRPr="00D926E8">
        <w:rPr>
          <w:rFonts w:asciiTheme="minorHAnsi" w:hAnsiTheme="minorHAnsi" w:cstheme="minorHAnsi"/>
          <w:b/>
        </w:rPr>
        <w:t>Treść</w:t>
      </w:r>
      <w:r w:rsidR="00F65C95" w:rsidRPr="00D926E8">
        <w:rPr>
          <w:rFonts w:asciiTheme="minorHAnsi" w:hAnsiTheme="minorHAnsi" w:cstheme="minorHAnsi"/>
          <w:b/>
        </w:rPr>
        <w:t xml:space="preserve"> ogłoszenia</w:t>
      </w:r>
    </w:p>
    <w:p w14:paraId="312C4AC9" w14:textId="62BA05E8" w:rsidR="00BB3D30" w:rsidRPr="00BB3D30" w:rsidRDefault="001D6DA0" w:rsidP="00BB3D30">
      <w:pPr>
        <w:jc w:val="both"/>
        <w:rPr>
          <w:rFonts w:asciiTheme="minorHAnsi" w:hAnsiTheme="minorHAnsi" w:cstheme="minorHAnsi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Wojskowe Centralne Biuro </w:t>
      </w:r>
      <w:proofErr w:type="spellStart"/>
      <w:r>
        <w:rPr>
          <w:rFonts w:asciiTheme="minorHAnsi" w:hAnsiTheme="minorHAnsi" w:cstheme="minorHAnsi"/>
          <w:sz w:val="20"/>
          <w:szCs w:val="20"/>
        </w:rPr>
        <w:t>Konstrukcyjno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Technologiczne S.A. w Warszawie, ul. Radiowa 13,  zleci </w:t>
      </w:r>
      <w:r w:rsidR="00BB3D30" w:rsidRPr="00BB3D30">
        <w:rPr>
          <w:rFonts w:asciiTheme="minorHAnsi" w:hAnsiTheme="minorHAnsi" w:cstheme="minorHAnsi"/>
          <w:bCs/>
          <w:sz w:val="20"/>
          <w:szCs w:val="20"/>
          <w:lang w:eastAsia="pl-PL" w:bidi="ar-SA"/>
        </w:rPr>
        <w:t xml:space="preserve">dostawę </w:t>
      </w:r>
      <w:bookmarkStart w:id="0" w:name="_Hlk96080005"/>
      <w:bookmarkStart w:id="1" w:name="_Hlk99106443"/>
      <w:bookmarkStart w:id="2" w:name="_Hlk96079924"/>
      <w:r w:rsidR="00BB3D30" w:rsidRPr="00BB3D30">
        <w:rPr>
          <w:rFonts w:asciiTheme="minorHAnsi" w:hAnsiTheme="minorHAnsi" w:cstheme="minorHAnsi"/>
          <w:bCs/>
          <w:sz w:val="20"/>
          <w:szCs w:val="20"/>
        </w:rPr>
        <w:t>elementów</w:t>
      </w:r>
      <w:bookmarkEnd w:id="0"/>
      <w:bookmarkEnd w:id="1"/>
      <w:bookmarkEnd w:id="2"/>
      <w:r w:rsidR="00BB3D30" w:rsidRPr="00BB3D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3D30" w:rsidRPr="00BB3D30">
        <w:rPr>
          <w:rFonts w:asciiTheme="minorHAnsi" w:hAnsiTheme="minorHAnsi" w:cstheme="minorHAnsi"/>
          <w:sz w:val="20"/>
          <w:szCs w:val="20"/>
          <w:lang w:eastAsia="pl-PL" w:bidi="ar-SA"/>
        </w:rPr>
        <w:t xml:space="preserve">obwodów silnoprądowych do laboratoryjnego prototypu obciążnika Systemu Zasilania 270V </w:t>
      </w:r>
      <w:proofErr w:type="spellStart"/>
      <w:r w:rsidR="00BB3D30" w:rsidRPr="00BB3D30">
        <w:rPr>
          <w:rFonts w:asciiTheme="minorHAnsi" w:hAnsiTheme="minorHAnsi" w:cstheme="minorHAnsi"/>
          <w:sz w:val="20"/>
          <w:szCs w:val="20"/>
          <w:lang w:eastAsia="pl-PL" w:bidi="ar-SA"/>
        </w:rPr>
        <w:t>d.c</w:t>
      </w:r>
      <w:proofErr w:type="spellEnd"/>
      <w:r w:rsidR="00BB3D30" w:rsidRPr="00BB3D30">
        <w:rPr>
          <w:rFonts w:asciiTheme="minorHAnsi" w:hAnsiTheme="minorHAnsi" w:cstheme="minorHAnsi"/>
          <w:sz w:val="20"/>
          <w:szCs w:val="20"/>
          <w:lang w:eastAsia="pl-PL" w:bidi="ar-SA"/>
        </w:rPr>
        <w:t>. zgodnie z poniższą specyfikacją, którego budowę wykona WCBKT S.A.  - część II uzupełniająca.</w:t>
      </w:r>
    </w:p>
    <w:p w14:paraId="5BBC7396" w14:textId="0B3DDD43" w:rsidR="001D6DA0" w:rsidRDefault="001D6DA0" w:rsidP="001D6D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AB18EE" w14:textId="77777777" w:rsidR="001D6DA0" w:rsidRPr="00D926E8" w:rsidRDefault="001D6DA0" w:rsidP="001D6DA0">
      <w:pPr>
        <w:jc w:val="center"/>
        <w:rPr>
          <w:rFonts w:asciiTheme="minorHAnsi" w:hAnsiTheme="minorHAnsi" w:cstheme="minorHAnsi"/>
          <w:b/>
        </w:rPr>
      </w:pPr>
      <w:r w:rsidRPr="00D926E8">
        <w:rPr>
          <w:rFonts w:asciiTheme="minorHAnsi" w:hAnsiTheme="minorHAnsi" w:cstheme="minorHAnsi"/>
          <w:b/>
        </w:rPr>
        <w:t>Opis przedmiotu zamówienia</w:t>
      </w:r>
    </w:p>
    <w:p w14:paraId="0A5D0D19" w14:textId="001EF27F" w:rsidR="001D6DA0" w:rsidRDefault="001D6DA0" w:rsidP="00D926E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jest dostarczenie elementów elektrycznych do budowy obwodów silnoprądowych </w:t>
      </w:r>
      <w:r w:rsidR="00BB3D30">
        <w:rPr>
          <w:rFonts w:asciiTheme="minorHAnsi" w:hAnsiTheme="minorHAnsi" w:cstheme="minorHAnsi"/>
          <w:sz w:val="20"/>
          <w:szCs w:val="20"/>
        </w:rPr>
        <w:t xml:space="preserve">do laboratoryjnego prototypu </w:t>
      </w:r>
      <w:r>
        <w:rPr>
          <w:rFonts w:asciiTheme="minorHAnsi" w:hAnsiTheme="minorHAnsi" w:cstheme="minorHAnsi"/>
          <w:sz w:val="20"/>
          <w:szCs w:val="20"/>
        </w:rPr>
        <w:t xml:space="preserve">obciążniku Systemu Zasilania 270V </w:t>
      </w:r>
      <w:proofErr w:type="spellStart"/>
      <w:r>
        <w:rPr>
          <w:rFonts w:asciiTheme="minorHAnsi" w:hAnsiTheme="minorHAnsi" w:cstheme="minorHAnsi"/>
          <w:sz w:val="20"/>
          <w:szCs w:val="20"/>
        </w:rPr>
        <w:t>d.c</w:t>
      </w:r>
      <w:proofErr w:type="spellEnd"/>
      <w:r>
        <w:rPr>
          <w:rFonts w:asciiTheme="minorHAnsi" w:hAnsiTheme="minorHAnsi" w:cstheme="minorHAnsi"/>
          <w:sz w:val="20"/>
          <w:szCs w:val="20"/>
        </w:rPr>
        <w:t>. zgodnie z poniższą specyfikacją”</w:t>
      </w:r>
      <w:r w:rsidR="00D926E8">
        <w:rPr>
          <w:rFonts w:asciiTheme="minorHAnsi" w:hAnsiTheme="minorHAnsi" w:cstheme="minorHAnsi"/>
          <w:sz w:val="20"/>
          <w:szCs w:val="20"/>
        </w:rPr>
        <w:t>.</w:t>
      </w:r>
    </w:p>
    <w:p w14:paraId="567AA68C" w14:textId="29A75AC2" w:rsidR="00D926E8" w:rsidRPr="00D926E8" w:rsidRDefault="00D926E8" w:rsidP="00D926E8">
      <w:pPr>
        <w:rPr>
          <w:rFonts w:cstheme="minorHAnsi"/>
          <w:b/>
          <w:bCs/>
        </w:rPr>
      </w:pPr>
      <w:r w:rsidRPr="00D959ED">
        <w:rPr>
          <w:rFonts w:cstheme="minorHAnsi"/>
          <w:b/>
          <w:bCs/>
        </w:rPr>
        <w:t xml:space="preserve">Specyfikacja </w:t>
      </w:r>
      <w:r>
        <w:rPr>
          <w:rFonts w:cstheme="minorHAnsi"/>
          <w:b/>
          <w:bCs/>
        </w:rPr>
        <w:t xml:space="preserve">elektrycznych </w:t>
      </w:r>
      <w:r w:rsidRPr="00D959ED">
        <w:rPr>
          <w:rFonts w:cstheme="minorHAnsi"/>
          <w:b/>
          <w:bCs/>
        </w:rPr>
        <w:t xml:space="preserve">elementów </w:t>
      </w:r>
      <w:bookmarkStart w:id="3" w:name="_Hlk99091740"/>
      <w:r w:rsidRPr="00D959ED">
        <w:rPr>
          <w:rFonts w:cstheme="minorHAnsi"/>
          <w:b/>
          <w:bCs/>
        </w:rPr>
        <w:t xml:space="preserve">obwodów silnoprądowych do budowy </w:t>
      </w:r>
      <w:r w:rsidR="00BB3D30">
        <w:rPr>
          <w:rFonts w:cstheme="minorHAnsi"/>
          <w:b/>
          <w:bCs/>
        </w:rPr>
        <w:t xml:space="preserve">laboratoryjnego prototypu </w:t>
      </w:r>
      <w:r w:rsidRPr="00D959ED">
        <w:rPr>
          <w:rFonts w:cstheme="minorHAnsi"/>
          <w:b/>
          <w:bCs/>
        </w:rPr>
        <w:t xml:space="preserve">w </w:t>
      </w:r>
      <w:bookmarkEnd w:id="3"/>
      <w:r w:rsidRPr="00D959ED">
        <w:rPr>
          <w:rFonts w:cstheme="minorHAnsi"/>
          <w:b/>
          <w:bCs/>
        </w:rPr>
        <w:t>obciążnik</w:t>
      </w:r>
      <w:bookmarkStart w:id="4" w:name="_Hlk96081553"/>
      <w:r w:rsidRPr="00D959ED">
        <w:rPr>
          <w:rFonts w:cstheme="minorHAnsi"/>
          <w:b/>
          <w:bCs/>
        </w:rPr>
        <w:t xml:space="preserve">a Systemu Zasilania 270V </w:t>
      </w:r>
      <w:proofErr w:type="spellStart"/>
      <w:r w:rsidRPr="00D959ED">
        <w:rPr>
          <w:rFonts w:cstheme="minorHAnsi"/>
          <w:b/>
          <w:bCs/>
        </w:rPr>
        <w:t>d.c</w:t>
      </w:r>
      <w:proofErr w:type="spellEnd"/>
      <w:r w:rsidRPr="00D959ED">
        <w:rPr>
          <w:rFonts w:cstheme="minorHAnsi"/>
          <w:b/>
          <w:bCs/>
        </w:rPr>
        <w:t>.</w:t>
      </w:r>
      <w:bookmarkEnd w:id="4"/>
      <w:r w:rsidRPr="00D959ED">
        <w:rPr>
          <w:rFonts w:cstheme="minorHAnsi"/>
          <w:b/>
          <w:bCs/>
        </w:rPr>
        <w:t xml:space="preserve"> </w:t>
      </w: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35"/>
        <w:gridCol w:w="1887"/>
        <w:gridCol w:w="1915"/>
        <w:gridCol w:w="1134"/>
        <w:gridCol w:w="598"/>
        <w:gridCol w:w="1954"/>
      </w:tblGrid>
      <w:tr w:rsidR="00D926E8" w:rsidRPr="006A68D6" w14:paraId="00C73C55" w14:textId="77777777" w:rsidTr="004B51CB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39B4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6FF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ED9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F59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E1F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C500" w14:textId="77777777" w:rsidR="00D926E8" w:rsidRPr="00AC441B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A68D6">
              <w:rPr>
                <w:rFonts w:cs="Calibri"/>
                <w:b/>
                <w:bCs/>
                <w:sz w:val="20"/>
                <w:szCs w:val="20"/>
                <w:lang w:eastAsia="pl-PL"/>
              </w:rPr>
              <w:t>I</w:t>
            </w:r>
            <w:r w:rsidRPr="00AC441B">
              <w:rPr>
                <w:rFonts w:cs="Calibri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4B24" w14:textId="77777777" w:rsidR="00D926E8" w:rsidRDefault="00D926E8" w:rsidP="004B51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  <w:p w14:paraId="21D8A27D" w14:textId="77777777" w:rsidR="00D926E8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Cena netto szt.</w:t>
            </w:r>
          </w:p>
          <w:p w14:paraId="0EDE49F0" w14:textId="77777777" w:rsidR="00D926E8" w:rsidRPr="006A68D6" w:rsidRDefault="00D926E8" w:rsidP="004B51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26E8" w:rsidRPr="006A68D6" w14:paraId="49EB9A0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289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62E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Transformator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F7B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77E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CBB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E92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5A2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A317E05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1B5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0BE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Transformator 3-fazowy bezpieczeństwa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909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Typ: ET3o-0,69 Dyn5 50Hz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4F7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S 0,69kVA, </w:t>
            </w: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Uk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3,57% (50Hz), U1: 3x400(480)V U2: 3x23,5(28,2)V, I1 1,02 A I2 17A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51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AE7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CE38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E89676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66B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58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Transformator 3-fazowy bezpieczeństwa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918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Typ: ET3o-0,675 Dyn5 400Hz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CCF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S 0,675kVA, </w:t>
            </w: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Uk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2,75% (50Hz), U1: 3x200V U2: 3x25V, I1 1,98 A I2 15,6A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13B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348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721D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F44E39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CCD6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EF3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Rdzeń ferro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7AD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MS-184075-2ARNOLD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136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F79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076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A755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63F6F0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3F9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84D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Rezystor mocy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E9E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D6F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Rx24-50w-100 </w:t>
            </w: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ohm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2EC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3D7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E34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FB198F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831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B70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Izolator przepustowy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F93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PIP 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320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68C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38A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E64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4F15EA0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D65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6C5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Pamieć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EEPROM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AF8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25LC040A-I/SN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D16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D32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SOIC-8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5EB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A35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A3DB50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2366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E2E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Transoptor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E86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ACPL-W480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356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674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SO-6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9A2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A0E2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28A22E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871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6A1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705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AP64500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8DF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778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SO-8EP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495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4E0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0C7BB1C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F93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AD2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345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B82559A9103A024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D30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97F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080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3B6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9D97240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C8B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A8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4C9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B82789C0223N002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429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F08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2C9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53E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90C68B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D6F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BA2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Tranzystor NPN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CCF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BC817-40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3FE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284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SOT-23-3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2D5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3EE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1FEB68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6E61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4BA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9D1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VY1222M43Y5UC63V0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372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2n2/X760 Y500VAC; 20%; Y5U;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84B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7CF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544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5C51D8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371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F8A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FF9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529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6C0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4E7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0F3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A4DBDF5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AEBD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7BA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6EC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1812B104K101CT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3E8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D64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F52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A13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70804C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26F6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9CB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AB5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262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100p/25V;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B45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042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402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AACB3C1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61D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789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A3A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CC0603KPX7R9BB103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2E1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071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E16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130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CB2DC6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E681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B23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A92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CL31A106KAHNNNE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B18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10u/25V;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AEB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01F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4C3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7D0EF4E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911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F20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D14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C3216X7R1H106K160AE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69A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10u/50V;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61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B1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494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5CEC75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33E3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804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048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22201C106KAT2A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75A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10u/100V;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90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926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F3E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592B78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7B4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1EB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6C9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426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652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523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0C4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13BE54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085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D2D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7F8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611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1n5/25V;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7D8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62C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ADA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C5F45C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5C7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227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F1F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DCP4I052006JD2KSSD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B74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20uF/600V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8A3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2F3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8B1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8759C52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BB43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B64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F4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C3225X7R1E226M250AB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A83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22u/25V; X7R;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5D4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5CB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C69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466B0F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CD3B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294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32C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KCM55TR71H226MH01K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0B4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22u/50V;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AC5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0C2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F9E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57101E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75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967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69A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2E9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2p2/25V; X7R;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570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860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965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ACD26E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28FA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D6C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C04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UMK107BBJ225KA-T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174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2u2/50V;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A9D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278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FCA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85D8BA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4723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D91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225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CKG57NX7T2W225M500JH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24A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2u2/450V; X7R/X7T;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C0F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6FF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509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9289690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D890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D8D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8ED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6BF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33n/25V;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6E4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25D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25C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49099E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DB4B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A2F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B11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D2B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33n; C0G; - napięcie nie mniej niż 300V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818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6B2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E54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FFFF551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3870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2BC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69B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AE0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47p/25V;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6D9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A11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914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E083ECE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DCB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824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154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F82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4n7/25V;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3AC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9DC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27E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76DE8BC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2AA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C70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0AE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GRM21BZ71E475KE15L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F6F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4u7/25V;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352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12E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EE6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7B59D1E" w14:textId="77777777" w:rsidTr="004B51CB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6AE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34B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935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683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6n8/25V;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1BD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C56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A52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E8368A5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65C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9A5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295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ALF80G272KP400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B73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2700u/400V;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92E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59F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8BE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608540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7D9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3F0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D1A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EEUFR1H331LB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71D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330u/50V;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8A4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FC2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7DBC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7BEECF1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D42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CCA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7B7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UUD1H470MCL1GS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3DD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47u/50V; +/-20%;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7BB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719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E5E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F04526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676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AFB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2FE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B43255A5476M000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B4D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47u/450V; +/-20%;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7D7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2FB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936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EDC8416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0DCA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C61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33A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T491A105M016AT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4D1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1u/16V;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2BA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2D1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7E3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9592E3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13FD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9C2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D2A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T491A475M016AT7280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B50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4u7/16V;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59A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526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623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0468482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FA0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DCC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A0A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280370-1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AD2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DCB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F68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6CA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1105191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4565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092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339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DW-04-15-T-S-450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96F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938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475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335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2BC243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1405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F6A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5C9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87224-5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A52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DD7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2A4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ABA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39E0DDF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708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D25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4C8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SSW-101-02-T-D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70A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088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67A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3D7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E91080E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1200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A5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43F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5-146256-2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808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539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0AA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001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1E5A67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DB4D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E71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7B6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SSQ-104-01-T-D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3B3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9A0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FCF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FBA2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9FBA5D0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E87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F0C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CA1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TSW-104-08-F-D-RA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2C3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183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A33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29E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D695616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F235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A65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Przekaźnik półprzewodnikowy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E4D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CPC1907B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F84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CD1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1F3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4BB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173052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57D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C8B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Przekaźnik półprzewodnikowy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019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CPC1984Y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765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E78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FC2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BF5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0D3B1F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A5BA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BF9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CB3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2EDGRC-7.5-03P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ED5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410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C2E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AAA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D77FD4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725A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B8D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06C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2EDGRC-7.5-04P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42C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A15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404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89E9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B35A7B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C6D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007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D7A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DG271R-5.0-02P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111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7CB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84D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748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8FBF38C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68A6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946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F78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DLW5BTM501TQ2L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FA4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500Ohm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1FC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B7F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626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A2A257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16C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BC3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Układ MOSFET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26A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DMG2302UK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F0B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6AA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SOT-23-3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8DB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562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8FCFEEB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F84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C8E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611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DT3S-40/0,46/18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904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028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F638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A1E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1609DA6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507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CFE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A1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DTP-16/0,022/10,0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ED6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849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D47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BE7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6F3716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B3C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EEA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4A5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DTS-25/0,22/10-V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B9C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0C5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65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B11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4D27D97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898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1B3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Oscylator zegarowy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DE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ECS-TXO-2520-33-160-AN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C5A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16MHz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98D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760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CE8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158A49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F48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B83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Kondensator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CF0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EZP-Q33306MTB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3BB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30u/330VAC;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1B0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46B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C77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8545C44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89E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F98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Tranzystor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8A6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FDH055N15A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6DC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TO-247-3_Vertical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A2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TO-247-3_Vertical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299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05E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791DD0C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09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72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30F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74279266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2AE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 1000Ohm@100MHz; DC R 0.6Ohm; I max 200mA;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C79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BB2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C19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A8D616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FB7D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41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B8D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742792037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8AB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 330Ohm@100MHz; DC R 80mOhm; I max 2A;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652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6F1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9A5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59A4271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D681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F92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B1A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BLM18SG121TN1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D3E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 120 Ohm (100MHz); DC R 25mOhm; I max 3A; </w:t>
            </w: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Tolerance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E6A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F11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817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54DEBA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E56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9AE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57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BLM18SG331TZ1D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978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 330 Ohm (100MHz); DC R 70mOhm; I max 1.5A; </w:t>
            </w:r>
            <w:proofErr w:type="spellStart"/>
            <w:r w:rsidRPr="00F84353">
              <w:rPr>
                <w:rFonts w:cs="Calibri"/>
                <w:sz w:val="16"/>
                <w:szCs w:val="16"/>
                <w:lang w:eastAsia="pl-PL"/>
              </w:rPr>
              <w:t>Tolerance</w:t>
            </w:r>
            <w:proofErr w:type="spellEnd"/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FBF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4DF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57B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5DCF62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86B0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F51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Radiator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37F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FK24413D2PAK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13A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FE9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D2PAK,TO263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58D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A319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52C46755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D60B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389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D578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TST-103-01-G-D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238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B29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009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10A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8AAB8E2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015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622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CE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90130-3310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732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891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5DD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F27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51B0838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9C2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6D2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EA5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61201421721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444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345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86F7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7E8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02584F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F38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822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9CD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70246-1404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A93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8DD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926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828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FECBEEE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424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96F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039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15-80-0149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5FD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7B3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E5F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486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B84984E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7673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BFE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5F4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ISL3295EFHZ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16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41D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SOT-23-6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27F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9ABA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713430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ADCC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2D3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Dioda LED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B8F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AP2012EC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F75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5-12mcd, 2÷2.5V, 20mA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1C1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AE1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64A1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A4F3325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B1B7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9B5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149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LQH5BPN100MT0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04A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10u/100kHz, +/-20%, 2A, 0.106Ohm +/-20%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91C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0104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D71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40B5ADA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1AE3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477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614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MAX14878AWE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610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C532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16-SOIC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FAD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BE42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956BCF6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20E2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295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9AA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MAX3280EAUK+T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3E1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743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SOT-23-5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423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C7C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26240A8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E349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510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FD1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MCP1726-3302E/MF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3D4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DCC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82E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A69F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6BD5EBE3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1B0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DAC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A1B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MCP1804T-5002I/MB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B84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ABB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9ED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430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03E6E5C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5D14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743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6A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MCZ1210AH900L2TA0G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9DF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C20A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0504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A5EB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E94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F4AEFAD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69A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232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Przetwornica napięcia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BF5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MEJ1S0505SC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683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00FB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8D9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2BE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2C09CB9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8BC1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1EA9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Kondensator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3865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MKP1848640094Y5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7666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40u/900 VDC; PP;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FCB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2A1C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27CD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07502FC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0FFF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6940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9E4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22272031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2AEF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E76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0453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BCDB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1AD0A58A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1C58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C24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488E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430450428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438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967D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FF19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E12B5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D926E8" w:rsidRPr="006A68D6" w14:paraId="7E76293F" w14:textId="77777777" w:rsidTr="004B51C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554E" w14:textId="77777777" w:rsidR="00D926E8" w:rsidRPr="001C4A38" w:rsidRDefault="00D926E8" w:rsidP="004B51CB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77B1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796C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7461074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FFF3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CD57" w14:textId="77777777" w:rsidR="00D926E8" w:rsidRPr="00AC441B" w:rsidRDefault="00D926E8" w:rsidP="004B51CB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680E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F84353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DF30" w14:textId="77777777" w:rsidR="00D926E8" w:rsidRPr="00AC441B" w:rsidRDefault="00D926E8" w:rsidP="004B51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</w:tbl>
    <w:p w14:paraId="414DFDAD" w14:textId="77777777" w:rsidR="00D926E8" w:rsidRPr="000804FA" w:rsidRDefault="00D926E8" w:rsidP="00AF5D7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EA5E2D" w14:textId="4298E0BA" w:rsidR="007F6B2A" w:rsidRPr="00CC3901" w:rsidRDefault="008D6D2E" w:rsidP="00DF49B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b/>
          <w:bCs/>
          <w:sz w:val="20"/>
          <w:szCs w:val="20"/>
        </w:rPr>
        <w:t>Termin realizacji zamówienia:</w:t>
      </w:r>
      <w:r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Pr="00A6530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</w:t>
      </w:r>
      <w:r w:rsidR="00A6530F" w:rsidRPr="00A6530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E54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16</w:t>
      </w:r>
      <w:r w:rsidR="001D6D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.01.2023 r.</w:t>
      </w:r>
    </w:p>
    <w:p w14:paraId="3FAA5093" w14:textId="7BEFADC6" w:rsidR="007F6B2A" w:rsidRPr="00CC3901" w:rsidRDefault="008D6D2E" w:rsidP="00DF49B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Minimalna wymagana gwarancja: 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B3DAA">
        <w:rPr>
          <w:rFonts w:asciiTheme="minorHAnsi" w:hAnsiTheme="minorHAnsi" w:cstheme="minorHAnsi"/>
          <w:b/>
          <w:bCs/>
          <w:sz w:val="20"/>
          <w:szCs w:val="20"/>
        </w:rPr>
        <w:t xml:space="preserve">4 (dwadzieścia cztery miesiące) miesiące </w:t>
      </w:r>
    </w:p>
    <w:p w14:paraId="5CD48896" w14:textId="19E34A69" w:rsidR="008D6D2E" w:rsidRPr="00CC3901" w:rsidRDefault="008D6D2E" w:rsidP="00DF49B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Wymagane dokumenty:</w:t>
      </w:r>
    </w:p>
    <w:p w14:paraId="2F079BFB" w14:textId="75F19BA0" w:rsidR="002328B6" w:rsidRPr="00CC3901" w:rsidRDefault="00C15C00" w:rsidP="009B4659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Instrukcja obsługi i eksploatacji w języku polskim</w:t>
      </w:r>
    </w:p>
    <w:p w14:paraId="50EC3758" w14:textId="23D95FCC" w:rsidR="00D52CDC" w:rsidRDefault="00D52CDC" w:rsidP="009B4659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Oświadczenie o braku powiązań </w:t>
      </w:r>
    </w:p>
    <w:p w14:paraId="653CDBB1" w14:textId="77777777" w:rsidR="00AD7E41" w:rsidRPr="00CC3901" w:rsidRDefault="00AD7E41" w:rsidP="00AD7E41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A18EF7B" w14:textId="132D8E60" w:rsidR="0001545D" w:rsidRPr="00CC3901" w:rsidRDefault="009544B9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Oferta powinna </w:t>
      </w:r>
      <w:r w:rsidR="00DF49BE" w:rsidRPr="00CC3901">
        <w:rPr>
          <w:rFonts w:asciiTheme="minorHAnsi" w:hAnsiTheme="minorHAnsi" w:cstheme="minorHAnsi"/>
          <w:sz w:val="20"/>
          <w:szCs w:val="20"/>
        </w:rPr>
        <w:t xml:space="preserve">zawierać wykaz elementów zgodnie z powyższą specyfikacją wraz z ceną jednostkową za poszczególny element. </w:t>
      </w:r>
    </w:p>
    <w:p w14:paraId="55BBB651" w14:textId="77777777" w:rsidR="00DF49BE" w:rsidRPr="00CC3901" w:rsidRDefault="00DF49BE" w:rsidP="00DF49BE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5997333" w14:textId="755232A0" w:rsidR="00567B91" w:rsidRPr="00CC3901" w:rsidRDefault="009D0C04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Oferty należy składać w terminie do</w:t>
      </w:r>
      <w:r w:rsidR="006E54DB">
        <w:rPr>
          <w:rFonts w:asciiTheme="minorHAnsi" w:hAnsiTheme="minorHAnsi" w:cstheme="minorHAnsi"/>
          <w:b/>
          <w:bCs/>
          <w:sz w:val="20"/>
          <w:szCs w:val="20"/>
        </w:rPr>
        <w:t xml:space="preserve"> 29.12.</w:t>
      </w:r>
      <w:r w:rsidR="004E12B5" w:rsidRPr="00CC390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A5A5E" w:rsidRPr="00CC3901">
        <w:rPr>
          <w:rFonts w:asciiTheme="minorHAnsi" w:hAnsiTheme="minorHAnsi" w:cstheme="minorHAnsi"/>
          <w:b/>
          <w:bCs/>
          <w:sz w:val="20"/>
          <w:szCs w:val="20"/>
        </w:rPr>
        <w:t>022</w:t>
      </w:r>
      <w:r w:rsidRPr="00CC3901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EC1C48" w:rsidRPr="00CC3901">
        <w:rPr>
          <w:rFonts w:asciiTheme="minorHAnsi" w:hAnsiTheme="minorHAnsi" w:cstheme="minorHAnsi"/>
          <w:b/>
          <w:sz w:val="20"/>
          <w:szCs w:val="20"/>
        </w:rPr>
        <w:t xml:space="preserve"> do godz.</w:t>
      </w:r>
      <w:r w:rsid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5D78">
        <w:rPr>
          <w:rFonts w:asciiTheme="minorHAnsi" w:hAnsiTheme="minorHAnsi" w:cstheme="minorHAnsi"/>
          <w:b/>
          <w:sz w:val="20"/>
          <w:szCs w:val="20"/>
        </w:rPr>
        <w:t>10</w:t>
      </w:r>
      <w:r w:rsidR="00CC3901">
        <w:rPr>
          <w:rFonts w:asciiTheme="minorHAnsi" w:hAnsiTheme="minorHAnsi" w:cstheme="minorHAnsi"/>
          <w:b/>
          <w:sz w:val="20"/>
          <w:szCs w:val="20"/>
        </w:rPr>
        <w:t>:00</w:t>
      </w:r>
      <w:r w:rsidR="00EC1C48" w:rsidRP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3901">
        <w:rPr>
          <w:rFonts w:asciiTheme="minorHAnsi" w:hAnsiTheme="minorHAnsi" w:cstheme="minorHAnsi"/>
          <w:sz w:val="20"/>
          <w:szCs w:val="20"/>
        </w:rPr>
        <w:t xml:space="preserve"> na </w:t>
      </w:r>
      <w:r w:rsidR="00F52E02" w:rsidRPr="00CC3901">
        <w:rPr>
          <w:rFonts w:asciiTheme="minorHAnsi" w:hAnsiTheme="minorHAnsi" w:cstheme="minorHAnsi"/>
          <w:b/>
          <w:sz w:val="20"/>
          <w:szCs w:val="20"/>
        </w:rPr>
        <w:t>„Formularzu ofert</w:t>
      </w:r>
      <w:r w:rsidR="003D3DFD" w:rsidRPr="00CC3901">
        <w:rPr>
          <w:rFonts w:asciiTheme="minorHAnsi" w:hAnsiTheme="minorHAnsi" w:cstheme="minorHAnsi"/>
          <w:b/>
          <w:sz w:val="20"/>
          <w:szCs w:val="20"/>
        </w:rPr>
        <w:t>owym</w:t>
      </w:r>
      <w:r w:rsidR="00F52E02" w:rsidRPr="00CC3901">
        <w:rPr>
          <w:rFonts w:asciiTheme="minorHAnsi" w:hAnsiTheme="minorHAnsi" w:cstheme="minorHAnsi"/>
          <w:b/>
          <w:sz w:val="20"/>
          <w:szCs w:val="20"/>
        </w:rPr>
        <w:t>”</w:t>
      </w:r>
      <w:r w:rsidR="00F52E02" w:rsidRPr="00CC3901">
        <w:rPr>
          <w:rFonts w:asciiTheme="minorHAnsi" w:hAnsiTheme="minorHAnsi" w:cstheme="minorHAnsi"/>
          <w:sz w:val="20"/>
          <w:szCs w:val="20"/>
        </w:rPr>
        <w:t xml:space="preserve"> dostępnym na stronie internetowej </w:t>
      </w:r>
      <w:hyperlink r:id="rId7" w:history="1">
        <w:r w:rsidR="00F52E02" w:rsidRPr="00CC3901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www.wcbkt.pl</w:t>
        </w:r>
      </w:hyperlink>
      <w:r w:rsidR="0006785D"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="00F52E02" w:rsidRPr="00CC3901">
        <w:rPr>
          <w:rFonts w:asciiTheme="minorHAnsi" w:hAnsiTheme="minorHAnsi" w:cstheme="minorHAnsi"/>
          <w:sz w:val="20"/>
          <w:szCs w:val="20"/>
        </w:rPr>
        <w:t xml:space="preserve">na </w:t>
      </w:r>
      <w:r w:rsidRPr="00CC3901">
        <w:rPr>
          <w:rFonts w:asciiTheme="minorHAnsi" w:hAnsiTheme="minorHAnsi" w:cstheme="minorHAnsi"/>
          <w:sz w:val="20"/>
          <w:szCs w:val="20"/>
        </w:rPr>
        <w:t>adres:</w:t>
      </w:r>
      <w:r w:rsidR="00DF49BE"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Pr="00CC3901">
        <w:rPr>
          <w:rFonts w:asciiTheme="minorHAnsi" w:hAnsiTheme="minorHAnsi" w:cstheme="minorHAnsi"/>
          <w:b/>
          <w:sz w:val="20"/>
          <w:szCs w:val="20"/>
        </w:rPr>
        <w:t xml:space="preserve">Wojskowe Centralne Biuro </w:t>
      </w:r>
      <w:proofErr w:type="spellStart"/>
      <w:r w:rsidRPr="00CC3901">
        <w:rPr>
          <w:rFonts w:asciiTheme="minorHAnsi" w:hAnsiTheme="minorHAnsi" w:cstheme="minorHAnsi"/>
          <w:b/>
          <w:sz w:val="20"/>
          <w:szCs w:val="20"/>
        </w:rPr>
        <w:t>Konstrukcyjno</w:t>
      </w:r>
      <w:proofErr w:type="spellEnd"/>
      <w:r w:rsidRPr="00CC3901">
        <w:rPr>
          <w:rFonts w:asciiTheme="minorHAnsi" w:hAnsiTheme="minorHAnsi" w:cstheme="minorHAnsi"/>
          <w:b/>
          <w:sz w:val="20"/>
          <w:szCs w:val="20"/>
        </w:rPr>
        <w:t xml:space="preserve"> – Technologiczne S.A. </w:t>
      </w:r>
      <w:r w:rsidR="00C6724A" w:rsidRPr="00CC3901">
        <w:rPr>
          <w:rFonts w:asciiTheme="minorHAnsi" w:hAnsiTheme="minorHAnsi" w:cstheme="minorHAnsi"/>
          <w:b/>
          <w:sz w:val="20"/>
          <w:szCs w:val="20"/>
        </w:rPr>
        <w:t>–</w:t>
      </w:r>
      <w:r w:rsidR="00555103" w:rsidRP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0EA" w:rsidRPr="00CC3901">
        <w:rPr>
          <w:rFonts w:asciiTheme="minorHAnsi" w:hAnsiTheme="minorHAnsi" w:cstheme="minorHAnsi"/>
          <w:b/>
          <w:sz w:val="20"/>
          <w:szCs w:val="20"/>
        </w:rPr>
        <w:t>kancelaria</w:t>
      </w:r>
      <w:r w:rsidR="00C6724A" w:rsidRP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2D13" w:rsidRPr="00CC3901">
        <w:rPr>
          <w:rFonts w:asciiTheme="minorHAnsi" w:hAnsiTheme="minorHAnsi" w:cstheme="minorHAnsi"/>
          <w:b/>
          <w:sz w:val="20"/>
          <w:szCs w:val="20"/>
        </w:rPr>
        <w:t>0</w:t>
      </w:r>
      <w:r w:rsidR="001726D2" w:rsidRPr="00CC3901">
        <w:rPr>
          <w:rFonts w:asciiTheme="minorHAnsi" w:hAnsiTheme="minorHAnsi" w:cstheme="minorHAnsi"/>
          <w:b/>
          <w:sz w:val="20"/>
          <w:szCs w:val="20"/>
        </w:rPr>
        <w:t>1</w:t>
      </w:r>
      <w:r w:rsidR="00504024" w:rsidRPr="00CC3901">
        <w:rPr>
          <w:rFonts w:asciiTheme="minorHAnsi" w:hAnsiTheme="minorHAnsi" w:cstheme="minorHAnsi"/>
          <w:b/>
          <w:sz w:val="20"/>
          <w:szCs w:val="20"/>
        </w:rPr>
        <w:t>-</w:t>
      </w:r>
      <w:r w:rsidR="001726D2" w:rsidRPr="00CC3901">
        <w:rPr>
          <w:rFonts w:asciiTheme="minorHAnsi" w:hAnsiTheme="minorHAnsi" w:cstheme="minorHAnsi"/>
          <w:b/>
          <w:sz w:val="20"/>
          <w:szCs w:val="20"/>
        </w:rPr>
        <w:t>485</w:t>
      </w:r>
      <w:r w:rsidR="00504024" w:rsidRPr="00CC3901">
        <w:rPr>
          <w:rFonts w:asciiTheme="minorHAnsi" w:hAnsiTheme="minorHAnsi" w:cstheme="minorHAnsi"/>
          <w:b/>
          <w:sz w:val="20"/>
          <w:szCs w:val="20"/>
        </w:rPr>
        <w:t xml:space="preserve"> Warszawa</w:t>
      </w:r>
      <w:r w:rsidR="00DF49BE" w:rsidRPr="00CC3901">
        <w:rPr>
          <w:rFonts w:asciiTheme="minorHAnsi" w:hAnsiTheme="minorHAnsi" w:cstheme="minorHAnsi"/>
          <w:b/>
          <w:sz w:val="20"/>
          <w:szCs w:val="20"/>
        </w:rPr>
        <w:t>,</w:t>
      </w:r>
      <w:r w:rsidR="00C6724A" w:rsidRP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4024" w:rsidRPr="00CC3901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1726D2" w:rsidRPr="00CC3901">
        <w:rPr>
          <w:rFonts w:asciiTheme="minorHAnsi" w:hAnsiTheme="minorHAnsi" w:cstheme="minorHAnsi"/>
          <w:b/>
          <w:sz w:val="20"/>
          <w:szCs w:val="20"/>
        </w:rPr>
        <w:t>Radiowa 13</w:t>
      </w:r>
    </w:p>
    <w:p w14:paraId="3453F011" w14:textId="77777777" w:rsidR="00DF49BE" w:rsidRPr="00CC3901" w:rsidRDefault="00DF49BE" w:rsidP="00DF49BE">
      <w:pPr>
        <w:pStyle w:val="Akapitzlist"/>
        <w:spacing w:after="12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12377D6" w14:textId="0FF72549" w:rsidR="00567B91" w:rsidRPr="00CC3901" w:rsidRDefault="000829BD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lastRenderedPageBreak/>
        <w:t xml:space="preserve">W przypadku osobistego dostarczenia oferty do siedziby Zamawiającego </w:t>
      </w:r>
      <w:r w:rsidR="00567B91" w:rsidRPr="00CC3901">
        <w:rPr>
          <w:rFonts w:asciiTheme="minorHAnsi" w:hAnsiTheme="minorHAnsi" w:cstheme="minorHAnsi"/>
          <w:sz w:val="20"/>
          <w:szCs w:val="20"/>
        </w:rPr>
        <w:t xml:space="preserve">Wykonawca zamieszcza ofertę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="00567B91" w:rsidRPr="00CC3901">
        <w:rPr>
          <w:rFonts w:asciiTheme="minorHAnsi" w:hAnsiTheme="minorHAnsi" w:cstheme="minorHAnsi"/>
          <w:sz w:val="20"/>
          <w:szCs w:val="20"/>
        </w:rPr>
        <w:t>w zewnętrznej i wewnętrznej kopercie z tym, że:</w:t>
      </w:r>
    </w:p>
    <w:p w14:paraId="68B8FDAB" w14:textId="1D82E396" w:rsidR="00567B91" w:rsidRPr="00CC3901" w:rsidRDefault="00567B91" w:rsidP="009B4659">
      <w:pPr>
        <w:pStyle w:val="Akapitzlis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zewnętrzna koperta powinna być bez nazwy i pieczątki Wykonawcy oraz oznaczona w następujący sposób:</w:t>
      </w:r>
    </w:p>
    <w:p w14:paraId="0806E043" w14:textId="6CF5C79D" w:rsidR="00D926E8" w:rsidRDefault="00567B91" w:rsidP="00AD7E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„</w:t>
      </w:r>
      <w:r w:rsidR="00BB3D30">
        <w:rPr>
          <w:rFonts w:asciiTheme="minorHAnsi" w:hAnsiTheme="minorHAnsi" w:cstheme="minorHAnsi"/>
          <w:sz w:val="20"/>
          <w:szCs w:val="20"/>
        </w:rPr>
        <w:t xml:space="preserve">Dostawa </w:t>
      </w:r>
      <w:r w:rsidR="00BB3D30" w:rsidRPr="00BB3D30">
        <w:rPr>
          <w:rFonts w:asciiTheme="minorHAnsi" w:hAnsiTheme="minorHAnsi" w:cstheme="minorHAnsi"/>
          <w:sz w:val="20"/>
          <w:szCs w:val="20"/>
        </w:rPr>
        <w:t xml:space="preserve">elementów obwodów silnoprądowych do laboratoryjnego prototypu obciążnika Systemu Zasilania 270V </w:t>
      </w:r>
      <w:proofErr w:type="spellStart"/>
      <w:r w:rsidR="00BB3D30" w:rsidRPr="00BB3D30">
        <w:rPr>
          <w:rFonts w:asciiTheme="minorHAnsi" w:hAnsiTheme="minorHAnsi" w:cstheme="minorHAnsi"/>
          <w:sz w:val="20"/>
          <w:szCs w:val="20"/>
        </w:rPr>
        <w:t>d.c</w:t>
      </w:r>
      <w:proofErr w:type="spellEnd"/>
      <w:r w:rsidR="00BB3D30" w:rsidRPr="00BB3D30">
        <w:rPr>
          <w:rFonts w:asciiTheme="minorHAnsi" w:hAnsiTheme="minorHAnsi" w:cstheme="minorHAnsi"/>
          <w:sz w:val="20"/>
          <w:szCs w:val="20"/>
        </w:rPr>
        <w:t>. zgodnie z poniższą specyfikacją, którego budowę wykona WCBKT S.A.  - część II uzupełniająca</w:t>
      </w:r>
      <w:r w:rsidR="00D926E8">
        <w:rPr>
          <w:rFonts w:asciiTheme="minorHAnsi" w:hAnsiTheme="minorHAnsi" w:cstheme="minorHAnsi"/>
          <w:sz w:val="20"/>
          <w:szCs w:val="20"/>
        </w:rPr>
        <w:t>.</w:t>
      </w:r>
    </w:p>
    <w:p w14:paraId="40AD008F" w14:textId="5E2462D3" w:rsidR="00567B91" w:rsidRPr="00CC3901" w:rsidRDefault="00AD7E41" w:rsidP="00AD7E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N</w:t>
      </w:r>
      <w:r w:rsidR="00567B91" w:rsidRPr="00CC3901">
        <w:rPr>
          <w:rFonts w:asciiTheme="minorHAnsi" w:hAnsiTheme="minorHAnsi" w:cstheme="minorHAnsi"/>
          <w:sz w:val="20"/>
          <w:szCs w:val="20"/>
        </w:rPr>
        <w:t xml:space="preserve">r </w:t>
      </w:r>
      <w:r w:rsidR="00567B91" w:rsidRPr="00BB3D30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BB3D30" w:rsidRPr="00BB3D30">
        <w:rPr>
          <w:rFonts w:asciiTheme="minorHAnsi" w:hAnsiTheme="minorHAnsi" w:cstheme="minorHAnsi"/>
          <w:sz w:val="20"/>
          <w:szCs w:val="20"/>
        </w:rPr>
        <w:t>5</w:t>
      </w:r>
      <w:r w:rsidR="00567B91" w:rsidRPr="00BB3D30">
        <w:rPr>
          <w:rFonts w:asciiTheme="minorHAnsi" w:hAnsiTheme="minorHAnsi" w:cstheme="minorHAnsi"/>
          <w:sz w:val="20"/>
          <w:szCs w:val="20"/>
        </w:rPr>
        <w:t>/DR/202</w:t>
      </w:r>
      <w:r w:rsidR="00DF49BE" w:rsidRPr="00BB3D30">
        <w:rPr>
          <w:rFonts w:asciiTheme="minorHAnsi" w:hAnsiTheme="minorHAnsi" w:cstheme="minorHAnsi"/>
          <w:sz w:val="20"/>
          <w:szCs w:val="20"/>
        </w:rPr>
        <w:t>2</w:t>
      </w:r>
    </w:p>
    <w:p w14:paraId="30F1835B" w14:textId="31135E5A" w:rsidR="008D6D2E" w:rsidRPr="00CC3901" w:rsidRDefault="00567B91" w:rsidP="00AA1F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CC3901">
        <w:rPr>
          <w:rFonts w:asciiTheme="minorHAnsi" w:hAnsiTheme="minorHAnsi" w:cstheme="minorHAnsi"/>
          <w:b/>
          <w:bCs/>
          <w:sz w:val="20"/>
          <w:szCs w:val="20"/>
        </w:rPr>
        <w:t xml:space="preserve">„Do rąk własnych Przewodniczącego Komisji – nie otwierać przed dniem otwarcia ofert tj. </w:t>
      </w:r>
      <w:r w:rsidR="006E54DB">
        <w:rPr>
          <w:rFonts w:asciiTheme="minorHAnsi" w:hAnsiTheme="minorHAnsi" w:cstheme="minorHAnsi"/>
          <w:b/>
          <w:bCs/>
          <w:sz w:val="20"/>
          <w:szCs w:val="20"/>
        </w:rPr>
        <w:t>29.12.</w:t>
      </w:r>
      <w:r w:rsidR="00AD7E41">
        <w:rPr>
          <w:rFonts w:asciiTheme="minorHAnsi" w:hAnsiTheme="minorHAnsi" w:cstheme="minorHAnsi"/>
          <w:b/>
          <w:bCs/>
          <w:sz w:val="20"/>
          <w:szCs w:val="20"/>
        </w:rPr>
        <w:t>2022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r. godz.</w:t>
      </w:r>
      <w:r w:rsidR="00AD7E41">
        <w:rPr>
          <w:rFonts w:asciiTheme="minorHAnsi" w:hAnsiTheme="minorHAnsi" w:cstheme="minorHAnsi"/>
          <w:b/>
          <w:bCs/>
          <w:sz w:val="20"/>
          <w:szCs w:val="20"/>
        </w:rPr>
        <w:t xml:space="preserve"> 13:00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41F1E785" w14:textId="654F7B60" w:rsidR="008D6D2E" w:rsidRPr="00CC3901" w:rsidRDefault="00567B91" w:rsidP="009B4659">
      <w:pPr>
        <w:pStyle w:val="Akapitzlis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  <w:lang w:eastAsia="pl-PL" w:bidi="ar-SA"/>
        </w:rPr>
        <w:t>wewnętrzna koperta powinna zawierać ofertę i oznaczenie Wykonawcy</w:t>
      </w:r>
      <w:r w:rsidR="00D52C23" w:rsidRPr="00CC3901">
        <w:rPr>
          <w:rFonts w:asciiTheme="minorHAnsi" w:hAnsiTheme="minorHAnsi" w:cstheme="minorHAnsi"/>
          <w:sz w:val="20"/>
          <w:szCs w:val="20"/>
          <w:lang w:eastAsia="pl-PL" w:bidi="ar-SA"/>
        </w:rPr>
        <w:t>.</w:t>
      </w:r>
    </w:p>
    <w:p w14:paraId="353CECEA" w14:textId="697CD3ED" w:rsidR="000829BD" w:rsidRPr="00CC3901" w:rsidRDefault="000829BD" w:rsidP="004D6C43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W przypadku wysyłki oferty pocztą lub kurierem oferta powinna zostać umieszczona w</w:t>
      </w:r>
      <w:r w:rsidR="00624486"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Pr="00CC3901">
        <w:rPr>
          <w:rFonts w:asciiTheme="minorHAnsi" w:hAnsiTheme="minorHAnsi" w:cstheme="minorHAnsi"/>
          <w:sz w:val="20"/>
          <w:szCs w:val="20"/>
        </w:rPr>
        <w:t>dodatkowej zewnętrznej kopercie</w:t>
      </w:r>
      <w:r w:rsidR="004D6C43" w:rsidRPr="00CC3901">
        <w:rPr>
          <w:rFonts w:asciiTheme="minorHAnsi" w:hAnsiTheme="minorHAnsi" w:cstheme="minorHAnsi"/>
          <w:sz w:val="20"/>
          <w:szCs w:val="20"/>
        </w:rPr>
        <w:t xml:space="preserve">, </w:t>
      </w:r>
      <w:r w:rsidRPr="00CC3901">
        <w:rPr>
          <w:rFonts w:asciiTheme="minorHAnsi" w:hAnsiTheme="minorHAnsi" w:cstheme="minorHAnsi"/>
          <w:sz w:val="20"/>
          <w:szCs w:val="20"/>
        </w:rPr>
        <w:t>zaadresowanej na:</w:t>
      </w:r>
    </w:p>
    <w:p w14:paraId="2ECC4A1F" w14:textId="6D118B78" w:rsidR="00D52C23" w:rsidRPr="00CC3901" w:rsidRDefault="000829BD" w:rsidP="00DF49BE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vertAlign w:val="subscript"/>
        </w:rPr>
      </w:pPr>
      <w:r w:rsidRPr="00CC3901">
        <w:rPr>
          <w:rFonts w:asciiTheme="minorHAnsi" w:hAnsiTheme="minorHAnsi" w:cstheme="minorHAnsi"/>
          <w:b/>
          <w:sz w:val="20"/>
          <w:szCs w:val="20"/>
        </w:rPr>
        <w:t xml:space="preserve">Wojskowe Centralne Biuro </w:t>
      </w:r>
      <w:proofErr w:type="spellStart"/>
      <w:r w:rsidRPr="00CC3901">
        <w:rPr>
          <w:rFonts w:asciiTheme="minorHAnsi" w:hAnsiTheme="minorHAnsi" w:cstheme="minorHAnsi"/>
          <w:b/>
          <w:sz w:val="20"/>
          <w:szCs w:val="20"/>
        </w:rPr>
        <w:t>Konstrukcyjno</w:t>
      </w:r>
      <w:proofErr w:type="spellEnd"/>
      <w:r w:rsidRPr="00CC3901">
        <w:rPr>
          <w:rFonts w:asciiTheme="minorHAnsi" w:hAnsiTheme="minorHAnsi" w:cstheme="minorHAnsi"/>
          <w:b/>
          <w:sz w:val="20"/>
          <w:szCs w:val="20"/>
        </w:rPr>
        <w:t xml:space="preserve"> – Technologiczne S.A. </w:t>
      </w:r>
      <w:r w:rsidR="00DF49BE" w:rsidRPr="00CC3901">
        <w:rPr>
          <w:rFonts w:asciiTheme="minorHAnsi" w:hAnsiTheme="minorHAnsi" w:cstheme="minorHAnsi"/>
          <w:b/>
          <w:sz w:val="20"/>
          <w:szCs w:val="20"/>
        </w:rPr>
        <w:t>–</w:t>
      </w:r>
      <w:r w:rsidR="00236C5B" w:rsidRPr="00CC39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6C43" w:rsidRPr="00CC3901">
        <w:rPr>
          <w:rFonts w:asciiTheme="minorHAnsi" w:hAnsiTheme="minorHAnsi" w:cstheme="minorHAnsi"/>
          <w:b/>
          <w:sz w:val="20"/>
          <w:szCs w:val="20"/>
        </w:rPr>
        <w:t>kancelaria</w:t>
      </w:r>
      <w:r w:rsidR="00DF49BE" w:rsidRPr="00CC3901">
        <w:rPr>
          <w:rFonts w:asciiTheme="minorHAnsi" w:hAnsiTheme="minorHAnsi" w:cstheme="minorHAnsi"/>
          <w:b/>
          <w:sz w:val="20"/>
          <w:szCs w:val="20"/>
          <w:vertAlign w:val="subscript"/>
        </w:rPr>
        <w:t>,</w:t>
      </w:r>
      <w:r w:rsidR="00C6724A" w:rsidRPr="00CC3901">
        <w:rPr>
          <w:rFonts w:asciiTheme="minorHAnsi" w:hAnsiTheme="minorHAnsi" w:cstheme="minorHAnsi"/>
          <w:b/>
          <w:sz w:val="20"/>
          <w:szCs w:val="20"/>
          <w:vertAlign w:val="subscript"/>
        </w:rPr>
        <w:t xml:space="preserve"> </w:t>
      </w:r>
      <w:r w:rsidRPr="00CC3901">
        <w:rPr>
          <w:rFonts w:asciiTheme="minorHAnsi" w:hAnsiTheme="minorHAnsi" w:cstheme="minorHAnsi"/>
          <w:b/>
          <w:sz w:val="20"/>
          <w:szCs w:val="20"/>
        </w:rPr>
        <w:t>01-485 Warszawa</w:t>
      </w:r>
      <w:r w:rsidR="00DF49BE" w:rsidRPr="00CC3901">
        <w:rPr>
          <w:rFonts w:asciiTheme="minorHAnsi" w:hAnsiTheme="minorHAnsi" w:cstheme="minorHAnsi"/>
          <w:b/>
          <w:sz w:val="20"/>
          <w:szCs w:val="20"/>
          <w:vertAlign w:val="subscript"/>
        </w:rPr>
        <w:t xml:space="preserve">, </w:t>
      </w:r>
      <w:r w:rsidRPr="00CC3901">
        <w:rPr>
          <w:rFonts w:asciiTheme="minorHAnsi" w:hAnsiTheme="minorHAnsi" w:cstheme="minorHAnsi"/>
          <w:b/>
          <w:sz w:val="20"/>
          <w:szCs w:val="20"/>
        </w:rPr>
        <w:t>ul. Radiowa 13</w:t>
      </w:r>
      <w:r w:rsidR="00DF49BE" w:rsidRPr="00CC3901">
        <w:rPr>
          <w:rFonts w:asciiTheme="minorHAnsi" w:hAnsiTheme="minorHAnsi" w:cstheme="minorHAnsi"/>
          <w:b/>
          <w:sz w:val="20"/>
          <w:szCs w:val="20"/>
          <w:vertAlign w:val="subscript"/>
        </w:rPr>
        <w:t xml:space="preserve">, </w:t>
      </w:r>
      <w:r w:rsidR="004D6C43" w:rsidRPr="00CC3901">
        <w:rPr>
          <w:rFonts w:asciiTheme="minorHAnsi" w:hAnsiTheme="minorHAnsi" w:cstheme="minorHAnsi"/>
          <w:b/>
          <w:sz w:val="20"/>
          <w:szCs w:val="20"/>
        </w:rPr>
        <w:t>tel.</w:t>
      </w:r>
      <w:r w:rsidR="00624486" w:rsidRPr="00CC3901">
        <w:rPr>
          <w:rFonts w:asciiTheme="minorHAnsi" w:hAnsiTheme="minorHAnsi" w:cstheme="minorHAnsi"/>
          <w:b/>
          <w:sz w:val="20"/>
          <w:szCs w:val="20"/>
        </w:rPr>
        <w:t xml:space="preserve"> 22 749 78 02</w:t>
      </w:r>
    </w:p>
    <w:p w14:paraId="244D7F0F" w14:textId="77777777" w:rsidR="00DF49BE" w:rsidRPr="00CC3901" w:rsidRDefault="00DF49BE" w:rsidP="00DF49BE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p w14:paraId="1DCABB00" w14:textId="71EE2F74" w:rsidR="008D6D2E" w:rsidRPr="00CC3901" w:rsidRDefault="008D6D2E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Dla porównania ofert Zamawiający przyjmuje kryterium 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najniższej</w:t>
      </w:r>
      <w:r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Pr="00CC3901">
        <w:rPr>
          <w:rFonts w:asciiTheme="minorHAnsi" w:hAnsiTheme="minorHAnsi" w:cstheme="minorHAnsi"/>
          <w:b/>
          <w:sz w:val="20"/>
          <w:szCs w:val="20"/>
        </w:rPr>
        <w:t>ceny brutto</w:t>
      </w:r>
      <w:r w:rsidRPr="00CC3901">
        <w:rPr>
          <w:rFonts w:asciiTheme="minorHAnsi" w:hAnsiTheme="minorHAnsi" w:cstheme="minorHAnsi"/>
          <w:sz w:val="20"/>
          <w:szCs w:val="20"/>
        </w:rPr>
        <w:t xml:space="preserve"> (</w:t>
      </w:r>
      <w:r w:rsidR="00B8558D">
        <w:rPr>
          <w:rFonts w:asciiTheme="minorHAnsi" w:hAnsiTheme="minorHAnsi" w:cstheme="minorHAnsi"/>
          <w:sz w:val="20"/>
          <w:szCs w:val="20"/>
        </w:rPr>
        <w:t>4</w:t>
      </w:r>
      <w:r w:rsidRPr="00CC3901">
        <w:rPr>
          <w:rFonts w:asciiTheme="minorHAnsi" w:hAnsiTheme="minorHAnsi" w:cstheme="minorHAnsi"/>
          <w:sz w:val="20"/>
          <w:szCs w:val="20"/>
        </w:rPr>
        <w:t>0%), kryterium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 xml:space="preserve"> naj</w:t>
      </w:r>
      <w:r w:rsidR="00F03095" w:rsidRPr="00CC3901">
        <w:rPr>
          <w:rFonts w:asciiTheme="minorHAnsi" w:hAnsiTheme="minorHAnsi" w:cstheme="minorHAnsi"/>
          <w:b/>
          <w:bCs/>
          <w:sz w:val="20"/>
          <w:szCs w:val="20"/>
        </w:rPr>
        <w:t>krótszego terminu dostawy</w:t>
      </w:r>
      <w:r w:rsidR="00DF49BE" w:rsidRPr="00CC39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C3901">
        <w:rPr>
          <w:rFonts w:asciiTheme="minorHAnsi" w:hAnsiTheme="minorHAnsi" w:cstheme="minorHAnsi"/>
          <w:sz w:val="20"/>
          <w:szCs w:val="20"/>
        </w:rPr>
        <w:t>(</w:t>
      </w:r>
      <w:r w:rsidR="00B8558D">
        <w:rPr>
          <w:rFonts w:asciiTheme="minorHAnsi" w:hAnsiTheme="minorHAnsi" w:cstheme="minorHAnsi"/>
          <w:sz w:val="20"/>
          <w:szCs w:val="20"/>
        </w:rPr>
        <w:t>6</w:t>
      </w:r>
      <w:r w:rsidRPr="00CC3901">
        <w:rPr>
          <w:rFonts w:asciiTheme="minorHAnsi" w:hAnsiTheme="minorHAnsi" w:cstheme="minorHAnsi"/>
          <w:sz w:val="20"/>
          <w:szCs w:val="20"/>
        </w:rPr>
        <w:t xml:space="preserve">0%) oraz </w:t>
      </w:r>
      <w:r w:rsidRPr="00CC3901">
        <w:rPr>
          <w:rFonts w:asciiTheme="minorHAnsi" w:hAnsiTheme="minorHAnsi" w:cstheme="minorHAnsi"/>
          <w:b/>
          <w:sz w:val="20"/>
          <w:szCs w:val="20"/>
        </w:rPr>
        <w:t>ocenę oferty w postaci spełnia/nie spełnia</w:t>
      </w:r>
      <w:r w:rsidRPr="00CC3901">
        <w:rPr>
          <w:rFonts w:asciiTheme="minorHAnsi" w:hAnsiTheme="minorHAnsi" w:cstheme="minorHAnsi"/>
          <w:sz w:val="20"/>
          <w:szCs w:val="20"/>
        </w:rPr>
        <w:t xml:space="preserve"> w odniesieniu do pozostałych dokumentów.</w:t>
      </w:r>
    </w:p>
    <w:p w14:paraId="0B2A7B43" w14:textId="31B774DC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Wykonawca, który przedstawi najkorzystniejszą ofertę, będzie zobowiązany do podpisania umowy zgodnie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 xml:space="preserve">z załączonym wzorem umowy – </w:t>
      </w:r>
      <w:r w:rsidRPr="00CC390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7E41">
        <w:rPr>
          <w:rFonts w:asciiTheme="minorHAnsi" w:hAnsiTheme="minorHAnsi" w:cstheme="minorHAnsi"/>
          <w:b/>
          <w:sz w:val="20"/>
          <w:szCs w:val="20"/>
        </w:rPr>
        <w:t>3</w:t>
      </w:r>
      <w:r w:rsidRPr="00CC3901">
        <w:rPr>
          <w:rFonts w:asciiTheme="minorHAnsi" w:hAnsiTheme="minorHAnsi" w:cstheme="minorHAnsi"/>
          <w:b/>
          <w:sz w:val="20"/>
          <w:szCs w:val="20"/>
        </w:rPr>
        <w:t>.</w:t>
      </w:r>
    </w:p>
    <w:p w14:paraId="4301CC3C" w14:textId="0EB9A33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Złożenie oferty jest równoznaczne z pełną akceptacją umowy przez Wykonawcę.</w:t>
      </w:r>
    </w:p>
    <w:p w14:paraId="02B729CF" w14:textId="4924DDD2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Oferta musi być sporządzona według wzoru „Formularza ofertowego” stanowiącego </w:t>
      </w:r>
      <w:r w:rsidRPr="00CC390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7E41">
        <w:rPr>
          <w:rFonts w:asciiTheme="minorHAnsi" w:hAnsiTheme="minorHAnsi" w:cstheme="minorHAnsi"/>
          <w:b/>
          <w:sz w:val="20"/>
          <w:szCs w:val="20"/>
        </w:rPr>
        <w:t>2</w:t>
      </w:r>
      <w:r w:rsidRPr="00CC3901">
        <w:rPr>
          <w:rFonts w:asciiTheme="minorHAnsi" w:hAnsiTheme="minorHAnsi" w:cstheme="minorHAnsi"/>
          <w:sz w:val="20"/>
          <w:szCs w:val="20"/>
        </w:rPr>
        <w:t xml:space="preserve">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>do niniejszego ogłoszenia</w:t>
      </w:r>
    </w:p>
    <w:p w14:paraId="4D46BF47" w14:textId="7777777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zwróci ofertę, która zostanie złożona po terminie (bez jej otwierania).</w:t>
      </w:r>
    </w:p>
    <w:p w14:paraId="2E24EFEC" w14:textId="551026A4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Otwarcie ofert nastąpi w dniu:</w:t>
      </w:r>
      <w:r w:rsidR="00B82274">
        <w:rPr>
          <w:rFonts w:asciiTheme="minorHAnsi" w:hAnsiTheme="minorHAnsi" w:cstheme="minorHAnsi"/>
          <w:sz w:val="20"/>
          <w:szCs w:val="20"/>
        </w:rPr>
        <w:t xml:space="preserve"> </w:t>
      </w:r>
      <w:r w:rsidR="006E54DB">
        <w:rPr>
          <w:rFonts w:asciiTheme="minorHAnsi" w:hAnsiTheme="minorHAnsi" w:cstheme="minorHAnsi"/>
          <w:b/>
          <w:bCs/>
          <w:sz w:val="20"/>
          <w:szCs w:val="20"/>
        </w:rPr>
        <w:t>29.12.</w:t>
      </w:r>
      <w:r w:rsidR="00CC3901">
        <w:rPr>
          <w:rFonts w:asciiTheme="minorHAnsi" w:hAnsiTheme="minorHAnsi" w:cstheme="minorHAnsi"/>
          <w:b/>
          <w:bCs/>
          <w:sz w:val="20"/>
          <w:szCs w:val="20"/>
        </w:rPr>
        <w:t xml:space="preserve">2022r. </w:t>
      </w:r>
      <w:r w:rsidR="00D52C23" w:rsidRPr="00CC3901">
        <w:rPr>
          <w:rFonts w:asciiTheme="minorHAnsi" w:hAnsiTheme="minorHAnsi" w:cstheme="minorHAnsi"/>
          <w:b/>
          <w:bCs/>
          <w:sz w:val="20"/>
          <w:szCs w:val="20"/>
        </w:rPr>
        <w:t xml:space="preserve">o godzinie </w:t>
      </w:r>
      <w:r w:rsidR="00ED22DB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CC3901">
        <w:rPr>
          <w:rFonts w:asciiTheme="minorHAnsi" w:hAnsiTheme="minorHAnsi" w:cstheme="minorHAnsi"/>
          <w:b/>
          <w:bCs/>
          <w:sz w:val="20"/>
          <w:szCs w:val="20"/>
        </w:rPr>
        <w:t xml:space="preserve">:00 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w siedzibie Zamawiającego</w:t>
      </w:r>
      <w:r w:rsidRPr="00CC3901">
        <w:rPr>
          <w:rFonts w:asciiTheme="minorHAnsi" w:hAnsiTheme="minorHAnsi" w:cstheme="minorHAnsi"/>
          <w:sz w:val="20"/>
          <w:szCs w:val="20"/>
        </w:rPr>
        <w:t>.</w:t>
      </w:r>
    </w:p>
    <w:p w14:paraId="5A14F525" w14:textId="7777777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zastrzega sobie prawo przesunięcia terminu otwarcia ofert bez podania przyczyny.</w:t>
      </w:r>
    </w:p>
    <w:p w14:paraId="710D600F" w14:textId="7777777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nie przewiduje otwarcia ofert z udziałem przedstawicieli Wykonawców.</w:t>
      </w:r>
    </w:p>
    <w:p w14:paraId="292B1490" w14:textId="7777777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14:paraId="74C0AE8D" w14:textId="4B4C803E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 Zamawiający może wybrać ofertę najkorzystniejszą spośród pozostałych ofert bez przeprowadzania ich ponownego badania i oceny.</w:t>
      </w:r>
    </w:p>
    <w:p w14:paraId="1EF55A0D" w14:textId="77777777" w:rsidR="00F03095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podpisze umowę z wybranym Wykonawcą w terminie nie krótszym niż 5 (pięć) dni od daty podjęcia decyzji przez organy Spółki.</w:t>
      </w:r>
    </w:p>
    <w:p w14:paraId="368048EE" w14:textId="77777777" w:rsidR="00AA1F3A" w:rsidRPr="00CC3901" w:rsidRDefault="00F03095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O miejscu i terminie podpisania umowy Zamawiający powiadomi wybranego Wykonawcę odrębnym pismem, mailem lub telefonicznie.</w:t>
      </w:r>
    </w:p>
    <w:p w14:paraId="3CE92B96" w14:textId="279266D9" w:rsidR="006C0ACB" w:rsidRPr="00CC3901" w:rsidRDefault="00C93F73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Osob</w:t>
      </w:r>
      <w:r w:rsidR="006C0ACB" w:rsidRPr="00CC3901">
        <w:rPr>
          <w:rFonts w:asciiTheme="minorHAnsi" w:hAnsiTheme="minorHAnsi" w:cstheme="minorHAnsi"/>
          <w:sz w:val="20"/>
          <w:szCs w:val="20"/>
        </w:rPr>
        <w:t>y</w:t>
      </w:r>
      <w:r w:rsidRPr="00CC3901">
        <w:rPr>
          <w:rFonts w:asciiTheme="minorHAnsi" w:hAnsiTheme="minorHAnsi" w:cstheme="minorHAnsi"/>
          <w:sz w:val="20"/>
          <w:szCs w:val="20"/>
        </w:rPr>
        <w:t xml:space="preserve"> upoważnion</w:t>
      </w:r>
      <w:r w:rsidR="006C0ACB" w:rsidRPr="00CC3901">
        <w:rPr>
          <w:rFonts w:asciiTheme="minorHAnsi" w:hAnsiTheme="minorHAnsi" w:cstheme="minorHAnsi"/>
          <w:sz w:val="20"/>
          <w:szCs w:val="20"/>
        </w:rPr>
        <w:t>e</w:t>
      </w:r>
      <w:r w:rsidRPr="00CC3901">
        <w:rPr>
          <w:rFonts w:asciiTheme="minorHAnsi" w:hAnsiTheme="minorHAnsi" w:cstheme="minorHAnsi"/>
          <w:sz w:val="20"/>
          <w:szCs w:val="20"/>
        </w:rPr>
        <w:t xml:space="preserve"> do kontaktów:</w:t>
      </w:r>
    </w:p>
    <w:p w14:paraId="64166134" w14:textId="2FB18086" w:rsidR="00DC6A2C" w:rsidRPr="00CC3901" w:rsidRDefault="00DC6A2C" w:rsidP="009B4659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b/>
          <w:sz w:val="20"/>
          <w:szCs w:val="20"/>
        </w:rPr>
        <w:t xml:space="preserve">Hubert Jakubowski – 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Kierownik Działu Badań i Rozwoju</w:t>
      </w:r>
      <w:r w:rsidRPr="00CC3901">
        <w:rPr>
          <w:rFonts w:asciiTheme="minorHAnsi" w:hAnsiTheme="minorHAnsi" w:cstheme="minorHAnsi"/>
          <w:sz w:val="20"/>
          <w:szCs w:val="20"/>
        </w:rPr>
        <w:t xml:space="preserve">, email: </w:t>
      </w:r>
      <w:r w:rsidRPr="00CC3901">
        <w:rPr>
          <w:rFonts w:asciiTheme="minorHAnsi" w:hAnsiTheme="minorHAnsi" w:cstheme="minorHAnsi"/>
          <w:b/>
          <w:bCs/>
          <w:sz w:val="20"/>
          <w:szCs w:val="20"/>
        </w:rPr>
        <w:t>h.jakubowski@wcbkt.pl</w:t>
      </w:r>
      <w:r w:rsidRPr="00CC3901">
        <w:rPr>
          <w:rFonts w:asciiTheme="minorHAnsi" w:hAnsiTheme="minorHAnsi" w:cstheme="minorHAnsi"/>
          <w:sz w:val="20"/>
          <w:szCs w:val="20"/>
        </w:rPr>
        <w:t xml:space="preserve">, </w:t>
      </w:r>
      <w:r w:rsidR="000C7FED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 xml:space="preserve">tel. 22 749 78 67, tel. kom. </w:t>
      </w:r>
      <w:r w:rsidRPr="00CC3901">
        <w:rPr>
          <w:rFonts w:asciiTheme="minorHAnsi" w:hAnsiTheme="minorHAnsi" w:cstheme="minorHAnsi"/>
          <w:bCs/>
          <w:sz w:val="20"/>
          <w:szCs w:val="20"/>
        </w:rPr>
        <w:t>505 062</w:t>
      </w:r>
      <w:r w:rsidR="00171653" w:rsidRPr="00CC3901">
        <w:rPr>
          <w:rFonts w:asciiTheme="minorHAnsi" w:hAnsiTheme="minorHAnsi" w:cstheme="minorHAnsi"/>
          <w:bCs/>
          <w:sz w:val="20"/>
          <w:szCs w:val="20"/>
        </w:rPr>
        <w:t> </w:t>
      </w:r>
      <w:r w:rsidRPr="00CC3901">
        <w:rPr>
          <w:rFonts w:asciiTheme="minorHAnsi" w:hAnsiTheme="minorHAnsi" w:cstheme="minorHAnsi"/>
          <w:bCs/>
          <w:sz w:val="20"/>
          <w:szCs w:val="20"/>
        </w:rPr>
        <w:t>016</w:t>
      </w:r>
    </w:p>
    <w:p w14:paraId="5162684B" w14:textId="77777777" w:rsidR="00AA1F3A" w:rsidRPr="00CC3901" w:rsidRDefault="009934EB" w:rsidP="009B465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Informacje i wyjaśnienia uzyskać można od poniedziałku do piątku w godzinach od  </w:t>
      </w:r>
      <w:r w:rsidR="003F0159" w:rsidRPr="00CC3901">
        <w:rPr>
          <w:rFonts w:asciiTheme="minorHAnsi" w:hAnsiTheme="minorHAnsi" w:cstheme="minorHAnsi"/>
          <w:sz w:val="20"/>
          <w:szCs w:val="20"/>
        </w:rPr>
        <w:t xml:space="preserve">8:00 </w:t>
      </w:r>
      <w:r w:rsidRPr="00CC3901">
        <w:rPr>
          <w:rFonts w:asciiTheme="minorHAnsi" w:hAnsiTheme="minorHAnsi" w:cstheme="minorHAnsi"/>
          <w:sz w:val="20"/>
          <w:szCs w:val="20"/>
        </w:rPr>
        <w:t xml:space="preserve">do </w:t>
      </w:r>
      <w:r w:rsidR="003F0159" w:rsidRPr="00CC3901">
        <w:rPr>
          <w:rFonts w:asciiTheme="minorHAnsi" w:hAnsiTheme="minorHAnsi" w:cstheme="minorHAnsi"/>
          <w:sz w:val="20"/>
          <w:szCs w:val="20"/>
        </w:rPr>
        <w:t>14:00</w:t>
      </w:r>
      <w:r w:rsidR="003D3DFD" w:rsidRPr="00CC3901">
        <w:rPr>
          <w:rFonts w:asciiTheme="minorHAnsi" w:hAnsiTheme="minorHAnsi" w:cstheme="minorHAnsi"/>
          <w:sz w:val="20"/>
          <w:szCs w:val="20"/>
        </w:rPr>
        <w:t xml:space="preserve"> pod numerami telefonów j</w:t>
      </w:r>
      <w:r w:rsidRPr="00CC3901">
        <w:rPr>
          <w:rFonts w:asciiTheme="minorHAnsi" w:hAnsiTheme="minorHAnsi" w:cstheme="minorHAnsi"/>
          <w:sz w:val="20"/>
          <w:szCs w:val="20"/>
        </w:rPr>
        <w:t>w</w:t>
      </w:r>
      <w:r w:rsidR="003D3DFD" w:rsidRPr="00CC3901">
        <w:rPr>
          <w:rFonts w:asciiTheme="minorHAnsi" w:hAnsiTheme="minorHAnsi" w:cstheme="minorHAnsi"/>
          <w:sz w:val="20"/>
          <w:szCs w:val="20"/>
        </w:rPr>
        <w:t>.</w:t>
      </w:r>
      <w:r w:rsidRPr="00CC3901">
        <w:rPr>
          <w:rFonts w:asciiTheme="minorHAnsi" w:hAnsiTheme="minorHAnsi" w:cstheme="minorHAnsi"/>
          <w:sz w:val="20"/>
          <w:szCs w:val="20"/>
        </w:rPr>
        <w:t xml:space="preserve"> lub w siedzibie Spółki</w:t>
      </w:r>
      <w:r w:rsidR="00737F07" w:rsidRPr="00CC3901">
        <w:rPr>
          <w:rFonts w:asciiTheme="minorHAnsi" w:hAnsiTheme="minorHAnsi" w:cstheme="minorHAnsi"/>
          <w:sz w:val="20"/>
          <w:szCs w:val="20"/>
        </w:rPr>
        <w:t>,</w:t>
      </w:r>
      <w:r w:rsidRPr="00CC3901">
        <w:rPr>
          <w:rFonts w:asciiTheme="minorHAnsi" w:hAnsiTheme="minorHAnsi" w:cstheme="minorHAnsi"/>
          <w:sz w:val="20"/>
          <w:szCs w:val="20"/>
        </w:rPr>
        <w:t xml:space="preserve"> po uprzednim uzgodnieniu terminu z osobami upoważnionymi do kontaktów.</w:t>
      </w:r>
    </w:p>
    <w:p w14:paraId="2D322FA8" w14:textId="1B071671" w:rsidR="003F3AB1" w:rsidRPr="00CC3901" w:rsidRDefault="009934EB" w:rsidP="009B465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Postępowanie prowadzone jest w oparciu o wewnętrzny „Regulamin udzielania zamówień na usługi obce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 xml:space="preserve">i dostawy”  ustanowiony przez Zamawiającego. </w:t>
      </w:r>
    </w:p>
    <w:p w14:paraId="662087B1" w14:textId="79F4B581" w:rsidR="00AA1F3A" w:rsidRPr="00CC3901" w:rsidRDefault="00AA1F3A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 xml:space="preserve">Zamawiający nie udziela informacji o treści konkurencyjnych ofert złożonych w toku postępowania oraz zastrzega sobie prawo do zawieszenia lub zakończenia procedury przetargowej bez wybrania którejkolwiek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>z ofert.</w:t>
      </w:r>
    </w:p>
    <w:p w14:paraId="09027795" w14:textId="3BE40881" w:rsidR="00AA1F3A" w:rsidRPr="00CC3901" w:rsidRDefault="00AA1F3A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prawo zmiany warunków postępowania w każdym czasie bez podania przyczyny </w:t>
      </w:r>
      <w:r w:rsidR="00CC3901">
        <w:rPr>
          <w:rFonts w:asciiTheme="minorHAnsi" w:hAnsiTheme="minorHAnsi" w:cstheme="minorHAnsi"/>
          <w:sz w:val="20"/>
          <w:szCs w:val="20"/>
        </w:rPr>
        <w:br/>
      </w:r>
      <w:r w:rsidRPr="00CC3901">
        <w:rPr>
          <w:rFonts w:asciiTheme="minorHAnsi" w:hAnsiTheme="minorHAnsi" w:cstheme="minorHAnsi"/>
          <w:sz w:val="20"/>
          <w:szCs w:val="20"/>
        </w:rPr>
        <w:t>i ogłoszenie ich w ten sam sposób co ogłoszenie główne. Nowe warunki wchodzą w życie z chwilą ogłoszenia.</w:t>
      </w:r>
    </w:p>
    <w:p w14:paraId="3EB24048" w14:textId="77777777" w:rsidR="00AA1F3A" w:rsidRPr="00CC3901" w:rsidRDefault="00AA1F3A" w:rsidP="009B465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901">
        <w:rPr>
          <w:rFonts w:asciiTheme="minorHAnsi" w:hAnsiTheme="minorHAnsi" w:cstheme="minorHAnsi"/>
          <w:sz w:val="20"/>
          <w:szCs w:val="20"/>
        </w:rPr>
        <w:t>Zamawiający zastrzega sobie prawo do odwołania lub unieważnienia postępowania bez podania przyczyny.</w:t>
      </w:r>
    </w:p>
    <w:p w14:paraId="7EC2B90C" w14:textId="0B8655F8" w:rsidR="00F03095" w:rsidRDefault="00F03095" w:rsidP="006C0AC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D3A5F" w14:textId="77777777" w:rsidR="00AD7E41" w:rsidRDefault="00AD7E41" w:rsidP="00AD7E41">
      <w:pPr>
        <w:jc w:val="center"/>
      </w:pPr>
    </w:p>
    <w:p w14:paraId="17339C73" w14:textId="77777777" w:rsidR="00AD7E41" w:rsidRDefault="00AD7E41" w:rsidP="00AD7E41">
      <w:pPr>
        <w:jc w:val="center"/>
      </w:pPr>
    </w:p>
    <w:p w14:paraId="5F8A0DFB" w14:textId="3DE50D14" w:rsidR="00AD7E41" w:rsidRDefault="00AD7E41" w:rsidP="00AD7E41">
      <w:pPr>
        <w:jc w:val="right"/>
      </w:pPr>
      <w:r>
        <w:t>…………………………………………………</w:t>
      </w:r>
    </w:p>
    <w:p w14:paraId="591C3C1A" w14:textId="078CEB20" w:rsidR="00AD7E41" w:rsidRPr="00395976" w:rsidRDefault="00AD7E41" w:rsidP="00AD7E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95976">
        <w:rPr>
          <w:sz w:val="20"/>
          <w:szCs w:val="20"/>
        </w:rPr>
        <w:t>Podpis osoby wnioskującej</w:t>
      </w:r>
    </w:p>
    <w:p w14:paraId="1EFFDF0A" w14:textId="77777777" w:rsidR="00AD7E41" w:rsidRDefault="00AD7E41" w:rsidP="00AD7E41">
      <w:pPr>
        <w:jc w:val="center"/>
      </w:pPr>
    </w:p>
    <w:p w14:paraId="3B9CC204" w14:textId="07CBF2C4" w:rsidR="00395976" w:rsidRDefault="00395976" w:rsidP="006C0AC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2CFE7A" w14:textId="77777777" w:rsidR="00395976" w:rsidRDefault="00395976" w:rsidP="006C0AC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EC1EC8" w14:textId="77777777" w:rsidR="00F03095" w:rsidRPr="00CC3901" w:rsidRDefault="00F03095" w:rsidP="009934EB">
      <w:p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3901">
        <w:rPr>
          <w:rFonts w:asciiTheme="minorHAnsi" w:hAnsiTheme="minorHAnsi" w:cstheme="minorHAnsi"/>
          <w:sz w:val="16"/>
          <w:szCs w:val="16"/>
        </w:rPr>
        <w:t>Załączniki:</w:t>
      </w:r>
    </w:p>
    <w:p w14:paraId="15278189" w14:textId="70F6018E" w:rsidR="00AD7E41" w:rsidRDefault="00AD7E41" w:rsidP="009B465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D7E41">
        <w:rPr>
          <w:rFonts w:asciiTheme="minorHAnsi" w:hAnsiTheme="minorHAnsi" w:cstheme="minorHAnsi"/>
          <w:sz w:val="16"/>
          <w:szCs w:val="16"/>
        </w:rPr>
        <w:t xml:space="preserve">Specyfikacja płytek PCB niezbędnych do budowy Obciążnika dla Systemu Zasilania 270V </w:t>
      </w:r>
      <w:proofErr w:type="spellStart"/>
      <w:r w:rsidRPr="00AD7E41">
        <w:rPr>
          <w:rFonts w:asciiTheme="minorHAnsi" w:hAnsiTheme="minorHAnsi" w:cstheme="minorHAnsi"/>
          <w:sz w:val="16"/>
          <w:szCs w:val="16"/>
        </w:rPr>
        <w:t>d.c</w:t>
      </w:r>
      <w:proofErr w:type="spellEnd"/>
      <w:r w:rsidRPr="00AD7E41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>- załącznik nr 1</w:t>
      </w:r>
    </w:p>
    <w:p w14:paraId="64BEA9B3" w14:textId="1C770646" w:rsidR="003F0159" w:rsidRPr="00CC3901" w:rsidRDefault="003D3DFD" w:rsidP="009B465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3901">
        <w:rPr>
          <w:rFonts w:asciiTheme="minorHAnsi" w:hAnsiTheme="minorHAnsi" w:cstheme="minorHAnsi"/>
          <w:sz w:val="16"/>
          <w:szCs w:val="16"/>
        </w:rPr>
        <w:t>Formularz ofertowy</w:t>
      </w:r>
      <w:r w:rsidR="009934EB" w:rsidRPr="00CC3901">
        <w:rPr>
          <w:rFonts w:asciiTheme="minorHAnsi" w:hAnsiTheme="minorHAnsi" w:cstheme="minorHAnsi"/>
          <w:sz w:val="16"/>
          <w:szCs w:val="16"/>
        </w:rPr>
        <w:t xml:space="preserve"> </w:t>
      </w:r>
      <w:r w:rsidR="00737F07" w:rsidRPr="00CC3901">
        <w:rPr>
          <w:rFonts w:asciiTheme="minorHAnsi" w:hAnsiTheme="minorHAnsi" w:cstheme="minorHAnsi"/>
          <w:sz w:val="16"/>
          <w:szCs w:val="16"/>
        </w:rPr>
        <w:t>–</w:t>
      </w:r>
      <w:r w:rsidR="009934EB" w:rsidRPr="00CC3901">
        <w:rPr>
          <w:rFonts w:asciiTheme="minorHAnsi" w:hAnsiTheme="minorHAnsi" w:cstheme="minorHAnsi"/>
          <w:sz w:val="16"/>
          <w:szCs w:val="16"/>
        </w:rPr>
        <w:t xml:space="preserve"> </w:t>
      </w:r>
      <w:r w:rsidR="00F03095" w:rsidRPr="00CC3901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AD7E41">
        <w:rPr>
          <w:rFonts w:asciiTheme="minorHAnsi" w:hAnsiTheme="minorHAnsi" w:cstheme="minorHAnsi"/>
          <w:sz w:val="16"/>
          <w:szCs w:val="16"/>
        </w:rPr>
        <w:t>2</w:t>
      </w:r>
    </w:p>
    <w:p w14:paraId="6EEDFF2E" w14:textId="16B1DB0D" w:rsidR="00F03095" w:rsidRPr="00CC3901" w:rsidRDefault="00F03095" w:rsidP="009B465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3901">
        <w:rPr>
          <w:rFonts w:asciiTheme="minorHAnsi" w:hAnsiTheme="minorHAnsi" w:cstheme="minorHAnsi"/>
          <w:sz w:val="16"/>
          <w:szCs w:val="16"/>
        </w:rPr>
        <w:t xml:space="preserve">Wzór umowy – załącznik nr </w:t>
      </w:r>
      <w:r w:rsidR="00AD7E41">
        <w:rPr>
          <w:rFonts w:asciiTheme="minorHAnsi" w:hAnsiTheme="minorHAnsi" w:cstheme="minorHAnsi"/>
          <w:sz w:val="16"/>
          <w:szCs w:val="16"/>
        </w:rPr>
        <w:t>3</w:t>
      </w:r>
    </w:p>
    <w:p w14:paraId="01A6F42F" w14:textId="22BA878E" w:rsidR="002B271D" w:rsidRDefault="002B271D" w:rsidP="009B465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3901">
        <w:rPr>
          <w:rFonts w:asciiTheme="minorHAnsi" w:hAnsiTheme="minorHAnsi" w:cstheme="minorHAnsi"/>
          <w:sz w:val="16"/>
          <w:szCs w:val="16"/>
        </w:rPr>
        <w:t xml:space="preserve">Oświadczenie o braku powiązań – załącznik nr </w:t>
      </w:r>
      <w:r w:rsidR="00AD7E41">
        <w:rPr>
          <w:rFonts w:asciiTheme="minorHAnsi" w:hAnsiTheme="minorHAnsi" w:cstheme="minorHAnsi"/>
          <w:sz w:val="16"/>
          <w:szCs w:val="16"/>
        </w:rPr>
        <w:t>4</w:t>
      </w:r>
    </w:p>
    <w:p w14:paraId="62AE749A" w14:textId="48E6C6D4" w:rsidR="00395976" w:rsidRDefault="00395976" w:rsidP="00395976">
      <w:pPr>
        <w:pStyle w:val="Akapitzlist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02290C3" w14:textId="5623C8E3" w:rsidR="00395976" w:rsidRDefault="00395976" w:rsidP="00395976">
      <w:pPr>
        <w:pStyle w:val="Akapitzlist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338F0CD" w14:textId="032413F7" w:rsidR="00395976" w:rsidRDefault="00395976" w:rsidP="00395976">
      <w:pPr>
        <w:pStyle w:val="Akapitzlist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5182ABA" w14:textId="1BAEC3F9" w:rsidR="00395976" w:rsidRPr="00CC3901" w:rsidRDefault="00395976" w:rsidP="00395976">
      <w:pPr>
        <w:pStyle w:val="Akapitzlist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3901">
        <w:rPr>
          <w:rFonts w:asciiTheme="minorHAnsi" w:hAnsiTheme="minorHAnsi" w:cstheme="minorHAnsi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8512" wp14:editId="1AA0E726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232025" cy="970059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5C803" w14:textId="77777777" w:rsidR="00AB36DF" w:rsidRDefault="00AB36DF" w:rsidP="00AB36DF">
                            <w:pPr>
                              <w:jc w:val="center"/>
                            </w:pPr>
                          </w:p>
                          <w:p w14:paraId="220ADBAE" w14:textId="2B3A9780" w:rsidR="00AB36DF" w:rsidRPr="00395976" w:rsidRDefault="00AB36DF" w:rsidP="00AB3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8512" id="Text Box 3" o:spid="_x0000_s1027" type="#_x0000_t202" style="position:absolute;left:0;text-align:left;margin-left:124.55pt;margin-top:13.75pt;width:175.75pt;height:7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" stroked="f">
                <v:textbox>
                  <w:txbxContent>
                    <w:p w14:paraId="1B75C803" w14:textId="77777777" w:rsidR="00AB36DF" w:rsidRDefault="00AB36DF" w:rsidP="00AB36DF">
                      <w:pPr>
                        <w:jc w:val="center"/>
                      </w:pPr>
                    </w:p>
                    <w:p w14:paraId="220ADBAE" w14:textId="2B3A9780" w:rsidR="00AB36DF" w:rsidRPr="00395976" w:rsidRDefault="00AB36DF" w:rsidP="00AB3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5976" w:rsidRPr="00CC3901" w:rsidSect="00E66E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98A3" w14:textId="77777777" w:rsidR="00650F8E" w:rsidRDefault="00650F8E" w:rsidP="00C93F73">
      <w:pPr>
        <w:spacing w:after="0" w:line="240" w:lineRule="auto"/>
      </w:pPr>
      <w:r>
        <w:separator/>
      </w:r>
    </w:p>
  </w:endnote>
  <w:endnote w:type="continuationSeparator" w:id="0">
    <w:p w14:paraId="29F7EFF6" w14:textId="77777777" w:rsidR="00650F8E" w:rsidRDefault="00650F8E" w:rsidP="00C9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13C1" w14:textId="77777777" w:rsidR="00C93F73" w:rsidRPr="00CC3901" w:rsidRDefault="00C93F73">
    <w:pPr>
      <w:pStyle w:val="Stopka"/>
      <w:jc w:val="center"/>
      <w:rPr>
        <w:sz w:val="20"/>
        <w:szCs w:val="20"/>
      </w:rPr>
    </w:pPr>
    <w:r w:rsidRPr="00CC3901">
      <w:rPr>
        <w:sz w:val="20"/>
        <w:szCs w:val="20"/>
      </w:rPr>
      <w:t xml:space="preserve">Str. </w:t>
    </w:r>
    <w:r w:rsidR="00D67EC5" w:rsidRPr="00CC3901">
      <w:rPr>
        <w:sz w:val="20"/>
        <w:szCs w:val="20"/>
      </w:rPr>
      <w:fldChar w:fldCharType="begin"/>
    </w:r>
    <w:r w:rsidRPr="00CC3901">
      <w:rPr>
        <w:sz w:val="20"/>
        <w:szCs w:val="20"/>
      </w:rPr>
      <w:instrText>PAGE</w:instrText>
    </w:r>
    <w:r w:rsidR="00D67EC5" w:rsidRPr="00CC3901">
      <w:rPr>
        <w:sz w:val="20"/>
        <w:szCs w:val="20"/>
      </w:rPr>
      <w:fldChar w:fldCharType="separate"/>
    </w:r>
    <w:r w:rsidR="001726D2" w:rsidRPr="00CC3901">
      <w:rPr>
        <w:noProof/>
        <w:sz w:val="20"/>
        <w:szCs w:val="20"/>
      </w:rPr>
      <w:t>2</w:t>
    </w:r>
    <w:r w:rsidR="00D67EC5" w:rsidRPr="00CC3901">
      <w:rPr>
        <w:sz w:val="20"/>
        <w:szCs w:val="20"/>
      </w:rPr>
      <w:fldChar w:fldCharType="end"/>
    </w:r>
    <w:r w:rsidRPr="00CC3901">
      <w:rPr>
        <w:sz w:val="20"/>
        <w:szCs w:val="20"/>
      </w:rPr>
      <w:t xml:space="preserve"> z </w:t>
    </w:r>
    <w:r w:rsidR="00D67EC5" w:rsidRPr="00CC3901">
      <w:rPr>
        <w:sz w:val="20"/>
        <w:szCs w:val="20"/>
      </w:rPr>
      <w:fldChar w:fldCharType="begin"/>
    </w:r>
    <w:r w:rsidRPr="00CC3901">
      <w:rPr>
        <w:sz w:val="20"/>
        <w:szCs w:val="20"/>
      </w:rPr>
      <w:instrText>NUMPAGES</w:instrText>
    </w:r>
    <w:r w:rsidR="00D67EC5" w:rsidRPr="00CC3901">
      <w:rPr>
        <w:sz w:val="20"/>
        <w:szCs w:val="20"/>
      </w:rPr>
      <w:fldChar w:fldCharType="separate"/>
    </w:r>
    <w:r w:rsidR="001726D2" w:rsidRPr="00CC3901">
      <w:rPr>
        <w:noProof/>
        <w:sz w:val="20"/>
        <w:szCs w:val="20"/>
      </w:rPr>
      <w:t>2</w:t>
    </w:r>
    <w:r w:rsidR="00D67EC5" w:rsidRPr="00CC3901">
      <w:rPr>
        <w:sz w:val="20"/>
        <w:szCs w:val="20"/>
      </w:rPr>
      <w:fldChar w:fldCharType="end"/>
    </w:r>
  </w:p>
  <w:p w14:paraId="5712C8C0" w14:textId="77777777" w:rsidR="00C93F73" w:rsidRDefault="00C9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43B" w14:textId="77777777" w:rsidR="00650F8E" w:rsidRDefault="00650F8E" w:rsidP="00C93F73">
      <w:pPr>
        <w:spacing w:after="0" w:line="240" w:lineRule="auto"/>
      </w:pPr>
      <w:r>
        <w:separator/>
      </w:r>
    </w:p>
  </w:footnote>
  <w:footnote w:type="continuationSeparator" w:id="0">
    <w:p w14:paraId="3B87A9FD" w14:textId="77777777" w:rsidR="00650F8E" w:rsidRDefault="00650F8E" w:rsidP="00C9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BA10" w14:textId="77777777" w:rsidR="00437C94" w:rsidRPr="00437C94" w:rsidRDefault="00437C94" w:rsidP="00625B3F">
    <w:pPr>
      <w:pStyle w:val="Nagwek"/>
      <w:jc w:val="center"/>
      <w:rPr>
        <w:i/>
      </w:rPr>
    </w:pPr>
    <w:r>
      <w:rPr>
        <w:i/>
      </w:rPr>
      <w:t xml:space="preserve">Załącznik nr 3 do „Regulaminu udzielania zamówień </w:t>
    </w:r>
    <w:r w:rsidR="00627DD8">
      <w:rPr>
        <w:i/>
      </w:rPr>
      <w:t>na usługi obce i dostawy” wyd. 4</w:t>
    </w:r>
    <w:r>
      <w:rPr>
        <w:i/>
      </w:rPr>
      <w:t>.0</w:t>
    </w:r>
  </w:p>
  <w:p w14:paraId="3720D549" w14:textId="77777777" w:rsidR="00437C94" w:rsidRDefault="00437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32A"/>
    <w:multiLevelType w:val="hybridMultilevel"/>
    <w:tmpl w:val="4F1EBACA"/>
    <w:lvl w:ilvl="0" w:tplc="53E61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6066"/>
    <w:multiLevelType w:val="hybridMultilevel"/>
    <w:tmpl w:val="960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9F3"/>
    <w:multiLevelType w:val="hybridMultilevel"/>
    <w:tmpl w:val="6682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159BC"/>
    <w:multiLevelType w:val="hybridMultilevel"/>
    <w:tmpl w:val="79728B86"/>
    <w:lvl w:ilvl="0" w:tplc="3962BC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3270"/>
    <w:multiLevelType w:val="hybridMultilevel"/>
    <w:tmpl w:val="68D87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151111">
    <w:abstractNumId w:val="4"/>
  </w:num>
  <w:num w:numId="2" w16cid:durableId="1654262958">
    <w:abstractNumId w:val="2"/>
  </w:num>
  <w:num w:numId="3" w16cid:durableId="298150176">
    <w:abstractNumId w:val="0"/>
  </w:num>
  <w:num w:numId="4" w16cid:durableId="1089735740">
    <w:abstractNumId w:val="3"/>
  </w:num>
  <w:num w:numId="5" w16cid:durableId="10303755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0"/>
    <w:rsid w:val="0001545D"/>
    <w:rsid w:val="0006785D"/>
    <w:rsid w:val="000804FA"/>
    <w:rsid w:val="000829BD"/>
    <w:rsid w:val="0008594F"/>
    <w:rsid w:val="000B27CA"/>
    <w:rsid w:val="000B5EAD"/>
    <w:rsid w:val="000C7FED"/>
    <w:rsid w:val="000D2013"/>
    <w:rsid w:val="00134633"/>
    <w:rsid w:val="00167B66"/>
    <w:rsid w:val="00171653"/>
    <w:rsid w:val="00171A2E"/>
    <w:rsid w:val="001726D2"/>
    <w:rsid w:val="0017397A"/>
    <w:rsid w:val="001A6266"/>
    <w:rsid w:val="001D6DA0"/>
    <w:rsid w:val="001E3EEC"/>
    <w:rsid w:val="00200777"/>
    <w:rsid w:val="002328B6"/>
    <w:rsid w:val="00236C5B"/>
    <w:rsid w:val="00264863"/>
    <w:rsid w:val="002A0E1F"/>
    <w:rsid w:val="002B271D"/>
    <w:rsid w:val="002C792E"/>
    <w:rsid w:val="002E13AF"/>
    <w:rsid w:val="00304C90"/>
    <w:rsid w:val="00361CAD"/>
    <w:rsid w:val="00387F92"/>
    <w:rsid w:val="0039595F"/>
    <w:rsid w:val="00395976"/>
    <w:rsid w:val="003D3DFD"/>
    <w:rsid w:val="003D700A"/>
    <w:rsid w:val="003E2A3A"/>
    <w:rsid w:val="003F0159"/>
    <w:rsid w:val="003F3AB1"/>
    <w:rsid w:val="00407128"/>
    <w:rsid w:val="00432964"/>
    <w:rsid w:val="004359BF"/>
    <w:rsid w:val="00437C94"/>
    <w:rsid w:val="00444453"/>
    <w:rsid w:val="00444A8E"/>
    <w:rsid w:val="00455BC2"/>
    <w:rsid w:val="004659CC"/>
    <w:rsid w:val="0047135E"/>
    <w:rsid w:val="00487DCD"/>
    <w:rsid w:val="004B687B"/>
    <w:rsid w:val="004C0C0F"/>
    <w:rsid w:val="004C105B"/>
    <w:rsid w:val="004D191C"/>
    <w:rsid w:val="004D6C43"/>
    <w:rsid w:val="004E12B5"/>
    <w:rsid w:val="004E2045"/>
    <w:rsid w:val="004F7327"/>
    <w:rsid w:val="005028D4"/>
    <w:rsid w:val="00504024"/>
    <w:rsid w:val="00505B6D"/>
    <w:rsid w:val="00534192"/>
    <w:rsid w:val="005500EA"/>
    <w:rsid w:val="00555103"/>
    <w:rsid w:val="00567B91"/>
    <w:rsid w:val="00570828"/>
    <w:rsid w:val="00592B16"/>
    <w:rsid w:val="005D0626"/>
    <w:rsid w:val="00607737"/>
    <w:rsid w:val="00610183"/>
    <w:rsid w:val="00616C25"/>
    <w:rsid w:val="00624486"/>
    <w:rsid w:val="00625B3F"/>
    <w:rsid w:val="00627DD8"/>
    <w:rsid w:val="00636422"/>
    <w:rsid w:val="00650F8E"/>
    <w:rsid w:val="0066105A"/>
    <w:rsid w:val="006A5A5E"/>
    <w:rsid w:val="006B3DAA"/>
    <w:rsid w:val="006B65ED"/>
    <w:rsid w:val="006C0ACB"/>
    <w:rsid w:val="006D3977"/>
    <w:rsid w:val="006D5C59"/>
    <w:rsid w:val="006E54DB"/>
    <w:rsid w:val="007042D8"/>
    <w:rsid w:val="00721522"/>
    <w:rsid w:val="007315B6"/>
    <w:rsid w:val="00735072"/>
    <w:rsid w:val="00737F07"/>
    <w:rsid w:val="00760356"/>
    <w:rsid w:val="00762830"/>
    <w:rsid w:val="00763840"/>
    <w:rsid w:val="007A77E0"/>
    <w:rsid w:val="007C2D33"/>
    <w:rsid w:val="007D6C18"/>
    <w:rsid w:val="007E52EF"/>
    <w:rsid w:val="007F6B2A"/>
    <w:rsid w:val="00816216"/>
    <w:rsid w:val="0084173B"/>
    <w:rsid w:val="00847530"/>
    <w:rsid w:val="00847C2A"/>
    <w:rsid w:val="00872795"/>
    <w:rsid w:val="00872ADB"/>
    <w:rsid w:val="00874744"/>
    <w:rsid w:val="0087576B"/>
    <w:rsid w:val="008B5338"/>
    <w:rsid w:val="008C691C"/>
    <w:rsid w:val="008D3AE4"/>
    <w:rsid w:val="008D6D2E"/>
    <w:rsid w:val="008F5703"/>
    <w:rsid w:val="00953BAB"/>
    <w:rsid w:val="009544B9"/>
    <w:rsid w:val="00982810"/>
    <w:rsid w:val="009934EB"/>
    <w:rsid w:val="009A71CC"/>
    <w:rsid w:val="009B285F"/>
    <w:rsid w:val="009B43D1"/>
    <w:rsid w:val="009B4659"/>
    <w:rsid w:val="009D0C04"/>
    <w:rsid w:val="009D16AF"/>
    <w:rsid w:val="009E5AFC"/>
    <w:rsid w:val="009F3FE3"/>
    <w:rsid w:val="00A26675"/>
    <w:rsid w:val="00A45CC1"/>
    <w:rsid w:val="00A6530F"/>
    <w:rsid w:val="00A925B0"/>
    <w:rsid w:val="00AA1F3A"/>
    <w:rsid w:val="00AB36DF"/>
    <w:rsid w:val="00AD174F"/>
    <w:rsid w:val="00AD7E41"/>
    <w:rsid w:val="00AE0C5A"/>
    <w:rsid w:val="00AE6352"/>
    <w:rsid w:val="00AE64B2"/>
    <w:rsid w:val="00AF5D78"/>
    <w:rsid w:val="00B20121"/>
    <w:rsid w:val="00B64EC3"/>
    <w:rsid w:val="00B82274"/>
    <w:rsid w:val="00B8558D"/>
    <w:rsid w:val="00BB3D30"/>
    <w:rsid w:val="00BE770C"/>
    <w:rsid w:val="00BF5CCD"/>
    <w:rsid w:val="00BF70F9"/>
    <w:rsid w:val="00C0789C"/>
    <w:rsid w:val="00C15C00"/>
    <w:rsid w:val="00C45AFC"/>
    <w:rsid w:val="00C540CF"/>
    <w:rsid w:val="00C6724A"/>
    <w:rsid w:val="00C730FD"/>
    <w:rsid w:val="00C7624B"/>
    <w:rsid w:val="00C93F73"/>
    <w:rsid w:val="00CB1993"/>
    <w:rsid w:val="00CB2D13"/>
    <w:rsid w:val="00CC1001"/>
    <w:rsid w:val="00CC3901"/>
    <w:rsid w:val="00CC4F89"/>
    <w:rsid w:val="00CE0EB4"/>
    <w:rsid w:val="00CF32D5"/>
    <w:rsid w:val="00D14EF1"/>
    <w:rsid w:val="00D1641A"/>
    <w:rsid w:val="00D30998"/>
    <w:rsid w:val="00D34D72"/>
    <w:rsid w:val="00D37257"/>
    <w:rsid w:val="00D40043"/>
    <w:rsid w:val="00D43AC4"/>
    <w:rsid w:val="00D52C23"/>
    <w:rsid w:val="00D52CDC"/>
    <w:rsid w:val="00D6548F"/>
    <w:rsid w:val="00D67EC5"/>
    <w:rsid w:val="00D80C52"/>
    <w:rsid w:val="00D85476"/>
    <w:rsid w:val="00D926E8"/>
    <w:rsid w:val="00DA42FB"/>
    <w:rsid w:val="00DC6A2C"/>
    <w:rsid w:val="00DD4BFA"/>
    <w:rsid w:val="00DF49BE"/>
    <w:rsid w:val="00E233D7"/>
    <w:rsid w:val="00E43981"/>
    <w:rsid w:val="00E443F2"/>
    <w:rsid w:val="00E66EB7"/>
    <w:rsid w:val="00E824E9"/>
    <w:rsid w:val="00EA0E5D"/>
    <w:rsid w:val="00EA41F2"/>
    <w:rsid w:val="00EB0545"/>
    <w:rsid w:val="00EB4D51"/>
    <w:rsid w:val="00EB5A75"/>
    <w:rsid w:val="00EB6913"/>
    <w:rsid w:val="00EC1C48"/>
    <w:rsid w:val="00ED22DB"/>
    <w:rsid w:val="00F03095"/>
    <w:rsid w:val="00F27732"/>
    <w:rsid w:val="00F32337"/>
    <w:rsid w:val="00F417D3"/>
    <w:rsid w:val="00F423B1"/>
    <w:rsid w:val="00F52E02"/>
    <w:rsid w:val="00F65C95"/>
    <w:rsid w:val="00F92222"/>
    <w:rsid w:val="00F92AB8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D244"/>
  <w15:docId w15:val="{BD1FC470-A5BE-48AD-BFB2-362258A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B6D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505B6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05B6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5B6D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B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B6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gwek6">
    <w:name w:val="heading 6"/>
    <w:basedOn w:val="Normalny"/>
    <w:next w:val="Normalny"/>
    <w:link w:val="Nagwek6Znak"/>
    <w:unhideWhenUsed/>
    <w:qFormat/>
    <w:rsid w:val="00505B6D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5B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5B6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05B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basedOn w:val="Domylnaczcionkaakapitu"/>
    <w:link w:val="Nagwek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basedOn w:val="Domylnaczcionkaakapitu"/>
    <w:link w:val="Nagwek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basedOn w:val="Domylnaczcionkaakapitu"/>
    <w:link w:val="Nagwek6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basedOn w:val="Domylnaczcionkaakapitu"/>
    <w:link w:val="Nagwek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05B6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B6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05B6D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505B6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05B6D"/>
    <w:rPr>
      <w:b/>
      <w:bCs/>
      <w:i/>
      <w:iCs/>
      <w:color w:val="2DA2BF"/>
    </w:rPr>
  </w:style>
  <w:style w:type="character" w:styleId="Pogrubienie">
    <w:name w:val="Strong"/>
    <w:basedOn w:val="Domylnaczcionkaakapitu"/>
    <w:uiPriority w:val="22"/>
    <w:qFormat/>
    <w:rsid w:val="00505B6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05B6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05B6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5B6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5B6D"/>
    <w:rPr>
      <w:b/>
      <w:bCs/>
      <w:i/>
      <w:iCs/>
      <w:color w:val="2DA2BF"/>
    </w:rPr>
  </w:style>
  <w:style w:type="character" w:styleId="Odwoaniedelikatne">
    <w:name w:val="Subtle Reference"/>
    <w:basedOn w:val="Domylnaczcionkaakapitu"/>
    <w:uiPriority w:val="31"/>
    <w:qFormat/>
    <w:rsid w:val="00505B6D"/>
    <w:rPr>
      <w:smallCaps/>
      <w:color w:val="DA1F28"/>
      <w:u w:val="single"/>
    </w:rPr>
  </w:style>
  <w:style w:type="character" w:styleId="Odwoanieintensywne">
    <w:name w:val="Intense Reference"/>
    <w:basedOn w:val="Domylnaczcionkaakapitu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05B6D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505B6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5B6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4C9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04C9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04C9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04C9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04C9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04C9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04C9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04C9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04C90"/>
    <w:pPr>
      <w:spacing w:after="100"/>
      <w:ind w:left="176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329F8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StylPierwszywiersz1cmInterlinia15wiersza">
    <w:name w:val="Styl Pierwszy wiersz:  1 cm Interlinia:  15 wiersza"/>
    <w:basedOn w:val="Normalny"/>
    <w:rsid w:val="00264863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2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028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F73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93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F73"/>
    <w:rPr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4"/>
    <w:rPr>
      <w:rFonts w:ascii="Tahoma" w:hAnsi="Tahoma" w:cs="Tahoma"/>
      <w:sz w:val="16"/>
      <w:szCs w:val="16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567B91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567B91"/>
    <w:pPr>
      <w:spacing w:line="480" w:lineRule="auto"/>
    </w:pPr>
    <w:rPr>
      <w:rFonts w:ascii="Times New Roman" w:hAnsi="Times New Roman"/>
      <w:b/>
      <w:sz w:val="2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B91"/>
    <w:rPr>
      <w:rFonts w:ascii="Times New Roman" w:hAnsi="Times New Roman"/>
      <w:b/>
      <w:sz w:val="28"/>
      <w:lang w:eastAsia="en-US" w:bidi="en-US"/>
    </w:rPr>
  </w:style>
  <w:style w:type="table" w:styleId="Tabela-Siatka">
    <w:name w:val="Table Grid"/>
    <w:basedOn w:val="Standardowy"/>
    <w:uiPriority w:val="39"/>
    <w:rsid w:val="00C0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165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C39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lock style,(F2),A Body Text"/>
    <w:basedOn w:val="Normalny"/>
    <w:link w:val="TekstpodstawowyZnak"/>
    <w:semiHidden/>
    <w:rsid w:val="00444A8E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semiHidden/>
    <w:rsid w:val="00444A8E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444A8E"/>
    <w:pPr>
      <w:suppressAutoHyphens/>
      <w:spacing w:after="0" w:line="240" w:lineRule="auto"/>
      <w:ind w:left="426" w:hanging="426"/>
      <w:jc w:val="both"/>
    </w:pPr>
    <w:rPr>
      <w:rFonts w:ascii="Arial" w:hAnsi="Arial"/>
      <w:b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4A8E"/>
    <w:rPr>
      <w:rFonts w:ascii="Arial" w:hAnsi="Arial"/>
      <w:b/>
      <w:sz w:val="24"/>
    </w:rPr>
  </w:style>
  <w:style w:type="paragraph" w:styleId="Tekstpodstawowy2">
    <w:name w:val="Body Text 2"/>
    <w:basedOn w:val="Normalny"/>
    <w:link w:val="Tekstpodstawowy2Znak"/>
    <w:semiHidden/>
    <w:rsid w:val="00444A8E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A8E"/>
    <w:rPr>
      <w:rFonts w:ascii="Times New Roman" w:hAnsi="Times New Roman"/>
      <w:sz w:val="24"/>
    </w:rPr>
  </w:style>
  <w:style w:type="paragraph" w:customStyle="1" w:styleId="WW-Tekstkomentarza">
    <w:name w:val="WW-Tekst komentarza"/>
    <w:basedOn w:val="Normalny"/>
    <w:rsid w:val="00444A8E"/>
    <w:pPr>
      <w:widowControl w:val="0"/>
      <w:suppressAutoHyphens/>
      <w:spacing w:after="0" w:line="240" w:lineRule="auto"/>
    </w:pPr>
    <w:rPr>
      <w:rFonts w:ascii="Arial" w:hAnsi="Arial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444A8E"/>
    <w:pPr>
      <w:spacing w:after="0" w:line="240" w:lineRule="auto"/>
      <w:ind w:left="284" w:hanging="284"/>
      <w:jc w:val="both"/>
    </w:pPr>
    <w:rPr>
      <w:rFonts w:ascii="Arial" w:hAnsi="Arial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4A8E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444A8E"/>
    <w:pPr>
      <w:suppressAutoHyphens/>
      <w:spacing w:after="0" w:line="360" w:lineRule="auto"/>
    </w:pPr>
    <w:rPr>
      <w:rFonts w:ascii="Arial" w:hAnsi="Arial"/>
      <w:sz w:val="26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semiHidden/>
    <w:rsid w:val="00444A8E"/>
    <w:pPr>
      <w:tabs>
        <w:tab w:val="num" w:pos="1440"/>
      </w:tabs>
      <w:spacing w:after="0" w:line="240" w:lineRule="auto"/>
    </w:pPr>
    <w:rPr>
      <w:rFonts w:ascii="Times New Roman" w:hAnsi="Times New Roman"/>
      <w:sz w:val="24"/>
      <w:szCs w:val="2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A8E"/>
    <w:rPr>
      <w:rFonts w:ascii="Times New Roman" w:hAnsi="Times New Roman"/>
      <w:sz w:val="24"/>
      <w:szCs w:val="26"/>
    </w:rPr>
  </w:style>
  <w:style w:type="paragraph" w:customStyle="1" w:styleId="Default">
    <w:name w:val="Default"/>
    <w:rsid w:val="00444A8E"/>
    <w:pPr>
      <w:autoSpaceDE w:val="0"/>
      <w:autoSpaceDN w:val="0"/>
      <w:adjustRightInd w:val="0"/>
    </w:pPr>
    <w:rPr>
      <w:rFonts w:ascii="CCMOOB+TimesNewRoman" w:eastAsia="Calibri" w:hAnsi="CCMOOB+TimesNewRoman" w:cs="CCMOOB+TimesNew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A8E"/>
    <w:pPr>
      <w:spacing w:after="0" w:line="240" w:lineRule="auto"/>
    </w:pPr>
    <w:rPr>
      <w:bCs/>
      <w:sz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A8E"/>
    <w:rPr>
      <w:rFonts w:ascii="Times New Roman" w:hAnsi="Times New Roman"/>
      <w:b/>
      <w:bCs/>
      <w:sz w:val="28"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444A8E"/>
    <w:rPr>
      <w:color w:val="800080"/>
      <w:u w:val="single"/>
    </w:rPr>
  </w:style>
  <w:style w:type="paragraph" w:customStyle="1" w:styleId="msonormal0">
    <w:name w:val="msonormal"/>
    <w:basedOn w:val="Normalny"/>
    <w:rsid w:val="00444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65">
    <w:name w:val="xl65"/>
    <w:basedOn w:val="Normalny"/>
    <w:rsid w:val="00444A8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pl-PL" w:bidi="ar-SA"/>
    </w:rPr>
  </w:style>
  <w:style w:type="paragraph" w:customStyle="1" w:styleId="xl67">
    <w:name w:val="xl67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68">
    <w:name w:val="xl68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70">
    <w:name w:val="xl70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pl-PL" w:bidi="ar-SA"/>
    </w:rPr>
  </w:style>
  <w:style w:type="paragraph" w:customStyle="1" w:styleId="xl72">
    <w:name w:val="xl72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pl-PL" w:bidi="ar-SA"/>
    </w:rPr>
  </w:style>
  <w:style w:type="paragraph" w:customStyle="1" w:styleId="xl73">
    <w:name w:val="xl73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74">
    <w:name w:val="xl74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 w:bidi="ar-SA"/>
    </w:rPr>
  </w:style>
  <w:style w:type="paragraph" w:customStyle="1" w:styleId="xl75">
    <w:name w:val="xl75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hAnsi="Czcionka tekstu podstawowego"/>
      <w:sz w:val="24"/>
      <w:szCs w:val="24"/>
      <w:lang w:eastAsia="pl-PL" w:bidi="ar-SA"/>
    </w:rPr>
  </w:style>
  <w:style w:type="paragraph" w:customStyle="1" w:styleId="xl76">
    <w:name w:val="xl76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 w:bidi="ar-SA"/>
    </w:rPr>
  </w:style>
  <w:style w:type="paragraph" w:customStyle="1" w:styleId="xl77">
    <w:name w:val="xl77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78">
    <w:name w:val="xl78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79">
    <w:name w:val="xl79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80">
    <w:name w:val="xl80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81">
    <w:name w:val="xl81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l82">
    <w:name w:val="xl82"/>
    <w:basedOn w:val="Normalny"/>
    <w:rsid w:val="00444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b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cz\Desktop\Default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Default1</Template>
  <TotalTime>976</TotalTime>
  <Pages>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Links>
    <vt:vector size="6" baseType="variant"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http://www.wcbkt.pl/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HaRacz</dc:creator>
  <cp:lastModifiedBy>Duch Rafał</cp:lastModifiedBy>
  <cp:revision>40</cp:revision>
  <cp:lastPrinted>2022-12-19T07:37:00Z</cp:lastPrinted>
  <dcterms:created xsi:type="dcterms:W3CDTF">2021-10-25T07:23:00Z</dcterms:created>
  <dcterms:modified xsi:type="dcterms:W3CDTF">2022-12-20T18:10:00Z</dcterms:modified>
</cp:coreProperties>
</file>