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027AC2">
        <w:rPr>
          <w:b/>
          <w:bCs/>
        </w:rPr>
        <w:t>23</w:t>
      </w:r>
      <w:r>
        <w:rPr>
          <w:b/>
          <w:bCs/>
        </w:rPr>
        <w:t>/2</w:t>
      </w:r>
      <w:r w:rsidR="006B4564">
        <w:rPr>
          <w:b/>
          <w:bCs/>
        </w:rPr>
        <w:t>3</w:t>
      </w:r>
      <w:r w:rsidRPr="00FC4490">
        <w:tab/>
      </w:r>
      <w:r w:rsidRPr="009B1337">
        <w:t xml:space="preserve">Balice, </w:t>
      </w:r>
      <w:r w:rsidR="00027AC2">
        <w:t>01.12</w:t>
      </w:r>
      <w:r w:rsidRPr="00B16338">
        <w:t>.202</w:t>
      </w:r>
      <w:r w:rsidR="006B4564" w:rsidRPr="00B16338">
        <w:t>3</w:t>
      </w:r>
      <w:r w:rsidRPr="00B16338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Default="00A47430" w:rsidP="00CE111C">
      <w:pPr>
        <w:pStyle w:val="Tekstpodstawowy3"/>
        <w:rPr>
          <w:b/>
          <w:sz w:val="24"/>
          <w:szCs w:val="24"/>
        </w:rPr>
      </w:pPr>
    </w:p>
    <w:p w:rsidR="00A47430" w:rsidRPr="00027AC2" w:rsidRDefault="00A47430" w:rsidP="00027AC2">
      <w:pPr>
        <w:ind w:firstLine="708"/>
        <w:jc w:val="both"/>
        <w:rPr>
          <w:b/>
          <w:lang w:val="x-none"/>
        </w:rPr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bookmarkStart w:id="0" w:name="_Hlk149812348"/>
      <w:bookmarkStart w:id="1" w:name="_Hlk150342006"/>
      <w:r w:rsidR="00027AC2" w:rsidRPr="00027AC2">
        <w:rPr>
          <w:b/>
        </w:rPr>
        <w:t>Dostawa serwera wraz z instalacją, konfiguracją oraz oprogramowaniem</w:t>
      </w:r>
      <w:bookmarkEnd w:id="0"/>
      <w:r w:rsidR="00027AC2" w:rsidRPr="00027AC2">
        <w:rPr>
          <w:b/>
        </w:rPr>
        <w:t xml:space="preserve"> </w:t>
      </w:r>
      <w:bookmarkEnd w:id="1"/>
      <w:r w:rsidR="00027AC2" w:rsidRPr="00027AC2">
        <w:rPr>
          <w:b/>
        </w:rPr>
        <w:t>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3F26BD" w:rsidRPr="00030AF4" w:rsidRDefault="003F26BD" w:rsidP="003F26BD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bookmarkStart w:id="2" w:name="_GoBack"/>
      <w:r w:rsidRPr="00030AF4">
        <w:rPr>
          <w:rFonts w:ascii="Times New Roman" w:hAnsi="Times New Roman"/>
          <w:b/>
          <w:sz w:val="24"/>
          <w:szCs w:val="24"/>
          <w:u w:val="single"/>
        </w:rPr>
        <w:t>Oferta nr 1</w:t>
      </w:r>
    </w:p>
    <w:p w:rsidR="003F26BD" w:rsidRPr="008F561F" w:rsidRDefault="003F26BD" w:rsidP="003F26BD">
      <w:pPr>
        <w:pStyle w:val="Bezodstpw"/>
        <w:rPr>
          <w:rFonts w:ascii="Times New Roman" w:hAnsi="Times New Roman"/>
          <w:sz w:val="24"/>
          <w:szCs w:val="24"/>
        </w:rPr>
      </w:pPr>
      <w:bookmarkStart w:id="3" w:name="_Hlk139446885"/>
      <w:bookmarkEnd w:id="2"/>
      <w:r w:rsidRPr="008F561F">
        <w:rPr>
          <w:rFonts w:ascii="Times New Roman" w:hAnsi="Times New Roman"/>
          <w:sz w:val="24"/>
          <w:szCs w:val="24"/>
        </w:rPr>
        <w:t>PITLABS Sp. z o.o.</w:t>
      </w:r>
      <w:bookmarkEnd w:id="3"/>
      <w:r w:rsidRPr="008F561F">
        <w:rPr>
          <w:rFonts w:ascii="Times New Roman" w:hAnsi="Times New Roman"/>
          <w:sz w:val="24"/>
          <w:szCs w:val="24"/>
        </w:rPr>
        <w:t>, 02-963 Warszawa, ul. Zygmunta Vogla 8</w:t>
      </w:r>
    </w:p>
    <w:p w:rsidR="003F26BD" w:rsidRPr="008F561F" w:rsidRDefault="003F26BD" w:rsidP="003F26B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561F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8F561F">
        <w:rPr>
          <w:rFonts w:ascii="Times New Roman" w:hAnsi="Times New Roman"/>
          <w:sz w:val="24"/>
          <w:szCs w:val="24"/>
        </w:rPr>
        <w:t>174</w:t>
      </w:r>
      <w:r>
        <w:rPr>
          <w:rFonts w:ascii="Times New Roman" w:hAnsi="Times New Roman"/>
          <w:sz w:val="24"/>
          <w:szCs w:val="24"/>
        </w:rPr>
        <w:t>.</w:t>
      </w:r>
      <w:r w:rsidRPr="008F561F">
        <w:rPr>
          <w:rFonts w:ascii="Times New Roman" w:hAnsi="Times New Roman"/>
          <w:sz w:val="24"/>
          <w:szCs w:val="24"/>
        </w:rPr>
        <w:t xml:space="preserve">720,21 </w:t>
      </w:r>
      <w:r w:rsidRPr="008F561F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3F26BD" w:rsidRPr="008F561F" w:rsidRDefault="003F26BD" w:rsidP="003F26BD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3F26BD" w:rsidRPr="00030AF4" w:rsidRDefault="003F26BD" w:rsidP="003F26BD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030AF4">
        <w:rPr>
          <w:rFonts w:ascii="Times New Roman" w:hAnsi="Times New Roman"/>
          <w:b/>
          <w:sz w:val="24"/>
          <w:szCs w:val="24"/>
          <w:u w:val="single"/>
        </w:rPr>
        <w:t>Oferta nr 2</w:t>
      </w:r>
    </w:p>
    <w:p w:rsidR="003F26BD" w:rsidRPr="008F561F" w:rsidRDefault="003F26BD" w:rsidP="003F26BD">
      <w:pPr>
        <w:pStyle w:val="Bezodstpw"/>
        <w:rPr>
          <w:rFonts w:ascii="Times New Roman" w:hAnsi="Times New Roman"/>
          <w:sz w:val="24"/>
          <w:szCs w:val="24"/>
        </w:rPr>
      </w:pPr>
      <w:r w:rsidRPr="008F561F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3F26BD" w:rsidRPr="008F561F" w:rsidRDefault="003F26BD" w:rsidP="003F26BD">
      <w:r w:rsidRPr="008F561F">
        <w:t>kwota brutto: 157</w:t>
      </w:r>
      <w:r>
        <w:t>.</w:t>
      </w:r>
      <w:r w:rsidRPr="008F561F">
        <w:t>150,00 zł.</w:t>
      </w:r>
    </w:p>
    <w:p w:rsidR="003F26BD" w:rsidRPr="008F561F" w:rsidRDefault="003F26BD" w:rsidP="003F26BD">
      <w:pPr>
        <w:rPr>
          <w:rFonts w:eastAsia="Calibri"/>
          <w:u w:val="single"/>
          <w:lang w:eastAsia="en-US"/>
        </w:rPr>
      </w:pPr>
    </w:p>
    <w:p w:rsidR="003F26BD" w:rsidRPr="00030AF4" w:rsidRDefault="003F26BD" w:rsidP="003F26BD">
      <w:pPr>
        <w:pStyle w:val="Bezodstpw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30AF4">
        <w:rPr>
          <w:rFonts w:ascii="Times New Roman" w:hAnsi="Times New Roman"/>
          <w:b/>
          <w:sz w:val="24"/>
          <w:szCs w:val="24"/>
          <w:u w:val="single"/>
        </w:rPr>
        <w:t>Oferta nr 3</w:t>
      </w:r>
    </w:p>
    <w:p w:rsidR="003F26BD" w:rsidRPr="00B0522F" w:rsidRDefault="003F26BD" w:rsidP="003F26BD">
      <w:pPr>
        <w:pStyle w:val="Default"/>
        <w:rPr>
          <w:rFonts w:eastAsia="Times New Roman"/>
          <w:lang w:eastAsia="pl-PL"/>
        </w:rPr>
      </w:pPr>
      <w:proofErr w:type="spellStart"/>
      <w:r w:rsidRPr="00B0522F">
        <w:t>ForIP</w:t>
      </w:r>
      <w:proofErr w:type="spellEnd"/>
      <w:r w:rsidRPr="00B0522F">
        <w:t xml:space="preserve"> Sp. z o.o. </w:t>
      </w:r>
      <w:r>
        <w:t xml:space="preserve">41-800 </w:t>
      </w:r>
      <w:r w:rsidRPr="00B0522F">
        <w:rPr>
          <w:shd w:val="clear" w:color="auto" w:fill="FFFFFF"/>
        </w:rPr>
        <w:t>Zabrze</w:t>
      </w:r>
      <w:r w:rsidRPr="00B0522F">
        <w:t>, ul. Juliusza Słowackiego 2</w:t>
      </w:r>
    </w:p>
    <w:p w:rsidR="003F26BD" w:rsidRPr="00B0522F" w:rsidRDefault="003F26BD" w:rsidP="003F26BD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B052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kwota brutto: </w:t>
      </w:r>
      <w:r w:rsidRPr="002A2E33">
        <w:rPr>
          <w:rFonts w:ascii="Times New Roman" w:hAnsi="Times New Roman"/>
          <w:color w:val="000000"/>
          <w:sz w:val="24"/>
          <w:szCs w:val="24"/>
        </w:rPr>
        <w:t xml:space="preserve">170.822,40 </w:t>
      </w:r>
      <w:r w:rsidRPr="00B052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</w:t>
      </w:r>
      <w:r w:rsidRPr="00B0522F">
        <w:rPr>
          <w:rFonts w:ascii="Times New Roman" w:hAnsi="Times New Roman"/>
          <w:color w:val="000000"/>
          <w:sz w:val="24"/>
          <w:szCs w:val="24"/>
        </w:rPr>
        <w:t>.</w:t>
      </w:r>
    </w:p>
    <w:p w:rsidR="003F26BD" w:rsidRPr="008F561F" w:rsidRDefault="003F26BD" w:rsidP="003F26BD">
      <w:pPr>
        <w:pStyle w:val="Bezodstpw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F26BD" w:rsidRPr="00030AF4" w:rsidRDefault="003F26BD" w:rsidP="003F26BD">
      <w:pPr>
        <w:pStyle w:val="Bezodstpw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30AF4">
        <w:rPr>
          <w:rFonts w:ascii="Times New Roman" w:hAnsi="Times New Roman"/>
          <w:b/>
          <w:color w:val="000000"/>
          <w:sz w:val="24"/>
          <w:szCs w:val="24"/>
          <w:u w:val="single"/>
        </w:rPr>
        <w:t>Oferta nr 4</w:t>
      </w:r>
    </w:p>
    <w:p w:rsidR="003F26BD" w:rsidRPr="008F561F" w:rsidRDefault="003F26BD" w:rsidP="003F26BD">
      <w:pPr>
        <w:pStyle w:val="Bezodstpw"/>
        <w:rPr>
          <w:rFonts w:ascii="Times New Roman" w:eastAsia="Times New Roman" w:hAnsi="Times New Roman"/>
          <w:color w:val="000000"/>
          <w:sz w:val="24"/>
          <w:szCs w:val="24"/>
        </w:rPr>
      </w:pPr>
      <w:r w:rsidRPr="008F561F">
        <w:rPr>
          <w:rFonts w:ascii="Times New Roman" w:eastAsia="Times New Roman" w:hAnsi="Times New Roman"/>
          <w:color w:val="000000"/>
          <w:sz w:val="24"/>
          <w:szCs w:val="24"/>
        </w:rPr>
        <w:t>System Data Sp. z o.o., 39-300 Mielec, ul. Sienkiewicza 42</w:t>
      </w:r>
    </w:p>
    <w:p w:rsidR="003F26BD" w:rsidRPr="008F561F" w:rsidRDefault="003F26BD" w:rsidP="003F26BD">
      <w:pPr>
        <w:pStyle w:val="Bezodstpw"/>
        <w:rPr>
          <w:rFonts w:ascii="Times New Roman" w:eastAsia="Times New Roman" w:hAnsi="Times New Roman"/>
          <w:color w:val="000000"/>
          <w:sz w:val="24"/>
          <w:szCs w:val="24"/>
        </w:rPr>
      </w:pPr>
      <w:r w:rsidRPr="008F561F">
        <w:rPr>
          <w:rFonts w:ascii="Times New Roman" w:hAnsi="Times New Roman"/>
          <w:color w:val="000000"/>
          <w:sz w:val="24"/>
          <w:szCs w:val="24"/>
        </w:rPr>
        <w:t xml:space="preserve">kwota brutto: </w:t>
      </w:r>
      <w:r w:rsidRPr="002A2E33">
        <w:rPr>
          <w:rFonts w:ascii="Times New Roman" w:eastAsia="Times New Roman" w:hAnsi="Times New Roman"/>
          <w:color w:val="000000"/>
          <w:sz w:val="24"/>
          <w:szCs w:val="24"/>
        </w:rPr>
        <w:t>181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A2E33">
        <w:rPr>
          <w:rFonts w:ascii="Times New Roman" w:eastAsia="Times New Roman" w:hAnsi="Times New Roman"/>
          <w:color w:val="000000"/>
          <w:sz w:val="24"/>
          <w:szCs w:val="24"/>
        </w:rPr>
        <w:t>201,14</w:t>
      </w:r>
      <w:r w:rsidRPr="008F56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F561F">
        <w:rPr>
          <w:rFonts w:ascii="Times New Roman" w:hAnsi="Times New Roman"/>
          <w:color w:val="000000"/>
          <w:sz w:val="24"/>
          <w:szCs w:val="24"/>
        </w:rPr>
        <w:t>zł</w:t>
      </w:r>
      <w:r w:rsidRPr="008F561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F26BD" w:rsidRPr="008F561F" w:rsidRDefault="003F26BD" w:rsidP="003F26BD">
      <w:pPr>
        <w:rPr>
          <w:rFonts w:eastAsia="Calibri"/>
          <w:u w:val="single"/>
          <w:lang w:eastAsia="en-US"/>
        </w:rPr>
      </w:pPr>
    </w:p>
    <w:p w:rsidR="003F26BD" w:rsidRPr="00030AF4" w:rsidRDefault="003F26BD" w:rsidP="003F26BD">
      <w:pPr>
        <w:rPr>
          <w:rFonts w:eastAsia="Calibri"/>
          <w:b/>
          <w:u w:val="single"/>
          <w:lang w:eastAsia="en-US"/>
        </w:rPr>
      </w:pPr>
      <w:r w:rsidRPr="00030AF4">
        <w:rPr>
          <w:rFonts w:eastAsia="Calibri"/>
          <w:b/>
          <w:u w:val="single"/>
          <w:lang w:eastAsia="en-US"/>
        </w:rPr>
        <w:t>Oferta nr 5</w:t>
      </w:r>
    </w:p>
    <w:p w:rsidR="003F26BD" w:rsidRPr="008F561F" w:rsidRDefault="003F26BD" w:rsidP="003F26BD">
      <w:pPr>
        <w:pStyle w:val="Default"/>
      </w:pPr>
      <w:r w:rsidRPr="008F561F">
        <w:t xml:space="preserve">AMG </w:t>
      </w:r>
      <w:proofErr w:type="spellStart"/>
      <w:r w:rsidRPr="008F561F">
        <w:t>Vision</w:t>
      </w:r>
      <w:proofErr w:type="spellEnd"/>
      <w:r w:rsidRPr="008F561F">
        <w:t xml:space="preserve"> Sp. z o.o., 05-110  Rajszew, ul. Mazowiecka 189  </w:t>
      </w:r>
    </w:p>
    <w:p w:rsidR="003F26BD" w:rsidRPr="008F561F" w:rsidRDefault="003F26BD" w:rsidP="003F26BD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F56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kwota brutto: </w:t>
      </w:r>
      <w:r w:rsidRPr="006D0E23">
        <w:rPr>
          <w:rFonts w:ascii="Times New Roman" w:hAnsi="Times New Roman"/>
          <w:sz w:val="24"/>
          <w:szCs w:val="24"/>
        </w:rPr>
        <w:t>162</w:t>
      </w:r>
      <w:r>
        <w:rPr>
          <w:rFonts w:ascii="Times New Roman" w:hAnsi="Times New Roman"/>
          <w:sz w:val="24"/>
          <w:szCs w:val="24"/>
        </w:rPr>
        <w:t>.</w:t>
      </w:r>
      <w:r w:rsidRPr="006D0E23">
        <w:rPr>
          <w:rFonts w:ascii="Times New Roman" w:hAnsi="Times New Roman"/>
          <w:sz w:val="24"/>
          <w:szCs w:val="24"/>
        </w:rPr>
        <w:t>390,75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6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</w:t>
      </w:r>
      <w:r w:rsidRPr="008F561F">
        <w:rPr>
          <w:rFonts w:ascii="Times New Roman" w:hAnsi="Times New Roman"/>
          <w:color w:val="000000"/>
          <w:sz w:val="24"/>
          <w:szCs w:val="24"/>
        </w:rPr>
        <w:t>.</w:t>
      </w:r>
    </w:p>
    <w:p w:rsidR="003F26BD" w:rsidRPr="008F561F" w:rsidRDefault="003F26BD" w:rsidP="003F26BD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3F26BD" w:rsidRPr="00030AF4" w:rsidRDefault="003F26BD" w:rsidP="003F26BD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030AF4">
        <w:rPr>
          <w:rFonts w:ascii="Times New Roman" w:hAnsi="Times New Roman"/>
          <w:b/>
          <w:sz w:val="24"/>
          <w:szCs w:val="24"/>
          <w:u w:val="single"/>
        </w:rPr>
        <w:t>Oferta nr 6</w:t>
      </w:r>
    </w:p>
    <w:p w:rsidR="003F26BD" w:rsidRPr="008F561F" w:rsidRDefault="003F26BD" w:rsidP="003F26BD">
      <w:pPr>
        <w:pStyle w:val="Default"/>
        <w:rPr>
          <w:rFonts w:eastAsia="Times New Roman"/>
          <w:lang w:eastAsia="pl-PL"/>
        </w:rPr>
      </w:pPr>
      <w:r>
        <w:t xml:space="preserve">NEXTDATA </w:t>
      </w:r>
      <w:r w:rsidRPr="008F561F">
        <w:t xml:space="preserve"> S</w:t>
      </w:r>
      <w:r>
        <w:t>.A</w:t>
      </w:r>
      <w:r w:rsidRPr="008F561F">
        <w:t xml:space="preserve">., </w:t>
      </w:r>
      <w:r w:rsidRPr="006D0E23">
        <w:t xml:space="preserve">03-194 </w:t>
      </w:r>
      <w:r w:rsidRPr="008F561F">
        <w:t xml:space="preserve"> Warszawa, ul. </w:t>
      </w:r>
      <w:r w:rsidRPr="006D0E23">
        <w:t>Konwaliowa 7</w:t>
      </w:r>
    </w:p>
    <w:p w:rsidR="003F26BD" w:rsidRPr="008F561F" w:rsidRDefault="003F26BD" w:rsidP="003F26BD">
      <w:r w:rsidRPr="008F561F">
        <w:t xml:space="preserve">kwota brutto: </w:t>
      </w:r>
      <w:r w:rsidRPr="008F561F">
        <w:rPr>
          <w:bCs/>
        </w:rPr>
        <w:t>187.044,83</w:t>
      </w:r>
      <w:r w:rsidRPr="008F561F">
        <w:rPr>
          <w:rFonts w:eastAsia="Calibri"/>
          <w:lang w:eastAsia="en-US"/>
        </w:rPr>
        <w:t xml:space="preserve"> </w:t>
      </w:r>
      <w:r w:rsidRPr="008F561F">
        <w:t>zł.</w:t>
      </w:r>
    </w:p>
    <w:p w:rsidR="00011BD1" w:rsidRPr="00066E52" w:rsidRDefault="00011BD1" w:rsidP="00011BD1">
      <w:pPr>
        <w:pStyle w:val="Bezodstpw"/>
        <w:rPr>
          <w:rFonts w:ascii="Times New Roman" w:hAnsi="Times New Roman"/>
          <w:sz w:val="16"/>
          <w:szCs w:val="16"/>
        </w:rPr>
      </w:pPr>
    </w:p>
    <w:p w:rsidR="00CE111C" w:rsidRPr="00803166" w:rsidRDefault="00CE111C" w:rsidP="00CE111C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7F615C" w:rsidRDefault="00A47430" w:rsidP="00A474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11BD1" w:rsidRDefault="00011BD1" w:rsidP="00A47430">
      <w:pPr>
        <w:spacing w:before="120" w:after="120"/>
        <w:jc w:val="both"/>
        <w:rPr>
          <w:lang w:eastAsia="x-none"/>
        </w:rPr>
      </w:pPr>
    </w:p>
    <w:p w:rsidR="00011BD1" w:rsidRDefault="00011BD1" w:rsidP="00A47430">
      <w:pPr>
        <w:spacing w:before="120" w:after="120"/>
        <w:jc w:val="both"/>
        <w:rPr>
          <w:lang w:eastAsia="x-none"/>
        </w:rPr>
      </w:pPr>
    </w:p>
    <w:p w:rsidR="003F26BD" w:rsidRDefault="003F26BD" w:rsidP="00A47430">
      <w:pPr>
        <w:spacing w:before="120" w:after="120"/>
        <w:jc w:val="both"/>
        <w:rPr>
          <w:lang w:eastAsia="x-none"/>
        </w:rPr>
      </w:pPr>
    </w:p>
    <w:p w:rsidR="00A842E9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lastRenderedPageBreak/>
        <w:t>Przyznano punkty w kryterium określonym specyfikacją. Karta zbiorczej oceny ofert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3F26BD" w:rsidRPr="00A77230" w:rsidTr="003E7604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3F26BD" w:rsidRPr="00A77230" w:rsidRDefault="003F26BD" w:rsidP="003E7604">
            <w:pPr>
              <w:spacing w:line="216" w:lineRule="auto"/>
              <w:jc w:val="center"/>
              <w:rPr>
                <w:b/>
                <w:bCs/>
              </w:rPr>
            </w:pPr>
            <w:bookmarkStart w:id="4" w:name="_Hlk146862409"/>
            <w:r w:rsidRPr="00A77230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3F26BD" w:rsidRPr="00A77230" w:rsidRDefault="003F26BD" w:rsidP="003E7604">
            <w:pPr>
              <w:spacing w:line="216" w:lineRule="auto"/>
              <w:jc w:val="center"/>
              <w:rPr>
                <w:b/>
                <w:bCs/>
              </w:rPr>
            </w:pPr>
            <w:r w:rsidRPr="00A77230">
              <w:rPr>
                <w:b/>
                <w:bCs/>
              </w:rPr>
              <w:t>Cena brutto max 100 pkt (C)</w:t>
            </w:r>
          </w:p>
        </w:tc>
      </w:tr>
      <w:tr w:rsidR="003F26BD" w:rsidRPr="00A77230" w:rsidTr="003E7604">
        <w:trPr>
          <w:trHeight w:val="278"/>
          <w:jc w:val="center"/>
        </w:trPr>
        <w:tc>
          <w:tcPr>
            <w:tcW w:w="1848" w:type="dxa"/>
          </w:tcPr>
          <w:p w:rsidR="003F26BD" w:rsidRPr="00A77230" w:rsidRDefault="003F26BD" w:rsidP="003E760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3F26BD" w:rsidRPr="00A77230" w:rsidRDefault="003F26BD" w:rsidP="003E7604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89,94</w:t>
            </w:r>
          </w:p>
        </w:tc>
      </w:tr>
      <w:tr w:rsidR="003F26BD" w:rsidRPr="00A77230" w:rsidTr="003E7604">
        <w:trPr>
          <w:trHeight w:val="278"/>
          <w:jc w:val="center"/>
        </w:trPr>
        <w:tc>
          <w:tcPr>
            <w:tcW w:w="1848" w:type="dxa"/>
          </w:tcPr>
          <w:p w:rsidR="003F26BD" w:rsidRPr="00A77230" w:rsidRDefault="003F26BD" w:rsidP="003E760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3F26BD" w:rsidRPr="00A77230" w:rsidRDefault="003F26BD" w:rsidP="003E7604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F26BD" w:rsidRPr="00A77230" w:rsidTr="003E7604">
        <w:trPr>
          <w:trHeight w:val="278"/>
          <w:jc w:val="center"/>
        </w:trPr>
        <w:tc>
          <w:tcPr>
            <w:tcW w:w="1848" w:type="dxa"/>
          </w:tcPr>
          <w:p w:rsidR="003F26BD" w:rsidRPr="00A77230" w:rsidRDefault="003F26BD" w:rsidP="003E760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:rsidR="003F26BD" w:rsidRPr="00A77230" w:rsidRDefault="003F26BD" w:rsidP="003E7604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92,00</w:t>
            </w:r>
          </w:p>
        </w:tc>
      </w:tr>
      <w:tr w:rsidR="003F26BD" w:rsidRPr="00A77230" w:rsidTr="003E7604">
        <w:trPr>
          <w:trHeight w:val="278"/>
          <w:jc w:val="center"/>
        </w:trPr>
        <w:tc>
          <w:tcPr>
            <w:tcW w:w="1848" w:type="dxa"/>
          </w:tcPr>
          <w:p w:rsidR="003F26BD" w:rsidRPr="00A77230" w:rsidRDefault="003F26BD" w:rsidP="003E760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:rsidR="003F26BD" w:rsidRPr="00A77230" w:rsidRDefault="003F26BD" w:rsidP="003E7604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86,73</w:t>
            </w:r>
          </w:p>
        </w:tc>
      </w:tr>
      <w:tr w:rsidR="003F26BD" w:rsidRPr="00A77230" w:rsidTr="003E7604">
        <w:trPr>
          <w:trHeight w:val="278"/>
          <w:jc w:val="center"/>
        </w:trPr>
        <w:tc>
          <w:tcPr>
            <w:tcW w:w="1848" w:type="dxa"/>
          </w:tcPr>
          <w:p w:rsidR="003F26BD" w:rsidRPr="00A77230" w:rsidRDefault="003F26BD" w:rsidP="003E760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  <w:vAlign w:val="bottom"/>
          </w:tcPr>
          <w:p w:rsidR="003F26BD" w:rsidRPr="00A77230" w:rsidRDefault="003F26BD" w:rsidP="003E7604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96,77</w:t>
            </w:r>
          </w:p>
        </w:tc>
      </w:tr>
      <w:tr w:rsidR="003F26BD" w:rsidRPr="00A77230" w:rsidTr="003E7604">
        <w:trPr>
          <w:trHeight w:val="278"/>
          <w:jc w:val="center"/>
        </w:trPr>
        <w:tc>
          <w:tcPr>
            <w:tcW w:w="1848" w:type="dxa"/>
          </w:tcPr>
          <w:p w:rsidR="003F26BD" w:rsidRPr="00A77230" w:rsidRDefault="003F26BD" w:rsidP="003E760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5" w:type="dxa"/>
            <w:vAlign w:val="bottom"/>
          </w:tcPr>
          <w:p w:rsidR="003F26BD" w:rsidRDefault="003F26BD" w:rsidP="003E7604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94,94</w:t>
            </w:r>
          </w:p>
        </w:tc>
      </w:tr>
      <w:bookmarkEnd w:id="4"/>
    </w:tbl>
    <w:p w:rsidR="00CE111C" w:rsidRDefault="00CE111C" w:rsidP="00A47430">
      <w:pPr>
        <w:pStyle w:val="Tekstpodstawowywcity"/>
        <w:ind w:left="0"/>
      </w:pPr>
    </w:p>
    <w:p w:rsidR="00A47430" w:rsidRPr="008E0DEC" w:rsidRDefault="00A47430" w:rsidP="00A47430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CE111C" w:rsidRDefault="00CE111C" w:rsidP="00962334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30AF4" w:rsidRPr="00ED7727" w:rsidRDefault="00030AF4" w:rsidP="00030AF4">
      <w:pPr>
        <w:rPr>
          <w:b/>
          <w:u w:val="single"/>
        </w:rPr>
      </w:pPr>
      <w:r w:rsidRPr="008F1330">
        <w:rPr>
          <w:rFonts w:eastAsia="Calibri"/>
          <w:b/>
          <w:u w:val="single"/>
          <w:lang w:eastAsia="en-US"/>
        </w:rPr>
        <w:t xml:space="preserve">Oferta nr </w:t>
      </w:r>
      <w:r>
        <w:rPr>
          <w:rFonts w:eastAsia="Calibri"/>
          <w:b/>
          <w:u w:val="single"/>
          <w:lang w:eastAsia="en-US"/>
        </w:rPr>
        <w:t>2</w:t>
      </w:r>
      <w:r w:rsidRPr="008F1330">
        <w:rPr>
          <w:b/>
          <w:u w:val="single"/>
        </w:rPr>
        <w:t xml:space="preserve"> złożona przez:</w:t>
      </w:r>
    </w:p>
    <w:p w:rsidR="003F26BD" w:rsidRPr="008F561F" w:rsidRDefault="003F26BD" w:rsidP="003F26BD">
      <w:pPr>
        <w:pStyle w:val="Bezodstpw"/>
        <w:rPr>
          <w:rFonts w:ascii="Times New Roman" w:hAnsi="Times New Roman"/>
          <w:sz w:val="24"/>
          <w:szCs w:val="24"/>
        </w:rPr>
      </w:pPr>
      <w:r w:rsidRPr="008F561F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011BD1" w:rsidRPr="006A4306" w:rsidRDefault="003F26BD" w:rsidP="00011BD1">
      <w:r w:rsidRPr="008F561F">
        <w:t>kwota brutto: 157</w:t>
      </w:r>
      <w:r>
        <w:t>.</w:t>
      </w:r>
      <w:r w:rsidRPr="008F561F">
        <w:t>150,00 zł</w:t>
      </w:r>
      <w:r w:rsidR="00011BD1" w:rsidRPr="006A4306">
        <w:t>.</w:t>
      </w:r>
    </w:p>
    <w:p w:rsidR="00CE111C" w:rsidRDefault="00CE111C" w:rsidP="00BF0445">
      <w:pPr>
        <w:ind w:firstLine="6"/>
        <w:jc w:val="both"/>
      </w:pPr>
    </w:p>
    <w:p w:rsidR="00011BD1" w:rsidRPr="00BD7665" w:rsidRDefault="00011BD1" w:rsidP="00011BD1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011BD1" w:rsidRPr="00BF0445" w:rsidRDefault="00011BD1" w:rsidP="00011BD1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F94FEF" w:rsidRDefault="00F94FEF" w:rsidP="00A47430">
      <w:pPr>
        <w:ind w:left="5664" w:firstLine="708"/>
        <w:jc w:val="both"/>
        <w:rPr>
          <w:b/>
          <w:smallCaps/>
          <w:sz w:val="20"/>
          <w:szCs w:val="20"/>
        </w:rPr>
      </w:pPr>
    </w:p>
    <w:p w:rsidR="00E85E80" w:rsidRDefault="00A47430" w:rsidP="00A47430">
      <w:pPr>
        <w:ind w:left="5664" w:firstLine="708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1BD1"/>
    <w:rsid w:val="000125A3"/>
    <w:rsid w:val="00027AC2"/>
    <w:rsid w:val="00030AF4"/>
    <w:rsid w:val="00046042"/>
    <w:rsid w:val="000A4B23"/>
    <w:rsid w:val="000C728F"/>
    <w:rsid w:val="00124CE7"/>
    <w:rsid w:val="001A293E"/>
    <w:rsid w:val="001E5ACE"/>
    <w:rsid w:val="00205250"/>
    <w:rsid w:val="00242F6E"/>
    <w:rsid w:val="002A3ECB"/>
    <w:rsid w:val="003336E9"/>
    <w:rsid w:val="00344593"/>
    <w:rsid w:val="00387E0D"/>
    <w:rsid w:val="003B0831"/>
    <w:rsid w:val="003F26BD"/>
    <w:rsid w:val="004B2079"/>
    <w:rsid w:val="004B7C8C"/>
    <w:rsid w:val="004C1409"/>
    <w:rsid w:val="004D3746"/>
    <w:rsid w:val="004F014A"/>
    <w:rsid w:val="00522859"/>
    <w:rsid w:val="005332B2"/>
    <w:rsid w:val="00566BDB"/>
    <w:rsid w:val="005D543F"/>
    <w:rsid w:val="00611FFA"/>
    <w:rsid w:val="00634FBB"/>
    <w:rsid w:val="0064648F"/>
    <w:rsid w:val="0067604F"/>
    <w:rsid w:val="00697F78"/>
    <w:rsid w:val="006A1DE8"/>
    <w:rsid w:val="006A6AFF"/>
    <w:rsid w:val="006B4564"/>
    <w:rsid w:val="006C69DF"/>
    <w:rsid w:val="007013C5"/>
    <w:rsid w:val="00706771"/>
    <w:rsid w:val="00750010"/>
    <w:rsid w:val="007B2C05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9B1337"/>
    <w:rsid w:val="00A31318"/>
    <w:rsid w:val="00A47430"/>
    <w:rsid w:val="00A842E9"/>
    <w:rsid w:val="00A94D29"/>
    <w:rsid w:val="00AB3202"/>
    <w:rsid w:val="00AC7B12"/>
    <w:rsid w:val="00AD4C17"/>
    <w:rsid w:val="00AD7AA4"/>
    <w:rsid w:val="00B16338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F5645"/>
    <w:rsid w:val="00E12095"/>
    <w:rsid w:val="00E64368"/>
    <w:rsid w:val="00E85E80"/>
    <w:rsid w:val="00F60E00"/>
    <w:rsid w:val="00F9397E"/>
    <w:rsid w:val="00F94FEF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11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F97E-44F1-4072-9898-48390CBA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28</cp:revision>
  <cp:lastPrinted>2022-06-23T08:41:00Z</cp:lastPrinted>
  <dcterms:created xsi:type="dcterms:W3CDTF">2022-01-31T09:00:00Z</dcterms:created>
  <dcterms:modified xsi:type="dcterms:W3CDTF">2023-12-01T10:35:00Z</dcterms:modified>
</cp:coreProperties>
</file>