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DC39D" w14:textId="3983AD0C" w:rsidR="00E71A6B" w:rsidRPr="00AD6098" w:rsidRDefault="00E71A6B" w:rsidP="00E71A6B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AD6098">
        <w:rPr>
          <w:rFonts w:asciiTheme="minorHAnsi" w:eastAsia="Calibri" w:hAnsiTheme="minorHAnsi" w:cstheme="minorHAnsi"/>
          <w:sz w:val="20"/>
          <w:lang w:eastAsia="en-US"/>
        </w:rPr>
        <w:tab/>
      </w:r>
    </w:p>
    <w:p w14:paraId="553651F3" w14:textId="77777777" w:rsidR="00E71A6B" w:rsidRPr="00AD6098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1FF2B11E" w14:textId="77777777" w:rsidR="00E71A6B" w:rsidRPr="00AD6098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35EC4BC1" w14:textId="4AA70833" w:rsidR="00E71A6B" w:rsidRPr="004E43F0" w:rsidRDefault="00E71A6B" w:rsidP="00E71A6B">
      <w:pPr>
        <w:pStyle w:val="Tekstpodstawowy"/>
        <w:widowControl/>
        <w:spacing w:line="276" w:lineRule="auto"/>
        <w:jc w:val="both"/>
        <w:rPr>
          <w:rFonts w:asciiTheme="minorHAnsi" w:eastAsia="Calibri" w:hAnsiTheme="minorHAnsi" w:cstheme="minorHAnsi"/>
        </w:rPr>
      </w:pPr>
      <w:r w:rsidRPr="00121A3F">
        <w:rPr>
          <w:rFonts w:asciiTheme="minorHAnsi" w:eastAsia="Calibri" w:hAnsiTheme="minorHAnsi" w:cstheme="minorHAnsi"/>
        </w:rPr>
        <w:t xml:space="preserve">Poznań, </w:t>
      </w:r>
      <w:r w:rsidR="00A76A89">
        <w:rPr>
          <w:rFonts w:asciiTheme="minorHAnsi" w:eastAsia="Calibri" w:hAnsiTheme="minorHAnsi" w:cstheme="minorHAnsi"/>
        </w:rPr>
        <w:t>16</w:t>
      </w:r>
      <w:r w:rsidR="00121A3F" w:rsidRPr="00121A3F">
        <w:rPr>
          <w:rFonts w:asciiTheme="minorHAnsi" w:eastAsia="Calibri" w:hAnsiTheme="minorHAnsi" w:cstheme="minorHAnsi"/>
        </w:rPr>
        <w:t>.04</w:t>
      </w:r>
      <w:r w:rsidRPr="00121A3F">
        <w:rPr>
          <w:rFonts w:asciiTheme="minorHAnsi" w:eastAsia="Calibri" w:hAnsiTheme="minorHAnsi" w:cstheme="minorHAnsi"/>
        </w:rPr>
        <w:t>.2021 r.</w:t>
      </w:r>
    </w:p>
    <w:p w14:paraId="0F7DF238" w14:textId="77777777" w:rsidR="00121A3F" w:rsidRPr="00121A3F" w:rsidRDefault="00121A3F" w:rsidP="00121A3F">
      <w:pPr>
        <w:pStyle w:val="Stopka"/>
        <w:tabs>
          <w:tab w:val="right" w:pos="2399"/>
        </w:tabs>
        <w:autoSpaceDE w:val="0"/>
        <w:ind w:left="357"/>
        <w:jc w:val="both"/>
        <w:rPr>
          <w:rFonts w:asciiTheme="minorHAnsi" w:hAnsiTheme="minorHAnsi" w:cstheme="minorHAnsi"/>
          <w:sz w:val="20"/>
        </w:rPr>
      </w:pPr>
    </w:p>
    <w:p w14:paraId="6C00509F" w14:textId="326454DA" w:rsidR="00E71A6B" w:rsidRPr="00DD5831" w:rsidRDefault="00121A3F" w:rsidP="00DD5831">
      <w:pPr>
        <w:jc w:val="center"/>
        <w:rPr>
          <w:rFonts w:asciiTheme="minorHAnsi" w:hAnsiTheme="minorHAnsi" w:cstheme="minorHAnsi"/>
          <w:sz w:val="20"/>
        </w:rPr>
      </w:pPr>
      <w:r w:rsidRPr="00121A3F">
        <w:rPr>
          <w:rFonts w:asciiTheme="minorHAnsi" w:hAnsiTheme="minorHAnsi" w:cstheme="minorHAnsi"/>
          <w:b/>
          <w:sz w:val="20"/>
        </w:rPr>
        <w:t>INFORMACJA Z OTWARCIA OFERT</w:t>
      </w:r>
      <w:bookmarkStart w:id="0" w:name="_GoBack"/>
      <w:bookmarkEnd w:id="0"/>
    </w:p>
    <w:p w14:paraId="5ED4C557" w14:textId="77777777" w:rsidR="00173C1F" w:rsidRDefault="00E71A6B" w:rsidP="00173C1F">
      <w:pPr>
        <w:jc w:val="both"/>
        <w:rPr>
          <w:rFonts w:asciiTheme="minorHAnsi" w:eastAsia="Calibri" w:hAnsiTheme="minorHAnsi" w:cstheme="minorHAnsi"/>
          <w:sz w:val="20"/>
        </w:rPr>
      </w:pPr>
      <w:r w:rsidRPr="00121A3F">
        <w:rPr>
          <w:rFonts w:asciiTheme="minorHAnsi" w:eastAsia="Calibri" w:hAnsiTheme="minorHAnsi" w:cstheme="minorHAnsi"/>
          <w:sz w:val="20"/>
        </w:rPr>
        <w:t xml:space="preserve">       Uniwersytet Ekonomiczny w Poznaniu informuje, że w postępowaniu o udzielenie zamówienia publicznego </w:t>
      </w:r>
    </w:p>
    <w:p w14:paraId="71C29586" w14:textId="5733E611" w:rsidR="00121A3F" w:rsidRPr="00173C1F" w:rsidRDefault="00173C1F" w:rsidP="00173C1F">
      <w:pPr>
        <w:jc w:val="both"/>
        <w:rPr>
          <w:rFonts w:asciiTheme="minorHAnsi" w:eastAsia="Calibri" w:hAnsiTheme="minorHAnsi" w:cstheme="minorHAnsi"/>
          <w:sz w:val="20"/>
        </w:rPr>
      </w:pPr>
      <w:r w:rsidRPr="00121A3F">
        <w:rPr>
          <w:rFonts w:asciiTheme="minorHAnsi" w:eastAsia="Calibri" w:hAnsiTheme="minorHAnsi" w:cstheme="minorHAnsi"/>
          <w:sz w:val="20"/>
        </w:rPr>
        <w:t>prowadzonym w trybie podstawowym</w:t>
      </w:r>
      <w:r>
        <w:rPr>
          <w:rFonts w:asciiTheme="minorHAnsi" w:eastAsia="Calibri" w:hAnsiTheme="minorHAnsi" w:cstheme="minorHAnsi"/>
          <w:sz w:val="20"/>
        </w:rPr>
        <w:t xml:space="preserve"> </w:t>
      </w:r>
      <w:proofErr w:type="spellStart"/>
      <w:r w:rsidR="00E71A6B" w:rsidRPr="00121A3F">
        <w:rPr>
          <w:rFonts w:asciiTheme="minorHAnsi" w:eastAsia="Calibri" w:hAnsiTheme="minorHAnsi" w:cstheme="minorHAnsi"/>
          <w:sz w:val="20"/>
        </w:rPr>
        <w:t>pn</w:t>
      </w:r>
      <w:proofErr w:type="spellEnd"/>
      <w:r w:rsidR="00E71A6B" w:rsidRPr="00121A3F">
        <w:rPr>
          <w:rFonts w:asciiTheme="minorHAnsi" w:eastAsia="Calibri" w:hAnsiTheme="minorHAnsi" w:cstheme="minorHAnsi"/>
          <w:sz w:val="20"/>
        </w:rPr>
        <w:t>:</w:t>
      </w:r>
      <w:r w:rsidR="00E71A6B" w:rsidRPr="00121A3F">
        <w:rPr>
          <w:rFonts w:asciiTheme="minorHAnsi" w:hAnsiTheme="minorHAnsi" w:cstheme="minorHAnsi"/>
          <w:b/>
          <w:sz w:val="20"/>
        </w:rPr>
        <w:t xml:space="preserve"> </w:t>
      </w:r>
      <w:r w:rsidR="00A76A89" w:rsidRPr="00A76A89">
        <w:rPr>
          <w:rFonts w:asciiTheme="minorHAnsi" w:eastAsiaTheme="minorHAnsi" w:hAnsiTheme="minorHAnsi" w:cstheme="minorHAnsi"/>
          <w:b/>
          <w:sz w:val="20"/>
          <w:lang w:eastAsia="en-US"/>
        </w:rPr>
        <w:t xml:space="preserve">Obsługa portierni w wybranych obiektach Uniwersytetu Ekonomicznego w Poznaniu </w:t>
      </w:r>
      <w:r w:rsidR="00A76A89">
        <w:rPr>
          <w:rFonts w:asciiTheme="minorHAnsi" w:eastAsiaTheme="minorHAnsi" w:hAnsiTheme="minorHAnsi" w:cstheme="minorHAnsi"/>
          <w:b/>
          <w:sz w:val="20"/>
          <w:lang w:eastAsia="en-US"/>
        </w:rPr>
        <w:t>(ZP/002/21)</w:t>
      </w:r>
      <w:r>
        <w:rPr>
          <w:rFonts w:asciiTheme="minorHAnsi" w:eastAsiaTheme="minorHAnsi" w:hAnsiTheme="minorHAnsi" w:cstheme="minorHAnsi"/>
          <w:b/>
          <w:sz w:val="20"/>
          <w:lang w:eastAsia="en-US"/>
        </w:rPr>
        <w:t xml:space="preserve"> </w:t>
      </w:r>
      <w:r w:rsidR="00121A3F" w:rsidRPr="00121A3F">
        <w:rPr>
          <w:rFonts w:asciiTheme="minorHAnsi" w:hAnsiTheme="minorHAnsi" w:cstheme="minorHAnsi"/>
          <w:sz w:val="20"/>
          <w:lang w:eastAsia="x-none"/>
        </w:rPr>
        <w:t>złożono następujące oferty:</w:t>
      </w:r>
    </w:p>
    <w:tbl>
      <w:tblPr>
        <w:tblpPr w:leftFromText="141" w:rightFromText="141" w:vertAnchor="text" w:horzAnchor="margin" w:tblpY="397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542"/>
        <w:gridCol w:w="1681"/>
        <w:gridCol w:w="2127"/>
        <w:gridCol w:w="2018"/>
      </w:tblGrid>
      <w:tr w:rsidR="00A76A89" w:rsidRPr="009B420D" w14:paraId="292C006A" w14:textId="77777777" w:rsidTr="00C10D10">
        <w:tc>
          <w:tcPr>
            <w:tcW w:w="421" w:type="dxa"/>
            <w:shd w:val="clear" w:color="auto" w:fill="auto"/>
          </w:tcPr>
          <w:p w14:paraId="40C312B7" w14:textId="77777777" w:rsidR="00A76A89" w:rsidRPr="009B420D" w:rsidRDefault="00A76A89" w:rsidP="00662729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14:paraId="16B1C323" w14:textId="77777777" w:rsidR="00A76A89" w:rsidRPr="009B420D" w:rsidRDefault="00A76A89" w:rsidP="0066272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Wykonawca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3C97C239" w14:textId="77777777" w:rsidR="00A76A89" w:rsidRPr="009B420D" w:rsidRDefault="00A76A89" w:rsidP="0066272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Cena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502DA80" w14:textId="5F008CA4" w:rsidR="00A76A89" w:rsidRPr="009B420D" w:rsidRDefault="00A76A89" w:rsidP="00662729">
            <w:pPr>
              <w:spacing w:line="276" w:lineRule="auto"/>
              <w:rPr>
                <w:rFonts w:ascii="Calibri" w:eastAsia="Calibri" w:hAnsi="Calibri" w:cs="Calibri"/>
                <w:bCs/>
                <w:sz w:val="12"/>
                <w:szCs w:val="12"/>
              </w:rPr>
            </w:pPr>
            <w:r w:rsidRPr="009B420D">
              <w:rPr>
                <w:rFonts w:ascii="Calibri" w:eastAsia="Calibri" w:hAnsi="Calibri" w:cs="Calibri"/>
                <w:bCs/>
                <w:sz w:val="12"/>
                <w:szCs w:val="12"/>
              </w:rPr>
              <w:t xml:space="preserve">Przeprowadzenie szkolenia dla osób zatrudnionych do realizacji zamówienia </w:t>
            </w:r>
            <w:r>
              <w:rPr>
                <w:rFonts w:ascii="Calibri" w:eastAsia="Calibri" w:hAnsi="Calibri" w:cs="Calibri"/>
                <w:bCs/>
                <w:sz w:val="12"/>
                <w:szCs w:val="12"/>
              </w:rPr>
              <w:t xml:space="preserve">9 do obsługi portierni) </w:t>
            </w:r>
            <w:r w:rsidRPr="009B420D">
              <w:rPr>
                <w:rFonts w:ascii="Calibri" w:eastAsia="Calibri" w:hAnsi="Calibri" w:cs="Calibri"/>
                <w:bCs/>
                <w:sz w:val="12"/>
                <w:szCs w:val="12"/>
              </w:rPr>
              <w:t>z zasad obsługi</w:t>
            </w:r>
            <w:r>
              <w:rPr>
                <w:rFonts w:ascii="Calibri" w:eastAsia="Calibri" w:hAnsi="Calibri" w:cs="Calibri"/>
                <w:bCs/>
                <w:sz w:val="12"/>
                <w:szCs w:val="12"/>
              </w:rPr>
              <w:t xml:space="preserve"> osób </w:t>
            </w:r>
            <w:r w:rsidRPr="009B420D">
              <w:rPr>
                <w:rFonts w:ascii="Calibri" w:eastAsia="Calibri" w:hAnsi="Calibri" w:cs="Calibri"/>
                <w:bCs/>
                <w:sz w:val="12"/>
                <w:szCs w:val="12"/>
              </w:rPr>
              <w:t xml:space="preserve">  z niepełnosprawnościami </w:t>
            </w:r>
          </w:p>
          <w:p w14:paraId="79853983" w14:textId="77777777" w:rsidR="00A76A89" w:rsidRPr="009B420D" w:rsidRDefault="00A76A89" w:rsidP="00662729">
            <w:pPr>
              <w:spacing w:line="276" w:lineRule="auto"/>
              <w:rPr>
                <w:rFonts w:ascii="Calibri" w:eastAsia="Calibri" w:hAnsi="Calibri" w:cs="Calibri"/>
                <w:bCs/>
                <w:sz w:val="12"/>
                <w:szCs w:val="12"/>
              </w:rPr>
            </w:pPr>
            <w:r w:rsidRPr="009B420D">
              <w:rPr>
                <w:rFonts w:ascii="Calibri" w:eastAsia="Calibri" w:hAnsi="Calibri" w:cs="Calibri"/>
                <w:bCs/>
                <w:sz w:val="12"/>
                <w:szCs w:val="12"/>
              </w:rPr>
              <w:t xml:space="preserve"> </w:t>
            </w:r>
            <w:r w:rsidRPr="009B420D">
              <w:rPr>
                <w:rFonts w:ascii="Calibri" w:eastAsia="Calibri" w:hAnsi="Calibri" w:cs="Calibri"/>
                <w:b/>
                <w:bCs/>
                <w:sz w:val="12"/>
                <w:szCs w:val="12"/>
                <w:u w:val="single"/>
              </w:rPr>
              <w:t>lub</w:t>
            </w:r>
            <w:r w:rsidRPr="009B420D">
              <w:rPr>
                <w:rFonts w:ascii="Calibri" w:eastAsia="Calibri" w:hAnsi="Calibri" w:cs="Calibri"/>
                <w:bCs/>
                <w:sz w:val="12"/>
                <w:szCs w:val="12"/>
              </w:rPr>
              <w:t xml:space="preserve"> </w:t>
            </w:r>
          </w:p>
          <w:p w14:paraId="06FC4EB4" w14:textId="77777777" w:rsidR="00A76A89" w:rsidRPr="009B420D" w:rsidRDefault="00A76A89" w:rsidP="00662729">
            <w:pPr>
              <w:spacing w:line="276" w:lineRule="auto"/>
              <w:rPr>
                <w:rFonts w:ascii="Calibri" w:eastAsia="Calibri" w:hAnsi="Calibri" w:cs="Calibri"/>
                <w:bCs/>
                <w:sz w:val="12"/>
                <w:szCs w:val="12"/>
              </w:rPr>
            </w:pPr>
            <w:r w:rsidRPr="009B420D"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nie przeprowadzenie</w:t>
            </w:r>
            <w:r w:rsidRPr="009B420D">
              <w:rPr>
                <w:rFonts w:ascii="Calibri" w:eastAsia="Calibri" w:hAnsi="Calibri" w:cs="Calibri"/>
                <w:bCs/>
                <w:sz w:val="12"/>
                <w:szCs w:val="12"/>
              </w:rPr>
              <w:t xml:space="preserve"> szkolenia dla osób zatrudnionych do realizacji zamówienia z zasad obsługi osób z niepełnosprawnościami</w:t>
            </w:r>
          </w:p>
          <w:p w14:paraId="18640976" w14:textId="77777777" w:rsidR="00A76A89" w:rsidRPr="009B420D" w:rsidRDefault="00A76A89" w:rsidP="00662729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50CBC4F0" w14:textId="77777777" w:rsidR="00A76A89" w:rsidRPr="009B420D" w:rsidRDefault="00A76A89" w:rsidP="00662729">
            <w:pPr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 xml:space="preserve">Zapewnienie ubioru służbowego wraz z białą koszulą i identyfikatorem </w:t>
            </w:r>
          </w:p>
          <w:p w14:paraId="344F198F" w14:textId="77777777" w:rsidR="00A76A89" w:rsidRPr="009B420D" w:rsidRDefault="00A76A89" w:rsidP="00662729">
            <w:pPr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b/>
                <w:sz w:val="12"/>
                <w:szCs w:val="12"/>
                <w:u w:val="single"/>
              </w:rPr>
              <w:t>lub</w:t>
            </w:r>
            <w:r w:rsidRPr="009B420D">
              <w:rPr>
                <w:rFonts w:ascii="Calibri" w:hAnsi="Calibri" w:cs="Calibri"/>
                <w:sz w:val="12"/>
                <w:szCs w:val="12"/>
              </w:rPr>
              <w:t xml:space="preserve"> </w:t>
            </w:r>
          </w:p>
          <w:p w14:paraId="59944BC7" w14:textId="77777777" w:rsidR="00A76A89" w:rsidRPr="009B420D" w:rsidRDefault="00A76A89" w:rsidP="00662729">
            <w:pPr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 xml:space="preserve">zapewnienie tylko białych koszul wraz identyfikatorem </w:t>
            </w:r>
          </w:p>
        </w:tc>
      </w:tr>
      <w:tr w:rsidR="00A76A89" w:rsidRPr="009B420D" w14:paraId="68BB8010" w14:textId="77777777" w:rsidTr="00C10D10">
        <w:tc>
          <w:tcPr>
            <w:tcW w:w="421" w:type="dxa"/>
            <w:shd w:val="clear" w:color="auto" w:fill="auto"/>
          </w:tcPr>
          <w:p w14:paraId="1818A44C" w14:textId="75E0361D" w:rsidR="00A76A89" w:rsidRPr="009B420D" w:rsidRDefault="00662729" w:rsidP="00662729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1</w:t>
            </w:r>
          </w:p>
        </w:tc>
        <w:tc>
          <w:tcPr>
            <w:tcW w:w="2542" w:type="dxa"/>
            <w:shd w:val="clear" w:color="auto" w:fill="auto"/>
          </w:tcPr>
          <w:p w14:paraId="5708F075" w14:textId="77777777" w:rsidR="00662729" w:rsidRPr="009B420D" w:rsidRDefault="00662729" w:rsidP="00662729">
            <w:pPr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 xml:space="preserve">Przedsiębiorstwo </w:t>
            </w:r>
            <w:proofErr w:type="spellStart"/>
            <w:r w:rsidRPr="009B420D">
              <w:rPr>
                <w:rFonts w:ascii="Calibri" w:hAnsi="Calibri" w:cs="Calibri"/>
                <w:sz w:val="12"/>
                <w:szCs w:val="12"/>
              </w:rPr>
              <w:t>Produkcyjno</w:t>
            </w:r>
            <w:proofErr w:type="spellEnd"/>
            <w:r w:rsidRPr="009B420D">
              <w:rPr>
                <w:rFonts w:ascii="Calibri" w:hAnsi="Calibri" w:cs="Calibri"/>
                <w:sz w:val="12"/>
                <w:szCs w:val="12"/>
              </w:rPr>
              <w:t xml:space="preserve"> Handlowo Usługowe </w:t>
            </w:r>
          </w:p>
          <w:p w14:paraId="0CFDA694" w14:textId="77777777" w:rsidR="00662729" w:rsidRPr="009B420D" w:rsidRDefault="00662729" w:rsidP="00662729">
            <w:pPr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Specjał Sp. z o.o.</w:t>
            </w:r>
          </w:p>
          <w:p w14:paraId="79EC28B8" w14:textId="77777777" w:rsidR="00662729" w:rsidRPr="009B420D" w:rsidRDefault="00662729" w:rsidP="00662729">
            <w:pPr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ul. Aleja Jana Pawła  II 80/5</w:t>
            </w:r>
          </w:p>
          <w:p w14:paraId="24BD017D" w14:textId="73E31A72" w:rsidR="00A76A89" w:rsidRPr="009B420D" w:rsidRDefault="00662729" w:rsidP="00662729">
            <w:pPr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00-175 Warszawa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01EEE1FE" w14:textId="460700A5" w:rsidR="00A76A89" w:rsidRPr="009B420D" w:rsidRDefault="00662729" w:rsidP="0066272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749 064,10 </w:t>
            </w:r>
            <w:r w:rsidR="00A76A89" w:rsidRPr="009B420D">
              <w:rPr>
                <w:rFonts w:ascii="Calibri" w:hAnsi="Calibri" w:cs="Calibri"/>
                <w:sz w:val="12"/>
                <w:szCs w:val="12"/>
              </w:rPr>
              <w:t>zł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4608EFC" w14:textId="77777777" w:rsidR="00A76A89" w:rsidRPr="009B420D" w:rsidRDefault="00A76A89" w:rsidP="00662729">
            <w:pPr>
              <w:spacing w:line="276" w:lineRule="auto"/>
              <w:rPr>
                <w:rFonts w:ascii="Calibri" w:eastAsia="Calibri" w:hAnsi="Calibri" w:cs="Calibri"/>
                <w:bCs/>
                <w:sz w:val="12"/>
                <w:szCs w:val="12"/>
              </w:rPr>
            </w:pPr>
            <w:r w:rsidRPr="009B420D">
              <w:rPr>
                <w:rFonts w:ascii="Calibri" w:eastAsia="Calibri" w:hAnsi="Calibri" w:cs="Calibri"/>
                <w:bCs/>
                <w:sz w:val="12"/>
                <w:szCs w:val="12"/>
              </w:rPr>
              <w:t xml:space="preserve">Przeprowadzenie szkolenia dla osób zatrudnionych do realizacji zamówienia z zasad obsługi osób                             z niepełnosprawnościami </w:t>
            </w:r>
          </w:p>
          <w:p w14:paraId="475A3EDA" w14:textId="77777777" w:rsidR="00A76A89" w:rsidRPr="009B420D" w:rsidRDefault="00A76A89" w:rsidP="0066272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.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6C2A11DA" w14:textId="77777777" w:rsidR="00A76A89" w:rsidRPr="009B420D" w:rsidRDefault="00A76A89" w:rsidP="00662729">
            <w:pPr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 xml:space="preserve">Zapewnienie ubioru służbowego wraz z białą koszulą i identyfikatorem </w:t>
            </w:r>
          </w:p>
          <w:p w14:paraId="24FBBE2D" w14:textId="77777777" w:rsidR="00A76A89" w:rsidRPr="009B420D" w:rsidRDefault="00A76A89" w:rsidP="0066272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A76A89" w:rsidRPr="009B420D" w14:paraId="651F1D46" w14:textId="77777777" w:rsidTr="00C10D10">
        <w:trPr>
          <w:trHeight w:val="708"/>
        </w:trPr>
        <w:tc>
          <w:tcPr>
            <w:tcW w:w="421" w:type="dxa"/>
            <w:shd w:val="clear" w:color="auto" w:fill="auto"/>
          </w:tcPr>
          <w:p w14:paraId="7C2CDD18" w14:textId="77777777" w:rsidR="00A76A89" w:rsidRPr="009B420D" w:rsidRDefault="00A76A89" w:rsidP="00662729">
            <w:pPr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2</w:t>
            </w:r>
          </w:p>
        </w:tc>
        <w:tc>
          <w:tcPr>
            <w:tcW w:w="2542" w:type="dxa"/>
            <w:shd w:val="clear" w:color="auto" w:fill="auto"/>
          </w:tcPr>
          <w:p w14:paraId="51261BB7" w14:textId="77777777" w:rsidR="00662729" w:rsidRPr="009B420D" w:rsidRDefault="00662729" w:rsidP="00662729">
            <w:pPr>
              <w:jc w:val="both"/>
              <w:rPr>
                <w:rFonts w:ascii="Calibri" w:hAnsi="Calibri" w:cs="Calibri"/>
                <w:sz w:val="12"/>
                <w:szCs w:val="12"/>
                <w:lang w:val="en-US"/>
              </w:rPr>
            </w:pPr>
            <w:proofErr w:type="spellStart"/>
            <w:r w:rsidRPr="009B420D">
              <w:rPr>
                <w:rFonts w:ascii="Calibri" w:hAnsi="Calibri" w:cs="Calibri"/>
                <w:sz w:val="12"/>
                <w:szCs w:val="12"/>
                <w:lang w:val="en-US"/>
              </w:rPr>
              <w:t>Konsorcjum</w:t>
            </w:r>
            <w:proofErr w:type="spellEnd"/>
            <w:r w:rsidRPr="009B420D">
              <w:rPr>
                <w:rFonts w:ascii="Calibri" w:hAnsi="Calibri" w:cs="Calibri"/>
                <w:sz w:val="12"/>
                <w:szCs w:val="12"/>
                <w:lang w:val="en-US"/>
              </w:rPr>
              <w:t>:</w:t>
            </w:r>
          </w:p>
          <w:p w14:paraId="3E021791" w14:textId="77777777" w:rsidR="00662729" w:rsidRPr="009B420D" w:rsidRDefault="00662729" w:rsidP="00662729">
            <w:pPr>
              <w:jc w:val="both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9B420D">
              <w:rPr>
                <w:rFonts w:ascii="Calibri" w:hAnsi="Calibri" w:cs="Calibri"/>
                <w:sz w:val="12"/>
                <w:szCs w:val="12"/>
                <w:lang w:val="en-US"/>
              </w:rPr>
              <w:t xml:space="preserve">SECURITY EMPORIO </w:t>
            </w:r>
          </w:p>
          <w:p w14:paraId="714EF894" w14:textId="77777777" w:rsidR="00662729" w:rsidRPr="009B420D" w:rsidRDefault="00662729" w:rsidP="00662729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Sp. z o.o. Sp. k. – lider</w:t>
            </w:r>
          </w:p>
          <w:p w14:paraId="7DA33CF9" w14:textId="77777777" w:rsidR="00662729" w:rsidRPr="009B420D" w:rsidRDefault="00662729" w:rsidP="00662729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ul. Czernichowska 28</w:t>
            </w:r>
          </w:p>
          <w:p w14:paraId="7A671C5B" w14:textId="77777777" w:rsidR="00662729" w:rsidRPr="009B420D" w:rsidRDefault="00662729" w:rsidP="00662729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61-334 Poznań</w:t>
            </w:r>
          </w:p>
          <w:p w14:paraId="60B7D1A8" w14:textId="77777777" w:rsidR="00662729" w:rsidRPr="009B420D" w:rsidRDefault="00662729" w:rsidP="00662729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</w:p>
          <w:p w14:paraId="06F30AF4" w14:textId="77777777" w:rsidR="00662729" w:rsidRPr="009B420D" w:rsidRDefault="00662729" w:rsidP="00662729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EMPORIO Sp. z o.o.</w:t>
            </w:r>
          </w:p>
          <w:p w14:paraId="34F7DBDA" w14:textId="77777777" w:rsidR="00662729" w:rsidRPr="009B420D" w:rsidRDefault="00662729" w:rsidP="00662729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ul. Czernichowska 28</w:t>
            </w:r>
          </w:p>
          <w:p w14:paraId="23BA104A" w14:textId="77777777" w:rsidR="00662729" w:rsidRPr="009B420D" w:rsidRDefault="00662729" w:rsidP="00662729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61-334 Poznań</w:t>
            </w:r>
          </w:p>
          <w:p w14:paraId="340FB569" w14:textId="77777777" w:rsidR="00662729" w:rsidRPr="009B420D" w:rsidRDefault="00662729" w:rsidP="00662729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</w:p>
          <w:p w14:paraId="59AF3E68" w14:textId="77777777" w:rsidR="00662729" w:rsidRPr="009B420D" w:rsidRDefault="00662729" w:rsidP="00662729">
            <w:pPr>
              <w:jc w:val="both"/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9B420D">
              <w:rPr>
                <w:rFonts w:ascii="Calibri" w:hAnsi="Calibri" w:cs="Calibri"/>
                <w:sz w:val="12"/>
                <w:szCs w:val="12"/>
                <w:lang w:val="en-US"/>
              </w:rPr>
              <w:t xml:space="preserve">Vigor Security Sp. z </w:t>
            </w:r>
            <w:proofErr w:type="spellStart"/>
            <w:r w:rsidRPr="009B420D">
              <w:rPr>
                <w:rFonts w:ascii="Calibri" w:hAnsi="Calibri" w:cs="Calibri"/>
                <w:sz w:val="12"/>
                <w:szCs w:val="12"/>
                <w:lang w:val="en-US"/>
              </w:rPr>
              <w:t>o.o</w:t>
            </w:r>
            <w:proofErr w:type="spellEnd"/>
            <w:r w:rsidRPr="009B420D">
              <w:rPr>
                <w:rFonts w:ascii="Calibri" w:hAnsi="Calibri" w:cs="Calibri"/>
                <w:sz w:val="12"/>
                <w:szCs w:val="12"/>
                <w:lang w:val="en-US"/>
              </w:rPr>
              <w:t xml:space="preserve">. </w:t>
            </w:r>
          </w:p>
          <w:p w14:paraId="32F9FDA4" w14:textId="77777777" w:rsidR="00662729" w:rsidRPr="009B420D" w:rsidRDefault="00662729" w:rsidP="00662729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ul. Czernichowska 28</w:t>
            </w:r>
          </w:p>
          <w:p w14:paraId="0D8A00F2" w14:textId="3B843899" w:rsidR="00A76A89" w:rsidRPr="009B420D" w:rsidRDefault="00662729" w:rsidP="00662729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61-334 Poznań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02530D0C" w14:textId="3D8EEC2F" w:rsidR="00A76A89" w:rsidRPr="009B420D" w:rsidRDefault="00662729" w:rsidP="0066272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633 306,83 </w:t>
            </w:r>
            <w:r w:rsidR="00A76A89" w:rsidRPr="009B420D">
              <w:rPr>
                <w:rFonts w:ascii="Calibri" w:hAnsi="Calibri" w:cs="Calibri"/>
                <w:sz w:val="12"/>
                <w:szCs w:val="12"/>
              </w:rPr>
              <w:t>zł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72843A0" w14:textId="77777777" w:rsidR="00A76A89" w:rsidRPr="009B420D" w:rsidRDefault="00A76A89" w:rsidP="00662729">
            <w:pPr>
              <w:spacing w:line="276" w:lineRule="auto"/>
              <w:rPr>
                <w:rFonts w:ascii="Calibri" w:eastAsia="Calibri" w:hAnsi="Calibri" w:cs="Calibri"/>
                <w:bCs/>
                <w:sz w:val="12"/>
                <w:szCs w:val="12"/>
              </w:rPr>
            </w:pPr>
            <w:r w:rsidRPr="009B420D">
              <w:rPr>
                <w:rFonts w:ascii="Calibri" w:eastAsia="Calibri" w:hAnsi="Calibri" w:cs="Calibri"/>
                <w:bCs/>
                <w:sz w:val="12"/>
                <w:szCs w:val="12"/>
              </w:rPr>
              <w:t xml:space="preserve">Przeprowadzenie szkolenia dla osób zatrudnionych do realizacji zamówienia z zasad obsługi osób                             z niepełnosprawnościami 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6EB728CA" w14:textId="77777777" w:rsidR="00A76A89" w:rsidRPr="009B420D" w:rsidRDefault="00A76A89" w:rsidP="00662729">
            <w:pPr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 xml:space="preserve">Zapewnienie ubioru służbowego wraz z białą koszulą i identyfikatorem </w:t>
            </w:r>
          </w:p>
          <w:p w14:paraId="03A4D229" w14:textId="77777777" w:rsidR="00A76A89" w:rsidRPr="009B420D" w:rsidRDefault="00A76A89" w:rsidP="00662729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662729" w:rsidRPr="009B420D" w14:paraId="02367101" w14:textId="77777777" w:rsidTr="00C10D10">
        <w:trPr>
          <w:trHeight w:val="708"/>
        </w:trPr>
        <w:tc>
          <w:tcPr>
            <w:tcW w:w="421" w:type="dxa"/>
            <w:shd w:val="clear" w:color="auto" w:fill="auto"/>
          </w:tcPr>
          <w:p w14:paraId="02C54A47" w14:textId="480EFC29" w:rsidR="00662729" w:rsidRPr="009B420D" w:rsidRDefault="00662729" w:rsidP="00662729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3</w:t>
            </w:r>
          </w:p>
        </w:tc>
        <w:tc>
          <w:tcPr>
            <w:tcW w:w="2542" w:type="dxa"/>
            <w:shd w:val="clear" w:color="auto" w:fill="auto"/>
          </w:tcPr>
          <w:p w14:paraId="517E51D7" w14:textId="77777777" w:rsidR="00662729" w:rsidRDefault="00662729" w:rsidP="00662729">
            <w:pPr>
              <w:jc w:val="both"/>
              <w:rPr>
                <w:rFonts w:ascii="Calibri" w:hAnsi="Calibri" w:cs="Calibri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12"/>
                <w:szCs w:val="12"/>
                <w:lang w:val="en-US"/>
              </w:rPr>
              <w:t>Konsorcjum</w:t>
            </w:r>
            <w:proofErr w:type="spellEnd"/>
            <w:r>
              <w:rPr>
                <w:rFonts w:ascii="Calibri" w:hAnsi="Calibri" w:cs="Calibri"/>
                <w:sz w:val="12"/>
                <w:szCs w:val="12"/>
                <w:lang w:val="en-US"/>
              </w:rPr>
              <w:t>:</w:t>
            </w:r>
          </w:p>
          <w:p w14:paraId="0725E66C" w14:textId="62F60B7F" w:rsidR="00662729" w:rsidRDefault="00662729" w:rsidP="00662729">
            <w:pPr>
              <w:jc w:val="both"/>
              <w:rPr>
                <w:rFonts w:ascii="Calibri" w:hAnsi="Calibri" w:cs="Calibri"/>
                <w:sz w:val="12"/>
                <w:szCs w:val="12"/>
                <w:lang w:val="en-US"/>
              </w:rPr>
            </w:pPr>
            <w:r>
              <w:rPr>
                <w:rFonts w:ascii="Calibri" w:hAnsi="Calibri" w:cs="Calibri"/>
                <w:sz w:val="12"/>
                <w:szCs w:val="12"/>
                <w:lang w:val="en-US"/>
              </w:rPr>
              <w:t xml:space="preserve">EKOTRADE </w:t>
            </w:r>
            <w:proofErr w:type="spellStart"/>
            <w:r>
              <w:rPr>
                <w:rFonts w:ascii="Calibri" w:hAnsi="Calibri" w:cs="Calibri"/>
                <w:sz w:val="12"/>
                <w:szCs w:val="12"/>
                <w:lang w:val="en-US"/>
              </w:rPr>
              <w:t>Sp.z.o.o</w:t>
            </w:r>
            <w:proofErr w:type="spellEnd"/>
            <w:r>
              <w:rPr>
                <w:rFonts w:ascii="Calibri" w:hAnsi="Calibri" w:cs="Calibri"/>
                <w:sz w:val="12"/>
                <w:szCs w:val="12"/>
                <w:lang w:val="en-US"/>
              </w:rPr>
              <w:t>.</w:t>
            </w:r>
            <w:r w:rsidR="008F3EE0">
              <w:rPr>
                <w:rFonts w:ascii="Calibri" w:hAnsi="Calibri" w:cs="Calibri"/>
                <w:sz w:val="12"/>
                <w:szCs w:val="12"/>
                <w:lang w:val="en-US"/>
              </w:rPr>
              <w:t xml:space="preserve"> - </w:t>
            </w:r>
            <w:proofErr w:type="spellStart"/>
            <w:r w:rsidR="008F3EE0">
              <w:rPr>
                <w:rFonts w:ascii="Calibri" w:hAnsi="Calibri" w:cs="Calibri"/>
                <w:sz w:val="12"/>
                <w:szCs w:val="12"/>
                <w:lang w:val="en-US"/>
              </w:rPr>
              <w:t>lider</w:t>
            </w:r>
            <w:proofErr w:type="spellEnd"/>
          </w:p>
          <w:p w14:paraId="59A0699C" w14:textId="12814CA2" w:rsidR="00662729" w:rsidRDefault="004E43F0" w:rsidP="00662729">
            <w:pPr>
              <w:jc w:val="both"/>
              <w:rPr>
                <w:rFonts w:ascii="Calibri" w:hAnsi="Calibri" w:cs="Calibri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12"/>
                <w:szCs w:val="12"/>
                <w:lang w:val="en-US"/>
              </w:rPr>
              <w:t>ul.Melomanów</w:t>
            </w:r>
            <w:proofErr w:type="spellEnd"/>
            <w:r w:rsidR="00662729">
              <w:rPr>
                <w:rFonts w:ascii="Calibri" w:hAnsi="Calibri" w:cs="Calibri"/>
                <w:sz w:val="12"/>
                <w:szCs w:val="12"/>
                <w:lang w:val="en-US"/>
              </w:rPr>
              <w:t xml:space="preserve"> 4</w:t>
            </w:r>
          </w:p>
          <w:p w14:paraId="2ADBDC6E" w14:textId="3BAD4F81" w:rsidR="00662729" w:rsidRDefault="008F3EE0" w:rsidP="00662729">
            <w:pPr>
              <w:jc w:val="both"/>
              <w:rPr>
                <w:rFonts w:ascii="Calibri" w:hAnsi="Calibri" w:cs="Calibri"/>
                <w:sz w:val="12"/>
                <w:szCs w:val="12"/>
                <w:lang w:val="en-US"/>
              </w:rPr>
            </w:pPr>
            <w:r>
              <w:rPr>
                <w:rFonts w:ascii="Calibri" w:hAnsi="Calibri" w:cs="Calibri"/>
                <w:sz w:val="12"/>
                <w:szCs w:val="12"/>
                <w:lang w:val="en-US"/>
              </w:rPr>
              <w:t>00-7</w:t>
            </w:r>
            <w:r w:rsidR="004E43F0">
              <w:rPr>
                <w:rFonts w:ascii="Calibri" w:hAnsi="Calibri" w:cs="Calibri"/>
                <w:sz w:val="12"/>
                <w:szCs w:val="12"/>
                <w:lang w:val="en-US"/>
              </w:rPr>
              <w:t>1</w:t>
            </w:r>
            <w:r w:rsidR="00662729">
              <w:rPr>
                <w:rFonts w:ascii="Calibri" w:hAnsi="Calibri" w:cs="Calibri"/>
                <w:sz w:val="12"/>
                <w:szCs w:val="12"/>
                <w:lang w:val="en-US"/>
              </w:rPr>
              <w:t xml:space="preserve">2 </w:t>
            </w:r>
            <w:r>
              <w:rPr>
                <w:rFonts w:ascii="Calibri" w:hAnsi="Calibri" w:cs="Calibri"/>
                <w:sz w:val="12"/>
                <w:szCs w:val="12"/>
                <w:lang w:val="en-US"/>
              </w:rPr>
              <w:t>Warszawa</w:t>
            </w:r>
          </w:p>
          <w:p w14:paraId="05659B5A" w14:textId="77777777" w:rsidR="004E43F0" w:rsidRDefault="004E43F0" w:rsidP="00662729">
            <w:pPr>
              <w:jc w:val="both"/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  <w:p w14:paraId="09121D82" w14:textId="785832FF" w:rsidR="00662729" w:rsidRDefault="00662729" w:rsidP="00662729">
            <w:pPr>
              <w:jc w:val="both"/>
              <w:rPr>
                <w:rFonts w:ascii="Calibri" w:hAnsi="Calibri" w:cs="Calibri"/>
                <w:sz w:val="12"/>
                <w:szCs w:val="12"/>
                <w:lang w:val="en-US"/>
              </w:rPr>
            </w:pPr>
            <w:r>
              <w:rPr>
                <w:rFonts w:ascii="Calibri" w:hAnsi="Calibri" w:cs="Calibri"/>
                <w:sz w:val="12"/>
                <w:szCs w:val="12"/>
                <w:lang w:val="en-US"/>
              </w:rPr>
              <w:t>SILESIA EKOTR</w:t>
            </w:r>
            <w:r w:rsidR="004E43F0">
              <w:rPr>
                <w:rFonts w:ascii="Calibri" w:hAnsi="Calibri" w:cs="Calibri"/>
                <w:sz w:val="12"/>
                <w:szCs w:val="12"/>
                <w:lang w:val="en-US"/>
              </w:rPr>
              <w:t>ADE</w:t>
            </w:r>
            <w:r>
              <w:rPr>
                <w:rFonts w:ascii="Calibri" w:hAnsi="Calibri" w:cs="Calibri"/>
                <w:sz w:val="12"/>
                <w:szCs w:val="12"/>
                <w:lang w:val="en-US"/>
              </w:rPr>
              <w:t xml:space="preserve"> Sp. z</w:t>
            </w:r>
            <w:r w:rsidR="008F3EE0">
              <w:rPr>
                <w:rFonts w:ascii="Calibri" w:hAnsi="Calibri" w:cs="Calibri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2"/>
                <w:szCs w:val="12"/>
                <w:lang w:val="en-US"/>
              </w:rPr>
              <w:t>o.o</w:t>
            </w:r>
            <w:proofErr w:type="spellEnd"/>
            <w:r>
              <w:rPr>
                <w:rFonts w:ascii="Calibri" w:hAnsi="Calibri" w:cs="Calibri"/>
                <w:sz w:val="12"/>
                <w:szCs w:val="12"/>
                <w:lang w:val="en-US"/>
              </w:rPr>
              <w:t>.</w:t>
            </w:r>
          </w:p>
          <w:p w14:paraId="296E1949" w14:textId="682C78B2" w:rsidR="00662729" w:rsidRDefault="008F3EE0" w:rsidP="00662729">
            <w:pPr>
              <w:jc w:val="both"/>
              <w:rPr>
                <w:rFonts w:ascii="Calibri" w:hAnsi="Calibri" w:cs="Calibri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12"/>
                <w:szCs w:val="12"/>
                <w:lang w:val="en-US"/>
              </w:rPr>
              <w:t>u</w:t>
            </w:r>
            <w:r w:rsidR="00662729">
              <w:rPr>
                <w:rFonts w:ascii="Calibri" w:hAnsi="Calibri" w:cs="Calibri"/>
                <w:sz w:val="12"/>
                <w:szCs w:val="12"/>
                <w:lang w:val="en-US"/>
              </w:rPr>
              <w:t>l</w:t>
            </w:r>
            <w:r>
              <w:rPr>
                <w:rFonts w:ascii="Calibri" w:hAnsi="Calibri" w:cs="Calibri"/>
                <w:sz w:val="12"/>
                <w:szCs w:val="12"/>
                <w:lang w:val="en-US"/>
              </w:rPr>
              <w:t>.P</w:t>
            </w:r>
            <w:proofErr w:type="spellEnd"/>
            <w:r>
              <w:rPr>
                <w:rFonts w:ascii="Calibri" w:hAnsi="Calibri" w:cs="Calibri"/>
                <w:sz w:val="12"/>
                <w:szCs w:val="12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12"/>
                <w:szCs w:val="12"/>
                <w:lang w:val="en-US"/>
              </w:rPr>
              <w:t>Śmiłowskiego</w:t>
            </w:r>
            <w:proofErr w:type="spellEnd"/>
            <w:r w:rsidR="00662729">
              <w:rPr>
                <w:rFonts w:ascii="Calibri" w:hAnsi="Calibri" w:cs="Calibri"/>
                <w:sz w:val="12"/>
                <w:szCs w:val="12"/>
                <w:lang w:val="en-US"/>
              </w:rPr>
              <w:t xml:space="preserve"> 2</w:t>
            </w:r>
          </w:p>
          <w:p w14:paraId="1A1167A3" w14:textId="4EAB0328" w:rsidR="00662729" w:rsidRDefault="00662729" w:rsidP="00662729">
            <w:pPr>
              <w:jc w:val="both"/>
              <w:rPr>
                <w:rFonts w:ascii="Calibri" w:hAnsi="Calibri" w:cs="Calibri"/>
                <w:sz w:val="12"/>
                <w:szCs w:val="12"/>
                <w:lang w:val="en-US"/>
              </w:rPr>
            </w:pPr>
            <w:r>
              <w:rPr>
                <w:rFonts w:ascii="Calibri" w:hAnsi="Calibri" w:cs="Calibri"/>
                <w:sz w:val="12"/>
                <w:szCs w:val="12"/>
                <w:lang w:val="en-US"/>
              </w:rPr>
              <w:t xml:space="preserve">41-100 </w:t>
            </w:r>
            <w:proofErr w:type="spellStart"/>
            <w:r>
              <w:rPr>
                <w:rFonts w:ascii="Calibri" w:hAnsi="Calibri" w:cs="Calibri"/>
                <w:sz w:val="12"/>
                <w:szCs w:val="12"/>
                <w:lang w:val="en-US"/>
              </w:rPr>
              <w:t>Siem</w:t>
            </w:r>
            <w:r w:rsidR="008F3EE0">
              <w:rPr>
                <w:rFonts w:ascii="Calibri" w:hAnsi="Calibri" w:cs="Calibri"/>
                <w:sz w:val="12"/>
                <w:szCs w:val="12"/>
                <w:lang w:val="en-US"/>
              </w:rPr>
              <w:t>ianowice</w:t>
            </w:r>
            <w:proofErr w:type="spellEnd"/>
            <w:r w:rsidR="008F3EE0">
              <w:rPr>
                <w:rFonts w:ascii="Calibri" w:hAnsi="Calibri" w:cs="Calibri"/>
                <w:sz w:val="12"/>
                <w:szCs w:val="12"/>
                <w:lang w:val="en-US"/>
              </w:rPr>
              <w:t xml:space="preserve"> </w:t>
            </w:r>
            <w:proofErr w:type="spellStart"/>
            <w:r w:rsidR="008F3EE0">
              <w:rPr>
                <w:rFonts w:ascii="Calibri" w:hAnsi="Calibri" w:cs="Calibri"/>
                <w:sz w:val="12"/>
                <w:szCs w:val="12"/>
                <w:lang w:val="en-US"/>
              </w:rPr>
              <w:t>Śląskie</w:t>
            </w:r>
            <w:proofErr w:type="spellEnd"/>
          </w:p>
          <w:p w14:paraId="65BF2616" w14:textId="3E2E0941" w:rsidR="00662729" w:rsidRPr="009B420D" w:rsidRDefault="00662729" w:rsidP="00662729">
            <w:pPr>
              <w:jc w:val="both"/>
              <w:rPr>
                <w:rFonts w:ascii="Calibri" w:hAnsi="Calibri" w:cs="Calibri"/>
                <w:sz w:val="12"/>
                <w:szCs w:val="12"/>
                <w:lang w:val="en-US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7124FED8" w14:textId="0E99D515" w:rsidR="00662729" w:rsidRDefault="00662729" w:rsidP="0066272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776 307,65 zł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51A80B" w14:textId="4C647EBA" w:rsidR="00662729" w:rsidRPr="009B420D" w:rsidRDefault="00662729" w:rsidP="00662729">
            <w:pPr>
              <w:spacing w:line="276" w:lineRule="auto"/>
              <w:rPr>
                <w:rFonts w:ascii="Calibri" w:eastAsia="Calibri" w:hAnsi="Calibri" w:cs="Calibri"/>
                <w:bCs/>
                <w:sz w:val="12"/>
                <w:szCs w:val="12"/>
              </w:rPr>
            </w:pPr>
            <w:r w:rsidRPr="009B420D">
              <w:rPr>
                <w:rFonts w:ascii="Calibri" w:eastAsia="Calibri" w:hAnsi="Calibri" w:cs="Calibri"/>
                <w:bCs/>
                <w:sz w:val="12"/>
                <w:szCs w:val="12"/>
              </w:rPr>
              <w:t>Przeprowadzenie szkolenia dla osób zatrudnionych do realizacji zamówienia z zasad obsługi osób                             z niepełnosprawnościami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140D7E3D" w14:textId="77777777" w:rsidR="00662729" w:rsidRPr="009B420D" w:rsidRDefault="00662729" w:rsidP="00662729">
            <w:pPr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 xml:space="preserve">Zapewnienie ubioru służbowego wraz z białą koszulą i identyfikatorem </w:t>
            </w:r>
          </w:p>
          <w:p w14:paraId="5EA88656" w14:textId="77777777" w:rsidR="00662729" w:rsidRPr="009B420D" w:rsidRDefault="00662729" w:rsidP="00662729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A76A89" w:rsidRPr="009B420D" w14:paraId="2A2A5459" w14:textId="77777777" w:rsidTr="00C10D10">
        <w:tc>
          <w:tcPr>
            <w:tcW w:w="421" w:type="dxa"/>
            <w:shd w:val="clear" w:color="auto" w:fill="auto"/>
          </w:tcPr>
          <w:p w14:paraId="75B2F0FA" w14:textId="27C1921C" w:rsidR="00A76A89" w:rsidRPr="009B420D" w:rsidRDefault="00662729" w:rsidP="00662729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4</w:t>
            </w:r>
          </w:p>
        </w:tc>
        <w:tc>
          <w:tcPr>
            <w:tcW w:w="2542" w:type="dxa"/>
            <w:shd w:val="clear" w:color="auto" w:fill="auto"/>
          </w:tcPr>
          <w:p w14:paraId="4D7C28F7" w14:textId="77777777" w:rsidR="00F93EC5" w:rsidRDefault="00F93EC5" w:rsidP="00662729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Konsorcjum:</w:t>
            </w:r>
          </w:p>
          <w:p w14:paraId="15E4DB52" w14:textId="2F3C5AB5" w:rsidR="00A76A89" w:rsidRDefault="00662729" w:rsidP="00662729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HOLDING HUNTERS </w:t>
            </w:r>
            <w:r w:rsidR="00F93EC5">
              <w:rPr>
                <w:rFonts w:ascii="Calibri" w:hAnsi="Calibri" w:cs="Calibri"/>
                <w:sz w:val="12"/>
                <w:szCs w:val="12"/>
              </w:rPr>
              <w:t xml:space="preserve"> Sp. z o.o. Sp. k. </w:t>
            </w:r>
            <w:r>
              <w:rPr>
                <w:rFonts w:ascii="Calibri" w:hAnsi="Calibri" w:cs="Calibri"/>
                <w:sz w:val="12"/>
                <w:szCs w:val="12"/>
              </w:rPr>
              <w:t>– lider</w:t>
            </w:r>
          </w:p>
          <w:p w14:paraId="6F0BE077" w14:textId="71912E4E" w:rsidR="00662729" w:rsidRDefault="008F3EE0" w:rsidP="00662729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u</w:t>
            </w:r>
            <w:r w:rsidR="00662729">
              <w:rPr>
                <w:rFonts w:ascii="Calibri" w:hAnsi="Calibri" w:cs="Calibri"/>
                <w:sz w:val="12"/>
                <w:szCs w:val="12"/>
              </w:rPr>
              <w:t>l. Bukowska 114</w:t>
            </w:r>
          </w:p>
          <w:p w14:paraId="17520595" w14:textId="77777777" w:rsidR="00662729" w:rsidRDefault="00662729" w:rsidP="00662729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62-065 Grodzisk </w:t>
            </w:r>
            <w:r w:rsidR="008F3EE0">
              <w:rPr>
                <w:rFonts w:ascii="Calibri" w:hAnsi="Calibri" w:cs="Calibri"/>
                <w:sz w:val="12"/>
                <w:szCs w:val="12"/>
              </w:rPr>
              <w:t xml:space="preserve">Wielkopolski </w:t>
            </w:r>
          </w:p>
          <w:p w14:paraId="32B3FAF3" w14:textId="77777777" w:rsidR="00F93EC5" w:rsidRDefault="00F93EC5" w:rsidP="00662729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48B02B04" w14:textId="0C2D4FBD" w:rsidR="00F93EC5" w:rsidRDefault="00F93EC5" w:rsidP="00662729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Business Solutions Center </w:t>
            </w:r>
            <w:r>
              <w:rPr>
                <w:rFonts w:ascii="Calibri" w:hAnsi="Calibri" w:cs="Calibri"/>
                <w:sz w:val="12"/>
                <w:szCs w:val="12"/>
              </w:rPr>
              <w:t>Sp. z o.o. Sp. k.</w:t>
            </w:r>
          </w:p>
          <w:p w14:paraId="7DED67AD" w14:textId="74C2DDB5" w:rsidR="00F93EC5" w:rsidRDefault="00F93EC5" w:rsidP="00662729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Green </w:t>
            </w:r>
            <w:proofErr w:type="spellStart"/>
            <w:r>
              <w:rPr>
                <w:rFonts w:ascii="Calibri" w:hAnsi="Calibri" w:cs="Calibri"/>
                <w:sz w:val="12"/>
                <w:szCs w:val="12"/>
              </w:rPr>
              <w:t>Hunters</w:t>
            </w:r>
            <w:proofErr w:type="spellEnd"/>
            <w:r>
              <w:rPr>
                <w:rFonts w:ascii="Calibri" w:hAnsi="Calibri" w:cs="Calibri"/>
                <w:sz w:val="12"/>
                <w:szCs w:val="12"/>
              </w:rPr>
              <w:t xml:space="preserve">  </w:t>
            </w:r>
            <w:r>
              <w:rPr>
                <w:rFonts w:ascii="Calibri" w:hAnsi="Calibri" w:cs="Calibri"/>
                <w:sz w:val="12"/>
                <w:szCs w:val="12"/>
              </w:rPr>
              <w:t>Sp. z o.o. Sp. k.</w:t>
            </w:r>
          </w:p>
          <w:p w14:paraId="39DE8E97" w14:textId="58652952" w:rsidR="00F93EC5" w:rsidRDefault="00F93EC5" w:rsidP="00662729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Blue </w:t>
            </w:r>
            <w:proofErr w:type="spellStart"/>
            <w:r>
              <w:rPr>
                <w:rFonts w:ascii="Calibri" w:hAnsi="Calibri" w:cs="Calibri"/>
                <w:sz w:val="12"/>
                <w:szCs w:val="12"/>
              </w:rPr>
              <w:t>Hunters</w:t>
            </w:r>
            <w:proofErr w:type="spellEnd"/>
            <w:r>
              <w:rPr>
                <w:rFonts w:ascii="Calibri" w:hAnsi="Calibri" w:cs="Calibri"/>
                <w:sz w:val="12"/>
                <w:szCs w:val="12"/>
              </w:rPr>
              <w:t xml:space="preserve">  </w:t>
            </w:r>
            <w:r>
              <w:rPr>
                <w:rFonts w:ascii="Calibri" w:hAnsi="Calibri" w:cs="Calibri"/>
                <w:sz w:val="12"/>
                <w:szCs w:val="12"/>
              </w:rPr>
              <w:t>Sp. z o.o. Sp. k.</w:t>
            </w:r>
          </w:p>
          <w:p w14:paraId="04D91722" w14:textId="5F83739F" w:rsidR="00F93EC5" w:rsidRDefault="00F93EC5" w:rsidP="00662729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Human </w:t>
            </w:r>
            <w:proofErr w:type="spellStart"/>
            <w:r>
              <w:rPr>
                <w:rFonts w:ascii="Calibri" w:hAnsi="Calibri" w:cs="Calibri"/>
                <w:sz w:val="12"/>
                <w:szCs w:val="12"/>
              </w:rPr>
              <w:t>Hunters</w:t>
            </w:r>
            <w:proofErr w:type="spellEnd"/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Sp. z o.o. Sp. k.</w:t>
            </w:r>
          </w:p>
          <w:p w14:paraId="2735431D" w14:textId="6975102C" w:rsidR="00F93EC5" w:rsidRPr="009B420D" w:rsidRDefault="00F93EC5" w:rsidP="00662729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12"/>
                <w:szCs w:val="12"/>
              </w:rPr>
              <w:t>Hunters</w:t>
            </w:r>
            <w:proofErr w:type="spellEnd"/>
            <w:r>
              <w:rPr>
                <w:rFonts w:ascii="Calibri" w:hAnsi="Calibri" w:cs="Calibri"/>
                <w:sz w:val="12"/>
                <w:szCs w:val="12"/>
              </w:rPr>
              <w:t xml:space="preserve"> 24  </w:t>
            </w:r>
            <w:r>
              <w:rPr>
                <w:rFonts w:ascii="Calibri" w:hAnsi="Calibri" w:cs="Calibri"/>
                <w:sz w:val="12"/>
                <w:szCs w:val="12"/>
              </w:rPr>
              <w:t>Sp. z o.o. Sp. k.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415C8900" w14:textId="3F2B34BD" w:rsidR="00A76A89" w:rsidRPr="009B420D" w:rsidRDefault="008F3EE0" w:rsidP="0066272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789 361,85 </w:t>
            </w:r>
            <w:r w:rsidR="00A76A89" w:rsidRPr="009B420D">
              <w:rPr>
                <w:rFonts w:ascii="Calibri" w:hAnsi="Calibri" w:cs="Calibri"/>
                <w:sz w:val="12"/>
                <w:szCs w:val="12"/>
              </w:rPr>
              <w:t>zł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6009A32" w14:textId="77777777" w:rsidR="00A76A89" w:rsidRPr="009B420D" w:rsidRDefault="00A76A89" w:rsidP="00662729">
            <w:pPr>
              <w:spacing w:line="276" w:lineRule="auto"/>
              <w:rPr>
                <w:rFonts w:ascii="Calibri" w:eastAsia="Calibri" w:hAnsi="Calibri" w:cs="Calibri"/>
                <w:bCs/>
                <w:sz w:val="12"/>
                <w:szCs w:val="12"/>
              </w:rPr>
            </w:pPr>
            <w:r w:rsidRPr="009B420D">
              <w:rPr>
                <w:rFonts w:ascii="Calibri" w:eastAsia="Calibri" w:hAnsi="Calibri" w:cs="Calibri"/>
                <w:bCs/>
                <w:sz w:val="12"/>
                <w:szCs w:val="12"/>
              </w:rPr>
              <w:t xml:space="preserve">Przeprowadzenie szkolenia dla osób zatrudnionych do realizacji zamówienia z zasad obsługi osób                             z niepełnosprawnościami </w:t>
            </w:r>
          </w:p>
          <w:p w14:paraId="302837CC" w14:textId="77777777" w:rsidR="00A76A89" w:rsidRPr="009B420D" w:rsidRDefault="00A76A89" w:rsidP="00662729">
            <w:pPr>
              <w:spacing w:line="276" w:lineRule="auto"/>
              <w:rPr>
                <w:rFonts w:ascii="Calibri" w:eastAsia="Calibri" w:hAnsi="Calibri" w:cs="Calibri"/>
                <w:bCs/>
                <w:sz w:val="12"/>
                <w:szCs w:val="12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11F15977" w14:textId="77777777" w:rsidR="00A76A89" w:rsidRPr="009B420D" w:rsidRDefault="00A76A89" w:rsidP="00662729">
            <w:pPr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 xml:space="preserve">Zapewnienie ubioru służbowego wraz z białą koszulą i identyfikatorem </w:t>
            </w:r>
          </w:p>
          <w:p w14:paraId="7301E13A" w14:textId="77777777" w:rsidR="00A76A89" w:rsidRPr="009B420D" w:rsidRDefault="00A76A89" w:rsidP="00662729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A76A89" w:rsidRPr="009B420D" w14:paraId="0C7A6C21" w14:textId="77777777" w:rsidTr="00C10D10">
        <w:tc>
          <w:tcPr>
            <w:tcW w:w="421" w:type="dxa"/>
            <w:shd w:val="clear" w:color="auto" w:fill="auto"/>
          </w:tcPr>
          <w:p w14:paraId="34F2B1ED" w14:textId="175916DF" w:rsidR="00A76A89" w:rsidRPr="009B420D" w:rsidRDefault="00C10D10" w:rsidP="00662729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5</w:t>
            </w:r>
          </w:p>
        </w:tc>
        <w:tc>
          <w:tcPr>
            <w:tcW w:w="2542" w:type="dxa"/>
            <w:shd w:val="clear" w:color="auto" w:fill="auto"/>
          </w:tcPr>
          <w:p w14:paraId="444EFA4A" w14:textId="0F2CDB79" w:rsidR="00A76A89" w:rsidRPr="009B420D" w:rsidRDefault="008F3EE0" w:rsidP="00662729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12"/>
                <w:szCs w:val="12"/>
                <w:lang w:val="en-US"/>
              </w:rPr>
              <w:t>Konsorcjum</w:t>
            </w:r>
            <w:proofErr w:type="spellEnd"/>
            <w:r>
              <w:rPr>
                <w:rFonts w:ascii="Calibri" w:hAnsi="Calibri" w:cs="Calibri"/>
                <w:sz w:val="12"/>
                <w:szCs w:val="12"/>
                <w:lang w:val="en-US"/>
              </w:rPr>
              <w:t>:</w:t>
            </w:r>
          </w:p>
          <w:p w14:paraId="24E4AFD8" w14:textId="0D1BEA69" w:rsidR="00A76A89" w:rsidRPr="009B420D" w:rsidRDefault="00A76A89" w:rsidP="00662729">
            <w:pPr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MAXUS Sp. z o.o.</w:t>
            </w:r>
            <w:r w:rsidR="008F3EE0" w:rsidRPr="009B420D">
              <w:rPr>
                <w:rFonts w:ascii="Calibri" w:hAnsi="Calibri" w:cs="Calibri"/>
                <w:sz w:val="12"/>
                <w:szCs w:val="12"/>
                <w:lang w:val="en-US"/>
              </w:rPr>
              <w:t xml:space="preserve">- </w:t>
            </w:r>
            <w:proofErr w:type="spellStart"/>
            <w:r w:rsidR="008F3EE0" w:rsidRPr="009B420D">
              <w:rPr>
                <w:rFonts w:ascii="Calibri" w:hAnsi="Calibri" w:cs="Calibri"/>
                <w:sz w:val="12"/>
                <w:szCs w:val="12"/>
                <w:lang w:val="en-US"/>
              </w:rPr>
              <w:t>lider</w:t>
            </w:r>
            <w:proofErr w:type="spellEnd"/>
          </w:p>
          <w:p w14:paraId="743AA577" w14:textId="77777777" w:rsidR="00A76A89" w:rsidRPr="009B420D" w:rsidRDefault="00A76A89" w:rsidP="00662729">
            <w:pPr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ul. 3-go Maja 64/66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N</w:t>
            </w:r>
          </w:p>
          <w:p w14:paraId="3088B1BC" w14:textId="77777777" w:rsidR="00A76A89" w:rsidRDefault="00A76A89" w:rsidP="00662729">
            <w:pPr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93-408 Łódź</w:t>
            </w:r>
          </w:p>
          <w:p w14:paraId="6AA95380" w14:textId="77777777" w:rsidR="004E43F0" w:rsidRDefault="004E43F0" w:rsidP="00662729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07173A43" w14:textId="6B362870" w:rsidR="008F3EE0" w:rsidRPr="009B420D" w:rsidRDefault="008F3EE0" w:rsidP="008F3EE0">
            <w:pPr>
              <w:rPr>
                <w:rFonts w:ascii="Calibri" w:hAnsi="Calibri" w:cs="Calibri"/>
                <w:sz w:val="12"/>
                <w:szCs w:val="12"/>
                <w:lang w:val="en-US"/>
              </w:rPr>
            </w:pPr>
            <w:r w:rsidRPr="009B420D">
              <w:rPr>
                <w:rFonts w:ascii="Calibri" w:hAnsi="Calibri" w:cs="Calibri"/>
                <w:sz w:val="12"/>
                <w:szCs w:val="12"/>
                <w:lang w:val="en-US"/>
              </w:rPr>
              <w:t xml:space="preserve">MM Service </w:t>
            </w:r>
            <w:r w:rsidR="004E43F0">
              <w:rPr>
                <w:rFonts w:ascii="Calibri" w:hAnsi="Calibri" w:cs="Calibri"/>
                <w:sz w:val="12"/>
                <w:szCs w:val="12"/>
                <w:lang w:val="en-US"/>
              </w:rPr>
              <w:t xml:space="preserve">Security </w:t>
            </w:r>
            <w:r w:rsidRPr="009B420D">
              <w:rPr>
                <w:rFonts w:ascii="Calibri" w:hAnsi="Calibri" w:cs="Calibri"/>
                <w:sz w:val="12"/>
                <w:szCs w:val="12"/>
                <w:lang w:val="en-US"/>
              </w:rPr>
              <w:t xml:space="preserve">Sp. z </w:t>
            </w:r>
            <w:proofErr w:type="spellStart"/>
            <w:r w:rsidRPr="009B420D">
              <w:rPr>
                <w:rFonts w:ascii="Calibri" w:hAnsi="Calibri" w:cs="Calibri"/>
                <w:sz w:val="12"/>
                <w:szCs w:val="12"/>
                <w:lang w:val="en-US"/>
              </w:rPr>
              <w:t>o.o</w:t>
            </w:r>
            <w:proofErr w:type="spellEnd"/>
            <w:r w:rsidRPr="009B420D">
              <w:rPr>
                <w:rFonts w:ascii="Calibri" w:hAnsi="Calibri" w:cs="Calibri"/>
                <w:sz w:val="12"/>
                <w:szCs w:val="12"/>
                <w:lang w:val="en-US"/>
              </w:rPr>
              <w:t xml:space="preserve">. </w:t>
            </w:r>
          </w:p>
          <w:p w14:paraId="15762FF8" w14:textId="77777777" w:rsidR="008F3EE0" w:rsidRPr="009B420D" w:rsidRDefault="008F3EE0" w:rsidP="008F3EE0">
            <w:pPr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ul. 3-go Maja 64/66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N</w:t>
            </w:r>
          </w:p>
          <w:p w14:paraId="721AF4C3" w14:textId="77777777" w:rsidR="008F3EE0" w:rsidRDefault="008F3EE0" w:rsidP="008F3EE0">
            <w:pPr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93-408 Łódź</w:t>
            </w:r>
          </w:p>
          <w:p w14:paraId="08EAC8AF" w14:textId="56A26EFD" w:rsidR="008F3EE0" w:rsidRPr="009B420D" w:rsidRDefault="008F3EE0" w:rsidP="00662729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32219E31" w14:textId="1FCB993A" w:rsidR="00A76A89" w:rsidRPr="009B420D" w:rsidRDefault="008F3EE0" w:rsidP="0066272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788 571,70 </w:t>
            </w:r>
            <w:r w:rsidR="00A76A89" w:rsidRPr="009B420D">
              <w:rPr>
                <w:rFonts w:ascii="Calibri" w:hAnsi="Calibri" w:cs="Calibri"/>
                <w:sz w:val="12"/>
                <w:szCs w:val="12"/>
              </w:rPr>
              <w:t>zł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EBE959E" w14:textId="77777777" w:rsidR="00A76A89" w:rsidRPr="009B420D" w:rsidRDefault="00A76A89" w:rsidP="00662729">
            <w:pPr>
              <w:spacing w:line="276" w:lineRule="auto"/>
              <w:rPr>
                <w:rFonts w:ascii="Calibri" w:eastAsia="Calibri" w:hAnsi="Calibri" w:cs="Calibri"/>
                <w:bCs/>
                <w:sz w:val="12"/>
                <w:szCs w:val="12"/>
              </w:rPr>
            </w:pPr>
            <w:r w:rsidRPr="009B420D">
              <w:rPr>
                <w:rFonts w:ascii="Calibri" w:eastAsia="Calibri" w:hAnsi="Calibri" w:cs="Calibri"/>
                <w:bCs/>
                <w:sz w:val="12"/>
                <w:szCs w:val="12"/>
              </w:rPr>
              <w:t xml:space="preserve">Przeprowadzenie szkolenia dla osób zatrudnionych do realizacji zamówienia z zasad obsługi osób                             z niepełnosprawnościami </w:t>
            </w:r>
          </w:p>
          <w:p w14:paraId="007EA3BF" w14:textId="77777777" w:rsidR="00A76A89" w:rsidRPr="009B420D" w:rsidRDefault="00A76A89" w:rsidP="00662729">
            <w:pPr>
              <w:spacing w:line="276" w:lineRule="auto"/>
              <w:rPr>
                <w:rFonts w:ascii="Calibri" w:eastAsia="Calibri" w:hAnsi="Calibri" w:cs="Calibri"/>
                <w:bCs/>
                <w:sz w:val="12"/>
                <w:szCs w:val="12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155C8598" w14:textId="77777777" w:rsidR="00A76A89" w:rsidRPr="009B420D" w:rsidRDefault="00A76A89" w:rsidP="00662729">
            <w:pPr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 xml:space="preserve">Zapewnienie ubioru służbowego wraz z białą koszulą i identyfikatorem </w:t>
            </w:r>
          </w:p>
          <w:p w14:paraId="197DDC55" w14:textId="77777777" w:rsidR="00A76A89" w:rsidRPr="009B420D" w:rsidRDefault="00A76A89" w:rsidP="00662729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A76A89" w:rsidRPr="009B420D" w14:paraId="58869F55" w14:textId="77777777" w:rsidTr="00C10D10">
        <w:tc>
          <w:tcPr>
            <w:tcW w:w="421" w:type="dxa"/>
            <w:shd w:val="clear" w:color="auto" w:fill="auto"/>
          </w:tcPr>
          <w:p w14:paraId="4F92F582" w14:textId="32075FD7" w:rsidR="00A76A89" w:rsidRPr="009B420D" w:rsidRDefault="00C10D10" w:rsidP="00662729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6</w:t>
            </w:r>
          </w:p>
        </w:tc>
        <w:tc>
          <w:tcPr>
            <w:tcW w:w="2542" w:type="dxa"/>
            <w:shd w:val="clear" w:color="auto" w:fill="auto"/>
          </w:tcPr>
          <w:p w14:paraId="53E1514F" w14:textId="77777777" w:rsidR="00A76A89" w:rsidRPr="009B420D" w:rsidRDefault="00A76A89" w:rsidP="00662729">
            <w:pPr>
              <w:spacing w:line="276" w:lineRule="auto"/>
              <w:jc w:val="both"/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Konsorcjum:</w:t>
            </w:r>
          </w:p>
          <w:p w14:paraId="17BA504B" w14:textId="77777777" w:rsidR="004E43F0" w:rsidRDefault="00A76A89" w:rsidP="00C10D10">
            <w:pPr>
              <w:spacing w:line="276" w:lineRule="auto"/>
              <w:jc w:val="both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="00C10D10">
              <w:rPr>
                <w:rFonts w:ascii="Calibri" w:hAnsi="Calibri" w:cs="Calibri"/>
                <w:sz w:val="12"/>
                <w:szCs w:val="12"/>
              </w:rPr>
              <w:t xml:space="preserve">Agencja Ochrony Osób i Mienia REFLEX </w:t>
            </w:r>
          </w:p>
          <w:p w14:paraId="7D2D3574" w14:textId="61A70D9C" w:rsidR="00A76A89" w:rsidRDefault="00C10D10" w:rsidP="00C10D10">
            <w:pPr>
              <w:spacing w:line="276" w:lineRule="auto"/>
              <w:jc w:val="both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Sp. z o.o. – lider </w:t>
            </w:r>
          </w:p>
          <w:p w14:paraId="457DB9BD" w14:textId="247A3877" w:rsidR="00C10D10" w:rsidRDefault="00C10D10" w:rsidP="00C10D10">
            <w:pPr>
              <w:spacing w:line="276" w:lineRule="auto"/>
              <w:jc w:val="both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ul. Słowackiego 100</w:t>
            </w:r>
          </w:p>
          <w:p w14:paraId="25D14503" w14:textId="77777777" w:rsidR="00C10D10" w:rsidRDefault="00C10D10" w:rsidP="00C10D10">
            <w:pPr>
              <w:spacing w:line="276" w:lineRule="auto"/>
              <w:jc w:val="both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26-600 Radom</w:t>
            </w:r>
          </w:p>
          <w:p w14:paraId="51E4825B" w14:textId="77777777" w:rsidR="004E43F0" w:rsidRDefault="004E43F0" w:rsidP="00C10D10">
            <w:pPr>
              <w:spacing w:line="276" w:lineRule="auto"/>
              <w:jc w:val="both"/>
              <w:rPr>
                <w:rFonts w:ascii="Calibri" w:hAnsi="Calibri" w:cs="Calibri"/>
                <w:sz w:val="12"/>
                <w:szCs w:val="12"/>
              </w:rPr>
            </w:pPr>
          </w:p>
          <w:p w14:paraId="395F540E" w14:textId="77777777" w:rsidR="00C10D10" w:rsidRDefault="00C10D10" w:rsidP="00C10D10">
            <w:pPr>
              <w:spacing w:line="276" w:lineRule="auto"/>
              <w:jc w:val="both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CARDERO SECURITY </w:t>
            </w:r>
            <w:proofErr w:type="spellStart"/>
            <w:r>
              <w:rPr>
                <w:rFonts w:ascii="Calibri" w:hAnsi="Calibri" w:cs="Calibri"/>
                <w:sz w:val="12"/>
                <w:szCs w:val="12"/>
              </w:rPr>
              <w:t>Sp.z.o.o</w:t>
            </w:r>
            <w:proofErr w:type="spellEnd"/>
            <w:r>
              <w:rPr>
                <w:rFonts w:ascii="Calibri" w:hAnsi="Calibri" w:cs="Calibri"/>
                <w:sz w:val="12"/>
                <w:szCs w:val="12"/>
              </w:rPr>
              <w:t>.</w:t>
            </w:r>
          </w:p>
          <w:p w14:paraId="23A4DE81" w14:textId="52E8CB65" w:rsidR="00C10D10" w:rsidRDefault="00C10D10" w:rsidP="00C10D10">
            <w:pPr>
              <w:spacing w:line="276" w:lineRule="auto"/>
              <w:jc w:val="both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Al. Stanów zjednoczonych 51 lok. 523 A</w:t>
            </w:r>
          </w:p>
          <w:p w14:paraId="47CFC1E6" w14:textId="3844396E" w:rsidR="00C10D10" w:rsidRDefault="00C10D10" w:rsidP="00C10D10">
            <w:pPr>
              <w:spacing w:line="276" w:lineRule="auto"/>
              <w:jc w:val="both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04-028 Warszawa </w:t>
            </w:r>
          </w:p>
          <w:p w14:paraId="58D420FF" w14:textId="71DA52CE" w:rsidR="00C10D10" w:rsidRPr="009B420D" w:rsidRDefault="00C10D10" w:rsidP="00C10D10">
            <w:pPr>
              <w:spacing w:line="276" w:lineRule="auto"/>
              <w:jc w:val="both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 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5D02B6B1" w14:textId="32C0591E" w:rsidR="00A76A89" w:rsidRPr="009B420D" w:rsidRDefault="00C10D10" w:rsidP="0066272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890 501,30 </w:t>
            </w:r>
            <w:r w:rsidR="00A76A89" w:rsidRPr="009B420D">
              <w:rPr>
                <w:rFonts w:ascii="Calibri" w:hAnsi="Calibri" w:cs="Calibri"/>
                <w:sz w:val="12"/>
                <w:szCs w:val="12"/>
              </w:rPr>
              <w:t>zł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C279F42" w14:textId="77777777" w:rsidR="00A76A89" w:rsidRPr="009B420D" w:rsidRDefault="00A76A89" w:rsidP="00662729">
            <w:pPr>
              <w:spacing w:line="276" w:lineRule="auto"/>
              <w:rPr>
                <w:rFonts w:ascii="Calibri" w:eastAsia="Calibri" w:hAnsi="Calibri" w:cs="Calibri"/>
                <w:bCs/>
                <w:sz w:val="12"/>
                <w:szCs w:val="12"/>
              </w:rPr>
            </w:pPr>
            <w:r w:rsidRPr="009B420D">
              <w:rPr>
                <w:rFonts w:ascii="Calibri" w:eastAsia="Calibri" w:hAnsi="Calibri" w:cs="Calibri"/>
                <w:bCs/>
                <w:sz w:val="12"/>
                <w:szCs w:val="12"/>
              </w:rPr>
              <w:t xml:space="preserve">Przeprowadzenie szkolenia dla osób zatrudnionych do realizacji zamówienia z zasad obsługi osób                             z niepełnosprawnościami </w:t>
            </w:r>
          </w:p>
          <w:p w14:paraId="27158397" w14:textId="77777777" w:rsidR="00A76A89" w:rsidRPr="009B420D" w:rsidRDefault="00A76A89" w:rsidP="00662729">
            <w:pPr>
              <w:spacing w:line="276" w:lineRule="auto"/>
              <w:rPr>
                <w:rFonts w:ascii="Calibri" w:eastAsia="Calibri" w:hAnsi="Calibri" w:cs="Calibri"/>
                <w:bCs/>
                <w:sz w:val="12"/>
                <w:szCs w:val="12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7F65FECF" w14:textId="77777777" w:rsidR="00A76A89" w:rsidRPr="009B420D" w:rsidRDefault="00A76A89" w:rsidP="00662729">
            <w:pPr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 xml:space="preserve">Zapewnienie ubioru służbowego wraz z białą koszulą i identyfikatorem </w:t>
            </w:r>
          </w:p>
          <w:p w14:paraId="06ED4BEE" w14:textId="77777777" w:rsidR="00A76A89" w:rsidRPr="009B420D" w:rsidRDefault="00A76A89" w:rsidP="00662729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A76A89" w:rsidRPr="009B420D" w14:paraId="31E1A2B0" w14:textId="77777777" w:rsidTr="00C10D10">
        <w:tc>
          <w:tcPr>
            <w:tcW w:w="421" w:type="dxa"/>
            <w:shd w:val="clear" w:color="auto" w:fill="auto"/>
          </w:tcPr>
          <w:p w14:paraId="3F9B70B9" w14:textId="1F934981" w:rsidR="00A76A89" w:rsidRPr="009B420D" w:rsidRDefault="00C10D10" w:rsidP="00662729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lastRenderedPageBreak/>
              <w:t>7</w:t>
            </w:r>
            <w:r w:rsidR="00A76A89" w:rsidRPr="009B420D">
              <w:rPr>
                <w:rFonts w:ascii="Calibri" w:hAnsi="Calibri" w:cs="Calibri"/>
                <w:sz w:val="12"/>
                <w:szCs w:val="12"/>
              </w:rPr>
              <w:t xml:space="preserve"> </w:t>
            </w:r>
          </w:p>
        </w:tc>
        <w:tc>
          <w:tcPr>
            <w:tcW w:w="2542" w:type="dxa"/>
            <w:shd w:val="clear" w:color="auto" w:fill="auto"/>
          </w:tcPr>
          <w:p w14:paraId="6C672338" w14:textId="77777777" w:rsidR="00C10D10" w:rsidRPr="009B420D" w:rsidRDefault="00C10D10" w:rsidP="00C10D10">
            <w:pPr>
              <w:spacing w:line="276" w:lineRule="auto"/>
              <w:jc w:val="both"/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Konsorcjum:</w:t>
            </w:r>
          </w:p>
          <w:p w14:paraId="6EA46FBB" w14:textId="6366A40F" w:rsidR="00A76A89" w:rsidRDefault="00C10D10" w:rsidP="00662729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MJK  </w:t>
            </w:r>
            <w:proofErr w:type="spellStart"/>
            <w:r>
              <w:rPr>
                <w:rFonts w:ascii="Calibri" w:hAnsi="Calibri" w:cs="Calibri"/>
                <w:sz w:val="12"/>
                <w:szCs w:val="12"/>
              </w:rPr>
              <w:t>Sp.z.o.o</w:t>
            </w:r>
            <w:proofErr w:type="spellEnd"/>
            <w:r>
              <w:rPr>
                <w:rFonts w:ascii="Calibri" w:hAnsi="Calibri" w:cs="Calibri"/>
                <w:sz w:val="12"/>
                <w:szCs w:val="12"/>
              </w:rPr>
              <w:t xml:space="preserve"> – lider </w:t>
            </w:r>
          </w:p>
          <w:p w14:paraId="3C58DD4C" w14:textId="7F433AE8" w:rsidR="00C10D10" w:rsidRDefault="00C10D10" w:rsidP="00662729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ul. Dominikańska 33</w:t>
            </w:r>
          </w:p>
          <w:p w14:paraId="6CAEE380" w14:textId="77777777" w:rsidR="00C10D10" w:rsidRDefault="00C10D10" w:rsidP="00662729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02-738 Warszawa </w:t>
            </w:r>
          </w:p>
          <w:p w14:paraId="7E765CE8" w14:textId="77777777" w:rsidR="004E43F0" w:rsidRDefault="004E43F0" w:rsidP="00662729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</w:p>
          <w:p w14:paraId="7F887DBF" w14:textId="614F6F1B" w:rsidR="00C10D10" w:rsidRDefault="00C10D10" w:rsidP="00C10D10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MATPOL </w:t>
            </w:r>
            <w:r w:rsidR="004E43F0">
              <w:rPr>
                <w:rFonts w:ascii="Calibri" w:hAnsi="Calibri" w:cs="Calibri"/>
                <w:sz w:val="12"/>
                <w:szCs w:val="12"/>
              </w:rPr>
              <w:t xml:space="preserve">Grupa </w:t>
            </w:r>
            <w:proofErr w:type="spellStart"/>
            <w:r>
              <w:rPr>
                <w:rFonts w:ascii="Calibri" w:hAnsi="Calibri" w:cs="Calibri"/>
                <w:sz w:val="12"/>
                <w:szCs w:val="12"/>
              </w:rPr>
              <w:t>Sp.z.o.o</w:t>
            </w:r>
            <w:proofErr w:type="spellEnd"/>
          </w:p>
          <w:p w14:paraId="324D1088" w14:textId="77777777" w:rsidR="00C10D10" w:rsidRDefault="00C10D10" w:rsidP="00C10D10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ul. Dominikańska 33</w:t>
            </w:r>
          </w:p>
          <w:p w14:paraId="74B8FDEE" w14:textId="3EDBAC12" w:rsidR="00C10D10" w:rsidRDefault="00C10D10" w:rsidP="00C10D10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02-738 Warszawa</w:t>
            </w:r>
          </w:p>
          <w:p w14:paraId="0C650F93" w14:textId="77777777" w:rsidR="00C10D10" w:rsidRDefault="00C10D10" w:rsidP="00C10D10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</w:p>
          <w:p w14:paraId="77F2904A" w14:textId="5C96002B" w:rsidR="00C10D10" w:rsidRDefault="00C10D10" w:rsidP="00C10D10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MATPOL GRUPA BIS </w:t>
            </w:r>
            <w:proofErr w:type="spellStart"/>
            <w:r>
              <w:rPr>
                <w:rFonts w:ascii="Calibri" w:hAnsi="Calibri" w:cs="Calibri"/>
                <w:sz w:val="12"/>
                <w:szCs w:val="12"/>
              </w:rPr>
              <w:t>Sp.z.o.o</w:t>
            </w:r>
            <w:proofErr w:type="spellEnd"/>
            <w:r>
              <w:rPr>
                <w:rFonts w:ascii="Calibri" w:hAnsi="Calibri" w:cs="Calibri"/>
                <w:sz w:val="12"/>
                <w:szCs w:val="12"/>
              </w:rPr>
              <w:t>.</w:t>
            </w:r>
          </w:p>
          <w:p w14:paraId="2F965867" w14:textId="77777777" w:rsidR="00C10D10" w:rsidRDefault="00C10D10" w:rsidP="00C10D10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ul. Dominikańska 33</w:t>
            </w:r>
          </w:p>
          <w:p w14:paraId="7C515653" w14:textId="35CA2216" w:rsidR="00C10D10" w:rsidRPr="009B420D" w:rsidRDefault="00C10D10" w:rsidP="00C10D10">
            <w:pPr>
              <w:jc w:val="both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02-738 Warszawa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576997E0" w14:textId="08B386F5" w:rsidR="00A76A89" w:rsidRPr="009B420D" w:rsidRDefault="00C10D10" w:rsidP="0066272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900 773,28 </w:t>
            </w:r>
            <w:r w:rsidR="00A76A89" w:rsidRPr="009B420D">
              <w:rPr>
                <w:rFonts w:ascii="Calibri" w:hAnsi="Calibri" w:cs="Calibri"/>
                <w:sz w:val="12"/>
                <w:szCs w:val="12"/>
              </w:rPr>
              <w:t>zł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8F4519B" w14:textId="77777777" w:rsidR="00A76A89" w:rsidRPr="009B420D" w:rsidRDefault="00A76A89" w:rsidP="00662729">
            <w:pPr>
              <w:spacing w:line="276" w:lineRule="auto"/>
              <w:rPr>
                <w:rFonts w:ascii="Calibri" w:eastAsia="Calibri" w:hAnsi="Calibri" w:cs="Calibri"/>
                <w:bCs/>
                <w:sz w:val="12"/>
                <w:szCs w:val="12"/>
              </w:rPr>
            </w:pPr>
            <w:r w:rsidRPr="009B420D">
              <w:rPr>
                <w:rFonts w:ascii="Calibri" w:eastAsia="Calibri" w:hAnsi="Calibri" w:cs="Calibri"/>
                <w:bCs/>
                <w:sz w:val="12"/>
                <w:szCs w:val="12"/>
              </w:rPr>
              <w:t xml:space="preserve">Przeprowadzenie szkolenia dla osób zatrudnionych do realizacji zamówienia z zasad obsługi osób                             z niepełnosprawnościami </w:t>
            </w:r>
          </w:p>
          <w:p w14:paraId="1FEB69FF" w14:textId="77777777" w:rsidR="00A76A89" w:rsidRPr="009B420D" w:rsidRDefault="00A76A89" w:rsidP="00662729">
            <w:pPr>
              <w:spacing w:line="276" w:lineRule="auto"/>
              <w:rPr>
                <w:rFonts w:ascii="Calibri" w:eastAsia="Calibri" w:hAnsi="Calibri" w:cs="Calibri"/>
                <w:bCs/>
                <w:sz w:val="12"/>
                <w:szCs w:val="12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254E2871" w14:textId="77777777" w:rsidR="00A76A89" w:rsidRPr="009B420D" w:rsidRDefault="00A76A89" w:rsidP="00662729">
            <w:pPr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 xml:space="preserve">Zapewnienie ubioru służbowego wraz z białą koszulą i identyfikatorem </w:t>
            </w:r>
          </w:p>
          <w:p w14:paraId="4272317F" w14:textId="77777777" w:rsidR="00A76A89" w:rsidRPr="009B420D" w:rsidRDefault="00A76A89" w:rsidP="00662729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A76A89" w:rsidRPr="009B420D" w14:paraId="4B007EBC" w14:textId="77777777" w:rsidTr="00C10D10">
        <w:tc>
          <w:tcPr>
            <w:tcW w:w="421" w:type="dxa"/>
            <w:shd w:val="clear" w:color="auto" w:fill="auto"/>
          </w:tcPr>
          <w:p w14:paraId="382B13B4" w14:textId="2B07B9C3" w:rsidR="00A76A89" w:rsidRPr="009B420D" w:rsidRDefault="00C10D10" w:rsidP="00662729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8</w:t>
            </w:r>
          </w:p>
        </w:tc>
        <w:tc>
          <w:tcPr>
            <w:tcW w:w="2542" w:type="dxa"/>
            <w:shd w:val="clear" w:color="auto" w:fill="auto"/>
          </w:tcPr>
          <w:p w14:paraId="0DB73AB8" w14:textId="77777777" w:rsidR="00A76A89" w:rsidRDefault="00A76A89" w:rsidP="00662729">
            <w:pPr>
              <w:spacing w:line="276" w:lineRule="auto"/>
              <w:jc w:val="both"/>
              <w:rPr>
                <w:rFonts w:ascii="Calibri" w:hAnsi="Calibri" w:cs="Calibri"/>
                <w:sz w:val="12"/>
                <w:szCs w:val="12"/>
              </w:rPr>
            </w:pPr>
          </w:p>
          <w:p w14:paraId="2C573E8C" w14:textId="6AA67FFD" w:rsidR="00C10D10" w:rsidRDefault="00C10D10" w:rsidP="00662729">
            <w:pPr>
              <w:spacing w:line="276" w:lineRule="auto"/>
              <w:jc w:val="both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PROTECT </w:t>
            </w:r>
            <w:proofErr w:type="spellStart"/>
            <w:r>
              <w:rPr>
                <w:rFonts w:ascii="Calibri" w:hAnsi="Calibri" w:cs="Calibri"/>
                <w:sz w:val="12"/>
                <w:szCs w:val="12"/>
              </w:rPr>
              <w:t>Sp.z.o.o</w:t>
            </w:r>
            <w:proofErr w:type="spellEnd"/>
            <w:r>
              <w:rPr>
                <w:rFonts w:ascii="Calibri" w:hAnsi="Calibri" w:cs="Calibri"/>
                <w:sz w:val="12"/>
                <w:szCs w:val="12"/>
              </w:rPr>
              <w:t>.</w:t>
            </w:r>
          </w:p>
          <w:p w14:paraId="108901BA" w14:textId="48AA2FB4" w:rsidR="00C10D10" w:rsidRDefault="00C10D10" w:rsidP="00662729">
            <w:pPr>
              <w:spacing w:line="276" w:lineRule="auto"/>
              <w:jc w:val="both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ul. </w:t>
            </w:r>
            <w:proofErr w:type="spellStart"/>
            <w:r>
              <w:rPr>
                <w:rFonts w:ascii="Calibri" w:hAnsi="Calibri" w:cs="Calibri"/>
                <w:sz w:val="12"/>
                <w:szCs w:val="12"/>
              </w:rPr>
              <w:t>Wagrowska</w:t>
            </w:r>
            <w:proofErr w:type="spellEnd"/>
            <w:r>
              <w:rPr>
                <w:rFonts w:ascii="Calibri" w:hAnsi="Calibri" w:cs="Calibri"/>
                <w:sz w:val="12"/>
                <w:szCs w:val="12"/>
              </w:rPr>
              <w:t xml:space="preserve"> 6</w:t>
            </w:r>
          </w:p>
          <w:p w14:paraId="0B64905E" w14:textId="6FE9A853" w:rsidR="00C10D10" w:rsidRDefault="00C10D10" w:rsidP="00662729">
            <w:pPr>
              <w:spacing w:line="276" w:lineRule="auto"/>
              <w:jc w:val="both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61-369 Poznań</w:t>
            </w:r>
          </w:p>
          <w:p w14:paraId="01450E27" w14:textId="33DFD0BA" w:rsidR="00C10D10" w:rsidRPr="009B420D" w:rsidRDefault="00C10D10" w:rsidP="00662729">
            <w:pPr>
              <w:spacing w:line="276" w:lineRule="auto"/>
              <w:jc w:val="both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513C9B46" w14:textId="59F1EC84" w:rsidR="00A76A89" w:rsidRPr="009B420D" w:rsidRDefault="00C10D10" w:rsidP="0066272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746 298,56 </w:t>
            </w:r>
            <w:r w:rsidR="00A76A89" w:rsidRPr="009B420D">
              <w:rPr>
                <w:rFonts w:ascii="Calibri" w:hAnsi="Calibri" w:cs="Calibri"/>
                <w:sz w:val="12"/>
                <w:szCs w:val="12"/>
              </w:rPr>
              <w:t>zł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D1DB39C" w14:textId="77777777" w:rsidR="00A76A89" w:rsidRPr="009B420D" w:rsidRDefault="00A76A89" w:rsidP="00662729">
            <w:pPr>
              <w:spacing w:line="276" w:lineRule="auto"/>
              <w:rPr>
                <w:rFonts w:ascii="Calibri" w:eastAsia="Calibri" w:hAnsi="Calibri" w:cs="Calibri"/>
                <w:bCs/>
                <w:sz w:val="12"/>
                <w:szCs w:val="12"/>
              </w:rPr>
            </w:pPr>
            <w:r w:rsidRPr="009B420D">
              <w:rPr>
                <w:rFonts w:ascii="Calibri" w:eastAsia="Calibri" w:hAnsi="Calibri" w:cs="Calibri"/>
                <w:bCs/>
                <w:sz w:val="12"/>
                <w:szCs w:val="12"/>
              </w:rPr>
              <w:t xml:space="preserve">Przeprowadzenie szkolenia dla osób zatrudnionych do realizacji zamówienia z zasad obsługi osób                             z niepełnosprawnościami </w:t>
            </w:r>
          </w:p>
          <w:p w14:paraId="17802B2F" w14:textId="77777777" w:rsidR="00A76A89" w:rsidRPr="009B420D" w:rsidRDefault="00A76A89" w:rsidP="00662729">
            <w:pPr>
              <w:spacing w:line="276" w:lineRule="auto"/>
              <w:rPr>
                <w:rFonts w:ascii="Calibri" w:eastAsia="Calibri" w:hAnsi="Calibri" w:cs="Calibri"/>
                <w:bCs/>
                <w:sz w:val="12"/>
                <w:szCs w:val="12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2B0576CD" w14:textId="77777777" w:rsidR="00A76A89" w:rsidRPr="009B420D" w:rsidRDefault="00A76A89" w:rsidP="00662729">
            <w:pPr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 xml:space="preserve">Zapewnienie ubioru służbowego wraz z białą koszulą i identyfikatorem </w:t>
            </w:r>
          </w:p>
          <w:p w14:paraId="0BAB7051" w14:textId="77777777" w:rsidR="00A76A89" w:rsidRPr="009B420D" w:rsidRDefault="00A76A89" w:rsidP="00662729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A76A89" w:rsidRPr="009B420D" w14:paraId="246A2828" w14:textId="77777777" w:rsidTr="00C10D10">
        <w:tc>
          <w:tcPr>
            <w:tcW w:w="421" w:type="dxa"/>
            <w:shd w:val="clear" w:color="auto" w:fill="auto"/>
          </w:tcPr>
          <w:p w14:paraId="6D0ACBAF" w14:textId="311A98D5" w:rsidR="00A76A89" w:rsidRPr="009B420D" w:rsidRDefault="00C10D10" w:rsidP="00662729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9</w:t>
            </w:r>
          </w:p>
        </w:tc>
        <w:tc>
          <w:tcPr>
            <w:tcW w:w="2542" w:type="dxa"/>
            <w:shd w:val="clear" w:color="auto" w:fill="auto"/>
          </w:tcPr>
          <w:p w14:paraId="4BBF0A89" w14:textId="77777777" w:rsidR="00C10D10" w:rsidRPr="009B420D" w:rsidRDefault="00C10D10" w:rsidP="00C10D10">
            <w:pPr>
              <w:spacing w:line="276" w:lineRule="auto"/>
              <w:jc w:val="both"/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Konsorcjum:</w:t>
            </w:r>
          </w:p>
          <w:p w14:paraId="5AEEF098" w14:textId="445C6B8B" w:rsidR="00A76A89" w:rsidRDefault="00C10D10" w:rsidP="00662729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IMPEL SAFETY </w:t>
            </w:r>
            <w:proofErr w:type="spellStart"/>
            <w:r>
              <w:rPr>
                <w:rFonts w:ascii="Calibri" w:hAnsi="Calibri" w:cs="Calibri"/>
                <w:sz w:val="12"/>
                <w:szCs w:val="12"/>
              </w:rPr>
              <w:t>Sp</w:t>
            </w:r>
            <w:proofErr w:type="spellEnd"/>
            <w:r>
              <w:rPr>
                <w:rFonts w:ascii="Calibri" w:hAnsi="Calibri" w:cs="Calibri"/>
                <w:sz w:val="12"/>
                <w:szCs w:val="12"/>
              </w:rPr>
              <w:t xml:space="preserve"> z.o.o. – lider</w:t>
            </w:r>
          </w:p>
          <w:p w14:paraId="34BF5BC2" w14:textId="7DDE865F" w:rsidR="00C10D10" w:rsidRDefault="00C10D10" w:rsidP="00662729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ul. Ślężna 118</w:t>
            </w:r>
          </w:p>
          <w:p w14:paraId="020A1D64" w14:textId="78CCE498" w:rsidR="00C10D10" w:rsidRDefault="00C10D10" w:rsidP="00662729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53-111 Wrocław </w:t>
            </w:r>
          </w:p>
          <w:p w14:paraId="676A8EC2" w14:textId="77777777" w:rsidR="00C10D10" w:rsidRDefault="00C10D10" w:rsidP="00662729">
            <w:pPr>
              <w:rPr>
                <w:rFonts w:ascii="Calibri" w:hAnsi="Calibri" w:cs="Calibri"/>
                <w:sz w:val="12"/>
                <w:szCs w:val="12"/>
              </w:rPr>
            </w:pPr>
          </w:p>
          <w:p w14:paraId="1E9E81B4" w14:textId="71E49330" w:rsidR="00C10D10" w:rsidRDefault="00C10D10" w:rsidP="00662729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IMPEL FACILITY SYSTEM Sp. z o.o.</w:t>
            </w:r>
          </w:p>
          <w:p w14:paraId="10A04C87" w14:textId="77777777" w:rsidR="00C10D10" w:rsidRDefault="00C10D10" w:rsidP="00C10D10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ul. Ślężna 118</w:t>
            </w:r>
          </w:p>
          <w:p w14:paraId="70A4808D" w14:textId="77777777" w:rsidR="00C10D10" w:rsidRDefault="00C10D10" w:rsidP="00C10D10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53-111 Wrocław </w:t>
            </w:r>
          </w:p>
          <w:p w14:paraId="3462000F" w14:textId="68EF7CEA" w:rsidR="00C10D10" w:rsidRPr="009B420D" w:rsidRDefault="00C10D10" w:rsidP="00662729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2EA913F8" w14:textId="65ED52CF" w:rsidR="00A76A89" w:rsidRPr="009B420D" w:rsidRDefault="00C10D10" w:rsidP="0066272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697 309,14 </w:t>
            </w:r>
            <w:r w:rsidR="00A76A89" w:rsidRPr="009B420D">
              <w:rPr>
                <w:rFonts w:ascii="Calibri" w:hAnsi="Calibri" w:cs="Calibri"/>
                <w:sz w:val="12"/>
                <w:szCs w:val="12"/>
              </w:rPr>
              <w:t>zł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76FE6BD" w14:textId="77777777" w:rsidR="00A76A89" w:rsidRPr="009B420D" w:rsidRDefault="00A76A89" w:rsidP="00662729">
            <w:pPr>
              <w:spacing w:line="276" w:lineRule="auto"/>
              <w:rPr>
                <w:rFonts w:ascii="Calibri" w:eastAsia="Calibri" w:hAnsi="Calibri" w:cs="Calibri"/>
                <w:bCs/>
                <w:sz w:val="12"/>
                <w:szCs w:val="12"/>
              </w:rPr>
            </w:pPr>
            <w:r w:rsidRPr="009B420D">
              <w:rPr>
                <w:rFonts w:ascii="Calibri" w:eastAsia="Calibri" w:hAnsi="Calibri" w:cs="Calibri"/>
                <w:bCs/>
                <w:sz w:val="12"/>
                <w:szCs w:val="12"/>
              </w:rPr>
              <w:t xml:space="preserve">Przeprowadzenie szkolenia dla osób zatrudnionych do realizacji zamówienia z zasad obsługi osób                             z niepełnosprawnościami </w:t>
            </w:r>
          </w:p>
          <w:p w14:paraId="0AF3ABBE" w14:textId="77777777" w:rsidR="00A76A89" w:rsidRPr="009B420D" w:rsidRDefault="00A76A89" w:rsidP="00662729">
            <w:pPr>
              <w:spacing w:line="276" w:lineRule="auto"/>
              <w:rPr>
                <w:rFonts w:ascii="Calibri" w:eastAsia="Calibri" w:hAnsi="Calibri" w:cs="Calibri"/>
                <w:bCs/>
                <w:sz w:val="12"/>
                <w:szCs w:val="12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41104BA6" w14:textId="77777777" w:rsidR="00A76A89" w:rsidRPr="009B420D" w:rsidRDefault="00A76A89" w:rsidP="00662729">
            <w:pPr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 xml:space="preserve">Zapewnienie ubioru służbowego wraz z białą koszulą i identyfikatorem </w:t>
            </w:r>
          </w:p>
          <w:p w14:paraId="2932FEEA" w14:textId="77777777" w:rsidR="00A76A89" w:rsidRPr="009B420D" w:rsidRDefault="00A76A89" w:rsidP="00662729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A76A89" w:rsidRPr="009B420D" w14:paraId="4DC8B5E3" w14:textId="77777777" w:rsidTr="00C10D10">
        <w:tc>
          <w:tcPr>
            <w:tcW w:w="421" w:type="dxa"/>
            <w:shd w:val="clear" w:color="auto" w:fill="auto"/>
          </w:tcPr>
          <w:p w14:paraId="17935582" w14:textId="64DD1D64" w:rsidR="00A76A89" w:rsidRPr="009B420D" w:rsidRDefault="00C10D10" w:rsidP="00662729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10</w:t>
            </w:r>
          </w:p>
        </w:tc>
        <w:tc>
          <w:tcPr>
            <w:tcW w:w="2542" w:type="dxa"/>
            <w:shd w:val="clear" w:color="auto" w:fill="auto"/>
          </w:tcPr>
          <w:p w14:paraId="01F8EE96" w14:textId="77777777" w:rsidR="00C10D10" w:rsidRPr="009B420D" w:rsidRDefault="00C10D10" w:rsidP="00C10D10">
            <w:pPr>
              <w:spacing w:line="276" w:lineRule="auto"/>
              <w:jc w:val="both"/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Konsorcjum:</w:t>
            </w:r>
          </w:p>
          <w:p w14:paraId="45E596C8" w14:textId="77777777" w:rsidR="00C10D10" w:rsidRPr="009B420D" w:rsidRDefault="00C10D10" w:rsidP="00C10D10">
            <w:pPr>
              <w:spacing w:line="276" w:lineRule="auto"/>
              <w:jc w:val="both"/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 xml:space="preserve"> Spółdzielnia „Dozór”</w:t>
            </w:r>
          </w:p>
          <w:p w14:paraId="13D64988" w14:textId="77777777" w:rsidR="00C10D10" w:rsidRPr="009B420D" w:rsidRDefault="00C10D10" w:rsidP="00C10D10">
            <w:pPr>
              <w:spacing w:line="276" w:lineRule="auto"/>
              <w:jc w:val="both"/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ul. Żwirki i Wigury 19 a</w:t>
            </w:r>
          </w:p>
          <w:p w14:paraId="1ECFACD7" w14:textId="77777777" w:rsidR="00C10D10" w:rsidRPr="009B420D" w:rsidRDefault="00C10D10" w:rsidP="00C10D10">
            <w:pPr>
              <w:spacing w:line="276" w:lineRule="auto"/>
              <w:jc w:val="both"/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62-200 Gniezno</w:t>
            </w:r>
          </w:p>
          <w:p w14:paraId="2026840E" w14:textId="77777777" w:rsidR="00C10D10" w:rsidRPr="009B420D" w:rsidRDefault="00C10D10" w:rsidP="00C10D10">
            <w:pPr>
              <w:spacing w:line="276" w:lineRule="auto"/>
              <w:jc w:val="both"/>
              <w:rPr>
                <w:rFonts w:ascii="Calibri" w:hAnsi="Calibri" w:cs="Calibri"/>
                <w:sz w:val="12"/>
                <w:szCs w:val="12"/>
              </w:rPr>
            </w:pPr>
          </w:p>
          <w:p w14:paraId="00A4DFA9" w14:textId="77777777" w:rsidR="00C10D10" w:rsidRPr="009B420D" w:rsidRDefault="00C10D10" w:rsidP="00C10D10">
            <w:pPr>
              <w:spacing w:line="276" w:lineRule="auto"/>
              <w:jc w:val="both"/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Biuro Ochrony A-Z</w:t>
            </w:r>
          </w:p>
          <w:p w14:paraId="50251050" w14:textId="76270774" w:rsidR="00C10D10" w:rsidRPr="009B420D" w:rsidRDefault="00C10D10" w:rsidP="00C10D10">
            <w:pPr>
              <w:spacing w:line="276" w:lineRule="auto"/>
              <w:jc w:val="both"/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ul.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Bogusławskiego 28</w:t>
            </w:r>
          </w:p>
          <w:p w14:paraId="5C635AE2" w14:textId="38EFB690" w:rsidR="00A76A89" w:rsidRPr="009B420D" w:rsidRDefault="00C10D10" w:rsidP="00C10D10">
            <w:pPr>
              <w:spacing w:line="276" w:lineRule="auto"/>
              <w:jc w:val="both"/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>62-002 Suchy Las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6AA27D58" w14:textId="4058472F" w:rsidR="00A76A89" w:rsidRPr="009B420D" w:rsidRDefault="00C10D10" w:rsidP="0066272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747 878,87 </w:t>
            </w:r>
            <w:r w:rsidR="00A76A89" w:rsidRPr="009B420D">
              <w:rPr>
                <w:rFonts w:ascii="Calibri" w:hAnsi="Calibri" w:cs="Calibri"/>
                <w:sz w:val="12"/>
                <w:szCs w:val="12"/>
              </w:rPr>
              <w:t>zł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6AF92B9" w14:textId="77777777" w:rsidR="00A76A89" w:rsidRPr="009B420D" w:rsidRDefault="00A76A89" w:rsidP="00662729">
            <w:pPr>
              <w:spacing w:line="276" w:lineRule="auto"/>
              <w:rPr>
                <w:rFonts w:ascii="Calibri" w:eastAsia="Calibri" w:hAnsi="Calibri" w:cs="Calibri"/>
                <w:bCs/>
                <w:sz w:val="12"/>
                <w:szCs w:val="12"/>
              </w:rPr>
            </w:pPr>
            <w:r w:rsidRPr="009B420D">
              <w:rPr>
                <w:rFonts w:ascii="Calibri" w:eastAsia="Calibri" w:hAnsi="Calibri" w:cs="Calibri"/>
                <w:bCs/>
                <w:sz w:val="12"/>
                <w:szCs w:val="12"/>
              </w:rPr>
              <w:t xml:space="preserve">Przeprowadzenie szkolenia dla osób zatrudnionych do realizacji zamówienia z zasad obsługi osób                             z niepełnosprawnościami </w:t>
            </w:r>
          </w:p>
          <w:p w14:paraId="489CC9C7" w14:textId="77777777" w:rsidR="00A76A89" w:rsidRPr="009B420D" w:rsidRDefault="00A76A89" w:rsidP="0066272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41F5B9D3" w14:textId="77777777" w:rsidR="00A76A89" w:rsidRPr="009B420D" w:rsidRDefault="00A76A89" w:rsidP="00662729">
            <w:pPr>
              <w:rPr>
                <w:rFonts w:ascii="Calibri" w:hAnsi="Calibri" w:cs="Calibri"/>
                <w:sz w:val="12"/>
                <w:szCs w:val="12"/>
              </w:rPr>
            </w:pPr>
            <w:r w:rsidRPr="009B420D">
              <w:rPr>
                <w:rFonts w:ascii="Calibri" w:hAnsi="Calibri" w:cs="Calibri"/>
                <w:sz w:val="12"/>
                <w:szCs w:val="12"/>
              </w:rPr>
              <w:t xml:space="preserve">Zapewnienie ubioru służbowego wraz z białą koszulą i identyfikatorem </w:t>
            </w:r>
          </w:p>
          <w:p w14:paraId="0AE6A806" w14:textId="77777777" w:rsidR="00A76A89" w:rsidRPr="009B420D" w:rsidRDefault="00A76A89" w:rsidP="00662729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</w:tbl>
    <w:p w14:paraId="50EF3668" w14:textId="77777777" w:rsidR="00121A3F" w:rsidRDefault="00121A3F" w:rsidP="00121A3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lang w:eastAsia="x-none"/>
        </w:rPr>
      </w:pPr>
    </w:p>
    <w:p w14:paraId="5DAD29C4" w14:textId="77777777" w:rsidR="00121A3F" w:rsidRDefault="00121A3F" w:rsidP="00E4433E">
      <w:pPr>
        <w:tabs>
          <w:tab w:val="left" w:pos="284"/>
        </w:tabs>
        <w:rPr>
          <w:sz w:val="18"/>
          <w:szCs w:val="18"/>
          <w:lang w:eastAsia="x-none"/>
        </w:rPr>
      </w:pPr>
    </w:p>
    <w:p w14:paraId="63376EA6" w14:textId="77777777" w:rsidR="00E71A6B" w:rsidRPr="00AD6098" w:rsidRDefault="00E71A6B" w:rsidP="00E71A6B">
      <w:pPr>
        <w:ind w:left="8222" w:right="-2835"/>
        <w:rPr>
          <w:rFonts w:asciiTheme="minorHAnsi" w:hAnsiTheme="minorHAnsi" w:cstheme="minorHAnsi"/>
          <w:b/>
          <w:spacing w:val="-8"/>
          <w:sz w:val="20"/>
        </w:rPr>
      </w:pPr>
    </w:p>
    <w:p w14:paraId="569C1923" w14:textId="73240F05" w:rsidR="00BC5285" w:rsidRPr="00E4433E" w:rsidRDefault="00BC5285" w:rsidP="00E4433E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z w:val="14"/>
          <w:szCs w:val="14"/>
        </w:rPr>
      </w:pPr>
    </w:p>
    <w:sectPr w:rsidR="00BC5285" w:rsidRPr="00E4433E" w:rsidSect="00D461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DB3A" w14:textId="77777777" w:rsidR="008F3EE0" w:rsidRDefault="008F3EE0" w:rsidP="004D755B">
      <w:r>
        <w:separator/>
      </w:r>
    </w:p>
  </w:endnote>
  <w:endnote w:type="continuationSeparator" w:id="0">
    <w:p w14:paraId="4FCD5B5A" w14:textId="77777777" w:rsidR="008F3EE0" w:rsidRDefault="008F3EE0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5C117" w14:textId="77777777" w:rsidR="008F3EE0" w:rsidRPr="00E84ED8" w:rsidRDefault="008F3EE0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236D7915" w14:textId="77777777" w:rsidR="008F3EE0" w:rsidRPr="00E84ED8" w:rsidRDefault="008F3EE0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39CAD96B" w14:textId="77777777" w:rsidR="008F3EE0" w:rsidRPr="00E84ED8" w:rsidRDefault="008F3EE0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3603BFF4" w14:textId="77777777" w:rsidR="008F3EE0" w:rsidRPr="00E84ED8" w:rsidRDefault="008F3EE0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48E7C490" w14:textId="77777777" w:rsidR="008F3EE0" w:rsidRPr="00E84ED8" w:rsidRDefault="008F3EE0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7E6CA8BE" w14:textId="77777777" w:rsidR="008F3EE0" w:rsidRPr="00E84ED8" w:rsidRDefault="008F3EE0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29927876" w14:textId="77777777" w:rsidR="008F3EE0" w:rsidRPr="00E4433E" w:rsidRDefault="008F3EE0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186CD1E2" w14:textId="77777777" w:rsidR="008F3EE0" w:rsidRDefault="008F3E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EB4B" w14:textId="77777777" w:rsidR="008F3EE0" w:rsidRDefault="008F3EE0" w:rsidP="004D755B">
      <w:r>
        <w:separator/>
      </w:r>
    </w:p>
  </w:footnote>
  <w:footnote w:type="continuationSeparator" w:id="0">
    <w:p w14:paraId="4C9E251B" w14:textId="77777777" w:rsidR="008F3EE0" w:rsidRDefault="008F3EE0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A8448" w14:textId="44345662" w:rsidR="008F3EE0" w:rsidRDefault="008F3EE0">
    <w:pPr>
      <w:pStyle w:val="Nagwek"/>
    </w:pPr>
    <w:r w:rsidRPr="0094317C">
      <w:rPr>
        <w:noProof/>
      </w:rPr>
      <w:drawing>
        <wp:anchor distT="0" distB="0" distL="114300" distR="114300" simplePos="0" relativeHeight="251661312" behindDoc="1" locked="0" layoutInCell="1" allowOverlap="1" wp14:anchorId="26E2B516" wp14:editId="28A1C81E">
          <wp:simplePos x="0" y="0"/>
          <wp:positionH relativeFrom="page">
            <wp:posOffset>-128905</wp:posOffset>
          </wp:positionH>
          <wp:positionV relativeFrom="paragraph">
            <wp:posOffset>-648335</wp:posOffset>
          </wp:positionV>
          <wp:extent cx="7604760" cy="1774547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4760" cy="1774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16"/>
  </w:num>
  <w:num w:numId="5">
    <w:abstractNumId w:val="12"/>
  </w:num>
  <w:num w:numId="6">
    <w:abstractNumId w:val="20"/>
  </w:num>
  <w:num w:numId="7">
    <w:abstractNumId w:val="8"/>
  </w:num>
  <w:num w:numId="8">
    <w:abstractNumId w:val="4"/>
  </w:num>
  <w:num w:numId="9">
    <w:abstractNumId w:val="9"/>
  </w:num>
  <w:num w:numId="10">
    <w:abstractNumId w:val="13"/>
  </w:num>
  <w:num w:numId="11">
    <w:abstractNumId w:val="23"/>
  </w:num>
  <w:num w:numId="12">
    <w:abstractNumId w:val="11"/>
  </w:num>
  <w:num w:numId="13">
    <w:abstractNumId w:val="6"/>
  </w:num>
  <w:num w:numId="14">
    <w:abstractNumId w:val="3"/>
  </w:num>
  <w:num w:numId="15">
    <w:abstractNumId w:val="22"/>
  </w:num>
  <w:num w:numId="16">
    <w:abstractNumId w:val="7"/>
  </w:num>
  <w:num w:numId="17">
    <w:abstractNumId w:val="15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17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104F3"/>
    <w:rsid w:val="000229A9"/>
    <w:rsid w:val="00063FE4"/>
    <w:rsid w:val="000A28D8"/>
    <w:rsid w:val="000D20D8"/>
    <w:rsid w:val="000F1433"/>
    <w:rsid w:val="000F3991"/>
    <w:rsid w:val="0010443C"/>
    <w:rsid w:val="001151DB"/>
    <w:rsid w:val="00121A3F"/>
    <w:rsid w:val="00160CC1"/>
    <w:rsid w:val="00173C1F"/>
    <w:rsid w:val="00183259"/>
    <w:rsid w:val="00186082"/>
    <w:rsid w:val="00192B6B"/>
    <w:rsid w:val="001A4051"/>
    <w:rsid w:val="001B0A89"/>
    <w:rsid w:val="002011A5"/>
    <w:rsid w:val="00225C9B"/>
    <w:rsid w:val="00242E3E"/>
    <w:rsid w:val="00242E9F"/>
    <w:rsid w:val="00244981"/>
    <w:rsid w:val="002508E2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E3B30"/>
    <w:rsid w:val="003068BF"/>
    <w:rsid w:val="003250FD"/>
    <w:rsid w:val="003422E9"/>
    <w:rsid w:val="0034604E"/>
    <w:rsid w:val="00346D32"/>
    <w:rsid w:val="00361BAD"/>
    <w:rsid w:val="00371A0B"/>
    <w:rsid w:val="003778B0"/>
    <w:rsid w:val="00380894"/>
    <w:rsid w:val="0039053C"/>
    <w:rsid w:val="00396132"/>
    <w:rsid w:val="003A25D1"/>
    <w:rsid w:val="003C5081"/>
    <w:rsid w:val="003F32C2"/>
    <w:rsid w:val="00407BDB"/>
    <w:rsid w:val="0042503F"/>
    <w:rsid w:val="00445BE3"/>
    <w:rsid w:val="004479D3"/>
    <w:rsid w:val="00454F86"/>
    <w:rsid w:val="00456B43"/>
    <w:rsid w:val="004667E9"/>
    <w:rsid w:val="0047097D"/>
    <w:rsid w:val="00475433"/>
    <w:rsid w:val="00494B4A"/>
    <w:rsid w:val="004B262B"/>
    <w:rsid w:val="004C40FB"/>
    <w:rsid w:val="004C6407"/>
    <w:rsid w:val="004D755B"/>
    <w:rsid w:val="004E43F0"/>
    <w:rsid w:val="00500225"/>
    <w:rsid w:val="00524DEF"/>
    <w:rsid w:val="005457EB"/>
    <w:rsid w:val="00564250"/>
    <w:rsid w:val="005703BD"/>
    <w:rsid w:val="005951D1"/>
    <w:rsid w:val="005A2EAD"/>
    <w:rsid w:val="005B1504"/>
    <w:rsid w:val="005D0589"/>
    <w:rsid w:val="005E0476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62729"/>
    <w:rsid w:val="006976D8"/>
    <w:rsid w:val="006A63F9"/>
    <w:rsid w:val="006C6031"/>
    <w:rsid w:val="006D3DAA"/>
    <w:rsid w:val="006E5A45"/>
    <w:rsid w:val="006F70F4"/>
    <w:rsid w:val="00700F1E"/>
    <w:rsid w:val="00716FB4"/>
    <w:rsid w:val="00723016"/>
    <w:rsid w:val="00750368"/>
    <w:rsid w:val="007A3439"/>
    <w:rsid w:val="007B17B4"/>
    <w:rsid w:val="007E3496"/>
    <w:rsid w:val="007E5803"/>
    <w:rsid w:val="007F214E"/>
    <w:rsid w:val="008105F5"/>
    <w:rsid w:val="008175F9"/>
    <w:rsid w:val="00822B25"/>
    <w:rsid w:val="008245BD"/>
    <w:rsid w:val="008265C5"/>
    <w:rsid w:val="008A0B2F"/>
    <w:rsid w:val="008A42D9"/>
    <w:rsid w:val="008A7029"/>
    <w:rsid w:val="008B0439"/>
    <w:rsid w:val="008B6DD5"/>
    <w:rsid w:val="008C438D"/>
    <w:rsid w:val="008E0788"/>
    <w:rsid w:val="008E3F9B"/>
    <w:rsid w:val="008F0191"/>
    <w:rsid w:val="008F3EE0"/>
    <w:rsid w:val="009063C9"/>
    <w:rsid w:val="00944116"/>
    <w:rsid w:val="009508F5"/>
    <w:rsid w:val="00963220"/>
    <w:rsid w:val="0096621F"/>
    <w:rsid w:val="009955DC"/>
    <w:rsid w:val="009A3D2F"/>
    <w:rsid w:val="009C7560"/>
    <w:rsid w:val="009D1584"/>
    <w:rsid w:val="009F6B15"/>
    <w:rsid w:val="00A16DA4"/>
    <w:rsid w:val="00A36A9E"/>
    <w:rsid w:val="00A40E56"/>
    <w:rsid w:val="00A52A63"/>
    <w:rsid w:val="00A76A89"/>
    <w:rsid w:val="00A806D4"/>
    <w:rsid w:val="00A94669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92E68"/>
    <w:rsid w:val="00BA03DC"/>
    <w:rsid w:val="00BA4456"/>
    <w:rsid w:val="00BB6BD8"/>
    <w:rsid w:val="00BB7080"/>
    <w:rsid w:val="00BC3DBA"/>
    <w:rsid w:val="00BC5285"/>
    <w:rsid w:val="00C02C60"/>
    <w:rsid w:val="00C10D10"/>
    <w:rsid w:val="00C24787"/>
    <w:rsid w:val="00C25A2C"/>
    <w:rsid w:val="00C2722D"/>
    <w:rsid w:val="00C301A1"/>
    <w:rsid w:val="00C57104"/>
    <w:rsid w:val="00C7547C"/>
    <w:rsid w:val="00C75665"/>
    <w:rsid w:val="00C93AA8"/>
    <w:rsid w:val="00CA3A9F"/>
    <w:rsid w:val="00CA4823"/>
    <w:rsid w:val="00CB2601"/>
    <w:rsid w:val="00CC6CD8"/>
    <w:rsid w:val="00CF66AE"/>
    <w:rsid w:val="00D34AF6"/>
    <w:rsid w:val="00D36D7F"/>
    <w:rsid w:val="00D4612D"/>
    <w:rsid w:val="00D91AA4"/>
    <w:rsid w:val="00DB53A2"/>
    <w:rsid w:val="00DD5831"/>
    <w:rsid w:val="00DE6D74"/>
    <w:rsid w:val="00E26AD5"/>
    <w:rsid w:val="00E2703A"/>
    <w:rsid w:val="00E36BF4"/>
    <w:rsid w:val="00E4433E"/>
    <w:rsid w:val="00E533F8"/>
    <w:rsid w:val="00E71A6B"/>
    <w:rsid w:val="00E7303E"/>
    <w:rsid w:val="00E84ED8"/>
    <w:rsid w:val="00EA0097"/>
    <w:rsid w:val="00EA36CC"/>
    <w:rsid w:val="00EC233B"/>
    <w:rsid w:val="00F11999"/>
    <w:rsid w:val="00F218B6"/>
    <w:rsid w:val="00F27A9D"/>
    <w:rsid w:val="00F41704"/>
    <w:rsid w:val="00F41E7E"/>
    <w:rsid w:val="00F41FC0"/>
    <w:rsid w:val="00F542E3"/>
    <w:rsid w:val="00F811EE"/>
    <w:rsid w:val="00F93EC5"/>
    <w:rsid w:val="00FA590C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aliases w:val="Znak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9F1B9-AEB0-42A4-8601-218EEF8E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5C7050C1</Template>
  <TotalTime>210</TotalTime>
  <Pages>2</Pages>
  <Words>672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22</cp:revision>
  <cp:lastPrinted>2021-04-16T12:03:00Z</cp:lastPrinted>
  <dcterms:created xsi:type="dcterms:W3CDTF">2021-03-11T10:42:00Z</dcterms:created>
  <dcterms:modified xsi:type="dcterms:W3CDTF">2021-04-16T12:04:00Z</dcterms:modified>
</cp:coreProperties>
</file>