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7D44E037"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934A73">
        <w:rPr>
          <w:rFonts w:cs="Arial"/>
          <w:iCs/>
          <w:sz w:val="20"/>
          <w:szCs w:val="20"/>
          <w:lang w:eastAsia="en-US"/>
        </w:rPr>
        <w:t>8</w:t>
      </w:r>
      <w:r w:rsidRPr="00915605">
        <w:rPr>
          <w:rFonts w:cs="Arial"/>
          <w:iCs/>
          <w:sz w:val="20"/>
          <w:szCs w:val="20"/>
          <w:lang w:eastAsia="en-US"/>
        </w:rPr>
        <w:t>.20</w:t>
      </w:r>
      <w:r w:rsidR="005B36A7">
        <w:rPr>
          <w:rFonts w:cs="Arial"/>
          <w:iCs/>
          <w:sz w:val="20"/>
          <w:szCs w:val="20"/>
          <w:lang w:eastAsia="en-US"/>
        </w:rPr>
        <w:t>2</w:t>
      </w:r>
      <w:r w:rsidR="00E12E05">
        <w:rPr>
          <w:rFonts w:cs="Arial"/>
          <w:iCs/>
          <w:sz w:val="20"/>
          <w:szCs w:val="20"/>
          <w:lang w:eastAsia="en-US"/>
        </w:rPr>
        <w:t>4</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5E2A0A" w14:textId="77777777" w:rsidR="00D00365" w:rsidRDefault="00D00365" w:rsidP="00934A73">
      <w:pPr>
        <w:spacing w:before="120" w:after="120" w:line="276" w:lineRule="auto"/>
        <w:rPr>
          <w:rFonts w:eastAsia="Calibri" w:cs="Arial"/>
          <w:b/>
          <w:sz w:val="20"/>
          <w:szCs w:val="20"/>
          <w:lang w:eastAsia="en-US"/>
        </w:rPr>
      </w:pPr>
    </w:p>
    <w:p w14:paraId="63CDA617" w14:textId="44C6089B" w:rsidR="00D00365" w:rsidRDefault="00934A73" w:rsidP="00064093">
      <w:pPr>
        <w:spacing w:before="120" w:after="120"/>
        <w:jc w:val="center"/>
        <w:rPr>
          <w:rFonts w:eastAsia="Calibri" w:cs="Arial"/>
          <w:b/>
          <w:sz w:val="32"/>
          <w:szCs w:val="32"/>
          <w:lang w:eastAsia="en-US"/>
        </w:rPr>
      </w:pPr>
      <w:bookmarkStart w:id="0" w:name="_Hlk74219591"/>
      <w:r w:rsidRPr="00934A73">
        <w:rPr>
          <w:rFonts w:eastAsia="Calibri" w:cs="Arial"/>
          <w:b/>
          <w:sz w:val="32"/>
          <w:szCs w:val="32"/>
          <w:lang w:eastAsia="en-US"/>
        </w:rPr>
        <w:t>Układanie nawierzchni z kostki betonowej i innych materiałów betonowych</w:t>
      </w:r>
      <w:bookmarkEnd w:id="0"/>
    </w:p>
    <w:p w14:paraId="2381C305" w14:textId="77777777" w:rsidR="00934A73" w:rsidRPr="00D00365" w:rsidRDefault="00934A73" w:rsidP="00064093">
      <w:pPr>
        <w:spacing w:before="120" w:after="120"/>
        <w:jc w:val="center"/>
        <w:rPr>
          <w:rFonts w:eastAsia="Calibri" w:cs="Arial"/>
          <w:b/>
          <w:sz w:val="32"/>
          <w:szCs w:val="32"/>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1D7481B5" w14:textId="77777777" w:rsidR="00F20DCB" w:rsidRDefault="00F20DCB" w:rsidP="00694C3B">
      <w:pPr>
        <w:tabs>
          <w:tab w:val="left" w:pos="1276"/>
        </w:tabs>
        <w:spacing w:before="120" w:after="120"/>
        <w:ind w:right="1152"/>
        <w:rPr>
          <w:rFonts w:cs="Arial"/>
          <w:vertAlign w:val="superscript"/>
          <w:lang w:eastAsia="en-US"/>
        </w:rPr>
      </w:pPr>
    </w:p>
    <w:p w14:paraId="15C3F3E3" w14:textId="77777777" w:rsidR="00D00365" w:rsidRPr="00915605" w:rsidRDefault="00D00365" w:rsidP="00694C3B">
      <w:pPr>
        <w:tabs>
          <w:tab w:val="left" w:pos="1276"/>
        </w:tabs>
        <w:spacing w:before="120" w:after="120"/>
        <w:ind w:right="1152"/>
        <w:rPr>
          <w:rFonts w:cs="Arial"/>
          <w:vertAlign w:val="superscript"/>
          <w:lang w:eastAsia="en-US"/>
        </w:rPr>
      </w:pPr>
    </w:p>
    <w:p w14:paraId="3A8E44C9" w14:textId="3312F48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934A73">
        <w:rPr>
          <w:rFonts w:cs="Arial"/>
          <w:sz w:val="28"/>
          <w:szCs w:val="28"/>
          <w:vertAlign w:val="superscript"/>
          <w:lang w:eastAsia="en-US"/>
        </w:rPr>
        <w:t>8 marca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E12E05">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183F291"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E12E05">
        <w:rPr>
          <w:rFonts w:cs="Arial"/>
          <w:sz w:val="20"/>
          <w:szCs w:val="20"/>
          <w:lang w:eastAsia="en-US"/>
        </w:rPr>
        <w:t xml:space="preserve"> ze zm.</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49C9070C" w14:textId="089DA6EA" w:rsidR="007012FF" w:rsidRPr="00EF77D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EF77DF" w:rsidRPr="00EF77DF">
        <w:rPr>
          <w:rFonts w:eastAsia="TimesNewRoman"/>
          <w:b/>
          <w:sz w:val="20"/>
          <w:szCs w:val="20"/>
        </w:rPr>
        <w:t>Układanie nawierzchni z kostki betonowej i innych materiałów betonowych</w:t>
      </w:r>
      <w:r w:rsidR="00064093" w:rsidRPr="00EF77DF">
        <w:rPr>
          <w:rFonts w:cs="Arial"/>
          <w:b/>
          <w:bCs/>
          <w:sz w:val="20"/>
          <w:szCs w:val="20"/>
        </w:rPr>
        <w:t>.</w:t>
      </w:r>
    </w:p>
    <w:p w14:paraId="33C74824" w14:textId="37D36668" w:rsidR="00D00365" w:rsidRPr="00915605" w:rsidRDefault="00D00365" w:rsidP="00D00365">
      <w:pPr>
        <w:keepNext/>
        <w:numPr>
          <w:ilvl w:val="1"/>
          <w:numId w:val="1"/>
        </w:numPr>
        <w:spacing w:before="120" w:after="200" w:line="276" w:lineRule="auto"/>
        <w:ind w:left="709" w:hanging="425"/>
        <w:jc w:val="both"/>
        <w:outlineLvl w:val="3"/>
        <w:rPr>
          <w:rFonts w:cs="Arial"/>
          <w:bCs/>
          <w:sz w:val="20"/>
          <w:szCs w:val="20"/>
          <w:lang w:eastAsia="en-US"/>
        </w:rPr>
      </w:pPr>
      <w:bookmarkStart w:id="1" w:name="_Hlk115342477"/>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Pr>
          <w:rFonts w:cs="Arial"/>
          <w:bCs/>
          <w:sz w:val="20"/>
          <w:szCs w:val="20"/>
          <w:lang w:eastAsia="en-US"/>
        </w:rPr>
        <w:t xml:space="preserve">postępowania,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 wykonania i odbioru robót</w:t>
      </w:r>
      <w:r w:rsidRPr="00915605">
        <w:rPr>
          <w:rFonts w:cs="Arial"/>
          <w:bCs/>
          <w:sz w:val="20"/>
          <w:szCs w:val="20"/>
          <w:lang w:eastAsia="en-US"/>
        </w:rPr>
        <w:t>, oraz pomocniczo w przedmiar</w:t>
      </w:r>
      <w:r w:rsidR="001258A0">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35D9473"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O ile w opisie przedmiotu zamówienia, dokumentacji projektowej, specyfikacjach technicznych wykonania i odbioru robót, przedmiar</w:t>
      </w:r>
      <w:r w:rsidR="001258A0">
        <w:rPr>
          <w:rFonts w:cs="Arial"/>
          <w:bCs/>
          <w:sz w:val="20"/>
          <w:szCs w:val="20"/>
          <w:lang w:eastAsia="en-US"/>
        </w:rPr>
        <w:t>ze</w:t>
      </w:r>
      <w:r w:rsidRPr="00C47390">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C47390">
        <w:rPr>
          <w:rFonts w:cs="Arial"/>
          <w:bCs/>
          <w:sz w:val="20"/>
          <w:szCs w:val="20"/>
          <w:lang w:eastAsia="en-US"/>
        </w:rPr>
        <w:t>Pzp</w:t>
      </w:r>
      <w:proofErr w:type="spellEnd"/>
      <w:r w:rsidRPr="00C47390">
        <w:rPr>
          <w:rFonts w:cs="Arial"/>
          <w:bCs/>
          <w:sz w:val="20"/>
          <w:szCs w:val="20"/>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227971E3" w14:textId="1AA4CECC" w:rsidR="00D00365" w:rsidRPr="001258A0" w:rsidRDefault="00D00365" w:rsidP="001258A0">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Główny Przedmiot: </w:t>
      </w:r>
      <w:r w:rsidR="001258A0">
        <w:rPr>
          <w:rFonts w:cs="Arial"/>
          <w:bCs/>
          <w:sz w:val="20"/>
          <w:szCs w:val="20"/>
          <w:lang w:eastAsia="en-US"/>
        </w:rPr>
        <w:t xml:space="preserve">45.23.32.60-9 </w:t>
      </w:r>
      <w:r w:rsidR="001258A0" w:rsidRPr="000B73D0">
        <w:rPr>
          <w:rFonts w:cs="Arial"/>
          <w:bCs/>
          <w:sz w:val="20"/>
          <w:szCs w:val="20"/>
          <w:lang w:eastAsia="en-US"/>
        </w:rPr>
        <w:t>Roboty</w:t>
      </w:r>
      <w:r w:rsidR="001258A0">
        <w:rPr>
          <w:rFonts w:cs="Arial"/>
          <w:bCs/>
          <w:sz w:val="20"/>
          <w:szCs w:val="20"/>
          <w:lang w:eastAsia="en-US"/>
        </w:rPr>
        <w:t xml:space="preserve"> budowlane w zakresie dróg pieszych, </w:t>
      </w:r>
      <w:r w:rsidR="001258A0" w:rsidRPr="000B73D0">
        <w:rPr>
          <w:rFonts w:cs="Arial"/>
          <w:bCs/>
          <w:sz w:val="20"/>
          <w:szCs w:val="20"/>
          <w:lang w:eastAsia="en-US"/>
        </w:rPr>
        <w:t>45.23.31.40-2 Roboty drogowe</w:t>
      </w:r>
      <w:r w:rsidRPr="001258A0">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4C818804" w14:textId="77777777"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bookmarkStart w:id="2" w:name="_Hlk74223615"/>
      <w:bookmarkStart w:id="3" w:name="_Hlk74220394"/>
      <w:r w:rsidRPr="00FC16B0">
        <w:rPr>
          <w:rFonts w:cs="Arial"/>
          <w:bCs/>
          <w:sz w:val="20"/>
          <w:szCs w:val="20"/>
          <w:lang w:eastAsia="en-US"/>
        </w:rPr>
        <w:t>wykonywanie czynności związanych z obsługą maszyn i urządzeń drogowych</w:t>
      </w:r>
      <w:bookmarkEnd w:id="2"/>
      <w:r w:rsidRPr="00FC16B0">
        <w:rPr>
          <w:rFonts w:cs="Arial"/>
          <w:bCs/>
          <w:sz w:val="20"/>
          <w:szCs w:val="20"/>
          <w:lang w:eastAsia="en-US"/>
        </w:rPr>
        <w:t>,</w:t>
      </w:r>
    </w:p>
    <w:p w14:paraId="204BDB38" w14:textId="77777777"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bookmarkStart w:id="4" w:name="_Hlk74223668"/>
      <w:r w:rsidRPr="00FC16B0">
        <w:rPr>
          <w:rFonts w:cs="Arial"/>
          <w:bCs/>
          <w:sz w:val="20"/>
          <w:szCs w:val="20"/>
          <w:lang w:eastAsia="en-US"/>
        </w:rPr>
        <w:t xml:space="preserve">wykonywanie czynności związanych z </w:t>
      </w:r>
      <w:proofErr w:type="spellStart"/>
      <w:r w:rsidRPr="00FC16B0">
        <w:rPr>
          <w:rFonts w:cs="Arial"/>
          <w:bCs/>
          <w:sz w:val="20"/>
          <w:szCs w:val="20"/>
          <w:lang w:eastAsia="en-US"/>
        </w:rPr>
        <w:t>wykorytowaniem</w:t>
      </w:r>
      <w:proofErr w:type="spellEnd"/>
      <w:r w:rsidRPr="00FC16B0">
        <w:rPr>
          <w:rFonts w:cs="Arial"/>
          <w:bCs/>
          <w:sz w:val="20"/>
          <w:szCs w:val="20"/>
          <w:lang w:eastAsia="en-US"/>
        </w:rPr>
        <w:t xml:space="preserve"> i ukształtowaniem drogi, </w:t>
      </w:r>
    </w:p>
    <w:p w14:paraId="1925BE0D" w14:textId="77777777"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r w:rsidRPr="00FC16B0">
        <w:rPr>
          <w:rFonts w:cs="Arial"/>
          <w:bCs/>
          <w:sz w:val="20"/>
          <w:szCs w:val="20"/>
          <w:lang w:eastAsia="en-US"/>
        </w:rPr>
        <w:t>wykonywanie czynności związanych z wywozem nadmiaru ziemi,</w:t>
      </w:r>
    </w:p>
    <w:p w14:paraId="57F8AFDE" w14:textId="77777777"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r w:rsidRPr="00FC16B0">
        <w:rPr>
          <w:rFonts w:cs="Arial"/>
          <w:bCs/>
          <w:sz w:val="20"/>
          <w:szCs w:val="20"/>
          <w:lang w:eastAsia="en-US"/>
        </w:rPr>
        <w:t>wykonywanie czynności związanych z wykonaniem podbudowy z kruszywa /betonu,</w:t>
      </w:r>
    </w:p>
    <w:p w14:paraId="7A7FCBDC" w14:textId="77777777"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r w:rsidRPr="00FC16B0">
        <w:rPr>
          <w:rFonts w:cs="Arial"/>
          <w:bCs/>
          <w:sz w:val="20"/>
          <w:szCs w:val="20"/>
          <w:lang w:eastAsia="en-US"/>
        </w:rPr>
        <w:t xml:space="preserve"> wykonywanie czynności związanych z ustawieniem krawężników/ obrzeży,</w:t>
      </w:r>
    </w:p>
    <w:p w14:paraId="13BCAC90" w14:textId="77777777"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r w:rsidRPr="00FC16B0">
        <w:rPr>
          <w:rFonts w:cs="Arial"/>
          <w:bCs/>
          <w:sz w:val="20"/>
          <w:szCs w:val="20"/>
          <w:lang w:eastAsia="en-US"/>
        </w:rPr>
        <w:t xml:space="preserve"> układanie nawierzchni z kostki betonowej,</w:t>
      </w:r>
    </w:p>
    <w:p w14:paraId="4834CAAE" w14:textId="77777777"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r w:rsidRPr="00FC16B0">
        <w:rPr>
          <w:rFonts w:cs="Arial"/>
          <w:bCs/>
          <w:sz w:val="20"/>
          <w:szCs w:val="20"/>
          <w:lang w:eastAsia="en-US"/>
        </w:rPr>
        <w:t>wykonywanie czynności związanych z regulacją studni, zasuw itp.,</w:t>
      </w:r>
    </w:p>
    <w:p w14:paraId="2C506228" w14:textId="77777777"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r w:rsidRPr="00FC16B0">
        <w:rPr>
          <w:rFonts w:cs="Arial"/>
          <w:bCs/>
          <w:sz w:val="20"/>
          <w:szCs w:val="20"/>
          <w:lang w:eastAsia="en-US"/>
        </w:rPr>
        <w:t>wykonywanie czynności związanych z zamuleniem spoin piaskiem i uporządkowaniem poboczy.</w:t>
      </w:r>
    </w:p>
    <w:bookmarkEnd w:id="3"/>
    <w:bookmarkEnd w:id="4"/>
    <w:p w14:paraId="22D2766B" w14:textId="77777777"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r w:rsidRPr="00FC16B0">
        <w:rPr>
          <w:rFonts w:cs="Arial"/>
          <w:bCs/>
          <w:sz w:val="20"/>
          <w:szCs w:val="20"/>
          <w:lang w:eastAsia="en-US"/>
        </w:rPr>
        <w:t>Obowiązki Wykonawcy z tytułu spełnienia niniejszego wymogu określają Projektowane Postanowienia Umowy (PPU).</w:t>
      </w:r>
    </w:p>
    <w:p w14:paraId="24A8FBCC" w14:textId="06A951FC"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FC16B0">
        <w:rPr>
          <w:rFonts w:cs="Arial"/>
          <w:b/>
          <w:sz w:val="20"/>
          <w:szCs w:val="20"/>
          <w:lang w:eastAsia="en-US"/>
        </w:rPr>
        <w:t xml:space="preserve">nie </w:t>
      </w:r>
      <w:r w:rsidRPr="005C43DE">
        <w:rPr>
          <w:rFonts w:cs="Arial"/>
          <w:b/>
          <w:sz w:val="20"/>
          <w:szCs w:val="20"/>
          <w:lang w:eastAsia="en-US"/>
        </w:rPr>
        <w:t>dopuszcza składani</w:t>
      </w:r>
      <w:r w:rsidR="00FC16B0">
        <w:rPr>
          <w:rFonts w:cs="Arial"/>
          <w:b/>
          <w:sz w:val="20"/>
          <w:szCs w:val="20"/>
          <w:lang w:eastAsia="en-US"/>
        </w:rPr>
        <w:t>a</w:t>
      </w:r>
      <w:r w:rsidRPr="005C43DE">
        <w:rPr>
          <w:rFonts w:cs="Arial"/>
          <w:b/>
          <w:sz w:val="20"/>
          <w:szCs w:val="20"/>
          <w:lang w:eastAsia="en-US"/>
        </w:rPr>
        <w:t xml:space="preserve"> ofert częściowych</w:t>
      </w:r>
      <w:r w:rsidR="00E12E05">
        <w:rPr>
          <w:rFonts w:cs="Arial"/>
          <w:b/>
          <w:sz w:val="20"/>
          <w:szCs w:val="20"/>
          <w:lang w:eastAsia="en-US"/>
        </w:rPr>
        <w:t>.</w:t>
      </w:r>
    </w:p>
    <w:p w14:paraId="14DE3062" w14:textId="0E2B7752" w:rsidR="00FC16B0" w:rsidRPr="00FC16B0" w:rsidRDefault="00FC16B0" w:rsidP="00FC16B0">
      <w:pPr>
        <w:keepNext/>
        <w:numPr>
          <w:ilvl w:val="2"/>
          <w:numId w:val="1"/>
        </w:numPr>
        <w:spacing w:before="120" w:after="120" w:line="276" w:lineRule="auto"/>
        <w:jc w:val="both"/>
        <w:outlineLvl w:val="3"/>
        <w:rPr>
          <w:rFonts w:cs="Arial"/>
          <w:bCs/>
          <w:sz w:val="20"/>
          <w:szCs w:val="20"/>
          <w:lang w:eastAsia="en-US"/>
        </w:rPr>
      </w:pPr>
      <w:bookmarkStart w:id="5" w:name="_Hlk97016899"/>
      <w:r w:rsidRPr="004F68BB">
        <w:rPr>
          <w:rFonts w:cs="Arial"/>
          <w:bCs/>
          <w:sz w:val="20"/>
          <w:szCs w:val="20"/>
          <w:u w:val="single"/>
          <w:lang w:eastAsia="en-US"/>
        </w:rPr>
        <w:t xml:space="preserve">Powody niedokonania podziału zamówienia na części, zgodnie z art. 91 ust. 2 ustawy </w:t>
      </w:r>
      <w:proofErr w:type="spellStart"/>
      <w:r w:rsidRPr="004F68BB">
        <w:rPr>
          <w:rFonts w:cs="Arial"/>
          <w:bCs/>
          <w:sz w:val="20"/>
          <w:szCs w:val="20"/>
          <w:u w:val="single"/>
          <w:lang w:eastAsia="en-US"/>
        </w:rPr>
        <w:t>Pzp</w:t>
      </w:r>
      <w:proofErr w:type="spellEnd"/>
      <w:r w:rsidRPr="004F68BB">
        <w:rPr>
          <w:rFonts w:cs="Arial"/>
          <w:bCs/>
          <w:sz w:val="20"/>
          <w:szCs w:val="20"/>
          <w:u w:val="single"/>
          <w:lang w:eastAsia="en-US"/>
        </w:rPr>
        <w:t xml:space="preserve"> </w:t>
      </w:r>
      <w:r w:rsidRPr="004F68BB">
        <w:rPr>
          <w:rFonts w:cs="Arial"/>
          <w:bCs/>
          <w:sz w:val="20"/>
          <w:szCs w:val="20"/>
          <w:u w:val="single"/>
          <w:lang w:eastAsia="en-US"/>
        </w:rPr>
        <w:br/>
        <w:t>(t. j. - Dz. U. z 2023 r., poz. 1605</w:t>
      </w:r>
      <w:r>
        <w:rPr>
          <w:rFonts w:cs="Arial"/>
          <w:bCs/>
          <w:sz w:val="20"/>
          <w:szCs w:val="20"/>
          <w:u w:val="single"/>
          <w:lang w:eastAsia="en-US"/>
        </w:rPr>
        <w:t xml:space="preserve"> ze zm.</w:t>
      </w:r>
      <w:r w:rsidRPr="004F68BB">
        <w:rPr>
          <w:rFonts w:cs="Arial"/>
          <w:bCs/>
          <w:sz w:val="20"/>
          <w:szCs w:val="20"/>
          <w:u w:val="single"/>
          <w:lang w:eastAsia="en-US"/>
        </w:rPr>
        <w:t>).</w:t>
      </w:r>
      <w:bookmarkEnd w:id="5"/>
      <w:r w:rsidRPr="004F68BB">
        <w:rPr>
          <w:rFonts w:cs="Arial"/>
          <w:bCs/>
          <w:sz w:val="20"/>
          <w:szCs w:val="20"/>
          <w:lang w:eastAsia="en-US"/>
        </w:rPr>
        <w:t xml:space="preserve"> Zamawiający przeanalizował jego przedmiot pod kątem podziału na części. Zamawiający stwierdził, że zamówienie dotyczące </w:t>
      </w:r>
      <w:r>
        <w:rPr>
          <w:rFonts w:cs="Arial"/>
          <w:bCs/>
          <w:sz w:val="20"/>
          <w:szCs w:val="20"/>
          <w:lang w:eastAsia="en-US"/>
        </w:rPr>
        <w:t>układania nawierzchni z kostki betonowej i innych materiałów betonowych na terenie gminy Czersk</w:t>
      </w:r>
      <w:r w:rsidRPr="004F68BB">
        <w:rPr>
          <w:rFonts w:cs="Arial"/>
          <w:bCs/>
          <w:sz w:val="20"/>
          <w:szCs w:val="20"/>
          <w:lang w:eastAsia="en-US"/>
        </w:rPr>
        <w:t xml:space="preserve"> nie powinno zostać podzielone na części ze względów technicznych i organizacyjnych. Przedmiotem zamówienia są roboty drogowe obejmujące </w:t>
      </w:r>
      <w:r>
        <w:rPr>
          <w:rFonts w:cs="Arial"/>
          <w:bCs/>
          <w:sz w:val="20"/>
          <w:szCs w:val="20"/>
          <w:lang w:eastAsia="en-US"/>
        </w:rPr>
        <w:t>niewielki</w:t>
      </w:r>
      <w:r w:rsidRPr="004F68BB">
        <w:rPr>
          <w:rFonts w:cs="Arial"/>
          <w:bCs/>
          <w:sz w:val="20"/>
          <w:szCs w:val="20"/>
          <w:lang w:eastAsia="en-US"/>
        </w:rPr>
        <w:t xml:space="preserve"> zakres, a jego dzielenie na kolejne części sprawiłoby, że koszty organizacji placu budowy i sprzętu byłyby wyższe, co zwiększyłoby koszt inwestycji.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Pr>
          <w:rFonts w:cs="Arial"/>
          <w:bCs/>
          <w:sz w:val="20"/>
          <w:szCs w:val="20"/>
          <w:lang w:eastAsia="en-US"/>
        </w:rPr>
        <w:t xml:space="preserve"> </w:t>
      </w:r>
      <w:r w:rsidRPr="004F68BB">
        <w:rPr>
          <w:rFonts w:cs="Arial"/>
          <w:bCs/>
          <w:sz w:val="20"/>
          <w:szCs w:val="20"/>
          <w:lang w:eastAsia="en-US"/>
        </w:rPr>
        <w:t>PZP).</w:t>
      </w:r>
      <w:r>
        <w:rPr>
          <w:rFonts w:cs="Arial"/>
          <w:bCs/>
          <w:sz w:val="20"/>
          <w:szCs w:val="20"/>
          <w:lang w:eastAsia="en-US"/>
        </w:rPr>
        <w:t xml:space="preserve"> </w:t>
      </w:r>
      <w:r w:rsidRPr="004F68BB">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w:t>
      </w:r>
      <w:r w:rsidRPr="004F68BB">
        <w:rPr>
          <w:rFonts w:cs="Arial"/>
          <w:bCs/>
          <w:sz w:val="20"/>
          <w:szCs w:val="20"/>
          <w:lang w:eastAsia="en-US"/>
        </w:rPr>
        <w:lastRenderedPageBreak/>
        <w:t>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4A412E22" w:rsidR="00694C3B" w:rsidRPr="00D603EE" w:rsidRDefault="00694C3B" w:rsidP="001F5D88">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02350547"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FC16B0">
        <w:rPr>
          <w:b/>
          <w:bCs/>
          <w:sz w:val="20"/>
          <w:szCs w:val="20"/>
        </w:rPr>
        <w:t>2</w:t>
      </w:r>
      <w:r w:rsidR="00E12E05">
        <w:rPr>
          <w:b/>
          <w:bCs/>
          <w:sz w:val="20"/>
          <w:szCs w:val="20"/>
        </w:rPr>
        <w:t xml:space="preserve"> miesięcy</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BD653E0"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Pr="00766FB0">
        <w:rPr>
          <w:rFonts w:ascii="Arial" w:hAnsi="Arial" w:cs="Arial"/>
          <w:sz w:val="20"/>
          <w:szCs w:val="20"/>
        </w:rPr>
        <w:lastRenderedPageBreak/>
        <w:t xml:space="preserve">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1F5D8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6E8BDED"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9CB040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3C65DBE7"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2AB20D9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BBFA662"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525EB93E"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16F56FD8" w14:textId="77777777" w:rsidR="00F16432" w:rsidRPr="00F738D0" w:rsidRDefault="00F16432" w:rsidP="00F16432">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D06FA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w:t>
      </w:r>
      <w:r w:rsidRPr="00F738D0">
        <w:rPr>
          <w:rFonts w:cs="Arial"/>
          <w:sz w:val="20"/>
          <w:szCs w:val="20"/>
        </w:rPr>
        <w:lastRenderedPageBreak/>
        <w:t xml:space="preserve">lub komandytowo-akcyjnej lub prokurenta prawomocnie skazano za przestępstwo, </w:t>
      </w:r>
      <w:r w:rsidRPr="00F738D0">
        <w:rPr>
          <w:rFonts w:cs="Arial"/>
          <w:sz w:val="20"/>
          <w:szCs w:val="20"/>
        </w:rPr>
        <w:br/>
        <w:t>o którym mowa w pkt 9.1.1 SWZ,</w:t>
      </w:r>
    </w:p>
    <w:p w14:paraId="3758771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DD9F3F"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C331152"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2C640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A25DF92"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lastRenderedPageBreak/>
        <w:t>Wykluczenie, o którym mowa w pkt 9.5 następuje na okres trwania okoliczności określonych w pkt od 9.5.1 do pkt  9.5.3..</w:t>
      </w:r>
    </w:p>
    <w:p w14:paraId="52038C2D"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2C7A87F9" w:rsidR="00A70B20" w:rsidRPr="00915605" w:rsidRDefault="0096710C" w:rsidP="001F5D88">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73BF37D7"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09CE31E3" w:rsidR="00A70B20" w:rsidRPr="00224C7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bookmarkStart w:id="6" w:name="_Hlk160699087"/>
      <w:r w:rsidRPr="00915605">
        <w:rPr>
          <w:rFonts w:cs="Arial"/>
          <w:sz w:val="20"/>
          <w:szCs w:val="20"/>
          <w:lang w:eastAsia="en-US"/>
        </w:rPr>
        <w:t>Zamawiający nie precyzuje w tym zakresie żadnych wymagań, których spełnianie Wykonawca zobowiązany jest wykazać w sposób szczególny.</w:t>
      </w:r>
    </w:p>
    <w:bookmarkEnd w:id="6"/>
    <w:p w14:paraId="0FC046DF" w14:textId="27F42C1E" w:rsidR="00584C7E" w:rsidRDefault="00A70B20" w:rsidP="00584C7E">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5CE4CBDD" w14:textId="77777777" w:rsidR="00584C7E" w:rsidRPr="00224C75" w:rsidRDefault="00584C7E" w:rsidP="00584C7E">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06DB746" w14:textId="77777777" w:rsidR="00584C7E" w:rsidRDefault="00584C7E" w:rsidP="00584C7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Pr>
          <w:rFonts w:cs="Arial"/>
          <w:b/>
          <w:sz w:val="20"/>
          <w:szCs w:val="20"/>
          <w:lang w:eastAsia="en-US"/>
        </w:rPr>
        <w:br/>
        <w:t>w postępowaniu oraz wykazania braku podstaw do wykluczenia.</w:t>
      </w:r>
    </w:p>
    <w:p w14:paraId="15F74367" w14:textId="77777777" w:rsidR="00584C7E" w:rsidRPr="00584C7E" w:rsidRDefault="00584C7E" w:rsidP="00584C7E">
      <w:pPr>
        <w:pStyle w:val="Akapitzlist"/>
        <w:spacing w:before="120" w:after="120"/>
        <w:ind w:left="1224" w:right="92"/>
        <w:contextualSpacing w:val="0"/>
        <w:jc w:val="both"/>
        <w:rPr>
          <w:rFonts w:ascii="Arial" w:hAnsi="Arial" w:cs="Arial"/>
          <w:b/>
          <w:bCs/>
          <w:sz w:val="20"/>
          <w:szCs w:val="20"/>
        </w:rPr>
      </w:pPr>
    </w:p>
    <w:p w14:paraId="210EF0BC" w14:textId="77777777" w:rsidR="00B476B2" w:rsidRPr="00F10B63"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lastRenderedPageBreak/>
        <w:t>Do oferty Wykonawca musi dołączyć:</w:t>
      </w:r>
    </w:p>
    <w:p w14:paraId="55361D7C" w14:textId="458DED54" w:rsidR="00B476B2"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76CB5B5" w14:textId="10ED3AF8" w:rsidR="00994BFC" w:rsidRPr="00994BFC" w:rsidRDefault="00994BFC" w:rsidP="00994BFC">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w:t>
      </w:r>
    </w:p>
    <w:p w14:paraId="366A58C5" w14:textId="77777777" w:rsidR="00721A3C" w:rsidRPr="00731E3E"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72B6F31" w14:textId="77777777" w:rsidR="00994BFC" w:rsidRPr="008C47DA" w:rsidRDefault="00994BFC" w:rsidP="00994BFC">
      <w:pPr>
        <w:pStyle w:val="Nagwek4"/>
        <w:numPr>
          <w:ilvl w:val="3"/>
          <w:numId w:val="1"/>
        </w:numPr>
        <w:tabs>
          <w:tab w:val="left" w:pos="1843"/>
        </w:tabs>
        <w:spacing w:before="120" w:after="120" w:line="276" w:lineRule="auto"/>
        <w:ind w:left="1985" w:hanging="1134"/>
        <w:rPr>
          <w:rFonts w:ascii="Arial" w:hAnsi="Arial" w:cs="Arial"/>
          <w:b w:val="0"/>
          <w:sz w:val="20"/>
        </w:rPr>
      </w:pPr>
      <w:r>
        <w:rPr>
          <w:rFonts w:ascii="Arial" w:hAnsi="Arial" w:cs="Arial"/>
          <w:b w:val="0"/>
          <w:sz w:val="20"/>
        </w:rPr>
        <w:t>Zamawiający nie wymaga złożenia w tym celu podmiotowych środków dowodowych.</w:t>
      </w:r>
      <w:r w:rsidRPr="008C47DA">
        <w:rPr>
          <w:rFonts w:ascii="Arial" w:hAnsi="Arial" w:cs="Arial"/>
          <w:b w:val="0"/>
          <w:sz w:val="20"/>
        </w:rPr>
        <w:t xml:space="preserve"> </w:t>
      </w:r>
    </w:p>
    <w:p w14:paraId="4B606290" w14:textId="77777777" w:rsidR="00A70B20" w:rsidRPr="0008158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214CDBE8" w:rsidR="00A70B20" w:rsidRPr="00D77755"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7"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E916A7">
        <w:rPr>
          <w:rFonts w:cs="Arial"/>
          <w:sz w:val="20"/>
          <w:szCs w:val="20"/>
        </w:rPr>
        <w:t>3</w:t>
      </w:r>
      <w:r w:rsidR="00D4275A" w:rsidRPr="00081585">
        <w:rPr>
          <w:rFonts w:cs="Arial"/>
          <w:sz w:val="20"/>
          <w:szCs w:val="20"/>
        </w:rPr>
        <w:t xml:space="preserve"> r. poz. </w:t>
      </w:r>
      <w:r w:rsidR="00E916A7">
        <w:rPr>
          <w:rFonts w:cs="Arial"/>
          <w:sz w:val="20"/>
          <w:szCs w:val="20"/>
        </w:rPr>
        <w:t>1689</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7"/>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84C7E">
        <w:rPr>
          <w:rFonts w:cs="Arial"/>
          <w:b/>
          <w:sz w:val="20"/>
          <w:szCs w:val="20"/>
          <w:lang w:eastAsia="en-US"/>
        </w:rPr>
        <w:t>6</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5CB6DFE6" w14:textId="77777777" w:rsidR="00994BFC" w:rsidRDefault="00994BFC" w:rsidP="00994BFC">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6EB8706A" w14:textId="77777777" w:rsidR="00994BFC" w:rsidRDefault="00994BFC" w:rsidP="00994BFC">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4BD87FF" w14:textId="77777777" w:rsidR="00994BFC" w:rsidRDefault="00994BFC" w:rsidP="00994BFC">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Pr>
          <w:rFonts w:cs="Arial"/>
          <w:sz w:val="20"/>
          <w:szCs w:val="20"/>
          <w:lang w:eastAsia="en-US"/>
        </w:rPr>
        <w:br/>
        <w:t>z ofertą wykonawca jest zobowiązany złożyć:</w:t>
      </w:r>
    </w:p>
    <w:p w14:paraId="66171448" w14:textId="77777777" w:rsidR="00994BFC" w:rsidRDefault="00994BFC" w:rsidP="00994BF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1E71F569" w14:textId="77777777" w:rsidR="00994BFC" w:rsidRPr="006D4741" w:rsidRDefault="00994BFC" w:rsidP="00994BFC">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14E07C2A" w14:textId="77777777" w:rsidR="00994BFC" w:rsidRPr="006D4741" w:rsidRDefault="00994BFC" w:rsidP="00994BFC">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3080185" w14:textId="77777777" w:rsidR="00994BFC" w:rsidRPr="00AF5D7A" w:rsidRDefault="00994BFC" w:rsidP="00994BFC">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652F0FE0" w14:textId="77777777" w:rsidR="00994BFC" w:rsidRPr="00887953" w:rsidRDefault="00994BFC" w:rsidP="00994BFC">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5980E5EF" w14:textId="77777777" w:rsidR="00994BFC" w:rsidRPr="005B36A7" w:rsidRDefault="00994BFC" w:rsidP="00994BFC">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4101DF56" w14:textId="77777777" w:rsidR="00994BFC" w:rsidRPr="005B36A7" w:rsidRDefault="00994BFC" w:rsidP="00994BFC">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7FE1B417" w14:textId="77777777" w:rsidR="00994BFC" w:rsidRPr="005B36A7" w:rsidRDefault="00994BFC" w:rsidP="00994BFC">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10C6CBFF" w14:textId="77777777" w:rsidR="00994BFC" w:rsidRPr="005B36A7" w:rsidRDefault="00994BFC" w:rsidP="00994BFC">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358CB002" w14:textId="77777777" w:rsidR="00994BFC" w:rsidRPr="005B36A7" w:rsidRDefault="00994BFC" w:rsidP="00994BFC">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149034E" w14:textId="77777777" w:rsidR="00994BFC" w:rsidRPr="005B36A7" w:rsidRDefault="00994BFC" w:rsidP="00994BFC">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910CB96" w14:textId="77777777" w:rsidR="00994BFC" w:rsidRPr="00AF5D7A" w:rsidRDefault="00994BFC" w:rsidP="00994BFC">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345F03E6" w14:textId="77777777" w:rsidR="00994BFC" w:rsidRPr="005B36A7" w:rsidRDefault="00994BFC" w:rsidP="00994BFC">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3C255031" w14:textId="77777777" w:rsidR="00994BFC" w:rsidRPr="005B36A7" w:rsidRDefault="00994BFC" w:rsidP="00994BFC">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7E824622" w14:textId="77777777" w:rsidR="00994BFC" w:rsidRPr="005B36A7" w:rsidRDefault="00994BFC" w:rsidP="00994BFC">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C97A7D" w14:textId="77777777" w:rsidR="00994BFC" w:rsidRPr="007B17F6" w:rsidRDefault="00994BFC" w:rsidP="00994BFC">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5A6CFC3A" w14:textId="77777777" w:rsidR="00994BFC" w:rsidRPr="005B36A7" w:rsidRDefault="00994BFC" w:rsidP="00994BFC">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3AA754B7"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7F6A8E" w:rsidRPr="007F6A8E">
        <w:rPr>
          <w:rFonts w:cs="Arial"/>
          <w:b/>
          <w:bCs/>
          <w:i/>
          <w:iCs/>
          <w:sz w:val="20"/>
          <w:szCs w:val="20"/>
          <w:lang w:eastAsia="en-US"/>
        </w:rPr>
        <w: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62D138DF"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994BFC">
        <w:rPr>
          <w:rFonts w:cs="Arial"/>
          <w:b/>
          <w:sz w:val="20"/>
          <w:szCs w:val="20"/>
          <w:highlight w:val="lightGray"/>
          <w:lang w:eastAsia="en-US"/>
        </w:rPr>
        <w:t>23</w:t>
      </w:r>
      <w:r w:rsidR="00612652" w:rsidRPr="003253D9">
        <w:rPr>
          <w:rFonts w:cs="Arial"/>
          <w:b/>
          <w:sz w:val="20"/>
          <w:szCs w:val="20"/>
          <w:highlight w:val="lightGray"/>
          <w:lang w:eastAsia="en-US"/>
        </w:rPr>
        <w:t>.</w:t>
      </w:r>
      <w:r w:rsidR="00E916A7">
        <w:rPr>
          <w:rFonts w:cs="Arial"/>
          <w:b/>
          <w:sz w:val="20"/>
          <w:szCs w:val="20"/>
          <w:highlight w:val="lightGray"/>
          <w:lang w:eastAsia="en-US"/>
        </w:rPr>
        <w:t>04</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E916A7">
        <w:rPr>
          <w:rFonts w:cs="Arial"/>
          <w:b/>
          <w:sz w:val="20"/>
          <w:szCs w:val="20"/>
          <w:highlight w:val="lightGray"/>
          <w:lang w:eastAsia="en-US"/>
        </w:rPr>
        <w:t>4</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245FABC6"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994BFC">
        <w:rPr>
          <w:rFonts w:cs="Arial"/>
          <w:b/>
          <w:sz w:val="20"/>
          <w:szCs w:val="20"/>
          <w:highlight w:val="lightGray"/>
          <w:lang w:eastAsia="en-US"/>
        </w:rPr>
        <w:t>25</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E916A7">
        <w:rPr>
          <w:rFonts w:cs="Arial"/>
          <w:b/>
          <w:sz w:val="20"/>
          <w:szCs w:val="20"/>
          <w:highlight w:val="lightGray"/>
          <w:lang w:eastAsia="en-US"/>
        </w:rPr>
        <w:t>3</w:t>
      </w:r>
      <w:r w:rsidRPr="003253D9">
        <w:rPr>
          <w:rFonts w:cs="Arial"/>
          <w:b/>
          <w:sz w:val="20"/>
          <w:szCs w:val="20"/>
          <w:highlight w:val="lightGray"/>
          <w:lang w:eastAsia="en-US"/>
        </w:rPr>
        <w:t>.202</w:t>
      </w:r>
      <w:r w:rsidR="00E916A7">
        <w:rPr>
          <w:rFonts w:cs="Arial"/>
          <w:b/>
          <w:sz w:val="20"/>
          <w:szCs w:val="20"/>
          <w:highlight w:val="lightGray"/>
          <w:lang w:eastAsia="en-US"/>
        </w:rPr>
        <w:t>4</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40D8F55D"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994BFC">
        <w:rPr>
          <w:rFonts w:cs="Arial"/>
          <w:b/>
          <w:sz w:val="20"/>
          <w:szCs w:val="20"/>
          <w:highlight w:val="lightGray"/>
          <w:lang w:eastAsia="en-US"/>
        </w:rPr>
        <w:t>25</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E916A7">
        <w:rPr>
          <w:rFonts w:cs="Arial"/>
          <w:b/>
          <w:sz w:val="20"/>
          <w:szCs w:val="20"/>
          <w:highlight w:val="lightGray"/>
          <w:lang w:eastAsia="en-US"/>
        </w:rPr>
        <w:t>3</w:t>
      </w:r>
      <w:r w:rsidR="000558F3" w:rsidRPr="003253D9">
        <w:rPr>
          <w:rFonts w:cs="Arial"/>
          <w:b/>
          <w:sz w:val="20"/>
          <w:szCs w:val="20"/>
          <w:highlight w:val="lightGray"/>
          <w:lang w:eastAsia="en-US"/>
        </w:rPr>
        <w:t>.202</w:t>
      </w:r>
      <w:r w:rsidR="00E916A7">
        <w:rPr>
          <w:rFonts w:cs="Arial"/>
          <w:b/>
          <w:sz w:val="20"/>
          <w:szCs w:val="20"/>
          <w:highlight w:val="lightGray"/>
          <w:lang w:eastAsia="en-US"/>
        </w:rPr>
        <w:t>4</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1F5D88">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65533661" w:rsidR="00D066AF" w:rsidRPr="00994BFC" w:rsidRDefault="00D066AF" w:rsidP="00994BFC">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A71117">
        <w:rPr>
          <w:rFonts w:cs="Arial"/>
          <w:sz w:val="20"/>
          <w:szCs w:val="20"/>
          <w:lang w:eastAsia="en-US"/>
        </w:rPr>
        <w:t xml:space="preserve"> </w:t>
      </w:r>
      <w:r w:rsidR="00994BFC">
        <w:rPr>
          <w:rFonts w:cs="Arial"/>
          <w:b/>
          <w:bCs/>
          <w:sz w:val="20"/>
          <w:szCs w:val="20"/>
          <w:lang w:eastAsia="en-US"/>
        </w:rPr>
        <w:t>1</w:t>
      </w:r>
      <w:r w:rsidR="000865D6" w:rsidRPr="00994BFC">
        <w:rPr>
          <w:rFonts w:cs="Arial"/>
          <w:b/>
          <w:bCs/>
          <w:sz w:val="20"/>
          <w:szCs w:val="20"/>
          <w:lang w:eastAsia="en-US"/>
        </w:rPr>
        <w:t>.</w:t>
      </w:r>
      <w:r w:rsidR="00D859FD" w:rsidRPr="00994BFC">
        <w:rPr>
          <w:rFonts w:cs="Arial"/>
          <w:b/>
          <w:bCs/>
          <w:sz w:val="20"/>
          <w:szCs w:val="20"/>
          <w:lang w:eastAsia="en-US"/>
        </w:rPr>
        <w:t>0</w:t>
      </w:r>
      <w:r w:rsidRPr="00994BFC">
        <w:rPr>
          <w:rFonts w:cs="Arial"/>
          <w:b/>
          <w:bCs/>
          <w:sz w:val="20"/>
          <w:szCs w:val="20"/>
          <w:lang w:eastAsia="en-US"/>
        </w:rPr>
        <w:t xml:space="preserve">00,00 zł (słownie złotych: </w:t>
      </w:r>
      <w:r w:rsidR="00994BFC">
        <w:rPr>
          <w:rFonts w:cs="Arial"/>
          <w:b/>
          <w:bCs/>
          <w:sz w:val="20"/>
          <w:szCs w:val="20"/>
          <w:lang w:eastAsia="en-US"/>
        </w:rPr>
        <w:t>jeden</w:t>
      </w:r>
      <w:r w:rsidR="00D859FD" w:rsidRPr="00994BFC">
        <w:rPr>
          <w:rFonts w:cs="Arial"/>
          <w:b/>
          <w:bCs/>
          <w:sz w:val="20"/>
          <w:szCs w:val="20"/>
          <w:lang w:eastAsia="en-US"/>
        </w:rPr>
        <w:t xml:space="preserve"> tysiąc </w:t>
      </w:r>
      <w:r w:rsidRPr="00994BFC">
        <w:rPr>
          <w:rFonts w:cs="Arial"/>
          <w:b/>
          <w:bCs/>
          <w:sz w:val="20"/>
          <w:szCs w:val="20"/>
          <w:lang w:eastAsia="en-US"/>
        </w:rPr>
        <w:t>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Wadium należy wnieść przed upływem terminu składania ofert.</w:t>
      </w:r>
    </w:p>
    <w:p w14:paraId="01F2B4F4" w14:textId="1EE4595A"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BBEE5ED" w14:textId="77777777" w:rsidR="00994BFC" w:rsidRPr="00AA165A" w:rsidRDefault="00994BFC" w:rsidP="00994BF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7FEAD59" w14:textId="77777777" w:rsidR="002B33C0" w:rsidRDefault="002B33C0" w:rsidP="002B33C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04D0CEC" w14:textId="77777777" w:rsidR="002B33C0" w:rsidRPr="00E059E9" w:rsidRDefault="002B33C0" w:rsidP="002B33C0">
      <w:pPr>
        <w:numPr>
          <w:ilvl w:val="1"/>
          <w:numId w:val="1"/>
        </w:numPr>
        <w:spacing w:before="120" w:after="120" w:line="276" w:lineRule="auto"/>
        <w:ind w:hanging="624"/>
        <w:jc w:val="both"/>
      </w:pPr>
      <w:r>
        <w:rPr>
          <w:sz w:val="20"/>
          <w:szCs w:val="20"/>
        </w:rPr>
        <w:t xml:space="preserve">W przypadku wykonawców wspólnie ubiegających się o udzielenie zamówienia, oświadczenie, o którym mowa w pkt 11.1.1 SWZ, składa każdy z wykonawców. </w:t>
      </w:r>
    </w:p>
    <w:p w14:paraId="76F56830" w14:textId="77777777" w:rsidR="002B33C0" w:rsidRDefault="002B33C0" w:rsidP="002B33C0">
      <w:pPr>
        <w:numPr>
          <w:ilvl w:val="1"/>
          <w:numId w:val="1"/>
        </w:numPr>
        <w:spacing w:before="120" w:after="120" w:line="276" w:lineRule="auto"/>
        <w:ind w:hanging="624"/>
        <w:jc w:val="both"/>
        <w:rPr>
          <w:sz w:val="20"/>
          <w:szCs w:val="20"/>
        </w:rPr>
      </w:pPr>
      <w:r>
        <w:rPr>
          <w:sz w:val="20"/>
          <w:szCs w:val="20"/>
        </w:rPr>
        <w:lastRenderedPageBreak/>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21436D82"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r w:rsidR="00080A1A">
        <w:rPr>
          <w:sz w:val="20"/>
          <w:szCs w:val="20"/>
        </w:rPr>
        <w:t>:</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79630487" w14:textId="77777777" w:rsidR="00080A1A" w:rsidRDefault="00080A1A" w:rsidP="00CB5094">
      <w:pPr>
        <w:spacing w:before="120" w:after="120" w:line="276" w:lineRule="auto"/>
        <w:jc w:val="both"/>
        <w:rPr>
          <w:rFonts w:cs="Arial"/>
          <w:sz w:val="20"/>
          <w:szCs w:val="20"/>
          <w:lang w:eastAsia="en-US"/>
        </w:rPr>
      </w:pPr>
    </w:p>
    <w:p w14:paraId="48B9BFC6" w14:textId="77777777" w:rsidR="00080A1A" w:rsidRDefault="00080A1A" w:rsidP="00CB5094">
      <w:pPr>
        <w:spacing w:before="120" w:after="120" w:line="276" w:lineRule="auto"/>
        <w:jc w:val="both"/>
        <w:rPr>
          <w:rFonts w:cs="Arial"/>
          <w:sz w:val="20"/>
          <w:szCs w:val="20"/>
          <w:lang w:eastAsia="en-US"/>
        </w:rPr>
      </w:pPr>
    </w:p>
    <w:p w14:paraId="08EF1FD1" w14:textId="77777777" w:rsidR="00080A1A" w:rsidRDefault="00080A1A" w:rsidP="00CB5094">
      <w:pPr>
        <w:spacing w:before="120" w:after="120" w:line="276" w:lineRule="auto"/>
        <w:jc w:val="both"/>
        <w:rPr>
          <w:rFonts w:cs="Arial"/>
          <w:sz w:val="20"/>
          <w:szCs w:val="20"/>
          <w:lang w:eastAsia="en-US"/>
        </w:rPr>
      </w:pPr>
    </w:p>
    <w:p w14:paraId="30D0D0B9" w14:textId="77777777" w:rsidR="00080A1A" w:rsidRDefault="00080A1A" w:rsidP="00CB5094">
      <w:pPr>
        <w:spacing w:before="120" w:after="120" w:line="276" w:lineRule="auto"/>
        <w:jc w:val="both"/>
        <w:rPr>
          <w:rFonts w:cs="Arial"/>
          <w:sz w:val="20"/>
          <w:szCs w:val="20"/>
          <w:lang w:eastAsia="en-US"/>
        </w:rPr>
      </w:pPr>
    </w:p>
    <w:p w14:paraId="2841A1A7" w14:textId="77777777" w:rsidR="00080A1A" w:rsidRDefault="00080A1A" w:rsidP="00CB5094">
      <w:pPr>
        <w:spacing w:before="120" w:after="120" w:line="276" w:lineRule="auto"/>
        <w:jc w:val="both"/>
        <w:rPr>
          <w:rFonts w:cs="Arial"/>
          <w:sz w:val="20"/>
          <w:szCs w:val="20"/>
          <w:lang w:eastAsia="en-US"/>
        </w:rPr>
      </w:pPr>
    </w:p>
    <w:p w14:paraId="400F34E1" w14:textId="77777777" w:rsidR="00080A1A" w:rsidRDefault="00080A1A" w:rsidP="00CB5094">
      <w:pPr>
        <w:spacing w:before="120" w:after="120" w:line="276" w:lineRule="auto"/>
        <w:jc w:val="both"/>
        <w:rPr>
          <w:rFonts w:cs="Arial"/>
          <w:sz w:val="20"/>
          <w:szCs w:val="20"/>
          <w:lang w:eastAsia="en-US"/>
        </w:rPr>
      </w:pPr>
    </w:p>
    <w:p w14:paraId="2C241FD3"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00E5AC0F"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6067D17" w14:textId="77777777" w:rsidR="00353E11" w:rsidRPr="00A07F0E"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 xml:space="preserve">innych kryteriów oceny ofert, </w:t>
      </w:r>
      <w:r w:rsidRPr="000067FA">
        <w:rPr>
          <w:rFonts w:cs="Arial"/>
          <w:sz w:val="20"/>
          <w:szCs w:val="20"/>
          <w:lang w:eastAsia="en-US"/>
        </w:rPr>
        <w:lastRenderedPageBreak/>
        <w:t>zamawiający wybiera spośród tych ofert ofertę, która otrzymała najwyższą ocenę w kryterium o najwyższej wadze.</w:t>
      </w:r>
    </w:p>
    <w:p w14:paraId="41F99354"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E95D6CA"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55DD2BB"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B6A377C"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4DF6B16"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A1BF912"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E2EE55C"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821A847" w14:textId="77777777" w:rsidR="00353E11"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E418BEC" w14:textId="77777777" w:rsidR="00353E11" w:rsidRPr="00F4185D" w:rsidRDefault="00353E11" w:rsidP="00353E1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33A1DEA9" w14:textId="77777777" w:rsidR="00353E11" w:rsidRPr="00A71117"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34D5E92F" w14:textId="5FD8CB02" w:rsidR="00353E11" w:rsidRPr="00A100E0" w:rsidRDefault="00353E11"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353E1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F06446C" w:rsidR="00930270" w:rsidRPr="00930270" w:rsidRDefault="00930270"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80A1A">
        <w:rPr>
          <w:rFonts w:cs="Arial"/>
          <w:b/>
          <w:sz w:val="20"/>
          <w:szCs w:val="20"/>
          <w:lang w:eastAsia="en-US"/>
        </w:rPr>
        <w:t xml:space="preserve">5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w przypadku konsorcjum lub spółki cywilnej - umowę regulującą współpracę Wykonawców działających wspólnie (umowa konsorcjum lub umowa spółki cywilnej),</w:t>
      </w:r>
    </w:p>
    <w:p w14:paraId="7F72C561" w14:textId="3C887ED6"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935162">
        <w:rPr>
          <w:rFonts w:cs="Arial"/>
          <w:i/>
          <w:iCs/>
          <w:sz w:val="20"/>
          <w:szCs w:val="20"/>
          <w:lang w:eastAsia="en-US"/>
        </w:rPr>
        <w:t>,</w:t>
      </w:r>
      <w:r w:rsidRPr="00B15CFC">
        <w:rPr>
          <w:rFonts w:cs="Arial"/>
          <w:sz w:val="20"/>
          <w:szCs w:val="20"/>
          <w:lang w:eastAsia="en-US"/>
        </w:rPr>
        <w:t xml:space="preserve"> </w:t>
      </w:r>
    </w:p>
    <w:p w14:paraId="710B2767" w14:textId="1515F29B" w:rsidR="00BF763B" w:rsidRPr="00B15CFC"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1437A1A3" w:rsidR="00BF763B" w:rsidRPr="002D5810"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0C59DC">
        <w:rPr>
          <w:rFonts w:cs="Arial"/>
          <w:sz w:val="20"/>
          <w:szCs w:val="20"/>
          <w:lang w:eastAsia="en-US"/>
        </w:rPr>
        <w:t>3</w:t>
      </w:r>
      <w:r w:rsidR="00DF7FF3" w:rsidRPr="002D5810">
        <w:rPr>
          <w:rFonts w:cs="Arial"/>
          <w:sz w:val="20"/>
          <w:szCs w:val="20"/>
          <w:lang w:eastAsia="en-US"/>
        </w:rPr>
        <w:t xml:space="preserve"> oraz 23.1.</w:t>
      </w:r>
      <w:r w:rsidR="000C59DC">
        <w:rPr>
          <w:rFonts w:cs="Arial"/>
          <w:sz w:val="20"/>
          <w:szCs w:val="20"/>
          <w:lang w:eastAsia="en-US"/>
        </w:rPr>
        <w:t>8</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B5A18B6" w14:textId="77777777" w:rsidR="00A71117" w:rsidRPr="00A5016D" w:rsidRDefault="00A71117" w:rsidP="00353E1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066896A" w14:textId="77777777" w:rsidR="00080A1A" w:rsidRPr="00AC6555" w:rsidRDefault="00080A1A" w:rsidP="00080A1A">
      <w:pPr>
        <w:keepNext/>
        <w:numPr>
          <w:ilvl w:val="1"/>
          <w:numId w:val="1"/>
        </w:numPr>
        <w:tabs>
          <w:tab w:val="left" w:pos="851"/>
        </w:tabs>
        <w:spacing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8B27D14" w14:textId="77777777" w:rsidR="00080A1A" w:rsidRPr="00F81E91" w:rsidRDefault="00080A1A" w:rsidP="00080A1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terminu realizacji zamówienia z przyczyn nie</w:t>
      </w:r>
      <w:r w:rsidRPr="00F81E91">
        <w:rPr>
          <w:rFonts w:ascii="Arial" w:hAnsi="Arial" w:cs="Arial"/>
          <w:b w:val="0"/>
          <w:sz w:val="20"/>
        </w:rPr>
        <w:t>leżących po stronie Wykonawcy,          w przypadku:</w:t>
      </w:r>
    </w:p>
    <w:p w14:paraId="32752C60" w14:textId="77777777" w:rsidR="00080A1A" w:rsidRDefault="00080A1A" w:rsidP="00080A1A">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przerw w realizacji robót budowl</w:t>
      </w:r>
      <w:r>
        <w:rPr>
          <w:rFonts w:ascii="Arial" w:hAnsi="Arial" w:cs="Arial"/>
          <w:b w:val="0"/>
          <w:sz w:val="20"/>
        </w:rPr>
        <w:t>anych powstałych z przyczyn nie</w:t>
      </w:r>
      <w:r w:rsidRPr="00F81E91">
        <w:rPr>
          <w:rFonts w:ascii="Arial" w:hAnsi="Arial" w:cs="Arial"/>
          <w:b w:val="0"/>
          <w:sz w:val="20"/>
        </w:rPr>
        <w:t>leżących po stronie Wykonawcy,</w:t>
      </w:r>
    </w:p>
    <w:p w14:paraId="54343CFC" w14:textId="77777777" w:rsidR="00080A1A" w:rsidRDefault="00080A1A" w:rsidP="00080A1A">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powierzenia przez Zamawiającego wykonania zamówień dodatkowych lub robót zamiennych, jeżeli terminy ich powierzenia, rodzaj lub zakres uniemożliwiają dotrzymanie pierwotnego terminu zakończenia realizacji umowy,</w:t>
      </w:r>
    </w:p>
    <w:p w14:paraId="73146EC7" w14:textId="77777777" w:rsidR="00080A1A" w:rsidRDefault="00080A1A" w:rsidP="00080A1A">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wstrzymania realizacji prac objętych umową, co uniemożliwia terminowe zakończenie realizacji przedmiotu umowy,</w:t>
      </w:r>
    </w:p>
    <w:p w14:paraId="71EAC353" w14:textId="77777777" w:rsidR="00080A1A" w:rsidRPr="003E282F" w:rsidRDefault="00080A1A" w:rsidP="00080A1A">
      <w:pPr>
        <w:pStyle w:val="Nagwek4"/>
        <w:numPr>
          <w:ilvl w:val="3"/>
          <w:numId w:val="1"/>
        </w:numPr>
        <w:spacing w:after="120" w:line="276" w:lineRule="auto"/>
        <w:ind w:left="1985" w:hanging="905"/>
        <w:rPr>
          <w:rFonts w:ascii="Arial" w:hAnsi="Arial" w:cs="Arial"/>
          <w:b w:val="0"/>
          <w:sz w:val="20"/>
        </w:rPr>
      </w:pPr>
      <w:r w:rsidRPr="003E282F">
        <w:rPr>
          <w:rFonts w:ascii="Arial" w:hAnsi="Arial" w:cs="Arial"/>
          <w:b w:val="0"/>
          <w:sz w:val="20"/>
        </w:rPr>
        <w:t>napotkania w czasie wykonywanych wykopów niezinwentaryzowanych urządzeń podziemnych,</w:t>
      </w:r>
    </w:p>
    <w:p w14:paraId="56542AE2" w14:textId="77777777" w:rsidR="00080A1A" w:rsidRPr="00151274" w:rsidRDefault="00080A1A" w:rsidP="00080A1A">
      <w:pPr>
        <w:pStyle w:val="Nagwek4"/>
        <w:numPr>
          <w:ilvl w:val="3"/>
          <w:numId w:val="1"/>
        </w:numPr>
        <w:spacing w:after="120" w:line="276" w:lineRule="auto"/>
        <w:ind w:left="1985" w:hanging="905"/>
        <w:rPr>
          <w:rFonts w:ascii="Arial" w:hAnsi="Arial" w:cs="Arial"/>
          <w:sz w:val="20"/>
        </w:rPr>
      </w:pPr>
      <w:r w:rsidRPr="00F81E91">
        <w:rPr>
          <w:rFonts w:ascii="Arial" w:hAnsi="Arial" w:cs="Arial"/>
          <w:b w:val="0"/>
          <w:sz w:val="20"/>
        </w:rPr>
        <w:t>wystąpienia „siły wyższej”, wydarzeń nieprzewidywalnych i poza kontrolą stron niniejszej umowy, występujących po podpisaniu umowy i powodujących niemożliwość wywiązania się z umowy w jej obecnym brzmieniu np.</w:t>
      </w:r>
      <w:r>
        <w:rPr>
          <w:rFonts w:ascii="Arial" w:hAnsi="Arial" w:cs="Arial"/>
          <w:b w:val="0"/>
          <w:sz w:val="20"/>
        </w:rPr>
        <w:t xml:space="preserve"> wyjątkowo</w:t>
      </w:r>
      <w:r w:rsidRPr="00F81E91">
        <w:rPr>
          <w:rFonts w:ascii="Arial" w:hAnsi="Arial" w:cs="Arial"/>
          <w:b w:val="0"/>
          <w:sz w:val="20"/>
        </w:rPr>
        <w:t xml:space="preserve"> niesprzyjające warunki atmosferyczne</w:t>
      </w:r>
      <w:r>
        <w:rPr>
          <w:rFonts w:ascii="Arial" w:hAnsi="Arial" w:cs="Arial"/>
          <w:b w:val="0"/>
          <w:sz w:val="20"/>
        </w:rPr>
        <w:t xml:space="preserve">, </w:t>
      </w:r>
      <w:r w:rsidRPr="00F81E91">
        <w:rPr>
          <w:rFonts w:ascii="Arial" w:hAnsi="Arial" w:cs="Arial"/>
          <w:b w:val="0"/>
          <w:sz w:val="20"/>
        </w:rPr>
        <w:t xml:space="preserve">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Pr>
          <w:rFonts w:ascii="Arial" w:hAnsi="Arial" w:cs="Arial"/>
          <w:b w:val="0"/>
          <w:sz w:val="20"/>
        </w:rPr>
        <w:br/>
      </w:r>
      <w:r w:rsidRPr="00F81E91">
        <w:rPr>
          <w:rFonts w:ascii="Arial" w:hAnsi="Arial" w:cs="Arial"/>
          <w:b w:val="0"/>
          <w:sz w:val="20"/>
        </w:rPr>
        <w:lastRenderedPageBreak/>
        <w:t>w formie pisemnej w ciągu 3 dni o wystąpieniu i zakończeniu zdarzenia określonego jako „siła wyższa” wraz odpowiednimi dowodami i wnioskami,</w:t>
      </w:r>
    </w:p>
    <w:p w14:paraId="75FDF0F2" w14:textId="77777777" w:rsidR="00080A1A" w:rsidRPr="00A23D57" w:rsidRDefault="00080A1A" w:rsidP="00080A1A">
      <w:pPr>
        <w:pStyle w:val="Nagwek4"/>
        <w:numPr>
          <w:ilvl w:val="3"/>
          <w:numId w:val="1"/>
        </w:numPr>
        <w:spacing w:after="120" w:line="276" w:lineRule="auto"/>
        <w:ind w:left="1985" w:hanging="905"/>
        <w:rPr>
          <w:rFonts w:ascii="Arial" w:hAnsi="Arial" w:cs="Arial"/>
          <w:b w:val="0"/>
          <w:sz w:val="20"/>
        </w:rPr>
      </w:pPr>
      <w:r w:rsidRPr="009E75F9">
        <w:rPr>
          <w:rFonts w:ascii="Arial" w:hAnsi="Arial" w:cs="Arial"/>
          <w:b w:val="0"/>
          <w:sz w:val="20"/>
        </w:rPr>
        <w:t>wystąpieni</w:t>
      </w:r>
      <w:r>
        <w:rPr>
          <w:rFonts w:ascii="Arial" w:hAnsi="Arial" w:cs="Arial"/>
          <w:b w:val="0"/>
          <w:sz w:val="20"/>
        </w:rPr>
        <w:t>a okoliczności niezależnych od W</w:t>
      </w:r>
      <w:r w:rsidRPr="009E75F9">
        <w:rPr>
          <w:rFonts w:ascii="Arial" w:hAnsi="Arial" w:cs="Arial"/>
          <w:b w:val="0"/>
          <w:sz w:val="20"/>
        </w:rPr>
        <w:t>ykonawcy</w:t>
      </w:r>
      <w:r>
        <w:rPr>
          <w:rFonts w:ascii="Arial" w:hAnsi="Arial" w:cs="Arial"/>
          <w:b w:val="0"/>
          <w:sz w:val="20"/>
        </w:rPr>
        <w:t xml:space="preserve"> i Zamawiającego </w:t>
      </w:r>
      <w:r w:rsidRPr="009E75F9">
        <w:rPr>
          <w:rFonts w:ascii="Arial" w:hAnsi="Arial" w:cs="Arial"/>
          <w:b w:val="0"/>
          <w:sz w:val="20"/>
        </w:rPr>
        <w:t>skutkujących niemożliwością dotrzymania terminu realizacji przedmiotu umowy,</w:t>
      </w:r>
    </w:p>
    <w:p w14:paraId="2A1173BE" w14:textId="77777777" w:rsidR="00080A1A" w:rsidRPr="00D460C1" w:rsidRDefault="00080A1A" w:rsidP="00080A1A">
      <w:pPr>
        <w:pStyle w:val="Nagwek4"/>
        <w:numPr>
          <w:ilvl w:val="3"/>
          <w:numId w:val="1"/>
        </w:numPr>
        <w:spacing w:after="120" w:line="276" w:lineRule="auto"/>
        <w:ind w:left="1985" w:hanging="905"/>
        <w:rPr>
          <w:rFonts w:ascii="Arial" w:hAnsi="Arial" w:cs="Arial"/>
          <w:b w:val="0"/>
          <w:sz w:val="20"/>
        </w:rPr>
      </w:pPr>
      <w:r w:rsidRPr="00D460C1">
        <w:rPr>
          <w:rFonts w:ascii="Arial" w:hAnsi="Arial" w:cs="Arial"/>
          <w:b w:val="0"/>
          <w:sz w:val="20"/>
        </w:rPr>
        <w:t>zmiany obowiązujących przepisów, jeżeli zgodnie z nimi konieczne będzie dostosowanie treści umo</w:t>
      </w:r>
      <w:r>
        <w:rPr>
          <w:rFonts w:ascii="Arial" w:hAnsi="Arial" w:cs="Arial"/>
          <w:b w:val="0"/>
          <w:sz w:val="20"/>
        </w:rPr>
        <w:t>wy do aktualnego stanu prawnego.</w:t>
      </w:r>
    </w:p>
    <w:p w14:paraId="7A92155D" w14:textId="77777777" w:rsidR="00080A1A" w:rsidRPr="00F81E91" w:rsidRDefault="00080A1A" w:rsidP="00080A1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w:t>
      </w:r>
      <w:r>
        <w:rPr>
          <w:rFonts w:ascii="Arial" w:hAnsi="Arial" w:cs="Arial"/>
          <w:b w:val="0"/>
          <w:sz w:val="20"/>
        </w:rPr>
        <w:t>a</w:t>
      </w:r>
      <w:r w:rsidRPr="00F81E91">
        <w:rPr>
          <w:rFonts w:ascii="Arial" w:hAnsi="Arial" w:cs="Arial"/>
          <w:b w:val="0"/>
          <w:sz w:val="20"/>
        </w:rPr>
        <w:t xml:space="preserve"> zakresu przedmiotu zamówieni</w:t>
      </w:r>
      <w:r>
        <w:rPr>
          <w:rFonts w:ascii="Arial" w:hAnsi="Arial" w:cs="Arial"/>
          <w:b w:val="0"/>
          <w:sz w:val="20"/>
        </w:rPr>
        <w:t>a pod warunkiem, że jest korzystna</w:t>
      </w:r>
      <w:r w:rsidRPr="00F81E91">
        <w:rPr>
          <w:rFonts w:ascii="Arial" w:hAnsi="Arial" w:cs="Arial"/>
          <w:b w:val="0"/>
          <w:sz w:val="20"/>
        </w:rPr>
        <w:t xml:space="preserve"> dla Zamawiającego lub zaszły okoliczności, których nie można było przewidzieć w chwili zawarcia umowy.</w:t>
      </w:r>
    </w:p>
    <w:p w14:paraId="514A8CB7" w14:textId="77777777" w:rsidR="00080A1A" w:rsidRPr="00F81E91" w:rsidRDefault="00080A1A" w:rsidP="00080A1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wynagrodzenia Wykonawcy za wykonanie zamówienia w związku </w:t>
      </w:r>
      <w:r>
        <w:rPr>
          <w:rFonts w:ascii="Arial" w:hAnsi="Arial" w:cs="Arial"/>
          <w:b w:val="0"/>
          <w:sz w:val="20"/>
        </w:rPr>
        <w:br/>
      </w:r>
      <w:r w:rsidRPr="00F81E91">
        <w:rPr>
          <w:rFonts w:ascii="Arial" w:hAnsi="Arial" w:cs="Arial"/>
          <w:b w:val="0"/>
          <w:sz w:val="20"/>
        </w:rPr>
        <w:t>z ograniczeniem zakresu prac przez Zamawiającego. W takim przypadku wysokość wynagrodzenia zostanie pomniejszona o niewykonane prace.</w:t>
      </w:r>
    </w:p>
    <w:p w14:paraId="3405331B" w14:textId="77777777" w:rsidR="00080A1A" w:rsidRPr="00F81E91" w:rsidRDefault="00080A1A" w:rsidP="00080A1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nazw, siedziby stron umowy, numerów kont bankowych, innych danych identyfikacyjnych.</w:t>
      </w:r>
    </w:p>
    <w:p w14:paraId="4686587E" w14:textId="77777777" w:rsidR="00080A1A" w:rsidRPr="00F81E91" w:rsidRDefault="00080A1A" w:rsidP="00080A1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Podwykonawcy lub zakresu zamówienia powierzonego Podwykonawcy, pod warunkiem spełnienia wymagań określonych w SIWZ i umowie na roboty budowlane,</w:t>
      </w:r>
    </w:p>
    <w:p w14:paraId="2AFDB0C4" w14:textId="77777777" w:rsidR="00080A1A" w:rsidRPr="00F81E91" w:rsidRDefault="00080A1A" w:rsidP="00080A1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osób odpowiedzialnych za kontakty i nadzór nad przedmiotem umowy.</w:t>
      </w:r>
    </w:p>
    <w:p w14:paraId="6173249F" w14:textId="77777777" w:rsidR="00080A1A" w:rsidRPr="008B7366" w:rsidRDefault="00080A1A" w:rsidP="00080A1A">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Zmiana formy zabezpieczenia należytego wykonania umowy.</w:t>
      </w:r>
    </w:p>
    <w:p w14:paraId="1950C44D" w14:textId="77777777" w:rsidR="00080A1A" w:rsidRDefault="00080A1A" w:rsidP="00080A1A">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Zmniejszenie zakresu robót i wynagrodzenia z przyczyn o obiektywnym charakterze, istotnej zmiany okoliczności powodującej, że wykonanie części zak</w:t>
      </w:r>
      <w:r>
        <w:rPr>
          <w:rFonts w:ascii="Arial" w:hAnsi="Arial" w:cs="Arial"/>
          <w:b w:val="0"/>
          <w:sz w:val="20"/>
        </w:rPr>
        <w:t>resu realizacji umowy nie leży</w:t>
      </w:r>
      <w:r w:rsidRPr="00F81E91">
        <w:rPr>
          <w:rFonts w:ascii="Arial" w:hAnsi="Arial" w:cs="Arial"/>
          <w:b w:val="0"/>
          <w:sz w:val="20"/>
        </w:rPr>
        <w:t xml:space="preserve"> w interesie publicznym, czego nie można było przewidzieć w chwili jej zawarcia.</w:t>
      </w:r>
    </w:p>
    <w:p w14:paraId="4A877DF6" w14:textId="77777777" w:rsidR="00080A1A" w:rsidRDefault="00080A1A" w:rsidP="00080A1A">
      <w:pPr>
        <w:pStyle w:val="Nagwek4"/>
        <w:numPr>
          <w:ilvl w:val="2"/>
          <w:numId w:val="1"/>
        </w:numPr>
        <w:spacing w:after="120" w:line="276" w:lineRule="auto"/>
        <w:ind w:left="1418" w:hanging="698"/>
        <w:rPr>
          <w:rFonts w:ascii="Arial" w:hAnsi="Arial" w:cs="Arial"/>
          <w:b w:val="0"/>
          <w:sz w:val="20"/>
        </w:rPr>
      </w:pPr>
      <w:r w:rsidRPr="003C2499">
        <w:rPr>
          <w:rFonts w:ascii="Arial" w:hAnsi="Arial" w:cs="Arial"/>
          <w:b w:val="0"/>
          <w:sz w:val="20"/>
        </w:rPr>
        <w:t>Zmiana sposobu odbioru i rozliczania robót w przypadku wydłużenia terminu wykonania umowy z przyczyn niezależnych od Wykonawcy.</w:t>
      </w:r>
    </w:p>
    <w:p w14:paraId="4AF824DA" w14:textId="77777777" w:rsidR="00080A1A" w:rsidRDefault="00080A1A" w:rsidP="00080A1A">
      <w:pPr>
        <w:pStyle w:val="Nagwek4"/>
        <w:numPr>
          <w:ilvl w:val="2"/>
          <w:numId w:val="1"/>
        </w:numPr>
        <w:tabs>
          <w:tab w:val="left" w:pos="1560"/>
        </w:tabs>
        <w:spacing w:after="120" w:line="276" w:lineRule="auto"/>
        <w:ind w:left="1418" w:hanging="698"/>
        <w:rPr>
          <w:rFonts w:ascii="Arial" w:hAnsi="Arial" w:cs="Arial"/>
          <w:b w:val="0"/>
          <w:sz w:val="20"/>
        </w:rPr>
      </w:pPr>
      <w:r w:rsidRPr="00165184">
        <w:rPr>
          <w:rFonts w:ascii="Arial" w:hAnsi="Arial" w:cs="Arial"/>
          <w:b w:val="0"/>
          <w:sz w:val="20"/>
        </w:rPr>
        <w:t xml:space="preserve">Zmiana terminu </w:t>
      </w:r>
      <w:r>
        <w:rPr>
          <w:rFonts w:ascii="Arial" w:hAnsi="Arial" w:cs="Arial"/>
          <w:b w:val="0"/>
          <w:sz w:val="20"/>
        </w:rPr>
        <w:t>płatności</w:t>
      </w:r>
      <w:r w:rsidRPr="00165184">
        <w:rPr>
          <w:rFonts w:ascii="Arial" w:hAnsi="Arial" w:cs="Arial"/>
          <w:b w:val="0"/>
          <w:sz w:val="20"/>
        </w:rPr>
        <w:t xml:space="preserve"> z przyczyn nie leżących po</w:t>
      </w:r>
      <w:r>
        <w:rPr>
          <w:rFonts w:ascii="Arial" w:hAnsi="Arial" w:cs="Arial"/>
          <w:b w:val="0"/>
          <w:sz w:val="20"/>
        </w:rPr>
        <w:t xml:space="preserve"> stronie Wykonawcy, w przypadku </w:t>
      </w:r>
      <w:r w:rsidRPr="0063381D">
        <w:rPr>
          <w:rFonts w:ascii="Arial" w:hAnsi="Arial" w:cs="Arial"/>
          <w:b w:val="0"/>
          <w:sz w:val="20"/>
        </w:rPr>
        <w:t>zmiany obowiązujących przepisów, jeżeli zgodnie z nimi konieczne będzie dostosowanie treści umowy do aktualnego stanu prawnego.</w:t>
      </w:r>
    </w:p>
    <w:p w14:paraId="2CAA9AE9" w14:textId="77777777" w:rsidR="00080A1A" w:rsidRPr="00CB6D18" w:rsidRDefault="00080A1A" w:rsidP="00080A1A">
      <w:pPr>
        <w:pStyle w:val="Nagwek4"/>
        <w:numPr>
          <w:ilvl w:val="2"/>
          <w:numId w:val="1"/>
        </w:numPr>
        <w:tabs>
          <w:tab w:val="left" w:pos="1560"/>
        </w:tabs>
        <w:spacing w:after="120" w:line="276" w:lineRule="auto"/>
        <w:ind w:left="1418" w:hanging="698"/>
        <w:rPr>
          <w:rFonts w:ascii="Arial" w:hAnsi="Arial" w:cs="Arial"/>
          <w:b w:val="0"/>
          <w:sz w:val="20"/>
        </w:rPr>
      </w:pPr>
      <w:r w:rsidRPr="00CB6D18">
        <w:rPr>
          <w:rFonts w:ascii="Arial" w:hAnsi="Arial" w:cs="Arial"/>
          <w:b w:val="0"/>
          <w:sz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28059CB6" w14:textId="77777777" w:rsidR="00080A1A" w:rsidRPr="002A5F02" w:rsidRDefault="00080A1A" w:rsidP="00080A1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59B134" w14:textId="77777777" w:rsidR="00080A1A" w:rsidRPr="002A5F02" w:rsidRDefault="00080A1A" w:rsidP="00080A1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DF015D8" w14:textId="77777777" w:rsidR="00080A1A" w:rsidRPr="002A5F02" w:rsidRDefault="00080A1A" w:rsidP="00080A1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E82E658" w14:textId="77777777" w:rsidR="00080A1A" w:rsidRPr="002A5F02" w:rsidRDefault="00080A1A" w:rsidP="00080A1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Zmiana umowy może nastąpić w formie pisemnej, pod rygorem nieważności takiego oświadczenia.</w:t>
      </w:r>
    </w:p>
    <w:p w14:paraId="5ECBA6DE" w14:textId="77777777" w:rsidR="00080A1A" w:rsidRPr="002A5F02" w:rsidRDefault="00080A1A" w:rsidP="00080A1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353E1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2B5E8315" w:rsidR="00D37A39" w:rsidRPr="001D1E2B" w:rsidRDefault="00D37A39"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C63B88">
        <w:rPr>
          <w:rFonts w:cs="Arial"/>
          <w:b/>
          <w:sz w:val="20"/>
          <w:szCs w:val="20"/>
          <w:lang w:eastAsia="en-US"/>
        </w:rPr>
        <w:t xml:space="preserve">5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353E1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3BBC638C"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BE400A">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56A22FE9"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BE400A">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2EB8C00A"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6A5FD8">
        <w:rPr>
          <w:rFonts w:cs="Arial"/>
          <w:sz w:val="20"/>
          <w:szCs w:val="20"/>
          <w:lang w:eastAsia="en-US"/>
        </w:rPr>
        <w:t>y</w:t>
      </w:r>
      <w:r w:rsidR="00D901D4">
        <w:rPr>
          <w:rFonts w:cs="Arial"/>
          <w:sz w:val="20"/>
          <w:szCs w:val="20"/>
          <w:lang w:eastAsia="en-US"/>
        </w:rPr>
        <w:t xml:space="preserve"> </w:t>
      </w:r>
      <w:r w:rsidRPr="00915605">
        <w:rPr>
          <w:rFonts w:cs="Arial"/>
          <w:sz w:val="20"/>
          <w:szCs w:val="20"/>
          <w:lang w:eastAsia="en-US"/>
        </w:rPr>
        <w:t>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353E1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353E1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353E1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 </w:t>
      </w:r>
      <w:r w:rsidRPr="0014207F">
        <w:rPr>
          <w:rFonts w:cs="Arial"/>
          <w:sz w:val="20"/>
          <w:szCs w:val="20"/>
          <w:lang w:eastAsia="en-US"/>
        </w:rPr>
        <w:lastRenderedPageBreak/>
        <w:t>postaci elektronicznej oraz minimalnych wymagań dla systemów teleinformatycznych”, zwanego dalej Rozporządzeniem KRI.</w:t>
      </w:r>
    </w:p>
    <w:p w14:paraId="6725D36B" w14:textId="77777777" w:rsidR="00CD0C05" w:rsidRPr="0014207F" w:rsidRDefault="00CD0C05" w:rsidP="00353E1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353E1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353E1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353E11">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lastRenderedPageBreak/>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04AB655A"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001F61C4">
        <w:rPr>
          <w:rFonts w:eastAsia="Calibri" w:cs="Arial"/>
          <w:sz w:val="18"/>
          <w:szCs w:val="18"/>
          <w:lang w:eastAsia="en-US"/>
        </w:rPr>
        <w:t xml:space="preserve">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0D3DAC1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B97E94">
        <w:rPr>
          <w:rFonts w:eastAsia="Calibri" w:cs="Arial"/>
          <w:sz w:val="18"/>
          <w:szCs w:val="18"/>
          <w:lang w:eastAsia="en-US"/>
        </w:rPr>
        <w:t>2</w:t>
      </w:r>
      <w:r>
        <w:rPr>
          <w:rFonts w:eastAsia="Calibri" w:cs="Arial"/>
          <w:sz w:val="18"/>
          <w:szCs w:val="18"/>
          <w:lang w:eastAsia="en-US"/>
        </w:rPr>
        <w:t>.</w:t>
      </w:r>
      <w:r w:rsidR="00B97E94">
        <w:rPr>
          <w:rFonts w:eastAsia="Calibri" w:cs="Arial"/>
          <w:sz w:val="18"/>
          <w:szCs w:val="18"/>
          <w:lang w:eastAsia="en-US"/>
        </w:rPr>
        <w:t>902),</w:t>
      </w:r>
      <w:r>
        <w:rPr>
          <w:rFonts w:eastAsia="Calibri" w:cs="Arial"/>
          <w:sz w:val="18"/>
          <w:szCs w:val="18"/>
          <w:lang w:eastAsia="en-US"/>
        </w:rPr>
        <w:t xml:space="preserve">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lastRenderedPageBreak/>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CE2A2D2" w14:textId="77777777" w:rsidR="00C3569E" w:rsidRDefault="00C3569E" w:rsidP="009D2EB2">
      <w:pPr>
        <w:tabs>
          <w:tab w:val="num" w:pos="360"/>
        </w:tabs>
        <w:spacing w:before="120" w:after="120"/>
        <w:jc w:val="both"/>
        <w:rPr>
          <w:rFonts w:cs="Arial"/>
          <w:bCs/>
          <w:sz w:val="20"/>
          <w:szCs w:val="20"/>
          <w:u w:val="single"/>
          <w:lang w:eastAsia="en-US"/>
        </w:rPr>
      </w:pPr>
    </w:p>
    <w:p w14:paraId="5E3EC796" w14:textId="77777777" w:rsidR="00C63B88" w:rsidRDefault="00C63B88" w:rsidP="009D2EB2">
      <w:pPr>
        <w:tabs>
          <w:tab w:val="num" w:pos="360"/>
        </w:tabs>
        <w:spacing w:before="120" w:after="120"/>
        <w:jc w:val="both"/>
        <w:rPr>
          <w:rFonts w:cs="Arial"/>
          <w:bCs/>
          <w:sz w:val="20"/>
          <w:szCs w:val="20"/>
          <w:u w:val="single"/>
          <w:lang w:eastAsia="en-US"/>
        </w:rPr>
      </w:pPr>
    </w:p>
    <w:p w14:paraId="09904F8B" w14:textId="77777777" w:rsidR="00C63B88" w:rsidRDefault="00C63B88" w:rsidP="009D2EB2">
      <w:pPr>
        <w:tabs>
          <w:tab w:val="num" w:pos="360"/>
        </w:tabs>
        <w:spacing w:before="120" w:after="120"/>
        <w:jc w:val="both"/>
        <w:rPr>
          <w:rFonts w:cs="Arial"/>
          <w:bCs/>
          <w:sz w:val="20"/>
          <w:szCs w:val="20"/>
          <w:u w:val="single"/>
          <w:lang w:eastAsia="en-US"/>
        </w:rPr>
      </w:pPr>
    </w:p>
    <w:p w14:paraId="04C8F9A0" w14:textId="297BB30A"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1258A0"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05A4621E" w14:textId="56159A8D" w:rsidR="001258A0" w:rsidRPr="001258A0" w:rsidRDefault="001258A0" w:rsidP="001258A0">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Pr>
          <w:rFonts w:cs="Arial"/>
          <w:bCs/>
          <w:sz w:val="20"/>
          <w:szCs w:val="20"/>
          <w:lang w:eastAsia="en-US"/>
        </w:rPr>
        <w:t>3</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w:t>
      </w:r>
    </w:p>
    <w:p w14:paraId="4ADC1452" w14:textId="73FD71B4"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1258A0">
        <w:rPr>
          <w:rFonts w:cs="Arial"/>
          <w:bCs/>
          <w:sz w:val="20"/>
          <w:szCs w:val="20"/>
          <w:lang w:eastAsia="en-US"/>
        </w:rPr>
        <w:t>4</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61B6ED3F"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 xml:space="preserve">Załącznik nr </w:t>
      </w:r>
      <w:r w:rsidR="001258A0">
        <w:rPr>
          <w:rFonts w:cs="Arial"/>
          <w:bCs/>
          <w:sz w:val="20"/>
          <w:szCs w:val="20"/>
          <w:lang w:eastAsia="en-US"/>
        </w:rPr>
        <w:t>5</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3C4334B0" w14:textId="59A5CA70"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1258A0">
        <w:rPr>
          <w:rFonts w:cs="Arial"/>
          <w:bCs/>
          <w:sz w:val="20"/>
          <w:szCs w:val="20"/>
          <w:lang w:eastAsia="en-US"/>
        </w:rPr>
        <w:t>6</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06CC508C" w14:textId="09C0E58D" w:rsidR="003B5BEF" w:rsidRPr="003B5BEF" w:rsidRDefault="00736873" w:rsidP="003B5BEF">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287FC113" w14:textId="73FCD3F0" w:rsidR="001258A0" w:rsidRDefault="001258A0" w:rsidP="009D2EB2">
      <w:pPr>
        <w:numPr>
          <w:ilvl w:val="0"/>
          <w:numId w:val="4"/>
        </w:numPr>
        <w:spacing w:before="120" w:after="120"/>
        <w:rPr>
          <w:rFonts w:cs="Arial"/>
          <w:bCs/>
          <w:sz w:val="20"/>
          <w:szCs w:val="20"/>
          <w:lang w:eastAsia="en-US"/>
        </w:rPr>
      </w:pPr>
      <w:r>
        <w:rPr>
          <w:rFonts w:cs="Arial"/>
          <w:bCs/>
          <w:sz w:val="20"/>
          <w:szCs w:val="20"/>
          <w:lang w:eastAsia="en-US"/>
        </w:rPr>
        <w:t>Opis zakresu prac.</w:t>
      </w:r>
    </w:p>
    <w:p w14:paraId="7A4FE644" w14:textId="667819B9"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362FE52F"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 robót.</w:t>
      </w:r>
    </w:p>
    <w:sectPr w:rsidR="00736873" w:rsidRPr="009D2EB2" w:rsidSect="00BE4F6D">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28F4" w14:textId="77777777" w:rsidR="00BE4F6D" w:rsidRDefault="00BE4F6D">
      <w:r>
        <w:separator/>
      </w:r>
    </w:p>
  </w:endnote>
  <w:endnote w:type="continuationSeparator" w:id="0">
    <w:p w14:paraId="3EA0B555" w14:textId="77777777" w:rsidR="00BE4F6D" w:rsidRDefault="00B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B24B" w14:textId="77777777" w:rsidR="00BE4F6D" w:rsidRDefault="00BE4F6D">
      <w:r>
        <w:separator/>
      </w:r>
    </w:p>
  </w:footnote>
  <w:footnote w:type="continuationSeparator" w:id="0">
    <w:p w14:paraId="59CE6B67" w14:textId="77777777" w:rsidR="00BE4F6D" w:rsidRDefault="00BE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8" w:name="_Hlk3180678"/>
          <w:bookmarkStart w:id="9" w:name="_Hlk81211798"/>
        </w:p>
      </w:tc>
      <w:bookmarkEnd w:id="8"/>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9"/>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174CB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5A4490"/>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9"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20"/>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9"/>
  </w:num>
  <w:num w:numId="8" w16cid:durableId="190075190">
    <w:abstractNumId w:val="39"/>
  </w:num>
  <w:num w:numId="9" w16cid:durableId="1775320878">
    <w:abstractNumId w:val="36"/>
  </w:num>
  <w:num w:numId="10" w16cid:durableId="167410100">
    <w:abstractNumId w:val="36"/>
  </w:num>
  <w:num w:numId="11" w16cid:durableId="1766806255">
    <w:abstractNumId w:val="37"/>
  </w:num>
  <w:num w:numId="12" w16cid:durableId="1126659267">
    <w:abstractNumId w:val="42"/>
  </w:num>
  <w:num w:numId="13" w16cid:durableId="511725893">
    <w:abstractNumId w:val="6"/>
  </w:num>
  <w:num w:numId="14" w16cid:durableId="1222407930">
    <w:abstractNumId w:val="5"/>
  </w:num>
  <w:num w:numId="15" w16cid:durableId="153843390">
    <w:abstractNumId w:val="44"/>
  </w:num>
  <w:num w:numId="16" w16cid:durableId="78914600">
    <w:abstractNumId w:val="16"/>
  </w:num>
  <w:num w:numId="17" w16cid:durableId="767386646">
    <w:abstractNumId w:val="22"/>
  </w:num>
  <w:num w:numId="18" w16cid:durableId="231162481">
    <w:abstractNumId w:val="27"/>
  </w:num>
  <w:num w:numId="19" w16cid:durableId="1946843217">
    <w:abstractNumId w:val="31"/>
  </w:num>
  <w:num w:numId="20" w16cid:durableId="1349715216">
    <w:abstractNumId w:val="32"/>
  </w:num>
  <w:num w:numId="21" w16cid:durableId="1763454949">
    <w:abstractNumId w:val="34"/>
  </w:num>
  <w:num w:numId="22" w16cid:durableId="1385324296">
    <w:abstractNumId w:val="17"/>
  </w:num>
  <w:num w:numId="23" w16cid:durableId="1229655251">
    <w:abstractNumId w:val="35"/>
  </w:num>
  <w:num w:numId="24" w16cid:durableId="795174360">
    <w:abstractNumId w:val="25"/>
  </w:num>
  <w:num w:numId="25" w16cid:durableId="531459811">
    <w:abstractNumId w:val="43"/>
  </w:num>
  <w:num w:numId="26" w16cid:durableId="1215316434">
    <w:abstractNumId w:val="7"/>
  </w:num>
  <w:num w:numId="27" w16cid:durableId="1404108842">
    <w:abstractNumId w:val="40"/>
  </w:num>
  <w:num w:numId="28" w16cid:durableId="455835410">
    <w:abstractNumId w:val="28"/>
  </w:num>
  <w:num w:numId="29" w16cid:durableId="412121034">
    <w:abstractNumId w:val="2"/>
  </w:num>
  <w:num w:numId="30" w16cid:durableId="1341811807">
    <w:abstractNumId w:val="11"/>
  </w:num>
  <w:num w:numId="31" w16cid:durableId="1755589150">
    <w:abstractNumId w:val="46"/>
  </w:num>
  <w:num w:numId="32" w16cid:durableId="907035896">
    <w:abstractNumId w:val="49"/>
  </w:num>
  <w:num w:numId="33" w16cid:durableId="1849053713">
    <w:abstractNumId w:val="9"/>
  </w:num>
  <w:num w:numId="34" w16cid:durableId="683284999">
    <w:abstractNumId w:val="21"/>
  </w:num>
  <w:num w:numId="35" w16cid:durableId="184828672">
    <w:abstractNumId w:val="38"/>
  </w:num>
  <w:num w:numId="36" w16cid:durableId="827481457">
    <w:abstractNumId w:val="13"/>
  </w:num>
  <w:num w:numId="37" w16cid:durableId="383259738">
    <w:abstractNumId w:val="18"/>
  </w:num>
  <w:num w:numId="38" w16cid:durableId="66732370">
    <w:abstractNumId w:val="48"/>
  </w:num>
  <w:num w:numId="39" w16cid:durableId="238248302">
    <w:abstractNumId w:val="47"/>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3"/>
  </w:num>
  <w:num w:numId="44" w16cid:durableId="22442389">
    <w:abstractNumId w:val="26"/>
  </w:num>
  <w:num w:numId="45" w16cid:durableId="436828993">
    <w:abstractNumId w:val="24"/>
  </w:num>
  <w:num w:numId="46" w16cid:durableId="1878394362">
    <w:abstractNumId w:val="30"/>
  </w:num>
  <w:num w:numId="47" w16cid:durableId="2039770309">
    <w:abstractNumId w:val="45"/>
  </w:num>
  <w:num w:numId="48" w16cid:durableId="99424137">
    <w:abstractNumId w:val="15"/>
  </w:num>
  <w:num w:numId="49" w16cid:durableId="705256494">
    <w:abstractNumId w:val="29"/>
  </w:num>
  <w:num w:numId="50" w16cid:durableId="481653721">
    <w:abstractNumId w:val="23"/>
  </w:num>
  <w:num w:numId="51" w16cid:durableId="492532606">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A1A"/>
    <w:rsid w:val="00080D83"/>
    <w:rsid w:val="00081585"/>
    <w:rsid w:val="0008187F"/>
    <w:rsid w:val="000865D6"/>
    <w:rsid w:val="000A10E7"/>
    <w:rsid w:val="000A47AA"/>
    <w:rsid w:val="000B2F16"/>
    <w:rsid w:val="000B73D0"/>
    <w:rsid w:val="000B7EDA"/>
    <w:rsid w:val="000C59DC"/>
    <w:rsid w:val="000D1998"/>
    <w:rsid w:val="000D283E"/>
    <w:rsid w:val="000D31A0"/>
    <w:rsid w:val="000D4B7D"/>
    <w:rsid w:val="000E2D41"/>
    <w:rsid w:val="000E345E"/>
    <w:rsid w:val="000E394C"/>
    <w:rsid w:val="000E48C2"/>
    <w:rsid w:val="000F5424"/>
    <w:rsid w:val="000F5822"/>
    <w:rsid w:val="000F5914"/>
    <w:rsid w:val="000F636D"/>
    <w:rsid w:val="00100DBB"/>
    <w:rsid w:val="00112A5A"/>
    <w:rsid w:val="001140A0"/>
    <w:rsid w:val="0011501B"/>
    <w:rsid w:val="00123041"/>
    <w:rsid w:val="00124D4A"/>
    <w:rsid w:val="001258A0"/>
    <w:rsid w:val="00126B13"/>
    <w:rsid w:val="00130B23"/>
    <w:rsid w:val="00131A90"/>
    <w:rsid w:val="00133D8B"/>
    <w:rsid w:val="00134225"/>
    <w:rsid w:val="0014207F"/>
    <w:rsid w:val="0014480A"/>
    <w:rsid w:val="001526DC"/>
    <w:rsid w:val="00153CD8"/>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5D88"/>
    <w:rsid w:val="001F61C4"/>
    <w:rsid w:val="00200B8C"/>
    <w:rsid w:val="00203D01"/>
    <w:rsid w:val="00206F73"/>
    <w:rsid w:val="00220CFE"/>
    <w:rsid w:val="00222CBD"/>
    <w:rsid w:val="00224C75"/>
    <w:rsid w:val="002315C7"/>
    <w:rsid w:val="002320ED"/>
    <w:rsid w:val="00234257"/>
    <w:rsid w:val="00241C1F"/>
    <w:rsid w:val="002425AE"/>
    <w:rsid w:val="00244EC8"/>
    <w:rsid w:val="00246A42"/>
    <w:rsid w:val="00254A72"/>
    <w:rsid w:val="00261CDB"/>
    <w:rsid w:val="00267AF9"/>
    <w:rsid w:val="00276312"/>
    <w:rsid w:val="00294798"/>
    <w:rsid w:val="0029707B"/>
    <w:rsid w:val="002A1B7A"/>
    <w:rsid w:val="002A6F3E"/>
    <w:rsid w:val="002A73FE"/>
    <w:rsid w:val="002B33C0"/>
    <w:rsid w:val="002B58A6"/>
    <w:rsid w:val="002C6347"/>
    <w:rsid w:val="002D37F9"/>
    <w:rsid w:val="002D5810"/>
    <w:rsid w:val="002E36B4"/>
    <w:rsid w:val="002E7DA5"/>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0762"/>
    <w:rsid w:val="00353E11"/>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5BEF"/>
    <w:rsid w:val="003B7072"/>
    <w:rsid w:val="003C3629"/>
    <w:rsid w:val="003C554F"/>
    <w:rsid w:val="003D402F"/>
    <w:rsid w:val="003E2F61"/>
    <w:rsid w:val="003E3CB7"/>
    <w:rsid w:val="003E3D21"/>
    <w:rsid w:val="003E47B8"/>
    <w:rsid w:val="003E5821"/>
    <w:rsid w:val="003E6551"/>
    <w:rsid w:val="003F331B"/>
    <w:rsid w:val="0040149C"/>
    <w:rsid w:val="00401D8A"/>
    <w:rsid w:val="00406F60"/>
    <w:rsid w:val="00414478"/>
    <w:rsid w:val="00414EE1"/>
    <w:rsid w:val="00414F28"/>
    <w:rsid w:val="00421CDA"/>
    <w:rsid w:val="00423FED"/>
    <w:rsid w:val="00431E26"/>
    <w:rsid w:val="00432206"/>
    <w:rsid w:val="00433D8D"/>
    <w:rsid w:val="00446F3B"/>
    <w:rsid w:val="00446F66"/>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4E73E9"/>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55DF6"/>
    <w:rsid w:val="005623D5"/>
    <w:rsid w:val="00562A50"/>
    <w:rsid w:val="00562D2D"/>
    <w:rsid w:val="00566E88"/>
    <w:rsid w:val="0057024C"/>
    <w:rsid w:val="005760A9"/>
    <w:rsid w:val="00577680"/>
    <w:rsid w:val="00580F57"/>
    <w:rsid w:val="00581E10"/>
    <w:rsid w:val="005836D9"/>
    <w:rsid w:val="00584C7E"/>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2652"/>
    <w:rsid w:val="00612678"/>
    <w:rsid w:val="0062165A"/>
    <w:rsid w:val="00622781"/>
    <w:rsid w:val="00624F7E"/>
    <w:rsid w:val="0063008A"/>
    <w:rsid w:val="0063190E"/>
    <w:rsid w:val="006342DB"/>
    <w:rsid w:val="00634A63"/>
    <w:rsid w:val="006352D2"/>
    <w:rsid w:val="00635825"/>
    <w:rsid w:val="00640BFF"/>
    <w:rsid w:val="006417B3"/>
    <w:rsid w:val="00644010"/>
    <w:rsid w:val="00644090"/>
    <w:rsid w:val="00647A17"/>
    <w:rsid w:val="006505B7"/>
    <w:rsid w:val="00653E0F"/>
    <w:rsid w:val="00653E28"/>
    <w:rsid w:val="0066202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741"/>
    <w:rsid w:val="006D5AA2"/>
    <w:rsid w:val="006D6150"/>
    <w:rsid w:val="006D6548"/>
    <w:rsid w:val="006F2005"/>
    <w:rsid w:val="006F209E"/>
    <w:rsid w:val="007012FF"/>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6742E"/>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7F6A8E"/>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0ECB"/>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174E"/>
    <w:rsid w:val="00902331"/>
    <w:rsid w:val="00907E7F"/>
    <w:rsid w:val="0091410A"/>
    <w:rsid w:val="00915605"/>
    <w:rsid w:val="00922DBB"/>
    <w:rsid w:val="00927625"/>
    <w:rsid w:val="009276FF"/>
    <w:rsid w:val="00930270"/>
    <w:rsid w:val="009342E9"/>
    <w:rsid w:val="00934687"/>
    <w:rsid w:val="00934A73"/>
    <w:rsid w:val="00935162"/>
    <w:rsid w:val="00942162"/>
    <w:rsid w:val="009500B7"/>
    <w:rsid w:val="00954BED"/>
    <w:rsid w:val="00963760"/>
    <w:rsid w:val="00966F3D"/>
    <w:rsid w:val="0096710C"/>
    <w:rsid w:val="00986301"/>
    <w:rsid w:val="00994BFC"/>
    <w:rsid w:val="009A3BB3"/>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00E0"/>
    <w:rsid w:val="00A13780"/>
    <w:rsid w:val="00A23B5B"/>
    <w:rsid w:val="00A24036"/>
    <w:rsid w:val="00A269C1"/>
    <w:rsid w:val="00A310D8"/>
    <w:rsid w:val="00A33253"/>
    <w:rsid w:val="00A373B3"/>
    <w:rsid w:val="00A40DD3"/>
    <w:rsid w:val="00A500FB"/>
    <w:rsid w:val="00A5016D"/>
    <w:rsid w:val="00A6003B"/>
    <w:rsid w:val="00A6191D"/>
    <w:rsid w:val="00A7042C"/>
    <w:rsid w:val="00A70B20"/>
    <w:rsid w:val="00A7104F"/>
    <w:rsid w:val="00A71117"/>
    <w:rsid w:val="00A733B9"/>
    <w:rsid w:val="00A8311B"/>
    <w:rsid w:val="00A85A46"/>
    <w:rsid w:val="00A87338"/>
    <w:rsid w:val="00A920AF"/>
    <w:rsid w:val="00A95B80"/>
    <w:rsid w:val="00AA165A"/>
    <w:rsid w:val="00AA5445"/>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97E94"/>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400A"/>
    <w:rsid w:val="00BE4F6D"/>
    <w:rsid w:val="00BE6F31"/>
    <w:rsid w:val="00BE758C"/>
    <w:rsid w:val="00BF02F3"/>
    <w:rsid w:val="00BF1763"/>
    <w:rsid w:val="00BF266D"/>
    <w:rsid w:val="00BF29F0"/>
    <w:rsid w:val="00BF6FDC"/>
    <w:rsid w:val="00BF763B"/>
    <w:rsid w:val="00C05654"/>
    <w:rsid w:val="00C23AC8"/>
    <w:rsid w:val="00C26385"/>
    <w:rsid w:val="00C2720F"/>
    <w:rsid w:val="00C3569E"/>
    <w:rsid w:val="00C47390"/>
    <w:rsid w:val="00C53045"/>
    <w:rsid w:val="00C5605C"/>
    <w:rsid w:val="00C62C24"/>
    <w:rsid w:val="00C635B6"/>
    <w:rsid w:val="00C63695"/>
    <w:rsid w:val="00C63B88"/>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0365"/>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59FD"/>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2E05"/>
    <w:rsid w:val="00E13554"/>
    <w:rsid w:val="00E1690E"/>
    <w:rsid w:val="00E212BD"/>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16A7"/>
    <w:rsid w:val="00E92047"/>
    <w:rsid w:val="00E93E3C"/>
    <w:rsid w:val="00EA17BD"/>
    <w:rsid w:val="00EA5C16"/>
    <w:rsid w:val="00EA5D90"/>
    <w:rsid w:val="00EB6BC8"/>
    <w:rsid w:val="00EB74F3"/>
    <w:rsid w:val="00EC2832"/>
    <w:rsid w:val="00ED1389"/>
    <w:rsid w:val="00ED3574"/>
    <w:rsid w:val="00EE0271"/>
    <w:rsid w:val="00EE0957"/>
    <w:rsid w:val="00EE4044"/>
    <w:rsid w:val="00EF000D"/>
    <w:rsid w:val="00EF0819"/>
    <w:rsid w:val="00EF4AE2"/>
    <w:rsid w:val="00EF60D0"/>
    <w:rsid w:val="00EF77DF"/>
    <w:rsid w:val="00F10B63"/>
    <w:rsid w:val="00F11EF1"/>
    <w:rsid w:val="00F138E0"/>
    <w:rsid w:val="00F16432"/>
    <w:rsid w:val="00F2062E"/>
    <w:rsid w:val="00F20DCB"/>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16B0"/>
    <w:rsid w:val="00FC5096"/>
    <w:rsid w:val="00FC6BE2"/>
    <w:rsid w:val="00FD3BBA"/>
    <w:rsid w:val="00FE2065"/>
    <w:rsid w:val="00FF0D8C"/>
    <w:rsid w:val="00FF2DF8"/>
    <w:rsid w:val="00FF694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4895</TotalTime>
  <Pages>25</Pages>
  <Words>11873</Words>
  <Characters>71244</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55</cp:revision>
  <cp:lastPrinted>2023-09-05T08:03:00Z</cp:lastPrinted>
  <dcterms:created xsi:type="dcterms:W3CDTF">2020-01-30T07:13:00Z</dcterms:created>
  <dcterms:modified xsi:type="dcterms:W3CDTF">2024-03-07T09:41:00Z</dcterms:modified>
</cp:coreProperties>
</file>