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CE9" w14:textId="56E0492A" w:rsidR="00E21868" w:rsidRPr="00F65DC2" w:rsidRDefault="00F0050C" w:rsidP="0030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6F7075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2" w:name="_Hlk63114662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3" w:name="_Hlk63114608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6F7075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2"/>
    <w:bookmarkEnd w:id="3"/>
    <w:p w14:paraId="26716D97" w14:textId="77777777" w:rsidR="00786501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4" w:name="_Hlk63114630"/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4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178CC468" w:rsidR="00F65DC2" w:rsidRPr="00302506" w:rsidRDefault="00BE5E31" w:rsidP="0030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6F7075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F707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02DC935" w14:textId="13E5520C" w:rsid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5" w:name="_Hlk71739032"/>
      <w:r w:rsidRPr="00E507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wewnętrznej instalacji centralnego ogrzewania, gazu, ciepłej i zimnej wody użytkowej oraz wentylacji dla lokalu mieszkalnego przy ul. </w:t>
      </w:r>
      <w:r w:rsidR="00173EB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Bursztynowej 4/7</w:t>
      </w:r>
      <w:bookmarkStart w:id="6" w:name="_GoBack"/>
      <w:bookmarkEnd w:id="6"/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w Świnoujściu</w:t>
      </w:r>
      <w:bookmarkEnd w:id="5"/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AAA1B52" w14:textId="77777777" w:rsidR="00E507BC" w:rsidRP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02754FBC" w14:textId="77777777" w:rsidR="002D44A4" w:rsidRPr="002D44A4" w:rsidRDefault="001619A5" w:rsidP="002D44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  <w:t>Oświadczenie</w:t>
      </w:r>
    </w:p>
    <w:p w14:paraId="58AE708D" w14:textId="698089B4" w:rsidR="001619A5" w:rsidRPr="002D44A4" w:rsidRDefault="001619A5" w:rsidP="002D44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639"/>
        <w:gridCol w:w="2268"/>
        <w:gridCol w:w="1275"/>
        <w:gridCol w:w="1560"/>
        <w:gridCol w:w="1701"/>
      </w:tblGrid>
      <w:tr w:rsidR="002D44A4" w:rsidRPr="001803AE" w14:paraId="02325052" w14:textId="77777777" w:rsidTr="0098684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700759" w14:textId="77777777" w:rsidR="002D44A4" w:rsidRPr="00131E2F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6CBE1" w14:textId="77777777" w:rsidR="002D44A4" w:rsidRPr="00E503F6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58585BF7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CFBDB" w14:textId="77777777" w:rsidR="002D44A4" w:rsidRPr="00ED2709" w:rsidRDefault="002D44A4" w:rsidP="0098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STANOWISKO</w:t>
            </w:r>
          </w:p>
          <w:p w14:paraId="62E6D454" w14:textId="77777777" w:rsidR="002D44A4" w:rsidRPr="00ED2709" w:rsidRDefault="002D44A4" w:rsidP="0098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(przewidziane</w:t>
            </w:r>
          </w:p>
          <w:p w14:paraId="4C6C7734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zadaniu)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25D3D0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po nabyciu uprawnień)</w:t>
            </w:r>
          </w:p>
          <w:p w14:paraId="5E3BCF2B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878129" w14:textId="77777777" w:rsidR="002D44A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6472C1E2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  <w:p w14:paraId="2184D997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9C2B35" w14:textId="77777777" w:rsidR="002D44A4" w:rsidRPr="00AD118C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2D44A4" w:rsidRPr="001803AE" w14:paraId="390752D4" w14:textId="77777777" w:rsidTr="0098684D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018E1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KIEROWNIK BUDOWY</w:t>
            </w:r>
          </w:p>
        </w:tc>
      </w:tr>
      <w:tr w:rsidR="002D44A4" w:rsidRPr="001803AE" w14:paraId="6247CF27" w14:textId="77777777" w:rsidTr="0098684D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016D7F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2A336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C350C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1BCC85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20F3E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79FD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0ADA3D58" w14:textId="77777777" w:rsidR="002D44A4" w:rsidRDefault="002D44A4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8B365C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1EB142E9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1160B62B" w14:textId="77777777" w:rsidR="002D44A4" w:rsidRDefault="002D44A4" w:rsidP="002D44A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2D7F8BC8" w14:textId="12D4FDAE" w:rsidR="002D44A4" w:rsidRPr="00E47FFC" w:rsidRDefault="002D44A4" w:rsidP="002D44A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659B655F" w:rsidR="001619A5" w:rsidRPr="002D44A4" w:rsidRDefault="002D44A4" w:rsidP="00EC4E2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sectPr w:rsidR="001619A5" w:rsidRPr="002D44A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0879691" w:rsidR="009B250B" w:rsidRPr="00C3387F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C3387F">
      <w:rPr>
        <w:rFonts w:ascii="Times New Roman" w:hAnsi="Times New Roman" w:cs="Times New Roman"/>
        <w:sz w:val="23"/>
        <w:szCs w:val="23"/>
      </w:rPr>
      <w:tab/>
      <w:t xml:space="preserve">Załącznik nr </w:t>
    </w:r>
    <w:r w:rsidR="00E3645C" w:rsidRPr="00C3387F">
      <w:rPr>
        <w:rFonts w:ascii="Times New Roman" w:hAnsi="Times New Roman" w:cs="Times New Roman"/>
        <w:sz w:val="23"/>
        <w:szCs w:val="23"/>
      </w:rPr>
      <w:t>8</w:t>
    </w:r>
    <w:r w:rsidRPr="00C3387F">
      <w:rPr>
        <w:rFonts w:ascii="Times New Roman" w:hAnsi="Times New Roman" w:cs="Times New Roman"/>
        <w:sz w:val="23"/>
        <w:szCs w:val="23"/>
      </w:rPr>
      <w:t xml:space="preserve"> do Zaproszenia nr </w:t>
    </w:r>
    <w:r w:rsidR="006F7075" w:rsidRPr="00C3387F">
      <w:rPr>
        <w:rFonts w:ascii="Times New Roman" w:hAnsi="Times New Roman" w:cs="Times New Roman"/>
        <w:sz w:val="23"/>
        <w:szCs w:val="23"/>
      </w:rPr>
      <w:t>P</w:t>
    </w:r>
    <w:r w:rsidRPr="00C3387F">
      <w:rPr>
        <w:rFonts w:ascii="Times New Roman" w:hAnsi="Times New Roman" w:cs="Times New Roman"/>
        <w:sz w:val="23"/>
        <w:szCs w:val="23"/>
      </w:rPr>
      <w:t>ZP.242</w:t>
    </w:r>
    <w:r w:rsidR="00C3387F" w:rsidRPr="00C3387F">
      <w:rPr>
        <w:rFonts w:ascii="Times New Roman" w:hAnsi="Times New Roman" w:cs="Times New Roman"/>
        <w:sz w:val="23"/>
        <w:szCs w:val="23"/>
      </w:rPr>
      <w:t>.1</w:t>
    </w:r>
    <w:r w:rsidR="00173EB7">
      <w:rPr>
        <w:rFonts w:ascii="Times New Roman" w:hAnsi="Times New Roman" w:cs="Times New Roman"/>
        <w:sz w:val="23"/>
        <w:szCs w:val="23"/>
      </w:rPr>
      <w:t>16</w:t>
    </w:r>
    <w:r w:rsidR="00C3387F" w:rsidRPr="00C3387F">
      <w:rPr>
        <w:rFonts w:ascii="Times New Roman" w:hAnsi="Times New Roman" w:cs="Times New Roman"/>
        <w:sz w:val="23"/>
        <w:szCs w:val="23"/>
      </w:rPr>
      <w:t>.</w:t>
    </w:r>
    <w:r w:rsidRPr="00C3387F">
      <w:rPr>
        <w:rFonts w:ascii="Times New Roman" w:hAnsi="Times New Roman" w:cs="Times New Roman"/>
        <w:sz w:val="23"/>
        <w:szCs w:val="23"/>
      </w:rPr>
      <w:t>NB.202</w:t>
    </w:r>
    <w:r w:rsidR="006F7075" w:rsidRPr="00C3387F">
      <w:rPr>
        <w:rFonts w:ascii="Times New Roman" w:hAnsi="Times New Roman" w:cs="Times New Roman"/>
        <w:sz w:val="23"/>
        <w:szCs w:val="23"/>
      </w:rPr>
      <w:t>3</w:t>
    </w:r>
    <w:r w:rsidRPr="00C3387F">
      <w:rPr>
        <w:rFonts w:ascii="Times New Roman" w:hAnsi="Times New Roman" w:cs="Times New Roman"/>
        <w:sz w:val="23"/>
        <w:szCs w:val="23"/>
      </w:rPr>
      <w:t xml:space="preserve"> z dnia </w:t>
    </w:r>
    <w:r w:rsidR="00C3387F" w:rsidRPr="00C3387F">
      <w:rPr>
        <w:rFonts w:ascii="Times New Roman" w:hAnsi="Times New Roman" w:cs="Times New Roman"/>
        <w:sz w:val="23"/>
        <w:szCs w:val="23"/>
      </w:rPr>
      <w:t>1</w:t>
    </w:r>
    <w:r w:rsidR="00173EB7">
      <w:rPr>
        <w:rFonts w:ascii="Times New Roman" w:hAnsi="Times New Roman" w:cs="Times New Roman"/>
        <w:sz w:val="23"/>
        <w:szCs w:val="23"/>
      </w:rPr>
      <w:t>8</w:t>
    </w:r>
    <w:r w:rsidR="00C3387F" w:rsidRPr="00C3387F">
      <w:rPr>
        <w:rFonts w:ascii="Times New Roman" w:hAnsi="Times New Roman" w:cs="Times New Roman"/>
        <w:sz w:val="23"/>
        <w:szCs w:val="23"/>
      </w:rPr>
      <w:t xml:space="preserve"> października</w:t>
    </w:r>
    <w:r w:rsidR="004840D7" w:rsidRPr="00C3387F">
      <w:rPr>
        <w:rFonts w:ascii="Times New Roman" w:hAnsi="Times New Roman" w:cs="Times New Roman"/>
        <w:sz w:val="23"/>
        <w:szCs w:val="23"/>
      </w:rPr>
      <w:t xml:space="preserve"> </w:t>
    </w:r>
    <w:r w:rsidRPr="00C3387F">
      <w:rPr>
        <w:rFonts w:ascii="Times New Roman" w:hAnsi="Times New Roman" w:cs="Times New Roman"/>
        <w:sz w:val="23"/>
        <w:szCs w:val="23"/>
      </w:rPr>
      <w:t>202</w:t>
    </w:r>
    <w:r w:rsidR="006F7075" w:rsidRPr="00C3387F">
      <w:rPr>
        <w:rFonts w:ascii="Times New Roman" w:hAnsi="Times New Roman" w:cs="Times New Roman"/>
        <w:sz w:val="23"/>
        <w:szCs w:val="23"/>
      </w:rPr>
      <w:t>3</w:t>
    </w:r>
    <w:r w:rsidRPr="00C3387F">
      <w:rPr>
        <w:rFonts w:ascii="Times New Roman" w:hAnsi="Times New Roman" w:cs="Times New Roman"/>
        <w:sz w:val="23"/>
        <w:szCs w:val="23"/>
      </w:rPr>
      <w:t xml:space="preserve"> r.</w:t>
    </w:r>
    <w:r w:rsidRPr="00C3387F">
      <w:rPr>
        <w:rFonts w:ascii="Times New Roman" w:hAnsi="Times New Roman" w:cs="Times New Roman"/>
        <w:sz w:val="23"/>
        <w:szCs w:val="23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6E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47785"/>
    <w:rsid w:val="0006298B"/>
    <w:rsid w:val="00065CBF"/>
    <w:rsid w:val="00070EF2"/>
    <w:rsid w:val="000743AD"/>
    <w:rsid w:val="00085553"/>
    <w:rsid w:val="000A5161"/>
    <w:rsid w:val="000A5949"/>
    <w:rsid w:val="000C5CC3"/>
    <w:rsid w:val="000E3E2D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3EB7"/>
    <w:rsid w:val="00174213"/>
    <w:rsid w:val="001825D4"/>
    <w:rsid w:val="00191CF9"/>
    <w:rsid w:val="00193F74"/>
    <w:rsid w:val="00195263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D44A4"/>
    <w:rsid w:val="002E1E1E"/>
    <w:rsid w:val="002E751B"/>
    <w:rsid w:val="002F00AD"/>
    <w:rsid w:val="002F6446"/>
    <w:rsid w:val="0030250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441E5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6F7075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87F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645C"/>
    <w:rsid w:val="00E40EFF"/>
    <w:rsid w:val="00E4698F"/>
    <w:rsid w:val="00E47FFC"/>
    <w:rsid w:val="00E507B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35A57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A10C-F6CA-4674-B211-CE6C6F5E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F0585DF1</Template>
  <TotalTime>14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20</cp:revision>
  <cp:lastPrinted>2023-10-09T12:45:00Z</cp:lastPrinted>
  <dcterms:created xsi:type="dcterms:W3CDTF">2021-06-16T23:38:00Z</dcterms:created>
  <dcterms:modified xsi:type="dcterms:W3CDTF">2023-10-17T06:29:00Z</dcterms:modified>
</cp:coreProperties>
</file>