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6BA5D" w14:textId="5D824C35" w:rsidR="00821C80" w:rsidRPr="004D74C5" w:rsidRDefault="00821C80">
      <w:pPr>
        <w:pStyle w:val="Nagwek3"/>
        <w:rPr>
          <w:rFonts w:cs="Arial"/>
          <w:b w:val="0"/>
          <w:bCs/>
          <w:sz w:val="24"/>
        </w:rPr>
      </w:pPr>
      <w:r w:rsidRPr="004D74C5">
        <w:rPr>
          <w:rFonts w:cs="Arial"/>
          <w:b w:val="0"/>
          <w:bCs/>
          <w:sz w:val="24"/>
        </w:rPr>
        <w:t>Załącznik</w:t>
      </w:r>
      <w:r w:rsidR="00F83B51" w:rsidRPr="004D74C5">
        <w:rPr>
          <w:rFonts w:cs="Arial"/>
          <w:b w:val="0"/>
          <w:bCs/>
          <w:sz w:val="24"/>
          <w:szCs w:val="24"/>
        </w:rPr>
        <w:t xml:space="preserve"> 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nr </w:t>
      </w:r>
      <w:r w:rsidR="00A450DA" w:rsidRPr="00A450DA">
        <w:rPr>
          <w:rFonts w:cs="Arial"/>
          <w:b w:val="0"/>
          <w:bCs/>
          <w:sz w:val="24"/>
          <w:szCs w:val="24"/>
        </w:rPr>
        <w:t>9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 </w:t>
      </w:r>
      <w:r w:rsidR="00F83B51" w:rsidRPr="004D74C5">
        <w:rPr>
          <w:rFonts w:cs="Arial"/>
          <w:b w:val="0"/>
          <w:bCs/>
          <w:sz w:val="24"/>
          <w:szCs w:val="24"/>
        </w:rPr>
        <w:t>do SWZ</w:t>
      </w:r>
    </w:p>
    <w:p w14:paraId="14FF907B" w14:textId="77777777" w:rsidR="004A52DB" w:rsidRPr="00A44833" w:rsidRDefault="004A52DB" w:rsidP="004A52D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 w:rsidRPr="00AA30E1">
        <w:rPr>
          <w:rFonts w:ascii="Arial" w:hAnsi="Arial" w:cs="Arial"/>
          <w:b/>
          <w:sz w:val="24"/>
          <w:szCs w:val="24"/>
        </w:rPr>
        <w:t>ZSE.2032.01.2024</w:t>
      </w:r>
    </w:p>
    <w:p w14:paraId="53814C9C" w14:textId="6052378D" w:rsidR="00821C80" w:rsidRPr="004D74C5" w:rsidRDefault="0060654D">
      <w:pPr>
        <w:pStyle w:val="Nagwek4"/>
        <w:rPr>
          <w:rFonts w:cs="Arial"/>
          <w:spacing w:val="30"/>
          <w:sz w:val="28"/>
        </w:rPr>
      </w:pPr>
      <w:r w:rsidRPr="004D74C5">
        <w:rPr>
          <w:rFonts w:cs="Arial"/>
          <w:spacing w:val="30"/>
          <w:sz w:val="28"/>
        </w:rPr>
        <w:t>WYKAZ OSÓB</w:t>
      </w:r>
    </w:p>
    <w:p w14:paraId="2264DF48" w14:textId="77777777" w:rsidR="00821C80" w:rsidRPr="004D74C5" w:rsidRDefault="00F83B51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4D74C5">
        <w:rPr>
          <w:rFonts w:ascii="Arial" w:hAnsi="Arial" w:cs="Arial"/>
        </w:rPr>
        <w:t>.</w:t>
      </w:r>
    </w:p>
    <w:p w14:paraId="12D68222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</w:p>
    <w:p w14:paraId="7B0812A1" w14:textId="5A227019" w:rsidR="00FC214D" w:rsidRPr="004A52DB" w:rsidRDefault="00150D7E" w:rsidP="004A52DB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D74C5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0D5A31" w:rsidRPr="004D74C5">
        <w:rPr>
          <w:rFonts w:ascii="Arial" w:hAnsi="Arial" w:cs="Arial"/>
          <w:b/>
          <w:sz w:val="24"/>
        </w:rPr>
        <w:t xml:space="preserve"> </w:t>
      </w:r>
      <w:r w:rsidR="000D5A31" w:rsidRPr="004D74C5">
        <w:rPr>
          <w:rFonts w:ascii="Arial" w:hAnsi="Arial" w:cs="Arial"/>
          <w:bCs/>
          <w:sz w:val="24"/>
        </w:rPr>
        <w:t>podstawowy</w:t>
      </w:r>
      <w:r w:rsidR="00716989" w:rsidRPr="004D74C5">
        <w:rPr>
          <w:rFonts w:ascii="Arial" w:hAnsi="Arial" w:cs="Arial"/>
          <w:bCs/>
          <w:sz w:val="24"/>
        </w:rPr>
        <w:t>m</w:t>
      </w:r>
      <w:r w:rsidR="000D5A31" w:rsidRPr="004D74C5">
        <w:rPr>
          <w:rFonts w:ascii="Arial" w:hAnsi="Arial" w:cs="Arial"/>
          <w:bCs/>
          <w:sz w:val="24"/>
        </w:rPr>
        <w:t xml:space="preserve"> bez negocjacji - art.</w:t>
      </w:r>
      <w:r w:rsidR="004A52DB">
        <w:rPr>
          <w:rFonts w:ascii="Arial" w:hAnsi="Arial" w:cs="Arial"/>
          <w:bCs/>
          <w:sz w:val="24"/>
        </w:rPr>
        <w:t xml:space="preserve"> </w:t>
      </w:r>
      <w:r w:rsidR="000D5A31" w:rsidRPr="004D74C5">
        <w:rPr>
          <w:rFonts w:ascii="Arial" w:hAnsi="Arial" w:cs="Arial"/>
          <w:bCs/>
          <w:sz w:val="24"/>
        </w:rPr>
        <w:t xml:space="preserve">275 pkt. 1 ustawy </w:t>
      </w:r>
      <w:proofErr w:type="spellStart"/>
      <w:r w:rsidR="000D5A31" w:rsidRPr="004D74C5">
        <w:rPr>
          <w:rFonts w:ascii="Arial" w:hAnsi="Arial" w:cs="Arial"/>
          <w:bCs/>
          <w:sz w:val="24"/>
        </w:rPr>
        <w:t>Pzp</w:t>
      </w:r>
      <w:proofErr w:type="spellEnd"/>
      <w:r w:rsidRPr="004D74C5">
        <w:rPr>
          <w:rFonts w:ascii="Arial" w:hAnsi="Arial" w:cs="Arial"/>
          <w:b/>
          <w:bCs/>
        </w:rPr>
        <w:t xml:space="preserve"> </w:t>
      </w:r>
      <w:r w:rsidRPr="004D74C5">
        <w:rPr>
          <w:rFonts w:ascii="Arial" w:hAnsi="Arial" w:cs="Arial"/>
          <w:sz w:val="24"/>
        </w:rPr>
        <w:t>na</w:t>
      </w:r>
      <w:r w:rsidR="004A52DB">
        <w:rPr>
          <w:rFonts w:ascii="Arial" w:hAnsi="Arial" w:cs="Arial"/>
          <w:b/>
          <w:sz w:val="24"/>
          <w:szCs w:val="24"/>
        </w:rPr>
        <w:t xml:space="preserve"> </w:t>
      </w:r>
      <w:r w:rsidR="004A52DB" w:rsidRPr="00AA30E1">
        <w:rPr>
          <w:rFonts w:ascii="Arial" w:hAnsi="Arial" w:cs="Arial"/>
          <w:b/>
          <w:sz w:val="24"/>
          <w:szCs w:val="24"/>
        </w:rPr>
        <w:t>Modernizacj</w:t>
      </w:r>
      <w:r w:rsidR="004A52DB">
        <w:rPr>
          <w:rFonts w:ascii="Arial" w:hAnsi="Arial" w:cs="Arial"/>
          <w:b/>
          <w:sz w:val="24"/>
          <w:szCs w:val="24"/>
        </w:rPr>
        <w:t>ę</w:t>
      </w:r>
      <w:r w:rsidR="004A52DB" w:rsidRPr="00AA30E1">
        <w:rPr>
          <w:rFonts w:ascii="Arial" w:hAnsi="Arial" w:cs="Arial"/>
          <w:b/>
          <w:sz w:val="24"/>
          <w:szCs w:val="24"/>
        </w:rPr>
        <w:t xml:space="preserve"> auli Zespołu Szkół Ekonomicznych w Ostrowie Wielkopolskim</w:t>
      </w:r>
    </w:p>
    <w:p w14:paraId="3D956BE2" w14:textId="7FBFAE22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285892D2" w14:textId="77777777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69055455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OŚWIADCZAM(Y), że w wykonaniu niniejszego zamówienia będą uczestniczyć następujące osoby:</w:t>
      </w:r>
    </w:p>
    <w:p w14:paraId="0C813D1D" w14:textId="77777777" w:rsidR="0060654D" w:rsidRPr="004D74C5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4D74C5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4D74C5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A2334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53E9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8F4255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F08D0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5FDADB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5BC0B4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0EBF2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C7F9C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C5DE6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F0BA4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261DF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594C9A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CF84D7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27D8E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B9545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E4499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E81F7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0BEA8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4416179" w14:textId="52EF9979" w:rsidR="00821C80" w:rsidRPr="004D74C5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</w:p>
    <w:sectPr w:rsidR="00821C80" w:rsidRPr="004D74C5" w:rsidSect="004F2D72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ABE29" w14:textId="77777777" w:rsidR="00C571F7" w:rsidRDefault="00C571F7">
      <w:r>
        <w:separator/>
      </w:r>
    </w:p>
  </w:endnote>
  <w:endnote w:type="continuationSeparator" w:id="0">
    <w:p w14:paraId="32C9B572" w14:textId="77777777" w:rsidR="00C571F7" w:rsidRDefault="00C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C66A2" w14:textId="77777777" w:rsidR="00C571F7" w:rsidRDefault="00C571F7">
      <w:r>
        <w:separator/>
      </w:r>
    </w:p>
  </w:footnote>
  <w:footnote w:type="continuationSeparator" w:id="0">
    <w:p w14:paraId="28CBDA3E" w14:textId="77777777" w:rsidR="00C571F7" w:rsidRDefault="00C5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51335"/>
    <w:rsid w:val="000719E0"/>
    <w:rsid w:val="000D5A31"/>
    <w:rsid w:val="00150D7E"/>
    <w:rsid w:val="00167DCC"/>
    <w:rsid w:val="001E728B"/>
    <w:rsid w:val="00277E5F"/>
    <w:rsid w:val="002B7F6D"/>
    <w:rsid w:val="00425536"/>
    <w:rsid w:val="00471789"/>
    <w:rsid w:val="004A52DB"/>
    <w:rsid w:val="004D74C5"/>
    <w:rsid w:val="004E070D"/>
    <w:rsid w:val="004F2D72"/>
    <w:rsid w:val="00552807"/>
    <w:rsid w:val="005F0D53"/>
    <w:rsid w:val="0060654D"/>
    <w:rsid w:val="006805E5"/>
    <w:rsid w:val="006C3A63"/>
    <w:rsid w:val="006E6BDF"/>
    <w:rsid w:val="007064BA"/>
    <w:rsid w:val="00716989"/>
    <w:rsid w:val="007319F2"/>
    <w:rsid w:val="00771188"/>
    <w:rsid w:val="00793C0B"/>
    <w:rsid w:val="007E1B54"/>
    <w:rsid w:val="008036FA"/>
    <w:rsid w:val="00814EEC"/>
    <w:rsid w:val="00821C80"/>
    <w:rsid w:val="008B6ABB"/>
    <w:rsid w:val="00936CFB"/>
    <w:rsid w:val="00980415"/>
    <w:rsid w:val="009C437A"/>
    <w:rsid w:val="009D6ED9"/>
    <w:rsid w:val="009E7028"/>
    <w:rsid w:val="009F293C"/>
    <w:rsid w:val="00A450DA"/>
    <w:rsid w:val="00AA594F"/>
    <w:rsid w:val="00B11EA3"/>
    <w:rsid w:val="00B41A5F"/>
    <w:rsid w:val="00B551AF"/>
    <w:rsid w:val="00B95BB3"/>
    <w:rsid w:val="00C571F7"/>
    <w:rsid w:val="00C73BF1"/>
    <w:rsid w:val="00CE4163"/>
    <w:rsid w:val="00D20EDF"/>
    <w:rsid w:val="00D2660F"/>
    <w:rsid w:val="00D52F5E"/>
    <w:rsid w:val="00E6475E"/>
    <w:rsid w:val="00E81630"/>
    <w:rsid w:val="00E819CF"/>
    <w:rsid w:val="00EF1B06"/>
    <w:rsid w:val="00F31482"/>
    <w:rsid w:val="00F355A0"/>
    <w:rsid w:val="00F83B51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3</cp:revision>
  <cp:lastPrinted>2000-12-12T17:01:00Z</cp:lastPrinted>
  <dcterms:created xsi:type="dcterms:W3CDTF">2024-05-24T14:18:00Z</dcterms:created>
  <dcterms:modified xsi:type="dcterms:W3CDTF">2024-05-24T18:33:00Z</dcterms:modified>
</cp:coreProperties>
</file>