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AF84" w14:textId="111424F9" w:rsidR="002D5889" w:rsidRPr="002D5889" w:rsidRDefault="002D5889" w:rsidP="002D5889">
      <w:pPr>
        <w:widowControl w:val="0"/>
        <w:spacing w:after="160" w:line="401" w:lineRule="auto"/>
        <w:jc w:val="right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Miechów,</w:t>
      </w:r>
      <w:r w:rsidR="00650FD8">
        <w:rPr>
          <w:rFonts w:ascii="Arial" w:eastAsia="Arial" w:hAnsi="Arial" w:cs="Arial"/>
          <w:color w:val="000000"/>
          <w:sz w:val="22"/>
          <w:szCs w:val="22"/>
          <w:lang w:bidi="pl-PL"/>
        </w:rPr>
        <w:t>…….</w:t>
      </w:r>
      <w:r w:rsidR="00186A05">
        <w:rPr>
          <w:rFonts w:ascii="Arial" w:eastAsia="Arial" w:hAnsi="Arial" w:cs="Arial"/>
          <w:color w:val="000000"/>
          <w:sz w:val="22"/>
          <w:szCs w:val="22"/>
          <w:lang w:bidi="pl-PL"/>
        </w:rPr>
        <w:t>..202</w:t>
      </w:r>
      <w:r w:rsidR="00E9756D">
        <w:rPr>
          <w:rFonts w:ascii="Arial" w:eastAsia="Arial" w:hAnsi="Arial" w:cs="Arial"/>
          <w:color w:val="000000"/>
          <w:sz w:val="22"/>
          <w:szCs w:val="22"/>
          <w:lang w:bidi="pl-PL"/>
        </w:rPr>
        <w:t>3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r.</w:t>
      </w:r>
    </w:p>
    <w:p w14:paraId="34242AFA" w14:textId="5109BB55" w:rsidR="002D5889" w:rsidRPr="002D5889" w:rsidRDefault="002D5889" w:rsidP="002D5889">
      <w:pPr>
        <w:widowControl w:val="0"/>
        <w:spacing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Umowa nr</w:t>
      </w:r>
      <w:r w:rsidR="00570BB1" w:rsidRPr="00570BB1">
        <w:t xml:space="preserve"> </w:t>
      </w:r>
      <w:r w:rsidR="00EB6F7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…………………………………</w:t>
      </w:r>
    </w:p>
    <w:p w14:paraId="6BC255C8" w14:textId="77777777" w:rsidR="00E9756D" w:rsidRDefault="00E9756D" w:rsidP="002D5889">
      <w:pPr>
        <w:widowControl w:val="0"/>
        <w:tabs>
          <w:tab w:val="left" w:leader="dot" w:pos="4111"/>
        </w:tabs>
        <w:spacing w:after="100" w:line="401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</w:p>
    <w:p w14:paraId="6A91925B" w14:textId="49AB85F2" w:rsidR="002D5889" w:rsidRPr="002D5889" w:rsidRDefault="002D5889" w:rsidP="002D5889">
      <w:pPr>
        <w:widowControl w:val="0"/>
        <w:tabs>
          <w:tab w:val="left" w:leader="dot" w:pos="4111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Zawarta w dniu</w:t>
      </w:r>
      <w:r w:rsidR="00570BB1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…</w:t>
      </w:r>
      <w:r w:rsidR="0030019D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…….</w:t>
      </w:r>
      <w:r w:rsidR="00570BB1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</w:t>
      </w:r>
      <w:r w:rsidR="00186A05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</w:t>
      </w:r>
      <w:r w:rsidR="00E9756D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2023 r.</w:t>
      </w:r>
      <w:r w:rsidR="0092401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Miechowie pomiędzy:</w:t>
      </w:r>
    </w:p>
    <w:p w14:paraId="6DA8AF95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Nadleśnictwem Miechów, os. Kolejowe 54a 32-200 Miechów</w:t>
      </w:r>
    </w:p>
    <w:p w14:paraId="7B64D100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Reprezentowanym przez:</w:t>
      </w:r>
    </w:p>
    <w:p w14:paraId="65B2E02A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Nadleśniczego Jana Karczmarskiego,</w:t>
      </w:r>
    </w:p>
    <w:p w14:paraId="1A4E8C25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Zwanym dalej: 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Zamawiającym</w:t>
      </w:r>
    </w:p>
    <w:p w14:paraId="52631599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a</w:t>
      </w:r>
    </w:p>
    <w:p w14:paraId="3E40643A" w14:textId="0E459114" w:rsidR="002D5889" w:rsidRPr="002D5889" w:rsidRDefault="00186A05" w:rsidP="002D5889">
      <w:pPr>
        <w:widowControl w:val="0"/>
        <w:spacing w:after="100" w:line="396" w:lineRule="auto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Firmą </w:t>
      </w:r>
      <w:r w:rsidRPr="00186A05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zwaną dalej: </w:t>
      </w:r>
      <w:r w:rsidR="002D5889"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Wykonawcą</w:t>
      </w:r>
    </w:p>
    <w:p w14:paraId="4751D026" w14:textId="5B0AE546" w:rsidR="002D5889" w:rsidRPr="002D5889" w:rsidRDefault="003A2FF3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Niniejsza umowa została zawarta w wyniku </w:t>
      </w:r>
      <w:bookmarkStart w:id="0" w:name="_Hlk77676778"/>
      <w:r>
        <w:rPr>
          <w:rFonts w:ascii="Arial" w:eastAsia="Arial" w:hAnsi="Arial" w:cs="Arial"/>
          <w:color w:val="000000"/>
          <w:sz w:val="22"/>
          <w:szCs w:val="22"/>
          <w:lang w:bidi="pl-PL"/>
        </w:rPr>
        <w:t>zamówienia udzielonego Wykonawcy wyłączonego spod zakresu ustawy z 11 września 2019 roku prawo zamówień publicznych</w:t>
      </w:r>
      <w:r w:rsidR="0033519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E9756D" w:rsidRPr="00E9756D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(tj. Dz.U. 2023 poz. 1605) </w:t>
      </w:r>
      <w:r w:rsidR="0033519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na podstawie art. </w:t>
      </w:r>
      <w:r w:rsidR="00B1258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30 ust. 4 </w:t>
      </w:r>
      <w:r w:rsidR="00E9566A">
        <w:rPr>
          <w:rFonts w:ascii="Arial" w:eastAsia="Arial" w:hAnsi="Arial" w:cs="Arial"/>
          <w:color w:val="000000"/>
          <w:sz w:val="22"/>
          <w:szCs w:val="22"/>
          <w:lang w:bidi="pl-PL"/>
        </w:rPr>
        <w:t>. ustawy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. Podstawa prawna – postępowanie ofertowe prowadzone na zasadach przewidzianych w</w:t>
      </w:r>
      <w:r w:rsidR="00E9756D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ustawie z </w:t>
      </w:r>
      <w:r w:rsidR="0033519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23 kwietnia 1964 roku kodeks cywilny </w:t>
      </w:r>
      <w:bookmarkEnd w:id="0"/>
      <w:r w:rsidR="00E9756D" w:rsidRPr="00E9756D">
        <w:rPr>
          <w:rFonts w:ascii="Arial" w:eastAsia="Arial" w:hAnsi="Arial" w:cs="Arial"/>
          <w:color w:val="000000"/>
          <w:sz w:val="22"/>
          <w:szCs w:val="22"/>
          <w:lang w:bidi="pl-PL"/>
        </w:rPr>
        <w:t>(tj. Dz.U. 2023 poz. 1610).</w:t>
      </w:r>
    </w:p>
    <w:p w14:paraId="28AB1BCC" w14:textId="77777777" w:rsidR="002D5889" w:rsidRPr="002D5889" w:rsidRDefault="002D5889" w:rsidP="002D5889">
      <w:pPr>
        <w:widowControl w:val="0"/>
        <w:spacing w:after="100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bookmarkStart w:id="1" w:name="_Hlk77586649"/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 1</w:t>
      </w:r>
    </w:p>
    <w:bookmarkEnd w:id="1"/>
    <w:p w14:paraId="5A2ED0E0" w14:textId="6437E901" w:rsidR="00E9566A" w:rsidRPr="00937617" w:rsidRDefault="002D5889" w:rsidP="00937617">
      <w:pPr>
        <w:widowControl w:val="0"/>
        <w:spacing w:after="100" w:line="401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  <w:r w:rsidRPr="0093761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Przedmiot umowy</w:t>
      </w:r>
    </w:p>
    <w:p w14:paraId="6E1A5883" w14:textId="6A8BDE89" w:rsidR="00CD2597" w:rsidRPr="00E6364E" w:rsidRDefault="00B12583" w:rsidP="00E6364E">
      <w:pPr>
        <w:pStyle w:val="Akapitzlist"/>
        <w:widowControl w:val="0"/>
        <w:spacing w:after="100" w:line="401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bidi="pl-PL"/>
        </w:rPr>
        <w:t xml:space="preserve">1. </w:t>
      </w:r>
      <w:r w:rsidR="002D5889" w:rsidRPr="00B12583">
        <w:rPr>
          <w:rFonts w:ascii="Arial" w:eastAsia="Arial" w:hAnsi="Arial" w:cs="Arial"/>
          <w:color w:val="000000"/>
          <w:lang w:bidi="pl-PL"/>
        </w:rPr>
        <w:t xml:space="preserve">Zamawiający zleca, a Wykonawca przyjmuje do wykonania </w:t>
      </w:r>
      <w:r w:rsidR="006154AD" w:rsidRPr="00B12583">
        <w:rPr>
          <w:rFonts w:ascii="Arial" w:eastAsia="Arial" w:hAnsi="Arial" w:cs="Arial"/>
          <w:color w:val="000000"/>
          <w:lang w:bidi="pl-PL"/>
        </w:rPr>
        <w:t xml:space="preserve">prace </w:t>
      </w:r>
      <w:r w:rsidR="006154AD" w:rsidRPr="00B12583">
        <w:rPr>
          <w:rFonts w:ascii="Arial" w:hAnsi="Arial" w:cs="Arial"/>
        </w:rPr>
        <w:t>z zakresu pozyskania drewna związane są ze ścinką, manipulacją</w:t>
      </w:r>
      <w:r w:rsidR="00CD2597" w:rsidRPr="00B12583">
        <w:rPr>
          <w:rFonts w:ascii="Arial" w:hAnsi="Arial" w:cs="Arial"/>
        </w:rPr>
        <w:t xml:space="preserve">, </w:t>
      </w:r>
      <w:r w:rsidR="006154AD" w:rsidRPr="00B12583">
        <w:rPr>
          <w:rFonts w:ascii="Arial" w:hAnsi="Arial" w:cs="Arial"/>
        </w:rPr>
        <w:t>zrywką drzew wraz z</w:t>
      </w:r>
      <w:r w:rsidR="00296DFE">
        <w:rPr>
          <w:rFonts w:ascii="Arial" w:hAnsi="Arial" w:cs="Arial"/>
        </w:rPr>
        <w:t> </w:t>
      </w:r>
      <w:r w:rsidR="006154AD" w:rsidRPr="00B12583">
        <w:rPr>
          <w:rFonts w:ascii="Arial" w:hAnsi="Arial" w:cs="Arial"/>
        </w:rPr>
        <w:t>uprzątnięciem pozostałośc</w:t>
      </w:r>
      <w:r w:rsidR="00CD2597" w:rsidRPr="00B12583">
        <w:rPr>
          <w:rFonts w:ascii="Arial" w:hAnsi="Arial" w:cs="Arial"/>
        </w:rPr>
        <w:t xml:space="preserve">i pozrębowych oraz melioracjami agrotechnicznymi </w:t>
      </w:r>
      <w:r w:rsidR="00C430A1" w:rsidRPr="00B12583">
        <w:rPr>
          <w:rFonts w:ascii="Arial" w:hAnsi="Arial" w:cs="Arial"/>
        </w:rPr>
        <w:t xml:space="preserve"> z</w:t>
      </w:r>
      <w:r w:rsidR="00296DFE">
        <w:rPr>
          <w:rFonts w:ascii="Arial" w:hAnsi="Arial" w:cs="Arial"/>
        </w:rPr>
        <w:t> </w:t>
      </w:r>
      <w:r w:rsidR="00CB004A" w:rsidRPr="00B12583">
        <w:rPr>
          <w:rFonts w:ascii="Arial" w:hAnsi="Arial" w:cs="Arial"/>
        </w:rPr>
        <w:t>wywiezieniem</w:t>
      </w:r>
      <w:r w:rsidR="00C430A1" w:rsidRPr="00B12583">
        <w:rPr>
          <w:rFonts w:ascii="Arial" w:hAnsi="Arial" w:cs="Arial"/>
        </w:rPr>
        <w:t xml:space="preserve"> </w:t>
      </w:r>
      <w:r w:rsidR="00CB004A" w:rsidRPr="00B12583">
        <w:rPr>
          <w:rFonts w:ascii="Arial" w:hAnsi="Arial" w:cs="Arial"/>
        </w:rPr>
        <w:t>pozostałości</w:t>
      </w:r>
      <w:r w:rsidR="00C430A1" w:rsidRPr="00B12583">
        <w:rPr>
          <w:rFonts w:ascii="Arial" w:hAnsi="Arial" w:cs="Arial"/>
        </w:rPr>
        <w:t xml:space="preserve"> </w:t>
      </w:r>
      <w:r w:rsidR="00CB004A" w:rsidRPr="00B12583">
        <w:rPr>
          <w:rFonts w:ascii="Arial" w:hAnsi="Arial" w:cs="Arial"/>
        </w:rPr>
        <w:t>(usuni</w:t>
      </w:r>
      <w:r w:rsidR="004D2323">
        <w:rPr>
          <w:rFonts w:ascii="Arial" w:hAnsi="Arial" w:cs="Arial"/>
        </w:rPr>
        <w:t>ę</w:t>
      </w:r>
      <w:r w:rsidR="00CB004A" w:rsidRPr="00B12583">
        <w:rPr>
          <w:rFonts w:ascii="Arial" w:hAnsi="Arial" w:cs="Arial"/>
        </w:rPr>
        <w:t xml:space="preserve">cie młododrzewia) </w:t>
      </w:r>
      <w:r w:rsidR="00CB004A" w:rsidRPr="00B12583">
        <w:rPr>
          <w:rFonts w:ascii="Arial" w:hAnsi="Arial" w:cs="Arial"/>
          <w:b/>
          <w:bCs/>
        </w:rPr>
        <w:t>na miejsce wskazane przez leśniczego</w:t>
      </w:r>
      <w:r w:rsidR="00C430A1" w:rsidRPr="00B12583">
        <w:rPr>
          <w:rFonts w:ascii="Arial" w:hAnsi="Arial" w:cs="Arial"/>
        </w:rPr>
        <w:t xml:space="preserve"> </w:t>
      </w:r>
      <w:r w:rsidR="00CD2597" w:rsidRPr="00B12583">
        <w:rPr>
          <w:rFonts w:ascii="Arial" w:hAnsi="Arial" w:cs="Arial"/>
        </w:rPr>
        <w:t>na</w:t>
      </w:r>
      <w:r w:rsidR="00C430A1" w:rsidRPr="00B12583">
        <w:rPr>
          <w:rFonts w:ascii="Arial" w:hAnsi="Arial" w:cs="Arial"/>
        </w:rPr>
        <w:t xml:space="preserve"> działkach </w:t>
      </w:r>
      <w:r w:rsidR="00CB004A" w:rsidRPr="00B12583">
        <w:rPr>
          <w:rFonts w:ascii="Arial" w:hAnsi="Arial" w:cs="Arial"/>
        </w:rPr>
        <w:t>:</w:t>
      </w:r>
      <w:r w:rsidRPr="00B12583">
        <w:rPr>
          <w:rFonts w:ascii="Arial" w:hAnsi="Arial" w:cs="Arial"/>
        </w:rPr>
        <w:t xml:space="preserve"> </w:t>
      </w:r>
      <w:r w:rsidR="00296DFE" w:rsidRPr="00296DFE">
        <w:rPr>
          <w:rFonts w:ascii="Arial" w:hAnsi="Arial" w:cs="Arial"/>
        </w:rPr>
        <w:t>313/72</w:t>
      </w:r>
      <w:r w:rsidR="00296DFE">
        <w:rPr>
          <w:rFonts w:ascii="Arial" w:hAnsi="Arial" w:cs="Arial"/>
        </w:rPr>
        <w:t xml:space="preserve">, </w:t>
      </w:r>
      <w:r w:rsidR="00296DFE" w:rsidRPr="00296DFE">
        <w:rPr>
          <w:rFonts w:ascii="Arial" w:hAnsi="Arial" w:cs="Arial"/>
        </w:rPr>
        <w:t>313/74</w:t>
      </w:r>
      <w:r w:rsidR="00296DFE">
        <w:rPr>
          <w:rFonts w:ascii="Arial" w:hAnsi="Arial" w:cs="Arial"/>
        </w:rPr>
        <w:t xml:space="preserve">, </w:t>
      </w:r>
      <w:r w:rsidR="00296DFE" w:rsidRPr="00296DFE">
        <w:rPr>
          <w:rFonts w:ascii="Arial" w:hAnsi="Arial" w:cs="Arial"/>
        </w:rPr>
        <w:t xml:space="preserve"> 312/71</w:t>
      </w:r>
      <w:r w:rsidR="00296DFE">
        <w:rPr>
          <w:rFonts w:ascii="Arial" w:hAnsi="Arial" w:cs="Arial"/>
        </w:rPr>
        <w:t>,</w:t>
      </w:r>
      <w:r w:rsidR="00296DFE" w:rsidRPr="00296DFE">
        <w:t xml:space="preserve"> </w:t>
      </w:r>
      <w:r w:rsidR="00296DFE" w:rsidRPr="00296DFE">
        <w:rPr>
          <w:rFonts w:ascii="Arial" w:hAnsi="Arial" w:cs="Arial"/>
        </w:rPr>
        <w:t>311/70</w:t>
      </w:r>
      <w:r w:rsidR="00296DFE">
        <w:rPr>
          <w:rFonts w:ascii="Arial" w:hAnsi="Arial" w:cs="Arial"/>
        </w:rPr>
        <w:t xml:space="preserve"> </w:t>
      </w:r>
      <w:r w:rsidR="00296DFE" w:rsidRPr="00296DFE">
        <w:rPr>
          <w:rFonts w:ascii="Arial" w:hAnsi="Arial" w:cs="Arial"/>
        </w:rPr>
        <w:t xml:space="preserve"> </w:t>
      </w:r>
      <w:r w:rsidR="00CB004A" w:rsidRPr="00E6364E">
        <w:rPr>
          <w:rFonts w:ascii="Arial" w:hAnsi="Arial" w:cs="Arial"/>
        </w:rPr>
        <w:t xml:space="preserve">obręb </w:t>
      </w:r>
      <w:r w:rsidR="00296DFE">
        <w:rPr>
          <w:rFonts w:ascii="Arial" w:hAnsi="Arial" w:cs="Arial"/>
        </w:rPr>
        <w:t>Ratajów, g</w:t>
      </w:r>
      <w:r w:rsidR="00CB004A" w:rsidRPr="00E6364E">
        <w:rPr>
          <w:rFonts w:ascii="Arial" w:hAnsi="Arial" w:cs="Arial"/>
        </w:rPr>
        <w:t xml:space="preserve">mina </w:t>
      </w:r>
      <w:r w:rsidR="00296DFE">
        <w:rPr>
          <w:rFonts w:ascii="Arial" w:hAnsi="Arial" w:cs="Arial"/>
        </w:rPr>
        <w:t>Słomniki</w:t>
      </w:r>
      <w:r w:rsidR="00CB004A" w:rsidRPr="00E6364E">
        <w:rPr>
          <w:rFonts w:ascii="Arial" w:hAnsi="Arial" w:cs="Arial"/>
        </w:rPr>
        <w:t xml:space="preserve"> na </w:t>
      </w:r>
      <w:r w:rsidR="00CD2597" w:rsidRPr="00E6364E">
        <w:rPr>
          <w:rFonts w:ascii="Arial" w:hAnsi="Arial" w:cs="Arial"/>
        </w:rPr>
        <w:t xml:space="preserve">powierzchni </w:t>
      </w:r>
      <w:r w:rsidR="00CB004A" w:rsidRPr="00E6364E">
        <w:rPr>
          <w:rFonts w:ascii="Arial" w:hAnsi="Arial" w:cs="Arial"/>
        </w:rPr>
        <w:t xml:space="preserve">łącznej </w:t>
      </w:r>
      <w:r w:rsidR="00296DFE">
        <w:rPr>
          <w:rFonts w:ascii="Arial" w:hAnsi="Arial" w:cs="Arial"/>
        </w:rPr>
        <w:t xml:space="preserve">1,0025 </w:t>
      </w:r>
      <w:r w:rsidR="00CD2597" w:rsidRPr="00E6364E">
        <w:rPr>
          <w:rFonts w:ascii="Arial" w:hAnsi="Arial" w:cs="Arial"/>
        </w:rPr>
        <w:t>ha</w:t>
      </w:r>
      <w:r w:rsidR="00CB004A" w:rsidRPr="00E6364E">
        <w:rPr>
          <w:rFonts w:ascii="Arial" w:hAnsi="Arial" w:cs="Arial"/>
        </w:rPr>
        <w:t>.</w:t>
      </w:r>
    </w:p>
    <w:p w14:paraId="638922B9" w14:textId="6B57A8FA" w:rsidR="00CB004A" w:rsidRPr="00E6364E" w:rsidRDefault="00B12583" w:rsidP="00E6364E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2. </w:t>
      </w:r>
      <w:r w:rsidR="006154AD" w:rsidRPr="00E6364E">
        <w:rPr>
          <w:rFonts w:ascii="Arial" w:eastAsia="Arial" w:hAnsi="Arial" w:cs="Arial"/>
          <w:color w:val="000000"/>
          <w:lang w:bidi="pl-PL"/>
        </w:rPr>
        <w:t xml:space="preserve">Prace odbywać się będą na terenie leśnictwa </w:t>
      </w:r>
      <w:r w:rsidR="0030019D">
        <w:rPr>
          <w:rFonts w:ascii="Arial" w:eastAsia="Arial" w:hAnsi="Arial" w:cs="Arial"/>
          <w:b/>
          <w:bCs/>
          <w:color w:val="000000"/>
          <w:lang w:bidi="pl-PL"/>
        </w:rPr>
        <w:t>Goszcza</w:t>
      </w:r>
      <w:r w:rsidR="006154AD" w:rsidRPr="00E6364E">
        <w:rPr>
          <w:rFonts w:ascii="Arial" w:eastAsia="Arial" w:hAnsi="Arial" w:cs="Arial"/>
          <w:color w:val="000000"/>
          <w:lang w:bidi="pl-PL"/>
        </w:rPr>
        <w:t xml:space="preserve"> na pozycjach wskazanych przez leśniczego w </w:t>
      </w:r>
      <w:r w:rsidRPr="00E6364E">
        <w:rPr>
          <w:rFonts w:ascii="Arial" w:eastAsia="Arial" w:hAnsi="Arial" w:cs="Arial"/>
          <w:color w:val="000000"/>
          <w:lang w:bidi="pl-PL"/>
        </w:rPr>
        <w:t xml:space="preserve"> szacowanym </w:t>
      </w:r>
      <w:r w:rsidR="006154AD" w:rsidRPr="00E6364E">
        <w:rPr>
          <w:rFonts w:ascii="Arial" w:eastAsia="Arial" w:hAnsi="Arial" w:cs="Arial"/>
          <w:color w:val="000000"/>
          <w:lang w:bidi="pl-PL"/>
        </w:rPr>
        <w:t>zakresie podanym poniżej:</w:t>
      </w:r>
    </w:p>
    <w:p w14:paraId="5862DD00" w14:textId="77777777" w:rsidR="00CB004A" w:rsidRDefault="00CB004A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br w:type="page"/>
      </w:r>
    </w:p>
    <w:tbl>
      <w:tblPr>
        <w:tblpPr w:leftFromText="141" w:rightFromText="141" w:vertAnchor="text" w:horzAnchor="margin" w:tblpY="15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2700"/>
        <w:gridCol w:w="2465"/>
        <w:gridCol w:w="2405"/>
      </w:tblGrid>
      <w:tr w:rsidR="00CB004A" w14:paraId="73BCF769" w14:textId="77777777" w:rsidTr="00CB004A">
        <w:trPr>
          <w:trHeight w:val="406"/>
        </w:trPr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F79EE" w14:textId="77777777" w:rsidR="00CB004A" w:rsidRDefault="00CB004A" w:rsidP="00CB00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95A7C1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Prace z zakresu pozyskania drewna Usunięcie drzew (POZ)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51808A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Prace z zakresu hodowli lasu - melioracje agrotechniczne powierzchni pozrębowej oraz którą porasta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młododrzew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Wywiezienie pozostałości pozrębowych na skład.</w:t>
            </w:r>
          </w:p>
        </w:tc>
      </w:tr>
      <w:tr w:rsidR="00CB004A" w14:paraId="7C79C066" w14:textId="77777777" w:rsidTr="00CB004A">
        <w:trPr>
          <w:trHeight w:val="31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6C69B6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Kod czynności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03A9D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CWD-D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58E86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GODZ PILA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97D54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GODZ MH23</w:t>
            </w:r>
          </w:p>
        </w:tc>
      </w:tr>
      <w:tr w:rsidR="00CB004A" w14:paraId="42EA4A9C" w14:textId="77777777" w:rsidTr="00CB004A">
        <w:trPr>
          <w:trHeight w:val="36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D714CB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5A6D0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D1EBB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0A301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</w:tr>
      <w:tr w:rsidR="00CB004A" w14:paraId="56CA9FA6" w14:textId="77777777" w:rsidTr="00296DFE">
        <w:trPr>
          <w:trHeight w:val="31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3D1638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Szacowana ilość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A2A21" w14:textId="1F349586" w:rsidR="00CB004A" w:rsidRDefault="003E0F90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E7EA" w14:textId="45EDD61A" w:rsidR="00CB004A" w:rsidRDefault="003E0F90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3D121" w14:textId="13EC1A96" w:rsidR="00CB004A" w:rsidRDefault="003E0F90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</w:tbl>
    <w:p w14:paraId="0197D795" w14:textId="77777777" w:rsidR="00B12583" w:rsidRDefault="00B12583" w:rsidP="00B12583">
      <w:pPr>
        <w:widowControl w:val="0"/>
        <w:spacing w:after="100" w:line="401" w:lineRule="auto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373C5730" w14:textId="7BD9C9DE" w:rsidR="00B12583" w:rsidRPr="00B12583" w:rsidRDefault="00B12583" w:rsidP="004D2323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>3.</w:t>
      </w: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ab/>
        <w:t>WAŻNE: Ilość m3 drewna do pozyskania oraz godzin prac agrotechnicznych, wskazane w</w:t>
      </w:r>
      <w:r w:rsidR="004D2323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>ust. 2 powyżej mają charakter szacunkowy. Zamawiający dopuszcza zmniejszenie lub zwiększenie wolumenu usług wskazanych w ust. 2 powyżej. Faktyczne rozliczenie usług będzie dokonywane w oparciu o cenę jednostkową m3 oraz 1H (GODZ PILA, GODZ MH23) prac agrotechnicznych ws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kazane przez Wykonawcę w ofercie i rzeczywistą ilość zleconych prac</w:t>
      </w: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20E99FCC" w14:textId="77777777" w:rsidR="00B12583" w:rsidRPr="00B12583" w:rsidRDefault="00B12583" w:rsidP="004D2323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>4.</w:t>
      </w: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ab/>
        <w:t xml:space="preserve">W związku z zawarciem niniejszej umowy Zamawiający może złożyć Wykonawcy Zamówienia na łączną kwotę do wysokości 130 000 zł netto (słownie: sto trzydzieści tysięcy złotych netto). </w:t>
      </w:r>
    </w:p>
    <w:p w14:paraId="3DA41EB0" w14:textId="77777777" w:rsidR="00B12583" w:rsidRPr="00B12583" w:rsidRDefault="00B12583" w:rsidP="004D2323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>5.</w:t>
      </w: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ab/>
        <w:t>Kwota wskazana w ust. 4 jest kwotą szacunkową i określa górny pułap zobowiązań jakie Zamawiający może zaciągnąć realizując niniejszą Umowę. Wykonawcy nie przysługuje roszczenie o wypłatę tej kwoty w oparciu o niniejszą Umowę.</w:t>
      </w:r>
    </w:p>
    <w:p w14:paraId="089276A1" w14:textId="5D3E0366" w:rsidR="002D5889" w:rsidRPr="002D5889" w:rsidRDefault="002D5889" w:rsidP="002D5889">
      <w:pPr>
        <w:widowControl w:val="0"/>
        <w:spacing w:after="100"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§2</w:t>
      </w:r>
    </w:p>
    <w:p w14:paraId="67C9E996" w14:textId="48CBC0A5" w:rsidR="00D67F7F" w:rsidRPr="00D67F7F" w:rsidRDefault="002D5889" w:rsidP="00D67F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67F7F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Termin wykonania  </w:t>
      </w:r>
    </w:p>
    <w:p w14:paraId="338405CC" w14:textId="1AA6E098" w:rsidR="006154AD" w:rsidRDefault="00234B20" w:rsidP="00EB6F77">
      <w:pPr>
        <w:widowControl w:val="0"/>
        <w:spacing w:line="523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34B2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Termin zakończenia całości robót: 30 dni od daty podpisania zawarcia umowy lub w przypadku zawarcia Umowy po 15 listopada 2023 roku – do </w:t>
      </w:r>
      <w:r w:rsidR="00DA5E3A">
        <w:rPr>
          <w:rFonts w:ascii="Arial" w:eastAsia="Arial" w:hAnsi="Arial" w:cs="Arial"/>
          <w:color w:val="000000"/>
          <w:sz w:val="22"/>
          <w:szCs w:val="22"/>
          <w:lang w:bidi="pl-PL"/>
        </w:rPr>
        <w:t>20</w:t>
      </w:r>
      <w:r w:rsidR="00DA5E3A" w:rsidRPr="00234B2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234B20">
        <w:rPr>
          <w:rFonts w:ascii="Arial" w:eastAsia="Arial" w:hAnsi="Arial" w:cs="Arial"/>
          <w:color w:val="000000"/>
          <w:sz w:val="22"/>
          <w:szCs w:val="22"/>
          <w:lang w:bidi="pl-PL"/>
        </w:rPr>
        <w:t>grudnia 2023 roku.</w:t>
      </w:r>
    </w:p>
    <w:p w14:paraId="52777FA1" w14:textId="34EAEC9D" w:rsidR="002D5889" w:rsidRPr="002D5889" w:rsidRDefault="002D5889" w:rsidP="002D5889">
      <w:pPr>
        <w:widowControl w:val="0"/>
        <w:spacing w:line="523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§3</w:t>
      </w:r>
    </w:p>
    <w:p w14:paraId="4D682784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Obowiązki stron umowy</w:t>
      </w:r>
    </w:p>
    <w:p w14:paraId="2FC0DF9A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A Obowiązki Zamawiającego:</w:t>
      </w:r>
    </w:p>
    <w:p w14:paraId="154ED8F6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51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nad wykonywanymi pracami.</w:t>
      </w:r>
    </w:p>
    <w:p w14:paraId="0CE609D2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Dokonanie wprowadzenia i odbioru wykonanych prac.</w:t>
      </w:r>
    </w:p>
    <w:p w14:paraId="35B4570C" w14:textId="2E4739A8" w:rsidR="002D5889" w:rsidRPr="0012495A" w:rsidRDefault="002D5889" w:rsidP="0012495A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Zapłata Wykonawcy wynagrodzenia za wykonane i odebrane prace.</w:t>
      </w:r>
    </w:p>
    <w:p w14:paraId="215EFE8A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B. Obowiązki Wykonawcy:</w:t>
      </w:r>
    </w:p>
    <w:p w14:paraId="5457C7C0" w14:textId="77777777" w:rsidR="002D5889" w:rsidRPr="006154AD" w:rsidRDefault="002D5889" w:rsidP="00570BB1">
      <w:pPr>
        <w:widowControl w:val="0"/>
        <w:numPr>
          <w:ilvl w:val="0"/>
          <w:numId w:val="23"/>
        </w:numPr>
        <w:tabs>
          <w:tab w:val="left" w:pos="332"/>
        </w:tabs>
        <w:spacing w:after="100" w:line="408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154AD">
        <w:rPr>
          <w:rFonts w:ascii="Arial" w:eastAsia="Arial" w:hAnsi="Arial" w:cs="Arial"/>
          <w:color w:val="000000"/>
          <w:sz w:val="22"/>
          <w:szCs w:val="22"/>
          <w:lang w:bidi="pl-PL"/>
        </w:rPr>
        <w:t>Rzetelne i terminowe wykonanie powierzonych prac z najwyższą starannością, przepisami prawa, bhp i ppoż. oraz zaleceniami Zamawiającego.</w:t>
      </w:r>
    </w:p>
    <w:p w14:paraId="469705DD" w14:textId="35992A0F" w:rsidR="002D5889" w:rsidRPr="002D5889" w:rsidRDefault="00570BB1" w:rsidP="00570BB1">
      <w:pPr>
        <w:widowControl w:val="0"/>
        <w:numPr>
          <w:ilvl w:val="0"/>
          <w:numId w:val="23"/>
        </w:numPr>
        <w:tabs>
          <w:tab w:val="left" w:pos="336"/>
        </w:tabs>
        <w:spacing w:after="100" w:line="389" w:lineRule="auto"/>
        <w:ind w:left="420" w:hanging="42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Ścinka/uprzątnięcie, manipulacja oraz zrywka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drzew </w:t>
      </w:r>
      <w:r w:rsidR="0012495A">
        <w:rPr>
          <w:rFonts w:ascii="Arial" w:eastAsia="Arial" w:hAnsi="Arial" w:cs="Arial"/>
          <w:color w:val="000000"/>
          <w:sz w:val="22"/>
          <w:szCs w:val="22"/>
          <w:lang w:bidi="pl-PL"/>
        </w:rPr>
        <w:t>z wylesienia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zgodnie z § 1.</w:t>
      </w:r>
    </w:p>
    <w:p w14:paraId="2AC8C574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36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w czasie realizacji prac .</w:t>
      </w:r>
    </w:p>
    <w:p w14:paraId="734BC8A2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after="100" w:line="396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Zabezpieczenie terenu prac pod względem bezpieczeństwa, w tym ppoż. i bhp oraz ponoszenie odpowiedzialności wobec Zamawiającego i osób trzecich za szkody powstałe w trakcie realizacji przedmiotu umowy. W szczególności Wykonawca zaspokoi wszelkie roszczenia zgłaszane wobec Zamawiającego wskutek okoliczności wynikających z niniejszej umowy, a także wstąpi prawa Zamawiającego we wszelkich postępowaniach prowadzonych w związku z usługą wykonaną przez Wykonawcę.</w:t>
      </w:r>
    </w:p>
    <w:p w14:paraId="3D5CD25B" w14:textId="5AEC9B01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after="100" w:line="401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Drewno pozyskane w ramach wycinki stanowić będzie własność Zamawiającego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</w:p>
    <w:p w14:paraId="2CFECF4B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Zlecenie prac podwykonawcom dopuszczalne jest jedynie za uprzednią pisemną</w:t>
      </w:r>
    </w:p>
    <w:p w14:paraId="466328BE" w14:textId="12E8073E" w:rsidR="002D5889" w:rsidRPr="002D5889" w:rsidRDefault="002D5889" w:rsidP="002D5889">
      <w:pPr>
        <w:widowControl w:val="0"/>
        <w:spacing w:after="100" w:line="401" w:lineRule="auto"/>
        <w:ind w:left="420" w:firstLine="2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zgodą Zamawiającego, pod rygorem nieważności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tylko pod warunkiem zagwarantowania przez Wykonawcę spełnienia warunków bezpieczeństwa wskazanych w ust. 4 powyżej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. Wykonawca odpowiada za działania podwykonawców jak za działania własne.</w:t>
      </w:r>
    </w:p>
    <w:p w14:paraId="1724737F" w14:textId="36C4B297" w:rsidR="00F74B76" w:rsidRDefault="00F74B76" w:rsidP="0012495A">
      <w:pPr>
        <w:widowControl w:val="0"/>
        <w:numPr>
          <w:ilvl w:val="0"/>
          <w:numId w:val="23"/>
        </w:numPr>
        <w:tabs>
          <w:tab w:val="left" w:pos="343"/>
        </w:tabs>
        <w:spacing w:line="39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Wykonawca oświadcza i zapewnia, że jest podmiotem profesjonalnie świadczącym usługi związane z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e ścinką i zrywką drzew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zobowiązuje się do realizacji niniejszej umowy z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zachowaniem najwyższej staranności.</w:t>
      </w:r>
    </w:p>
    <w:p w14:paraId="6B7FE4CD" w14:textId="42036AB4" w:rsidR="002D5889" w:rsidRPr="00F74B76" w:rsidRDefault="002D5889" w:rsidP="00570BB1">
      <w:pPr>
        <w:widowControl w:val="0"/>
        <w:numPr>
          <w:ilvl w:val="0"/>
          <w:numId w:val="23"/>
        </w:numPr>
        <w:tabs>
          <w:tab w:val="left" w:pos="343"/>
        </w:tabs>
        <w:spacing w:after="100" w:line="396" w:lineRule="auto"/>
        <w:ind w:left="420" w:hanging="42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Wymagane jest uzyskanie</w:t>
      </w:r>
      <w:r w:rsidR="00F74B76"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uprzedniej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pisemnej zgody Zamawiającego na dokonanie przelewu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wierzytelności wynikającej z niniejszej umowy na osoby trzecie.</w:t>
      </w:r>
    </w:p>
    <w:p w14:paraId="247973CD" w14:textId="182FF5B0" w:rsidR="002D5889" w:rsidRPr="00CB004A" w:rsidRDefault="002D5889" w:rsidP="00CB004A">
      <w:pPr>
        <w:widowControl w:val="0"/>
        <w:numPr>
          <w:ilvl w:val="0"/>
          <w:numId w:val="23"/>
        </w:numPr>
        <w:tabs>
          <w:tab w:val="left" w:pos="358"/>
        </w:tabs>
        <w:spacing w:after="100" w:line="39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 okresie realizacji niniejszej umowy Wykonawca zobowiązany jest posiadać polisę ubezpieczeniową w zakresie prowadzonej działalności. W przypadku wygaśnięcia ubezpieczenia Wykonawcy od odpowiedzialności cywilnej za szkody wyrządzone działaniami przedsiębiorstwa, Wykonawca zobowiązany jest do jego przedłużenia na okres obowiązywania niniejszej umowy.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F74B76" w:rsidRPr="00CB004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Kopia polisy stanowi załącznik nr 1 do umowy. </w:t>
      </w:r>
    </w:p>
    <w:p w14:paraId="409D4EDC" w14:textId="77777777" w:rsidR="009E63B7" w:rsidRDefault="009E63B7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13E35B44" w14:textId="77777777" w:rsidR="009E63B7" w:rsidRDefault="009E63B7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08E445E1" w14:textId="6879634C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§4</w:t>
      </w:r>
    </w:p>
    <w:p w14:paraId="3859898D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Wynagrodzenie</w:t>
      </w:r>
    </w:p>
    <w:p w14:paraId="79D06651" w14:textId="5E92631F" w:rsidR="00B12583" w:rsidRPr="00E6364E" w:rsidRDefault="002D5889" w:rsidP="00E6364E">
      <w:pPr>
        <w:pStyle w:val="Akapitzlist"/>
        <w:widowControl w:val="0"/>
        <w:numPr>
          <w:ilvl w:val="0"/>
          <w:numId w:val="37"/>
        </w:numPr>
        <w:spacing w:after="100" w:line="396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E6364E">
        <w:rPr>
          <w:rFonts w:ascii="Arial" w:eastAsia="Arial" w:hAnsi="Arial" w:cs="Arial"/>
          <w:color w:val="000000"/>
          <w:lang w:bidi="pl-PL"/>
        </w:rPr>
        <w:t>Wykonawcy Za wykonany przedmiot umowy strony ustaliły wynagrodzenie brutto w</w:t>
      </w:r>
      <w:r w:rsidR="00473259">
        <w:rPr>
          <w:rFonts w:ascii="Arial" w:eastAsia="Arial" w:hAnsi="Arial" w:cs="Arial"/>
          <w:color w:val="000000"/>
          <w:lang w:bidi="pl-PL"/>
        </w:rPr>
        <w:t> </w:t>
      </w:r>
      <w:r w:rsidRPr="00E6364E">
        <w:rPr>
          <w:rFonts w:ascii="Arial" w:eastAsia="Arial" w:hAnsi="Arial" w:cs="Arial"/>
          <w:color w:val="000000"/>
          <w:lang w:bidi="pl-PL"/>
        </w:rPr>
        <w:t xml:space="preserve">kwocie: </w:t>
      </w:r>
    </w:p>
    <w:p w14:paraId="07FCCDCE" w14:textId="05F14EBF" w:rsidR="00B12583" w:rsidRDefault="00B12583" w:rsidP="00E6364E">
      <w:pPr>
        <w:pStyle w:val="Akapitzlist"/>
        <w:widowControl w:val="0"/>
        <w:numPr>
          <w:ilvl w:val="1"/>
          <w:numId w:val="37"/>
        </w:numPr>
        <w:spacing w:after="100" w:line="396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za m3 ścinki drewna: ________ </w:t>
      </w:r>
    </w:p>
    <w:p w14:paraId="5DFEC4A1" w14:textId="4411D4B7" w:rsidR="002D5889" w:rsidRDefault="00B12583" w:rsidP="00E6364E">
      <w:pPr>
        <w:pStyle w:val="Akapitzlist"/>
        <w:widowControl w:val="0"/>
        <w:numPr>
          <w:ilvl w:val="1"/>
          <w:numId w:val="37"/>
        </w:numPr>
        <w:spacing w:after="100" w:line="396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ab/>
        <w:t xml:space="preserve">za 1h PILA: </w:t>
      </w:r>
      <w:r w:rsidR="00E6364E">
        <w:rPr>
          <w:rFonts w:ascii="Arial" w:eastAsia="Arial" w:hAnsi="Arial" w:cs="Arial"/>
          <w:color w:val="000000"/>
          <w:lang w:bidi="pl-PL"/>
        </w:rPr>
        <w:t>______________</w:t>
      </w:r>
    </w:p>
    <w:p w14:paraId="2A58B1CC" w14:textId="7B1A37CF" w:rsidR="00B12583" w:rsidRPr="00E6364E" w:rsidRDefault="00B12583" w:rsidP="00B12583">
      <w:pPr>
        <w:pStyle w:val="Akapitzlist"/>
        <w:widowControl w:val="0"/>
        <w:numPr>
          <w:ilvl w:val="1"/>
          <w:numId w:val="37"/>
        </w:numPr>
        <w:spacing w:after="100" w:line="396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Za 1h </w:t>
      </w:r>
      <w:r>
        <w:rPr>
          <w:rFonts w:ascii="Arial" w:hAnsi="Arial" w:cs="Arial"/>
          <w:color w:val="000000"/>
        </w:rPr>
        <w:t xml:space="preserve">MH23. </w:t>
      </w:r>
      <w:r w:rsidR="00E6364E">
        <w:rPr>
          <w:rFonts w:ascii="Arial" w:hAnsi="Arial" w:cs="Arial"/>
          <w:color w:val="000000"/>
        </w:rPr>
        <w:t>____________</w:t>
      </w:r>
    </w:p>
    <w:p w14:paraId="3B1C1979" w14:textId="799FEECD" w:rsidR="00B12583" w:rsidRPr="00E6364E" w:rsidRDefault="00B12583" w:rsidP="00E6364E">
      <w:pPr>
        <w:pStyle w:val="Akapitzlist"/>
        <w:widowControl w:val="0"/>
        <w:numPr>
          <w:ilvl w:val="0"/>
          <w:numId w:val="37"/>
        </w:numPr>
        <w:spacing w:after="100" w:line="396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Łączna wysokość wynagrodzenia Wykonawcy zostanie ustalona w oparciu o rzeczywistą ilość usług wykonanych przez Wykonawcę, ustaloną na podstawie protokołu odbioru usług, sporządzonego przez Wykonawcę i Zamawiającego (na zasadach wskazanych w</w:t>
      </w:r>
      <w:r w:rsidR="00296DFE">
        <w:rPr>
          <w:rFonts w:ascii="Arial" w:eastAsia="Arial" w:hAnsi="Arial" w:cs="Arial"/>
          <w:color w:val="000000"/>
          <w:lang w:bidi="pl-PL"/>
        </w:rPr>
        <w:t> </w:t>
      </w:r>
      <w:r>
        <w:rPr>
          <w:rFonts w:ascii="Arial" w:eastAsia="Arial" w:hAnsi="Arial" w:cs="Arial"/>
          <w:color w:val="000000"/>
          <w:lang w:bidi="pl-PL"/>
        </w:rPr>
        <w:t xml:space="preserve">§ 7 Umowy). </w:t>
      </w:r>
    </w:p>
    <w:p w14:paraId="11CA4F99" w14:textId="77777777" w:rsidR="002D5889" w:rsidRPr="002D5889" w:rsidRDefault="002D5889" w:rsidP="002D5889">
      <w:pPr>
        <w:widowControl w:val="0"/>
        <w:spacing w:after="260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§5</w:t>
      </w:r>
    </w:p>
    <w:p w14:paraId="195C64C5" w14:textId="77777777" w:rsidR="002D5889" w:rsidRPr="002D5889" w:rsidRDefault="002D5889" w:rsidP="002D5889">
      <w:pPr>
        <w:widowControl w:val="0"/>
        <w:spacing w:after="100" w:line="389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Zasady wykonywania robót</w:t>
      </w:r>
    </w:p>
    <w:p w14:paraId="08929849" w14:textId="1A24DA15" w:rsidR="002D5889" w:rsidRPr="002D5889" w:rsidRDefault="002D5889" w:rsidP="002D5889">
      <w:pPr>
        <w:widowControl w:val="0"/>
        <w:spacing w:after="680" w:line="389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Prace winny być wykonywane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zgodnie z zapisami </w:t>
      </w:r>
      <w:r w:rsidR="00CB004A">
        <w:rPr>
          <w:rFonts w:ascii="Arial" w:eastAsia="Arial" w:hAnsi="Arial" w:cs="Arial"/>
          <w:color w:val="000000"/>
          <w:sz w:val="22"/>
          <w:szCs w:val="22"/>
          <w:lang w:bidi="pl-PL"/>
        </w:rPr>
        <w:t>niniejszej umowy oraz SWZ wraz z</w:t>
      </w:r>
      <w:r w:rsidR="00296DFE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>załącznik</w:t>
      </w:r>
      <w:r w:rsidR="00CB004A">
        <w:rPr>
          <w:rFonts w:ascii="Arial" w:eastAsia="Arial" w:hAnsi="Arial" w:cs="Arial"/>
          <w:color w:val="000000"/>
          <w:sz w:val="22"/>
          <w:szCs w:val="22"/>
          <w:lang w:bidi="pl-PL"/>
        </w:rPr>
        <w:t>ami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nr </w:t>
      </w:r>
      <w:r w:rsidR="00BB34B4">
        <w:rPr>
          <w:rFonts w:ascii="Arial" w:eastAsia="Arial" w:hAnsi="Arial" w:cs="Arial"/>
          <w:color w:val="000000"/>
          <w:sz w:val="22"/>
          <w:szCs w:val="22"/>
          <w:lang w:bidi="pl-PL"/>
        </w:rPr>
        <w:t>2 i 3</w:t>
      </w:r>
      <w:r w:rsidR="00CB004A">
        <w:rPr>
          <w:rFonts w:ascii="Arial" w:eastAsia="Arial" w:hAnsi="Arial" w:cs="Arial"/>
          <w:color w:val="000000"/>
          <w:sz w:val="22"/>
          <w:szCs w:val="22"/>
          <w:lang w:bidi="pl-PL"/>
        </w:rPr>
        <w:t>,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przy użyciu sprzętu specjalistycznego, zgodnie z zasadami i wiedzą z zakresu </w:t>
      </w:r>
      <w:r w:rsidR="005267C3">
        <w:rPr>
          <w:rFonts w:ascii="Arial" w:eastAsia="Arial" w:hAnsi="Arial" w:cs="Arial"/>
          <w:color w:val="000000"/>
          <w:sz w:val="22"/>
          <w:szCs w:val="22"/>
          <w:lang w:bidi="pl-PL"/>
        </w:rPr>
        <w:t>pozyskania drewna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</w:t>
      </w:r>
      <w:r w:rsidR="0012495A">
        <w:rPr>
          <w:rFonts w:ascii="Arial" w:eastAsia="Arial" w:hAnsi="Arial" w:cs="Arial"/>
          <w:color w:val="000000"/>
          <w:sz w:val="22"/>
          <w:szCs w:val="22"/>
          <w:lang w:bidi="pl-PL"/>
        </w:rPr>
        <w:t>hodowli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lasu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7AE8DD44" w14:textId="77777777" w:rsidR="002D5889" w:rsidRPr="002D5889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§6</w:t>
      </w:r>
    </w:p>
    <w:p w14:paraId="527D751C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Zapłata wynagrodzenia Wykonawcy</w:t>
      </w:r>
    </w:p>
    <w:p w14:paraId="3202934E" w14:textId="4EA4EE93" w:rsidR="002D5889" w:rsidRPr="002D5889" w:rsidRDefault="002D5889" w:rsidP="002D5889">
      <w:pPr>
        <w:widowControl w:val="0"/>
        <w:numPr>
          <w:ilvl w:val="0"/>
          <w:numId w:val="24"/>
        </w:numPr>
        <w:tabs>
          <w:tab w:val="left" w:pos="316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Zapłata wynagrodzenia Wykonawcy za wykonane prace nastąpi przelewem na konto Wykonawcy, na podstawie złożonej faktury w terminie do 14 dni od daty 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doręczenia Zamawiającemu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prawidłowo wystawionej faktury, przy czym za termin zapłaty uznaje się dzień, w którym Zamawiający 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zleci</w:t>
      </w:r>
      <w:r w:rsidR="00F74B76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ł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bankowi realizację przelewu.</w:t>
      </w:r>
    </w:p>
    <w:p w14:paraId="27D9F2E6" w14:textId="4BD4C16E" w:rsidR="002D5889" w:rsidRPr="002D5889" w:rsidRDefault="002D5889" w:rsidP="002D5889">
      <w:pPr>
        <w:widowControl w:val="0"/>
        <w:numPr>
          <w:ilvl w:val="0"/>
          <w:numId w:val="24"/>
        </w:numPr>
        <w:tabs>
          <w:tab w:val="left" w:pos="337"/>
        </w:tabs>
        <w:spacing w:after="100" w:line="403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Fakturę należy wystawiać na nabywcę Nadleśnictwo Miechów, Os. Kolejowe 54a, 32-200 Miechów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6F483A0B" w14:textId="7249B780" w:rsidR="002D5889" w:rsidRDefault="002D5889" w:rsidP="002D5889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Zamawiający jest płatnikiem podatku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 xml:space="preserve">VAT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- NIP: 6590003415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. </w:t>
      </w:r>
    </w:p>
    <w:p w14:paraId="216647B4" w14:textId="0578C1C6" w:rsidR="00F74B76" w:rsidRPr="00F74B76" w:rsidRDefault="00F74B76" w:rsidP="00F74B76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oświadcza, że jest zarejestrowanym czynnym podatnikiem podatku VAT oraz zobowiązuje się do niezwłocznego poinformowania Z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amawiającego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 zmianie statusu podatnika VAT, pod rygorem odpowiedzialności odszkodowawczej.</w:t>
      </w:r>
    </w:p>
    <w:p w14:paraId="1613D50F" w14:textId="789EDB64" w:rsidR="00F74B76" w:rsidRPr="00F74B76" w:rsidRDefault="00F74B76" w:rsidP="00F74B76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Wykonawca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oświadcza, że rachunek bankowy, wskazany dla celów rozliczeń w ramach wykonania umowy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na fakturze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będzie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numerem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rachunku rozliczeniowego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Wykonawcy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wskazany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m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w zgłoszeniu identyfikacyjnym lub zgłoszeniu aktualizacyjnym i potwierdzony przy wykorzystaniu STIR w rozumieniu ustawy Ordynacja podatkowa - w wykazie podmiotów zarejestrowanych jako podatnicy VAT, prowadzonym w postaci elektronicznej przez Szefa Krajowej Administracji Skarbowej, (‘’biała lista podatników VAT‘’).</w:t>
      </w:r>
    </w:p>
    <w:p w14:paraId="1111A4FC" w14:textId="3F723E5A" w:rsidR="00F74B76" w:rsidRDefault="00F74B76" w:rsidP="008A6F8A">
      <w:pPr>
        <w:widowControl w:val="0"/>
        <w:tabs>
          <w:tab w:val="left" w:pos="337"/>
        </w:tabs>
        <w:spacing w:after="100" w:line="394" w:lineRule="auto"/>
        <w:ind w:left="300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</w:p>
    <w:p w14:paraId="40E7A5B1" w14:textId="77777777" w:rsidR="002D5889" w:rsidRPr="008A6F8A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§7</w:t>
      </w:r>
    </w:p>
    <w:p w14:paraId="11CC4E25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Odbiór robót</w:t>
      </w:r>
    </w:p>
    <w:p w14:paraId="65DEA8EC" w14:textId="77777777" w:rsidR="002D5889" w:rsidRPr="002D5889" w:rsidRDefault="002D5889" w:rsidP="00630430">
      <w:pPr>
        <w:widowControl w:val="0"/>
        <w:numPr>
          <w:ilvl w:val="0"/>
          <w:numId w:val="25"/>
        </w:numPr>
        <w:tabs>
          <w:tab w:val="left" w:pos="316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Wykonawca zobowiązany jest być obecny przy odbiorze osobiście lub wyznaczyć w tym celu pełnomocnika. Nieobecność Wykonawcy lub pełnomocnika nie wstrzymuje czynności odbioru, Wykonawca traci jednak w tym wypadku prawo do zgłoszenia swoich zastrzeżeń i zarzutów w stosunku do wyniku odbioru potwierdzonego przez Leśniczego.</w:t>
      </w:r>
    </w:p>
    <w:p w14:paraId="20AED131" w14:textId="77777777" w:rsid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termin zakończenia prac uważać się będzie datę e-mailowego/telefonicznego zgłoszenia gotowości odbioru przez Wykonawcę i potwierdzenia przez pracownika nadzorującego wykonanie prac pod warunkiem dokonania odbioru bezusterkowego. Gdy nie dojdzie do odbioru bezusterkowego i Wykonawca będzie usuwał wady czy wykonywał ponownie zlecone czynności, datą odbioru będzie data odbioru po usunięciu wad.</w:t>
      </w:r>
    </w:p>
    <w:p w14:paraId="788161C6" w14:textId="16931DFC" w:rsid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Do czynności odbiorowych Zamawiający 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upoważnia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osoby: Leśniczego Leśnictwa </w:t>
      </w:r>
      <w:r w:rsidR="00473259">
        <w:rPr>
          <w:rFonts w:ascii="Arial" w:eastAsia="Arial" w:hAnsi="Arial" w:cs="Arial"/>
          <w:color w:val="000000"/>
          <w:sz w:val="22"/>
          <w:szCs w:val="22"/>
          <w:lang w:bidi="pl-PL"/>
        </w:rPr>
        <w:t>Goszcza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47325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Mariusza </w:t>
      </w:r>
      <w:proofErr w:type="spellStart"/>
      <w:r w:rsidR="00473259">
        <w:rPr>
          <w:rFonts w:ascii="Arial" w:eastAsia="Arial" w:hAnsi="Arial" w:cs="Arial"/>
          <w:color w:val="000000"/>
          <w:sz w:val="22"/>
          <w:szCs w:val="22"/>
          <w:lang w:bidi="pl-PL"/>
        </w:rPr>
        <w:t>Sperę</w:t>
      </w:r>
      <w:proofErr w:type="spellEnd"/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,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Podleśniczego Leśnictwa </w:t>
      </w:r>
      <w:r w:rsidR="0047325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Goszcza Mateusza </w:t>
      </w:r>
      <w:proofErr w:type="spellStart"/>
      <w:r w:rsidR="00473259">
        <w:rPr>
          <w:rFonts w:ascii="Arial" w:eastAsia="Arial" w:hAnsi="Arial" w:cs="Arial"/>
          <w:color w:val="000000"/>
          <w:sz w:val="22"/>
          <w:szCs w:val="22"/>
          <w:lang w:bidi="pl-PL"/>
        </w:rPr>
        <w:t>Rogóża</w:t>
      </w:r>
      <w:proofErr w:type="spellEnd"/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o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>raz Inżyniera Nadzoru Łukasza Michniewskiego.</w:t>
      </w:r>
    </w:p>
    <w:p w14:paraId="6A266254" w14:textId="0EA8B055" w:rsidR="002D5889" w:rsidRP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Wykonawca może wystawić fakturę dla Zamawiającego po podpisaniu bezusterkowego protokołu odbioru prac.</w:t>
      </w:r>
    </w:p>
    <w:p w14:paraId="5D970F13" w14:textId="77777777" w:rsidR="002D5889" w:rsidRPr="008A6F8A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§8</w:t>
      </w:r>
    </w:p>
    <w:p w14:paraId="072A2E96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Odstąpienie od umowy.</w:t>
      </w:r>
    </w:p>
    <w:p w14:paraId="7849EC6F" w14:textId="2F67D443" w:rsidR="002D5889" w:rsidRPr="002D5889" w:rsidRDefault="002D5889" w:rsidP="002D5889">
      <w:pPr>
        <w:widowControl w:val="0"/>
        <w:numPr>
          <w:ilvl w:val="0"/>
          <w:numId w:val="26"/>
        </w:numPr>
        <w:tabs>
          <w:tab w:val="left" w:pos="306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Zamawiający może odstąpić od umowy o ile Wykonawca nie przystąpił do realizacji zamówienia w terminie 3 dni od daty podpisania umowy lub wykonuje prace w sposób sprzeczny z umową, a w szczególności realizuje prace niedbale lub wykonuje je</w:t>
      </w:r>
      <w:r w:rsidR="00296DFE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niezgodnie z zaleceniami Zamawiającego i pomimo wezwania do zmiany sposobu wykonywania prac i wyznaczenia mu w tym celu odpowiedniego terminu nie wywiązuje się należycie z umowy.</w:t>
      </w:r>
    </w:p>
    <w:p w14:paraId="47004427" w14:textId="77777777" w:rsidR="002D5889" w:rsidRPr="002D5889" w:rsidRDefault="002D5889" w:rsidP="002D5889">
      <w:pPr>
        <w:widowControl w:val="0"/>
        <w:numPr>
          <w:ilvl w:val="0"/>
          <w:numId w:val="26"/>
        </w:numPr>
        <w:tabs>
          <w:tab w:val="left" w:pos="324"/>
        </w:tabs>
        <w:spacing w:after="100" w:line="396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razie wystąpienia istotnej zmiany okoliczności powodującej, że wykonanie umowy nie będzie służyło interesowi publicznemu, czego nie można było przewidzieć w chwili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zawarcia umowy, Zamawiający może odstąpić od umowy w terminie 7 dni od daty powzięcia wiadomości o tej zmianie. W takim przypadku Wykonawca może żądać jedynie wynagrodzenia należnego z tytułu wykonania części umowy.</w:t>
      </w:r>
    </w:p>
    <w:p w14:paraId="7043604F" w14:textId="3E117E65" w:rsidR="002D5889" w:rsidRPr="002D5889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§9</w:t>
      </w:r>
    </w:p>
    <w:p w14:paraId="63D2B63A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Kary umowne</w:t>
      </w:r>
    </w:p>
    <w:p w14:paraId="25A5AEE8" w14:textId="77777777" w:rsidR="002D5889" w:rsidRPr="002D5889" w:rsidRDefault="002D5889" w:rsidP="002D5889">
      <w:pPr>
        <w:widowControl w:val="0"/>
        <w:numPr>
          <w:ilvl w:val="0"/>
          <w:numId w:val="27"/>
        </w:numPr>
        <w:tabs>
          <w:tab w:val="left" w:pos="302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Wykonawca zapłaci Zamawiającemu karę umowną:</w:t>
      </w:r>
    </w:p>
    <w:p w14:paraId="6033B9F8" w14:textId="77777777" w:rsidR="002D5889" w:rsidRP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odstąpienie od umowy przez Zamawiającego z przyczyn, o których mowa w § 8 ust 1 w wysokości 10% kwoty brutto określonej w § 4,</w:t>
      </w:r>
    </w:p>
    <w:p w14:paraId="3B724812" w14:textId="77777777" w:rsidR="002D5889" w:rsidRP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89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opóźnienie w oddaniu zleconego zakresu robót ponad termin określony w umowie w wysokości 0,2 % wynagrodzenia brutto za każdy dzień opóźnienia,</w:t>
      </w:r>
    </w:p>
    <w:p w14:paraId="2A43A060" w14:textId="3FC000F6" w:rsid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opóźnienie w usunięciu wad przedmiotu umowy w wysokości 0,1% wynagrodzenia brutto za każdy dzień opóźnienia stosunku do terminu usunięcia wad określonego przez Zamawiającego.</w:t>
      </w:r>
    </w:p>
    <w:p w14:paraId="43F1A9A5" w14:textId="477A1FF1" w:rsidR="00F74B76" w:rsidRPr="002D5889" w:rsidRDefault="00F74B76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za zaniechanie obowiązku utrzymywania w okresie obowiązywania umowy opłaconej polisy OC – w wysokości 3.000 zł. za każdy stwierdzony przypadek naruszenia. </w:t>
      </w:r>
    </w:p>
    <w:p w14:paraId="7F6C4170" w14:textId="37A5F766" w:rsidR="002D5889" w:rsidRDefault="002D5889" w:rsidP="002D5889">
      <w:pPr>
        <w:widowControl w:val="0"/>
        <w:numPr>
          <w:ilvl w:val="0"/>
          <w:numId w:val="27"/>
        </w:numPr>
        <w:tabs>
          <w:tab w:val="left" w:pos="324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przypadku, gdy kara nie pokryje poniesionej szkody Zamawiający może dochodzić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odszkodowania uzupełniającego w oparciu o przepisy Kodeksu cywilnego.</w:t>
      </w:r>
    </w:p>
    <w:p w14:paraId="7510D2A7" w14:textId="0375C2D4" w:rsidR="00F74B76" w:rsidRPr="00F74B76" w:rsidRDefault="00F74B76" w:rsidP="002D5889">
      <w:pPr>
        <w:widowControl w:val="0"/>
        <w:numPr>
          <w:ilvl w:val="0"/>
          <w:numId w:val="27"/>
        </w:numPr>
        <w:tabs>
          <w:tab w:val="left" w:pos="324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Kara umowna płatna będzie na wezwanie Zamawiającego w terminie 14 dni od wysłania wezwania Wykonawcy. </w:t>
      </w:r>
    </w:p>
    <w:p w14:paraId="26B71E22" w14:textId="4121350F" w:rsidR="00F74B76" w:rsidRDefault="00F74B76" w:rsidP="008A6F8A">
      <w:pPr>
        <w:widowControl w:val="0"/>
        <w:numPr>
          <w:ilvl w:val="0"/>
          <w:numId w:val="27"/>
        </w:numPr>
        <w:tabs>
          <w:tab w:val="left" w:pos="352"/>
        </w:tabs>
        <w:spacing w:after="120" w:line="396" w:lineRule="auto"/>
        <w:ind w:left="318" w:hanging="318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Zamawiający może potrącić naliczoną Wykonawcy karę umowną z wynagrodzeniem należnym Wykonawcy (potrącenie umowne).</w:t>
      </w:r>
    </w:p>
    <w:p w14:paraId="77175939" w14:textId="332828EF" w:rsidR="002D5889" w:rsidRPr="008A6F8A" w:rsidRDefault="002D5889" w:rsidP="008A6F8A">
      <w:pPr>
        <w:widowControl w:val="0"/>
        <w:numPr>
          <w:ilvl w:val="0"/>
          <w:numId w:val="27"/>
        </w:numPr>
        <w:tabs>
          <w:tab w:val="left" w:pos="352"/>
        </w:tabs>
        <w:spacing w:after="120" w:line="396" w:lineRule="auto"/>
        <w:ind w:left="318" w:hanging="318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Zapłacenie lub potrącenie kary za niedotrzymanie terminu nie zwalnia Wykonawcy 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z obowiązku dokończenia prac ani z żadnych innych zobowiązań umownych.</w:t>
      </w:r>
    </w:p>
    <w:p w14:paraId="55C6E381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§10</w:t>
      </w:r>
    </w:p>
    <w:p w14:paraId="4A12B92F" w14:textId="75046D09" w:rsidR="002D5889" w:rsidRPr="002D5889" w:rsidRDefault="002D5889" w:rsidP="002D5889">
      <w:pPr>
        <w:widowControl w:val="0"/>
        <w:spacing w:after="14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Jeżeli Wykonawca nie zakończy prac w terminie określonym w umowie, lub w innym uzgodnionym terminie, ustalonym przez strony, Zamawiający obniży odpowiednio wynagrodzenie Wykonawcy przy rozliczeniu faktury. Zapłacenie lub potrącenie kary za niedotrzymanie terminu nie zwalnia Wykonawcy z obowiązku dokończenia prac ani z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żadnych innych zobowiązań umownych.</w:t>
      </w:r>
    </w:p>
    <w:p w14:paraId="51AB3F52" w14:textId="77777777" w:rsidR="00630430" w:rsidRDefault="00630430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4B571A70" w14:textId="1690F24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§11</w:t>
      </w:r>
    </w:p>
    <w:p w14:paraId="679E16C6" w14:textId="1681CA2A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Postanowienia końcowe</w:t>
      </w:r>
    </w:p>
    <w:p w14:paraId="36DC8CD6" w14:textId="77777777" w:rsidR="002D5889" w:rsidRPr="002D5889" w:rsidRDefault="002D5889" w:rsidP="002D5889">
      <w:pPr>
        <w:widowControl w:val="0"/>
        <w:numPr>
          <w:ilvl w:val="0"/>
          <w:numId w:val="29"/>
        </w:numPr>
        <w:tabs>
          <w:tab w:val="left" w:pos="367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Jeżeli z powodu wad, które ujawnią się w okresie realizacji robót, przy odbiorze a także w okresie trwania gwarancji i rękojmi, osoby trzecie wystąpią z roszczeniami o naprawienie szkody, której przyczyną powstania była wada, Wykonawca poniesie wszelkie koszty związane z naprawieniem szkody.</w:t>
      </w:r>
    </w:p>
    <w:p w14:paraId="4613BE97" w14:textId="77777777" w:rsidR="002D5889" w:rsidRPr="002D5889" w:rsidRDefault="002D5889" w:rsidP="002D5889">
      <w:pPr>
        <w:widowControl w:val="0"/>
        <w:numPr>
          <w:ilvl w:val="0"/>
          <w:numId w:val="29"/>
        </w:numPr>
        <w:tabs>
          <w:tab w:val="left" w:pos="363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O powstałych wadach w okresie gwarancji i rękojmi Zamawiający powiadomi Wykonawcę na piśmie, niezwłocznie po powzięciu takiej informacji, celem komisyjnego ich potwierdzenia i ustalenia terminu ich usunięcia.</w:t>
      </w:r>
    </w:p>
    <w:p w14:paraId="7E838051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§12</w:t>
      </w:r>
    </w:p>
    <w:p w14:paraId="15DE9EFC" w14:textId="77777777" w:rsidR="002D5889" w:rsidRPr="002D5889" w:rsidRDefault="002D5889" w:rsidP="002D5889">
      <w:pPr>
        <w:widowControl w:val="0"/>
        <w:numPr>
          <w:ilvl w:val="0"/>
          <w:numId w:val="30"/>
        </w:numPr>
        <w:tabs>
          <w:tab w:val="left" w:pos="352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Wszelkie zmiany niniejszej umowy wymagają formy pisemnej pod rygorem nieważności.</w:t>
      </w:r>
    </w:p>
    <w:p w14:paraId="65851DEE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§13</w:t>
      </w:r>
    </w:p>
    <w:p w14:paraId="3EDA3310" w14:textId="77777777" w:rsidR="002D5889" w:rsidRPr="002D5889" w:rsidRDefault="002D5889" w:rsidP="002D5889">
      <w:pPr>
        <w:widowControl w:val="0"/>
        <w:spacing w:after="100" w:line="40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 sprawach nie unormowanych niniejszą umową mają zastosowanie przepisy kodeksu cywilnego.</w:t>
      </w:r>
    </w:p>
    <w:p w14:paraId="53E5D377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§14</w:t>
      </w:r>
    </w:p>
    <w:p w14:paraId="32EE503A" w14:textId="77777777" w:rsidR="002D5889" w:rsidRPr="002D5889" w:rsidRDefault="002D5889" w:rsidP="002D5889">
      <w:pPr>
        <w:widowControl w:val="0"/>
        <w:spacing w:after="100" w:line="382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Wszelkie sprawy mogące wyniknąć w związku z realizacją niniejszej umowy strony poddają rozstrzygnięciu sądu właściwego miejscowo dla siedziby Zamawiającego.</w:t>
      </w:r>
    </w:p>
    <w:p w14:paraId="7B888C4C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 15</w:t>
      </w:r>
    </w:p>
    <w:p w14:paraId="407B2789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Postanowienia dodatkowe</w:t>
      </w:r>
    </w:p>
    <w:p w14:paraId="4FA88A36" w14:textId="015E4E6F" w:rsidR="002D5889" w:rsidRPr="008A6F8A" w:rsidRDefault="002D5889" w:rsidP="002D5889">
      <w:pPr>
        <w:keepNext/>
        <w:keepLines/>
        <w:widowControl w:val="0"/>
        <w:numPr>
          <w:ilvl w:val="0"/>
          <w:numId w:val="31"/>
        </w:numPr>
        <w:tabs>
          <w:tab w:val="left" w:pos="380"/>
        </w:tabs>
        <w:spacing w:line="329" w:lineRule="auto"/>
        <w:jc w:val="both"/>
        <w:outlineLvl w:val="1"/>
        <w:rPr>
          <w:rFonts w:ascii="Arial" w:eastAsia="Arial" w:hAnsi="Arial" w:cs="Arial"/>
          <w:color w:val="000000"/>
          <w:sz w:val="22"/>
          <w:szCs w:val="22"/>
          <w:lang w:bidi="pl-PL"/>
        </w:rPr>
      </w:pPr>
      <w:bookmarkStart w:id="2" w:name="bookmark1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Niniejsza umowa jest jawna i podlega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udostępnieniu na zasadach określonych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bookmarkEnd w:id="2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przepisach o dostępie do informacji publicznej.</w:t>
      </w:r>
    </w:p>
    <w:p w14:paraId="0FCB127C" w14:textId="6FC20108" w:rsidR="002D5889" w:rsidRPr="008A6F8A" w:rsidRDefault="002D5889" w:rsidP="002D5889">
      <w:pPr>
        <w:widowControl w:val="0"/>
        <w:numPr>
          <w:ilvl w:val="0"/>
          <w:numId w:val="31"/>
        </w:numPr>
        <w:tabs>
          <w:tab w:val="left" w:pos="376"/>
        </w:tabs>
        <w:spacing w:after="10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Wykonanie niniejszej umowy nie wiąże się z przetwarzaniem danych w rozumieniu ustawy ochronie danych osobowych, a co za tym idzie, nie wiąże się z  dostępem do zasobów informatycznych Nadleśnictwa Miechów.</w:t>
      </w:r>
    </w:p>
    <w:p w14:paraId="7C90E2DB" w14:textId="419273F1" w:rsidR="002D5889" w:rsidRPr="008A6F8A" w:rsidRDefault="002D5889" w:rsidP="002D5889">
      <w:pPr>
        <w:widowControl w:val="0"/>
        <w:numPr>
          <w:ilvl w:val="0"/>
          <w:numId w:val="31"/>
        </w:numPr>
        <w:tabs>
          <w:tab w:val="left" w:pos="373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oświadcza, że znany jest mu fakt, że treść niniejszej umowy, a w szczególności przedmiot umowy i wysokość wynagrodzenia, stanowią informację publiczną w rozumieniu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 xml:space="preserve">art. 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1 ust. 1 ustawy z dnia 6 września 2001 r. o dostępie do informacji publicznej (Dz. U. z 2001 r. nr 112 poz. 1198 z </w:t>
      </w:r>
      <w:proofErr w:type="spellStart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późn</w:t>
      </w:r>
      <w:proofErr w:type="spellEnd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. zm.), która podlega udostępnieniu w</w:t>
      </w:r>
      <w:r w:rsidR="008B2DA9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trybie przedmiotowej ustawy.</w:t>
      </w:r>
    </w:p>
    <w:p w14:paraId="5D5BD428" w14:textId="0D67BCCD" w:rsidR="002D5889" w:rsidRPr="008A6F8A" w:rsidRDefault="002D5889" w:rsidP="002D5889">
      <w:pPr>
        <w:widowControl w:val="0"/>
        <w:numPr>
          <w:ilvl w:val="0"/>
          <w:numId w:val="31"/>
        </w:numPr>
        <w:tabs>
          <w:tab w:val="left" w:pos="373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wyraża zgodę na udostępnienie w trybie ustawy, o której mowa w ust. 3, zawartych w niniejszej umowie dotyczących go danych osobowych w zakresie obejmującym 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imię i nazwisko.</w:t>
      </w:r>
    </w:p>
    <w:p w14:paraId="04E8546D" w14:textId="419E424A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lang w:bidi="pl-PL"/>
        </w:rPr>
      </w:pPr>
      <w:r w:rsidRPr="002D5889">
        <w:rPr>
          <w:rFonts w:ascii="Arial" w:eastAsia="Arial" w:hAnsi="Arial" w:cs="Arial"/>
          <w:color w:val="000000"/>
          <w:lang w:bidi="pl-PL"/>
        </w:rPr>
        <w:t>§16</w:t>
      </w:r>
    </w:p>
    <w:p w14:paraId="5FFB7E89" w14:textId="15469FB5" w:rsidR="002D5889" w:rsidRDefault="002D5889" w:rsidP="002D5889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2D5889">
        <w:rPr>
          <w:rFonts w:ascii="Arial" w:eastAsia="Arial" w:hAnsi="Arial" w:cs="Arial"/>
          <w:color w:val="000000"/>
          <w:lang w:bidi="pl-PL"/>
        </w:rPr>
        <w:t>Umowę sporządzono w dwóch jednobrzmiących egzemplarzach, z których po jednym otrzymują Zamawiający i Wykonawca.</w:t>
      </w:r>
    </w:p>
    <w:p w14:paraId="74230D0B" w14:textId="070581C6" w:rsidR="00F74B76" w:rsidRDefault="00F74B76" w:rsidP="00F74B76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___________ </w:t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  <w:t xml:space="preserve">                                                         ___________ </w:t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</w:p>
    <w:p w14:paraId="589A3B31" w14:textId="78260DF3" w:rsidR="00F74B76" w:rsidRDefault="00F74B76" w:rsidP="002D5889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Za Zamawiającego                                                  Za Wykonawcę</w:t>
      </w:r>
    </w:p>
    <w:p w14:paraId="755F1463" w14:textId="1C3CA96A" w:rsidR="006367A4" w:rsidRDefault="00F74B76" w:rsidP="009F7647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Spis załączników: </w:t>
      </w:r>
    </w:p>
    <w:p w14:paraId="643FA523" w14:textId="00CB7489" w:rsidR="00D85ECF" w:rsidRDefault="00F74B76" w:rsidP="006367A4">
      <w:pPr>
        <w:pStyle w:val="Akapitzlist"/>
        <w:widowControl w:val="0"/>
        <w:numPr>
          <w:ilvl w:val="0"/>
          <w:numId w:val="35"/>
        </w:numPr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6367A4">
        <w:rPr>
          <w:rFonts w:ascii="Arial" w:eastAsia="Arial" w:hAnsi="Arial" w:cs="Arial"/>
          <w:color w:val="000000"/>
          <w:lang w:bidi="pl-PL"/>
        </w:rPr>
        <w:t xml:space="preserve">Kopia polisy OC Wykonawcy. </w:t>
      </w:r>
    </w:p>
    <w:p w14:paraId="0AA38FAB" w14:textId="5A2BB006" w:rsidR="00574EB3" w:rsidRDefault="00574EB3" w:rsidP="006367A4">
      <w:pPr>
        <w:pStyle w:val="Akapitzlist"/>
        <w:widowControl w:val="0"/>
        <w:numPr>
          <w:ilvl w:val="0"/>
          <w:numId w:val="35"/>
        </w:numPr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SWZ z załącznikami</w:t>
      </w:r>
    </w:p>
    <w:p w14:paraId="040834FA" w14:textId="4A353319" w:rsidR="006367A4" w:rsidRDefault="006367A4" w:rsidP="009F7647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</w:p>
    <w:p w14:paraId="75F6313A" w14:textId="77777777" w:rsidR="006367A4" w:rsidRPr="009F7647" w:rsidRDefault="006367A4" w:rsidP="009F7647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</w:p>
    <w:sectPr w:rsidR="006367A4" w:rsidRPr="009F7647" w:rsidSect="00861B66">
      <w:footerReference w:type="even" r:id="rId8"/>
      <w:footerReference w:type="default" r:id="rId9"/>
      <w:headerReference w:type="first" r:id="rId10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B2A1" w14:textId="77777777" w:rsidR="00EF216E" w:rsidRDefault="00EF216E">
      <w:r>
        <w:separator/>
      </w:r>
    </w:p>
  </w:endnote>
  <w:endnote w:type="continuationSeparator" w:id="0">
    <w:p w14:paraId="04FB3112" w14:textId="77777777" w:rsidR="00EF216E" w:rsidRDefault="00EF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5E4" w14:textId="77777777" w:rsidR="00D85ECF" w:rsidRDefault="004A0098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6975C" w14:textId="77777777" w:rsidR="00D85ECF" w:rsidRDefault="00D85ECF" w:rsidP="004007F2"/>
  <w:p w14:paraId="709992B7" w14:textId="77777777" w:rsidR="00D85ECF" w:rsidRDefault="00D85ECF"/>
  <w:p w14:paraId="4E9E5EB5" w14:textId="77777777" w:rsidR="00D85ECF" w:rsidRDefault="00D85E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7223" w14:textId="7E9BF8DF" w:rsidR="00D85ECF" w:rsidRDefault="004A0098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7F7F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D6E07" w14:textId="77777777" w:rsidR="00D85ECF" w:rsidRPr="00EF5E0D" w:rsidRDefault="00D85ECF" w:rsidP="00EF5E0D">
    <w:pPr>
      <w:pStyle w:val="LPstopkasrodek"/>
    </w:pPr>
  </w:p>
  <w:p w14:paraId="6112B6B1" w14:textId="77777777" w:rsidR="00D85ECF" w:rsidRPr="00807343" w:rsidRDefault="00D85ECF" w:rsidP="00D35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B008" w14:textId="77777777" w:rsidR="00EF216E" w:rsidRDefault="00EF216E">
      <w:r>
        <w:separator/>
      </w:r>
    </w:p>
  </w:footnote>
  <w:footnote w:type="continuationSeparator" w:id="0">
    <w:p w14:paraId="3F47F088" w14:textId="77777777" w:rsidR="00EF216E" w:rsidRDefault="00EF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EC48" w14:textId="3D92C474" w:rsidR="00D85ECF" w:rsidRDefault="004A0098" w:rsidP="00CF10DC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CB8BEF" wp14:editId="428772E7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271780"/>
              <wp:effectExtent l="0" t="0" r="0" b="0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1BD27" w14:textId="155CDA8B" w:rsidR="00D85ECF" w:rsidRPr="008F1094" w:rsidRDefault="00D85ECF" w:rsidP="00CF10DC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B8BEF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" filled="f" stroked="f" strokecolor="white" strokeweight="0">
              <v:textbox>
                <w:txbxContent>
                  <w:p w14:paraId="05A1BD27" w14:textId="155CDA8B" w:rsidR="00D85ECF" w:rsidRPr="008F1094" w:rsidRDefault="00D85ECF" w:rsidP="00CF10DC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1C7"/>
    <w:multiLevelType w:val="multilevel"/>
    <w:tmpl w:val="A3F6A5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E3B84"/>
    <w:multiLevelType w:val="hybridMultilevel"/>
    <w:tmpl w:val="05C6E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17F1"/>
    <w:multiLevelType w:val="multilevel"/>
    <w:tmpl w:val="6D82AF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61626"/>
    <w:multiLevelType w:val="hybridMultilevel"/>
    <w:tmpl w:val="0FFA43A2"/>
    <w:lvl w:ilvl="0" w:tplc="C7BA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68F94" w:tentative="1">
      <w:start w:val="1"/>
      <w:numFmt w:val="lowerLetter"/>
      <w:lvlText w:val="%2."/>
      <w:lvlJc w:val="left"/>
      <w:pPr>
        <w:ind w:left="1440" w:hanging="360"/>
      </w:pPr>
    </w:lvl>
    <w:lvl w:ilvl="2" w:tplc="8B5845CA" w:tentative="1">
      <w:start w:val="1"/>
      <w:numFmt w:val="lowerRoman"/>
      <w:lvlText w:val="%3."/>
      <w:lvlJc w:val="right"/>
      <w:pPr>
        <w:ind w:left="2160" w:hanging="180"/>
      </w:pPr>
    </w:lvl>
    <w:lvl w:ilvl="3" w:tplc="C9F8D12E" w:tentative="1">
      <w:start w:val="1"/>
      <w:numFmt w:val="decimal"/>
      <w:lvlText w:val="%4."/>
      <w:lvlJc w:val="left"/>
      <w:pPr>
        <w:ind w:left="2880" w:hanging="360"/>
      </w:pPr>
    </w:lvl>
    <w:lvl w:ilvl="4" w:tplc="65D4D596" w:tentative="1">
      <w:start w:val="1"/>
      <w:numFmt w:val="lowerLetter"/>
      <w:lvlText w:val="%5."/>
      <w:lvlJc w:val="left"/>
      <w:pPr>
        <w:ind w:left="3600" w:hanging="360"/>
      </w:pPr>
    </w:lvl>
    <w:lvl w:ilvl="5" w:tplc="7F16F6EA" w:tentative="1">
      <w:start w:val="1"/>
      <w:numFmt w:val="lowerRoman"/>
      <w:lvlText w:val="%6."/>
      <w:lvlJc w:val="right"/>
      <w:pPr>
        <w:ind w:left="4320" w:hanging="180"/>
      </w:pPr>
    </w:lvl>
    <w:lvl w:ilvl="6" w:tplc="F774BF86" w:tentative="1">
      <w:start w:val="1"/>
      <w:numFmt w:val="decimal"/>
      <w:lvlText w:val="%7."/>
      <w:lvlJc w:val="left"/>
      <w:pPr>
        <w:ind w:left="5040" w:hanging="360"/>
      </w:pPr>
    </w:lvl>
    <w:lvl w:ilvl="7" w:tplc="EC10C49C" w:tentative="1">
      <w:start w:val="1"/>
      <w:numFmt w:val="lowerLetter"/>
      <w:lvlText w:val="%8."/>
      <w:lvlJc w:val="left"/>
      <w:pPr>
        <w:ind w:left="5760" w:hanging="360"/>
      </w:pPr>
    </w:lvl>
    <w:lvl w:ilvl="8" w:tplc="40601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32E9"/>
    <w:multiLevelType w:val="multilevel"/>
    <w:tmpl w:val="BEA69D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E655CD"/>
    <w:multiLevelType w:val="multilevel"/>
    <w:tmpl w:val="BA828A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F3FD9"/>
    <w:multiLevelType w:val="hybridMultilevel"/>
    <w:tmpl w:val="47284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02AF"/>
    <w:multiLevelType w:val="hybridMultilevel"/>
    <w:tmpl w:val="AE58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A69EF"/>
    <w:multiLevelType w:val="hybridMultilevel"/>
    <w:tmpl w:val="2C425732"/>
    <w:lvl w:ilvl="0" w:tplc="8528EF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5E741CA8" w:tentative="1">
      <w:start w:val="1"/>
      <w:numFmt w:val="lowerLetter"/>
      <w:lvlText w:val="%2."/>
      <w:lvlJc w:val="left"/>
      <w:pPr>
        <w:ind w:left="1440" w:hanging="360"/>
      </w:pPr>
    </w:lvl>
    <w:lvl w:ilvl="2" w:tplc="BCCA2230" w:tentative="1">
      <w:start w:val="1"/>
      <w:numFmt w:val="lowerRoman"/>
      <w:lvlText w:val="%3."/>
      <w:lvlJc w:val="right"/>
      <w:pPr>
        <w:ind w:left="2160" w:hanging="180"/>
      </w:pPr>
    </w:lvl>
    <w:lvl w:ilvl="3" w:tplc="F998E8EE" w:tentative="1">
      <w:start w:val="1"/>
      <w:numFmt w:val="decimal"/>
      <w:lvlText w:val="%4."/>
      <w:lvlJc w:val="left"/>
      <w:pPr>
        <w:ind w:left="2880" w:hanging="360"/>
      </w:pPr>
    </w:lvl>
    <w:lvl w:ilvl="4" w:tplc="9FB6BBA4" w:tentative="1">
      <w:start w:val="1"/>
      <w:numFmt w:val="lowerLetter"/>
      <w:lvlText w:val="%5."/>
      <w:lvlJc w:val="left"/>
      <w:pPr>
        <w:ind w:left="3600" w:hanging="360"/>
      </w:pPr>
    </w:lvl>
    <w:lvl w:ilvl="5" w:tplc="FE74585C" w:tentative="1">
      <w:start w:val="1"/>
      <w:numFmt w:val="lowerRoman"/>
      <w:lvlText w:val="%6."/>
      <w:lvlJc w:val="right"/>
      <w:pPr>
        <w:ind w:left="4320" w:hanging="180"/>
      </w:pPr>
    </w:lvl>
    <w:lvl w:ilvl="6" w:tplc="146A7DA0" w:tentative="1">
      <w:start w:val="1"/>
      <w:numFmt w:val="decimal"/>
      <w:lvlText w:val="%7."/>
      <w:lvlJc w:val="left"/>
      <w:pPr>
        <w:ind w:left="5040" w:hanging="360"/>
      </w:pPr>
    </w:lvl>
    <w:lvl w:ilvl="7" w:tplc="F0A20A30" w:tentative="1">
      <w:start w:val="1"/>
      <w:numFmt w:val="lowerLetter"/>
      <w:lvlText w:val="%8."/>
      <w:lvlJc w:val="left"/>
      <w:pPr>
        <w:ind w:left="5760" w:hanging="360"/>
      </w:pPr>
    </w:lvl>
    <w:lvl w:ilvl="8" w:tplc="4934A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2F26"/>
    <w:multiLevelType w:val="hybridMultilevel"/>
    <w:tmpl w:val="27C2CC06"/>
    <w:lvl w:ilvl="0" w:tplc="302A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A4A196" w:tentative="1">
      <w:start w:val="1"/>
      <w:numFmt w:val="lowerLetter"/>
      <w:lvlText w:val="%2."/>
      <w:lvlJc w:val="left"/>
      <w:pPr>
        <w:ind w:left="1800" w:hanging="360"/>
      </w:pPr>
    </w:lvl>
    <w:lvl w:ilvl="2" w:tplc="6AAA56CA" w:tentative="1">
      <w:start w:val="1"/>
      <w:numFmt w:val="lowerRoman"/>
      <w:lvlText w:val="%3."/>
      <w:lvlJc w:val="right"/>
      <w:pPr>
        <w:ind w:left="2520" w:hanging="180"/>
      </w:pPr>
    </w:lvl>
    <w:lvl w:ilvl="3" w:tplc="F6FA8D4E" w:tentative="1">
      <w:start w:val="1"/>
      <w:numFmt w:val="decimal"/>
      <w:lvlText w:val="%4."/>
      <w:lvlJc w:val="left"/>
      <w:pPr>
        <w:ind w:left="3240" w:hanging="360"/>
      </w:pPr>
    </w:lvl>
    <w:lvl w:ilvl="4" w:tplc="7EFE723A" w:tentative="1">
      <w:start w:val="1"/>
      <w:numFmt w:val="lowerLetter"/>
      <w:lvlText w:val="%5."/>
      <w:lvlJc w:val="left"/>
      <w:pPr>
        <w:ind w:left="3960" w:hanging="360"/>
      </w:pPr>
    </w:lvl>
    <w:lvl w:ilvl="5" w:tplc="AB264CEE" w:tentative="1">
      <w:start w:val="1"/>
      <w:numFmt w:val="lowerRoman"/>
      <w:lvlText w:val="%6."/>
      <w:lvlJc w:val="right"/>
      <w:pPr>
        <w:ind w:left="4680" w:hanging="180"/>
      </w:pPr>
    </w:lvl>
    <w:lvl w:ilvl="6" w:tplc="C93CB8C8" w:tentative="1">
      <w:start w:val="1"/>
      <w:numFmt w:val="decimal"/>
      <w:lvlText w:val="%7."/>
      <w:lvlJc w:val="left"/>
      <w:pPr>
        <w:ind w:left="5400" w:hanging="360"/>
      </w:pPr>
    </w:lvl>
    <w:lvl w:ilvl="7" w:tplc="45820FBA" w:tentative="1">
      <w:start w:val="1"/>
      <w:numFmt w:val="lowerLetter"/>
      <w:lvlText w:val="%8."/>
      <w:lvlJc w:val="left"/>
      <w:pPr>
        <w:ind w:left="6120" w:hanging="360"/>
      </w:pPr>
    </w:lvl>
    <w:lvl w:ilvl="8" w:tplc="A9743B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B0209"/>
    <w:multiLevelType w:val="hybridMultilevel"/>
    <w:tmpl w:val="7CEAB596"/>
    <w:lvl w:ilvl="0" w:tplc="F5D0B23A">
      <w:start w:val="1"/>
      <w:numFmt w:val="decimal"/>
      <w:lvlText w:val="%1."/>
      <w:lvlJc w:val="left"/>
      <w:pPr>
        <w:ind w:left="720" w:hanging="360"/>
      </w:pPr>
    </w:lvl>
    <w:lvl w:ilvl="1" w:tplc="EE20F350">
      <w:start w:val="1"/>
      <w:numFmt w:val="lowerLetter"/>
      <w:lvlText w:val="%2."/>
      <w:lvlJc w:val="left"/>
      <w:pPr>
        <w:ind w:left="1440" w:hanging="360"/>
      </w:pPr>
    </w:lvl>
    <w:lvl w:ilvl="2" w:tplc="E8A83012" w:tentative="1">
      <w:start w:val="1"/>
      <w:numFmt w:val="lowerRoman"/>
      <w:lvlText w:val="%3."/>
      <w:lvlJc w:val="right"/>
      <w:pPr>
        <w:ind w:left="2160" w:hanging="180"/>
      </w:pPr>
    </w:lvl>
    <w:lvl w:ilvl="3" w:tplc="9B72ECE6" w:tentative="1">
      <w:start w:val="1"/>
      <w:numFmt w:val="decimal"/>
      <w:lvlText w:val="%4."/>
      <w:lvlJc w:val="left"/>
      <w:pPr>
        <w:ind w:left="2880" w:hanging="360"/>
      </w:pPr>
    </w:lvl>
    <w:lvl w:ilvl="4" w:tplc="F1B680A0" w:tentative="1">
      <w:start w:val="1"/>
      <w:numFmt w:val="lowerLetter"/>
      <w:lvlText w:val="%5."/>
      <w:lvlJc w:val="left"/>
      <w:pPr>
        <w:ind w:left="3600" w:hanging="360"/>
      </w:pPr>
    </w:lvl>
    <w:lvl w:ilvl="5" w:tplc="20E41186" w:tentative="1">
      <w:start w:val="1"/>
      <w:numFmt w:val="lowerRoman"/>
      <w:lvlText w:val="%6."/>
      <w:lvlJc w:val="right"/>
      <w:pPr>
        <w:ind w:left="4320" w:hanging="180"/>
      </w:pPr>
    </w:lvl>
    <w:lvl w:ilvl="6" w:tplc="97506F2A" w:tentative="1">
      <w:start w:val="1"/>
      <w:numFmt w:val="decimal"/>
      <w:lvlText w:val="%7."/>
      <w:lvlJc w:val="left"/>
      <w:pPr>
        <w:ind w:left="5040" w:hanging="360"/>
      </w:pPr>
    </w:lvl>
    <w:lvl w:ilvl="7" w:tplc="12C8D594" w:tentative="1">
      <w:start w:val="1"/>
      <w:numFmt w:val="lowerLetter"/>
      <w:lvlText w:val="%8."/>
      <w:lvlJc w:val="left"/>
      <w:pPr>
        <w:ind w:left="5760" w:hanging="360"/>
      </w:pPr>
    </w:lvl>
    <w:lvl w:ilvl="8" w:tplc="38DA6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37E66"/>
    <w:multiLevelType w:val="hybridMultilevel"/>
    <w:tmpl w:val="FC98EA8E"/>
    <w:lvl w:ilvl="0" w:tplc="CAE8C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8C98A" w:tentative="1">
      <w:start w:val="1"/>
      <w:numFmt w:val="lowerLetter"/>
      <w:lvlText w:val="%2."/>
      <w:lvlJc w:val="left"/>
      <w:pPr>
        <w:ind w:left="1440" w:hanging="360"/>
      </w:pPr>
    </w:lvl>
    <w:lvl w:ilvl="2" w:tplc="3FCCCFC2" w:tentative="1">
      <w:start w:val="1"/>
      <w:numFmt w:val="lowerRoman"/>
      <w:lvlText w:val="%3."/>
      <w:lvlJc w:val="right"/>
      <w:pPr>
        <w:ind w:left="2160" w:hanging="180"/>
      </w:pPr>
    </w:lvl>
    <w:lvl w:ilvl="3" w:tplc="D2D826F6" w:tentative="1">
      <w:start w:val="1"/>
      <w:numFmt w:val="decimal"/>
      <w:lvlText w:val="%4."/>
      <w:lvlJc w:val="left"/>
      <w:pPr>
        <w:ind w:left="2880" w:hanging="360"/>
      </w:pPr>
    </w:lvl>
    <w:lvl w:ilvl="4" w:tplc="1A5EE564" w:tentative="1">
      <w:start w:val="1"/>
      <w:numFmt w:val="lowerLetter"/>
      <w:lvlText w:val="%5."/>
      <w:lvlJc w:val="left"/>
      <w:pPr>
        <w:ind w:left="3600" w:hanging="360"/>
      </w:pPr>
    </w:lvl>
    <w:lvl w:ilvl="5" w:tplc="BE36BA10" w:tentative="1">
      <w:start w:val="1"/>
      <w:numFmt w:val="lowerRoman"/>
      <w:lvlText w:val="%6."/>
      <w:lvlJc w:val="right"/>
      <w:pPr>
        <w:ind w:left="4320" w:hanging="180"/>
      </w:pPr>
    </w:lvl>
    <w:lvl w:ilvl="6" w:tplc="70B2E4FE" w:tentative="1">
      <w:start w:val="1"/>
      <w:numFmt w:val="decimal"/>
      <w:lvlText w:val="%7."/>
      <w:lvlJc w:val="left"/>
      <w:pPr>
        <w:ind w:left="5040" w:hanging="360"/>
      </w:pPr>
    </w:lvl>
    <w:lvl w:ilvl="7" w:tplc="6D3C11CC" w:tentative="1">
      <w:start w:val="1"/>
      <w:numFmt w:val="lowerLetter"/>
      <w:lvlText w:val="%8."/>
      <w:lvlJc w:val="left"/>
      <w:pPr>
        <w:ind w:left="5760" w:hanging="360"/>
      </w:pPr>
    </w:lvl>
    <w:lvl w:ilvl="8" w:tplc="445A7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A32F6"/>
    <w:multiLevelType w:val="hybridMultilevel"/>
    <w:tmpl w:val="82161D36"/>
    <w:lvl w:ilvl="0" w:tplc="61988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4B90A" w:tentative="1">
      <w:start w:val="1"/>
      <w:numFmt w:val="lowerLetter"/>
      <w:lvlText w:val="%2."/>
      <w:lvlJc w:val="left"/>
      <w:pPr>
        <w:ind w:left="1440" w:hanging="360"/>
      </w:pPr>
    </w:lvl>
    <w:lvl w:ilvl="2" w:tplc="55CE3B80" w:tentative="1">
      <w:start w:val="1"/>
      <w:numFmt w:val="lowerRoman"/>
      <w:lvlText w:val="%3."/>
      <w:lvlJc w:val="right"/>
      <w:pPr>
        <w:ind w:left="2160" w:hanging="180"/>
      </w:pPr>
    </w:lvl>
    <w:lvl w:ilvl="3" w:tplc="1932F24C" w:tentative="1">
      <w:start w:val="1"/>
      <w:numFmt w:val="decimal"/>
      <w:lvlText w:val="%4."/>
      <w:lvlJc w:val="left"/>
      <w:pPr>
        <w:ind w:left="2880" w:hanging="360"/>
      </w:pPr>
    </w:lvl>
    <w:lvl w:ilvl="4" w:tplc="155A998A" w:tentative="1">
      <w:start w:val="1"/>
      <w:numFmt w:val="lowerLetter"/>
      <w:lvlText w:val="%5."/>
      <w:lvlJc w:val="left"/>
      <w:pPr>
        <w:ind w:left="3600" w:hanging="360"/>
      </w:pPr>
    </w:lvl>
    <w:lvl w:ilvl="5" w:tplc="D296789A" w:tentative="1">
      <w:start w:val="1"/>
      <w:numFmt w:val="lowerRoman"/>
      <w:lvlText w:val="%6."/>
      <w:lvlJc w:val="right"/>
      <w:pPr>
        <w:ind w:left="4320" w:hanging="180"/>
      </w:pPr>
    </w:lvl>
    <w:lvl w:ilvl="6" w:tplc="3DB48FEA" w:tentative="1">
      <w:start w:val="1"/>
      <w:numFmt w:val="decimal"/>
      <w:lvlText w:val="%7."/>
      <w:lvlJc w:val="left"/>
      <w:pPr>
        <w:ind w:left="5040" w:hanging="360"/>
      </w:pPr>
    </w:lvl>
    <w:lvl w:ilvl="7" w:tplc="A2BEFFE4" w:tentative="1">
      <w:start w:val="1"/>
      <w:numFmt w:val="lowerLetter"/>
      <w:lvlText w:val="%8."/>
      <w:lvlJc w:val="left"/>
      <w:pPr>
        <w:ind w:left="5760" w:hanging="360"/>
      </w:pPr>
    </w:lvl>
    <w:lvl w:ilvl="8" w:tplc="8ED88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131F"/>
    <w:multiLevelType w:val="multilevel"/>
    <w:tmpl w:val="74765E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E67653"/>
    <w:multiLevelType w:val="hybridMultilevel"/>
    <w:tmpl w:val="E3586210"/>
    <w:lvl w:ilvl="0" w:tplc="23E6B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EF980" w:tentative="1">
      <w:start w:val="1"/>
      <w:numFmt w:val="lowerLetter"/>
      <w:lvlText w:val="%2."/>
      <w:lvlJc w:val="left"/>
      <w:pPr>
        <w:ind w:left="1440" w:hanging="360"/>
      </w:pPr>
    </w:lvl>
    <w:lvl w:ilvl="2" w:tplc="64D4A472" w:tentative="1">
      <w:start w:val="1"/>
      <w:numFmt w:val="lowerRoman"/>
      <w:lvlText w:val="%3."/>
      <w:lvlJc w:val="right"/>
      <w:pPr>
        <w:ind w:left="2160" w:hanging="180"/>
      </w:pPr>
    </w:lvl>
    <w:lvl w:ilvl="3" w:tplc="179ACDBA" w:tentative="1">
      <w:start w:val="1"/>
      <w:numFmt w:val="decimal"/>
      <w:lvlText w:val="%4."/>
      <w:lvlJc w:val="left"/>
      <w:pPr>
        <w:ind w:left="2880" w:hanging="360"/>
      </w:pPr>
    </w:lvl>
    <w:lvl w:ilvl="4" w:tplc="D3E45856" w:tentative="1">
      <w:start w:val="1"/>
      <w:numFmt w:val="lowerLetter"/>
      <w:lvlText w:val="%5."/>
      <w:lvlJc w:val="left"/>
      <w:pPr>
        <w:ind w:left="3600" w:hanging="360"/>
      </w:pPr>
    </w:lvl>
    <w:lvl w:ilvl="5" w:tplc="2D00DF68" w:tentative="1">
      <w:start w:val="1"/>
      <w:numFmt w:val="lowerRoman"/>
      <w:lvlText w:val="%6."/>
      <w:lvlJc w:val="right"/>
      <w:pPr>
        <w:ind w:left="4320" w:hanging="180"/>
      </w:pPr>
    </w:lvl>
    <w:lvl w:ilvl="6" w:tplc="3AE493B4" w:tentative="1">
      <w:start w:val="1"/>
      <w:numFmt w:val="decimal"/>
      <w:lvlText w:val="%7."/>
      <w:lvlJc w:val="left"/>
      <w:pPr>
        <w:ind w:left="5040" w:hanging="360"/>
      </w:pPr>
    </w:lvl>
    <w:lvl w:ilvl="7" w:tplc="FF3AE6B8" w:tentative="1">
      <w:start w:val="1"/>
      <w:numFmt w:val="lowerLetter"/>
      <w:lvlText w:val="%8."/>
      <w:lvlJc w:val="left"/>
      <w:pPr>
        <w:ind w:left="5760" w:hanging="360"/>
      </w:pPr>
    </w:lvl>
    <w:lvl w:ilvl="8" w:tplc="A0CC3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63FD"/>
    <w:multiLevelType w:val="hybridMultilevel"/>
    <w:tmpl w:val="003076C6"/>
    <w:lvl w:ilvl="0" w:tplc="E06E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6EA704" w:tentative="1">
      <w:start w:val="1"/>
      <w:numFmt w:val="lowerLetter"/>
      <w:lvlText w:val="%2."/>
      <w:lvlJc w:val="left"/>
      <w:pPr>
        <w:ind w:left="1440" w:hanging="360"/>
      </w:pPr>
    </w:lvl>
    <w:lvl w:ilvl="2" w:tplc="C3AAF3BC" w:tentative="1">
      <w:start w:val="1"/>
      <w:numFmt w:val="lowerRoman"/>
      <w:lvlText w:val="%3."/>
      <w:lvlJc w:val="right"/>
      <w:pPr>
        <w:ind w:left="2160" w:hanging="180"/>
      </w:pPr>
    </w:lvl>
    <w:lvl w:ilvl="3" w:tplc="0D166356" w:tentative="1">
      <w:start w:val="1"/>
      <w:numFmt w:val="decimal"/>
      <w:lvlText w:val="%4."/>
      <w:lvlJc w:val="left"/>
      <w:pPr>
        <w:ind w:left="2880" w:hanging="360"/>
      </w:pPr>
    </w:lvl>
    <w:lvl w:ilvl="4" w:tplc="4A761020" w:tentative="1">
      <w:start w:val="1"/>
      <w:numFmt w:val="lowerLetter"/>
      <w:lvlText w:val="%5."/>
      <w:lvlJc w:val="left"/>
      <w:pPr>
        <w:ind w:left="3600" w:hanging="360"/>
      </w:pPr>
    </w:lvl>
    <w:lvl w:ilvl="5" w:tplc="DE3AE26E" w:tentative="1">
      <w:start w:val="1"/>
      <w:numFmt w:val="lowerRoman"/>
      <w:lvlText w:val="%6."/>
      <w:lvlJc w:val="right"/>
      <w:pPr>
        <w:ind w:left="4320" w:hanging="180"/>
      </w:pPr>
    </w:lvl>
    <w:lvl w:ilvl="6" w:tplc="5094A186" w:tentative="1">
      <w:start w:val="1"/>
      <w:numFmt w:val="decimal"/>
      <w:lvlText w:val="%7."/>
      <w:lvlJc w:val="left"/>
      <w:pPr>
        <w:ind w:left="5040" w:hanging="360"/>
      </w:pPr>
    </w:lvl>
    <w:lvl w:ilvl="7" w:tplc="3B1E74AC" w:tentative="1">
      <w:start w:val="1"/>
      <w:numFmt w:val="lowerLetter"/>
      <w:lvlText w:val="%8."/>
      <w:lvlJc w:val="left"/>
      <w:pPr>
        <w:ind w:left="5760" w:hanging="360"/>
      </w:pPr>
    </w:lvl>
    <w:lvl w:ilvl="8" w:tplc="84A2C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54A9A"/>
    <w:multiLevelType w:val="multilevel"/>
    <w:tmpl w:val="51AA41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94207C"/>
    <w:multiLevelType w:val="hybridMultilevel"/>
    <w:tmpl w:val="B6740DC8"/>
    <w:lvl w:ilvl="0" w:tplc="88FA46F4">
      <w:start w:val="1"/>
      <w:numFmt w:val="decimal"/>
      <w:lvlText w:val="%1."/>
      <w:lvlJc w:val="left"/>
      <w:pPr>
        <w:ind w:left="720" w:hanging="360"/>
      </w:pPr>
    </w:lvl>
    <w:lvl w:ilvl="1" w:tplc="8116C84C" w:tentative="1">
      <w:start w:val="1"/>
      <w:numFmt w:val="lowerLetter"/>
      <w:lvlText w:val="%2."/>
      <w:lvlJc w:val="left"/>
      <w:pPr>
        <w:ind w:left="1440" w:hanging="360"/>
      </w:pPr>
    </w:lvl>
    <w:lvl w:ilvl="2" w:tplc="9D622BE6" w:tentative="1">
      <w:start w:val="1"/>
      <w:numFmt w:val="lowerRoman"/>
      <w:lvlText w:val="%3."/>
      <w:lvlJc w:val="right"/>
      <w:pPr>
        <w:ind w:left="2160" w:hanging="180"/>
      </w:pPr>
    </w:lvl>
    <w:lvl w:ilvl="3" w:tplc="757A5D42" w:tentative="1">
      <w:start w:val="1"/>
      <w:numFmt w:val="decimal"/>
      <w:lvlText w:val="%4."/>
      <w:lvlJc w:val="left"/>
      <w:pPr>
        <w:ind w:left="2880" w:hanging="360"/>
      </w:pPr>
    </w:lvl>
    <w:lvl w:ilvl="4" w:tplc="33BC2C0A" w:tentative="1">
      <w:start w:val="1"/>
      <w:numFmt w:val="lowerLetter"/>
      <w:lvlText w:val="%5."/>
      <w:lvlJc w:val="left"/>
      <w:pPr>
        <w:ind w:left="3600" w:hanging="360"/>
      </w:pPr>
    </w:lvl>
    <w:lvl w:ilvl="5" w:tplc="DCECFE80" w:tentative="1">
      <w:start w:val="1"/>
      <w:numFmt w:val="lowerRoman"/>
      <w:lvlText w:val="%6."/>
      <w:lvlJc w:val="right"/>
      <w:pPr>
        <w:ind w:left="4320" w:hanging="180"/>
      </w:pPr>
    </w:lvl>
    <w:lvl w:ilvl="6" w:tplc="377A96BA" w:tentative="1">
      <w:start w:val="1"/>
      <w:numFmt w:val="decimal"/>
      <w:lvlText w:val="%7."/>
      <w:lvlJc w:val="left"/>
      <w:pPr>
        <w:ind w:left="5040" w:hanging="360"/>
      </w:pPr>
    </w:lvl>
    <w:lvl w:ilvl="7" w:tplc="D186ABD8" w:tentative="1">
      <w:start w:val="1"/>
      <w:numFmt w:val="lowerLetter"/>
      <w:lvlText w:val="%8."/>
      <w:lvlJc w:val="left"/>
      <w:pPr>
        <w:ind w:left="5760" w:hanging="360"/>
      </w:pPr>
    </w:lvl>
    <w:lvl w:ilvl="8" w:tplc="20A85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F4084"/>
    <w:multiLevelType w:val="hybridMultilevel"/>
    <w:tmpl w:val="16867B7E"/>
    <w:lvl w:ilvl="0" w:tplc="DDBC3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84C8600" w:tentative="1">
      <w:start w:val="1"/>
      <w:numFmt w:val="lowerLetter"/>
      <w:lvlText w:val="%2."/>
      <w:lvlJc w:val="left"/>
      <w:pPr>
        <w:ind w:left="1080" w:hanging="360"/>
      </w:pPr>
    </w:lvl>
    <w:lvl w:ilvl="2" w:tplc="2DF685A2" w:tentative="1">
      <w:start w:val="1"/>
      <w:numFmt w:val="lowerRoman"/>
      <w:lvlText w:val="%3."/>
      <w:lvlJc w:val="right"/>
      <w:pPr>
        <w:ind w:left="1800" w:hanging="180"/>
      </w:pPr>
    </w:lvl>
    <w:lvl w:ilvl="3" w:tplc="2CDAFDAC" w:tentative="1">
      <w:start w:val="1"/>
      <w:numFmt w:val="decimal"/>
      <w:lvlText w:val="%4."/>
      <w:lvlJc w:val="left"/>
      <w:pPr>
        <w:ind w:left="2520" w:hanging="360"/>
      </w:pPr>
    </w:lvl>
    <w:lvl w:ilvl="4" w:tplc="697C4FBE" w:tentative="1">
      <w:start w:val="1"/>
      <w:numFmt w:val="lowerLetter"/>
      <w:lvlText w:val="%5."/>
      <w:lvlJc w:val="left"/>
      <w:pPr>
        <w:ind w:left="3240" w:hanging="360"/>
      </w:pPr>
    </w:lvl>
    <w:lvl w:ilvl="5" w:tplc="9A6A495A" w:tentative="1">
      <w:start w:val="1"/>
      <w:numFmt w:val="lowerRoman"/>
      <w:lvlText w:val="%6."/>
      <w:lvlJc w:val="right"/>
      <w:pPr>
        <w:ind w:left="3960" w:hanging="180"/>
      </w:pPr>
    </w:lvl>
    <w:lvl w:ilvl="6" w:tplc="73A4F444" w:tentative="1">
      <w:start w:val="1"/>
      <w:numFmt w:val="decimal"/>
      <w:lvlText w:val="%7."/>
      <w:lvlJc w:val="left"/>
      <w:pPr>
        <w:ind w:left="4680" w:hanging="360"/>
      </w:pPr>
    </w:lvl>
    <w:lvl w:ilvl="7" w:tplc="742A03C0" w:tentative="1">
      <w:start w:val="1"/>
      <w:numFmt w:val="lowerLetter"/>
      <w:lvlText w:val="%8."/>
      <w:lvlJc w:val="left"/>
      <w:pPr>
        <w:ind w:left="5400" w:hanging="360"/>
      </w:pPr>
    </w:lvl>
    <w:lvl w:ilvl="8" w:tplc="403CC9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E263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D07825"/>
    <w:multiLevelType w:val="hybridMultilevel"/>
    <w:tmpl w:val="9AB488DC"/>
    <w:lvl w:ilvl="0" w:tplc="B4E2F2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72628C90" w:tentative="1">
      <w:start w:val="1"/>
      <w:numFmt w:val="lowerLetter"/>
      <w:lvlText w:val="%2."/>
      <w:lvlJc w:val="left"/>
      <w:pPr>
        <w:ind w:left="1364" w:hanging="360"/>
      </w:pPr>
    </w:lvl>
    <w:lvl w:ilvl="2" w:tplc="0452405C" w:tentative="1">
      <w:start w:val="1"/>
      <w:numFmt w:val="lowerRoman"/>
      <w:lvlText w:val="%3."/>
      <w:lvlJc w:val="right"/>
      <w:pPr>
        <w:ind w:left="2084" w:hanging="180"/>
      </w:pPr>
    </w:lvl>
    <w:lvl w:ilvl="3" w:tplc="905E0F7A" w:tentative="1">
      <w:start w:val="1"/>
      <w:numFmt w:val="decimal"/>
      <w:lvlText w:val="%4."/>
      <w:lvlJc w:val="left"/>
      <w:pPr>
        <w:ind w:left="2804" w:hanging="360"/>
      </w:pPr>
    </w:lvl>
    <w:lvl w:ilvl="4" w:tplc="3566E6CC" w:tentative="1">
      <w:start w:val="1"/>
      <w:numFmt w:val="lowerLetter"/>
      <w:lvlText w:val="%5."/>
      <w:lvlJc w:val="left"/>
      <w:pPr>
        <w:ind w:left="3524" w:hanging="360"/>
      </w:pPr>
    </w:lvl>
    <w:lvl w:ilvl="5" w:tplc="AB3C9072" w:tentative="1">
      <w:start w:val="1"/>
      <w:numFmt w:val="lowerRoman"/>
      <w:lvlText w:val="%6."/>
      <w:lvlJc w:val="right"/>
      <w:pPr>
        <w:ind w:left="4244" w:hanging="180"/>
      </w:pPr>
    </w:lvl>
    <w:lvl w:ilvl="6" w:tplc="F9388B3E" w:tentative="1">
      <w:start w:val="1"/>
      <w:numFmt w:val="decimal"/>
      <w:lvlText w:val="%7."/>
      <w:lvlJc w:val="left"/>
      <w:pPr>
        <w:ind w:left="4964" w:hanging="360"/>
      </w:pPr>
    </w:lvl>
    <w:lvl w:ilvl="7" w:tplc="6858985E" w:tentative="1">
      <w:start w:val="1"/>
      <w:numFmt w:val="lowerLetter"/>
      <w:lvlText w:val="%8."/>
      <w:lvlJc w:val="left"/>
      <w:pPr>
        <w:ind w:left="5684" w:hanging="360"/>
      </w:pPr>
    </w:lvl>
    <w:lvl w:ilvl="8" w:tplc="BC488C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614B17"/>
    <w:multiLevelType w:val="hybridMultilevel"/>
    <w:tmpl w:val="AB94DFD2"/>
    <w:lvl w:ilvl="0" w:tplc="C262D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E4D7BE" w:tentative="1">
      <w:start w:val="1"/>
      <w:numFmt w:val="lowerLetter"/>
      <w:lvlText w:val="%2."/>
      <w:lvlJc w:val="left"/>
      <w:pPr>
        <w:ind w:left="1440" w:hanging="360"/>
      </w:pPr>
    </w:lvl>
    <w:lvl w:ilvl="2" w:tplc="4FAA80A0" w:tentative="1">
      <w:start w:val="1"/>
      <w:numFmt w:val="lowerRoman"/>
      <w:lvlText w:val="%3."/>
      <w:lvlJc w:val="right"/>
      <w:pPr>
        <w:ind w:left="2160" w:hanging="180"/>
      </w:pPr>
    </w:lvl>
    <w:lvl w:ilvl="3" w:tplc="1A1E3578" w:tentative="1">
      <w:start w:val="1"/>
      <w:numFmt w:val="decimal"/>
      <w:lvlText w:val="%4."/>
      <w:lvlJc w:val="left"/>
      <w:pPr>
        <w:ind w:left="2880" w:hanging="360"/>
      </w:pPr>
    </w:lvl>
    <w:lvl w:ilvl="4" w:tplc="ADE6F8C6" w:tentative="1">
      <w:start w:val="1"/>
      <w:numFmt w:val="lowerLetter"/>
      <w:lvlText w:val="%5."/>
      <w:lvlJc w:val="left"/>
      <w:pPr>
        <w:ind w:left="3600" w:hanging="360"/>
      </w:pPr>
    </w:lvl>
    <w:lvl w:ilvl="5" w:tplc="8646C8AA" w:tentative="1">
      <w:start w:val="1"/>
      <w:numFmt w:val="lowerRoman"/>
      <w:lvlText w:val="%6."/>
      <w:lvlJc w:val="right"/>
      <w:pPr>
        <w:ind w:left="4320" w:hanging="180"/>
      </w:pPr>
    </w:lvl>
    <w:lvl w:ilvl="6" w:tplc="AA700524" w:tentative="1">
      <w:start w:val="1"/>
      <w:numFmt w:val="decimal"/>
      <w:lvlText w:val="%7."/>
      <w:lvlJc w:val="left"/>
      <w:pPr>
        <w:ind w:left="5040" w:hanging="360"/>
      </w:pPr>
    </w:lvl>
    <w:lvl w:ilvl="7" w:tplc="B380BA42" w:tentative="1">
      <w:start w:val="1"/>
      <w:numFmt w:val="lowerLetter"/>
      <w:lvlText w:val="%8."/>
      <w:lvlJc w:val="left"/>
      <w:pPr>
        <w:ind w:left="5760" w:hanging="360"/>
      </w:pPr>
    </w:lvl>
    <w:lvl w:ilvl="8" w:tplc="275EC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E18D9"/>
    <w:multiLevelType w:val="hybridMultilevel"/>
    <w:tmpl w:val="D92E3888"/>
    <w:lvl w:ilvl="0" w:tplc="2398F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2B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66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06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E8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E2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44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46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84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B60A5"/>
    <w:multiLevelType w:val="multilevel"/>
    <w:tmpl w:val="D73257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9B268D2"/>
    <w:multiLevelType w:val="hybridMultilevel"/>
    <w:tmpl w:val="CD20DEFE"/>
    <w:lvl w:ilvl="0" w:tplc="F6A6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01488" w:tentative="1">
      <w:start w:val="1"/>
      <w:numFmt w:val="lowerLetter"/>
      <w:lvlText w:val="%2."/>
      <w:lvlJc w:val="left"/>
      <w:pPr>
        <w:ind w:left="1440" w:hanging="360"/>
      </w:pPr>
    </w:lvl>
    <w:lvl w:ilvl="2" w:tplc="E1B6B4AE" w:tentative="1">
      <w:start w:val="1"/>
      <w:numFmt w:val="lowerRoman"/>
      <w:lvlText w:val="%3."/>
      <w:lvlJc w:val="right"/>
      <w:pPr>
        <w:ind w:left="2160" w:hanging="180"/>
      </w:pPr>
    </w:lvl>
    <w:lvl w:ilvl="3" w:tplc="F1FCE992" w:tentative="1">
      <w:start w:val="1"/>
      <w:numFmt w:val="decimal"/>
      <w:lvlText w:val="%4."/>
      <w:lvlJc w:val="left"/>
      <w:pPr>
        <w:ind w:left="2880" w:hanging="360"/>
      </w:pPr>
    </w:lvl>
    <w:lvl w:ilvl="4" w:tplc="4D0882B6" w:tentative="1">
      <w:start w:val="1"/>
      <w:numFmt w:val="lowerLetter"/>
      <w:lvlText w:val="%5."/>
      <w:lvlJc w:val="left"/>
      <w:pPr>
        <w:ind w:left="3600" w:hanging="360"/>
      </w:pPr>
    </w:lvl>
    <w:lvl w:ilvl="5" w:tplc="082CEFD6" w:tentative="1">
      <w:start w:val="1"/>
      <w:numFmt w:val="lowerRoman"/>
      <w:lvlText w:val="%6."/>
      <w:lvlJc w:val="right"/>
      <w:pPr>
        <w:ind w:left="4320" w:hanging="180"/>
      </w:pPr>
    </w:lvl>
    <w:lvl w:ilvl="6" w:tplc="7A929B28" w:tentative="1">
      <w:start w:val="1"/>
      <w:numFmt w:val="decimal"/>
      <w:lvlText w:val="%7."/>
      <w:lvlJc w:val="left"/>
      <w:pPr>
        <w:ind w:left="5040" w:hanging="360"/>
      </w:pPr>
    </w:lvl>
    <w:lvl w:ilvl="7" w:tplc="E2EAB920" w:tentative="1">
      <w:start w:val="1"/>
      <w:numFmt w:val="lowerLetter"/>
      <w:lvlText w:val="%8."/>
      <w:lvlJc w:val="left"/>
      <w:pPr>
        <w:ind w:left="5760" w:hanging="360"/>
      </w:pPr>
    </w:lvl>
    <w:lvl w:ilvl="8" w:tplc="AB404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2586E"/>
    <w:multiLevelType w:val="hybridMultilevel"/>
    <w:tmpl w:val="4BD817AE"/>
    <w:lvl w:ilvl="0" w:tplc="D004D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AD0B0" w:tentative="1">
      <w:start w:val="1"/>
      <w:numFmt w:val="lowerLetter"/>
      <w:lvlText w:val="%2."/>
      <w:lvlJc w:val="left"/>
      <w:pPr>
        <w:ind w:left="1440" w:hanging="360"/>
      </w:pPr>
    </w:lvl>
    <w:lvl w:ilvl="2" w:tplc="6BA4F216" w:tentative="1">
      <w:start w:val="1"/>
      <w:numFmt w:val="lowerRoman"/>
      <w:lvlText w:val="%3."/>
      <w:lvlJc w:val="right"/>
      <w:pPr>
        <w:ind w:left="2160" w:hanging="180"/>
      </w:pPr>
    </w:lvl>
    <w:lvl w:ilvl="3" w:tplc="C7B4E20E" w:tentative="1">
      <w:start w:val="1"/>
      <w:numFmt w:val="decimal"/>
      <w:lvlText w:val="%4."/>
      <w:lvlJc w:val="left"/>
      <w:pPr>
        <w:ind w:left="2880" w:hanging="360"/>
      </w:pPr>
    </w:lvl>
    <w:lvl w:ilvl="4" w:tplc="C06A1A54" w:tentative="1">
      <w:start w:val="1"/>
      <w:numFmt w:val="lowerLetter"/>
      <w:lvlText w:val="%5."/>
      <w:lvlJc w:val="left"/>
      <w:pPr>
        <w:ind w:left="3600" w:hanging="360"/>
      </w:pPr>
    </w:lvl>
    <w:lvl w:ilvl="5" w:tplc="8D0A50A0" w:tentative="1">
      <w:start w:val="1"/>
      <w:numFmt w:val="lowerRoman"/>
      <w:lvlText w:val="%6."/>
      <w:lvlJc w:val="right"/>
      <w:pPr>
        <w:ind w:left="4320" w:hanging="180"/>
      </w:pPr>
    </w:lvl>
    <w:lvl w:ilvl="6" w:tplc="8C88E0D2" w:tentative="1">
      <w:start w:val="1"/>
      <w:numFmt w:val="decimal"/>
      <w:lvlText w:val="%7."/>
      <w:lvlJc w:val="left"/>
      <w:pPr>
        <w:ind w:left="5040" w:hanging="360"/>
      </w:pPr>
    </w:lvl>
    <w:lvl w:ilvl="7" w:tplc="6CF0D194" w:tentative="1">
      <w:start w:val="1"/>
      <w:numFmt w:val="lowerLetter"/>
      <w:lvlText w:val="%8."/>
      <w:lvlJc w:val="left"/>
      <w:pPr>
        <w:ind w:left="5760" w:hanging="360"/>
      </w:pPr>
    </w:lvl>
    <w:lvl w:ilvl="8" w:tplc="95AEC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B409B"/>
    <w:multiLevelType w:val="hybridMultilevel"/>
    <w:tmpl w:val="8DB0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C13A8"/>
    <w:multiLevelType w:val="hybridMultilevel"/>
    <w:tmpl w:val="FFD09B60"/>
    <w:lvl w:ilvl="0" w:tplc="2E1EB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A14EF38" w:tentative="1">
      <w:start w:val="1"/>
      <w:numFmt w:val="lowerLetter"/>
      <w:lvlText w:val="%2."/>
      <w:lvlJc w:val="left"/>
      <w:pPr>
        <w:ind w:left="2160" w:hanging="360"/>
      </w:pPr>
    </w:lvl>
    <w:lvl w:ilvl="2" w:tplc="E1CAACD4" w:tentative="1">
      <w:start w:val="1"/>
      <w:numFmt w:val="lowerRoman"/>
      <w:lvlText w:val="%3."/>
      <w:lvlJc w:val="right"/>
      <w:pPr>
        <w:ind w:left="2880" w:hanging="180"/>
      </w:pPr>
    </w:lvl>
    <w:lvl w:ilvl="3" w:tplc="F1C6D52E" w:tentative="1">
      <w:start w:val="1"/>
      <w:numFmt w:val="decimal"/>
      <w:lvlText w:val="%4."/>
      <w:lvlJc w:val="left"/>
      <w:pPr>
        <w:ind w:left="3600" w:hanging="360"/>
      </w:pPr>
    </w:lvl>
    <w:lvl w:ilvl="4" w:tplc="FD567080" w:tentative="1">
      <w:start w:val="1"/>
      <w:numFmt w:val="lowerLetter"/>
      <w:lvlText w:val="%5."/>
      <w:lvlJc w:val="left"/>
      <w:pPr>
        <w:ind w:left="4320" w:hanging="360"/>
      </w:pPr>
    </w:lvl>
    <w:lvl w:ilvl="5" w:tplc="56743412" w:tentative="1">
      <w:start w:val="1"/>
      <w:numFmt w:val="lowerRoman"/>
      <w:lvlText w:val="%6."/>
      <w:lvlJc w:val="right"/>
      <w:pPr>
        <w:ind w:left="5040" w:hanging="180"/>
      </w:pPr>
    </w:lvl>
    <w:lvl w:ilvl="6" w:tplc="F9B665D6" w:tentative="1">
      <w:start w:val="1"/>
      <w:numFmt w:val="decimal"/>
      <w:lvlText w:val="%7."/>
      <w:lvlJc w:val="left"/>
      <w:pPr>
        <w:ind w:left="5760" w:hanging="360"/>
      </w:pPr>
    </w:lvl>
    <w:lvl w:ilvl="7" w:tplc="4372E5D4" w:tentative="1">
      <w:start w:val="1"/>
      <w:numFmt w:val="lowerLetter"/>
      <w:lvlText w:val="%8."/>
      <w:lvlJc w:val="left"/>
      <w:pPr>
        <w:ind w:left="6480" w:hanging="360"/>
      </w:pPr>
    </w:lvl>
    <w:lvl w:ilvl="8" w:tplc="A48060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9D0E24"/>
    <w:multiLevelType w:val="hybridMultilevel"/>
    <w:tmpl w:val="6D105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747DE"/>
    <w:multiLevelType w:val="hybridMultilevel"/>
    <w:tmpl w:val="C31A3DD4"/>
    <w:lvl w:ilvl="0" w:tplc="A6569EB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865572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57AAAAC4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9362C4F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AB4ED7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CD85C1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6665ED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108007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534A9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47371C"/>
    <w:multiLevelType w:val="multilevel"/>
    <w:tmpl w:val="C950A6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1B62E1"/>
    <w:multiLevelType w:val="hybridMultilevel"/>
    <w:tmpl w:val="A6220114"/>
    <w:lvl w:ilvl="0" w:tplc="9EB40E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CA2D478" w:tentative="1">
      <w:start w:val="1"/>
      <w:numFmt w:val="lowerLetter"/>
      <w:lvlText w:val="%2."/>
      <w:lvlJc w:val="left"/>
      <w:pPr>
        <w:ind w:left="1440" w:hanging="360"/>
      </w:pPr>
    </w:lvl>
    <w:lvl w:ilvl="2" w:tplc="B41C430E" w:tentative="1">
      <w:start w:val="1"/>
      <w:numFmt w:val="lowerRoman"/>
      <w:lvlText w:val="%3."/>
      <w:lvlJc w:val="right"/>
      <w:pPr>
        <w:ind w:left="2160" w:hanging="180"/>
      </w:pPr>
    </w:lvl>
    <w:lvl w:ilvl="3" w:tplc="CB6EF6B6" w:tentative="1">
      <w:start w:val="1"/>
      <w:numFmt w:val="decimal"/>
      <w:lvlText w:val="%4."/>
      <w:lvlJc w:val="left"/>
      <w:pPr>
        <w:ind w:left="2880" w:hanging="360"/>
      </w:pPr>
    </w:lvl>
    <w:lvl w:ilvl="4" w:tplc="468484F8" w:tentative="1">
      <w:start w:val="1"/>
      <w:numFmt w:val="lowerLetter"/>
      <w:lvlText w:val="%5."/>
      <w:lvlJc w:val="left"/>
      <w:pPr>
        <w:ind w:left="3600" w:hanging="360"/>
      </w:pPr>
    </w:lvl>
    <w:lvl w:ilvl="5" w:tplc="88628674" w:tentative="1">
      <w:start w:val="1"/>
      <w:numFmt w:val="lowerRoman"/>
      <w:lvlText w:val="%6."/>
      <w:lvlJc w:val="right"/>
      <w:pPr>
        <w:ind w:left="4320" w:hanging="180"/>
      </w:pPr>
    </w:lvl>
    <w:lvl w:ilvl="6" w:tplc="84924ADE" w:tentative="1">
      <w:start w:val="1"/>
      <w:numFmt w:val="decimal"/>
      <w:lvlText w:val="%7."/>
      <w:lvlJc w:val="left"/>
      <w:pPr>
        <w:ind w:left="5040" w:hanging="360"/>
      </w:pPr>
    </w:lvl>
    <w:lvl w:ilvl="7" w:tplc="AE58DC02" w:tentative="1">
      <w:start w:val="1"/>
      <w:numFmt w:val="lowerLetter"/>
      <w:lvlText w:val="%8."/>
      <w:lvlJc w:val="left"/>
      <w:pPr>
        <w:ind w:left="5760" w:hanging="360"/>
      </w:pPr>
    </w:lvl>
    <w:lvl w:ilvl="8" w:tplc="E23CA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B1785"/>
    <w:multiLevelType w:val="hybridMultilevel"/>
    <w:tmpl w:val="6D084B04"/>
    <w:lvl w:ilvl="0" w:tplc="61545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C7C50" w:tentative="1">
      <w:start w:val="1"/>
      <w:numFmt w:val="lowerLetter"/>
      <w:lvlText w:val="%2."/>
      <w:lvlJc w:val="left"/>
      <w:pPr>
        <w:ind w:left="1080" w:hanging="360"/>
      </w:pPr>
    </w:lvl>
    <w:lvl w:ilvl="2" w:tplc="76807306" w:tentative="1">
      <w:start w:val="1"/>
      <w:numFmt w:val="lowerRoman"/>
      <w:lvlText w:val="%3."/>
      <w:lvlJc w:val="right"/>
      <w:pPr>
        <w:ind w:left="1800" w:hanging="180"/>
      </w:pPr>
    </w:lvl>
    <w:lvl w:ilvl="3" w:tplc="0D609106" w:tentative="1">
      <w:start w:val="1"/>
      <w:numFmt w:val="decimal"/>
      <w:lvlText w:val="%4."/>
      <w:lvlJc w:val="left"/>
      <w:pPr>
        <w:ind w:left="2520" w:hanging="360"/>
      </w:pPr>
    </w:lvl>
    <w:lvl w:ilvl="4" w:tplc="3ECA3FCC" w:tentative="1">
      <w:start w:val="1"/>
      <w:numFmt w:val="lowerLetter"/>
      <w:lvlText w:val="%5."/>
      <w:lvlJc w:val="left"/>
      <w:pPr>
        <w:ind w:left="3240" w:hanging="360"/>
      </w:pPr>
    </w:lvl>
    <w:lvl w:ilvl="5" w:tplc="BF9412E4" w:tentative="1">
      <w:start w:val="1"/>
      <w:numFmt w:val="lowerRoman"/>
      <w:lvlText w:val="%6."/>
      <w:lvlJc w:val="right"/>
      <w:pPr>
        <w:ind w:left="3960" w:hanging="180"/>
      </w:pPr>
    </w:lvl>
    <w:lvl w:ilvl="6" w:tplc="2326DD40" w:tentative="1">
      <w:start w:val="1"/>
      <w:numFmt w:val="decimal"/>
      <w:lvlText w:val="%7."/>
      <w:lvlJc w:val="left"/>
      <w:pPr>
        <w:ind w:left="4680" w:hanging="360"/>
      </w:pPr>
    </w:lvl>
    <w:lvl w:ilvl="7" w:tplc="7242CF14" w:tentative="1">
      <w:start w:val="1"/>
      <w:numFmt w:val="lowerLetter"/>
      <w:lvlText w:val="%8."/>
      <w:lvlJc w:val="left"/>
      <w:pPr>
        <w:ind w:left="5400" w:hanging="360"/>
      </w:pPr>
    </w:lvl>
    <w:lvl w:ilvl="8" w:tplc="CD665A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2F1BCF"/>
    <w:multiLevelType w:val="multilevel"/>
    <w:tmpl w:val="FDC034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EE51B6"/>
    <w:multiLevelType w:val="multilevel"/>
    <w:tmpl w:val="E7B836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6D47E9"/>
    <w:multiLevelType w:val="hybridMultilevel"/>
    <w:tmpl w:val="11A67E44"/>
    <w:lvl w:ilvl="0" w:tplc="E3CE1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5298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EA675B8" w:tentative="1">
      <w:start w:val="1"/>
      <w:numFmt w:val="lowerRoman"/>
      <w:lvlText w:val="%3."/>
      <w:lvlJc w:val="right"/>
      <w:pPr>
        <w:ind w:left="1800" w:hanging="180"/>
      </w:pPr>
    </w:lvl>
    <w:lvl w:ilvl="3" w:tplc="963E6C28" w:tentative="1">
      <w:start w:val="1"/>
      <w:numFmt w:val="decimal"/>
      <w:lvlText w:val="%4."/>
      <w:lvlJc w:val="left"/>
      <w:pPr>
        <w:ind w:left="2520" w:hanging="360"/>
      </w:pPr>
    </w:lvl>
    <w:lvl w:ilvl="4" w:tplc="B032F8EC" w:tentative="1">
      <w:start w:val="1"/>
      <w:numFmt w:val="lowerLetter"/>
      <w:lvlText w:val="%5."/>
      <w:lvlJc w:val="left"/>
      <w:pPr>
        <w:ind w:left="3240" w:hanging="360"/>
      </w:pPr>
    </w:lvl>
    <w:lvl w:ilvl="5" w:tplc="1FB81ECC" w:tentative="1">
      <w:start w:val="1"/>
      <w:numFmt w:val="lowerRoman"/>
      <w:lvlText w:val="%6."/>
      <w:lvlJc w:val="right"/>
      <w:pPr>
        <w:ind w:left="3960" w:hanging="180"/>
      </w:pPr>
    </w:lvl>
    <w:lvl w:ilvl="6" w:tplc="E7C878F6" w:tentative="1">
      <w:start w:val="1"/>
      <w:numFmt w:val="decimal"/>
      <w:lvlText w:val="%7."/>
      <w:lvlJc w:val="left"/>
      <w:pPr>
        <w:ind w:left="4680" w:hanging="360"/>
      </w:pPr>
    </w:lvl>
    <w:lvl w:ilvl="7" w:tplc="F7285D74" w:tentative="1">
      <w:start w:val="1"/>
      <w:numFmt w:val="lowerLetter"/>
      <w:lvlText w:val="%8."/>
      <w:lvlJc w:val="left"/>
      <w:pPr>
        <w:ind w:left="5400" w:hanging="360"/>
      </w:pPr>
    </w:lvl>
    <w:lvl w:ilvl="8" w:tplc="96EC48A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601868">
    <w:abstractNumId w:val="22"/>
  </w:num>
  <w:num w:numId="2" w16cid:durableId="1657609089">
    <w:abstractNumId w:val="3"/>
  </w:num>
  <w:num w:numId="3" w16cid:durableId="1275022742">
    <w:abstractNumId w:val="9"/>
  </w:num>
  <w:num w:numId="4" w16cid:durableId="319890056">
    <w:abstractNumId w:val="28"/>
  </w:num>
  <w:num w:numId="5" w16cid:durableId="1877695499">
    <w:abstractNumId w:val="15"/>
  </w:num>
  <w:num w:numId="6" w16cid:durableId="1011953657">
    <w:abstractNumId w:val="30"/>
  </w:num>
  <w:num w:numId="7" w16cid:durableId="830752341">
    <w:abstractNumId w:val="33"/>
  </w:num>
  <w:num w:numId="8" w16cid:durableId="743601079">
    <w:abstractNumId w:val="36"/>
  </w:num>
  <w:num w:numId="9" w16cid:durableId="926304014">
    <w:abstractNumId w:val="18"/>
  </w:num>
  <w:num w:numId="10" w16cid:durableId="631785537">
    <w:abstractNumId w:val="32"/>
  </w:num>
  <w:num w:numId="11" w16cid:durableId="651057376">
    <w:abstractNumId w:val="21"/>
  </w:num>
  <w:num w:numId="12" w16cid:durableId="552232153">
    <w:abstractNumId w:val="11"/>
  </w:num>
  <w:num w:numId="13" w16cid:durableId="1203908878">
    <w:abstractNumId w:val="25"/>
  </w:num>
  <w:num w:numId="14" w16cid:durableId="147988864">
    <w:abstractNumId w:val="24"/>
  </w:num>
  <w:num w:numId="15" w16cid:durableId="70667365">
    <w:abstractNumId w:val="14"/>
  </w:num>
  <w:num w:numId="16" w16cid:durableId="645428779">
    <w:abstractNumId w:val="12"/>
  </w:num>
  <w:num w:numId="17" w16cid:durableId="303243238">
    <w:abstractNumId w:val="26"/>
  </w:num>
  <w:num w:numId="18" w16cid:durableId="2099329502">
    <w:abstractNumId w:val="20"/>
  </w:num>
  <w:num w:numId="19" w16cid:durableId="27608753">
    <w:abstractNumId w:val="10"/>
  </w:num>
  <w:num w:numId="20" w16cid:durableId="1598830006">
    <w:abstractNumId w:val="8"/>
  </w:num>
  <w:num w:numId="21" w16cid:durableId="935405770">
    <w:abstractNumId w:val="17"/>
  </w:num>
  <w:num w:numId="22" w16cid:durableId="1825584659">
    <w:abstractNumId w:val="5"/>
  </w:num>
  <w:num w:numId="23" w16cid:durableId="2138140313">
    <w:abstractNumId w:val="31"/>
  </w:num>
  <w:num w:numId="24" w16cid:durableId="189997953">
    <w:abstractNumId w:val="23"/>
  </w:num>
  <w:num w:numId="25" w16cid:durableId="906648172">
    <w:abstractNumId w:val="16"/>
  </w:num>
  <w:num w:numId="26" w16cid:durableId="1076364146">
    <w:abstractNumId w:val="0"/>
  </w:num>
  <w:num w:numId="27" w16cid:durableId="357049430">
    <w:abstractNumId w:val="13"/>
  </w:num>
  <w:num w:numId="28" w16cid:durableId="549465877">
    <w:abstractNumId w:val="2"/>
  </w:num>
  <w:num w:numId="29" w16cid:durableId="486482868">
    <w:abstractNumId w:val="34"/>
  </w:num>
  <w:num w:numId="30" w16cid:durableId="329022481">
    <w:abstractNumId w:val="35"/>
  </w:num>
  <w:num w:numId="31" w16cid:durableId="1944729298">
    <w:abstractNumId w:val="4"/>
  </w:num>
  <w:num w:numId="32" w16cid:durableId="1929461628">
    <w:abstractNumId w:val="29"/>
  </w:num>
  <w:num w:numId="33" w16cid:durableId="2052336068">
    <w:abstractNumId w:val="1"/>
  </w:num>
  <w:num w:numId="34" w16cid:durableId="1049916793">
    <w:abstractNumId w:val="27"/>
  </w:num>
  <w:num w:numId="35" w16cid:durableId="325014681">
    <w:abstractNumId w:val="7"/>
  </w:num>
  <w:num w:numId="36" w16cid:durableId="154416101">
    <w:abstractNumId w:val="6"/>
  </w:num>
  <w:num w:numId="37" w16cid:durableId="18066573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9C"/>
    <w:rsid w:val="000211E5"/>
    <w:rsid w:val="00031290"/>
    <w:rsid w:val="00037AE6"/>
    <w:rsid w:val="0012495A"/>
    <w:rsid w:val="00152E75"/>
    <w:rsid w:val="00186A05"/>
    <w:rsid w:val="00190646"/>
    <w:rsid w:val="002216B0"/>
    <w:rsid w:val="00234B20"/>
    <w:rsid w:val="00260AFB"/>
    <w:rsid w:val="00296DFE"/>
    <w:rsid w:val="002D5889"/>
    <w:rsid w:val="002E252D"/>
    <w:rsid w:val="0030019D"/>
    <w:rsid w:val="003328A8"/>
    <w:rsid w:val="00335193"/>
    <w:rsid w:val="003A2FF3"/>
    <w:rsid w:val="003E0F90"/>
    <w:rsid w:val="00460024"/>
    <w:rsid w:val="00473259"/>
    <w:rsid w:val="00474F41"/>
    <w:rsid w:val="004A0098"/>
    <w:rsid w:val="004D2323"/>
    <w:rsid w:val="005267C3"/>
    <w:rsid w:val="00545506"/>
    <w:rsid w:val="00570BB1"/>
    <w:rsid w:val="00574EB3"/>
    <w:rsid w:val="00582F54"/>
    <w:rsid w:val="005869E0"/>
    <w:rsid w:val="005961B2"/>
    <w:rsid w:val="005A3E9A"/>
    <w:rsid w:val="005D5B4A"/>
    <w:rsid w:val="005D5CAA"/>
    <w:rsid w:val="005E34FA"/>
    <w:rsid w:val="006154AD"/>
    <w:rsid w:val="00623DCC"/>
    <w:rsid w:val="00630430"/>
    <w:rsid w:val="006353DA"/>
    <w:rsid w:val="006367A4"/>
    <w:rsid w:val="00650FD8"/>
    <w:rsid w:val="00672604"/>
    <w:rsid w:val="00687C6C"/>
    <w:rsid w:val="00696C20"/>
    <w:rsid w:val="006E5AD5"/>
    <w:rsid w:val="00723110"/>
    <w:rsid w:val="007334E4"/>
    <w:rsid w:val="00745F48"/>
    <w:rsid w:val="007A40FC"/>
    <w:rsid w:val="0082170A"/>
    <w:rsid w:val="008920ED"/>
    <w:rsid w:val="008A6F8A"/>
    <w:rsid w:val="008B2DA9"/>
    <w:rsid w:val="008C2BE8"/>
    <w:rsid w:val="008F0512"/>
    <w:rsid w:val="0092401C"/>
    <w:rsid w:val="00937617"/>
    <w:rsid w:val="009A3D50"/>
    <w:rsid w:val="009A6AD2"/>
    <w:rsid w:val="009B541B"/>
    <w:rsid w:val="009E63B7"/>
    <w:rsid w:val="009F7647"/>
    <w:rsid w:val="00A00B9C"/>
    <w:rsid w:val="00A447FB"/>
    <w:rsid w:val="00A51D16"/>
    <w:rsid w:val="00A549F3"/>
    <w:rsid w:val="00AB2140"/>
    <w:rsid w:val="00AD6312"/>
    <w:rsid w:val="00B115C5"/>
    <w:rsid w:val="00B12583"/>
    <w:rsid w:val="00B868AC"/>
    <w:rsid w:val="00BA3962"/>
    <w:rsid w:val="00BB34B4"/>
    <w:rsid w:val="00BE0604"/>
    <w:rsid w:val="00C430A1"/>
    <w:rsid w:val="00CB004A"/>
    <w:rsid w:val="00CC1B5E"/>
    <w:rsid w:val="00CD2597"/>
    <w:rsid w:val="00CF5886"/>
    <w:rsid w:val="00D22DDC"/>
    <w:rsid w:val="00D477E4"/>
    <w:rsid w:val="00D67F7F"/>
    <w:rsid w:val="00D85ECF"/>
    <w:rsid w:val="00DA5A72"/>
    <w:rsid w:val="00DA5E3A"/>
    <w:rsid w:val="00E377B3"/>
    <w:rsid w:val="00E6364E"/>
    <w:rsid w:val="00E93749"/>
    <w:rsid w:val="00E9566A"/>
    <w:rsid w:val="00E9756D"/>
    <w:rsid w:val="00EA214F"/>
    <w:rsid w:val="00EB6F77"/>
    <w:rsid w:val="00EE2E07"/>
    <w:rsid w:val="00EF216E"/>
    <w:rsid w:val="00F423DE"/>
    <w:rsid w:val="00F50385"/>
    <w:rsid w:val="00F74B76"/>
    <w:rsid w:val="00F87446"/>
    <w:rsid w:val="00F9781B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74C16"/>
  <w15:docId w15:val="{58424E18-7E6C-44E2-A5B7-30DB61E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2D588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D588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5889"/>
    <w:pPr>
      <w:widowControl w:val="0"/>
      <w:shd w:val="clear" w:color="auto" w:fill="FFFFFF"/>
      <w:spacing w:after="100" w:line="39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2D5889"/>
    <w:pPr>
      <w:widowControl w:val="0"/>
      <w:shd w:val="clear" w:color="auto" w:fill="FFFFFF"/>
    </w:pPr>
    <w:rPr>
      <w:sz w:val="20"/>
      <w:szCs w:val="20"/>
    </w:rPr>
  </w:style>
  <w:style w:type="paragraph" w:styleId="Poprawka">
    <w:name w:val="Revision"/>
    <w:hidden/>
    <w:uiPriority w:val="99"/>
    <w:semiHidden/>
    <w:rsid w:val="00E9566A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1258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1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258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1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1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28BD-4488-4454-8C91-780C3634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Krzeszowice.dot</Template>
  <TotalTime>2</TotalTime>
  <Pages>8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Andrzej Brak (Nadl. Miechów)</cp:lastModifiedBy>
  <cp:revision>3</cp:revision>
  <cp:lastPrinted>2022-02-23T08:42:00Z</cp:lastPrinted>
  <dcterms:created xsi:type="dcterms:W3CDTF">2023-10-20T11:56:00Z</dcterms:created>
  <dcterms:modified xsi:type="dcterms:W3CDTF">2023-10-27T07:51:00Z</dcterms:modified>
</cp:coreProperties>
</file>