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r w:rsidRPr="00CB7E54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Znak sprawy: </w:t>
      </w:r>
      <w:r w:rsidR="0042519D">
        <w:rPr>
          <w:rFonts w:ascii="Arial" w:eastAsia="Times New Roman" w:hAnsi="Arial" w:cs="Arial"/>
          <w:color w:val="000000"/>
          <w:lang w:eastAsia="pl-PL"/>
        </w:rPr>
        <w:t>RGGZ.271.29</w:t>
      </w:r>
      <w:r w:rsidR="00944E63">
        <w:rPr>
          <w:rFonts w:ascii="Arial" w:eastAsia="Times New Roman" w:hAnsi="Arial" w:cs="Arial"/>
          <w:color w:val="000000"/>
          <w:lang w:eastAsia="pl-PL"/>
        </w:rPr>
        <w:t>.2022</w:t>
      </w:r>
      <w:r w:rsidRPr="00CB7E54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 w:rsidR="004272C3">
        <w:rPr>
          <w:rFonts w:ascii="Arial" w:eastAsia="Times New Roman" w:hAnsi="Arial" w:cs="Arial"/>
          <w:color w:val="000000"/>
          <w:lang w:eastAsia="pl-PL"/>
        </w:rPr>
        <w:t xml:space="preserve">                     </w:t>
      </w:r>
      <w:r w:rsidR="008C3BBF">
        <w:rPr>
          <w:rFonts w:ascii="Arial" w:eastAsia="Times New Roman" w:hAnsi="Arial" w:cs="Arial"/>
          <w:color w:val="000000"/>
          <w:lang w:eastAsia="pl-PL"/>
        </w:rPr>
        <w:t xml:space="preserve">                Szaflary dnia 1</w:t>
      </w:r>
      <w:r w:rsidR="00CE656F">
        <w:rPr>
          <w:rFonts w:ascii="Arial" w:eastAsia="Times New Roman" w:hAnsi="Arial" w:cs="Arial"/>
          <w:color w:val="000000"/>
          <w:lang w:eastAsia="pl-PL"/>
        </w:rPr>
        <w:t>3.06</w:t>
      </w:r>
      <w:r w:rsidR="003C1106">
        <w:rPr>
          <w:rFonts w:ascii="Arial" w:eastAsia="Times New Roman" w:hAnsi="Arial" w:cs="Arial"/>
          <w:color w:val="000000"/>
          <w:lang w:eastAsia="pl-PL"/>
        </w:rPr>
        <w:t>.2022</w:t>
      </w:r>
      <w:r w:rsidRPr="00CB7E54">
        <w:rPr>
          <w:rFonts w:ascii="Arial" w:eastAsia="Times New Roman" w:hAnsi="Arial" w:cs="Arial"/>
          <w:color w:val="000000"/>
          <w:lang w:eastAsia="pl-PL"/>
        </w:rPr>
        <w:t>r.</w:t>
      </w:r>
    </w:p>
    <w:p w:rsidR="00CB7E54" w:rsidRPr="00CB7E54" w:rsidRDefault="0042519D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przetargu: 15</w:t>
      </w:r>
      <w:r w:rsidR="00944E63">
        <w:rPr>
          <w:rFonts w:ascii="Arial" w:eastAsia="Times New Roman" w:hAnsi="Arial" w:cs="Arial"/>
          <w:color w:val="000000"/>
          <w:lang w:eastAsia="pl-PL"/>
        </w:rPr>
        <w:t>/2022</w:t>
      </w: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B7E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INFORMACJA O WYSOKOŚCI ŚRODKÓW</w:t>
      </w: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Informacja na temat wysokości środków jakie zamierza przeznaczyć </w:t>
      </w:r>
      <w:r w:rsidRPr="00CB7E54"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  <w:t>Gmina Szaflary</w:t>
      </w:r>
      <w:r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sfinansowanie zamówienia publicznego pn.: </w:t>
      </w:r>
    </w:p>
    <w:p w:rsidR="009950F7" w:rsidRPr="009950F7" w:rsidRDefault="009950F7" w:rsidP="009950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42519D" w:rsidRPr="0042519D" w:rsidRDefault="0042519D" w:rsidP="0042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highlight w:val="white"/>
          <w:lang w:eastAsia="pl-PL"/>
        </w:rPr>
      </w:pPr>
      <w:r w:rsidRPr="0042519D">
        <w:rPr>
          <w:rFonts w:ascii="Arial" w:eastAsia="Times New Roman" w:hAnsi="Arial" w:cs="Arial"/>
          <w:b/>
          <w:color w:val="000000"/>
          <w:sz w:val="18"/>
          <w:szCs w:val="18"/>
          <w:highlight w:val="white"/>
          <w:lang w:eastAsia="pl-PL"/>
        </w:rPr>
        <w:t>„</w:t>
      </w:r>
      <w:r w:rsidRPr="0042519D">
        <w:rPr>
          <w:rFonts w:ascii="Arial" w:eastAsia="Times New Roman" w:hAnsi="Arial" w:cs="Arial"/>
          <w:b/>
          <w:bCs/>
          <w:color w:val="000000"/>
          <w:sz w:val="18"/>
          <w:szCs w:val="18"/>
          <w:highlight w:val="white"/>
          <w:lang w:eastAsia="pl-PL"/>
        </w:rPr>
        <w:t xml:space="preserve">Opracowanie dokumentacji projektowo-kosztorysowej wraz </w:t>
      </w:r>
      <w:r w:rsidRPr="0042519D">
        <w:rPr>
          <w:rFonts w:ascii="Arial" w:eastAsia="Times New Roman" w:hAnsi="Arial" w:cs="Arial"/>
          <w:b/>
          <w:bCs/>
          <w:color w:val="000000"/>
          <w:sz w:val="18"/>
          <w:szCs w:val="18"/>
          <w:highlight w:val="white"/>
          <w:lang w:eastAsia="pl-PL"/>
        </w:rPr>
        <w:br/>
        <w:t>z uzyskaniem pozwolenia  na budowę</w:t>
      </w:r>
      <w:r w:rsidRPr="0042519D">
        <w:rPr>
          <w:rFonts w:ascii="Arial" w:eastAsia="Times New Roman" w:hAnsi="Arial" w:cs="Arial"/>
          <w:b/>
          <w:color w:val="000000"/>
          <w:sz w:val="18"/>
          <w:szCs w:val="18"/>
          <w:highlight w:val="white"/>
          <w:lang w:eastAsia="pl-PL"/>
        </w:rPr>
        <w:t xml:space="preserve"> </w:t>
      </w:r>
      <w:r w:rsidRPr="0042519D">
        <w:rPr>
          <w:rFonts w:ascii="Arial" w:eastAsia="Times New Roman" w:hAnsi="Arial" w:cs="Arial"/>
          <w:b/>
          <w:bCs/>
          <w:color w:val="000000"/>
          <w:sz w:val="18"/>
          <w:szCs w:val="18"/>
          <w:highlight w:val="white"/>
          <w:lang w:eastAsia="pl-PL"/>
        </w:rPr>
        <w:t>w celu wykonania zadania p.n.: Budowa sieci wodociągowej wraz z przyłączami we wsi Szaflary i Bańska Niżna w rejonie ulic Orkana i Palenice , w rejonie drogi  DK47 w kierunku oś. Nowe i ul. Cieplice oraz rejonie centrum</w:t>
      </w:r>
      <w:r w:rsidRPr="0042519D">
        <w:rPr>
          <w:rFonts w:ascii="Arial" w:eastAsia="Times New Roman" w:hAnsi="Arial" w:cs="Arial"/>
          <w:b/>
          <w:color w:val="000000"/>
          <w:sz w:val="18"/>
          <w:szCs w:val="18"/>
          <w:highlight w:val="white"/>
          <w:lang w:eastAsia="pl-PL"/>
        </w:rPr>
        <w:t>”</w:t>
      </w:r>
    </w:p>
    <w:p w:rsidR="009950F7" w:rsidRDefault="009950F7" w:rsidP="009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</w:pPr>
    </w:p>
    <w:p w:rsidR="00CB7E54" w:rsidRPr="00CB7E54" w:rsidRDefault="00CB7E54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8066A" w:rsidRDefault="00CB7E54" w:rsidP="00EA2C8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left="1548" w:right="249" w:hanging="154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Kwota przeznaczona na sfinansowanie zamówienia łącznie: </w:t>
      </w:r>
      <w:r w:rsidRPr="00CB7E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C76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25</w:t>
      </w:r>
      <w:r w:rsidR="00EA2C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0 000,00 </w:t>
      </w:r>
      <w:r w:rsidRPr="00CB7E54">
        <w:rPr>
          <w:rFonts w:ascii="Arial" w:eastAsia="Times New Roman" w:hAnsi="Arial" w:cs="Arial"/>
          <w:b/>
          <w:sz w:val="20"/>
          <w:szCs w:val="20"/>
          <w:lang w:eastAsia="pl-PL"/>
        </w:rPr>
        <w:t>zł brutto</w:t>
      </w:r>
      <w:r w:rsidR="007D47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C3B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czego </w:t>
      </w:r>
    </w:p>
    <w:p w:rsidR="008C3BBF" w:rsidRPr="007D4788" w:rsidRDefault="008C3BBF" w:rsidP="00EA2C8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left="1548" w:right="249" w:hanging="1548"/>
        <w:rPr>
          <w:rFonts w:ascii="Arial" w:eastAsia="Arial" w:hAnsi="Arial" w:cs="Arial"/>
          <w:sz w:val="20"/>
          <w:szCs w:val="20"/>
        </w:rPr>
      </w:pPr>
    </w:p>
    <w:p w:rsidR="008C3BBF" w:rsidRPr="008C3BBF" w:rsidRDefault="008C3BBF" w:rsidP="008C3BBF">
      <w:pPr>
        <w:tabs>
          <w:tab w:val="center" w:pos="709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100 000,00 zł brutto </w:t>
      </w:r>
      <w:r w:rsidRPr="008C3BBF">
        <w:rPr>
          <w:rFonts w:ascii="Arial" w:eastAsia="Times New Roman" w:hAnsi="Arial" w:cs="Arial"/>
          <w:b/>
          <w:lang w:eastAsia="pl-PL"/>
        </w:rPr>
        <w:t>- część  nr 1</w:t>
      </w:r>
      <w:r w:rsidRPr="008C3BBF">
        <w:rPr>
          <w:rFonts w:ascii="Arial" w:eastAsia="Times New Roman" w:hAnsi="Arial" w:cs="Arial"/>
          <w:lang w:eastAsia="pl-PL"/>
        </w:rPr>
        <w:t xml:space="preserve"> Budowa sieci wodociągowej wraz z przyłączami o długości  ok. 2,2 km -  oznaczonym na zał. graf. nr 1 jako  rejon drogi powiatowej ul. Orkana oraz ul. Palenice wraz dojściem do skrzyżowania z ul. Jana Pawła II w Maruszynie oraz osiedla Zadział.</w:t>
      </w:r>
    </w:p>
    <w:p w:rsidR="008C3BBF" w:rsidRPr="008C3BBF" w:rsidRDefault="008C3BBF" w:rsidP="008C3BBF">
      <w:pPr>
        <w:tabs>
          <w:tab w:val="center" w:pos="709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3BBF" w:rsidRPr="008C3BBF" w:rsidRDefault="008C3BBF" w:rsidP="008C3BBF">
      <w:pPr>
        <w:tabs>
          <w:tab w:val="center" w:pos="709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100 000,00 zł brutto </w:t>
      </w:r>
      <w:r w:rsidRPr="008C3BBF">
        <w:rPr>
          <w:rFonts w:ascii="Arial" w:eastAsia="Times New Roman" w:hAnsi="Arial" w:cs="Arial"/>
          <w:b/>
          <w:lang w:eastAsia="pl-PL"/>
        </w:rPr>
        <w:t xml:space="preserve">- część  nr 2 </w:t>
      </w:r>
      <w:r w:rsidRPr="008C3BBF">
        <w:rPr>
          <w:rFonts w:ascii="Arial" w:eastAsia="Times New Roman" w:hAnsi="Arial" w:cs="Arial"/>
          <w:lang w:eastAsia="pl-PL"/>
        </w:rPr>
        <w:t xml:space="preserve">Budowa sieci wodociągowej wraz z przyłączami o długości ok. 3,2 km - oznaczonym na zał. graf. nr 1  jako rejon wzdłuż drogi DK47 do ulicy Cieplice </w:t>
      </w:r>
    </w:p>
    <w:p w:rsidR="008C3BBF" w:rsidRPr="008C3BBF" w:rsidRDefault="008C3BBF" w:rsidP="008C3BBF">
      <w:pPr>
        <w:tabs>
          <w:tab w:val="center" w:pos="709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3BBF" w:rsidRPr="008C3BBF" w:rsidRDefault="008C3BBF" w:rsidP="008C3BB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 xml:space="preserve">50 000,00 zł brutto </w:t>
      </w:r>
      <w:r w:rsidRPr="008C3BBF">
        <w:rPr>
          <w:rFonts w:ascii="Arial" w:eastAsia="Times New Roman" w:hAnsi="Arial" w:cs="Arial"/>
          <w:lang w:eastAsia="pl-PL"/>
        </w:rPr>
        <w:t xml:space="preserve">- </w:t>
      </w:r>
      <w:r w:rsidRPr="008C3BBF">
        <w:rPr>
          <w:rFonts w:ascii="Arial" w:eastAsia="Times New Roman" w:hAnsi="Arial" w:cs="Arial"/>
          <w:b/>
          <w:lang w:eastAsia="pl-PL"/>
        </w:rPr>
        <w:t xml:space="preserve">część nr 3 </w:t>
      </w:r>
      <w:r w:rsidRPr="008C3BBF">
        <w:rPr>
          <w:rFonts w:ascii="Arial" w:eastAsia="Times New Roman" w:hAnsi="Arial" w:cs="Arial"/>
          <w:lang w:eastAsia="pl-PL"/>
        </w:rPr>
        <w:t>Budowa sieci wodociągowej wraz z przyłączami o długości ok. 1,4 km - oznaczonym na zał. graf. nr 1 jako  rejon centrum  (obejmujący pięć obszarów w rejonie ulic: Szkolna, Suskiego, Pod Góra , Ogrodowa, Krzywa, Na Potoczku, 75-lecia Ruchu Ludowego)</w:t>
      </w: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CB7E54">
        <w:rPr>
          <w:rFonts w:ascii="Arial" w:eastAsia="Times New Roman" w:hAnsi="Arial" w:cs="Arial"/>
          <w:bCs/>
          <w:color w:val="000000"/>
          <w:lang w:eastAsia="pl-PL"/>
        </w:rPr>
        <w:t>Środki jakie Gmina Szaflary zamierza przeznaczyć na sfinansowanie zamówienia.</w:t>
      </w:r>
    </w:p>
    <w:p w:rsidR="00CB7E54" w:rsidRPr="00CB7E54" w:rsidRDefault="00CB7E54" w:rsidP="00CB7E54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bookmarkEnd w:id="0"/>
    <w:p w:rsidR="00E9306A" w:rsidRPr="008E30D7" w:rsidRDefault="00E9306A" w:rsidP="002809E7">
      <w:pPr>
        <w:rPr>
          <w:rFonts w:ascii="Arial" w:hAnsi="Arial" w:cs="Arial"/>
          <w:sz w:val="24"/>
          <w:szCs w:val="24"/>
        </w:rPr>
      </w:pPr>
    </w:p>
    <w:sectPr w:rsidR="00E9306A" w:rsidRPr="008E30D7" w:rsidSect="004726DC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81" w:rsidRDefault="00A95081" w:rsidP="00B12783">
      <w:pPr>
        <w:spacing w:after="0" w:line="240" w:lineRule="auto"/>
      </w:pPr>
      <w:r>
        <w:separator/>
      </w:r>
    </w:p>
  </w:endnote>
  <w:endnote w:type="continuationSeparator" w:id="0">
    <w:p w:rsidR="00A95081" w:rsidRDefault="00A9508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2809E7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D66C20">
      <w:rPr>
        <w:rStyle w:val="Numerstrony"/>
        <w:rFonts w:ascii="Arial" w:hAnsi="Arial" w:cs="Arial"/>
        <w:noProof/>
        <w:sz w:val="16"/>
        <w:szCs w:val="16"/>
      </w:rPr>
      <w:t>1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81" w:rsidRDefault="00A95081" w:rsidP="00B12783">
      <w:pPr>
        <w:spacing w:after="0" w:line="240" w:lineRule="auto"/>
      </w:pPr>
      <w:r>
        <w:separator/>
      </w:r>
    </w:p>
  </w:footnote>
  <w:footnote w:type="continuationSeparator" w:id="0">
    <w:p w:rsidR="00A95081" w:rsidRDefault="00A9508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74C12"/>
    <w:rsid w:val="000E2050"/>
    <w:rsid w:val="00152D5D"/>
    <w:rsid w:val="001B2F04"/>
    <w:rsid w:val="001E5B4B"/>
    <w:rsid w:val="001F4CE6"/>
    <w:rsid w:val="001F6FE5"/>
    <w:rsid w:val="00237C29"/>
    <w:rsid w:val="002450DE"/>
    <w:rsid w:val="002809E7"/>
    <w:rsid w:val="002C12D1"/>
    <w:rsid w:val="00336EBF"/>
    <w:rsid w:val="003530CB"/>
    <w:rsid w:val="003C1106"/>
    <w:rsid w:val="00403F9D"/>
    <w:rsid w:val="0042519D"/>
    <w:rsid w:val="004272C3"/>
    <w:rsid w:val="00461094"/>
    <w:rsid w:val="0047157D"/>
    <w:rsid w:val="004726DC"/>
    <w:rsid w:val="004C6795"/>
    <w:rsid w:val="004F3B63"/>
    <w:rsid w:val="00520B71"/>
    <w:rsid w:val="0058066A"/>
    <w:rsid w:val="005B3F0C"/>
    <w:rsid w:val="005B4376"/>
    <w:rsid w:val="00631092"/>
    <w:rsid w:val="006601FE"/>
    <w:rsid w:val="006A625F"/>
    <w:rsid w:val="007075A5"/>
    <w:rsid w:val="00715FBA"/>
    <w:rsid w:val="007515BD"/>
    <w:rsid w:val="00751AB6"/>
    <w:rsid w:val="007732A9"/>
    <w:rsid w:val="007B08F5"/>
    <w:rsid w:val="007D4788"/>
    <w:rsid w:val="00871988"/>
    <w:rsid w:val="008C3BBF"/>
    <w:rsid w:val="008E30D7"/>
    <w:rsid w:val="009044C4"/>
    <w:rsid w:val="00907440"/>
    <w:rsid w:val="00944E63"/>
    <w:rsid w:val="009950F7"/>
    <w:rsid w:val="009B0D4E"/>
    <w:rsid w:val="009C71B5"/>
    <w:rsid w:val="009C76ED"/>
    <w:rsid w:val="009E651E"/>
    <w:rsid w:val="00A158F6"/>
    <w:rsid w:val="00A1743F"/>
    <w:rsid w:val="00A901C6"/>
    <w:rsid w:val="00A95081"/>
    <w:rsid w:val="00AA61A1"/>
    <w:rsid w:val="00AE036C"/>
    <w:rsid w:val="00B12783"/>
    <w:rsid w:val="00B85F67"/>
    <w:rsid w:val="00B97A81"/>
    <w:rsid w:val="00BE664B"/>
    <w:rsid w:val="00C630F5"/>
    <w:rsid w:val="00CB7E54"/>
    <w:rsid w:val="00CE656F"/>
    <w:rsid w:val="00D04217"/>
    <w:rsid w:val="00D50A94"/>
    <w:rsid w:val="00D66C20"/>
    <w:rsid w:val="00D75F1E"/>
    <w:rsid w:val="00DA79BB"/>
    <w:rsid w:val="00DB6210"/>
    <w:rsid w:val="00DC0C06"/>
    <w:rsid w:val="00E22FCE"/>
    <w:rsid w:val="00E31308"/>
    <w:rsid w:val="00E36843"/>
    <w:rsid w:val="00E86945"/>
    <w:rsid w:val="00E9306A"/>
    <w:rsid w:val="00EA2C8B"/>
    <w:rsid w:val="00ED3EF2"/>
    <w:rsid w:val="00ED718E"/>
    <w:rsid w:val="00F56C81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1B3AF-20B9-4744-B29D-CAFBD8F9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98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32</cp:revision>
  <cp:lastPrinted>2022-06-13T13:25:00Z</cp:lastPrinted>
  <dcterms:created xsi:type="dcterms:W3CDTF">2021-05-12T07:13:00Z</dcterms:created>
  <dcterms:modified xsi:type="dcterms:W3CDTF">2022-06-13T13:29:00Z</dcterms:modified>
</cp:coreProperties>
</file>