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BCC1" w14:textId="77777777" w:rsidR="00185237" w:rsidRDefault="00185237" w:rsidP="00185237">
      <w:pPr>
        <w:tabs>
          <w:tab w:val="left" w:pos="12191"/>
        </w:tabs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  <w:lang w:val="x-none"/>
        </w:rPr>
        <w:t>Dane dotyczące Wykonawcy</w:t>
      </w:r>
      <w:r>
        <w:rPr>
          <w:rFonts w:ascii="Arial" w:hAnsi="Arial" w:cs="Arial"/>
          <w:b/>
          <w:bCs/>
        </w:rPr>
        <w:t>/ów</w:t>
      </w:r>
      <w:r>
        <w:rPr>
          <w:rFonts w:ascii="Arial" w:hAnsi="Arial" w:cs="Arial"/>
          <w:b/>
          <w:bCs/>
          <w:lang w:val="x-none"/>
        </w:rPr>
        <w:t>:</w:t>
      </w:r>
    </w:p>
    <w:p w14:paraId="02D52776" w14:textId="77777777" w:rsidR="00185237" w:rsidRDefault="00185237" w:rsidP="00185237">
      <w:pPr>
        <w:tabs>
          <w:tab w:val="left" w:pos="1219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x-none"/>
        </w:rPr>
        <w:tab/>
      </w:r>
      <w:r>
        <w:rPr>
          <w:rFonts w:ascii="Arial" w:hAnsi="Arial" w:cs="Arial"/>
          <w:b/>
          <w:bCs/>
        </w:rPr>
        <w:t>Załącznik nr 9</w:t>
      </w:r>
    </w:p>
    <w:p w14:paraId="46578A32" w14:textId="77777777" w:rsidR="00185237" w:rsidRDefault="00185237" w:rsidP="00185237">
      <w:pPr>
        <w:tabs>
          <w:tab w:val="left" w:leader="dot" w:pos="2552"/>
        </w:tabs>
        <w:spacing w:line="254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Nazwa: </w:t>
      </w:r>
      <w:r>
        <w:rPr>
          <w:rFonts w:ascii="Arial" w:eastAsiaTheme="minorHAnsi" w:hAnsi="Arial" w:cs="Arial"/>
          <w:b/>
        </w:rPr>
        <w:tab/>
      </w:r>
    </w:p>
    <w:p w14:paraId="275D8014" w14:textId="77777777" w:rsidR="00185237" w:rsidRDefault="00185237" w:rsidP="003D7F97">
      <w:pPr>
        <w:tabs>
          <w:tab w:val="left" w:leader="dot" w:pos="2552"/>
        </w:tabs>
        <w:autoSpaceDE w:val="0"/>
        <w:autoSpaceDN w:val="0"/>
        <w:adjustRightInd w:val="0"/>
        <w:spacing w:before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</w:rPr>
        <w:t xml:space="preserve">Adres: </w:t>
      </w:r>
      <w:r>
        <w:rPr>
          <w:rFonts w:ascii="Arial" w:eastAsiaTheme="minorHAnsi" w:hAnsi="Arial" w:cs="Arial"/>
          <w:b/>
        </w:rPr>
        <w:tab/>
      </w:r>
    </w:p>
    <w:p w14:paraId="49073690" w14:textId="77777777" w:rsidR="001B2AFC" w:rsidRDefault="00680F15" w:rsidP="00185237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C7462A">
        <w:rPr>
          <w:rFonts w:ascii="Arial" w:hAnsi="Arial" w:cs="Arial"/>
          <w:b/>
          <w:sz w:val="22"/>
          <w:szCs w:val="22"/>
        </w:rPr>
        <w:t>Wykaz osób,</w:t>
      </w:r>
      <w:r w:rsidR="00C7462A">
        <w:rPr>
          <w:rFonts w:ascii="Arial" w:hAnsi="Arial" w:cs="Arial"/>
          <w:b/>
          <w:sz w:val="22"/>
          <w:szCs w:val="22"/>
        </w:rPr>
        <w:br/>
      </w:r>
      <w:r w:rsidR="00432266" w:rsidRPr="00FE624F">
        <w:rPr>
          <w:rFonts w:ascii="Arial" w:hAnsi="Arial" w:cs="Arial"/>
          <w:sz w:val="22"/>
          <w:szCs w:val="22"/>
        </w:rPr>
        <w:t xml:space="preserve">skierowanych przez </w:t>
      </w:r>
      <w:r w:rsidR="00432266">
        <w:rPr>
          <w:rFonts w:ascii="Arial" w:hAnsi="Arial" w:cs="Arial"/>
          <w:sz w:val="22"/>
          <w:szCs w:val="22"/>
        </w:rPr>
        <w:t>W</w:t>
      </w:r>
      <w:r w:rsidR="00432266" w:rsidRPr="00FE624F">
        <w:rPr>
          <w:rFonts w:ascii="Arial" w:hAnsi="Arial" w:cs="Arial"/>
          <w:sz w:val="22"/>
          <w:szCs w:val="22"/>
        </w:rPr>
        <w:t>ykonawcę do realizacji zamówienia publicznego, w szczególno</w:t>
      </w:r>
      <w:r w:rsidR="00C21D02">
        <w:rPr>
          <w:rFonts w:ascii="Arial" w:hAnsi="Arial" w:cs="Arial"/>
          <w:sz w:val="22"/>
          <w:szCs w:val="22"/>
        </w:rPr>
        <w:t xml:space="preserve">ści odpowiedzialnych za </w:t>
      </w:r>
      <w:r w:rsidR="00432266" w:rsidRPr="00FE624F">
        <w:rPr>
          <w:rFonts w:ascii="Arial" w:hAnsi="Arial" w:cs="Arial"/>
          <w:sz w:val="22"/>
          <w:szCs w:val="22"/>
        </w:rPr>
        <w:t xml:space="preserve">kierowanie robotami budowlanymi, wraz z informacjami na temat ich kwalifikacji zawodowych, uprawnień, doświadczenia </w:t>
      </w:r>
      <w:r w:rsidR="00F3322D">
        <w:rPr>
          <w:rFonts w:ascii="Arial" w:hAnsi="Arial" w:cs="Arial"/>
          <w:sz w:val="22"/>
          <w:szCs w:val="22"/>
        </w:rPr>
        <w:br/>
      </w:r>
      <w:r w:rsidR="00432266" w:rsidRPr="00FE624F">
        <w:rPr>
          <w:rFonts w:ascii="Arial" w:hAnsi="Arial" w:cs="Arial"/>
          <w:sz w:val="22"/>
          <w:szCs w:val="22"/>
        </w:rPr>
        <w:t xml:space="preserve">i wykształcenia niezbędnych do wykonania zamówienia publicznego, a także zakresu wykonywanych przez nie czynności oraz informacją </w:t>
      </w:r>
      <w:r w:rsidR="00F3322D">
        <w:rPr>
          <w:rFonts w:ascii="Arial" w:hAnsi="Arial" w:cs="Arial"/>
          <w:sz w:val="22"/>
          <w:szCs w:val="22"/>
        </w:rPr>
        <w:br/>
      </w:r>
      <w:r w:rsidR="00432266" w:rsidRPr="00FE624F">
        <w:rPr>
          <w:rFonts w:ascii="Arial" w:hAnsi="Arial" w:cs="Arial"/>
          <w:sz w:val="22"/>
          <w:szCs w:val="22"/>
        </w:rPr>
        <w:t>o podstawie do dysponowania tymi osobami</w:t>
      </w:r>
      <w:r w:rsidR="00CA3F00">
        <w:rPr>
          <w:rFonts w:ascii="Arial" w:hAnsi="Arial" w:cs="Arial"/>
          <w:sz w:val="22"/>
          <w:szCs w:val="22"/>
        </w:rPr>
        <w:t xml:space="preserve"> na</w:t>
      </w:r>
      <w:r w:rsidR="001B2AFC">
        <w:rPr>
          <w:rFonts w:ascii="Arial" w:hAnsi="Arial" w:cs="Arial"/>
          <w:sz w:val="22"/>
          <w:szCs w:val="22"/>
        </w:rPr>
        <w:t>:</w:t>
      </w:r>
    </w:p>
    <w:p w14:paraId="34C50E1A" w14:textId="77777777" w:rsidR="00680F15" w:rsidRPr="00B0690D" w:rsidRDefault="0031347C" w:rsidP="001B2AF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18"/>
          <w:szCs w:val="22"/>
        </w:rPr>
      </w:pPr>
      <w:r w:rsidRPr="00633176">
        <w:rPr>
          <w:rFonts w:ascii="Arial" w:hAnsi="Arial" w:cs="Arial"/>
          <w:b/>
          <w:sz w:val="22"/>
          <w:szCs w:val="28"/>
        </w:rPr>
        <w:t>Przebudowa drogi powiatowej nr 3191P Leśnictwo – Stara Ruda – Nowa Wieś na odcinku Stara Ruda -Talarkowo</w:t>
      </w:r>
    </w:p>
    <w:tbl>
      <w:tblPr>
        <w:tblpPr w:leftFromText="141" w:rightFromText="141" w:vertAnchor="text" w:horzAnchor="margin" w:tblpXSpec="center" w:tblpY="157"/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Wykaz osób "/>
        <w:tblDescription w:val="Tabela zawiera 6 kolumn, pierwsza zakres wykonywanych czynności osoby wkazanej z imienia i nazwiska, kolumna druga opis posiadanych kwalifikacji zawodowych, trzecia wyksztłacenie, czwarata doświadczenie, piąta dysponowanie osobą"/>
      </w:tblPr>
      <w:tblGrid>
        <w:gridCol w:w="3295"/>
        <w:gridCol w:w="3188"/>
        <w:gridCol w:w="709"/>
        <w:gridCol w:w="4992"/>
        <w:gridCol w:w="1384"/>
        <w:gridCol w:w="1028"/>
      </w:tblGrid>
      <w:tr w:rsidR="00680F15" w:rsidRPr="0031347C" w14:paraId="67C398E6" w14:textId="77777777" w:rsidTr="00185237">
        <w:trPr>
          <w:trHeight w:val="422"/>
        </w:trPr>
        <w:tc>
          <w:tcPr>
            <w:tcW w:w="1129" w:type="pct"/>
            <w:vMerge w:val="restart"/>
            <w:vAlign w:val="center"/>
          </w:tcPr>
          <w:p w14:paraId="06BAC27B" w14:textId="77777777" w:rsidR="00680F15" w:rsidRPr="0031347C" w:rsidRDefault="00680F15" w:rsidP="00535E4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Zakres wykonywanych czynności /</w:t>
            </w:r>
          </w:p>
          <w:p w14:paraId="45C3A3A7" w14:textId="77777777" w:rsidR="00680F15" w:rsidRPr="0031347C" w:rsidRDefault="00680F15" w:rsidP="00535E4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6A15A1" w14:textId="77777777" w:rsidR="00680F15" w:rsidRPr="0031347C" w:rsidRDefault="00680F15" w:rsidP="00535E4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092" w:type="pct"/>
            <w:vMerge w:val="restart"/>
            <w:vAlign w:val="center"/>
          </w:tcPr>
          <w:p w14:paraId="69CCCB21" w14:textId="77777777" w:rsidR="00680F15" w:rsidRPr="0031347C" w:rsidRDefault="00680F15" w:rsidP="00535E4D">
            <w:pPr>
              <w:spacing w:line="276" w:lineRule="auto"/>
              <w:ind w:left="-55" w:right="-3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Opis posiadanych</w:t>
            </w:r>
          </w:p>
          <w:p w14:paraId="7099A4C0" w14:textId="77777777" w:rsidR="00680F15" w:rsidRPr="0031347C" w:rsidRDefault="00680F15" w:rsidP="00032F48">
            <w:pPr>
              <w:spacing w:line="276" w:lineRule="auto"/>
              <w:ind w:left="-55" w:right="-3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 xml:space="preserve"> kwalifikacji zawodowych</w:t>
            </w:r>
          </w:p>
          <w:p w14:paraId="51524BF1" w14:textId="77777777" w:rsidR="00680F15" w:rsidRPr="0031347C" w:rsidRDefault="00680F15" w:rsidP="00535E4D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47C">
              <w:rPr>
                <w:rFonts w:ascii="Arial" w:hAnsi="Arial" w:cs="Arial"/>
                <w:sz w:val="18"/>
                <w:szCs w:val="18"/>
              </w:rPr>
              <w:t>(data uzyskania uprawnie</w:t>
            </w:r>
            <w:r w:rsidRPr="0031347C">
              <w:rPr>
                <w:rFonts w:ascii="Arial" w:eastAsia="TimesNewRoman" w:hAnsi="Arial" w:cs="Arial"/>
                <w:sz w:val="18"/>
                <w:szCs w:val="18"/>
              </w:rPr>
              <w:t xml:space="preserve">ń, </w:t>
            </w:r>
            <w:r w:rsidRPr="0031347C">
              <w:rPr>
                <w:rFonts w:ascii="Arial" w:hAnsi="Arial" w:cs="Arial"/>
                <w:sz w:val="18"/>
                <w:szCs w:val="18"/>
              </w:rPr>
              <w:t>Nr… ,</w:t>
            </w:r>
            <w:r w:rsidR="00032F48" w:rsidRPr="0031347C">
              <w:rPr>
                <w:rFonts w:ascii="Arial" w:hAnsi="Arial" w:cs="Arial"/>
                <w:sz w:val="18"/>
                <w:szCs w:val="18"/>
              </w:rPr>
              <w:br/>
            </w:r>
            <w:r w:rsidRPr="0031347C">
              <w:rPr>
                <w:rFonts w:ascii="Arial" w:hAnsi="Arial" w:cs="Arial"/>
                <w:sz w:val="18"/>
                <w:szCs w:val="18"/>
              </w:rPr>
              <w:t>Opis uprawnie</w:t>
            </w:r>
            <w:r w:rsidRPr="0031347C">
              <w:rPr>
                <w:rFonts w:ascii="Arial" w:eastAsia="TimesNewRoman" w:hAnsi="Arial" w:cs="Arial"/>
                <w:sz w:val="18"/>
                <w:szCs w:val="18"/>
              </w:rPr>
              <w:t>ń</w:t>
            </w:r>
            <w:r w:rsidRPr="0031347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3" w:type="pct"/>
            <w:vMerge w:val="restart"/>
            <w:textDirection w:val="btLr"/>
            <w:vAlign w:val="center"/>
          </w:tcPr>
          <w:p w14:paraId="5D382F7F" w14:textId="77777777" w:rsidR="00680F15" w:rsidRPr="0031347C" w:rsidRDefault="00680F15" w:rsidP="00535E4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Wykształcenie</w:t>
            </w:r>
          </w:p>
        </w:tc>
        <w:tc>
          <w:tcPr>
            <w:tcW w:w="1710" w:type="pct"/>
            <w:vMerge w:val="restart"/>
            <w:vAlign w:val="center"/>
          </w:tcPr>
          <w:p w14:paraId="4F82F7E6" w14:textId="77777777" w:rsidR="00680F15" w:rsidRPr="0031347C" w:rsidRDefault="00680F15" w:rsidP="00EE46E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Doświadczenie</w:t>
            </w:r>
            <w:r w:rsidR="00EE46E9" w:rsidRPr="003134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359A2" w:rsidRPr="0031347C">
              <w:rPr>
                <w:rFonts w:ascii="Arial" w:hAnsi="Arial" w:cs="Arial"/>
                <w:sz w:val="18"/>
                <w:szCs w:val="18"/>
              </w:rPr>
              <w:t xml:space="preserve">(zgodnie </w:t>
            </w:r>
            <w:r w:rsidR="000359A2" w:rsidRPr="0031347C">
              <w:rPr>
                <w:rFonts w:ascii="Arial" w:hAnsi="Arial" w:cs="Arial"/>
                <w:sz w:val="18"/>
                <w:szCs w:val="18"/>
              </w:rPr>
              <w:br/>
              <w:t>z Rozdziałem VIII, ust. 2, pkt 4) b)</w:t>
            </w:r>
            <w:r w:rsidR="001974A6" w:rsidRPr="0031347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26" w:type="pct"/>
            <w:gridSpan w:val="2"/>
            <w:vAlign w:val="center"/>
          </w:tcPr>
          <w:p w14:paraId="6E6D0772" w14:textId="77777777" w:rsidR="00680F15" w:rsidRPr="0031347C" w:rsidRDefault="00680F15" w:rsidP="00535E4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Dysponowanie osobą*</w:t>
            </w:r>
          </w:p>
        </w:tc>
      </w:tr>
      <w:tr w:rsidR="00680F15" w:rsidRPr="0031347C" w14:paraId="253E894A" w14:textId="77777777" w:rsidTr="008509D1">
        <w:trPr>
          <w:cantSplit/>
          <w:trHeight w:val="1550"/>
        </w:trPr>
        <w:tc>
          <w:tcPr>
            <w:tcW w:w="1129" w:type="pct"/>
            <w:vMerge/>
            <w:vAlign w:val="center"/>
          </w:tcPr>
          <w:p w14:paraId="55CD8C64" w14:textId="77777777" w:rsidR="00680F15" w:rsidRPr="0031347C" w:rsidRDefault="00680F15" w:rsidP="00535E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  <w:vMerge/>
            <w:vAlign w:val="center"/>
          </w:tcPr>
          <w:p w14:paraId="498FB431" w14:textId="77777777" w:rsidR="00680F15" w:rsidRPr="0031347C" w:rsidRDefault="00680F15" w:rsidP="00535E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vMerge/>
            <w:vAlign w:val="center"/>
          </w:tcPr>
          <w:p w14:paraId="290089CE" w14:textId="77777777" w:rsidR="00680F15" w:rsidRPr="0031347C" w:rsidRDefault="00680F15" w:rsidP="00535E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pct"/>
            <w:vMerge/>
            <w:vAlign w:val="center"/>
          </w:tcPr>
          <w:p w14:paraId="14B35AB0" w14:textId="77777777" w:rsidR="00680F15" w:rsidRPr="0031347C" w:rsidRDefault="00680F15" w:rsidP="00535E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pct"/>
            <w:textDirection w:val="btLr"/>
            <w:vAlign w:val="center"/>
          </w:tcPr>
          <w:p w14:paraId="3FAAC3EA" w14:textId="77777777" w:rsidR="00680F15" w:rsidRPr="0031347C" w:rsidRDefault="00680F15" w:rsidP="00535E4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Własne</w:t>
            </w:r>
          </w:p>
        </w:tc>
        <w:tc>
          <w:tcPr>
            <w:tcW w:w="351" w:type="pct"/>
            <w:textDirection w:val="btLr"/>
            <w:vAlign w:val="center"/>
          </w:tcPr>
          <w:p w14:paraId="152AC7C5" w14:textId="77777777" w:rsidR="00680F15" w:rsidRPr="0031347C" w:rsidRDefault="00680F15" w:rsidP="00535E4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Udostępnione przez inny podmiot</w:t>
            </w:r>
          </w:p>
        </w:tc>
      </w:tr>
      <w:tr w:rsidR="00680F15" w:rsidRPr="0031347C" w14:paraId="6CF2FF7A" w14:textId="77777777" w:rsidTr="00185237">
        <w:trPr>
          <w:trHeight w:val="2264"/>
        </w:trPr>
        <w:tc>
          <w:tcPr>
            <w:tcW w:w="1129" w:type="pct"/>
            <w:vAlign w:val="center"/>
          </w:tcPr>
          <w:p w14:paraId="6B25A29D" w14:textId="77777777" w:rsidR="00C10E1F" w:rsidRPr="0031347C" w:rsidRDefault="00C10E1F" w:rsidP="00C10E1F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31347C">
              <w:rPr>
                <w:rFonts w:ascii="Arial" w:hAnsi="Arial" w:cs="Arial"/>
                <w:sz w:val="18"/>
                <w:szCs w:val="18"/>
                <w:lang w:eastAsia="x-none"/>
              </w:rPr>
              <w:t>Kierownik budowy</w:t>
            </w:r>
            <w:r w:rsidRPr="0031347C">
              <w:rPr>
                <w:rFonts w:ascii="Arial" w:hAnsi="Arial" w:cs="Arial"/>
                <w:sz w:val="18"/>
                <w:szCs w:val="18"/>
                <w:lang w:val="x-none" w:eastAsia="x-none"/>
              </w:rPr>
              <w:t xml:space="preserve"> </w:t>
            </w:r>
            <w:r w:rsidRPr="0031347C">
              <w:rPr>
                <w:rFonts w:ascii="Arial" w:hAnsi="Arial" w:cs="Arial"/>
                <w:sz w:val="18"/>
                <w:szCs w:val="18"/>
                <w:lang w:eastAsia="x-none"/>
              </w:rPr>
              <w:t xml:space="preserve">- </w:t>
            </w:r>
            <w:r w:rsidRPr="0031347C">
              <w:rPr>
                <w:rFonts w:ascii="Arial" w:hAnsi="Arial" w:cs="Arial"/>
                <w:sz w:val="18"/>
                <w:szCs w:val="18"/>
              </w:rPr>
              <w:t>min. 1  osoba, posiadająca uprawnienia</w:t>
            </w:r>
            <w:r w:rsidRPr="0031347C">
              <w:rPr>
                <w:rFonts w:ascii="Arial" w:hAnsi="Arial" w:cs="Arial"/>
                <w:sz w:val="18"/>
                <w:szCs w:val="18"/>
                <w:lang w:val="x-none" w:eastAsia="x-none"/>
              </w:rPr>
              <w:t xml:space="preserve"> budowlane </w:t>
            </w:r>
            <w:r w:rsidRPr="0031347C">
              <w:rPr>
                <w:rFonts w:ascii="Arial" w:hAnsi="Arial" w:cs="Arial"/>
                <w:sz w:val="18"/>
                <w:szCs w:val="18"/>
                <w:lang w:eastAsia="x-none"/>
              </w:rPr>
              <w:t xml:space="preserve">bez ograniczeń do kierowania </w:t>
            </w:r>
            <w:r w:rsidR="00CC0C05" w:rsidRPr="0031347C">
              <w:rPr>
                <w:rFonts w:ascii="Arial" w:hAnsi="Arial" w:cs="Arial"/>
                <w:sz w:val="18"/>
                <w:szCs w:val="18"/>
                <w:lang w:eastAsia="x-none"/>
              </w:rPr>
              <w:t>robotami w specjalności inżynieryjnej drogowej</w:t>
            </w:r>
          </w:p>
          <w:p w14:paraId="1DDC4CDC" w14:textId="77777777" w:rsidR="00680F15" w:rsidRPr="0031347C" w:rsidRDefault="00680F15" w:rsidP="00535E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  <w:p w14:paraId="277D5616" w14:textId="77777777" w:rsidR="009A3C5A" w:rsidRPr="0031347C" w:rsidRDefault="00680F15" w:rsidP="00B069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47C">
              <w:rPr>
                <w:rFonts w:ascii="Arial" w:hAnsi="Arial" w:cs="Arial"/>
                <w:sz w:val="18"/>
                <w:szCs w:val="18"/>
              </w:rPr>
              <w:t>………………</w:t>
            </w:r>
            <w:r w:rsidR="00E40AE7" w:rsidRPr="0031347C">
              <w:rPr>
                <w:rFonts w:ascii="Arial" w:hAnsi="Arial" w:cs="Arial"/>
                <w:sz w:val="18"/>
                <w:szCs w:val="18"/>
              </w:rPr>
              <w:t>……..</w:t>
            </w:r>
            <w:r w:rsidR="001974A6" w:rsidRPr="0031347C">
              <w:rPr>
                <w:rFonts w:ascii="Arial" w:hAnsi="Arial" w:cs="Arial"/>
                <w:sz w:val="18"/>
                <w:szCs w:val="18"/>
              </w:rPr>
              <w:t>………………..</w:t>
            </w:r>
          </w:p>
        </w:tc>
        <w:tc>
          <w:tcPr>
            <w:tcW w:w="1092" w:type="pct"/>
            <w:vAlign w:val="center"/>
          </w:tcPr>
          <w:p w14:paraId="0E5C4C62" w14:textId="77777777" w:rsidR="00680F15" w:rsidRPr="0031347C" w:rsidRDefault="00680F15" w:rsidP="00C10E1F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05EAFC89" w14:textId="77777777" w:rsidR="00CC0C05" w:rsidRPr="0031347C" w:rsidRDefault="00680F15" w:rsidP="00B069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47C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10" w:type="pct"/>
            <w:vAlign w:val="center"/>
          </w:tcPr>
          <w:p w14:paraId="22E6B856" w14:textId="77777777" w:rsidR="00CC0C05" w:rsidRPr="0031347C" w:rsidRDefault="00CC0C05" w:rsidP="00B0690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083A874C" w14:textId="77777777" w:rsidR="00680F15" w:rsidRPr="0031347C" w:rsidRDefault="00680F15" w:rsidP="00535E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48653019" w14:textId="77777777" w:rsidR="00680F15" w:rsidRPr="0031347C" w:rsidRDefault="00680F15" w:rsidP="00535E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93F" w:rsidRPr="0031347C" w14:paraId="32BD6652" w14:textId="77777777" w:rsidTr="00185237">
        <w:trPr>
          <w:trHeight w:val="2264"/>
        </w:trPr>
        <w:tc>
          <w:tcPr>
            <w:tcW w:w="1129" w:type="pct"/>
            <w:vAlign w:val="center"/>
          </w:tcPr>
          <w:p w14:paraId="413FE7B4" w14:textId="77777777" w:rsidR="002A493F" w:rsidRPr="0031347C" w:rsidRDefault="002A493F" w:rsidP="002A493F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1347C">
              <w:rPr>
                <w:rFonts w:ascii="Arial" w:hAnsi="Arial" w:cs="Arial"/>
                <w:sz w:val="18"/>
                <w:szCs w:val="18"/>
              </w:rPr>
              <w:lastRenderedPageBreak/>
              <w:t xml:space="preserve">Kierownik robót – branża sanitarna (min 1 osoba) - posiadający </w:t>
            </w:r>
            <w:r w:rsidRPr="0031347C">
              <w:rPr>
                <w:rFonts w:ascii="Arial" w:hAnsi="Arial" w:cs="Arial"/>
                <w:sz w:val="18"/>
                <w:szCs w:val="18"/>
                <w:lang w:eastAsia="ar-SA"/>
              </w:rPr>
              <w:t xml:space="preserve">uprawnienia budowlane do kierowania robotami w specjalności instalacyjnej w zakresie sieci, instalacji i urządzeń cieplnych, wentylacyjnych, gazowych, wodociągowych i kanalizacyjnych bez ograniczeń </w:t>
            </w:r>
          </w:p>
          <w:p w14:paraId="4BA8ABF2" w14:textId="77777777" w:rsidR="002A493F" w:rsidRPr="0031347C" w:rsidRDefault="002A493F" w:rsidP="002A493F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31347C">
              <w:rPr>
                <w:rFonts w:ascii="Arial" w:hAnsi="Arial" w:cs="Arial"/>
                <w:sz w:val="18"/>
                <w:szCs w:val="18"/>
                <w:lang w:eastAsia="ar-SA"/>
              </w:rPr>
              <w:t>……………………………………</w:t>
            </w:r>
          </w:p>
        </w:tc>
        <w:tc>
          <w:tcPr>
            <w:tcW w:w="1092" w:type="pct"/>
            <w:vAlign w:val="center"/>
          </w:tcPr>
          <w:p w14:paraId="20D94EAA" w14:textId="77777777" w:rsidR="002A493F" w:rsidRPr="0031347C" w:rsidRDefault="002A493F" w:rsidP="00C10E1F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4BAB8AE0" w14:textId="77777777" w:rsidR="002A493F" w:rsidRPr="0031347C" w:rsidRDefault="002A493F" w:rsidP="00B069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pct"/>
            <w:vAlign w:val="center"/>
          </w:tcPr>
          <w:p w14:paraId="0EFB9948" w14:textId="77777777" w:rsidR="002A493F" w:rsidRPr="0031347C" w:rsidRDefault="002A493F" w:rsidP="002A49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47C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74" w:type="pct"/>
            <w:vAlign w:val="center"/>
          </w:tcPr>
          <w:p w14:paraId="653413D4" w14:textId="77777777" w:rsidR="002A493F" w:rsidRPr="0031347C" w:rsidRDefault="002A493F" w:rsidP="00535E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19E9A075" w14:textId="77777777" w:rsidR="002A493F" w:rsidRPr="0031347C" w:rsidRDefault="002A493F" w:rsidP="00535E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93F" w:rsidRPr="0031347C" w14:paraId="2B55F41F" w14:textId="77777777" w:rsidTr="00185237">
        <w:trPr>
          <w:trHeight w:val="2264"/>
        </w:trPr>
        <w:tc>
          <w:tcPr>
            <w:tcW w:w="1129" w:type="pct"/>
            <w:vAlign w:val="center"/>
          </w:tcPr>
          <w:p w14:paraId="270B2C03" w14:textId="77777777" w:rsidR="002A493F" w:rsidRPr="0031347C" w:rsidRDefault="002A493F" w:rsidP="00C10E1F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1347C">
              <w:rPr>
                <w:rFonts w:ascii="Arial" w:hAnsi="Arial" w:cs="Arial"/>
                <w:sz w:val="18"/>
                <w:szCs w:val="18"/>
              </w:rPr>
              <w:t>Kierownik robót – branża elektryczna</w:t>
            </w:r>
            <w:r w:rsidRPr="0031347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31347C">
              <w:rPr>
                <w:rFonts w:ascii="Arial" w:hAnsi="Arial" w:cs="Arial"/>
                <w:sz w:val="18"/>
                <w:szCs w:val="18"/>
              </w:rPr>
              <w:t>posiadający u</w:t>
            </w:r>
            <w:r w:rsidRPr="0031347C">
              <w:rPr>
                <w:rFonts w:ascii="Arial" w:hAnsi="Arial" w:cs="Arial"/>
                <w:sz w:val="18"/>
                <w:szCs w:val="18"/>
                <w:lang w:eastAsia="ar-SA"/>
              </w:rPr>
              <w:t xml:space="preserve">prawnienia budowlane do kierowania robotami w specjalności </w:t>
            </w:r>
            <w:r w:rsidRPr="0031347C">
              <w:rPr>
                <w:rFonts w:ascii="Arial" w:hAnsi="Arial" w:cs="Arial"/>
                <w:sz w:val="18"/>
                <w:szCs w:val="18"/>
              </w:rPr>
              <w:t xml:space="preserve">instalacyjnej w zakresie sieci, instalacji i urządzeń elektrycznych i elektroenergetycznych - </w:t>
            </w:r>
            <w:r w:rsidRPr="0031347C">
              <w:rPr>
                <w:rFonts w:ascii="Arial" w:hAnsi="Arial" w:cs="Arial"/>
                <w:sz w:val="18"/>
                <w:szCs w:val="18"/>
                <w:lang w:eastAsia="ar-SA"/>
              </w:rPr>
              <w:t>bez ograniczeń</w:t>
            </w:r>
          </w:p>
          <w:p w14:paraId="72A428DB" w14:textId="77777777" w:rsidR="002A493F" w:rsidRPr="0031347C" w:rsidRDefault="002A493F" w:rsidP="00C10E1F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31347C">
              <w:rPr>
                <w:rFonts w:ascii="Arial" w:hAnsi="Arial" w:cs="Arial"/>
                <w:sz w:val="18"/>
                <w:szCs w:val="18"/>
                <w:lang w:eastAsia="ar-SA"/>
              </w:rPr>
              <w:t>…………………………………….</w:t>
            </w:r>
          </w:p>
        </w:tc>
        <w:tc>
          <w:tcPr>
            <w:tcW w:w="1092" w:type="pct"/>
            <w:vAlign w:val="center"/>
          </w:tcPr>
          <w:p w14:paraId="1EC05B7D" w14:textId="77777777" w:rsidR="002A493F" w:rsidRPr="0031347C" w:rsidRDefault="002A493F" w:rsidP="00C10E1F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54827CB0" w14:textId="77777777" w:rsidR="002A493F" w:rsidRPr="0031347C" w:rsidRDefault="002A493F" w:rsidP="00B069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pct"/>
            <w:vAlign w:val="center"/>
          </w:tcPr>
          <w:p w14:paraId="2CF64135" w14:textId="77777777" w:rsidR="002A493F" w:rsidRPr="0031347C" w:rsidRDefault="002A493F" w:rsidP="002A49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47C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74" w:type="pct"/>
            <w:vAlign w:val="center"/>
          </w:tcPr>
          <w:p w14:paraId="7E305CDA" w14:textId="77777777" w:rsidR="002A493F" w:rsidRPr="0031347C" w:rsidRDefault="002A493F" w:rsidP="00535E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06705CB" w14:textId="77777777" w:rsidR="002A493F" w:rsidRPr="0031347C" w:rsidRDefault="002A493F" w:rsidP="00535E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93F" w:rsidRPr="0031347C" w14:paraId="0F769DC3" w14:textId="77777777" w:rsidTr="00185237">
        <w:trPr>
          <w:trHeight w:val="2264"/>
        </w:trPr>
        <w:tc>
          <w:tcPr>
            <w:tcW w:w="1129" w:type="pct"/>
            <w:vAlign w:val="center"/>
          </w:tcPr>
          <w:p w14:paraId="1B8305A8" w14:textId="77777777" w:rsidR="002A493F" w:rsidRPr="0031347C" w:rsidRDefault="0031347C" w:rsidP="00C10E1F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47C">
              <w:rPr>
                <w:rFonts w:ascii="Arial" w:hAnsi="Arial" w:cs="Arial"/>
                <w:sz w:val="18"/>
                <w:szCs w:val="18"/>
              </w:rPr>
              <w:t>Kierownik robót – branża teletechniczna</w:t>
            </w:r>
            <w:r w:rsidRPr="0031347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31347C">
              <w:rPr>
                <w:rFonts w:ascii="Arial" w:hAnsi="Arial" w:cs="Arial"/>
                <w:sz w:val="18"/>
                <w:szCs w:val="18"/>
              </w:rPr>
              <w:t>posiadający u</w:t>
            </w:r>
            <w:r w:rsidRPr="0031347C">
              <w:rPr>
                <w:rFonts w:ascii="Arial" w:hAnsi="Arial" w:cs="Arial"/>
                <w:sz w:val="18"/>
                <w:szCs w:val="18"/>
                <w:lang w:eastAsia="ar-SA"/>
              </w:rPr>
              <w:t xml:space="preserve">prawnienia budowlane do kierowania robotami </w:t>
            </w:r>
            <w:r w:rsidRPr="0031347C">
              <w:rPr>
                <w:rFonts w:ascii="Arial" w:hAnsi="Arial" w:cs="Arial"/>
                <w:sz w:val="18"/>
                <w:szCs w:val="18"/>
              </w:rPr>
              <w:t>w specjalności instalacyjnej w zakresie sieci, instalacji i urządzeń telekomunikacyjnych - bez ograniczeń</w:t>
            </w:r>
          </w:p>
          <w:p w14:paraId="0C7CC0F2" w14:textId="77777777" w:rsidR="0031347C" w:rsidRPr="0031347C" w:rsidRDefault="0031347C" w:rsidP="00C10E1F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31347C"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</w:tc>
        <w:tc>
          <w:tcPr>
            <w:tcW w:w="1092" w:type="pct"/>
            <w:vAlign w:val="center"/>
          </w:tcPr>
          <w:p w14:paraId="2902BF42" w14:textId="77777777" w:rsidR="002A493F" w:rsidRPr="0031347C" w:rsidRDefault="002A493F" w:rsidP="00C10E1F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69701B6B" w14:textId="77777777" w:rsidR="002A493F" w:rsidRPr="0031347C" w:rsidRDefault="002A493F" w:rsidP="00B069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pct"/>
            <w:vAlign w:val="center"/>
          </w:tcPr>
          <w:p w14:paraId="0CD8CCEA" w14:textId="77777777" w:rsidR="002A493F" w:rsidRPr="0031347C" w:rsidRDefault="002A493F" w:rsidP="002A49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47C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74" w:type="pct"/>
            <w:vAlign w:val="center"/>
          </w:tcPr>
          <w:p w14:paraId="7439D5D7" w14:textId="77777777" w:rsidR="002A493F" w:rsidRPr="0031347C" w:rsidRDefault="002A493F" w:rsidP="00535E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69CD9915" w14:textId="77777777" w:rsidR="002A493F" w:rsidRPr="0031347C" w:rsidRDefault="002A493F" w:rsidP="00535E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8F013A" w14:textId="77777777" w:rsidR="00680F15" w:rsidRPr="0031347C" w:rsidRDefault="00680F15" w:rsidP="00680F15">
      <w:pPr>
        <w:spacing w:line="276" w:lineRule="auto"/>
        <w:rPr>
          <w:rFonts w:ascii="Arial" w:hAnsi="Arial" w:cs="Arial"/>
          <w:sz w:val="18"/>
          <w:szCs w:val="22"/>
        </w:rPr>
      </w:pPr>
      <w:r w:rsidRPr="00C7462A">
        <w:rPr>
          <w:rFonts w:ascii="Arial" w:hAnsi="Arial" w:cs="Arial"/>
          <w:sz w:val="22"/>
          <w:szCs w:val="22"/>
        </w:rPr>
        <w:t xml:space="preserve">* </w:t>
      </w:r>
      <w:r w:rsidRPr="0031347C">
        <w:rPr>
          <w:rFonts w:ascii="Arial" w:hAnsi="Arial" w:cs="Arial"/>
          <w:sz w:val="18"/>
          <w:szCs w:val="22"/>
        </w:rPr>
        <w:t xml:space="preserve">właściwe wypełnić  </w:t>
      </w:r>
    </w:p>
    <w:p w14:paraId="0D2F018A" w14:textId="77777777" w:rsidR="00136DB5" w:rsidRDefault="00136DB5" w:rsidP="00CA3F0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F5ABB16" w14:textId="77777777" w:rsidR="00136DB5" w:rsidRPr="00FE4AC4" w:rsidRDefault="00136DB5" w:rsidP="00136DB5">
      <w:pPr>
        <w:ind w:right="72"/>
        <w:jc w:val="center"/>
        <w:rPr>
          <w:rFonts w:ascii="Calibri" w:hAnsi="Calibri" w:cs="Calibri"/>
          <w:b/>
          <w:color w:val="FF0000"/>
        </w:rPr>
      </w:pPr>
      <w:r w:rsidRPr="00FE4AC4"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36C81E6C" w14:textId="77777777" w:rsidR="00136DB5" w:rsidRPr="00136DB5" w:rsidRDefault="00136DB5" w:rsidP="00136DB5">
      <w:pPr>
        <w:ind w:right="72"/>
        <w:jc w:val="center"/>
        <w:rPr>
          <w:rFonts w:ascii="Calibri" w:hAnsi="Calibri" w:cs="Calibri"/>
          <w:bCs/>
        </w:rPr>
      </w:pPr>
      <w:r w:rsidRPr="00FE4AC4">
        <w:rPr>
          <w:rFonts w:ascii="Calibri" w:hAnsi="Calibri" w:cs="Calibri"/>
          <w:b/>
          <w:color w:val="FF0000"/>
        </w:rPr>
        <w:t>Zamawiający zaleca zapisanie dokumentu w formacie PDF.</w:t>
      </w:r>
    </w:p>
    <w:sectPr w:rsidR="00136DB5" w:rsidRPr="00136DB5" w:rsidSect="00F7492E">
      <w:headerReference w:type="default" r:id="rId7"/>
      <w:footerReference w:type="default" r:id="rId8"/>
      <w:pgSz w:w="16838" w:h="11906" w:orient="landscape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6548" w14:textId="77777777" w:rsidR="00A31507" w:rsidRDefault="00A31507" w:rsidP="00E40AE7">
      <w:r>
        <w:separator/>
      </w:r>
    </w:p>
  </w:endnote>
  <w:endnote w:type="continuationSeparator" w:id="0">
    <w:p w14:paraId="5B172DFD" w14:textId="77777777" w:rsidR="00A31507" w:rsidRDefault="00A31507" w:rsidP="00E4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B4FD" w14:textId="7E2D27D4" w:rsidR="000359A2" w:rsidRPr="00101B58" w:rsidRDefault="000359A2" w:rsidP="00E40AE7">
    <w:pPr>
      <w:tabs>
        <w:tab w:val="center" w:pos="4536"/>
        <w:tab w:val="right" w:pos="9072"/>
      </w:tabs>
      <w:rPr>
        <w:rFonts w:ascii="Arial" w:hAnsi="Arial" w:cs="Arial"/>
      </w:rPr>
    </w:pPr>
    <w:r w:rsidRPr="00136DB5">
      <w:rPr>
        <w:rFonts w:ascii="Arial" w:hAnsi="Arial" w:cs="Arial"/>
        <w:lang w:val="x-none"/>
      </w:rPr>
      <w:t>ZDP</w:t>
    </w:r>
    <w:r w:rsidR="00514BC5">
      <w:rPr>
        <w:rFonts w:ascii="Arial" w:hAnsi="Arial" w:cs="Arial"/>
      </w:rPr>
      <w:t>-NZ-3302-17/2021</w:t>
    </w:r>
  </w:p>
  <w:p w14:paraId="0B6E1013" w14:textId="77777777" w:rsidR="000359A2" w:rsidRDefault="000359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5306" w14:textId="77777777" w:rsidR="00A31507" w:rsidRDefault="00A31507" w:rsidP="00E40AE7">
      <w:r>
        <w:separator/>
      </w:r>
    </w:p>
  </w:footnote>
  <w:footnote w:type="continuationSeparator" w:id="0">
    <w:p w14:paraId="713EBEDF" w14:textId="77777777" w:rsidR="00A31507" w:rsidRDefault="00A31507" w:rsidP="00E40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29F6D" w14:textId="77777777" w:rsidR="00101B58" w:rsidRDefault="00101B58" w:rsidP="005F7D5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5CE"/>
    <w:multiLevelType w:val="hybridMultilevel"/>
    <w:tmpl w:val="DCCE704E"/>
    <w:lvl w:ilvl="0" w:tplc="F3024D94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580206"/>
    <w:multiLevelType w:val="hybridMultilevel"/>
    <w:tmpl w:val="88D60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E50E4"/>
    <w:multiLevelType w:val="hybridMultilevel"/>
    <w:tmpl w:val="710E86B2"/>
    <w:lvl w:ilvl="0" w:tplc="6576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F51BA"/>
    <w:multiLevelType w:val="hybridMultilevel"/>
    <w:tmpl w:val="098EF77E"/>
    <w:lvl w:ilvl="0" w:tplc="6576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F8223E"/>
    <w:multiLevelType w:val="multilevel"/>
    <w:tmpl w:val="F5427528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63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5" w15:restartNumberingAfterBreak="0">
    <w:nsid w:val="6C722AD1"/>
    <w:multiLevelType w:val="hybridMultilevel"/>
    <w:tmpl w:val="1C9AB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00"/>
    <w:rsid w:val="00010C8D"/>
    <w:rsid w:val="00032F48"/>
    <w:rsid w:val="000359A2"/>
    <w:rsid w:val="00066704"/>
    <w:rsid w:val="000B46B0"/>
    <w:rsid w:val="000F0FED"/>
    <w:rsid w:val="00101B58"/>
    <w:rsid w:val="001301E2"/>
    <w:rsid w:val="00136DB5"/>
    <w:rsid w:val="00147E03"/>
    <w:rsid w:val="00166F94"/>
    <w:rsid w:val="00185237"/>
    <w:rsid w:val="001974A6"/>
    <w:rsid w:val="001A788D"/>
    <w:rsid w:val="001B2AFC"/>
    <w:rsid w:val="00231207"/>
    <w:rsid w:val="00234FEC"/>
    <w:rsid w:val="00266DE5"/>
    <w:rsid w:val="00287A14"/>
    <w:rsid w:val="002A493F"/>
    <w:rsid w:val="002B0DA9"/>
    <w:rsid w:val="0031347C"/>
    <w:rsid w:val="00330C5D"/>
    <w:rsid w:val="0034460C"/>
    <w:rsid w:val="00366689"/>
    <w:rsid w:val="003A2B7E"/>
    <w:rsid w:val="003D7F97"/>
    <w:rsid w:val="003F0D8E"/>
    <w:rsid w:val="004111E0"/>
    <w:rsid w:val="00432266"/>
    <w:rsid w:val="00497C79"/>
    <w:rsid w:val="00514BC5"/>
    <w:rsid w:val="00535E4D"/>
    <w:rsid w:val="00553CE0"/>
    <w:rsid w:val="00592BFA"/>
    <w:rsid w:val="005F7D5E"/>
    <w:rsid w:val="00630925"/>
    <w:rsid w:val="00680F15"/>
    <w:rsid w:val="00694288"/>
    <w:rsid w:val="0071434E"/>
    <w:rsid w:val="00717735"/>
    <w:rsid w:val="00721941"/>
    <w:rsid w:val="0072319D"/>
    <w:rsid w:val="00742BB9"/>
    <w:rsid w:val="00755460"/>
    <w:rsid w:val="0076353E"/>
    <w:rsid w:val="00791D00"/>
    <w:rsid w:val="007A4E58"/>
    <w:rsid w:val="007F7B5B"/>
    <w:rsid w:val="00844A10"/>
    <w:rsid w:val="008509D1"/>
    <w:rsid w:val="008643A8"/>
    <w:rsid w:val="008C402F"/>
    <w:rsid w:val="008E62A1"/>
    <w:rsid w:val="008F507B"/>
    <w:rsid w:val="0090694C"/>
    <w:rsid w:val="0092749D"/>
    <w:rsid w:val="009A3C5A"/>
    <w:rsid w:val="009C59BA"/>
    <w:rsid w:val="009D2635"/>
    <w:rsid w:val="00A31507"/>
    <w:rsid w:val="00A467A5"/>
    <w:rsid w:val="00A64EEF"/>
    <w:rsid w:val="00A67F84"/>
    <w:rsid w:val="00A9018B"/>
    <w:rsid w:val="00AB202E"/>
    <w:rsid w:val="00AD4F79"/>
    <w:rsid w:val="00AE0579"/>
    <w:rsid w:val="00AE3E1B"/>
    <w:rsid w:val="00AE4664"/>
    <w:rsid w:val="00AE58DC"/>
    <w:rsid w:val="00B01040"/>
    <w:rsid w:val="00B0690D"/>
    <w:rsid w:val="00B765FA"/>
    <w:rsid w:val="00B92139"/>
    <w:rsid w:val="00BB07DA"/>
    <w:rsid w:val="00BD25F5"/>
    <w:rsid w:val="00C10E1F"/>
    <w:rsid w:val="00C21D02"/>
    <w:rsid w:val="00C416B5"/>
    <w:rsid w:val="00C7462A"/>
    <w:rsid w:val="00CA3F00"/>
    <w:rsid w:val="00CC0C05"/>
    <w:rsid w:val="00CC4016"/>
    <w:rsid w:val="00CC5395"/>
    <w:rsid w:val="00D415DD"/>
    <w:rsid w:val="00D67DCE"/>
    <w:rsid w:val="00E165DA"/>
    <w:rsid w:val="00E26160"/>
    <w:rsid w:val="00E40AE7"/>
    <w:rsid w:val="00E63144"/>
    <w:rsid w:val="00ED3A70"/>
    <w:rsid w:val="00EE46E9"/>
    <w:rsid w:val="00F3322D"/>
    <w:rsid w:val="00F40D54"/>
    <w:rsid w:val="00F7492E"/>
    <w:rsid w:val="00F87141"/>
    <w:rsid w:val="00FA6C92"/>
    <w:rsid w:val="00FA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729D8"/>
  <w15:chartTrackingRefBased/>
  <w15:docId w15:val="{170EEEF8-6017-4811-B20C-EDD0301A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F1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A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0A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A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0A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rsid w:val="008F5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maniszyn\Documents\Niestandardowe%20szablony%20pakietu%20Office\Wykaz%20os&#243;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Wykaz osób</Template>
  <TotalTime>0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powiatowej nr 3189P pomiędzy Skulskiem a Mielnicą Dużą</vt:lpstr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Leśnictwo – Stara Ruda – Nowa Wieś na odcinku Stara Ruda -Talarkowo</dc:title>
  <dc:subject>Załącznik nr 9 do SWZ</dc:subject>
  <dc:creator>Marcin Guźniczak</dc:creator>
  <cp:keywords>załącznik do SWZ</cp:keywords>
  <dc:description/>
  <cp:lastModifiedBy>Henryk Guzik</cp:lastModifiedBy>
  <cp:revision>2</cp:revision>
  <cp:lastPrinted>2017-06-16T12:33:00Z</cp:lastPrinted>
  <dcterms:created xsi:type="dcterms:W3CDTF">2021-09-10T10:39:00Z</dcterms:created>
  <dcterms:modified xsi:type="dcterms:W3CDTF">2021-09-10T10:39:00Z</dcterms:modified>
</cp:coreProperties>
</file>