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C4DAC" w14:textId="77777777" w:rsidR="007E1CDC" w:rsidRPr="00640016" w:rsidRDefault="001E72C1" w:rsidP="00640016">
      <w:pPr>
        <w:pStyle w:val="Nagwek4"/>
        <w:spacing w:after="120" w:line="240" w:lineRule="atLeast"/>
        <w:jc w:val="right"/>
        <w:rPr>
          <w:rFonts w:ascii="Arial" w:hAnsi="Arial" w:cs="Arial"/>
          <w:b/>
          <w:i w:val="0"/>
          <w:sz w:val="20"/>
        </w:rPr>
      </w:pPr>
      <w:r w:rsidRPr="00640016">
        <w:rPr>
          <w:rFonts w:ascii="Arial" w:hAnsi="Arial" w:cs="Arial"/>
          <w:b/>
          <w:i w:val="0"/>
          <w:sz w:val="20"/>
        </w:rPr>
        <w:t xml:space="preserve">Załącznik nr 1 </w:t>
      </w:r>
    </w:p>
    <w:p w14:paraId="0A37501D" w14:textId="77777777" w:rsidR="00C64913" w:rsidRPr="00640016" w:rsidRDefault="00C64913" w:rsidP="00640016">
      <w:pPr>
        <w:spacing w:after="120" w:line="240" w:lineRule="atLeast"/>
        <w:rPr>
          <w:rFonts w:ascii="Arial" w:hAnsi="Arial" w:cs="Arial"/>
        </w:rPr>
      </w:pPr>
    </w:p>
    <w:p w14:paraId="2BA85C7E" w14:textId="77777777" w:rsidR="00FE66C6" w:rsidRPr="00640016" w:rsidRDefault="001E72C1" w:rsidP="00640016">
      <w:pPr>
        <w:spacing w:after="120" w:line="240" w:lineRule="atLeast"/>
        <w:jc w:val="center"/>
        <w:rPr>
          <w:rFonts w:ascii="Arial" w:hAnsi="Arial" w:cs="Arial"/>
          <w:b/>
        </w:rPr>
      </w:pPr>
      <w:r w:rsidRPr="00640016">
        <w:rPr>
          <w:rFonts w:ascii="Arial" w:hAnsi="Arial" w:cs="Arial"/>
          <w:b/>
        </w:rPr>
        <w:t>WZÓR FORMULARZA OFERTY</w:t>
      </w:r>
    </w:p>
    <w:p w14:paraId="5DAB6C7B" w14:textId="77777777" w:rsidR="00FE66C6" w:rsidRPr="00640016" w:rsidRDefault="00FE66C6" w:rsidP="00640016">
      <w:pPr>
        <w:spacing w:after="120" w:line="240" w:lineRule="atLeast"/>
        <w:ind w:left="709" w:hanging="425"/>
        <w:jc w:val="both"/>
        <w:rPr>
          <w:rFonts w:ascii="Arial" w:hAnsi="Arial" w:cs="Arial"/>
        </w:rPr>
      </w:pPr>
    </w:p>
    <w:p w14:paraId="09F88501" w14:textId="77777777" w:rsidR="007E1CDC" w:rsidRPr="00640016" w:rsidRDefault="007E1CDC" w:rsidP="00640016">
      <w:pPr>
        <w:pStyle w:val="Tekstkomentarza"/>
        <w:spacing w:after="120" w:line="240" w:lineRule="atLeast"/>
        <w:jc w:val="center"/>
        <w:rPr>
          <w:rFonts w:ascii="Arial" w:hAnsi="Arial" w:cs="Arial"/>
          <w:b/>
          <w:szCs w:val="20"/>
        </w:rPr>
      </w:pPr>
      <w:r w:rsidRPr="00640016">
        <w:rPr>
          <w:rFonts w:ascii="Arial" w:hAnsi="Arial" w:cs="Arial"/>
          <w:b/>
          <w:szCs w:val="20"/>
        </w:rPr>
        <w:t>O F E R T A</w:t>
      </w:r>
    </w:p>
    <w:p w14:paraId="2C093184" w14:textId="77777777" w:rsidR="007E1CDC" w:rsidRPr="00640016" w:rsidRDefault="007E1CDC" w:rsidP="00640016">
      <w:pPr>
        <w:pStyle w:val="Tekstkomentarza"/>
        <w:spacing w:after="120" w:line="240" w:lineRule="atLeast"/>
        <w:jc w:val="center"/>
        <w:rPr>
          <w:rFonts w:ascii="Arial" w:hAnsi="Arial" w:cs="Arial"/>
          <w:b/>
          <w:bCs/>
          <w:szCs w:val="20"/>
        </w:rPr>
      </w:pPr>
      <w:r w:rsidRPr="00640016">
        <w:rPr>
          <w:rFonts w:ascii="Arial" w:hAnsi="Arial" w:cs="Arial"/>
          <w:szCs w:val="20"/>
        </w:rPr>
        <w:t>na przedmiot zamówienia publicznego pod nazwą :</w:t>
      </w:r>
      <w:r w:rsidRPr="00640016">
        <w:rPr>
          <w:rFonts w:ascii="Arial" w:hAnsi="Arial" w:cs="Arial"/>
          <w:szCs w:val="20"/>
        </w:rPr>
        <w:br/>
      </w:r>
      <w:r w:rsidR="00543E70" w:rsidRPr="00640016">
        <w:rPr>
          <w:rFonts w:ascii="Arial" w:hAnsi="Arial" w:cs="Arial"/>
          <w:b/>
          <w:bCs/>
          <w:szCs w:val="20"/>
          <w:lang w:val="cs-CZ"/>
        </w:rPr>
        <w:t xml:space="preserve">Dostawa </w:t>
      </w:r>
      <w:r w:rsidR="00543E70" w:rsidRPr="00640016">
        <w:rPr>
          <w:rFonts w:ascii="Arial" w:hAnsi="Arial" w:cs="Arial"/>
          <w:b/>
          <w:bCs/>
          <w:szCs w:val="20"/>
        </w:rPr>
        <w:t>wapna bardzo wysokiej reaktywności (BRW)</w:t>
      </w:r>
    </w:p>
    <w:p w14:paraId="02EB378F" w14:textId="77777777" w:rsidR="001E72C1" w:rsidRPr="00640016" w:rsidRDefault="001E72C1" w:rsidP="00640016">
      <w:pPr>
        <w:pStyle w:val="Tekstkomentarza"/>
        <w:spacing w:after="120" w:line="240" w:lineRule="atLeast"/>
        <w:jc w:val="center"/>
        <w:rPr>
          <w:rFonts w:ascii="Arial" w:hAnsi="Arial" w:cs="Arial"/>
          <w:b/>
          <w:bCs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1E72C1" w:rsidRPr="00640016" w14:paraId="34E4144F" w14:textId="77777777" w:rsidTr="00DD60D0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29F345E9" w14:textId="77777777" w:rsidR="001E72C1" w:rsidRPr="00640016" w:rsidRDefault="001E72C1" w:rsidP="00640016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Arial" w:eastAsia="Calibri" w:hAnsi="Arial" w:cs="Arial"/>
              </w:rPr>
            </w:pPr>
            <w:r w:rsidRPr="00640016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A05A809" w14:textId="77777777" w:rsidR="001E72C1" w:rsidRPr="00640016" w:rsidRDefault="001E72C1" w:rsidP="00640016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E72C1" w:rsidRPr="00640016" w14:paraId="53818930" w14:textId="77777777" w:rsidTr="00DD60D0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6B6A3525" w14:textId="77777777" w:rsidR="001E72C1" w:rsidRPr="00640016" w:rsidRDefault="001E72C1" w:rsidP="00640016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Arial" w:eastAsia="Calibri" w:hAnsi="Arial" w:cs="Arial"/>
              </w:rPr>
            </w:pPr>
            <w:r w:rsidRPr="00640016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A39BBE3" w14:textId="77777777" w:rsidR="001E72C1" w:rsidRPr="00640016" w:rsidRDefault="001E72C1" w:rsidP="00640016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E72C1" w:rsidRPr="00640016" w14:paraId="5BA6E15F" w14:textId="77777777" w:rsidTr="00DD60D0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6BCD84C4" w14:textId="77777777" w:rsidR="001E72C1" w:rsidRPr="00640016" w:rsidRDefault="001E72C1" w:rsidP="00640016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Arial" w:eastAsia="Calibri" w:hAnsi="Arial" w:cs="Arial"/>
              </w:rPr>
            </w:pPr>
            <w:r w:rsidRPr="00640016">
              <w:rPr>
                <w:rFonts w:ascii="Arial" w:eastAsia="Calibri" w:hAnsi="Arial" w:cs="Arial"/>
              </w:rPr>
              <w:t xml:space="preserve">NIP </w:t>
            </w:r>
            <w:r w:rsidRPr="00640016">
              <w:rPr>
                <w:rFonts w:ascii="Arial" w:eastAsia="Calibri" w:hAnsi="Arial" w:cs="Arial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1C8F396" w14:textId="77777777" w:rsidR="001E72C1" w:rsidRPr="00640016" w:rsidRDefault="001E72C1" w:rsidP="00640016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E72C1" w:rsidRPr="00640016" w14:paraId="0BB72800" w14:textId="77777777" w:rsidTr="00DD60D0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54AAF2F4" w14:textId="77777777" w:rsidR="001E72C1" w:rsidRPr="00640016" w:rsidRDefault="001E72C1" w:rsidP="00640016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Arial" w:eastAsia="Calibri" w:hAnsi="Arial" w:cs="Arial"/>
              </w:rPr>
            </w:pPr>
            <w:r w:rsidRPr="00640016">
              <w:rPr>
                <w:rFonts w:ascii="Arial" w:eastAsia="Calibri" w:hAnsi="Arial" w:cs="Arial"/>
              </w:rPr>
              <w:t xml:space="preserve">REGON </w:t>
            </w:r>
            <w:r w:rsidRPr="00640016">
              <w:rPr>
                <w:rFonts w:ascii="Arial" w:eastAsia="Calibri" w:hAnsi="Arial" w:cs="Arial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2A3D3EC" w14:textId="77777777" w:rsidR="001E72C1" w:rsidRPr="00640016" w:rsidRDefault="001E72C1" w:rsidP="00640016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E72C1" w:rsidRPr="00640016" w14:paraId="32FDF30B" w14:textId="77777777" w:rsidTr="00DD60D0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4E2F295" w14:textId="77777777" w:rsidR="001E72C1" w:rsidRPr="00640016" w:rsidRDefault="001E72C1" w:rsidP="00640016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Arial" w:eastAsia="Calibri" w:hAnsi="Arial" w:cs="Arial"/>
              </w:rPr>
            </w:pPr>
            <w:r w:rsidRPr="00640016">
              <w:rPr>
                <w:rFonts w:ascii="Arial" w:eastAsia="Calibri" w:hAnsi="Arial" w:cs="Arial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03B38125" w14:textId="77777777" w:rsidR="001E72C1" w:rsidRPr="00640016" w:rsidRDefault="001E72C1" w:rsidP="00640016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Arial" w:eastAsia="Calibri" w:hAnsi="Arial" w:cs="Arial"/>
                <w:lang w:eastAsia="en-US"/>
              </w:rPr>
            </w:pPr>
            <w:r w:rsidRPr="00640016">
              <w:rPr>
                <w:rFonts w:ascii="Arial" w:eastAsia="Calibri" w:hAnsi="Arial" w:cs="Arial"/>
                <w:lang w:eastAsia="en-US"/>
              </w:rPr>
              <w:t xml:space="preserve">Tak / Nie </w:t>
            </w:r>
          </w:p>
        </w:tc>
      </w:tr>
    </w:tbl>
    <w:p w14:paraId="0E27B00A" w14:textId="77777777" w:rsidR="00FE66C6" w:rsidRPr="00640016" w:rsidRDefault="00FE66C6" w:rsidP="00640016">
      <w:pPr>
        <w:spacing w:after="120" w:line="240" w:lineRule="atLeast"/>
        <w:jc w:val="both"/>
        <w:rPr>
          <w:rFonts w:ascii="Arial" w:hAnsi="Arial" w:cs="Arial"/>
        </w:rPr>
      </w:pPr>
    </w:p>
    <w:p w14:paraId="07695832" w14:textId="212297C6" w:rsidR="00A04AD2" w:rsidRPr="00640016" w:rsidRDefault="00767873" w:rsidP="00640016">
      <w:pPr>
        <w:spacing w:after="120" w:line="240" w:lineRule="atLeast"/>
        <w:jc w:val="both"/>
        <w:rPr>
          <w:rFonts w:ascii="Arial" w:hAnsi="Arial" w:cs="Arial"/>
          <w:b/>
        </w:rPr>
      </w:pPr>
      <w:r w:rsidRPr="00640016">
        <w:rPr>
          <w:rFonts w:ascii="Arial" w:hAnsi="Arial" w:cs="Arial"/>
        </w:rPr>
        <w:t xml:space="preserve">Nawiązując do </w:t>
      </w:r>
      <w:r w:rsidR="00F10088" w:rsidRPr="00640016">
        <w:rPr>
          <w:rFonts w:ascii="Arial" w:hAnsi="Arial" w:cs="Arial"/>
        </w:rPr>
        <w:t xml:space="preserve">ogłoszonego przetargu w trybie </w:t>
      </w:r>
      <w:r w:rsidR="00884B1E" w:rsidRPr="00640016">
        <w:rPr>
          <w:rFonts w:ascii="Arial" w:hAnsi="Arial" w:cs="Arial"/>
        </w:rPr>
        <w:t>przetarg</w:t>
      </w:r>
      <w:r w:rsidR="00F10088" w:rsidRPr="00640016">
        <w:rPr>
          <w:rFonts w:ascii="Arial" w:hAnsi="Arial" w:cs="Arial"/>
        </w:rPr>
        <w:t>u nieograniczonego</w:t>
      </w:r>
      <w:r w:rsidRPr="00640016">
        <w:rPr>
          <w:rFonts w:ascii="Arial" w:hAnsi="Arial" w:cs="Arial"/>
        </w:rPr>
        <w:t xml:space="preserve"> na:</w:t>
      </w:r>
      <w:r w:rsidR="00A04AD2" w:rsidRPr="00640016">
        <w:rPr>
          <w:rFonts w:ascii="Arial" w:hAnsi="Arial" w:cs="Arial"/>
        </w:rPr>
        <w:t xml:space="preserve"> </w:t>
      </w:r>
      <w:r w:rsidR="00543E70" w:rsidRPr="00640016">
        <w:rPr>
          <w:rFonts w:ascii="Arial" w:hAnsi="Arial" w:cs="Arial"/>
          <w:b/>
          <w:bCs/>
          <w:lang w:val="cs-CZ"/>
        </w:rPr>
        <w:t xml:space="preserve">dostawę </w:t>
      </w:r>
      <w:r w:rsidR="00543E70" w:rsidRPr="00640016">
        <w:rPr>
          <w:rFonts w:ascii="Arial" w:hAnsi="Arial" w:cs="Arial"/>
          <w:b/>
          <w:bCs/>
        </w:rPr>
        <w:t>wapna bardzo wysokiej reaktywności</w:t>
      </w:r>
    </w:p>
    <w:p w14:paraId="60061E4C" w14:textId="77777777" w:rsidR="00C64913" w:rsidRPr="00640016" w:rsidRDefault="00C64913" w:rsidP="00640016">
      <w:pPr>
        <w:spacing w:after="120" w:line="240" w:lineRule="atLeast"/>
        <w:jc w:val="both"/>
        <w:rPr>
          <w:rFonts w:ascii="Arial" w:hAnsi="Arial" w:cs="Arial"/>
          <w:b/>
        </w:rPr>
      </w:pPr>
    </w:p>
    <w:p w14:paraId="12B70D39" w14:textId="77777777" w:rsidR="00FE66C6" w:rsidRPr="00640016" w:rsidRDefault="00767873" w:rsidP="00640016">
      <w:pPr>
        <w:tabs>
          <w:tab w:val="left" w:pos="284"/>
        </w:tabs>
        <w:spacing w:after="120" w:line="240" w:lineRule="atLeast"/>
        <w:ind w:left="284" w:hanging="284"/>
        <w:jc w:val="both"/>
        <w:rPr>
          <w:rFonts w:ascii="Arial" w:hAnsi="Arial" w:cs="Arial"/>
        </w:rPr>
      </w:pPr>
      <w:r w:rsidRPr="00640016">
        <w:rPr>
          <w:rFonts w:ascii="Arial" w:hAnsi="Arial" w:cs="Arial"/>
        </w:rPr>
        <w:t>1)</w:t>
      </w:r>
      <w:r w:rsidR="00543E70" w:rsidRPr="00640016">
        <w:rPr>
          <w:rFonts w:ascii="Arial" w:hAnsi="Arial" w:cs="Arial"/>
        </w:rPr>
        <w:tab/>
      </w:r>
      <w:r w:rsidRPr="00640016">
        <w:rPr>
          <w:rFonts w:ascii="Arial" w:hAnsi="Arial" w:cs="Arial"/>
        </w:rPr>
        <w:t xml:space="preserve">oferujemy wykonanie </w:t>
      </w:r>
      <w:r w:rsidR="00543E70" w:rsidRPr="00640016">
        <w:rPr>
          <w:rFonts w:ascii="Arial" w:hAnsi="Arial" w:cs="Arial"/>
        </w:rPr>
        <w:t>dostaw</w:t>
      </w:r>
      <w:r w:rsidRPr="00640016">
        <w:rPr>
          <w:rFonts w:ascii="Arial" w:hAnsi="Arial" w:cs="Arial"/>
        </w:rPr>
        <w:t xml:space="preserve"> objętych zamówieniem</w:t>
      </w:r>
      <w:r w:rsidR="00543E70" w:rsidRPr="00640016">
        <w:rPr>
          <w:rFonts w:ascii="Arial" w:hAnsi="Arial" w:cs="Arial"/>
        </w:rPr>
        <w:t xml:space="preserve"> za cenę jednostkową za 1 Mg wapna bardzo wysokiej reaktywności (BRW)</w:t>
      </w:r>
      <w:r w:rsidRPr="00640016">
        <w:rPr>
          <w:rFonts w:ascii="Arial" w:hAnsi="Arial" w:cs="Arial"/>
        </w:rPr>
        <w:t>:</w:t>
      </w:r>
    </w:p>
    <w:p w14:paraId="73564A6E" w14:textId="77777777" w:rsidR="00FE66C6" w:rsidRPr="00640016" w:rsidRDefault="00767873" w:rsidP="00640016">
      <w:pPr>
        <w:spacing w:after="120" w:line="240" w:lineRule="atLeast"/>
        <w:ind w:left="284"/>
        <w:jc w:val="both"/>
        <w:rPr>
          <w:rFonts w:ascii="Arial" w:hAnsi="Arial" w:cs="Arial"/>
        </w:rPr>
      </w:pPr>
      <w:r w:rsidRPr="00640016">
        <w:rPr>
          <w:rFonts w:ascii="Arial" w:hAnsi="Arial" w:cs="Arial"/>
        </w:rPr>
        <w:t>..........................</w:t>
      </w:r>
      <w:r w:rsidR="00543E70" w:rsidRPr="00640016">
        <w:rPr>
          <w:rFonts w:ascii="Arial" w:hAnsi="Arial" w:cs="Arial"/>
        </w:rPr>
        <w:t xml:space="preserve"> (netto)</w:t>
      </w:r>
      <w:r w:rsidRPr="00640016">
        <w:rPr>
          <w:rFonts w:ascii="Arial" w:hAnsi="Arial" w:cs="Arial"/>
        </w:rPr>
        <w:t xml:space="preserve"> zł</w:t>
      </w:r>
      <w:r w:rsidR="00543E70" w:rsidRPr="00640016">
        <w:rPr>
          <w:rFonts w:ascii="Arial" w:hAnsi="Arial" w:cs="Arial"/>
        </w:rPr>
        <w:t>/Mg</w:t>
      </w:r>
      <w:r w:rsidRPr="00640016">
        <w:rPr>
          <w:rFonts w:ascii="Arial" w:hAnsi="Arial" w:cs="Arial"/>
        </w:rPr>
        <w:t xml:space="preserve"> (słownie</w:t>
      </w:r>
      <w:r w:rsidR="00543E70" w:rsidRPr="00640016">
        <w:rPr>
          <w:rFonts w:ascii="Arial" w:hAnsi="Arial" w:cs="Arial"/>
        </w:rPr>
        <w:t>: …………………</w:t>
      </w:r>
      <w:r w:rsidRPr="00640016">
        <w:rPr>
          <w:rFonts w:ascii="Arial" w:hAnsi="Arial" w:cs="Arial"/>
        </w:rPr>
        <w:t>...........................</w:t>
      </w:r>
      <w:r w:rsidR="00B96F00" w:rsidRPr="00640016">
        <w:rPr>
          <w:rFonts w:ascii="Arial" w:hAnsi="Arial" w:cs="Arial"/>
        </w:rPr>
        <w:t>................</w:t>
      </w:r>
      <w:r w:rsidRPr="00640016">
        <w:rPr>
          <w:rFonts w:ascii="Arial" w:hAnsi="Arial" w:cs="Arial"/>
        </w:rPr>
        <w:t>....................</w:t>
      </w:r>
      <w:r w:rsidR="00543E70" w:rsidRPr="00640016">
        <w:rPr>
          <w:rFonts w:ascii="Arial" w:hAnsi="Arial" w:cs="Arial"/>
        </w:rPr>
        <w:t xml:space="preserve"> </w:t>
      </w:r>
      <w:r w:rsidRPr="00640016">
        <w:rPr>
          <w:rFonts w:ascii="Arial" w:hAnsi="Arial" w:cs="Arial"/>
        </w:rPr>
        <w:t>zł)</w:t>
      </w:r>
      <w:r w:rsidR="00543E70" w:rsidRPr="00640016">
        <w:rPr>
          <w:rFonts w:ascii="Arial" w:hAnsi="Arial" w:cs="Arial"/>
        </w:rPr>
        <w:t xml:space="preserve">, </w:t>
      </w:r>
    </w:p>
    <w:p w14:paraId="7A613BA4" w14:textId="1E593D39" w:rsidR="00FE66C6" w:rsidRPr="00640016" w:rsidRDefault="00C77C01" w:rsidP="00640016">
      <w:pPr>
        <w:spacing w:after="120" w:line="240" w:lineRule="atLeast"/>
        <w:ind w:left="284"/>
        <w:jc w:val="both"/>
        <w:rPr>
          <w:rFonts w:ascii="Arial" w:hAnsi="Arial" w:cs="Arial"/>
        </w:rPr>
      </w:pPr>
      <w:r w:rsidRPr="00640016">
        <w:rPr>
          <w:rFonts w:ascii="Arial" w:hAnsi="Arial" w:cs="Arial"/>
        </w:rPr>
        <w:t xml:space="preserve">co z </w:t>
      </w:r>
      <w:r w:rsidR="00767873" w:rsidRPr="00640016">
        <w:rPr>
          <w:rFonts w:ascii="Arial" w:hAnsi="Arial" w:cs="Arial"/>
        </w:rPr>
        <w:t xml:space="preserve">należnym podatkiem VAT w wysokości ......%, </w:t>
      </w:r>
      <w:r w:rsidRPr="00640016">
        <w:rPr>
          <w:rFonts w:ascii="Arial" w:hAnsi="Arial" w:cs="Arial"/>
        </w:rPr>
        <w:t xml:space="preserve">stanowi </w:t>
      </w:r>
      <w:r w:rsidR="00F10088" w:rsidRPr="00640016">
        <w:rPr>
          <w:rFonts w:ascii="Arial" w:hAnsi="Arial" w:cs="Arial"/>
        </w:rPr>
        <w:t>kwotę brutto .............</w:t>
      </w:r>
      <w:r w:rsidR="00767873" w:rsidRPr="00640016">
        <w:rPr>
          <w:rFonts w:ascii="Arial" w:hAnsi="Arial" w:cs="Arial"/>
        </w:rPr>
        <w:t>.</w:t>
      </w:r>
      <w:r w:rsidR="00C560ED">
        <w:rPr>
          <w:rFonts w:ascii="Arial" w:hAnsi="Arial" w:cs="Arial"/>
        </w:rPr>
        <w:t>.....................</w:t>
      </w:r>
      <w:r w:rsidR="00767873" w:rsidRPr="00640016">
        <w:rPr>
          <w:rFonts w:ascii="Arial" w:hAnsi="Arial" w:cs="Arial"/>
        </w:rPr>
        <w:t>..... zł (słownie: ........................................................................</w:t>
      </w:r>
      <w:r w:rsidR="00F10088" w:rsidRPr="00640016">
        <w:rPr>
          <w:rFonts w:ascii="Arial" w:hAnsi="Arial" w:cs="Arial"/>
        </w:rPr>
        <w:t>....................................</w:t>
      </w:r>
      <w:r w:rsidR="00C64913" w:rsidRPr="00640016">
        <w:rPr>
          <w:rFonts w:ascii="Arial" w:hAnsi="Arial" w:cs="Arial"/>
        </w:rPr>
        <w:t>....</w:t>
      </w:r>
      <w:r w:rsidRPr="00640016">
        <w:rPr>
          <w:rFonts w:ascii="Arial" w:hAnsi="Arial" w:cs="Arial"/>
        </w:rPr>
        <w:t>...............</w:t>
      </w:r>
      <w:r w:rsidR="00C64913" w:rsidRPr="00640016">
        <w:rPr>
          <w:rFonts w:ascii="Arial" w:hAnsi="Arial" w:cs="Arial"/>
        </w:rPr>
        <w:t>.......... zł),</w:t>
      </w:r>
      <w:r w:rsidR="38395B2D" w:rsidRPr="00640016">
        <w:rPr>
          <w:rFonts w:ascii="Arial" w:hAnsi="Arial" w:cs="Arial"/>
        </w:rPr>
        <w:t xml:space="preserve"> </w:t>
      </w:r>
    </w:p>
    <w:p w14:paraId="6B7EADAA" w14:textId="5ABA8314" w:rsidR="38395B2D" w:rsidRPr="00640016" w:rsidRDefault="38395B2D" w:rsidP="00640016">
      <w:pPr>
        <w:tabs>
          <w:tab w:val="left" w:pos="284"/>
        </w:tabs>
        <w:spacing w:after="120" w:line="240" w:lineRule="atLeast"/>
        <w:jc w:val="both"/>
        <w:rPr>
          <w:rFonts w:ascii="Arial" w:hAnsi="Arial" w:cs="Arial"/>
        </w:rPr>
      </w:pPr>
      <w:r w:rsidRPr="00640016">
        <w:rPr>
          <w:rFonts w:ascii="Arial" w:hAnsi="Arial" w:cs="Arial"/>
        </w:rPr>
        <w:t xml:space="preserve">2) </w:t>
      </w:r>
      <w:r w:rsidR="01DA1FF5" w:rsidRPr="00640016">
        <w:rPr>
          <w:rFonts w:ascii="Arial" w:hAnsi="Arial" w:cs="Arial"/>
        </w:rPr>
        <w:t>Łączna</w:t>
      </w:r>
      <w:r w:rsidRPr="00640016">
        <w:rPr>
          <w:rFonts w:ascii="Arial" w:hAnsi="Arial" w:cs="Arial"/>
        </w:rPr>
        <w:t xml:space="preserve"> cena</w:t>
      </w:r>
      <w:r w:rsidR="6C712435" w:rsidRPr="00640016">
        <w:rPr>
          <w:rFonts w:ascii="Arial" w:hAnsi="Arial" w:cs="Arial"/>
        </w:rPr>
        <w:t xml:space="preserve"> oferty</w:t>
      </w:r>
      <w:r w:rsidRPr="00640016">
        <w:rPr>
          <w:rFonts w:ascii="Arial" w:hAnsi="Arial" w:cs="Arial"/>
        </w:rPr>
        <w:t xml:space="preserve"> wynosi …................... </w:t>
      </w:r>
      <w:r w:rsidR="200B8248" w:rsidRPr="00640016">
        <w:rPr>
          <w:rFonts w:ascii="Arial" w:hAnsi="Arial" w:cs="Arial"/>
        </w:rPr>
        <w:t>z</w:t>
      </w:r>
      <w:r w:rsidR="00640016">
        <w:rPr>
          <w:rFonts w:ascii="Arial" w:hAnsi="Arial" w:cs="Arial"/>
        </w:rPr>
        <w:t xml:space="preserve">ł </w:t>
      </w:r>
      <w:r w:rsidR="00C560ED">
        <w:rPr>
          <w:rFonts w:ascii="Arial" w:hAnsi="Arial" w:cs="Arial"/>
        </w:rPr>
        <w:t>netto</w:t>
      </w:r>
      <w:r w:rsidR="00640016">
        <w:rPr>
          <w:rFonts w:ascii="Arial" w:hAnsi="Arial" w:cs="Arial"/>
        </w:rPr>
        <w:t xml:space="preserve"> (słow</w:t>
      </w:r>
      <w:r w:rsidR="200B8248" w:rsidRPr="00640016">
        <w:rPr>
          <w:rFonts w:ascii="Arial" w:hAnsi="Arial" w:cs="Arial"/>
        </w:rPr>
        <w:t>nie: ….................</w:t>
      </w:r>
      <w:r w:rsidR="00C560ED">
        <w:rPr>
          <w:rFonts w:ascii="Arial" w:hAnsi="Arial" w:cs="Arial"/>
        </w:rPr>
        <w:t>.............</w:t>
      </w:r>
      <w:r w:rsidR="200B8248" w:rsidRPr="00640016">
        <w:rPr>
          <w:rFonts w:ascii="Arial" w:hAnsi="Arial" w:cs="Arial"/>
        </w:rPr>
        <w:t xml:space="preserve">......................... zł) </w:t>
      </w:r>
    </w:p>
    <w:p w14:paraId="78F65E30" w14:textId="0E930830" w:rsidR="00A04AD2" w:rsidRPr="00640016" w:rsidRDefault="200B8248" w:rsidP="00640016">
      <w:pPr>
        <w:spacing w:after="120" w:line="240" w:lineRule="atLeast"/>
        <w:ind w:left="284" w:hanging="284"/>
        <w:jc w:val="both"/>
        <w:rPr>
          <w:rFonts w:ascii="Arial" w:hAnsi="Arial" w:cs="Arial"/>
        </w:rPr>
      </w:pPr>
      <w:r w:rsidRPr="00640016">
        <w:rPr>
          <w:rFonts w:ascii="Arial" w:hAnsi="Arial" w:cs="Arial"/>
        </w:rPr>
        <w:t>3</w:t>
      </w:r>
      <w:r w:rsidR="00AD3E4A" w:rsidRPr="00640016">
        <w:rPr>
          <w:rFonts w:ascii="Arial" w:hAnsi="Arial" w:cs="Arial"/>
        </w:rPr>
        <w:t>)</w:t>
      </w:r>
      <w:r w:rsidR="00AD3E4A" w:rsidRPr="00640016">
        <w:rPr>
          <w:rFonts w:ascii="Arial" w:hAnsi="Arial" w:cs="Arial"/>
        </w:rPr>
        <w:tab/>
        <w:t>deklarujemy następujące parametry wapna bardzo wysokiej reaktywności (BRW), którego dostawa jest przedmiotem niniejszej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693"/>
      </w:tblGrid>
      <w:tr w:rsidR="00AD3E4A" w:rsidRPr="00640016" w14:paraId="3864A15D" w14:textId="77777777" w:rsidTr="00AD3E4A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1C4C44BD" w14:textId="77777777" w:rsidR="00AD3E4A" w:rsidRPr="00640016" w:rsidRDefault="00AD3E4A" w:rsidP="00640016">
            <w:pPr>
              <w:pStyle w:val="Standard"/>
              <w:spacing w:after="120" w:line="240" w:lineRule="atLeast"/>
              <w:jc w:val="center"/>
              <w:rPr>
                <w:rFonts w:ascii="Arial" w:hAnsi="Arial" w:cs="Arial"/>
                <w:sz w:val="20"/>
                <w:lang w:val="cs-CZ" w:eastAsia="en-US"/>
              </w:rPr>
            </w:pPr>
            <w:r w:rsidRPr="00640016">
              <w:rPr>
                <w:rFonts w:ascii="Arial" w:hAnsi="Arial" w:cs="Arial"/>
                <w:sz w:val="20"/>
                <w:lang w:val="cs-CZ" w:eastAsia="en-US"/>
              </w:rPr>
              <w:t>Parametr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7B0012" w14:textId="77777777" w:rsidR="00AD3E4A" w:rsidRPr="00640016" w:rsidRDefault="00AD3E4A" w:rsidP="00640016">
            <w:pPr>
              <w:pStyle w:val="Standard"/>
              <w:spacing w:after="120" w:line="240" w:lineRule="atLeast"/>
              <w:jc w:val="center"/>
              <w:rPr>
                <w:rFonts w:ascii="Arial" w:hAnsi="Arial" w:cs="Arial"/>
                <w:sz w:val="20"/>
                <w:lang w:val="cs-CZ" w:eastAsia="en-US"/>
              </w:rPr>
            </w:pPr>
            <w:r w:rsidRPr="00640016">
              <w:rPr>
                <w:rFonts w:ascii="Arial" w:hAnsi="Arial" w:cs="Arial"/>
                <w:sz w:val="20"/>
                <w:lang w:val="cs-CZ" w:eastAsia="en-US"/>
              </w:rPr>
              <w:t>Wartość deklarowana</w:t>
            </w:r>
            <w:r w:rsidRPr="00640016">
              <w:rPr>
                <w:rFonts w:ascii="Arial" w:hAnsi="Arial" w:cs="Arial"/>
                <w:sz w:val="20"/>
                <w:lang w:val="cs-CZ" w:eastAsia="en-US"/>
              </w:rPr>
              <w:br/>
              <w:t>przez Dostawcę</w:t>
            </w:r>
          </w:p>
        </w:tc>
      </w:tr>
      <w:tr w:rsidR="00AD3E4A" w:rsidRPr="00640016" w14:paraId="3BDBCF88" w14:textId="77777777" w:rsidTr="00AD3E4A">
        <w:trPr>
          <w:jc w:val="center"/>
        </w:trPr>
        <w:tc>
          <w:tcPr>
            <w:tcW w:w="1985" w:type="dxa"/>
            <w:shd w:val="clear" w:color="auto" w:fill="auto"/>
          </w:tcPr>
          <w:p w14:paraId="068BAA97" w14:textId="77777777" w:rsidR="00AD3E4A" w:rsidRPr="00640016" w:rsidRDefault="00AD3E4A" w:rsidP="00640016">
            <w:pPr>
              <w:pStyle w:val="Standard"/>
              <w:spacing w:after="120" w:line="240" w:lineRule="atLeast"/>
              <w:rPr>
                <w:rFonts w:ascii="Arial" w:hAnsi="Arial" w:cs="Arial"/>
                <w:sz w:val="20"/>
                <w:lang w:val="cs-CZ" w:eastAsia="en-US"/>
              </w:rPr>
            </w:pPr>
            <w:r w:rsidRPr="00640016">
              <w:rPr>
                <w:rFonts w:ascii="Arial" w:hAnsi="Arial" w:cs="Arial"/>
                <w:sz w:val="20"/>
                <w:lang w:val="cs-CZ" w:eastAsia="en-US"/>
              </w:rPr>
              <w:t>CaO + MgO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1C632A" w14:textId="77777777" w:rsidR="00AD3E4A" w:rsidRPr="00640016" w:rsidRDefault="0061663B" w:rsidP="00640016">
            <w:pPr>
              <w:pStyle w:val="Standard"/>
              <w:spacing w:after="120" w:line="240" w:lineRule="atLeast"/>
              <w:jc w:val="center"/>
              <w:rPr>
                <w:rFonts w:ascii="Arial" w:hAnsi="Arial" w:cs="Arial"/>
                <w:sz w:val="20"/>
                <w:lang w:val="cs-CZ" w:eastAsia="en-US"/>
              </w:rPr>
            </w:pPr>
            <w:r w:rsidRPr="00640016">
              <w:rPr>
                <w:rFonts w:ascii="Arial" w:hAnsi="Arial" w:cs="Arial"/>
                <w:sz w:val="20"/>
                <w:lang w:val="cs-CZ" w:eastAsia="en-US"/>
              </w:rPr>
              <w:t xml:space="preserve">........ </w:t>
            </w:r>
            <w:r w:rsidR="00AD3E4A" w:rsidRPr="00640016">
              <w:rPr>
                <w:rFonts w:ascii="Arial" w:hAnsi="Arial" w:cs="Arial"/>
                <w:sz w:val="20"/>
                <w:lang w:val="cs-CZ" w:eastAsia="en-US"/>
              </w:rPr>
              <w:t>%</w:t>
            </w:r>
          </w:p>
        </w:tc>
      </w:tr>
      <w:tr w:rsidR="00AD3E4A" w:rsidRPr="00640016" w14:paraId="61DED36F" w14:textId="77777777" w:rsidTr="00AD3E4A">
        <w:trPr>
          <w:jc w:val="center"/>
        </w:trPr>
        <w:tc>
          <w:tcPr>
            <w:tcW w:w="1985" w:type="dxa"/>
            <w:shd w:val="clear" w:color="auto" w:fill="auto"/>
          </w:tcPr>
          <w:p w14:paraId="0DF6869B" w14:textId="77777777" w:rsidR="00AD3E4A" w:rsidRPr="00640016" w:rsidRDefault="00AD3E4A" w:rsidP="00640016">
            <w:pPr>
              <w:pStyle w:val="Standard"/>
              <w:spacing w:after="120" w:line="240" w:lineRule="atLeast"/>
              <w:rPr>
                <w:rFonts w:ascii="Arial" w:hAnsi="Arial" w:cs="Arial"/>
                <w:sz w:val="20"/>
                <w:lang w:val="cs-CZ" w:eastAsia="en-US"/>
              </w:rPr>
            </w:pPr>
            <w:r w:rsidRPr="00640016">
              <w:rPr>
                <w:rFonts w:ascii="Arial" w:hAnsi="Arial" w:cs="Arial"/>
                <w:sz w:val="20"/>
                <w:lang w:val="cs-CZ" w:eastAsia="en-US"/>
              </w:rPr>
              <w:t>MgO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D9B86D" w14:textId="77777777" w:rsidR="00AD3E4A" w:rsidRPr="00640016" w:rsidRDefault="0061663B" w:rsidP="00640016">
            <w:pPr>
              <w:pStyle w:val="Standard"/>
              <w:spacing w:after="120" w:line="240" w:lineRule="atLeast"/>
              <w:jc w:val="center"/>
              <w:rPr>
                <w:rFonts w:ascii="Arial" w:hAnsi="Arial" w:cs="Arial"/>
                <w:sz w:val="20"/>
                <w:lang w:val="cs-CZ" w:eastAsia="en-US"/>
              </w:rPr>
            </w:pPr>
            <w:r w:rsidRPr="00640016">
              <w:rPr>
                <w:rFonts w:ascii="Arial" w:hAnsi="Arial" w:cs="Arial"/>
                <w:sz w:val="20"/>
                <w:lang w:val="cs-CZ" w:eastAsia="en-US"/>
              </w:rPr>
              <w:t>........ %</w:t>
            </w:r>
          </w:p>
        </w:tc>
      </w:tr>
      <w:tr w:rsidR="00AD3E4A" w:rsidRPr="00640016" w14:paraId="17ACE52F" w14:textId="77777777" w:rsidTr="00AD3E4A">
        <w:trPr>
          <w:jc w:val="center"/>
        </w:trPr>
        <w:tc>
          <w:tcPr>
            <w:tcW w:w="1985" w:type="dxa"/>
            <w:shd w:val="clear" w:color="auto" w:fill="auto"/>
          </w:tcPr>
          <w:p w14:paraId="7D98A7AA" w14:textId="77777777" w:rsidR="00AD3E4A" w:rsidRPr="00640016" w:rsidRDefault="00AD3E4A" w:rsidP="00640016">
            <w:pPr>
              <w:pStyle w:val="Standard"/>
              <w:spacing w:after="120" w:line="240" w:lineRule="atLeast"/>
              <w:rPr>
                <w:rFonts w:ascii="Arial" w:hAnsi="Arial" w:cs="Arial"/>
                <w:sz w:val="20"/>
                <w:lang w:val="cs-CZ" w:eastAsia="en-US"/>
              </w:rPr>
            </w:pPr>
            <w:r w:rsidRPr="00640016">
              <w:rPr>
                <w:rFonts w:ascii="Arial" w:hAnsi="Arial" w:cs="Arial"/>
                <w:sz w:val="20"/>
                <w:lang w:val="cs-CZ" w:eastAsia="en-US"/>
              </w:rPr>
              <w:t>SiO</w:t>
            </w:r>
            <w:r w:rsidRPr="00640016">
              <w:rPr>
                <w:rFonts w:ascii="Arial" w:hAnsi="Arial" w:cs="Arial"/>
                <w:sz w:val="20"/>
                <w:vertAlign w:val="subscript"/>
                <w:lang w:val="cs-CZ" w:eastAsia="en-US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8D1DFB" w14:textId="77777777" w:rsidR="00AD3E4A" w:rsidRPr="00640016" w:rsidRDefault="0061663B" w:rsidP="00640016">
            <w:pPr>
              <w:pStyle w:val="Standard"/>
              <w:spacing w:after="120" w:line="240" w:lineRule="atLeast"/>
              <w:jc w:val="center"/>
              <w:rPr>
                <w:rFonts w:ascii="Arial" w:hAnsi="Arial" w:cs="Arial"/>
                <w:sz w:val="20"/>
                <w:lang w:val="cs-CZ" w:eastAsia="en-US"/>
              </w:rPr>
            </w:pPr>
            <w:r w:rsidRPr="00640016">
              <w:rPr>
                <w:rFonts w:ascii="Arial" w:hAnsi="Arial" w:cs="Arial"/>
                <w:sz w:val="20"/>
                <w:lang w:val="cs-CZ" w:eastAsia="en-US"/>
              </w:rPr>
              <w:t>........ %</w:t>
            </w:r>
          </w:p>
        </w:tc>
      </w:tr>
      <w:tr w:rsidR="00AD3E4A" w:rsidRPr="00640016" w14:paraId="079B4CCB" w14:textId="77777777" w:rsidTr="00AD3E4A">
        <w:trPr>
          <w:jc w:val="center"/>
        </w:trPr>
        <w:tc>
          <w:tcPr>
            <w:tcW w:w="1985" w:type="dxa"/>
            <w:shd w:val="clear" w:color="auto" w:fill="auto"/>
          </w:tcPr>
          <w:p w14:paraId="5074B42F" w14:textId="77777777" w:rsidR="00AD3E4A" w:rsidRPr="00640016" w:rsidRDefault="00AD3E4A" w:rsidP="00640016">
            <w:pPr>
              <w:pStyle w:val="Standard"/>
              <w:spacing w:after="120" w:line="240" w:lineRule="atLeast"/>
              <w:rPr>
                <w:rFonts w:ascii="Arial" w:hAnsi="Arial" w:cs="Arial"/>
                <w:sz w:val="20"/>
                <w:lang w:val="cs-CZ" w:eastAsia="en-US"/>
              </w:rPr>
            </w:pPr>
            <w:r w:rsidRPr="00640016">
              <w:rPr>
                <w:rFonts w:ascii="Arial" w:hAnsi="Arial" w:cs="Arial"/>
                <w:sz w:val="20"/>
                <w:lang w:val="cs-CZ" w:eastAsia="en-US"/>
              </w:rPr>
              <w:t>Fe</w:t>
            </w:r>
            <w:r w:rsidRPr="00640016">
              <w:rPr>
                <w:rFonts w:ascii="Arial" w:hAnsi="Arial" w:cs="Arial"/>
                <w:sz w:val="20"/>
                <w:vertAlign w:val="subscript"/>
                <w:lang w:val="cs-CZ" w:eastAsia="en-US"/>
              </w:rPr>
              <w:t>2</w:t>
            </w:r>
            <w:r w:rsidRPr="00640016">
              <w:rPr>
                <w:rFonts w:ascii="Arial" w:hAnsi="Arial" w:cs="Arial"/>
                <w:sz w:val="20"/>
                <w:lang w:val="cs-CZ" w:eastAsia="en-US"/>
              </w:rPr>
              <w:t>O</w:t>
            </w:r>
            <w:r w:rsidRPr="00640016">
              <w:rPr>
                <w:rFonts w:ascii="Arial" w:hAnsi="Arial" w:cs="Arial"/>
                <w:sz w:val="20"/>
                <w:vertAlign w:val="subscript"/>
                <w:lang w:val="cs-CZ" w:eastAsia="en-US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A74539" w14:textId="77777777" w:rsidR="00AD3E4A" w:rsidRPr="00640016" w:rsidRDefault="0061663B" w:rsidP="00640016">
            <w:pPr>
              <w:pStyle w:val="Standard"/>
              <w:spacing w:after="120" w:line="240" w:lineRule="atLeast"/>
              <w:jc w:val="center"/>
              <w:rPr>
                <w:rFonts w:ascii="Arial" w:hAnsi="Arial" w:cs="Arial"/>
                <w:sz w:val="20"/>
                <w:lang w:val="cs-CZ" w:eastAsia="en-US"/>
              </w:rPr>
            </w:pPr>
            <w:r w:rsidRPr="00640016">
              <w:rPr>
                <w:rFonts w:ascii="Arial" w:hAnsi="Arial" w:cs="Arial"/>
                <w:sz w:val="20"/>
                <w:lang w:val="cs-CZ" w:eastAsia="en-US"/>
              </w:rPr>
              <w:t>........ %</w:t>
            </w:r>
          </w:p>
        </w:tc>
      </w:tr>
      <w:tr w:rsidR="00AD3E4A" w:rsidRPr="00640016" w14:paraId="30F32DAA" w14:textId="77777777" w:rsidTr="00AD3E4A">
        <w:trPr>
          <w:jc w:val="center"/>
        </w:trPr>
        <w:tc>
          <w:tcPr>
            <w:tcW w:w="1985" w:type="dxa"/>
            <w:shd w:val="clear" w:color="auto" w:fill="auto"/>
          </w:tcPr>
          <w:p w14:paraId="4A0F84CF" w14:textId="77777777" w:rsidR="00AD3E4A" w:rsidRPr="00640016" w:rsidRDefault="00AD3E4A" w:rsidP="00640016">
            <w:pPr>
              <w:pStyle w:val="Standard"/>
              <w:spacing w:after="120" w:line="240" w:lineRule="atLeast"/>
              <w:rPr>
                <w:rFonts w:ascii="Arial" w:hAnsi="Arial" w:cs="Arial"/>
                <w:sz w:val="20"/>
                <w:lang w:val="cs-CZ" w:eastAsia="en-US"/>
              </w:rPr>
            </w:pPr>
            <w:r w:rsidRPr="00640016">
              <w:rPr>
                <w:rFonts w:ascii="Arial" w:hAnsi="Arial" w:cs="Arial"/>
                <w:sz w:val="20"/>
                <w:lang w:val="cs-CZ" w:eastAsia="en-US"/>
              </w:rPr>
              <w:t>Al</w:t>
            </w:r>
            <w:r w:rsidRPr="00640016">
              <w:rPr>
                <w:rFonts w:ascii="Arial" w:hAnsi="Arial" w:cs="Arial"/>
                <w:sz w:val="20"/>
                <w:vertAlign w:val="subscript"/>
                <w:lang w:val="cs-CZ" w:eastAsia="en-US"/>
              </w:rPr>
              <w:t>2</w:t>
            </w:r>
            <w:r w:rsidRPr="00640016">
              <w:rPr>
                <w:rFonts w:ascii="Arial" w:hAnsi="Arial" w:cs="Arial"/>
                <w:sz w:val="20"/>
                <w:lang w:val="cs-CZ" w:eastAsia="en-US"/>
              </w:rPr>
              <w:t>O</w:t>
            </w:r>
            <w:r w:rsidRPr="00640016">
              <w:rPr>
                <w:rFonts w:ascii="Arial" w:hAnsi="Arial" w:cs="Arial"/>
                <w:sz w:val="20"/>
                <w:vertAlign w:val="subscript"/>
                <w:lang w:val="cs-CZ" w:eastAsia="en-US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303B3B" w14:textId="77777777" w:rsidR="00AD3E4A" w:rsidRPr="00640016" w:rsidRDefault="0061663B" w:rsidP="00640016">
            <w:pPr>
              <w:pStyle w:val="Standard"/>
              <w:spacing w:after="120" w:line="240" w:lineRule="atLeast"/>
              <w:jc w:val="center"/>
              <w:rPr>
                <w:rFonts w:ascii="Arial" w:hAnsi="Arial" w:cs="Arial"/>
                <w:sz w:val="20"/>
                <w:lang w:val="cs-CZ" w:eastAsia="en-US"/>
              </w:rPr>
            </w:pPr>
            <w:r w:rsidRPr="00640016">
              <w:rPr>
                <w:rFonts w:ascii="Arial" w:hAnsi="Arial" w:cs="Arial"/>
                <w:sz w:val="20"/>
                <w:lang w:val="cs-CZ" w:eastAsia="en-US"/>
              </w:rPr>
              <w:t>........ %</w:t>
            </w:r>
          </w:p>
        </w:tc>
      </w:tr>
      <w:tr w:rsidR="00AD3E4A" w:rsidRPr="00640016" w14:paraId="426CDAA9" w14:textId="77777777" w:rsidTr="00AD3E4A">
        <w:trPr>
          <w:jc w:val="center"/>
        </w:trPr>
        <w:tc>
          <w:tcPr>
            <w:tcW w:w="1985" w:type="dxa"/>
            <w:shd w:val="clear" w:color="auto" w:fill="auto"/>
          </w:tcPr>
          <w:p w14:paraId="10F482DF" w14:textId="77777777" w:rsidR="00AD3E4A" w:rsidRPr="00640016" w:rsidRDefault="00AD3E4A" w:rsidP="00640016">
            <w:pPr>
              <w:pStyle w:val="Standard"/>
              <w:spacing w:after="120" w:line="240" w:lineRule="atLeast"/>
              <w:rPr>
                <w:rFonts w:ascii="Arial" w:hAnsi="Arial" w:cs="Arial"/>
                <w:sz w:val="20"/>
                <w:lang w:val="cs-CZ" w:eastAsia="en-US"/>
              </w:rPr>
            </w:pPr>
            <w:r w:rsidRPr="00640016">
              <w:rPr>
                <w:rFonts w:ascii="Arial" w:hAnsi="Arial" w:cs="Arial"/>
                <w:sz w:val="20"/>
                <w:lang w:val="cs-CZ" w:eastAsia="en-US"/>
              </w:rPr>
              <w:t>SO</w:t>
            </w:r>
            <w:r w:rsidRPr="00640016">
              <w:rPr>
                <w:rFonts w:ascii="Arial" w:hAnsi="Arial" w:cs="Arial"/>
                <w:sz w:val="20"/>
                <w:vertAlign w:val="subscript"/>
                <w:lang w:val="cs-CZ" w:eastAsia="en-US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7B7FA6" w14:textId="77777777" w:rsidR="00AD3E4A" w:rsidRPr="00640016" w:rsidRDefault="0061663B" w:rsidP="00640016">
            <w:pPr>
              <w:pStyle w:val="Standard"/>
              <w:spacing w:after="120" w:line="240" w:lineRule="atLeast"/>
              <w:jc w:val="center"/>
              <w:rPr>
                <w:rFonts w:ascii="Arial" w:hAnsi="Arial" w:cs="Arial"/>
                <w:sz w:val="20"/>
                <w:lang w:val="cs-CZ" w:eastAsia="en-US"/>
              </w:rPr>
            </w:pPr>
            <w:r w:rsidRPr="00640016">
              <w:rPr>
                <w:rFonts w:ascii="Arial" w:hAnsi="Arial" w:cs="Arial"/>
                <w:sz w:val="20"/>
                <w:lang w:val="cs-CZ" w:eastAsia="en-US"/>
              </w:rPr>
              <w:t>........ %</w:t>
            </w:r>
          </w:p>
        </w:tc>
      </w:tr>
      <w:tr w:rsidR="00AD3E4A" w:rsidRPr="00640016" w14:paraId="345BFBCA" w14:textId="77777777" w:rsidTr="00AD3E4A">
        <w:trPr>
          <w:jc w:val="center"/>
        </w:trPr>
        <w:tc>
          <w:tcPr>
            <w:tcW w:w="1985" w:type="dxa"/>
            <w:shd w:val="clear" w:color="auto" w:fill="auto"/>
          </w:tcPr>
          <w:p w14:paraId="7C18D5E3" w14:textId="77777777" w:rsidR="00AD3E4A" w:rsidRPr="00640016" w:rsidRDefault="00AD3E4A" w:rsidP="00640016">
            <w:pPr>
              <w:pStyle w:val="Standard"/>
              <w:spacing w:after="120" w:line="240" w:lineRule="atLeast"/>
              <w:rPr>
                <w:rFonts w:ascii="Arial" w:hAnsi="Arial" w:cs="Arial"/>
                <w:sz w:val="20"/>
                <w:lang w:val="cs-CZ" w:eastAsia="en-US"/>
              </w:rPr>
            </w:pPr>
            <w:r w:rsidRPr="00640016">
              <w:rPr>
                <w:rFonts w:ascii="Arial" w:hAnsi="Arial" w:cs="Arial"/>
                <w:sz w:val="20"/>
                <w:lang w:val="cs-CZ" w:eastAsia="en-US"/>
              </w:rPr>
              <w:t>CO</w:t>
            </w:r>
            <w:r w:rsidRPr="00640016">
              <w:rPr>
                <w:rFonts w:ascii="Arial" w:hAnsi="Arial" w:cs="Arial"/>
                <w:sz w:val="20"/>
                <w:vertAlign w:val="subscript"/>
                <w:lang w:val="cs-CZ" w:eastAsia="en-US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BE58BF" w14:textId="77777777" w:rsidR="00AD3E4A" w:rsidRPr="00640016" w:rsidRDefault="0061663B" w:rsidP="00640016">
            <w:pPr>
              <w:pStyle w:val="Standard"/>
              <w:spacing w:after="120" w:line="240" w:lineRule="atLeast"/>
              <w:jc w:val="center"/>
              <w:rPr>
                <w:rFonts w:ascii="Arial" w:hAnsi="Arial" w:cs="Arial"/>
                <w:sz w:val="20"/>
                <w:lang w:val="cs-CZ" w:eastAsia="en-US"/>
              </w:rPr>
            </w:pPr>
            <w:r w:rsidRPr="00640016">
              <w:rPr>
                <w:rFonts w:ascii="Arial" w:hAnsi="Arial" w:cs="Arial"/>
                <w:sz w:val="20"/>
                <w:lang w:val="cs-CZ" w:eastAsia="en-US"/>
              </w:rPr>
              <w:t>........ %</w:t>
            </w:r>
          </w:p>
        </w:tc>
      </w:tr>
      <w:tr w:rsidR="00AD3E4A" w:rsidRPr="00640016" w14:paraId="0F175501" w14:textId="77777777" w:rsidTr="00AD3E4A">
        <w:trPr>
          <w:jc w:val="center"/>
        </w:trPr>
        <w:tc>
          <w:tcPr>
            <w:tcW w:w="1985" w:type="dxa"/>
            <w:shd w:val="clear" w:color="auto" w:fill="auto"/>
          </w:tcPr>
          <w:p w14:paraId="6EC11C25" w14:textId="77777777" w:rsidR="00AD3E4A" w:rsidRPr="00640016" w:rsidRDefault="00AD3E4A" w:rsidP="00640016">
            <w:pPr>
              <w:pStyle w:val="Standard"/>
              <w:spacing w:after="120" w:line="240" w:lineRule="atLeast"/>
              <w:rPr>
                <w:rFonts w:ascii="Arial" w:hAnsi="Arial" w:cs="Arial"/>
                <w:sz w:val="20"/>
                <w:lang w:val="cs-CZ" w:eastAsia="en-US"/>
              </w:rPr>
            </w:pPr>
            <w:r w:rsidRPr="00640016">
              <w:rPr>
                <w:rFonts w:ascii="Arial" w:hAnsi="Arial" w:cs="Arial"/>
                <w:sz w:val="20"/>
                <w:lang w:val="cs-CZ" w:eastAsia="en-US"/>
              </w:rPr>
              <w:t xml:space="preserve">CaO </w:t>
            </w:r>
            <w:r w:rsidRPr="00640016">
              <w:rPr>
                <w:rFonts w:ascii="Arial" w:hAnsi="Arial" w:cs="Arial"/>
                <w:sz w:val="20"/>
                <w:vertAlign w:val="subscript"/>
                <w:lang w:val="cs-CZ" w:eastAsia="en-US"/>
              </w:rPr>
              <w:t>wolne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E981A1" w14:textId="77777777" w:rsidR="00AD3E4A" w:rsidRPr="00640016" w:rsidRDefault="0061663B" w:rsidP="00640016">
            <w:pPr>
              <w:pStyle w:val="Standard"/>
              <w:spacing w:after="120" w:line="240" w:lineRule="atLeast"/>
              <w:jc w:val="center"/>
              <w:rPr>
                <w:rFonts w:ascii="Arial" w:hAnsi="Arial" w:cs="Arial"/>
                <w:sz w:val="20"/>
                <w:lang w:val="cs-CZ" w:eastAsia="en-US"/>
              </w:rPr>
            </w:pPr>
            <w:r w:rsidRPr="00640016">
              <w:rPr>
                <w:rFonts w:ascii="Arial" w:hAnsi="Arial" w:cs="Arial"/>
                <w:sz w:val="20"/>
                <w:lang w:val="cs-CZ" w:eastAsia="en-US"/>
              </w:rPr>
              <w:t>........ %</w:t>
            </w:r>
          </w:p>
        </w:tc>
      </w:tr>
      <w:tr w:rsidR="00AD3E4A" w:rsidRPr="00640016" w14:paraId="0FA4B185" w14:textId="77777777" w:rsidTr="00AD3E4A">
        <w:trPr>
          <w:jc w:val="center"/>
        </w:trPr>
        <w:tc>
          <w:tcPr>
            <w:tcW w:w="1985" w:type="dxa"/>
            <w:shd w:val="clear" w:color="auto" w:fill="auto"/>
          </w:tcPr>
          <w:p w14:paraId="2DC406BF" w14:textId="77777777" w:rsidR="00AD3E4A" w:rsidRPr="00640016" w:rsidRDefault="00AD3E4A" w:rsidP="00640016">
            <w:pPr>
              <w:pStyle w:val="Standard"/>
              <w:spacing w:after="120" w:line="240" w:lineRule="atLeast"/>
              <w:rPr>
                <w:rFonts w:ascii="Arial" w:hAnsi="Arial" w:cs="Arial"/>
                <w:sz w:val="20"/>
                <w:lang w:val="cs-CZ" w:eastAsia="en-US"/>
              </w:rPr>
            </w:pPr>
            <w:r w:rsidRPr="00640016">
              <w:rPr>
                <w:rFonts w:ascii="Arial" w:hAnsi="Arial" w:cs="Arial"/>
                <w:sz w:val="20"/>
                <w:lang w:val="cs-CZ" w:eastAsia="en-US"/>
              </w:rPr>
              <w:t>Reaktywność t</w:t>
            </w:r>
            <w:r w:rsidRPr="00640016">
              <w:rPr>
                <w:rFonts w:ascii="Arial" w:hAnsi="Arial" w:cs="Arial"/>
                <w:sz w:val="20"/>
                <w:vertAlign w:val="subscript"/>
                <w:lang w:val="cs-CZ" w:eastAsia="en-US"/>
              </w:rPr>
              <w:t>60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95D556" w14:textId="77777777" w:rsidR="00AD3E4A" w:rsidRPr="00640016" w:rsidRDefault="0061663B" w:rsidP="00640016">
            <w:pPr>
              <w:pStyle w:val="Standard"/>
              <w:spacing w:after="120" w:line="240" w:lineRule="atLeast"/>
              <w:jc w:val="center"/>
              <w:rPr>
                <w:rFonts w:ascii="Arial" w:hAnsi="Arial" w:cs="Arial"/>
                <w:sz w:val="20"/>
                <w:lang w:val="cs-CZ" w:eastAsia="en-US"/>
              </w:rPr>
            </w:pPr>
            <w:r w:rsidRPr="00640016">
              <w:rPr>
                <w:rFonts w:ascii="Arial" w:hAnsi="Arial" w:cs="Arial"/>
                <w:sz w:val="20"/>
                <w:lang w:val="cs-CZ" w:eastAsia="en-US"/>
              </w:rPr>
              <w:t>........</w:t>
            </w:r>
            <w:r w:rsidR="00AD3E4A" w:rsidRPr="00640016">
              <w:rPr>
                <w:rFonts w:ascii="Arial" w:hAnsi="Arial" w:cs="Arial"/>
                <w:sz w:val="20"/>
                <w:lang w:val="cs-CZ" w:eastAsia="en-US"/>
              </w:rPr>
              <w:t xml:space="preserve"> min</w:t>
            </w:r>
          </w:p>
        </w:tc>
      </w:tr>
      <w:tr w:rsidR="00AD3E4A" w:rsidRPr="00640016" w14:paraId="7CF82229" w14:textId="77777777" w:rsidTr="00AD3E4A">
        <w:trPr>
          <w:jc w:val="center"/>
        </w:trPr>
        <w:tc>
          <w:tcPr>
            <w:tcW w:w="1985" w:type="dxa"/>
            <w:shd w:val="clear" w:color="auto" w:fill="auto"/>
          </w:tcPr>
          <w:p w14:paraId="00ED7098" w14:textId="77777777" w:rsidR="00AD3E4A" w:rsidRPr="00640016" w:rsidRDefault="00AD3E4A" w:rsidP="00640016">
            <w:pPr>
              <w:pStyle w:val="Standard"/>
              <w:spacing w:after="120" w:line="240" w:lineRule="atLeast"/>
              <w:rPr>
                <w:rFonts w:ascii="Arial" w:hAnsi="Arial" w:cs="Arial"/>
                <w:sz w:val="20"/>
                <w:lang w:val="cs-CZ" w:eastAsia="en-US"/>
              </w:rPr>
            </w:pPr>
            <w:r w:rsidRPr="00640016">
              <w:rPr>
                <w:rFonts w:ascii="Arial" w:hAnsi="Arial" w:cs="Arial"/>
                <w:sz w:val="20"/>
                <w:lang w:val="cs-CZ" w:eastAsia="en-US"/>
              </w:rPr>
              <w:t>Sito 0,090 mm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7B4321" w14:textId="77777777" w:rsidR="00AD3E4A" w:rsidRPr="00640016" w:rsidRDefault="0061663B" w:rsidP="00640016">
            <w:pPr>
              <w:pStyle w:val="Standard"/>
              <w:spacing w:after="120" w:line="240" w:lineRule="atLeast"/>
              <w:jc w:val="center"/>
              <w:rPr>
                <w:rFonts w:ascii="Arial" w:hAnsi="Arial" w:cs="Arial"/>
                <w:sz w:val="20"/>
                <w:lang w:val="cs-CZ" w:eastAsia="en-US"/>
              </w:rPr>
            </w:pPr>
            <w:r w:rsidRPr="00640016">
              <w:rPr>
                <w:rFonts w:ascii="Arial" w:hAnsi="Arial" w:cs="Arial"/>
                <w:sz w:val="20"/>
                <w:lang w:val="cs-CZ" w:eastAsia="en-US"/>
              </w:rPr>
              <w:t>........ %</w:t>
            </w:r>
          </w:p>
        </w:tc>
      </w:tr>
      <w:tr w:rsidR="00AD3E4A" w:rsidRPr="00640016" w14:paraId="36B7BAA2" w14:textId="77777777" w:rsidTr="00AD3E4A">
        <w:trPr>
          <w:jc w:val="center"/>
        </w:trPr>
        <w:tc>
          <w:tcPr>
            <w:tcW w:w="1985" w:type="dxa"/>
            <w:shd w:val="clear" w:color="auto" w:fill="auto"/>
          </w:tcPr>
          <w:p w14:paraId="4A2ADE7F" w14:textId="77777777" w:rsidR="00AD3E4A" w:rsidRPr="00640016" w:rsidRDefault="00AD3E4A" w:rsidP="00640016">
            <w:pPr>
              <w:pStyle w:val="Standard"/>
              <w:spacing w:after="120" w:line="240" w:lineRule="atLeast"/>
              <w:rPr>
                <w:rFonts w:ascii="Arial" w:hAnsi="Arial" w:cs="Arial"/>
                <w:sz w:val="20"/>
                <w:lang w:val="cs-CZ" w:eastAsia="en-US"/>
              </w:rPr>
            </w:pPr>
            <w:r w:rsidRPr="00640016">
              <w:rPr>
                <w:rFonts w:ascii="Arial" w:hAnsi="Arial" w:cs="Arial"/>
                <w:sz w:val="20"/>
                <w:lang w:val="cs-CZ" w:eastAsia="en-US"/>
              </w:rPr>
              <w:t>Sito 0,2 mm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9360EC" w14:textId="77777777" w:rsidR="00AD3E4A" w:rsidRPr="00640016" w:rsidRDefault="0061663B" w:rsidP="00640016">
            <w:pPr>
              <w:pStyle w:val="Standard"/>
              <w:spacing w:after="120" w:line="240" w:lineRule="atLeast"/>
              <w:jc w:val="center"/>
              <w:rPr>
                <w:rFonts w:ascii="Arial" w:hAnsi="Arial" w:cs="Arial"/>
                <w:sz w:val="20"/>
                <w:lang w:val="cs-CZ" w:eastAsia="en-US"/>
              </w:rPr>
            </w:pPr>
            <w:r w:rsidRPr="00640016">
              <w:rPr>
                <w:rFonts w:ascii="Arial" w:hAnsi="Arial" w:cs="Arial"/>
                <w:sz w:val="20"/>
                <w:lang w:val="cs-CZ" w:eastAsia="en-US"/>
              </w:rPr>
              <w:t>........ %</w:t>
            </w:r>
          </w:p>
        </w:tc>
      </w:tr>
    </w:tbl>
    <w:p w14:paraId="3DEEC669" w14:textId="77777777" w:rsidR="00AD3E4A" w:rsidRPr="00640016" w:rsidRDefault="00AD3E4A" w:rsidP="00640016">
      <w:pPr>
        <w:spacing w:after="120" w:line="240" w:lineRule="atLeast"/>
        <w:ind w:left="284" w:hanging="284"/>
        <w:jc w:val="both"/>
        <w:rPr>
          <w:rFonts w:ascii="Arial" w:hAnsi="Arial" w:cs="Arial"/>
        </w:rPr>
      </w:pPr>
    </w:p>
    <w:p w14:paraId="77B7E26E" w14:textId="7E494E37" w:rsidR="00AD3E4A" w:rsidRPr="00640016" w:rsidRDefault="3EEA9332" w:rsidP="00640016">
      <w:pPr>
        <w:spacing w:after="120" w:line="240" w:lineRule="atLeast"/>
        <w:ind w:left="284" w:hanging="284"/>
        <w:jc w:val="both"/>
        <w:rPr>
          <w:rFonts w:ascii="Arial" w:hAnsi="Arial" w:cs="Arial"/>
        </w:rPr>
      </w:pPr>
      <w:r w:rsidRPr="00640016">
        <w:rPr>
          <w:rFonts w:ascii="Arial" w:hAnsi="Arial" w:cs="Arial"/>
        </w:rPr>
        <w:lastRenderedPageBreak/>
        <w:t>4</w:t>
      </w:r>
      <w:r w:rsidR="00AD3E4A" w:rsidRPr="00640016">
        <w:rPr>
          <w:rFonts w:ascii="Arial" w:hAnsi="Arial" w:cs="Arial"/>
        </w:rPr>
        <w:t>)</w:t>
      </w:r>
      <w:r w:rsidR="00AD3E4A" w:rsidRPr="00640016">
        <w:rPr>
          <w:rFonts w:ascii="Arial" w:hAnsi="Arial" w:cs="Arial"/>
        </w:rPr>
        <w:tab/>
      </w:r>
      <w:r w:rsidR="001E1B92" w:rsidRPr="00640016">
        <w:rPr>
          <w:rFonts w:ascii="Arial" w:hAnsi="Arial" w:cs="Arial"/>
        </w:rPr>
        <w:t>gwarantujemy</w:t>
      </w:r>
      <w:r w:rsidR="00AD3E4A" w:rsidRPr="00640016">
        <w:rPr>
          <w:rFonts w:ascii="Arial" w:hAnsi="Arial" w:cs="Arial"/>
        </w:rPr>
        <w:t xml:space="preserve"> że okres reaktywności wapna bardzo wysokiej reaktywności (BRW), którego dostawa jest przedmiotem niniejszej oferty wynosi co najmniej 30 dni.</w:t>
      </w:r>
    </w:p>
    <w:p w14:paraId="7A6A8ACE" w14:textId="50FEA790" w:rsidR="00FE66C6" w:rsidRPr="00640016" w:rsidRDefault="3AF17B33" w:rsidP="00640016">
      <w:pPr>
        <w:spacing w:after="120" w:line="240" w:lineRule="atLeast"/>
        <w:ind w:left="284" w:hanging="284"/>
        <w:jc w:val="both"/>
        <w:rPr>
          <w:rFonts w:ascii="Arial" w:hAnsi="Arial" w:cs="Arial"/>
        </w:rPr>
      </w:pPr>
      <w:r w:rsidRPr="00640016">
        <w:rPr>
          <w:rFonts w:ascii="Arial" w:hAnsi="Arial" w:cs="Arial"/>
        </w:rPr>
        <w:t>5</w:t>
      </w:r>
      <w:r w:rsidR="00767873" w:rsidRPr="00640016">
        <w:rPr>
          <w:rFonts w:ascii="Arial" w:hAnsi="Arial" w:cs="Arial"/>
        </w:rPr>
        <w:t>)</w:t>
      </w:r>
      <w:r w:rsidR="00AD3E4A" w:rsidRPr="00640016">
        <w:rPr>
          <w:rFonts w:ascii="Arial" w:hAnsi="Arial" w:cs="Arial"/>
        </w:rPr>
        <w:tab/>
      </w:r>
      <w:r w:rsidR="00767873" w:rsidRPr="00640016">
        <w:rPr>
          <w:rFonts w:ascii="Arial" w:hAnsi="Arial" w:cs="Arial"/>
        </w:rPr>
        <w:t>oświadczamy, że zapoznaliśmy się z istotnymi postanowieniami umowy, które zostały zawarte w Specyfikacji Istotnych Warunków Zamówienia i zobowiązujemy się w przypadku wyboru naszej oferty do zawarcia umowy na zawartych tam warunkach w miejscu i terminie wyznaczonym przez Zamawiającego.</w:t>
      </w:r>
    </w:p>
    <w:p w14:paraId="5F959317" w14:textId="0ECB32D5" w:rsidR="006A70CA" w:rsidRPr="00640016" w:rsidRDefault="17B1F5B3" w:rsidP="00640016">
      <w:pPr>
        <w:spacing w:after="120" w:line="240" w:lineRule="atLeast"/>
        <w:ind w:left="284" w:hanging="284"/>
        <w:jc w:val="both"/>
        <w:rPr>
          <w:rFonts w:ascii="Arial" w:hAnsi="Arial" w:cs="Arial"/>
        </w:rPr>
      </w:pPr>
      <w:r w:rsidRPr="00640016">
        <w:rPr>
          <w:rFonts w:ascii="Arial" w:hAnsi="Arial" w:cs="Arial"/>
        </w:rPr>
        <w:t>6</w:t>
      </w:r>
      <w:r w:rsidR="006A70CA" w:rsidRPr="00640016">
        <w:rPr>
          <w:rFonts w:ascii="Arial" w:hAnsi="Arial" w:cs="Arial"/>
        </w:rPr>
        <w:t>)</w:t>
      </w:r>
      <w:r w:rsidR="00AD3E4A" w:rsidRPr="00640016">
        <w:rPr>
          <w:rFonts w:ascii="Arial" w:hAnsi="Arial" w:cs="Arial"/>
        </w:rPr>
        <w:tab/>
      </w:r>
      <w:r w:rsidR="006A70CA" w:rsidRPr="00640016">
        <w:rPr>
          <w:rFonts w:ascii="Arial" w:hAnsi="Arial" w:cs="Arial"/>
        </w:rPr>
        <w:t>oświadczamy, że wypełniliśmy obowiązki informacyjne przewidziane w art. 13 lub art. 14 RODO</w:t>
      </w:r>
      <w:r w:rsidR="006A70CA" w:rsidRPr="00640016">
        <w:rPr>
          <w:rFonts w:ascii="Arial" w:hAnsi="Arial" w:cs="Arial"/>
          <w:vertAlign w:val="superscript"/>
        </w:rPr>
        <w:t>1)</w:t>
      </w:r>
      <w:r w:rsidR="006A70CA" w:rsidRPr="00640016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6A70CA" w:rsidRPr="00640016">
        <w:rPr>
          <w:rFonts w:ascii="Arial" w:hAnsi="Arial" w:cs="Arial"/>
          <w:vertAlign w:val="superscript"/>
        </w:rPr>
        <w:t>2)</w:t>
      </w:r>
      <w:r w:rsidR="006A70CA" w:rsidRPr="00640016">
        <w:rPr>
          <w:rFonts w:ascii="Arial" w:hAnsi="Arial" w:cs="Arial"/>
        </w:rPr>
        <w:t>.</w:t>
      </w:r>
    </w:p>
    <w:p w14:paraId="379E7424" w14:textId="77777777" w:rsidR="006A70CA" w:rsidRPr="00AC60CE" w:rsidRDefault="006A70CA" w:rsidP="00640016">
      <w:pPr>
        <w:spacing w:after="120" w:line="240" w:lineRule="atLeast"/>
        <w:ind w:left="284"/>
        <w:jc w:val="both"/>
        <w:rPr>
          <w:rFonts w:ascii="Arial" w:hAnsi="Arial" w:cs="Arial"/>
          <w:sz w:val="16"/>
          <w:szCs w:val="16"/>
        </w:rPr>
      </w:pPr>
      <w:r w:rsidRPr="00AC60CE">
        <w:rPr>
          <w:rFonts w:ascii="Arial" w:hAnsi="Arial" w:cs="Arial"/>
          <w:sz w:val="16"/>
          <w:szCs w:val="16"/>
          <w:vertAlign w:val="superscript"/>
        </w:rPr>
        <w:t>1)</w:t>
      </w:r>
      <w:r w:rsidRPr="00AC60CE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EBE9FC" w14:textId="77777777" w:rsidR="006A70CA" w:rsidRPr="00AC60CE" w:rsidRDefault="006A70CA" w:rsidP="00640016">
      <w:pPr>
        <w:spacing w:after="120" w:line="240" w:lineRule="atLeast"/>
        <w:ind w:left="284"/>
        <w:jc w:val="both"/>
        <w:rPr>
          <w:rFonts w:ascii="Arial" w:hAnsi="Arial" w:cs="Arial"/>
          <w:sz w:val="16"/>
          <w:szCs w:val="16"/>
        </w:rPr>
      </w:pPr>
      <w:r w:rsidRPr="00AC60CE">
        <w:rPr>
          <w:rFonts w:ascii="Arial" w:hAnsi="Arial" w:cs="Arial"/>
          <w:sz w:val="16"/>
          <w:szCs w:val="16"/>
          <w:vertAlign w:val="superscript"/>
        </w:rPr>
        <w:t>2)</w:t>
      </w:r>
      <w:r w:rsidRPr="00AC60CE">
        <w:rPr>
          <w:rFonts w:ascii="Arial" w:hAnsi="Arial" w:cs="Arial"/>
          <w:sz w:val="16"/>
          <w:szCs w:val="16"/>
        </w:rPr>
        <w:t xml:space="preserve"> w przypadku gdy </w:t>
      </w:r>
      <w:r w:rsidR="00AD3E4A" w:rsidRPr="00AC60CE">
        <w:rPr>
          <w:rFonts w:ascii="Arial" w:hAnsi="Arial" w:cs="Arial"/>
          <w:sz w:val="16"/>
          <w:szCs w:val="16"/>
        </w:rPr>
        <w:t>Dostawca</w:t>
      </w:r>
      <w:r w:rsidRPr="00AC60CE">
        <w:rPr>
          <w:rFonts w:ascii="Arial" w:hAnsi="Arial" w:cs="Arial"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DB8E9F" w14:textId="299C330C" w:rsidR="00FE66C6" w:rsidRPr="00640016" w:rsidRDefault="47334607" w:rsidP="00640016">
      <w:pPr>
        <w:tabs>
          <w:tab w:val="left" w:pos="284"/>
        </w:tabs>
        <w:spacing w:after="120" w:line="240" w:lineRule="atLeast"/>
        <w:ind w:left="76"/>
        <w:jc w:val="both"/>
        <w:rPr>
          <w:rFonts w:ascii="Arial" w:hAnsi="Arial" w:cs="Arial"/>
        </w:rPr>
      </w:pPr>
      <w:r w:rsidRPr="00640016">
        <w:rPr>
          <w:rFonts w:ascii="Arial" w:hAnsi="Arial" w:cs="Arial"/>
        </w:rPr>
        <w:t>7</w:t>
      </w:r>
      <w:r w:rsidR="00C64913" w:rsidRPr="00640016">
        <w:rPr>
          <w:rFonts w:ascii="Arial" w:hAnsi="Arial" w:cs="Arial"/>
        </w:rPr>
        <w:t>)</w:t>
      </w:r>
      <w:r w:rsidR="006A70CA" w:rsidRPr="00640016">
        <w:rPr>
          <w:rFonts w:ascii="Arial" w:hAnsi="Arial" w:cs="Arial"/>
        </w:rPr>
        <w:tab/>
      </w:r>
      <w:r w:rsidR="00767873" w:rsidRPr="00640016">
        <w:rPr>
          <w:rFonts w:ascii="Arial" w:hAnsi="Arial" w:cs="Arial"/>
        </w:rPr>
        <w:t>załącznikami do niniejszej oferty są: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221"/>
      </w:tblGrid>
      <w:tr w:rsidR="00FE66C6" w:rsidRPr="00640016" w14:paraId="649841BE" w14:textId="77777777" w:rsidTr="00C64913">
        <w:tc>
          <w:tcPr>
            <w:tcW w:w="567" w:type="dxa"/>
          </w:tcPr>
          <w:p w14:paraId="56B20A0C" w14:textId="77777777" w:rsidR="00FE66C6" w:rsidRPr="00640016" w:rsidRDefault="00767873" w:rsidP="00640016">
            <w:pPr>
              <w:spacing w:after="120" w:line="240" w:lineRule="atLeast"/>
              <w:ind w:left="-637" w:right="-70" w:firstLine="637"/>
              <w:jc w:val="center"/>
              <w:rPr>
                <w:rFonts w:ascii="Arial" w:hAnsi="Arial" w:cs="Arial"/>
              </w:rPr>
            </w:pPr>
            <w:r w:rsidRPr="00640016">
              <w:rPr>
                <w:rFonts w:ascii="Arial" w:hAnsi="Arial" w:cs="Arial"/>
              </w:rPr>
              <w:t>1</w:t>
            </w:r>
          </w:p>
        </w:tc>
        <w:tc>
          <w:tcPr>
            <w:tcW w:w="8221" w:type="dxa"/>
          </w:tcPr>
          <w:p w14:paraId="62486C05" w14:textId="77777777" w:rsidR="00FE66C6" w:rsidRPr="00640016" w:rsidRDefault="00FE66C6" w:rsidP="00640016">
            <w:pPr>
              <w:spacing w:after="120" w:line="240" w:lineRule="atLeast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FE66C6" w:rsidRPr="00640016" w14:paraId="18F999B5" w14:textId="77777777" w:rsidTr="00C64913">
        <w:tc>
          <w:tcPr>
            <w:tcW w:w="567" w:type="dxa"/>
          </w:tcPr>
          <w:p w14:paraId="7144751B" w14:textId="77777777" w:rsidR="00FE66C6" w:rsidRPr="00640016" w:rsidRDefault="00767873" w:rsidP="00640016">
            <w:pPr>
              <w:spacing w:after="120" w:line="240" w:lineRule="atLeast"/>
              <w:ind w:left="-637" w:right="-70" w:firstLine="637"/>
              <w:jc w:val="center"/>
              <w:rPr>
                <w:rFonts w:ascii="Arial" w:hAnsi="Arial" w:cs="Arial"/>
              </w:rPr>
            </w:pPr>
            <w:r w:rsidRPr="00640016">
              <w:rPr>
                <w:rFonts w:ascii="Arial" w:hAnsi="Arial" w:cs="Arial"/>
              </w:rPr>
              <w:t>2</w:t>
            </w:r>
          </w:p>
        </w:tc>
        <w:tc>
          <w:tcPr>
            <w:tcW w:w="8221" w:type="dxa"/>
          </w:tcPr>
          <w:p w14:paraId="4101652C" w14:textId="77777777" w:rsidR="00FE66C6" w:rsidRPr="00640016" w:rsidRDefault="00FE66C6" w:rsidP="00640016">
            <w:pPr>
              <w:spacing w:after="120" w:line="240" w:lineRule="atLeast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FE66C6" w:rsidRPr="00640016" w14:paraId="5FCD5EC4" w14:textId="77777777" w:rsidTr="00C64913">
        <w:tc>
          <w:tcPr>
            <w:tcW w:w="567" w:type="dxa"/>
          </w:tcPr>
          <w:p w14:paraId="0B778152" w14:textId="77777777" w:rsidR="00FE66C6" w:rsidRPr="00640016" w:rsidRDefault="00767873" w:rsidP="00640016">
            <w:pPr>
              <w:spacing w:after="120" w:line="240" w:lineRule="atLeast"/>
              <w:ind w:left="-637" w:right="-70" w:firstLine="637"/>
              <w:jc w:val="center"/>
              <w:rPr>
                <w:rFonts w:ascii="Arial" w:hAnsi="Arial" w:cs="Arial"/>
              </w:rPr>
            </w:pPr>
            <w:r w:rsidRPr="00640016">
              <w:rPr>
                <w:rFonts w:ascii="Arial" w:hAnsi="Arial" w:cs="Arial"/>
              </w:rPr>
              <w:t>3</w:t>
            </w:r>
          </w:p>
        </w:tc>
        <w:tc>
          <w:tcPr>
            <w:tcW w:w="8221" w:type="dxa"/>
          </w:tcPr>
          <w:p w14:paraId="4B99056E" w14:textId="77777777" w:rsidR="00FE66C6" w:rsidRPr="00640016" w:rsidRDefault="00FE66C6" w:rsidP="00640016">
            <w:pPr>
              <w:spacing w:after="120" w:line="240" w:lineRule="atLeast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FE66C6" w:rsidRPr="00640016" w14:paraId="2598DEE6" w14:textId="77777777" w:rsidTr="00C64913">
        <w:tc>
          <w:tcPr>
            <w:tcW w:w="567" w:type="dxa"/>
          </w:tcPr>
          <w:p w14:paraId="279935FF" w14:textId="77777777" w:rsidR="00FE66C6" w:rsidRPr="00640016" w:rsidRDefault="00767873" w:rsidP="00640016">
            <w:pPr>
              <w:spacing w:after="120" w:line="240" w:lineRule="atLeast"/>
              <w:ind w:left="-637" w:right="-70" w:firstLine="637"/>
              <w:jc w:val="center"/>
              <w:rPr>
                <w:rFonts w:ascii="Arial" w:hAnsi="Arial" w:cs="Arial"/>
              </w:rPr>
            </w:pPr>
            <w:r w:rsidRPr="00640016">
              <w:rPr>
                <w:rFonts w:ascii="Arial" w:hAnsi="Arial" w:cs="Arial"/>
              </w:rPr>
              <w:t>4</w:t>
            </w:r>
          </w:p>
        </w:tc>
        <w:tc>
          <w:tcPr>
            <w:tcW w:w="8221" w:type="dxa"/>
          </w:tcPr>
          <w:p w14:paraId="1299C43A" w14:textId="77777777" w:rsidR="00FE66C6" w:rsidRPr="00640016" w:rsidRDefault="00FE66C6" w:rsidP="00640016">
            <w:pPr>
              <w:spacing w:after="120" w:line="240" w:lineRule="atLeast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A04AD2" w:rsidRPr="00640016" w14:paraId="78941E47" w14:textId="77777777" w:rsidTr="00C64913">
        <w:tc>
          <w:tcPr>
            <w:tcW w:w="567" w:type="dxa"/>
          </w:tcPr>
          <w:p w14:paraId="44240AAE" w14:textId="77777777" w:rsidR="00A04AD2" w:rsidRPr="00640016" w:rsidRDefault="00A04AD2" w:rsidP="00640016">
            <w:pPr>
              <w:spacing w:after="120" w:line="240" w:lineRule="atLeast"/>
              <w:ind w:left="-637" w:right="-70" w:firstLine="637"/>
              <w:jc w:val="center"/>
              <w:rPr>
                <w:rFonts w:ascii="Arial" w:hAnsi="Arial" w:cs="Arial"/>
              </w:rPr>
            </w:pPr>
            <w:r w:rsidRPr="00640016">
              <w:rPr>
                <w:rFonts w:ascii="Arial" w:hAnsi="Arial" w:cs="Arial"/>
              </w:rPr>
              <w:t>5</w:t>
            </w:r>
          </w:p>
        </w:tc>
        <w:tc>
          <w:tcPr>
            <w:tcW w:w="8221" w:type="dxa"/>
          </w:tcPr>
          <w:p w14:paraId="4DDBEF00" w14:textId="77777777" w:rsidR="00A04AD2" w:rsidRPr="00640016" w:rsidRDefault="00A04AD2" w:rsidP="00640016">
            <w:pPr>
              <w:spacing w:after="120" w:line="240" w:lineRule="atLeast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A04AD2" w:rsidRPr="00640016" w14:paraId="29B4EA11" w14:textId="77777777" w:rsidTr="00C64913">
        <w:tc>
          <w:tcPr>
            <w:tcW w:w="567" w:type="dxa"/>
          </w:tcPr>
          <w:p w14:paraId="1B87E3DE" w14:textId="77777777" w:rsidR="00A04AD2" w:rsidRPr="00640016" w:rsidRDefault="00A04AD2" w:rsidP="00640016">
            <w:pPr>
              <w:spacing w:after="120" w:line="240" w:lineRule="atLeast"/>
              <w:ind w:left="-637" w:right="-70" w:firstLine="637"/>
              <w:jc w:val="center"/>
              <w:rPr>
                <w:rFonts w:ascii="Arial" w:hAnsi="Arial" w:cs="Arial"/>
              </w:rPr>
            </w:pPr>
            <w:r w:rsidRPr="00640016">
              <w:rPr>
                <w:rFonts w:ascii="Arial" w:hAnsi="Arial" w:cs="Arial"/>
              </w:rPr>
              <w:t>6</w:t>
            </w:r>
          </w:p>
        </w:tc>
        <w:tc>
          <w:tcPr>
            <w:tcW w:w="8221" w:type="dxa"/>
          </w:tcPr>
          <w:p w14:paraId="3461D779" w14:textId="77777777" w:rsidR="00A04AD2" w:rsidRPr="00640016" w:rsidRDefault="00A04AD2" w:rsidP="00640016">
            <w:pPr>
              <w:spacing w:after="120" w:line="240" w:lineRule="atLeast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A04AD2" w:rsidRPr="00640016" w14:paraId="75697EEC" w14:textId="77777777" w:rsidTr="00C64913">
        <w:tc>
          <w:tcPr>
            <w:tcW w:w="567" w:type="dxa"/>
          </w:tcPr>
          <w:p w14:paraId="109B8484" w14:textId="77777777" w:rsidR="00A04AD2" w:rsidRPr="00640016" w:rsidRDefault="00A04AD2" w:rsidP="00640016">
            <w:pPr>
              <w:spacing w:after="120" w:line="240" w:lineRule="atLeast"/>
              <w:ind w:left="-637" w:right="-70" w:firstLine="637"/>
              <w:jc w:val="center"/>
              <w:rPr>
                <w:rFonts w:ascii="Arial" w:hAnsi="Arial" w:cs="Arial"/>
              </w:rPr>
            </w:pPr>
            <w:r w:rsidRPr="00640016">
              <w:rPr>
                <w:rFonts w:ascii="Arial" w:hAnsi="Arial" w:cs="Arial"/>
              </w:rPr>
              <w:t>7</w:t>
            </w:r>
          </w:p>
        </w:tc>
        <w:tc>
          <w:tcPr>
            <w:tcW w:w="8221" w:type="dxa"/>
          </w:tcPr>
          <w:p w14:paraId="3CF2D8B6" w14:textId="77777777" w:rsidR="00A04AD2" w:rsidRPr="00640016" w:rsidRDefault="00A04AD2" w:rsidP="00640016">
            <w:pPr>
              <w:spacing w:after="120" w:line="240" w:lineRule="atLeast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A04AD2" w:rsidRPr="00640016" w14:paraId="44B0A208" w14:textId="77777777" w:rsidTr="00C64913">
        <w:tc>
          <w:tcPr>
            <w:tcW w:w="567" w:type="dxa"/>
          </w:tcPr>
          <w:p w14:paraId="03853697" w14:textId="77777777" w:rsidR="00A04AD2" w:rsidRPr="00640016" w:rsidRDefault="00A04AD2" w:rsidP="00640016">
            <w:pPr>
              <w:spacing w:after="120" w:line="240" w:lineRule="atLeast"/>
              <w:ind w:left="-637" w:right="-70" w:firstLine="637"/>
              <w:jc w:val="center"/>
              <w:rPr>
                <w:rFonts w:ascii="Arial" w:hAnsi="Arial" w:cs="Arial"/>
              </w:rPr>
            </w:pPr>
            <w:r w:rsidRPr="00640016">
              <w:rPr>
                <w:rFonts w:ascii="Arial" w:hAnsi="Arial" w:cs="Arial"/>
              </w:rPr>
              <w:t>8</w:t>
            </w:r>
          </w:p>
        </w:tc>
        <w:tc>
          <w:tcPr>
            <w:tcW w:w="8221" w:type="dxa"/>
          </w:tcPr>
          <w:p w14:paraId="0FB78278" w14:textId="77777777" w:rsidR="00A04AD2" w:rsidRPr="00640016" w:rsidRDefault="00A04AD2" w:rsidP="00640016">
            <w:pPr>
              <w:spacing w:after="120" w:line="240" w:lineRule="atLeast"/>
              <w:ind w:firstLine="496"/>
              <w:jc w:val="both"/>
              <w:rPr>
                <w:rFonts w:ascii="Arial" w:hAnsi="Arial" w:cs="Arial"/>
              </w:rPr>
            </w:pPr>
          </w:p>
        </w:tc>
      </w:tr>
    </w:tbl>
    <w:p w14:paraId="1FC39945" w14:textId="77777777" w:rsidR="007142D5" w:rsidRPr="00640016" w:rsidRDefault="007142D5" w:rsidP="00640016">
      <w:pPr>
        <w:spacing w:after="120" w:line="240" w:lineRule="atLeast"/>
        <w:ind w:left="426"/>
        <w:jc w:val="both"/>
        <w:rPr>
          <w:rFonts w:ascii="Arial" w:hAnsi="Arial" w:cs="Arial"/>
        </w:rPr>
      </w:pPr>
    </w:p>
    <w:p w14:paraId="3EBDD4F3" w14:textId="77777777" w:rsidR="00FE66C6" w:rsidRPr="00640016" w:rsidRDefault="00767873" w:rsidP="00640016">
      <w:pPr>
        <w:spacing w:after="120" w:line="240" w:lineRule="atLeast"/>
        <w:ind w:left="426"/>
        <w:jc w:val="both"/>
        <w:rPr>
          <w:rFonts w:ascii="Arial" w:hAnsi="Arial" w:cs="Arial"/>
        </w:rPr>
      </w:pPr>
      <w:r w:rsidRPr="00640016">
        <w:rPr>
          <w:rFonts w:ascii="Arial" w:hAnsi="Arial" w:cs="Arial"/>
        </w:rPr>
        <w:t>pozostałe dokumenty, o których mowa w Specyfikacji Istotnych Warunków Zamówienia,</w:t>
      </w:r>
    </w:p>
    <w:p w14:paraId="30D071FE" w14:textId="77777777" w:rsidR="00FE66C6" w:rsidRPr="00640016" w:rsidRDefault="00767873" w:rsidP="00640016">
      <w:pPr>
        <w:spacing w:after="120" w:line="240" w:lineRule="atLeast"/>
        <w:ind w:firstLine="496"/>
        <w:jc w:val="both"/>
        <w:rPr>
          <w:rFonts w:ascii="Arial" w:hAnsi="Arial" w:cs="Arial"/>
        </w:rPr>
      </w:pPr>
      <w:r w:rsidRPr="00640016">
        <w:rPr>
          <w:rFonts w:ascii="Arial" w:hAnsi="Arial" w:cs="Arial"/>
        </w:rPr>
        <w:t>inne ................................................................. .</w:t>
      </w:r>
    </w:p>
    <w:p w14:paraId="741EDBF2" w14:textId="77777777" w:rsidR="00FE66C6" w:rsidRPr="00640016" w:rsidRDefault="00767873" w:rsidP="00640016">
      <w:pPr>
        <w:tabs>
          <w:tab w:val="left" w:pos="1560"/>
          <w:tab w:val="left" w:pos="4820"/>
          <w:tab w:val="left" w:pos="5387"/>
          <w:tab w:val="right" w:leader="dot" w:pos="8931"/>
        </w:tabs>
        <w:spacing w:after="120" w:line="240" w:lineRule="atLeast"/>
        <w:rPr>
          <w:rFonts w:ascii="Arial" w:hAnsi="Arial" w:cs="Arial"/>
        </w:rPr>
      </w:pPr>
      <w:r w:rsidRPr="00640016">
        <w:rPr>
          <w:rFonts w:ascii="Arial" w:hAnsi="Arial" w:cs="Arial"/>
          <w:u w:val="dotted"/>
        </w:rPr>
        <w:tab/>
      </w:r>
      <w:r w:rsidRPr="00640016">
        <w:rPr>
          <w:rFonts w:ascii="Arial" w:hAnsi="Arial" w:cs="Arial"/>
        </w:rPr>
        <w:t xml:space="preserve"> dnia </w:t>
      </w:r>
      <w:r w:rsidR="007142D5" w:rsidRPr="00640016">
        <w:rPr>
          <w:rFonts w:ascii="Arial" w:hAnsi="Arial" w:cs="Arial"/>
        </w:rPr>
        <w:t>……………………….</w:t>
      </w:r>
      <w:r w:rsidRPr="00640016">
        <w:rPr>
          <w:rFonts w:ascii="Arial" w:hAnsi="Arial" w:cs="Arial"/>
        </w:rPr>
        <w:tab/>
      </w:r>
      <w:r w:rsidR="000736D1" w:rsidRPr="00640016">
        <w:rPr>
          <w:rFonts w:ascii="Arial" w:hAnsi="Arial" w:cs="Arial"/>
        </w:rPr>
        <w:tab/>
      </w:r>
      <w:r w:rsidR="000736D1" w:rsidRPr="00640016">
        <w:rPr>
          <w:rFonts w:ascii="Arial" w:hAnsi="Arial" w:cs="Arial"/>
        </w:rPr>
        <w:tab/>
      </w:r>
    </w:p>
    <w:p w14:paraId="4342D741" w14:textId="77777777" w:rsidR="00FE66C6" w:rsidRPr="00640016" w:rsidRDefault="00767873" w:rsidP="00640016">
      <w:pPr>
        <w:spacing w:after="120" w:line="240" w:lineRule="atLeast"/>
        <w:ind w:left="5529"/>
        <w:jc w:val="center"/>
        <w:rPr>
          <w:rFonts w:ascii="Arial" w:hAnsi="Arial" w:cs="Arial"/>
        </w:rPr>
      </w:pPr>
      <w:r w:rsidRPr="00640016">
        <w:rPr>
          <w:rFonts w:ascii="Arial" w:hAnsi="Arial" w:cs="Arial"/>
          <w:vertAlign w:val="superscript"/>
        </w:rPr>
        <w:t>podpis osoby uprawnionej do składania oświadczeń woli w imieniu wykonawcy</w:t>
      </w:r>
    </w:p>
    <w:p w14:paraId="75AC7E16" w14:textId="77777777" w:rsidR="007B6439" w:rsidRPr="00640016" w:rsidRDefault="007B6439" w:rsidP="00640016">
      <w:pPr>
        <w:spacing w:after="120" w:line="240" w:lineRule="atLeast"/>
        <w:ind w:left="1701" w:hanging="1701"/>
        <w:jc w:val="both"/>
        <w:rPr>
          <w:rFonts w:ascii="Arial" w:hAnsi="Arial" w:cs="Arial"/>
        </w:rPr>
      </w:pPr>
      <w:r w:rsidRPr="00640016">
        <w:rPr>
          <w:rFonts w:ascii="Arial" w:hAnsi="Arial" w:cs="Arial"/>
        </w:rPr>
        <w:t>adres email do korespondencji:</w:t>
      </w:r>
    </w:p>
    <w:p w14:paraId="499EFC89" w14:textId="77777777" w:rsidR="007B6439" w:rsidRPr="00640016" w:rsidRDefault="007B6439" w:rsidP="00640016">
      <w:pPr>
        <w:spacing w:after="120" w:line="240" w:lineRule="atLeast"/>
        <w:ind w:left="1701" w:hanging="1701"/>
        <w:jc w:val="both"/>
        <w:rPr>
          <w:rFonts w:ascii="Arial" w:hAnsi="Arial" w:cs="Arial"/>
        </w:rPr>
      </w:pPr>
      <w:r w:rsidRPr="00640016">
        <w:rPr>
          <w:rFonts w:ascii="Arial" w:hAnsi="Arial" w:cs="Arial"/>
        </w:rPr>
        <w:t>………………………………………………..</w:t>
      </w:r>
    </w:p>
    <w:p w14:paraId="5DD523F4" w14:textId="77777777" w:rsidR="007B6439" w:rsidRPr="00640016" w:rsidRDefault="007B6439" w:rsidP="00640016">
      <w:pPr>
        <w:spacing w:after="120" w:line="240" w:lineRule="atLeast"/>
        <w:ind w:left="1701" w:hanging="1701"/>
        <w:jc w:val="both"/>
        <w:rPr>
          <w:rFonts w:ascii="Arial" w:hAnsi="Arial" w:cs="Arial"/>
        </w:rPr>
      </w:pPr>
      <w:r w:rsidRPr="00640016">
        <w:rPr>
          <w:rFonts w:ascii="Arial" w:hAnsi="Arial" w:cs="Arial"/>
        </w:rPr>
        <w:t>Nr tel.</w:t>
      </w:r>
    </w:p>
    <w:p w14:paraId="018E1358" w14:textId="77777777" w:rsidR="0083230E" w:rsidRPr="00640016" w:rsidRDefault="007B6439" w:rsidP="00640016">
      <w:pPr>
        <w:spacing w:after="120" w:line="240" w:lineRule="atLeast"/>
        <w:ind w:left="1701" w:hanging="1701"/>
        <w:jc w:val="both"/>
        <w:rPr>
          <w:rFonts w:ascii="Arial" w:hAnsi="Arial" w:cs="Arial"/>
        </w:rPr>
      </w:pPr>
      <w:r w:rsidRPr="00640016">
        <w:rPr>
          <w:rFonts w:ascii="Arial" w:hAnsi="Arial" w:cs="Arial"/>
        </w:rPr>
        <w:t>………………………………………………..</w:t>
      </w:r>
    </w:p>
    <w:sectPr w:rsidR="0083230E" w:rsidRPr="00640016" w:rsidSect="00256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BDEC1" w14:textId="77777777" w:rsidR="00EC2400" w:rsidRDefault="00EC2400" w:rsidP="00884B1E">
      <w:r>
        <w:separator/>
      </w:r>
    </w:p>
  </w:endnote>
  <w:endnote w:type="continuationSeparator" w:id="0">
    <w:p w14:paraId="7911DCBA" w14:textId="77777777" w:rsidR="00EC2400" w:rsidRDefault="00EC2400" w:rsidP="0088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FD37" w14:textId="77777777" w:rsidR="00884B1E" w:rsidRDefault="00884B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7CC1D" w14:textId="77777777" w:rsidR="00884B1E" w:rsidRDefault="00884B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F646" w14:textId="77777777" w:rsidR="00884B1E" w:rsidRDefault="00884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25094" w14:textId="77777777" w:rsidR="00EC2400" w:rsidRDefault="00EC2400" w:rsidP="00884B1E">
      <w:r>
        <w:separator/>
      </w:r>
    </w:p>
  </w:footnote>
  <w:footnote w:type="continuationSeparator" w:id="0">
    <w:p w14:paraId="2B298519" w14:textId="77777777" w:rsidR="00EC2400" w:rsidRDefault="00EC2400" w:rsidP="0088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F23F" w14:textId="77777777" w:rsidR="00884B1E" w:rsidRDefault="00884B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99379" w14:textId="77777777" w:rsidR="00884B1E" w:rsidRDefault="00884B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F3C5" w14:textId="77777777" w:rsidR="00884B1E" w:rsidRDefault="00884B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133002"/>
    <w:multiLevelType w:val="hybridMultilevel"/>
    <w:tmpl w:val="F33C0B36"/>
    <w:lvl w:ilvl="0" w:tplc="B2EC94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33"/>
  </w:num>
  <w:num w:numId="10">
    <w:abstractNumId w:val="4"/>
  </w:num>
  <w:num w:numId="11">
    <w:abstractNumId w:val="30"/>
  </w:num>
  <w:num w:numId="12">
    <w:abstractNumId w:val="14"/>
  </w:num>
  <w:num w:numId="13">
    <w:abstractNumId w:val="16"/>
  </w:num>
  <w:num w:numId="14">
    <w:abstractNumId w:val="38"/>
  </w:num>
  <w:num w:numId="15">
    <w:abstractNumId w:val="24"/>
  </w:num>
  <w:num w:numId="16">
    <w:abstractNumId w:val="39"/>
  </w:num>
  <w:num w:numId="17">
    <w:abstractNumId w:val="22"/>
  </w:num>
  <w:num w:numId="18">
    <w:abstractNumId w:val="37"/>
  </w:num>
  <w:num w:numId="19">
    <w:abstractNumId w:val="11"/>
  </w:num>
  <w:num w:numId="20">
    <w:abstractNumId w:val="17"/>
  </w:num>
  <w:num w:numId="21">
    <w:abstractNumId w:val="36"/>
  </w:num>
  <w:num w:numId="22">
    <w:abstractNumId w:val="19"/>
  </w:num>
  <w:num w:numId="23">
    <w:abstractNumId w:val="35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9"/>
  </w:num>
  <w:num w:numId="29">
    <w:abstractNumId w:val="28"/>
  </w:num>
  <w:num w:numId="30">
    <w:abstractNumId w:val="5"/>
  </w:num>
  <w:num w:numId="31">
    <w:abstractNumId w:val="13"/>
  </w:num>
  <w:num w:numId="32">
    <w:abstractNumId w:val="32"/>
  </w:num>
  <w:num w:numId="33">
    <w:abstractNumId w:val="31"/>
  </w:num>
  <w:num w:numId="34">
    <w:abstractNumId w:val="2"/>
  </w:num>
  <w:num w:numId="35">
    <w:abstractNumId w:val="21"/>
  </w:num>
  <w:num w:numId="36">
    <w:abstractNumId w:val="1"/>
  </w:num>
  <w:num w:numId="37">
    <w:abstractNumId w:val="34"/>
  </w:num>
  <w:num w:numId="38">
    <w:abstractNumId w:val="25"/>
  </w:num>
  <w:num w:numId="39">
    <w:abstractNumId w:val="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30E"/>
    <w:rsid w:val="0002526D"/>
    <w:rsid w:val="000508BE"/>
    <w:rsid w:val="000736D1"/>
    <w:rsid w:val="000A0D56"/>
    <w:rsid w:val="000A3F07"/>
    <w:rsid w:val="000E7A00"/>
    <w:rsid w:val="00195017"/>
    <w:rsid w:val="001E1B92"/>
    <w:rsid w:val="001E72C1"/>
    <w:rsid w:val="00240926"/>
    <w:rsid w:val="00243CC3"/>
    <w:rsid w:val="00256C5C"/>
    <w:rsid w:val="0025754B"/>
    <w:rsid w:val="002A2E78"/>
    <w:rsid w:val="002E3677"/>
    <w:rsid w:val="002F0E9C"/>
    <w:rsid w:val="00346E9C"/>
    <w:rsid w:val="00366F91"/>
    <w:rsid w:val="00394B60"/>
    <w:rsid w:val="00411607"/>
    <w:rsid w:val="0049259C"/>
    <w:rsid w:val="00531D42"/>
    <w:rsid w:val="005434DD"/>
    <w:rsid w:val="00543E70"/>
    <w:rsid w:val="00546F40"/>
    <w:rsid w:val="005A2A4D"/>
    <w:rsid w:val="00601F3A"/>
    <w:rsid w:val="0061663B"/>
    <w:rsid w:val="00640016"/>
    <w:rsid w:val="006A70CA"/>
    <w:rsid w:val="006C1675"/>
    <w:rsid w:val="006E0DEC"/>
    <w:rsid w:val="007142D5"/>
    <w:rsid w:val="0072129B"/>
    <w:rsid w:val="00722326"/>
    <w:rsid w:val="0073250E"/>
    <w:rsid w:val="00767873"/>
    <w:rsid w:val="007A0ADE"/>
    <w:rsid w:val="007B6439"/>
    <w:rsid w:val="007D3937"/>
    <w:rsid w:val="007E1CDC"/>
    <w:rsid w:val="00812D7D"/>
    <w:rsid w:val="0083230E"/>
    <w:rsid w:val="00872790"/>
    <w:rsid w:val="00884B1E"/>
    <w:rsid w:val="008C597C"/>
    <w:rsid w:val="00920EF2"/>
    <w:rsid w:val="00962338"/>
    <w:rsid w:val="009629ED"/>
    <w:rsid w:val="009A1A9A"/>
    <w:rsid w:val="00A04AD2"/>
    <w:rsid w:val="00A0508C"/>
    <w:rsid w:val="00A67A2D"/>
    <w:rsid w:val="00A811A2"/>
    <w:rsid w:val="00AC60CE"/>
    <w:rsid w:val="00AD3E4A"/>
    <w:rsid w:val="00AF3C0B"/>
    <w:rsid w:val="00B05298"/>
    <w:rsid w:val="00B06453"/>
    <w:rsid w:val="00B16919"/>
    <w:rsid w:val="00B701F0"/>
    <w:rsid w:val="00B96F00"/>
    <w:rsid w:val="00BA6F93"/>
    <w:rsid w:val="00BA7D4B"/>
    <w:rsid w:val="00BB14F3"/>
    <w:rsid w:val="00BD71FF"/>
    <w:rsid w:val="00C33ECB"/>
    <w:rsid w:val="00C560ED"/>
    <w:rsid w:val="00C64913"/>
    <w:rsid w:val="00C77C01"/>
    <w:rsid w:val="00CA0415"/>
    <w:rsid w:val="00CA20DB"/>
    <w:rsid w:val="00CA66B9"/>
    <w:rsid w:val="00CE3308"/>
    <w:rsid w:val="00CE6834"/>
    <w:rsid w:val="00D314EA"/>
    <w:rsid w:val="00D64C8B"/>
    <w:rsid w:val="00D81ED6"/>
    <w:rsid w:val="00DD60D0"/>
    <w:rsid w:val="00E61BEF"/>
    <w:rsid w:val="00EC2400"/>
    <w:rsid w:val="00ED522B"/>
    <w:rsid w:val="00F10088"/>
    <w:rsid w:val="00F269D1"/>
    <w:rsid w:val="00FD1B7D"/>
    <w:rsid w:val="00FE66C6"/>
    <w:rsid w:val="01DA1FF5"/>
    <w:rsid w:val="17B1F5B3"/>
    <w:rsid w:val="200B8248"/>
    <w:rsid w:val="223EDED0"/>
    <w:rsid w:val="26C5E59D"/>
    <w:rsid w:val="38395B2D"/>
    <w:rsid w:val="3AF17B33"/>
    <w:rsid w:val="3EEA9332"/>
    <w:rsid w:val="47334607"/>
    <w:rsid w:val="47B98BA9"/>
    <w:rsid w:val="4B3D9126"/>
    <w:rsid w:val="61C13687"/>
    <w:rsid w:val="6C71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3367D"/>
  <w15:docId w15:val="{777A5219-10F5-4879-8AFB-A025FA0C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84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B1E"/>
  </w:style>
  <w:style w:type="character" w:customStyle="1" w:styleId="TekstpodstawowywcityZnak">
    <w:name w:val="Tekst podstawowy wcięty Znak"/>
    <w:link w:val="Tekstpodstawowywcity"/>
    <w:rsid w:val="00531D42"/>
    <w:rPr>
      <w:sz w:val="24"/>
    </w:rPr>
  </w:style>
  <w:style w:type="character" w:customStyle="1" w:styleId="TekstpodstawowyZnak">
    <w:name w:val="Tekst podstawowy Znak"/>
    <w:link w:val="Tekstpodstawowy"/>
    <w:semiHidden/>
    <w:rsid w:val="002A2E78"/>
    <w:rPr>
      <w:sz w:val="24"/>
    </w:rPr>
  </w:style>
  <w:style w:type="paragraph" w:styleId="Tekstkomentarza">
    <w:name w:val="annotation text"/>
    <w:basedOn w:val="Normalny"/>
    <w:link w:val="TekstkomentarzaZnak"/>
    <w:semiHidden/>
    <w:rsid w:val="007E1CDC"/>
    <w:rPr>
      <w:szCs w:val="24"/>
    </w:rPr>
  </w:style>
  <w:style w:type="character" w:customStyle="1" w:styleId="TekstkomentarzaZnak">
    <w:name w:val="Tekst komentarza Znak"/>
    <w:link w:val="Tekstkomentarza"/>
    <w:semiHidden/>
    <w:rsid w:val="007E1CDC"/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1CDC"/>
    <w:rPr>
      <w:rFonts w:ascii="Segoe UI" w:hAnsi="Segoe UI" w:cs="Segoe UI"/>
      <w:sz w:val="18"/>
      <w:szCs w:val="18"/>
    </w:rPr>
  </w:style>
  <w:style w:type="paragraph" w:customStyle="1" w:styleId="Standard">
    <w:name w:val="Standard"/>
    <w:link w:val="StandardZnak"/>
    <w:rsid w:val="00AD3E4A"/>
    <w:pPr>
      <w:suppressAutoHyphens/>
      <w:autoSpaceDN w:val="0"/>
      <w:textAlignment w:val="baseline"/>
    </w:pPr>
    <w:rPr>
      <w:kern w:val="3"/>
      <w:sz w:val="22"/>
    </w:rPr>
  </w:style>
  <w:style w:type="character" w:customStyle="1" w:styleId="StandardZnak">
    <w:name w:val="Standard Znak"/>
    <w:link w:val="Standard"/>
    <w:locked/>
    <w:rsid w:val="00AD3E4A"/>
    <w:rPr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FCD8-636A-474A-8ED7-742E8C53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406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Marcin Niewiński</cp:lastModifiedBy>
  <cp:revision>5</cp:revision>
  <cp:lastPrinted>2020-04-21T11:47:00Z</cp:lastPrinted>
  <dcterms:created xsi:type="dcterms:W3CDTF">2020-04-19T17:22:00Z</dcterms:created>
  <dcterms:modified xsi:type="dcterms:W3CDTF">2020-04-21T11:49:00Z</dcterms:modified>
</cp:coreProperties>
</file>