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0768" w14:textId="6CBAC393" w:rsidR="007E331F" w:rsidRPr="00AF63E1" w:rsidRDefault="007E331F" w:rsidP="00AF63E1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08539C" w:rsidRPr="0008539C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2D0B3E5D" w14:textId="77777777" w:rsidTr="005844F6">
        <w:tc>
          <w:tcPr>
            <w:tcW w:w="9104" w:type="dxa"/>
            <w:shd w:val="clear" w:color="auto" w:fill="F2F2F2"/>
          </w:tcPr>
          <w:p w14:paraId="7005E41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236435B3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566CEB8B" w14:textId="4013C434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AF63E1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08539C" w:rsidRPr="0008539C">
        <w:rPr>
          <w:sz w:val="22"/>
          <w:szCs w:val="22"/>
        </w:rPr>
        <w:t xml:space="preserve"> podstawowy</w:t>
      </w:r>
      <w:r w:rsidR="00007023">
        <w:rPr>
          <w:sz w:val="22"/>
          <w:szCs w:val="22"/>
        </w:rPr>
        <w:t>m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2B951355" w14:textId="4CED8C6B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08539C" w:rsidRPr="0008539C">
        <w:rPr>
          <w:b/>
          <w:sz w:val="22"/>
          <w:szCs w:val="22"/>
        </w:rPr>
        <w:t xml:space="preserve">Dostawa artykułów spożywczych dla Zespołu Szkół Ponadpodstawowych </w:t>
      </w:r>
      <w:r w:rsidR="00007023">
        <w:rPr>
          <w:b/>
          <w:sz w:val="22"/>
          <w:szCs w:val="22"/>
        </w:rPr>
        <w:br/>
      </w:r>
      <w:r w:rsidR="0008539C" w:rsidRPr="0008539C">
        <w:rPr>
          <w:b/>
          <w:sz w:val="22"/>
          <w:szCs w:val="22"/>
        </w:rPr>
        <w:t>Centrum Kształcenia Ustawicznego w Przygodzicach</w:t>
      </w:r>
      <w:r w:rsidRPr="00525EFF">
        <w:rPr>
          <w:sz w:val="22"/>
          <w:szCs w:val="22"/>
        </w:rPr>
        <w:t>”</w:t>
      </w:r>
      <w:r w:rsidR="00936808">
        <w:rPr>
          <w:sz w:val="22"/>
          <w:szCs w:val="22"/>
        </w:rPr>
        <w:t>,</w:t>
      </w:r>
    </w:p>
    <w:p w14:paraId="11136392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FDF9AA7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03CBE81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2565196E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52"/>
      </w:tblGrid>
      <w:tr w:rsidR="00AE2ACB" w:rsidRPr="007677F8" w14:paraId="522DD94F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328D5E2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46141F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D8A359A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3F68756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3B2CDB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A093384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A372C2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1A60B3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870BB5D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E0A366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8D6EDE1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F63E1" w:rsidRPr="007677F8" w14:paraId="40665DE9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7D0A478" w14:textId="47007C69" w:rsidR="00AF63E1" w:rsidRPr="007677F8" w:rsidRDefault="00AF63E1" w:rsidP="00AF63E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„X”)</w:t>
            </w:r>
          </w:p>
        </w:tc>
        <w:tc>
          <w:tcPr>
            <w:tcW w:w="6237" w:type="dxa"/>
            <w:shd w:val="clear" w:color="auto" w:fill="auto"/>
          </w:tcPr>
          <w:p w14:paraId="5118F84C" w14:textId="77777777" w:rsidR="00AF63E1" w:rsidRDefault="00AF63E1" w:rsidP="00AF63E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proofErr w:type="spellStart"/>
            <w:r>
              <w:t>Mikroprzedsiębiorcą</w:t>
            </w:r>
            <w:proofErr w:type="spellEnd"/>
            <w:r>
              <w:t xml:space="preserve">: </w:t>
            </w:r>
          </w:p>
          <w:p w14:paraId="45FA56F2" w14:textId="77777777" w:rsidR="00AF63E1" w:rsidRDefault="00AF63E1" w:rsidP="00AF63E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Małym przedsiębiorcą:</w:t>
            </w:r>
          </w:p>
          <w:p w14:paraId="2FE66BDD" w14:textId="77777777" w:rsidR="00AF63E1" w:rsidRDefault="00AF63E1" w:rsidP="00AF63E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Średnim przedsiębiorcą:</w:t>
            </w:r>
          </w:p>
          <w:p w14:paraId="35C4D0FB" w14:textId="77777777" w:rsidR="00AF63E1" w:rsidRDefault="00AF63E1" w:rsidP="00AF63E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Jednoosobową działalnością gospodarczą:</w:t>
            </w:r>
          </w:p>
          <w:p w14:paraId="5A9202E6" w14:textId="77777777" w:rsidR="00AF63E1" w:rsidRDefault="00AF63E1" w:rsidP="00AF63E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Osobą fizyczną nieprowadzącą działalności gospodarczej:</w:t>
            </w:r>
          </w:p>
          <w:p w14:paraId="5A426696" w14:textId="2E8629F7" w:rsidR="00AF63E1" w:rsidRPr="007677F8" w:rsidRDefault="00AF63E1" w:rsidP="00AF63E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Inny rodzaj:</w:t>
            </w:r>
          </w:p>
        </w:tc>
      </w:tr>
    </w:tbl>
    <w:p w14:paraId="322D902F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9011B11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5A78134C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</w:tblGrid>
      <w:tr w:rsidR="007F3E87" w:rsidRPr="007F3E87" w14:paraId="1A186970" w14:textId="77777777" w:rsidTr="00AF63E1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4B892652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78FFE37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08539C" w:rsidRPr="007F3E87" w14:paraId="006160B8" w14:textId="77777777" w:rsidTr="00AF63E1">
        <w:tc>
          <w:tcPr>
            <w:tcW w:w="1559" w:type="dxa"/>
            <w:shd w:val="clear" w:color="auto" w:fill="auto"/>
            <w:vAlign w:val="center"/>
          </w:tcPr>
          <w:p w14:paraId="35919EEB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2E8A5DD0" w14:textId="744E6EF8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Mięso</w:t>
            </w:r>
            <w:r w:rsidR="00AF63E1">
              <w:rPr>
                <w:sz w:val="22"/>
                <w:szCs w:val="22"/>
              </w:rPr>
              <w:t>.</w:t>
            </w:r>
          </w:p>
          <w:p w14:paraId="201929B2" w14:textId="3E7B6045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</w:t>
            </w:r>
            <w:r>
              <w:rPr>
                <w:sz w:val="22"/>
                <w:szCs w:val="22"/>
              </w:rPr>
              <w:t xml:space="preserve">za wykonanie zadania nr 1 </w:t>
            </w:r>
            <w:r w:rsidR="0008539C" w:rsidRPr="007F3E87">
              <w:rPr>
                <w:sz w:val="22"/>
                <w:szCs w:val="22"/>
              </w:rPr>
              <w:t>wraz z należnym podatkiem VAT,</w:t>
            </w:r>
            <w:r>
              <w:rPr>
                <w:sz w:val="22"/>
                <w:szCs w:val="22"/>
              </w:rPr>
              <w:t xml:space="preserve"> </w:t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1B6B0FE9" w14:textId="77777777" w:rsidTr="00AF63E1">
        <w:tc>
          <w:tcPr>
            <w:tcW w:w="1559" w:type="dxa"/>
            <w:shd w:val="clear" w:color="auto" w:fill="auto"/>
            <w:vAlign w:val="center"/>
          </w:tcPr>
          <w:p w14:paraId="32C81829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4153A1E8" w14:textId="5CB58F2F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Wędliny</w:t>
            </w:r>
            <w:r w:rsidR="00AF63E1">
              <w:rPr>
                <w:sz w:val="22"/>
                <w:szCs w:val="22"/>
              </w:rPr>
              <w:t>.</w:t>
            </w:r>
          </w:p>
          <w:p w14:paraId="40446888" w14:textId="2C6F3ADC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2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70D2B950" w14:textId="77777777" w:rsidTr="00AF63E1">
        <w:tc>
          <w:tcPr>
            <w:tcW w:w="1559" w:type="dxa"/>
            <w:shd w:val="clear" w:color="auto" w:fill="auto"/>
            <w:vAlign w:val="center"/>
          </w:tcPr>
          <w:p w14:paraId="754E23B3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51BC83DC" w14:textId="46613F8E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Ryby i konserwy rybne</w:t>
            </w:r>
            <w:r w:rsidR="00AF63E1">
              <w:rPr>
                <w:sz w:val="22"/>
                <w:szCs w:val="22"/>
              </w:rPr>
              <w:t>.</w:t>
            </w:r>
          </w:p>
          <w:p w14:paraId="76F003E7" w14:textId="1CC50DEC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08539C" w:rsidRPr="007F3E87">
              <w:rPr>
                <w:sz w:val="22"/>
                <w:szCs w:val="22"/>
              </w:rPr>
              <w:t>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568670B4" w14:textId="77777777" w:rsidTr="00AF63E1">
        <w:tc>
          <w:tcPr>
            <w:tcW w:w="1559" w:type="dxa"/>
            <w:shd w:val="clear" w:color="auto" w:fill="auto"/>
            <w:vAlign w:val="center"/>
          </w:tcPr>
          <w:p w14:paraId="5F1C30C4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5787AF09" w14:textId="4EB3C63D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Pyzy</w:t>
            </w:r>
            <w:r w:rsidR="00AF63E1">
              <w:rPr>
                <w:sz w:val="22"/>
                <w:szCs w:val="22"/>
              </w:rPr>
              <w:t>.</w:t>
            </w:r>
          </w:p>
          <w:p w14:paraId="6C3C0B32" w14:textId="515ADFEC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4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26BA7F29" w14:textId="77777777" w:rsidTr="00AF63E1">
        <w:tc>
          <w:tcPr>
            <w:tcW w:w="1559" w:type="dxa"/>
            <w:shd w:val="clear" w:color="auto" w:fill="auto"/>
            <w:vAlign w:val="center"/>
          </w:tcPr>
          <w:p w14:paraId="7E9E86D3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371" w:type="dxa"/>
            <w:shd w:val="clear" w:color="auto" w:fill="auto"/>
          </w:tcPr>
          <w:p w14:paraId="22A739E6" w14:textId="7BC6D6F5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Drób i podroby</w:t>
            </w:r>
            <w:r w:rsidR="00AF63E1">
              <w:rPr>
                <w:sz w:val="22"/>
                <w:szCs w:val="22"/>
              </w:rPr>
              <w:t>.</w:t>
            </w:r>
          </w:p>
          <w:p w14:paraId="4559F28A" w14:textId="264D4331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5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08AE404D" w14:textId="77777777" w:rsidTr="00AF63E1">
        <w:tc>
          <w:tcPr>
            <w:tcW w:w="1559" w:type="dxa"/>
            <w:shd w:val="clear" w:color="auto" w:fill="auto"/>
            <w:vAlign w:val="center"/>
          </w:tcPr>
          <w:p w14:paraId="5BAD185E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1A8CAB23" w14:textId="222ADE69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Nabiał</w:t>
            </w:r>
            <w:r w:rsidR="00AF63E1">
              <w:rPr>
                <w:sz w:val="22"/>
                <w:szCs w:val="22"/>
              </w:rPr>
              <w:t>.</w:t>
            </w:r>
          </w:p>
          <w:p w14:paraId="314394BF" w14:textId="7D177C33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6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>,</w:t>
            </w:r>
            <w:r w:rsidR="0008539C" w:rsidRPr="007F3E87">
              <w:rPr>
                <w:sz w:val="22"/>
                <w:szCs w:val="22"/>
              </w:rPr>
              <w:t xml:space="preserve">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41A2CB03" w14:textId="77777777" w:rsidTr="00AF63E1">
        <w:tc>
          <w:tcPr>
            <w:tcW w:w="1559" w:type="dxa"/>
            <w:shd w:val="clear" w:color="auto" w:fill="auto"/>
            <w:vAlign w:val="center"/>
          </w:tcPr>
          <w:p w14:paraId="1FE58671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436366EE" w14:textId="274D05D7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Pieczywo</w:t>
            </w:r>
            <w:r w:rsidR="00AF63E1">
              <w:rPr>
                <w:sz w:val="22"/>
                <w:szCs w:val="22"/>
              </w:rPr>
              <w:t>.</w:t>
            </w:r>
          </w:p>
          <w:p w14:paraId="540AE93E" w14:textId="0904A2B9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7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7F474157" w14:textId="77777777" w:rsidTr="00AF63E1">
        <w:tc>
          <w:tcPr>
            <w:tcW w:w="1559" w:type="dxa"/>
            <w:shd w:val="clear" w:color="auto" w:fill="auto"/>
            <w:vAlign w:val="center"/>
          </w:tcPr>
          <w:p w14:paraId="1D53039D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14BE697E" w14:textId="7B95758E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Artykuły spożywcze</w:t>
            </w:r>
            <w:r w:rsidR="00AF63E1">
              <w:rPr>
                <w:sz w:val="22"/>
                <w:szCs w:val="22"/>
              </w:rPr>
              <w:t>.</w:t>
            </w:r>
          </w:p>
          <w:p w14:paraId="256DC5BA" w14:textId="11E33FCB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8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24DE0D9A" w14:textId="77777777" w:rsidTr="00AF63E1">
        <w:tc>
          <w:tcPr>
            <w:tcW w:w="1559" w:type="dxa"/>
            <w:shd w:val="clear" w:color="auto" w:fill="auto"/>
            <w:vAlign w:val="center"/>
          </w:tcPr>
          <w:p w14:paraId="6BA29F76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58CC719E" w14:textId="7585DEF9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Jajka</w:t>
            </w:r>
            <w:r w:rsidR="00AF63E1">
              <w:rPr>
                <w:sz w:val="22"/>
                <w:szCs w:val="22"/>
              </w:rPr>
              <w:t>.</w:t>
            </w:r>
          </w:p>
          <w:p w14:paraId="37E9F162" w14:textId="56130525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9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487F4CE8" w14:textId="77777777" w:rsidTr="00AF63E1">
        <w:tc>
          <w:tcPr>
            <w:tcW w:w="1559" w:type="dxa"/>
            <w:shd w:val="clear" w:color="auto" w:fill="auto"/>
            <w:vAlign w:val="center"/>
          </w:tcPr>
          <w:p w14:paraId="75BCA4FC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14:paraId="611241CB" w14:textId="0C86D07B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Mrożonki warzywno-owocowe</w:t>
            </w:r>
            <w:r w:rsidR="00AF63E1">
              <w:rPr>
                <w:sz w:val="22"/>
                <w:szCs w:val="22"/>
              </w:rPr>
              <w:t>.</w:t>
            </w:r>
          </w:p>
          <w:p w14:paraId="0A1E53BE" w14:textId="32B93156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10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09C8D56B" w14:textId="77777777" w:rsidTr="00AF63E1">
        <w:tc>
          <w:tcPr>
            <w:tcW w:w="1559" w:type="dxa"/>
            <w:shd w:val="clear" w:color="auto" w:fill="auto"/>
            <w:vAlign w:val="center"/>
          </w:tcPr>
          <w:p w14:paraId="56B6328D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14:paraId="26BE35FF" w14:textId="009A832C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Warzywa i owoce</w:t>
            </w:r>
            <w:r w:rsidR="00AF63E1">
              <w:rPr>
                <w:sz w:val="22"/>
                <w:szCs w:val="22"/>
              </w:rPr>
              <w:t>.</w:t>
            </w:r>
          </w:p>
          <w:p w14:paraId="4678224E" w14:textId="05A6825E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="0008539C" w:rsidRPr="007F3E87">
              <w:rPr>
                <w:sz w:val="22"/>
                <w:szCs w:val="22"/>
              </w:rPr>
              <w:t>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  <w:r w:rsidR="00007023">
              <w:rPr>
                <w:sz w:val="22"/>
                <w:szCs w:val="22"/>
              </w:rPr>
              <w:t xml:space="preserve"> </w:t>
            </w:r>
          </w:p>
        </w:tc>
      </w:tr>
    </w:tbl>
    <w:p w14:paraId="528E14FC" w14:textId="5C888277" w:rsidR="000A17B6" w:rsidRPr="000A17B6" w:rsidRDefault="000A17B6" w:rsidP="000A17B6">
      <w:pPr>
        <w:tabs>
          <w:tab w:val="center" w:pos="7655"/>
        </w:tabs>
        <w:spacing w:line="320" w:lineRule="atLeast"/>
        <w:jc w:val="both"/>
        <w:rPr>
          <w:b/>
          <w:bCs/>
          <w:sz w:val="22"/>
          <w:szCs w:val="22"/>
        </w:rPr>
      </w:pPr>
      <w:r w:rsidRPr="000A17B6">
        <w:rPr>
          <w:b/>
          <w:bCs/>
          <w:sz w:val="22"/>
          <w:szCs w:val="22"/>
        </w:rPr>
        <w:t>Uwaga: w ofercie wpisujemy kwotę całości realizacji dostaw</w:t>
      </w:r>
      <w:r w:rsidR="00665483">
        <w:rPr>
          <w:b/>
          <w:bCs/>
          <w:sz w:val="22"/>
          <w:szCs w:val="22"/>
        </w:rPr>
        <w:t>y</w:t>
      </w:r>
      <w:r w:rsidRPr="000A17B6">
        <w:rPr>
          <w:b/>
          <w:bCs/>
          <w:sz w:val="22"/>
          <w:szCs w:val="22"/>
        </w:rPr>
        <w:t xml:space="preserve"> dla danego zadania. </w:t>
      </w:r>
    </w:p>
    <w:p w14:paraId="22A9B8C1" w14:textId="77777777" w:rsidR="00665483" w:rsidRDefault="000A17B6" w:rsidP="000A17B6">
      <w:pPr>
        <w:tabs>
          <w:tab w:val="center" w:pos="7655"/>
        </w:tabs>
        <w:spacing w:line="320" w:lineRule="atLeast"/>
        <w:jc w:val="both"/>
        <w:rPr>
          <w:b/>
          <w:bCs/>
          <w:sz w:val="22"/>
          <w:szCs w:val="22"/>
        </w:rPr>
      </w:pPr>
      <w:r w:rsidRPr="000A17B6">
        <w:rPr>
          <w:b/>
          <w:bCs/>
          <w:sz w:val="22"/>
          <w:szCs w:val="22"/>
        </w:rPr>
        <w:t xml:space="preserve">Natomiast do oferty należy załączyć </w:t>
      </w:r>
      <w:r w:rsidRPr="000A17B6">
        <w:rPr>
          <w:b/>
          <w:bCs/>
          <w:sz w:val="22"/>
          <w:szCs w:val="22"/>
          <w:u w:val="single"/>
        </w:rPr>
        <w:t>wypełniony formularz cenowy</w:t>
      </w:r>
      <w:r w:rsidRPr="000A17B6">
        <w:rPr>
          <w:b/>
          <w:bCs/>
          <w:sz w:val="22"/>
          <w:szCs w:val="22"/>
        </w:rPr>
        <w:t xml:space="preserve"> z poszczególnymi cenami </w:t>
      </w:r>
      <w:r w:rsidR="00665483">
        <w:rPr>
          <w:b/>
          <w:bCs/>
          <w:sz w:val="22"/>
          <w:szCs w:val="22"/>
        </w:rPr>
        <w:t>elementów</w:t>
      </w:r>
      <w:r w:rsidRPr="000A17B6">
        <w:rPr>
          <w:b/>
          <w:bCs/>
          <w:sz w:val="22"/>
          <w:szCs w:val="22"/>
        </w:rPr>
        <w:t xml:space="preserve"> wchodzących w skład danego zadania. </w:t>
      </w:r>
    </w:p>
    <w:p w14:paraId="2FC7E523" w14:textId="64218347" w:rsidR="000A17B6" w:rsidRPr="000A17B6" w:rsidRDefault="000A17B6" w:rsidP="000A17B6">
      <w:pPr>
        <w:tabs>
          <w:tab w:val="center" w:pos="7655"/>
        </w:tabs>
        <w:spacing w:line="320" w:lineRule="atLeast"/>
        <w:jc w:val="both"/>
        <w:rPr>
          <w:b/>
          <w:bCs/>
          <w:sz w:val="22"/>
          <w:szCs w:val="22"/>
        </w:rPr>
      </w:pPr>
      <w:r w:rsidRPr="000A17B6">
        <w:rPr>
          <w:b/>
          <w:bCs/>
          <w:sz w:val="22"/>
          <w:szCs w:val="22"/>
        </w:rPr>
        <w:t xml:space="preserve">Podpisanie oferty jednym z dopuszczonych przez ustawę </w:t>
      </w:r>
      <w:r>
        <w:rPr>
          <w:b/>
          <w:bCs/>
          <w:sz w:val="22"/>
          <w:szCs w:val="22"/>
        </w:rPr>
        <w:t xml:space="preserve">PZP </w:t>
      </w:r>
      <w:r w:rsidRPr="000A17B6">
        <w:rPr>
          <w:b/>
          <w:bCs/>
          <w:sz w:val="22"/>
          <w:szCs w:val="22"/>
        </w:rPr>
        <w:t>podpisów elektronicznych oznacza także podpisanie formularza cenowego wraz zawartymi w nim oświadczeniami i informacjami.</w:t>
      </w:r>
    </w:p>
    <w:p w14:paraId="78B01D7E" w14:textId="1BBB6CEB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176870BF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1CBA2089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B7EF6BF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0CCC219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0BD41A16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A3F023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E44B63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1D10668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93B1CF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06CC9DE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815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3ED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ECE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0F6B77B1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93E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894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BDD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8100878" w14:textId="6BC5D329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</w:t>
      </w:r>
      <w:r w:rsidRPr="0097776D">
        <w:rPr>
          <w:sz w:val="22"/>
        </w:rPr>
        <w:lastRenderedPageBreak/>
        <w:t>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A219964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26067B34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61B1469E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68EEF53C" w14:textId="4E8EBF2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007023">
        <w:rPr>
          <w:bCs/>
          <w:sz w:val="22"/>
          <w:szCs w:val="22"/>
        </w:rPr>
        <w:t xml:space="preserve">             </w:t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3242F6D5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E0422C5" w14:textId="3D57C422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007023">
        <w:rPr>
          <w:bCs/>
          <w:sz w:val="22"/>
          <w:szCs w:val="22"/>
        </w:rPr>
        <w:t xml:space="preserve">               </w:t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16BDDE27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B6ADC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36107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23CA7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1B8B5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45F94F3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4B9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EBD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769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81F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47666C8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442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7A9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82B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79F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46A6663" w14:textId="57F359A1" w:rsidR="00007023" w:rsidRDefault="00007023" w:rsidP="00007023">
      <w:pPr>
        <w:pStyle w:val="Akapitzlist"/>
        <w:spacing w:before="240" w:after="12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  Przedmiot zamówienia zamierzam/y:</w:t>
      </w:r>
    </w:p>
    <w:p w14:paraId="60E6C705" w14:textId="77777777" w:rsidR="00007023" w:rsidRDefault="00007023" w:rsidP="00007023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106DE99B" w14:textId="77777777" w:rsidR="00007023" w:rsidRDefault="00007023" w:rsidP="00007023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63A78A2A" w14:textId="77777777" w:rsidR="00007023" w:rsidRDefault="00007023" w:rsidP="00007023">
      <w:pPr>
        <w:pStyle w:val="Akapitzlist"/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2D6C6991" w14:textId="77777777" w:rsidR="00007023" w:rsidRPr="00DB0CB5" w:rsidRDefault="00007023" w:rsidP="00007023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331AA044" w14:textId="77777777" w:rsidR="00007023" w:rsidRDefault="00007023" w:rsidP="00007023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/>
        <w:t xml:space="preserve">Pełnomocnik w przypadku składania oferty wspólnej: </w:t>
      </w:r>
    </w:p>
    <w:p w14:paraId="1F831A36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0391445D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76F866D8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328E5C1D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1A7090E4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6B7331D3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3D4B51EE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0D92EF0E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 do reprezentowania w postępowaniu/*</w:t>
      </w:r>
    </w:p>
    <w:p w14:paraId="58E9AC86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34F320FA" w14:textId="494BC9BE" w:rsidR="00007023" w:rsidRDefault="00007023" w:rsidP="00007023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br/>
        <w:t xml:space="preserve">Zwracamy także uwagę na konieczność dołączenia </w:t>
      </w:r>
      <w:r w:rsidR="000A17B6">
        <w:rPr>
          <w:bCs/>
          <w:sz w:val="18"/>
          <w:szCs w:val="18"/>
        </w:rPr>
        <w:t xml:space="preserve">w tym przypadku </w:t>
      </w:r>
      <w:r>
        <w:rPr>
          <w:bCs/>
          <w:sz w:val="18"/>
          <w:szCs w:val="18"/>
        </w:rPr>
        <w:t xml:space="preserve">umowy pełnomocnictwa do oferty zgodnej </w:t>
      </w:r>
      <w:r w:rsidR="000A17B6">
        <w:rPr>
          <w:bCs/>
          <w:sz w:val="18"/>
          <w:szCs w:val="18"/>
        </w:rPr>
        <w:br/>
      </w:r>
      <w:r>
        <w:rPr>
          <w:bCs/>
          <w:sz w:val="18"/>
          <w:szCs w:val="18"/>
        </w:rPr>
        <w:t xml:space="preserve">z wytycznymi zawartymi w punkcie </w:t>
      </w:r>
      <w:r w:rsidRPr="000A17B6">
        <w:rPr>
          <w:bCs/>
          <w:sz w:val="18"/>
          <w:szCs w:val="18"/>
        </w:rPr>
        <w:t>12 SWZ</w:t>
      </w:r>
      <w:r>
        <w:rPr>
          <w:bCs/>
          <w:sz w:val="18"/>
          <w:szCs w:val="18"/>
        </w:rPr>
        <w:t>)</w:t>
      </w:r>
    </w:p>
    <w:p w14:paraId="56BC21EA" w14:textId="77777777" w:rsidR="00007023" w:rsidRPr="00007023" w:rsidRDefault="00007023" w:rsidP="00007023">
      <w:pPr>
        <w:pStyle w:val="Akapitzlist"/>
        <w:spacing w:line="360" w:lineRule="auto"/>
        <w:ind w:left="284"/>
        <w:rPr>
          <w:bCs/>
          <w:sz w:val="18"/>
          <w:szCs w:val="18"/>
        </w:rPr>
      </w:pPr>
    </w:p>
    <w:p w14:paraId="04270CEC" w14:textId="298A7C8A" w:rsidR="00525EFF" w:rsidRPr="0097776D" w:rsidRDefault="00007023" w:rsidP="00007023">
      <w:pPr>
        <w:pStyle w:val="Akapitzlist"/>
        <w:spacing w:before="240" w:line="36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525EFF" w:rsidRPr="0097776D">
        <w:rPr>
          <w:b/>
          <w:sz w:val="22"/>
          <w:szCs w:val="22"/>
        </w:rPr>
        <w:t>WSZELKĄ KORESPONDENCJĘ</w:t>
      </w:r>
      <w:r w:rsidR="00525EFF"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2143BBA" w14:textId="77777777" w:rsidTr="00DC336F">
        <w:tc>
          <w:tcPr>
            <w:tcW w:w="2551" w:type="dxa"/>
            <w:shd w:val="clear" w:color="auto" w:fill="auto"/>
            <w:vAlign w:val="center"/>
          </w:tcPr>
          <w:p w14:paraId="69276D9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8A3E1A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5C30688" w14:textId="77777777" w:rsidTr="00DC336F">
        <w:tc>
          <w:tcPr>
            <w:tcW w:w="2551" w:type="dxa"/>
            <w:shd w:val="clear" w:color="auto" w:fill="auto"/>
            <w:vAlign w:val="center"/>
          </w:tcPr>
          <w:p w14:paraId="4D441EA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95966A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F928060" w14:textId="77777777" w:rsidTr="00DC336F">
        <w:tc>
          <w:tcPr>
            <w:tcW w:w="2551" w:type="dxa"/>
            <w:shd w:val="clear" w:color="auto" w:fill="auto"/>
            <w:vAlign w:val="center"/>
          </w:tcPr>
          <w:p w14:paraId="25DE534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D2E2D7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C5514BD" w14:textId="77777777" w:rsidTr="00DC336F">
        <w:tc>
          <w:tcPr>
            <w:tcW w:w="2551" w:type="dxa"/>
            <w:shd w:val="clear" w:color="auto" w:fill="auto"/>
            <w:vAlign w:val="center"/>
          </w:tcPr>
          <w:p w14:paraId="4253B66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08A150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690C0A18" w14:textId="6ECABE6D" w:rsidR="0097776D" w:rsidRPr="00665483" w:rsidRDefault="00665483" w:rsidP="00665483">
      <w:pPr>
        <w:tabs>
          <w:tab w:val="center" w:pos="7655"/>
        </w:tabs>
        <w:spacing w:line="32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Pr="00665483">
        <w:rPr>
          <w:b/>
          <w:bCs/>
          <w:sz w:val="22"/>
          <w:szCs w:val="22"/>
        </w:rPr>
        <w:t>6. Załącznikiem do oferty jest formularz cenowy dla zadania</w:t>
      </w:r>
      <w:r w:rsidR="009028F2">
        <w:rPr>
          <w:b/>
          <w:bCs/>
          <w:sz w:val="22"/>
          <w:szCs w:val="22"/>
        </w:rPr>
        <w:t xml:space="preserve"> nr</w:t>
      </w:r>
      <w:r w:rsidRPr="00665483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……………</w:t>
      </w:r>
    </w:p>
    <w:sectPr w:rsidR="0097776D" w:rsidRPr="00665483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5020" w14:textId="77777777" w:rsidR="006601CE" w:rsidRDefault="006601CE" w:rsidP="00FF57EE">
      <w:r>
        <w:separator/>
      </w:r>
    </w:p>
  </w:endnote>
  <w:endnote w:type="continuationSeparator" w:id="0">
    <w:p w14:paraId="10BAF8FA" w14:textId="77777777" w:rsidR="006601CE" w:rsidRDefault="006601CE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13BE" w14:textId="77777777" w:rsidR="0008539C" w:rsidRDefault="000853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7972" w14:textId="77777777" w:rsidR="0008539C" w:rsidRDefault="000853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1546" w14:textId="77777777" w:rsidR="0008539C" w:rsidRDefault="00085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AC2D" w14:textId="77777777" w:rsidR="006601CE" w:rsidRDefault="006601CE" w:rsidP="00FF57EE">
      <w:r>
        <w:separator/>
      </w:r>
    </w:p>
  </w:footnote>
  <w:footnote w:type="continuationSeparator" w:id="0">
    <w:p w14:paraId="2061FEE0" w14:textId="77777777" w:rsidR="006601CE" w:rsidRDefault="006601CE" w:rsidP="00FF57EE">
      <w:r>
        <w:continuationSeparator/>
      </w:r>
    </w:p>
  </w:footnote>
  <w:footnote w:id="1">
    <w:p w14:paraId="57CF970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0C43BB3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D726A5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079E" w14:textId="77777777" w:rsidR="0008539C" w:rsidRDefault="000853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E999" w14:textId="77777777" w:rsidR="00007023" w:rsidRDefault="00007023">
    <w:pPr>
      <w:pStyle w:val="Nagwek"/>
      <w:rPr>
        <w:sz w:val="20"/>
        <w:szCs w:val="20"/>
      </w:rPr>
    </w:pPr>
  </w:p>
  <w:p w14:paraId="58C13B9F" w14:textId="1CDD9A3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08539C">
      <w:rPr>
        <w:sz w:val="20"/>
        <w:szCs w:val="20"/>
      </w:rPr>
      <w:t>ZP/ZSP/343/1/2021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E6F7" w14:textId="77777777" w:rsidR="0008539C" w:rsidRDefault="000853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32FCD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2C"/>
    <w:rsid w:val="00007023"/>
    <w:rsid w:val="0008539C"/>
    <w:rsid w:val="000A17B6"/>
    <w:rsid w:val="001063D3"/>
    <w:rsid w:val="001C7D84"/>
    <w:rsid w:val="002214DB"/>
    <w:rsid w:val="00267D1F"/>
    <w:rsid w:val="002E612D"/>
    <w:rsid w:val="003B769C"/>
    <w:rsid w:val="004D5A42"/>
    <w:rsid w:val="00521A2C"/>
    <w:rsid w:val="00525EFF"/>
    <w:rsid w:val="005844F6"/>
    <w:rsid w:val="005F6F5F"/>
    <w:rsid w:val="006601CE"/>
    <w:rsid w:val="00665483"/>
    <w:rsid w:val="006B63D6"/>
    <w:rsid w:val="006C641D"/>
    <w:rsid w:val="006D09E0"/>
    <w:rsid w:val="007D475B"/>
    <w:rsid w:val="007E331F"/>
    <w:rsid w:val="007F3E87"/>
    <w:rsid w:val="00831248"/>
    <w:rsid w:val="009028F2"/>
    <w:rsid w:val="009312B4"/>
    <w:rsid w:val="00936808"/>
    <w:rsid w:val="0097776D"/>
    <w:rsid w:val="00983D1D"/>
    <w:rsid w:val="009D75A8"/>
    <w:rsid w:val="00A50E18"/>
    <w:rsid w:val="00AA39D6"/>
    <w:rsid w:val="00AE2ACB"/>
    <w:rsid w:val="00AF4AC3"/>
    <w:rsid w:val="00AF63E1"/>
    <w:rsid w:val="00B47637"/>
    <w:rsid w:val="00B9086B"/>
    <w:rsid w:val="00BC4F99"/>
    <w:rsid w:val="00C22F7D"/>
    <w:rsid w:val="00CE3AE6"/>
    <w:rsid w:val="00D021FE"/>
    <w:rsid w:val="00D554C7"/>
    <w:rsid w:val="00DC336F"/>
    <w:rsid w:val="00E1735C"/>
    <w:rsid w:val="00F134D5"/>
    <w:rsid w:val="00F31EAC"/>
    <w:rsid w:val="00FB3E2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B1093"/>
  <w15:chartTrackingRefBased/>
  <w15:docId w15:val="{2D12A559-6D51-415D-A67A-3E45672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4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7</cp:revision>
  <dcterms:created xsi:type="dcterms:W3CDTF">2021-07-25T12:04:00Z</dcterms:created>
  <dcterms:modified xsi:type="dcterms:W3CDTF">2021-07-26T09:37:00Z</dcterms:modified>
</cp:coreProperties>
</file>