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09601" w14:textId="77777777" w:rsidR="00E44432" w:rsidRDefault="00E44432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</w:p>
    <w:p w14:paraId="19F50056" w14:textId="121F619E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</w:t>
      </w:r>
      <w:r w:rsidR="00AF1BC3">
        <w:rPr>
          <w:b/>
          <w:bCs/>
        </w:rPr>
        <w:t>n</w:t>
      </w:r>
      <w:r>
        <w:rPr>
          <w:b/>
          <w:bCs/>
        </w:rPr>
        <w:t xml:space="preserve">r </w:t>
      </w:r>
      <w:r w:rsidR="000F5367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27637B55" w14:textId="4A31DFB1" w:rsidR="007B7DA0" w:rsidRDefault="00AF1BC3" w:rsidP="00BA6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</w:rPr>
        <w:t>Zam.</w:t>
      </w:r>
      <w:r w:rsidR="00592F38">
        <w:rPr>
          <w:b/>
          <w:bCs/>
        </w:rPr>
        <w:t xml:space="preserve"> </w:t>
      </w:r>
      <w:r w:rsidR="000F587F">
        <w:rPr>
          <w:b/>
          <w:bCs/>
        </w:rPr>
        <w:t>5</w:t>
      </w:r>
      <w:r w:rsidR="00E51F60">
        <w:rPr>
          <w:b/>
          <w:bCs/>
        </w:rPr>
        <w:t>6</w:t>
      </w:r>
      <w:r>
        <w:rPr>
          <w:b/>
          <w:bCs/>
        </w:rPr>
        <w:t>/2023/TP/IRS</w:t>
      </w:r>
    </w:p>
    <w:p w14:paraId="47D1595C" w14:textId="77777777" w:rsidR="00F5435E" w:rsidRPr="001F4B8A" w:rsidRDefault="00F5435E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</w:rPr>
      </w:pPr>
    </w:p>
    <w:p w14:paraId="2E7F285A" w14:textId="0C6EAC1E" w:rsidR="007B7DA0" w:rsidRPr="001F4B8A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</w:rPr>
      </w:pPr>
      <w:r w:rsidRPr="001F4B8A">
        <w:rPr>
          <w:b/>
          <w:bCs/>
          <w:color w:val="FF0000"/>
        </w:rPr>
        <w:t xml:space="preserve">FORMULARZ OFERTOWY </w:t>
      </w:r>
      <w:r w:rsidR="007B0432">
        <w:rPr>
          <w:b/>
          <w:bCs/>
          <w:color w:val="FF0000"/>
        </w:rPr>
        <w:t>PO MODYFIKACJI Z DN. 17</w:t>
      </w:r>
      <w:r w:rsidR="001F4B8A" w:rsidRPr="001F4B8A">
        <w:rPr>
          <w:b/>
          <w:bCs/>
          <w:color w:val="FF0000"/>
        </w:rPr>
        <w:t>.10.2023 R.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348251B0" w14:textId="2F88F42C" w:rsidR="00861AD8" w:rsidRDefault="007B7DA0" w:rsidP="00592F38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 w:rsidR="00592F38">
        <w:rPr>
          <w:b/>
          <w:bCs/>
          <w:i/>
          <w:iCs/>
          <w:shd w:val="clear" w:color="auto" w:fill="FFFFFF"/>
        </w:rPr>
        <w:t xml:space="preserve"> </w:t>
      </w:r>
      <w:bookmarkStart w:id="0" w:name="_Hlk131422117"/>
      <w:bookmarkStart w:id="1" w:name="_Hlk126919732"/>
      <w:bookmarkStart w:id="2" w:name="_Hlk126919356"/>
      <w:r w:rsidR="00E812E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Dostawa paliw płynnych do pojazdów służbowych Instytutu Rybactwa Śródlądowego – Państwowego Instytutu Badawczego za pośrednictwem nieodpłatnych kart paliwowych służących bezgotówkowemu tankowaniu pojazdów</w:t>
      </w:r>
    </w:p>
    <w:bookmarkEnd w:id="0"/>
    <w:bookmarkEnd w:id="1"/>
    <w:p w14:paraId="2C8615ED" w14:textId="6105BDB4" w:rsidR="00592F38" w:rsidRDefault="00592F38" w:rsidP="00592F38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</w:p>
    <w:bookmarkEnd w:id="2"/>
    <w:p w14:paraId="6C83A784" w14:textId="1ADE4401" w:rsidR="007B7DA0" w:rsidRDefault="007B7DA0" w:rsidP="00592F38">
      <w:pPr>
        <w:spacing w:after="0" w:line="240" w:lineRule="auto"/>
        <w:rPr>
          <w:b/>
          <w:bCs/>
          <w:i/>
          <w:iCs/>
          <w:shd w:val="clear" w:color="auto" w:fill="FFFFFF"/>
        </w:rPr>
      </w:pPr>
    </w:p>
    <w:p w14:paraId="11BE7375" w14:textId="77777777" w:rsidR="007B7DA0" w:rsidRDefault="007B7DA0" w:rsidP="00986BF8">
      <w:pPr>
        <w:spacing w:after="0" w:line="240" w:lineRule="auto"/>
        <w:rPr>
          <w:b/>
        </w:rPr>
      </w:pPr>
      <w:r>
        <w:rPr>
          <w:b/>
        </w:rPr>
        <w:t>Dane dotyczące Wykonawcy:</w:t>
      </w:r>
    </w:p>
    <w:p w14:paraId="481FA330" w14:textId="77777777" w:rsidR="00986BF8" w:rsidRDefault="00986BF8" w:rsidP="00986BF8">
      <w:pPr>
        <w:spacing w:after="0" w:line="24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04E76731" w14:textId="77777777" w:rsidR="00986BF8" w:rsidRDefault="00986BF8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00C44713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107FD52E" w:rsidR="007B7DA0" w:rsidRDefault="007B7DA0" w:rsidP="00AF1BC3">
      <w:pPr>
        <w:spacing w:after="0" w:line="240" w:lineRule="auto"/>
        <w:jc w:val="both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Zamówienia:</w:t>
      </w:r>
    </w:p>
    <w:p w14:paraId="3C8309B6" w14:textId="77777777" w:rsidR="00F17B55" w:rsidRDefault="00F17B55" w:rsidP="007B7DA0">
      <w:pPr>
        <w:spacing w:after="0" w:line="240" w:lineRule="auto"/>
        <w:rPr>
          <w:b/>
          <w:i/>
        </w:rPr>
      </w:pPr>
    </w:p>
    <w:p w14:paraId="75631775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78E12C61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2DA349B7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4B9C22A2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317A1F0D" w14:textId="0E616DF4" w:rsidR="00FD4DDF" w:rsidRDefault="00FD4DDF" w:rsidP="007B7DA0">
      <w:pPr>
        <w:tabs>
          <w:tab w:val="left" w:pos="426"/>
        </w:tabs>
        <w:spacing w:after="0" w:line="240" w:lineRule="auto"/>
        <w:rPr>
          <w:bCs/>
        </w:rPr>
      </w:pPr>
    </w:p>
    <w:tbl>
      <w:tblPr>
        <w:tblW w:w="1007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476"/>
        <w:gridCol w:w="2832"/>
        <w:gridCol w:w="1015"/>
        <w:gridCol w:w="1428"/>
        <w:gridCol w:w="1417"/>
        <w:gridCol w:w="1387"/>
      </w:tblGrid>
      <w:tr w:rsidR="00374CB0" w:rsidRPr="002C1A63" w14:paraId="10D7F7AF" w14:textId="77777777" w:rsidTr="00BC7061">
        <w:trPr>
          <w:trHeight w:val="2334"/>
        </w:trPr>
        <w:tc>
          <w:tcPr>
            <w:tcW w:w="517" w:type="dxa"/>
            <w:shd w:val="clear" w:color="auto" w:fill="auto"/>
            <w:vAlign w:val="center"/>
          </w:tcPr>
          <w:p w14:paraId="7C8FBD7A" w14:textId="77777777" w:rsidR="007B0432" w:rsidRPr="00374CB0" w:rsidRDefault="007B0432" w:rsidP="00FF477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    Lp.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164F7D1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t>Rodzaj paliwa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983E891" w14:textId="38CEE32D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Cena jednostkowa brutto ze stacji położonej do 20 km od siedziby Wykonawcy</w:t>
            </w:r>
            <w:r w:rsidR="00D240A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17A05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(</w:t>
            </w:r>
            <w:r w:rsidR="00D240A2">
              <w:rPr>
                <w:rFonts w:ascii="Arial" w:hAnsi="Arial" w:cs="Arial"/>
                <w:b/>
                <w:color w:val="FF0000"/>
                <w:sz w:val="20"/>
                <w:szCs w:val="20"/>
              </w:rPr>
              <w:t>Oczapowskiego 10, 10-</w:t>
            </w:r>
            <w:r w:rsidR="00117A05">
              <w:rPr>
                <w:rFonts w:ascii="Arial" w:hAnsi="Arial" w:cs="Arial"/>
                <w:b/>
                <w:color w:val="FF0000"/>
                <w:sz w:val="20"/>
                <w:szCs w:val="20"/>
              </w:rPr>
              <w:t>719 Olsztyn)</w:t>
            </w: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aktualna na dzień ogłoszenia postępowania 12.10.2023 r.</w:t>
            </w: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za 1litr</w:t>
            </w:r>
          </w:p>
          <w:p w14:paraId="06995E25" w14:textId="67445970" w:rsidR="007B0432" w:rsidRPr="00374CB0" w:rsidRDefault="007B0432" w:rsidP="00BC7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przed upustem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4BD624B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Upust </w:t>
            </w: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w %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070C192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Cena jednostkowa </w:t>
            </w: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za 1 litr</w:t>
            </w:r>
          </w:p>
          <w:p w14:paraId="70BECE36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t>po upuście</w:t>
            </w:r>
          </w:p>
          <w:p w14:paraId="62F9D517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t>zł 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70CDB7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t>Szacunkowa ilość litrów paliwa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390B0B5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Całkowita cena brutto </w:t>
            </w: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po upuście</w:t>
            </w:r>
            <w:r w:rsidRPr="00374CB0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(zł brutto)</w:t>
            </w:r>
            <w:r w:rsidRPr="00374CB0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br/>
            </w:r>
          </w:p>
        </w:tc>
      </w:tr>
      <w:tr w:rsidR="00374CB0" w:rsidRPr="002C1A63" w14:paraId="000D5BF0" w14:textId="77777777" w:rsidTr="00BC7061">
        <w:trPr>
          <w:trHeight w:val="256"/>
        </w:trPr>
        <w:tc>
          <w:tcPr>
            <w:tcW w:w="517" w:type="dxa"/>
            <w:shd w:val="clear" w:color="auto" w:fill="auto"/>
            <w:vAlign w:val="center"/>
          </w:tcPr>
          <w:p w14:paraId="4845A5A7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74CB0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F0D089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74CB0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832" w:type="dxa"/>
            <w:shd w:val="clear" w:color="auto" w:fill="auto"/>
          </w:tcPr>
          <w:p w14:paraId="5B7CDB94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74CB0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14:paraId="6000A55D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74CB0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14:paraId="13D4D082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74CB0">
              <w:rPr>
                <w:rFonts w:ascii="Arial" w:hAnsi="Arial" w:cs="Arial"/>
                <w:b/>
                <w:color w:val="FF0000"/>
              </w:rPr>
              <w:t>5 = 3 - 4</w:t>
            </w:r>
          </w:p>
        </w:tc>
        <w:tc>
          <w:tcPr>
            <w:tcW w:w="1417" w:type="dxa"/>
            <w:shd w:val="clear" w:color="auto" w:fill="auto"/>
          </w:tcPr>
          <w:p w14:paraId="664FB808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74CB0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1387" w:type="dxa"/>
            <w:shd w:val="clear" w:color="auto" w:fill="auto"/>
          </w:tcPr>
          <w:p w14:paraId="1B53FC93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74CB0">
              <w:rPr>
                <w:rFonts w:ascii="Arial" w:hAnsi="Arial" w:cs="Arial"/>
                <w:b/>
                <w:color w:val="FF0000"/>
              </w:rPr>
              <w:t>7 = 5 x 6</w:t>
            </w:r>
          </w:p>
        </w:tc>
      </w:tr>
      <w:tr w:rsidR="00374CB0" w:rsidRPr="002C1A63" w14:paraId="4AB7D575" w14:textId="77777777" w:rsidTr="00BC7061">
        <w:trPr>
          <w:trHeight w:val="770"/>
        </w:trPr>
        <w:tc>
          <w:tcPr>
            <w:tcW w:w="517" w:type="dxa"/>
            <w:shd w:val="clear" w:color="auto" w:fill="auto"/>
            <w:vAlign w:val="center"/>
          </w:tcPr>
          <w:p w14:paraId="1B8CB312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74CB0">
              <w:rPr>
                <w:rFonts w:ascii="Arial" w:hAnsi="Arial" w:cs="Arial"/>
                <w:color w:val="FF0000"/>
              </w:rPr>
              <w:t>1.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FBE8BCF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74CB0">
              <w:rPr>
                <w:rFonts w:ascii="Arial" w:hAnsi="Arial" w:cs="Arial"/>
                <w:color w:val="FF0000"/>
              </w:rPr>
              <w:t xml:space="preserve">benzyna bezołowiowa </w:t>
            </w:r>
            <w:r w:rsidRPr="00374CB0">
              <w:rPr>
                <w:rFonts w:ascii="Arial" w:hAnsi="Arial" w:cs="Arial"/>
                <w:color w:val="FF0000"/>
              </w:rPr>
              <w:br/>
              <w:t>(Pb 95)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C067C9C" w14:textId="5AFF4164" w:rsidR="007B0432" w:rsidRPr="00374CB0" w:rsidRDefault="00D240A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………..</w:t>
            </w:r>
            <w:r w:rsidR="007B0432" w:rsidRPr="00374CB0">
              <w:rPr>
                <w:rFonts w:ascii="Arial" w:hAnsi="Arial" w:cs="Arial"/>
                <w:color w:val="FF0000"/>
              </w:rPr>
              <w:t xml:space="preserve"> zł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FE7429E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74CB0">
              <w:rPr>
                <w:rFonts w:ascii="Arial" w:hAnsi="Arial" w:cs="Arial"/>
                <w:color w:val="FF0000"/>
              </w:rPr>
              <w:t>……… %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F367FC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E91E69" w14:textId="79A922AC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74CB0">
              <w:rPr>
                <w:rFonts w:ascii="Arial" w:hAnsi="Arial" w:cs="Arial"/>
                <w:color w:val="FF0000"/>
              </w:rPr>
              <w:t>5 000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B40A99E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74CB0" w:rsidRPr="002C1A63" w14:paraId="30EDEC40" w14:textId="77777777" w:rsidTr="00BC7061">
        <w:trPr>
          <w:trHeight w:val="586"/>
        </w:trPr>
        <w:tc>
          <w:tcPr>
            <w:tcW w:w="517" w:type="dxa"/>
            <w:shd w:val="clear" w:color="auto" w:fill="auto"/>
            <w:vAlign w:val="center"/>
          </w:tcPr>
          <w:p w14:paraId="0984D927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74CB0">
              <w:rPr>
                <w:rFonts w:ascii="Arial" w:hAnsi="Arial" w:cs="Arial"/>
                <w:color w:val="FF0000"/>
              </w:rPr>
              <w:t>2.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88B5302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74CB0">
              <w:rPr>
                <w:rFonts w:ascii="Arial" w:hAnsi="Arial" w:cs="Arial"/>
                <w:color w:val="FF0000"/>
              </w:rPr>
              <w:t>olej napędowy (ON)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3FC4327" w14:textId="73EDFCD4" w:rsidR="007B0432" w:rsidRPr="00374CB0" w:rsidRDefault="00D240A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……</w:t>
            </w:r>
            <w:r w:rsidR="00117A05">
              <w:rPr>
                <w:rFonts w:ascii="Arial" w:hAnsi="Arial" w:cs="Arial"/>
                <w:color w:val="FF0000"/>
              </w:rPr>
              <w:t>.</w:t>
            </w:r>
            <w:bookmarkStart w:id="3" w:name="_GoBack"/>
            <w:bookmarkEnd w:id="3"/>
            <w:r>
              <w:rPr>
                <w:rFonts w:ascii="Arial" w:hAnsi="Arial" w:cs="Arial"/>
                <w:color w:val="FF0000"/>
              </w:rPr>
              <w:t>….</w:t>
            </w:r>
            <w:r w:rsidR="007B0432" w:rsidRPr="00374CB0">
              <w:rPr>
                <w:rFonts w:ascii="Arial" w:hAnsi="Arial" w:cs="Arial"/>
                <w:color w:val="FF0000"/>
              </w:rPr>
              <w:t xml:space="preserve"> zł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A8F754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74CB0">
              <w:rPr>
                <w:rFonts w:ascii="Arial" w:hAnsi="Arial" w:cs="Arial"/>
                <w:color w:val="FF0000"/>
              </w:rPr>
              <w:t>……… %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02501EC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C77B40" w14:textId="10FC46BD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74CB0">
              <w:rPr>
                <w:rFonts w:ascii="Arial" w:hAnsi="Arial" w:cs="Arial"/>
                <w:color w:val="FF0000"/>
              </w:rPr>
              <w:t>20 000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DD008C8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0432" w:rsidRPr="002C1A63" w14:paraId="2B68889C" w14:textId="77777777" w:rsidTr="00BC7061">
        <w:trPr>
          <w:trHeight w:val="514"/>
        </w:trPr>
        <w:tc>
          <w:tcPr>
            <w:tcW w:w="8685" w:type="dxa"/>
            <w:gridSpan w:val="6"/>
            <w:shd w:val="clear" w:color="auto" w:fill="auto"/>
            <w:vAlign w:val="center"/>
          </w:tcPr>
          <w:p w14:paraId="328D1603" w14:textId="7753F123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74CB0">
              <w:rPr>
                <w:rFonts w:ascii="Arial" w:hAnsi="Arial" w:cs="Arial"/>
                <w:b/>
                <w:color w:val="FF0000"/>
              </w:rPr>
              <w:t xml:space="preserve">    </w:t>
            </w:r>
            <w:r w:rsidRPr="00374CB0">
              <w:rPr>
                <w:b/>
                <w:color w:val="FF0000"/>
                <w:lang w:eastAsia="ar-SA"/>
              </w:rPr>
              <w:t>Razem (suma cen jednostkowych po upuście</w:t>
            </w:r>
            <w:r w:rsidRPr="00374CB0">
              <w:rPr>
                <w:b/>
                <w:bCs/>
                <w:color w:val="FF0000"/>
                <w:lang w:eastAsia="ar-SA"/>
              </w:rPr>
              <w:t xml:space="preserve"> wyrażona w PLN brutto</w:t>
            </w:r>
            <w:r w:rsidRPr="00374CB0">
              <w:rPr>
                <w:b/>
                <w:color w:val="FF0000"/>
                <w:lang w:eastAsia="ar-SA"/>
              </w:rPr>
              <w:t>):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99244DC" w14:textId="77777777" w:rsidR="007B0432" w:rsidRPr="00374CB0" w:rsidRDefault="007B0432" w:rsidP="00FF477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0432" w:rsidRPr="002C1A63" w14:paraId="54ADABEE" w14:textId="77777777" w:rsidTr="00BC7061">
        <w:trPr>
          <w:trHeight w:val="514"/>
        </w:trPr>
        <w:tc>
          <w:tcPr>
            <w:tcW w:w="8685" w:type="dxa"/>
            <w:gridSpan w:val="6"/>
            <w:shd w:val="clear" w:color="auto" w:fill="auto"/>
          </w:tcPr>
          <w:p w14:paraId="4405F5B2" w14:textId="77777777" w:rsidR="007B0432" w:rsidRPr="00374CB0" w:rsidRDefault="007B0432" w:rsidP="007B0432">
            <w:pPr>
              <w:suppressAutoHyphens/>
              <w:snapToGrid w:val="0"/>
              <w:spacing w:after="0" w:line="240" w:lineRule="auto"/>
              <w:rPr>
                <w:b/>
                <w:color w:val="FF0000"/>
                <w:lang w:eastAsia="ar-SA"/>
              </w:rPr>
            </w:pPr>
            <w:r w:rsidRPr="00374CB0">
              <w:rPr>
                <w:b/>
                <w:color w:val="FF0000"/>
                <w:lang w:eastAsia="ar-SA"/>
              </w:rPr>
              <w:t xml:space="preserve">    Razem (suma cen jednostkowych po upuście</w:t>
            </w:r>
            <w:r w:rsidRPr="00374CB0">
              <w:rPr>
                <w:b/>
                <w:bCs/>
                <w:color w:val="FF0000"/>
                <w:lang w:eastAsia="ar-SA"/>
              </w:rPr>
              <w:t xml:space="preserve"> wyrażona w PLN brutto</w:t>
            </w:r>
            <w:r w:rsidRPr="00374CB0">
              <w:rPr>
                <w:b/>
                <w:color w:val="FF0000"/>
                <w:lang w:eastAsia="ar-SA"/>
              </w:rPr>
              <w:t xml:space="preserve">) Słownie :  </w:t>
            </w:r>
          </w:p>
          <w:p w14:paraId="20F38E53" w14:textId="33AF8495" w:rsidR="007B0432" w:rsidRPr="00374CB0" w:rsidRDefault="007B0432" w:rsidP="007B04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74CB0">
              <w:rPr>
                <w:b/>
                <w:color w:val="FF0000"/>
                <w:lang w:eastAsia="ar-SA"/>
              </w:rPr>
              <w:t xml:space="preserve">    ………………………………………………………………………………………………….. PLN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AA7DBF2" w14:textId="77777777" w:rsidR="007B0432" w:rsidRPr="00374CB0" w:rsidRDefault="007B0432" w:rsidP="007B0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4B7635BA" w14:textId="10F7EEA6" w:rsidR="007B0432" w:rsidRDefault="007B0432" w:rsidP="007B7DA0">
      <w:pPr>
        <w:tabs>
          <w:tab w:val="left" w:pos="426"/>
        </w:tabs>
        <w:spacing w:after="0" w:line="240" w:lineRule="auto"/>
        <w:rPr>
          <w:bCs/>
        </w:rPr>
      </w:pPr>
    </w:p>
    <w:p w14:paraId="128B1420" w14:textId="77777777" w:rsidR="007B0432" w:rsidRDefault="007B043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7D72A03C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21548BC7" w14:textId="4EE5B2A7" w:rsidR="00D50197" w:rsidRPr="00D50197" w:rsidRDefault="00076214" w:rsidP="007D3730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D50197">
        <w:rPr>
          <w:rFonts w:asciiTheme="minorHAnsi" w:hAnsiTheme="minorHAnsi" w:cstheme="minorHAnsi"/>
          <w:bCs/>
        </w:rPr>
        <w:t xml:space="preserve">zapoznaliśmy się </w:t>
      </w:r>
      <w:r w:rsidR="00D50197" w:rsidRPr="00D50197">
        <w:rPr>
          <w:rFonts w:asciiTheme="minorHAnsi" w:hAnsiTheme="minorHAnsi" w:cstheme="minorHAnsi"/>
          <w:bCs/>
        </w:rPr>
        <w:t>z</w:t>
      </w:r>
      <w:r w:rsidRPr="00D50197">
        <w:rPr>
          <w:rFonts w:asciiTheme="minorHAnsi" w:hAnsiTheme="minorHAnsi" w:cstheme="minorHAnsi"/>
          <w:bCs/>
        </w:rPr>
        <w:t>e wszystkimi wymogami SWZ</w:t>
      </w:r>
      <w:r w:rsidR="00D50197" w:rsidRPr="00D50197">
        <w:rPr>
          <w:rFonts w:asciiTheme="minorHAnsi" w:eastAsia="Calibri" w:hAnsiTheme="minorHAnsi" w:cstheme="minorHAnsi"/>
          <w:bCs/>
          <w:lang w:eastAsia="pl-PL"/>
        </w:rPr>
        <w:t xml:space="preserve"> </w:t>
      </w:r>
      <w:r w:rsidR="00D50197" w:rsidRPr="00D50197">
        <w:rPr>
          <w:rFonts w:asciiTheme="minorHAnsi" w:hAnsiTheme="minorHAnsi" w:cstheme="minorHAnsi"/>
          <w:bCs/>
        </w:rPr>
        <w:t>wraz z wyjaśnieniami i zmianami</w:t>
      </w:r>
      <w:r w:rsidR="004F13D9">
        <w:rPr>
          <w:rFonts w:asciiTheme="minorHAnsi" w:hAnsiTheme="minorHAnsi" w:cstheme="minorHAnsi"/>
          <w:bCs/>
        </w:rPr>
        <w:t>,</w:t>
      </w:r>
      <w:r w:rsidRPr="00D50197">
        <w:rPr>
          <w:rFonts w:asciiTheme="minorHAnsi" w:hAnsiTheme="minorHAnsi" w:cstheme="minorHAnsi"/>
          <w:bCs/>
        </w:rPr>
        <w:t xml:space="preserve"> </w:t>
      </w:r>
      <w:r w:rsidR="004F13D9">
        <w:rPr>
          <w:rFonts w:asciiTheme="minorHAnsi" w:hAnsiTheme="minorHAnsi" w:cstheme="minorHAnsi"/>
          <w:bCs/>
        </w:rPr>
        <w:t>akceptujemy je</w:t>
      </w:r>
      <w:r w:rsidRPr="00D50197">
        <w:rPr>
          <w:rFonts w:asciiTheme="minorHAnsi" w:hAnsiTheme="minorHAnsi" w:cstheme="minorHAnsi"/>
          <w:bCs/>
        </w:rPr>
        <w:t xml:space="preserve"> </w:t>
      </w:r>
      <w:r w:rsidR="004F13D9" w:rsidRPr="004F13D9">
        <w:rPr>
          <w:rFonts w:asciiTheme="minorHAnsi" w:hAnsiTheme="minorHAnsi" w:cstheme="minorHAnsi"/>
          <w:bCs/>
        </w:rPr>
        <w:t>w pełni oraz bez żadnych zastrzeżeń</w:t>
      </w:r>
      <w:r w:rsidRPr="00D50197">
        <w:rPr>
          <w:rFonts w:asciiTheme="minorHAnsi" w:hAnsiTheme="minorHAnsi" w:cstheme="minorHAnsi"/>
          <w:bCs/>
        </w:rPr>
        <w:t>,</w:t>
      </w:r>
    </w:p>
    <w:p w14:paraId="3A04EDD8" w14:textId="18070CCE" w:rsidR="00716889" w:rsidRPr="00B3665A" w:rsidRDefault="00716889" w:rsidP="00B366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t>oświadczam/my*</w:t>
      </w:r>
      <w:r w:rsidR="00B3665A">
        <w:t>, że spełniamy wymagania rozdział III ust. 5 SWZ,</w:t>
      </w:r>
    </w:p>
    <w:p w14:paraId="0D895B22" w14:textId="2611571F" w:rsidR="009E5632" w:rsidRDefault="00D50197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t>o</w:t>
      </w:r>
      <w:r w:rsidRPr="00D50197">
        <w:t>ferujemy wykonanie przedmiotu zamówienia zgodnie z wymogami zawartymi w niniejsz</w:t>
      </w:r>
      <w:r>
        <w:t>ej</w:t>
      </w:r>
      <w:r w:rsidRPr="00D50197">
        <w:t xml:space="preserve"> SWZ</w:t>
      </w:r>
      <w:r w:rsidR="009E5632">
        <w:rPr>
          <w:bCs/>
        </w:rPr>
        <w:t>,</w:t>
      </w:r>
      <w:r w:rsidR="004F13D9" w:rsidRPr="004F13D9">
        <w:t xml:space="preserve"> </w:t>
      </w:r>
    </w:p>
    <w:p w14:paraId="54C25629" w14:textId="4A68536E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</w:t>
      </w:r>
      <w:r w:rsidR="00B602E9">
        <w:rPr>
          <w:bCs/>
        </w:rPr>
        <w:t xml:space="preserve">, </w:t>
      </w:r>
    </w:p>
    <w:p w14:paraId="3E704427" w14:textId="7527E194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E64894B" w14:textId="77777777" w:rsidR="007B7DA0" w:rsidRDefault="007B7DA0" w:rsidP="00DB163E">
      <w:pPr>
        <w:numPr>
          <w:ilvl w:val="0"/>
          <w:numId w:val="3"/>
        </w:numPr>
        <w:tabs>
          <w:tab w:val="left" w:pos="426"/>
        </w:tabs>
        <w:spacing w:after="6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757727EB" w14:textId="573F569D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D13DFD0" w:rsidR="007B7DA0" w:rsidRDefault="00DB163E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</w:t>
      </w:r>
      <w:r w:rsidR="007B7DA0">
        <w:rPr>
          <w:rFonts w:ascii="Tahoma" w:hAnsi="Tahoma" w:cs="Tahoma"/>
          <w:i w:val="0"/>
          <w:iCs w:val="0"/>
          <w:sz w:val="18"/>
          <w:szCs w:val="18"/>
        </w:rPr>
        <w:t>Należy wskazać części zamówienia jaka zostanie powierzona podwykonawcy lub podwykonawcom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4708"/>
        <w:gridCol w:w="4498"/>
      </w:tblGrid>
      <w:tr w:rsidR="00433413" w14:paraId="58500491" w14:textId="77777777" w:rsidTr="00DB163E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5D695" w14:textId="77777777" w:rsidR="00433413" w:rsidRDefault="00433413" w:rsidP="0023271A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72C0" w14:textId="77777777" w:rsidR="00433413" w:rsidRDefault="00433413" w:rsidP="0023271A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33413" w14:paraId="57CF8641" w14:textId="77777777" w:rsidTr="00DB163E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3413" w14:paraId="332B3E2F" w14:textId="77777777" w:rsidTr="00DB163E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360F0DC" w14:textId="77777777" w:rsidR="004A2BF6" w:rsidRPr="004A2BF6" w:rsidRDefault="004A2B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 xml:space="preserve">jesteśmy związani niniejszą ofertą </w:t>
      </w:r>
      <w:r>
        <w:rPr>
          <w:rFonts w:asciiTheme="minorHAnsi" w:hAnsiTheme="minorHAnsi" w:cstheme="minorHAnsi"/>
          <w:bCs/>
        </w:rPr>
        <w:t xml:space="preserve">do </w:t>
      </w:r>
      <w:r w:rsidRPr="00E40CC5">
        <w:rPr>
          <w:rFonts w:asciiTheme="minorHAnsi" w:hAnsiTheme="minorHAnsi" w:cstheme="minorHAnsi"/>
          <w:bCs/>
        </w:rPr>
        <w:t xml:space="preserve">dnia </w:t>
      </w:r>
      <w:r>
        <w:rPr>
          <w:rFonts w:asciiTheme="minorHAnsi" w:hAnsiTheme="minorHAnsi" w:cstheme="minorHAnsi"/>
          <w:bCs/>
        </w:rPr>
        <w:t>określonego</w:t>
      </w:r>
      <w:r w:rsidRPr="00E40CC5">
        <w:rPr>
          <w:rFonts w:asciiTheme="minorHAnsi" w:hAnsiTheme="minorHAnsi" w:cstheme="minorHAnsi"/>
          <w:bCs/>
        </w:rPr>
        <w:t xml:space="preserve"> w SWZ</w:t>
      </w:r>
      <w:r>
        <w:rPr>
          <w:rFonts w:asciiTheme="minorHAnsi" w:hAnsiTheme="minorHAnsi" w:cstheme="minorHAnsi"/>
          <w:bCs/>
        </w:rPr>
        <w:t>;</w:t>
      </w:r>
      <w:r w:rsidRPr="002656B5">
        <w:rPr>
          <w:rFonts w:asciiTheme="minorHAnsi" w:hAnsiTheme="minorHAnsi" w:cstheme="minorHAnsi"/>
          <w:b/>
          <w:bCs/>
        </w:rPr>
        <w:t xml:space="preserve"> </w:t>
      </w:r>
    </w:p>
    <w:p w14:paraId="61F54FF2" w14:textId="19051770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wybór naszej oferty, będzie prowadził do powstania u Zamawiającego obowiązku podatkowego TAK/NIE *</w:t>
      </w:r>
    </w:p>
    <w:p w14:paraId="70AA1560" w14:textId="77777777" w:rsidR="007B7DA0" w:rsidRDefault="007B7DA0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6E123DCF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lastRenderedPageBreak/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A5FDAE9" w14:textId="77777777" w:rsidR="000D2CD6" w:rsidRPr="002F2CD0" w:rsidRDefault="000D2CD6" w:rsidP="000D2CD6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2F2CD0">
        <w:rPr>
          <w:rFonts w:asciiTheme="minorHAnsi" w:hAnsiTheme="minorHAnsi" w:cstheme="minorHAnsi"/>
          <w:b/>
          <w:bCs/>
          <w:smallCaps/>
        </w:rPr>
        <w:t>Zastrzeżenie wykonawcy</w:t>
      </w:r>
    </w:p>
    <w:p w14:paraId="7A5E1833" w14:textId="77777777" w:rsidR="000D2CD6" w:rsidRPr="002F2CD0" w:rsidRDefault="000D2CD6" w:rsidP="000D2CD6">
      <w:pPr>
        <w:ind w:firstLine="284"/>
        <w:jc w:val="both"/>
        <w:rPr>
          <w:rFonts w:asciiTheme="minorHAnsi" w:hAnsiTheme="minorHAnsi" w:cstheme="minorHAnsi"/>
        </w:rPr>
      </w:pPr>
      <w:r w:rsidRPr="002F2CD0">
        <w:rPr>
          <w:rFonts w:asciiTheme="minorHAnsi" w:hAnsiTheme="minorHAnsi" w:cstheme="minorHAnsi"/>
        </w:rPr>
        <w:t>Niżej wymienione dokumenty składające się na ofertę nie mogą być ogólnie udostępnione:</w:t>
      </w:r>
    </w:p>
    <w:p w14:paraId="06D34A87" w14:textId="77777777" w:rsidR="000D2CD6" w:rsidRPr="000B02FE" w:rsidRDefault="000D2CD6" w:rsidP="000D2CD6">
      <w:pPr>
        <w:spacing w:after="0" w:line="240" w:lineRule="auto"/>
        <w:ind w:left="284"/>
        <w:jc w:val="both"/>
        <w:rPr>
          <w:rFonts w:ascii="Cambria" w:hAnsi="Cambria"/>
        </w:rPr>
      </w:pPr>
      <w:r w:rsidRPr="000B02FE">
        <w:rPr>
          <w:rFonts w:ascii="Cambria" w:hAnsi="Cambria"/>
        </w:rPr>
        <w:t>….........................................................................................................................................................</w:t>
      </w:r>
    </w:p>
    <w:p w14:paraId="72DEC307" w14:textId="77777777" w:rsidR="000D2CD6" w:rsidRDefault="000D2CD6" w:rsidP="000D2CD6">
      <w:pPr>
        <w:spacing w:after="0" w:line="240" w:lineRule="auto"/>
        <w:ind w:left="284"/>
        <w:jc w:val="both"/>
        <w:rPr>
          <w:rFonts w:ascii="Cambria" w:hAnsi="Cambria"/>
        </w:rPr>
      </w:pPr>
      <w:r w:rsidRPr="000B02FE"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</w:p>
    <w:p w14:paraId="66ECE744" w14:textId="77777777" w:rsidR="000D2CD6" w:rsidRDefault="000D2CD6" w:rsidP="000D2CD6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3DC9EBAF" w14:textId="77777777" w:rsidR="00DB163E" w:rsidRPr="000D2CD6" w:rsidRDefault="00DB163E" w:rsidP="000D2CD6">
      <w:pPr>
        <w:tabs>
          <w:tab w:val="left" w:pos="426"/>
        </w:tabs>
        <w:spacing w:line="240" w:lineRule="auto"/>
        <w:rPr>
          <w:bCs/>
        </w:rPr>
      </w:pPr>
    </w:p>
    <w:p w14:paraId="38422BC1" w14:textId="0663653A" w:rsidR="00DB163E" w:rsidRPr="00DB163E" w:rsidRDefault="00DB163E" w:rsidP="00DB163E">
      <w:pPr>
        <w:spacing w:after="0"/>
        <w:rPr>
          <w:rFonts w:asciiTheme="minorHAnsi" w:hAnsiTheme="minorHAnsi" w:cstheme="minorHAnsi"/>
          <w:b/>
          <w:bCs/>
        </w:rPr>
      </w:pPr>
      <w:r w:rsidRPr="00DB163E">
        <w:rPr>
          <w:rFonts w:asciiTheme="minorHAnsi" w:hAnsiTheme="minorHAnsi" w:cstheme="minorHAnsi"/>
          <w:b/>
          <w:bCs/>
        </w:rPr>
        <w:t>Wykonawcy wspólnie ubiegający się o udzielenie zamówienia (konsorcjum)*:</w:t>
      </w:r>
    </w:p>
    <w:p w14:paraId="5D956DDE" w14:textId="77777777" w:rsidR="00DB163E" w:rsidRPr="00DB163E" w:rsidRDefault="00DB163E" w:rsidP="00DB163E">
      <w:pPr>
        <w:spacing w:after="60"/>
        <w:rPr>
          <w:rFonts w:asciiTheme="minorHAnsi" w:hAnsiTheme="minorHAnsi" w:cstheme="minorHAnsi"/>
        </w:rPr>
      </w:pPr>
      <w:r w:rsidRPr="00DB163E">
        <w:rPr>
          <w:rFonts w:asciiTheme="minorHAnsi" w:hAnsiTheme="minorHAnsi" w:cstheme="minorHAnsi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DB163E" w:rsidRPr="00DB163E" w14:paraId="0E8C1C80" w14:textId="77777777" w:rsidTr="006770DE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C6EC" w14:textId="77777777" w:rsidR="00DB163E" w:rsidRPr="00DB163E" w:rsidRDefault="00DB163E" w:rsidP="006770DE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163E">
              <w:rPr>
                <w:rFonts w:asciiTheme="minorHAnsi" w:hAnsiTheme="minorHAnsi" w:cstheme="minorHAnsi"/>
                <w:sz w:val="22"/>
                <w:szCs w:val="22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2D70" w14:textId="77777777" w:rsidR="00DB163E" w:rsidRPr="00DB163E" w:rsidRDefault="00DB163E" w:rsidP="006770DE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163E">
              <w:rPr>
                <w:rFonts w:asciiTheme="minorHAnsi" w:hAnsiTheme="minorHAnsi" w:cstheme="minorHAnsi"/>
                <w:sz w:val="22"/>
                <w:szCs w:val="22"/>
              </w:rPr>
              <w:t>Podmiot konsorcjum</w:t>
            </w:r>
          </w:p>
        </w:tc>
      </w:tr>
      <w:tr w:rsidR="00DB163E" w:rsidRPr="00DB163E" w14:paraId="391FE058" w14:textId="77777777" w:rsidTr="006770DE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2E3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4A1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63E" w:rsidRPr="00DB163E" w14:paraId="57563930" w14:textId="77777777" w:rsidTr="006770DE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38D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B0F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568F382" w14:textId="26FDB459" w:rsidR="007B7DA0" w:rsidRDefault="007B7DA0" w:rsidP="00DB163E">
      <w:pPr>
        <w:pStyle w:val="Akapitzlist"/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5B4A8ED6" w14:textId="77777777" w:rsidR="00716889" w:rsidRDefault="00716889" w:rsidP="007B7DA0">
      <w:pPr>
        <w:tabs>
          <w:tab w:val="left" w:pos="426"/>
        </w:tabs>
        <w:spacing w:after="0"/>
        <w:rPr>
          <w:b/>
        </w:rPr>
      </w:pPr>
    </w:p>
    <w:p w14:paraId="765286EF" w14:textId="598EEDED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4F37BF55" w14:textId="77777777" w:rsidR="00DB163E" w:rsidRDefault="00DB163E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622761" w14:textId="5A24C21D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4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B92" w14:textId="79922C9F" w:rsidR="007B7DA0" w:rsidRDefault="007B7DA0" w:rsidP="00617F1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</w:t>
            </w:r>
            <w:r w:rsidR="00433413">
              <w:rPr>
                <w:lang w:eastAsia="en-US"/>
              </w:rPr>
              <w:t>/Przedstawiciel Wykonawcy</w:t>
            </w:r>
            <w:r>
              <w:rPr>
                <w:lang w:eastAsia="en-US"/>
              </w:rPr>
              <w:t xml:space="preserve"> 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</w:tbl>
    <w:bookmarkEnd w:id="4"/>
    <w:p w14:paraId="37000D7C" w14:textId="49EF6D5E" w:rsidR="00B338EF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671D2C6B" w14:textId="01438FA9" w:rsidR="000F587F" w:rsidRPr="00E812EB" w:rsidRDefault="007B7DA0" w:rsidP="00E812EB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Wykonawcy)</w:t>
      </w:r>
    </w:p>
    <w:p w14:paraId="59698CC1" w14:textId="04B3219D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lastRenderedPageBreak/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60EC5" w14:textId="77777777" w:rsidR="00F54A1D" w:rsidRDefault="00F54A1D">
      <w:r>
        <w:separator/>
      </w:r>
    </w:p>
  </w:endnote>
  <w:endnote w:type="continuationSeparator" w:id="0">
    <w:p w14:paraId="19CB59A4" w14:textId="77777777" w:rsidR="00F54A1D" w:rsidRDefault="00F5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16BB" w14:textId="3DB95207" w:rsidR="000B528F" w:rsidRPr="00AF1BC3" w:rsidRDefault="00AF1BC3" w:rsidP="00AF1BC3">
    <w:pPr>
      <w:pStyle w:val="Stopka"/>
    </w:pPr>
    <w:r>
      <w:rPr>
        <w:noProof/>
      </w:rPr>
      <w:drawing>
        <wp:inline distT="0" distB="0" distL="0" distR="0" wp14:anchorId="098CB46F" wp14:editId="284CE6E3">
          <wp:extent cx="6120130" cy="182577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D0118" w14:textId="77777777" w:rsidR="00F54A1D" w:rsidRDefault="00F54A1D">
      <w:r>
        <w:separator/>
      </w:r>
    </w:p>
  </w:footnote>
  <w:footnote w:type="continuationSeparator" w:id="0">
    <w:p w14:paraId="57253B8F" w14:textId="77777777" w:rsidR="00F54A1D" w:rsidRDefault="00F5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8B9F" w14:textId="7D43918E" w:rsidR="000F5367" w:rsidRPr="00AF1BC3" w:rsidRDefault="00AF1BC3" w:rsidP="00AF1BC3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  <w:r>
      <w:rPr>
        <w:noProof/>
      </w:rPr>
      <w:drawing>
        <wp:inline distT="0" distB="0" distL="0" distR="0" wp14:anchorId="5CCEB60A" wp14:editId="012A8E54">
          <wp:extent cx="6120130" cy="1205049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89"/>
    <w:multiLevelType w:val="hybridMultilevel"/>
    <w:tmpl w:val="32CC2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C5B"/>
    <w:multiLevelType w:val="multilevel"/>
    <w:tmpl w:val="03A2988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C053D3"/>
    <w:multiLevelType w:val="hybridMultilevel"/>
    <w:tmpl w:val="BA362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3EC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4CC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14"/>
    <w:rsid w:val="00076257"/>
    <w:rsid w:val="00076FD2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AF9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2CD6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4843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367"/>
    <w:rsid w:val="000F587F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05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19E8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B8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7C7"/>
    <w:rsid w:val="00211825"/>
    <w:rsid w:val="002135DF"/>
    <w:rsid w:val="00217AD5"/>
    <w:rsid w:val="00217BC4"/>
    <w:rsid w:val="00220291"/>
    <w:rsid w:val="002203A1"/>
    <w:rsid w:val="00222024"/>
    <w:rsid w:val="00222ABC"/>
    <w:rsid w:val="00222D3A"/>
    <w:rsid w:val="00224F97"/>
    <w:rsid w:val="00225531"/>
    <w:rsid w:val="002269EE"/>
    <w:rsid w:val="002310BF"/>
    <w:rsid w:val="0023271A"/>
    <w:rsid w:val="00233C71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442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479AA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021B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4C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A4F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A2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5497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3EF2"/>
    <w:rsid w:val="00405B5A"/>
    <w:rsid w:val="00405C08"/>
    <w:rsid w:val="00406F36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17D24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413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EB2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2C83"/>
    <w:rsid w:val="004636BA"/>
    <w:rsid w:val="004657A0"/>
    <w:rsid w:val="00466B42"/>
    <w:rsid w:val="00467BD3"/>
    <w:rsid w:val="004711E8"/>
    <w:rsid w:val="00471BEF"/>
    <w:rsid w:val="004729BF"/>
    <w:rsid w:val="00472A5E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486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05B8"/>
    <w:rsid w:val="004A1747"/>
    <w:rsid w:val="004A1C55"/>
    <w:rsid w:val="004A1E67"/>
    <w:rsid w:val="004A2BF6"/>
    <w:rsid w:val="004A303D"/>
    <w:rsid w:val="004A5007"/>
    <w:rsid w:val="004A50F2"/>
    <w:rsid w:val="004A6189"/>
    <w:rsid w:val="004A6569"/>
    <w:rsid w:val="004A6688"/>
    <w:rsid w:val="004A74A4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643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13D9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2F38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C62BC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5E62"/>
    <w:rsid w:val="005E733B"/>
    <w:rsid w:val="005E767B"/>
    <w:rsid w:val="005E79BD"/>
    <w:rsid w:val="005F27B6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17F1F"/>
    <w:rsid w:val="00620617"/>
    <w:rsid w:val="00623125"/>
    <w:rsid w:val="0062334E"/>
    <w:rsid w:val="00624D16"/>
    <w:rsid w:val="00624D5D"/>
    <w:rsid w:val="00624EF9"/>
    <w:rsid w:val="00625CE8"/>
    <w:rsid w:val="00625EBB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6E57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3008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889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13C9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432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3E1D"/>
    <w:rsid w:val="008045D5"/>
    <w:rsid w:val="00804CA0"/>
    <w:rsid w:val="0080543B"/>
    <w:rsid w:val="008056CD"/>
    <w:rsid w:val="00805759"/>
    <w:rsid w:val="00805B52"/>
    <w:rsid w:val="00806191"/>
    <w:rsid w:val="008075F9"/>
    <w:rsid w:val="00807793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1AD8"/>
    <w:rsid w:val="008627CD"/>
    <w:rsid w:val="00863456"/>
    <w:rsid w:val="00864419"/>
    <w:rsid w:val="00864F64"/>
    <w:rsid w:val="00865312"/>
    <w:rsid w:val="008654C7"/>
    <w:rsid w:val="00865705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102E"/>
    <w:rsid w:val="008922CA"/>
    <w:rsid w:val="00892E5E"/>
    <w:rsid w:val="00892F27"/>
    <w:rsid w:val="0089301E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19D9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0569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0F8"/>
    <w:rsid w:val="00962206"/>
    <w:rsid w:val="009622DB"/>
    <w:rsid w:val="00963BB8"/>
    <w:rsid w:val="00964762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E8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86BF8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2A3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632"/>
    <w:rsid w:val="009E5F32"/>
    <w:rsid w:val="009F0901"/>
    <w:rsid w:val="009F14F9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64B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2DD8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49B"/>
    <w:rsid w:val="00A27A20"/>
    <w:rsid w:val="00A30AC5"/>
    <w:rsid w:val="00A30BF0"/>
    <w:rsid w:val="00A327FC"/>
    <w:rsid w:val="00A33E6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5E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1ECF"/>
    <w:rsid w:val="00AD329C"/>
    <w:rsid w:val="00AD3BD5"/>
    <w:rsid w:val="00AD45C0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1BC3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0DFE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3F94"/>
    <w:rsid w:val="00B34112"/>
    <w:rsid w:val="00B3665A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2AC5"/>
    <w:rsid w:val="00B53ABD"/>
    <w:rsid w:val="00B5407B"/>
    <w:rsid w:val="00B54285"/>
    <w:rsid w:val="00B54388"/>
    <w:rsid w:val="00B54AC8"/>
    <w:rsid w:val="00B55719"/>
    <w:rsid w:val="00B602E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210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554A"/>
    <w:rsid w:val="00B86341"/>
    <w:rsid w:val="00B87119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5D9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6D22"/>
    <w:rsid w:val="00BC7061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09A"/>
    <w:rsid w:val="00C077EF"/>
    <w:rsid w:val="00C07AE2"/>
    <w:rsid w:val="00C07E8E"/>
    <w:rsid w:val="00C10CC4"/>
    <w:rsid w:val="00C117ED"/>
    <w:rsid w:val="00C117F9"/>
    <w:rsid w:val="00C11F91"/>
    <w:rsid w:val="00C12569"/>
    <w:rsid w:val="00C12945"/>
    <w:rsid w:val="00C1350B"/>
    <w:rsid w:val="00C14BB5"/>
    <w:rsid w:val="00C15368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552F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C8F"/>
    <w:rsid w:val="00C60DDE"/>
    <w:rsid w:val="00C61750"/>
    <w:rsid w:val="00C621BA"/>
    <w:rsid w:val="00C62930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68A6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A7B77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4907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0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1A4"/>
    <w:rsid w:val="00D46CB0"/>
    <w:rsid w:val="00D47F6F"/>
    <w:rsid w:val="00D50197"/>
    <w:rsid w:val="00D50EF4"/>
    <w:rsid w:val="00D52134"/>
    <w:rsid w:val="00D5378B"/>
    <w:rsid w:val="00D55A1B"/>
    <w:rsid w:val="00D57A13"/>
    <w:rsid w:val="00D6088E"/>
    <w:rsid w:val="00D6128B"/>
    <w:rsid w:val="00D617F1"/>
    <w:rsid w:val="00D61C4D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63E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C766A"/>
    <w:rsid w:val="00DD0866"/>
    <w:rsid w:val="00DD08C1"/>
    <w:rsid w:val="00DD1047"/>
    <w:rsid w:val="00DD1ACD"/>
    <w:rsid w:val="00DD1B63"/>
    <w:rsid w:val="00DD2622"/>
    <w:rsid w:val="00DD2B35"/>
    <w:rsid w:val="00DD2D7C"/>
    <w:rsid w:val="00DD38EC"/>
    <w:rsid w:val="00DD3F79"/>
    <w:rsid w:val="00DD40BC"/>
    <w:rsid w:val="00DD5A13"/>
    <w:rsid w:val="00DD5EB1"/>
    <w:rsid w:val="00DD7107"/>
    <w:rsid w:val="00DD7628"/>
    <w:rsid w:val="00DD7B59"/>
    <w:rsid w:val="00DE2730"/>
    <w:rsid w:val="00DE2B43"/>
    <w:rsid w:val="00DE3526"/>
    <w:rsid w:val="00DE44D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5E04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0DD2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432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1F60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590B"/>
    <w:rsid w:val="00E76688"/>
    <w:rsid w:val="00E76A01"/>
    <w:rsid w:val="00E77916"/>
    <w:rsid w:val="00E812EB"/>
    <w:rsid w:val="00E82401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49C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4DC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A67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17B55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0B7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435E"/>
    <w:rsid w:val="00F54A1D"/>
    <w:rsid w:val="00F55BC7"/>
    <w:rsid w:val="00F56CB1"/>
    <w:rsid w:val="00F57BBB"/>
    <w:rsid w:val="00F57F3C"/>
    <w:rsid w:val="00F57FF2"/>
    <w:rsid w:val="00F613CC"/>
    <w:rsid w:val="00F625C4"/>
    <w:rsid w:val="00F62C15"/>
    <w:rsid w:val="00F632B6"/>
    <w:rsid w:val="00F63EE7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302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15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4DDF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B5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135</TotalTime>
  <Pages>1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Kajda</cp:lastModifiedBy>
  <cp:revision>33</cp:revision>
  <cp:lastPrinted>2023-06-26T09:59:00Z</cp:lastPrinted>
  <dcterms:created xsi:type="dcterms:W3CDTF">2023-06-06T09:12:00Z</dcterms:created>
  <dcterms:modified xsi:type="dcterms:W3CDTF">2023-10-17T10:12:00Z</dcterms:modified>
</cp:coreProperties>
</file>