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CFE48" w14:textId="205AB525" w:rsidR="00CB7E54" w:rsidRPr="00AD1FC9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D1FC9">
        <w:rPr>
          <w:rFonts w:ascii="Arial" w:eastAsia="Times New Roman" w:hAnsi="Arial" w:cs="Arial"/>
          <w:color w:val="000000"/>
          <w:sz w:val="24"/>
          <w:szCs w:val="24"/>
          <w:highlight w:val="white"/>
          <w:lang w:eastAsia="pl-PL"/>
        </w:rPr>
        <w:t xml:space="preserve">Znak sprawy: </w:t>
      </w:r>
      <w:r w:rsidR="00100C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RGGZ.271.54</w:t>
      </w:r>
      <w:r w:rsidR="00474F0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.202</w:t>
      </w:r>
      <w:r w:rsidR="00904F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Pr="00AD1F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</w:t>
      </w:r>
      <w:r w:rsidR="004272C3" w:rsidRPr="00AD1F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</w:t>
      </w:r>
      <w:r w:rsidR="00EE0917" w:rsidRPr="00AD1F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Szaflary</w:t>
      </w:r>
      <w:r w:rsidR="00AD1F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EE0917" w:rsidRPr="00AD1F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dnia </w:t>
      </w:r>
      <w:r w:rsidR="00100C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23</w:t>
      </w:r>
      <w:r w:rsidR="00D013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.09</w:t>
      </w:r>
      <w:r w:rsidR="00904F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.2022</w:t>
      </w:r>
      <w:r w:rsidR="00D77377" w:rsidRPr="00AD1F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AD1F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r.</w:t>
      </w:r>
    </w:p>
    <w:p w14:paraId="0943EA73" w14:textId="0EB523F1" w:rsidR="00CB7E54" w:rsidRPr="00AD1FC9" w:rsidRDefault="00100CB6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Nr przetargu: 33</w:t>
      </w:r>
      <w:r w:rsidR="00904F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/2022</w:t>
      </w:r>
    </w:p>
    <w:p w14:paraId="0D85EC89" w14:textId="77777777" w:rsidR="00CB7E54" w:rsidRPr="00AD1FC9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5D0046E" w14:textId="77777777" w:rsidR="00CB7E54" w:rsidRPr="00AD1FC9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7846E6CB" w14:textId="77777777" w:rsidR="00CB7E54" w:rsidRPr="00AD1FC9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AD1FC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INFORMACJA O WYSOKOŚCI ŚRODKÓW</w:t>
      </w:r>
    </w:p>
    <w:p w14:paraId="5310FD18" w14:textId="77777777" w:rsidR="00CB7E54" w:rsidRPr="00AD1FC9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4DCA6B98" w14:textId="77777777" w:rsidR="00CB7E54" w:rsidRPr="00AD1FC9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98E72F1" w14:textId="77777777" w:rsidR="00CB7E54" w:rsidRPr="00AD1FC9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D1F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Informacja na temat wysokości środków jakie zamierza przeznaczyć </w:t>
      </w:r>
      <w:r w:rsidRPr="00AD1FC9">
        <w:rPr>
          <w:rFonts w:ascii="Arial" w:eastAsia="Times New Roman" w:hAnsi="Arial" w:cs="Arial"/>
          <w:color w:val="000000"/>
          <w:sz w:val="24"/>
          <w:szCs w:val="24"/>
          <w:highlight w:val="white"/>
          <w:lang w:eastAsia="pl-PL"/>
        </w:rPr>
        <w:t>Gmina Szaflary</w:t>
      </w:r>
      <w:r w:rsidRPr="00AD1F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sfinansowanie zamówienia publicznego pn.: </w:t>
      </w:r>
    </w:p>
    <w:p w14:paraId="18DC87C1" w14:textId="77777777" w:rsidR="00CB7E54" w:rsidRPr="00AD1FC9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161919B" w14:textId="7E7756D8" w:rsidR="00E45282" w:rsidRPr="00E45282" w:rsidRDefault="00E45282" w:rsidP="00100CB6">
      <w:pPr>
        <w:suppressAutoHyphens/>
        <w:spacing w:after="0" w:line="240" w:lineRule="auto"/>
        <w:ind w:left="426"/>
        <w:jc w:val="center"/>
        <w:rPr>
          <w:rFonts w:ascii="Calibri" w:eastAsia="Times New Roman" w:hAnsi="Calibri" w:cs="Times New Roman"/>
          <w:b/>
          <w:sz w:val="28"/>
          <w:szCs w:val="28"/>
          <w:lang w:eastAsia="zh-CN"/>
        </w:rPr>
      </w:pPr>
      <w:r w:rsidRPr="00E45282">
        <w:rPr>
          <w:rFonts w:ascii="Calibri" w:eastAsia="Times New Roman" w:hAnsi="Calibri" w:cs="Times New Roman"/>
          <w:b/>
          <w:sz w:val="28"/>
          <w:szCs w:val="28"/>
          <w:lang w:eastAsia="zh-CN"/>
        </w:rPr>
        <w:t>„</w:t>
      </w:r>
      <w:r w:rsidRPr="00E45282">
        <w:rPr>
          <w:rFonts w:ascii="Calibri" w:eastAsia="Times New Roman" w:hAnsi="Calibri" w:cs="Calibri"/>
          <w:b/>
          <w:bCs/>
          <w:spacing w:val="-2"/>
          <w:sz w:val="28"/>
          <w:szCs w:val="28"/>
          <w:lang w:eastAsia="zh-CN" w:bidi="en-US"/>
        </w:rPr>
        <w:t>Dostawa i montaż wyposażenia dla zadania nr 3 „Wyposażenie obiektu</w:t>
      </w:r>
      <w:r w:rsidRPr="00E45282">
        <w:rPr>
          <w:rFonts w:ascii="Calibri" w:eastAsia="Times New Roman" w:hAnsi="Calibri" w:cs="Times New Roman"/>
          <w:b/>
          <w:sz w:val="28"/>
          <w:szCs w:val="28"/>
          <w:lang w:eastAsia="zh-CN"/>
        </w:rPr>
        <w:t xml:space="preserve"> – wyposażenie sceniczne dla pracowni muzyczno- plastycznej oraz GCKPIT” </w:t>
      </w:r>
      <w:r w:rsidR="00D0131B">
        <w:rPr>
          <w:rFonts w:ascii="Calibri" w:eastAsia="Times New Roman" w:hAnsi="Calibri" w:cs="Times New Roman"/>
          <w:b/>
          <w:sz w:val="28"/>
          <w:szCs w:val="28"/>
          <w:lang w:eastAsia="zh-CN"/>
        </w:rPr>
        <w:t xml:space="preserve">- </w:t>
      </w:r>
      <w:r w:rsidR="00100CB6" w:rsidRPr="00100CB6">
        <w:rPr>
          <w:rFonts w:ascii="Calibri" w:eastAsia="Times New Roman" w:hAnsi="Calibri" w:cs="Times New Roman"/>
          <w:b/>
          <w:sz w:val="28"/>
          <w:szCs w:val="28"/>
          <w:lang w:eastAsia="zh-CN"/>
        </w:rPr>
        <w:t>z podziałem na części</w:t>
      </w:r>
      <w:bookmarkStart w:id="0" w:name="_GoBack"/>
      <w:bookmarkEnd w:id="0"/>
    </w:p>
    <w:p w14:paraId="3933A069" w14:textId="77777777" w:rsidR="0047157D" w:rsidRPr="00AD1FC9" w:rsidRDefault="0047157D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highlight w:val="white"/>
          <w:lang w:eastAsia="pl-PL"/>
        </w:rPr>
      </w:pPr>
    </w:p>
    <w:p w14:paraId="179DCA44" w14:textId="77777777" w:rsidR="00CB7E54" w:rsidRPr="00AD1FC9" w:rsidRDefault="00CB7E54" w:rsidP="00CB7E54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spacing w:after="0" w:line="240" w:lineRule="auto"/>
        <w:ind w:right="249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B655EAF" w14:textId="65AD8787" w:rsidR="00CB7E54" w:rsidRPr="0041414E" w:rsidRDefault="00CB7E54" w:rsidP="0041414E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spacing w:after="0" w:line="240" w:lineRule="auto"/>
        <w:ind w:right="249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D1F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Kwota przeznaczona na sfinansowanie zamówienia łącznie: </w:t>
      </w:r>
      <w:r w:rsidR="004141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E45282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8D509E">
        <w:rPr>
          <w:rFonts w:ascii="Arial" w:eastAsia="Times New Roman" w:hAnsi="Arial" w:cs="Arial"/>
          <w:b/>
          <w:sz w:val="24"/>
          <w:szCs w:val="24"/>
          <w:lang w:eastAsia="pl-PL"/>
        </w:rPr>
        <w:t>50</w:t>
      </w:r>
      <w:r w:rsidR="00AD1FC9" w:rsidRPr="00AD1FC9">
        <w:rPr>
          <w:rFonts w:ascii="Arial" w:eastAsia="Times New Roman" w:hAnsi="Arial" w:cs="Arial"/>
          <w:b/>
          <w:sz w:val="24"/>
          <w:szCs w:val="24"/>
          <w:lang w:eastAsia="pl-PL"/>
        </w:rPr>
        <w:t> 000,00</w:t>
      </w:r>
      <w:r w:rsidRPr="00AD1FC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zł brutto</w:t>
      </w:r>
      <w:r w:rsidR="004141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41414E" w:rsidRPr="0041414E">
        <w:rPr>
          <w:rFonts w:ascii="Arial" w:eastAsia="Times New Roman" w:hAnsi="Arial" w:cs="Arial"/>
          <w:sz w:val="24"/>
          <w:szCs w:val="24"/>
          <w:lang w:eastAsia="pl-PL"/>
        </w:rPr>
        <w:t>z czego na:</w:t>
      </w:r>
    </w:p>
    <w:p w14:paraId="1AEE1A19" w14:textId="77777777" w:rsidR="00CB7E54" w:rsidRPr="00CB7E54" w:rsidRDefault="00CB7E54" w:rsidP="00CB7E54">
      <w:pPr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B41CA00" w14:textId="77777777" w:rsidR="0041414E" w:rsidRPr="0041414E" w:rsidRDefault="0041414E" w:rsidP="004141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41414E">
        <w:rPr>
          <w:rFonts w:ascii="Arial" w:eastAsia="Times New Roman" w:hAnsi="Arial" w:cs="Arial"/>
          <w:b/>
          <w:bCs/>
          <w:color w:val="000000"/>
          <w:lang w:eastAsia="pl-PL"/>
        </w:rPr>
        <w:t>Cześć I – Wyposażenie studia nagrań wraz z nagłośnieniem studyjnym</w:t>
      </w:r>
    </w:p>
    <w:p w14:paraId="617235EA" w14:textId="0751766F" w:rsidR="00CB7E54" w:rsidRPr="00CB7E54" w:rsidRDefault="0041414E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100 000,00 zł brutto</w:t>
      </w:r>
    </w:p>
    <w:p w14:paraId="758B2BFE" w14:textId="77777777" w:rsidR="00CB7E54" w:rsidRPr="00CB7E54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0557DF05" w14:textId="77777777" w:rsidR="0041414E" w:rsidRPr="0041414E" w:rsidRDefault="0041414E" w:rsidP="004141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41414E">
        <w:rPr>
          <w:rFonts w:ascii="Arial" w:eastAsia="Times New Roman" w:hAnsi="Arial" w:cs="Arial"/>
          <w:b/>
          <w:bCs/>
          <w:color w:val="000000"/>
          <w:lang w:eastAsia="pl-PL"/>
        </w:rPr>
        <w:t xml:space="preserve">Część II – Wyposażenie sceniczne w oświetlenie oraz kurtyna automatycznie rozsuwana </w:t>
      </w:r>
    </w:p>
    <w:p w14:paraId="7723B53E" w14:textId="5D50CA5B" w:rsidR="00CB7E54" w:rsidRPr="0041414E" w:rsidRDefault="0041414E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41414E">
        <w:rPr>
          <w:rFonts w:ascii="Arial" w:eastAsia="Times New Roman" w:hAnsi="Arial" w:cs="Arial"/>
          <w:b/>
          <w:bCs/>
          <w:color w:val="000000"/>
          <w:lang w:eastAsia="pl-PL"/>
        </w:rPr>
        <w:t>50 000,00 zł brutto</w:t>
      </w:r>
    </w:p>
    <w:p w14:paraId="2FED0309" w14:textId="77777777" w:rsidR="00CB7E54" w:rsidRPr="00CB7E54" w:rsidRDefault="00CB7E54" w:rsidP="00CB7E54">
      <w:pPr>
        <w:spacing w:after="0" w:line="240" w:lineRule="auto"/>
        <w:ind w:left="360"/>
        <w:jc w:val="center"/>
        <w:outlineLvl w:val="0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329A3F52" w14:textId="77777777" w:rsidR="00E9306A" w:rsidRPr="008E30D7" w:rsidRDefault="00E9306A" w:rsidP="002809E7">
      <w:pPr>
        <w:rPr>
          <w:rFonts w:ascii="Arial" w:hAnsi="Arial" w:cs="Arial"/>
          <w:sz w:val="24"/>
          <w:szCs w:val="24"/>
        </w:rPr>
      </w:pPr>
    </w:p>
    <w:sectPr w:rsidR="00E9306A" w:rsidRPr="008E30D7" w:rsidSect="004726DC">
      <w:footerReference w:type="default" r:id="rId7"/>
      <w:headerReference w:type="first" r:id="rId8"/>
      <w:footerReference w:type="first" r:id="rId9"/>
      <w:pgSz w:w="11906" w:h="16838" w:code="9"/>
      <w:pgMar w:top="1134" w:right="1418" w:bottom="1134" w:left="1418" w:header="1134" w:footer="7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17E66" w14:textId="77777777" w:rsidR="00336EBF" w:rsidRDefault="00336EBF" w:rsidP="00B12783">
      <w:pPr>
        <w:spacing w:after="0" w:line="240" w:lineRule="auto"/>
      </w:pPr>
      <w:r>
        <w:separator/>
      </w:r>
    </w:p>
  </w:endnote>
  <w:endnote w:type="continuationSeparator" w:id="0">
    <w:p w14:paraId="6EA5A0C6" w14:textId="77777777" w:rsidR="00336EBF" w:rsidRDefault="00336EBF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61FF6" w14:textId="77777777" w:rsidR="00871988" w:rsidRPr="00871988" w:rsidRDefault="00871988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14:paraId="0A051350" w14:textId="77777777"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14:paraId="7FC28999" w14:textId="77777777" w:rsidR="00F56C81" w:rsidRPr="00A901C6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751AB6" w:rsidRPr="00A901C6">
      <w:rPr>
        <w:rFonts w:ascii="Arial" w:hAnsi="Arial" w:cs="Arial"/>
        <w:sz w:val="16"/>
        <w:szCs w:val="16"/>
      </w:rPr>
      <w:t>tel. 18 261-23-19 | e-mail: jakub.gasik@szaflary.pl | Pokój 16</w:t>
    </w:r>
  </w:p>
  <w:p w14:paraId="6525B2DB" w14:textId="77777777" w:rsidR="005B4376" w:rsidRPr="005B4376" w:rsidRDefault="005B4376" w:rsidP="00E9306A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2809E7">
      <w:rPr>
        <w:rStyle w:val="Numerstrony"/>
        <w:rFonts w:ascii="Arial" w:hAnsi="Arial" w:cs="Arial"/>
        <w:noProof/>
        <w:sz w:val="16"/>
        <w:szCs w:val="16"/>
      </w:rPr>
      <w:t>2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AE036C">
      <w:rPr>
        <w:rStyle w:val="Numerstrony"/>
        <w:rFonts w:ascii="Arial" w:hAnsi="Arial" w:cs="Arial"/>
        <w:noProof/>
        <w:sz w:val="16"/>
        <w:szCs w:val="16"/>
      </w:rPr>
      <w:fldChar w:fldCharType="begin"/>
    </w:r>
    <w:r w:rsidR="00AE036C"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 w:rsidR="00AE036C"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A7566B">
      <w:rPr>
        <w:rStyle w:val="Numerstrony"/>
        <w:rFonts w:ascii="Arial" w:hAnsi="Arial" w:cs="Arial"/>
        <w:noProof/>
        <w:sz w:val="16"/>
        <w:szCs w:val="16"/>
      </w:rPr>
      <w:t>1</w:t>
    </w:r>
    <w:r w:rsidR="00AE036C">
      <w:rPr>
        <w:rStyle w:val="Numerstrony"/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0BAE7" w14:textId="77777777" w:rsidR="00871988" w:rsidRPr="00871988" w:rsidRDefault="00871988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14:paraId="631F2BC6" w14:textId="77777777"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14:paraId="3DDF2E83" w14:textId="77777777" w:rsidR="00871988" w:rsidRPr="00A901C6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4726DC">
      <w:rPr>
        <w:rFonts w:ascii="Arial" w:hAnsi="Arial" w:cs="Arial"/>
        <w:sz w:val="16"/>
        <w:szCs w:val="16"/>
      </w:rPr>
      <w:t>tel. 18 261-23-14</w:t>
    </w:r>
    <w:r w:rsidRPr="00A901C6">
      <w:rPr>
        <w:rFonts w:ascii="Arial" w:hAnsi="Arial" w:cs="Arial"/>
        <w:sz w:val="16"/>
        <w:szCs w:val="16"/>
      </w:rPr>
      <w:t xml:space="preserve"> | e-mail: jakub.gasik@szaflary.pl | Pokój </w:t>
    </w:r>
    <w:r w:rsidR="004726DC">
      <w:rPr>
        <w:rFonts w:ascii="Arial" w:hAnsi="Arial" w:cs="Arial"/>
        <w:sz w:val="16"/>
        <w:szCs w:val="16"/>
      </w:rPr>
      <w:t>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BF877" w14:textId="77777777" w:rsidR="00336EBF" w:rsidRDefault="00336EBF" w:rsidP="00B12783">
      <w:pPr>
        <w:spacing w:after="0" w:line="240" w:lineRule="auto"/>
      </w:pPr>
      <w:r>
        <w:separator/>
      </w:r>
    </w:p>
  </w:footnote>
  <w:footnote w:type="continuationSeparator" w:id="0">
    <w:p w14:paraId="673D70F2" w14:textId="77777777" w:rsidR="00336EBF" w:rsidRDefault="00336EBF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9BB94" w14:textId="77777777" w:rsidR="00B12783" w:rsidRDefault="00CB7E54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  <w:lang w:eastAsia="pl-PL"/>
      </w:rPr>
      <mc:AlternateContent>
        <mc:Choice Requires="wpc">
          <w:drawing>
            <wp:anchor distT="0" distB="215900" distL="114300" distR="114300" simplePos="0" relativeHeight="251658240" behindDoc="0" locked="0" layoutInCell="1" allowOverlap="1" wp14:anchorId="176295CF" wp14:editId="3C19F4A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62625" cy="723900"/>
              <wp:effectExtent l="0" t="9525" r="0" b="0"/>
              <wp:wrapSquare wrapText="bothSides"/>
              <wp:docPr id="311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02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4772AA94" id="Kanwa 3" o:spid="_x0000_s1026" editas="canvas" style="position:absolute;margin-left:0;margin-top:0;width:453.75pt;height:57pt;z-index:251658240;mso-wrap-distance-bottom:17pt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26;height:7239;visibility:visible;mso-wrap-style:square">
                <v:fill o:detectmouseclick="t"/>
                <v:path o:connecttype="none"/>
              </v:shape>
              <v:group id="Group 204" o:spid="_x0000_s1028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ctangle 4" o:spid="_x0000_s1029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shape id="Freeform 5" o:spid="_x0000_s1030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uwcQA&#10;AADaAAAADwAAAGRycy9kb3ducmV2LnhtbESPQWvCQBSE70L/w/IKvemmLYikrlJaWupB0Zh6fmaf&#10;SWj2bdjdmuivdwXB4zAz3zDTeW8acSTna8sKnkcJCOLC6ppLBfn2azgB4QOyxsYyKTiRh/nsYTDF&#10;VNuON3TMQikihH2KCqoQ2lRKX1Rk0I9sSxy9g3UGQ5SulNphF+GmkS9JMpYGa44LFbb0UVHxl/0b&#10;Bd/5rj6scelWe3nO9eT3szOLrVJPj/37G4hAfbiHb+0freAVrlfiDZ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cLsHEAAAA2gAAAA8AAAAAAAAAAAAAAAAAmAIAAGRycy9k&#10;b3ducmV2LnhtbFBLBQYAAAAABAAEAPUAAACJAwAAAAA=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1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kKMIA&#10;AADaAAAADwAAAGRycy9kb3ducmV2LnhtbESPQWvCQBSE74L/YXkFb7ppFSmpq4hUEIVKE8HrM/ua&#10;BLNvw+4a47/vFgoeh5n5hlmsetOIjpyvLSt4nSQgiAuray4VnPLt+B2ED8gaG8uk4EEeVsvhYIGp&#10;tnf+pi4LpYgQ9ikqqEJoUyl9UZFBP7EtcfR+rDMYonSl1A7vEW4a+ZYkc2mw5rhQYUubioprdjMK&#10;pud6/5nL3M3Xl0M2O3Z0/bqQUqOXfv0BIlAfnuH/9k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yQowgAAANo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2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7rMQA&#10;AADaAAAADwAAAGRycy9kb3ducmV2LnhtbESPS2vDMBCE74X+B7GFXkqy7iNxcaOEpNDiU8jrktti&#10;bW231spIauL8+6pQ6HGYmW+Y2WKwnTqxD60TDffjDBRL5UwrtYbD/m30DCpEEkOdE9Zw4QCL+fXV&#10;jArjzrLl0y7WKkEkFKShibEvEEPVsKUwdj1L8j6ctxST9DUaT+cEtx0+ZNkULbWSFhrq+bXh6mv3&#10;bTWs7nI8lhez/tw8+mwo3zHPn1Dr25th+QIq8hD/w3/t0miYwO+VdANw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ZO6zEAAAA2gAAAA8AAAAAAAAAAAAAAAAAmAIAAGRycy9k&#10;b3ducmV2LnhtbFBLBQYAAAAABAAEAPUAAACJAwAAAAA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3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AIsUA&#10;AADaAAAADwAAAGRycy9kb3ducmV2LnhtbESPQWvCQBSE74X+h+UVeil1UxGR6EasRRA9lFoPentk&#10;X7Ih2bdpdmviv3eFQo/DzHzDLJaDbcSFOl85VvA2SkAQ505XXCo4fm9eZyB8QNbYOCYFV/KwzB4f&#10;Fphq1/MXXQ6hFBHCPkUFJoQ2ldLnhiz6kWuJo1e4zmKIsiul7rCPcNvIcZJMpcWK44LBltaG8vrw&#10;axXg+ePY1+87Mzu9yHVx/UwmP/taqeenYTUHEWgI/+G/9lYrmML9Sr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sAixQAAANoAAAAPAAAAAAAAAAAAAAAAAJgCAABkcnMv&#10;ZG93bnJldi54bWxQSwUGAAAAAAQABAD1AAAAigMAAAAA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4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bMMQA&#10;AADaAAAADwAAAGRycy9kb3ducmV2LnhtbESPQWvCQBSE7wX/w/IEb7qxgpXUVYpVlB4sjT14fGSf&#10;SWr2bdxdTfrv3YLQ4zAz3zDzZWdqcSPnK8sKxqMEBHFudcWFgu/DZjgD4QOyxtoyKfglD8tF72mO&#10;qbYtf9EtC4WIEPYpKihDaFIpfV6SQT+yDXH0TtYZDFG6QmqHbYSbWj4nyVQarDgulNjQqqT8nF2N&#10;gsukbbc/n9n6+HEyx+nlndz5uldq0O/eXkEE6sJ/+NHeaQUv8Hcl3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IWzDEAAAA2g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5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ykb8A&#10;AADaAAAADwAAAGRycy9kb3ducmV2LnhtbERPzYrCMBC+C75DGMGbTd2DLNUoIujqRVj1AYZmbLrb&#10;TGoSbfXpzWFhjx/f/2LV20Y8yIfasYJploMgLp2uuVJwOW8nnyBCRNbYOCYFTwqwWg4HCyy06/ib&#10;HqdYiRTCoUAFJsa2kDKUhiyGzLXEibs6bzEm6CupPXYp3DbyI89n0mLNqcFgSxtD5e/pbhVQf7ht&#10;u9kxn/6szfG+2X2dX56VGo/69RxEpD7+i//ce60gbU1X0g2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TKRvwAAANoAAAAPAAAAAAAAAAAAAAAAAJgCAABkcnMvZG93bnJl&#10;di54bWxQSwUGAAAAAAQABAD1AAAAhA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6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zzsIA&#10;AADaAAAADwAAAGRycy9kb3ducmV2LnhtbESPwWrDMBBE74X+g9hCb42cUkLsRjGhJVAKOdRJ74u1&#10;sUWslSvJjvP3UaCQ4zAzb5hVOdlOjOSDcaxgPstAENdOG24UHPbblyWIEJE1do5JwYUClOvHhxUW&#10;2p35h8YqNiJBOBSooI2xL6QMdUsWw8z1xMk7Om8xJukbqT2eE9x28jXLFtKi4bTQYk8fLdWnarAK&#10;dm+98fZv+3vA8GnGIa+y70ul1PPTtHkHEWmK9/B/+0sryOF2Jd0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PPOwgAAANoAAAAPAAAAAAAAAAAAAAAAAJgCAABkcnMvZG93&#10;bnJldi54bWxQSwUGAAAAAAQABAD1AAAAhwMAAAAA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7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v58IA&#10;AADbAAAADwAAAGRycy9kb3ducmV2LnhtbESPS28CMQyE70j9D5Er9QZZOPBYCKhCqoq48ThwtDbe&#10;h7pxVklgl39fH5C42ZrxzOfNbnCtelCIjWcD00kGirjwtuHKwPXyM16CignZYuuZDDwpwm77Mdpg&#10;bn3PJ3qcU6UkhGOOBuqUulzrWNTkME58Ryxa6YPDJGuotA3YS7hr9SzL5tphw9JQY0f7moq/890Z&#10;8KdLeZjdVkdtF+Vv6vtpWC1bY74+h+81qERDeptf1wcr+EIvv8gAe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i/nwgAAANsAAAAPAAAAAAAAAAAAAAAAAJgCAABkcnMvZG93&#10;bnJldi54bWxQSwUGAAAAAAQABAD1AAAAhwMAAAAA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8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okcIA&#10;AADbAAAADwAAAGRycy9kb3ducmV2LnhtbERPTWvCQBC9C/0PyxS8mY0iRaKrlIZgLy0ak/Y6ZKdJ&#10;aHY2ZLcm/fduoeBtHu9zdofJdOJKg2stK1hGMQjiyuqWawXFJVtsQDiPrLGzTAp+ycFh/zDbYaLt&#10;yGe65r4WIYRdggoa7/tESlc1ZNBFticO3JcdDPoAh1rqAccQbjq5iuMnabDl0NBgTy8NVd/5j1Gw&#10;PqX5e89ZUR7r0RVlKt8+PqVS88fpeQvC0+Tv4n/3qw7zl/D3Szh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miRwgAAANsAAAAPAAAAAAAAAAAAAAAAAJgCAABkcnMvZG93&#10;bnJldi54bWxQSwUGAAAAAAQABAD1AAAAhw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9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OF8MA&#10;AADbAAAADwAAAGRycy9kb3ducmV2LnhtbERPTWvCQBC9F/oflin0VjexUDS6hlQo9GLFqAdvQ3ZM&#10;wmZnQ3ar8d+7QqG3ebzPWeaj7cSFBt86VpBOEhDEldMt1woO+6+3GQgfkDV2jknBjTzkq+enJWba&#10;XXlHlzLUIoawz1BBE0KfSemrhiz6ieuJI3d2g8UQ4VBLPeA1httOTpPkQ1psOTY02NO6ocqUv1bB&#10;52FzNOaUbtN5fTRFaW7vP/1aqdeXsViACDSGf/Gf+1vH+VN4/B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qOF8MAAADb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40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Wx8AA&#10;AADbAAAADwAAAGRycy9kb3ducmV2LnhtbERPzYrCMBC+L/gOYQRva6qCSNcoq7K4Fw/WfYChmTZl&#10;m0loYu369GZB8DYf3++st4NtRU9daBwrmE0zEMSl0w3XCn4uX+8rECEia2wdk4I/CrDdjN7WmGt3&#10;4zP1RaxFCuGQowITo8+lDKUhi2HqPHHiKtdZjAl2tdQd3lK4beU8y5bSYsOpwaCnvaHyt7haBbvK&#10;97PTdRXt0ZvicHL3tqzuSk3Gw+cHiEhDfImf7m+d5i/g/5d0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BWx8AAAADbAAAADwAAAAAAAAAAAAAAAACYAgAAZHJzL2Rvd25y&#10;ZXYueG1sUEsFBgAAAAAEAAQA9QAAAIUDAAAAAA=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1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hLMEA&#10;AADbAAAADwAAAGRycy9kb3ducmV2LnhtbERPS2vCQBC+F/wPywi91Y1JEU1dRQqVngo+euhtyE6T&#10;aHY27K55/PtuQfA2H99z1tvBNKIj52vLCuazBARxYXXNpYLz6eNlCcIHZI2NZVIwkoftZvK0xlzb&#10;ng/UHUMpYgj7HBVUIbS5lL6oyKCf2ZY4cr/WGQwRulJqh30MN41Mk2QhDdYcGyps6b2i4nq8GQXp&#10;4uf7K7NJt794l+kDr0ZLK6Wep8PuDUSgITzEd/enjvNf4f+Xe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SISzBAAAA2wAAAA8AAAAAAAAAAAAAAAAAmAIAAGRycy9kb3du&#10;cmV2LnhtbFBLBQYAAAAABAAEAPUAAACGAwAAAAA=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2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B58EA&#10;AADbAAAADwAAAGRycy9kb3ducmV2LnhtbERP24rCMBB9F/yHMIJvmioopRplVZQFYcULLPs2NGNT&#10;tpmUJmr3782C4NscznXmy9ZW4k6NLx0rGA0TEMS50yUXCi7n7SAF4QOyxsoxKfgjD8tFtzPHTLsH&#10;H+l+CoWIIewzVGBCqDMpfW7Ioh+6mjhyV9dYDBE2hdQNPmK4reQ4SabSYsmxwWBNa0P57+lmFfj6&#10;ekin4Wv3k+5N8U3JamPWK6X6vfZjBiJQG97il/tTx/kT+P8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/QefBAAAA2w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3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shape id="Freeform 19" o:spid="_x0000_s1044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/W8EA&#10;AADbAAAADwAAAGRycy9kb3ducmV2LnhtbERPS2vCQBC+C/6HZYTedKOCNWlWkUJLTwUfPfQ2ZKdJ&#10;NDsbdrd5/PuuIPQ2H99z8v1gGtGR87VlBctFAoK4sLrmUsHl/DbfgvABWWNjmRSM5GG/m05yzLTt&#10;+UjdKZQihrDPUEEVQptJ6YuKDPqFbYkj92OdwRChK6V22Mdw08hVkmykwZpjQ4UtvVZU3E6/RsFq&#10;8/31ubZJ9371bq2PnI6WUqWeZsPhBUSgIfyLH+4PHec/w/2XeI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Av1vBAAAA2wAAAA8AAAAAAAAAAAAAAAAAmAIAAGRycy9kb3du&#10;cmV2LnhtbFBLBQYAAAAABAAEAPUAAACGAwAAAAA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5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l3sUA&#10;AADbAAAADwAAAGRycy9kb3ducmV2LnhtbESPT2/CMAzF75P4DpGRdhspHBDrCAjBijZph/HnspvV&#10;eG21xqmSrC3ffj4g7WbrPb/383o7ulb1FGLj2cB8loEiLr1tuDJwvRRPK1AxIVtsPZOBG0XYbiYP&#10;a8ytH/hE/TlVSkI45migTqnLtY5lTQ7jzHfEon374DDJGiptAw4S7lq9yLKldtiwNNTY0b6m8uf8&#10;6wy8duPz8FEWofnqr5+H+L4o9O1ozON03L2ASjSmf/P9+s0KvsDKLzK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CXexQAAANsAAAAPAAAAAAAAAAAAAAAAAJgCAABkcnMv&#10;ZG93bnJldi54bWxQSwUGAAAAAAQABAD1AAAAigMAAAAA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6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rHcIA&#10;AADbAAAADwAAAGRycy9kb3ducmV2LnhtbERPS2sCMRC+F/wPYYTealZB0dUo2mLryeLr4G3YzG5W&#10;N5Nlk+r675uC0Nt8fM+ZLVpbiRs1vnSsoN9LQBBnTpdcKDge1m9jED4ga6wck4IHeVjMOy8zTLW7&#10;845u+1CIGMI+RQUmhDqV0meGLPqeq4kjl7vGYoiwKaRu8B7DbSUHSTKSFkuODQZrejeUXfc/VsHG&#10;jjN93n7tVh+X7+Hg9JmvCpMr9dptl1MQgdrwL366NzrOn8D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6sdwgAAANsAAAAPAAAAAAAAAAAAAAAAAJgCAABkcnMvZG93&#10;bnJldi54bWxQSwUGAAAAAAQABAD1AAAAhwMAAAAA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7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/cMMA&#10;AADbAAAADwAAAGRycy9kb3ducmV2LnhtbESPwW7CMAyG75N4h8hIu40UDmgUAkIgpLHTBoizaUxb&#10;2jhVk9Gyp58Pkzhav//P/har3tXqTm0oPRsYjxJQxJm3JecGTsfd2zuoEJEt1p7JwIMCrJaDlwWm&#10;1nf8TfdDzJVAOKRooIixSbUOWUEOw8g3xJJdfeswytjm2rbYCdzVepIkU+2wZLlQYEObgrLq8OOE&#10;8vk4N5XuTkyX7ddv5W77WbU15nXYr+egIvXxufzf/rAGJvK9uIg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a/cMMAAADbAAAADwAAAAAAAAAAAAAAAACYAgAAZHJzL2Rv&#10;d25yZXYueG1sUEsFBgAAAAAEAAQA9QAAAIgDAAAAAA==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8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3dg74A&#10;AADbAAAADwAAAGRycy9kb3ducmV2LnhtbESPzQrCMBCE74LvEFbwZlMFf6hGEUHxqFXQ49KsbbHZ&#10;lCZqfXsjCB6HmfmGWaxaU4knNa60rGAYxSCIM6tLzhWcT9vBDITzyBory6TgTQ5Wy25ngYm2Lz7S&#10;M/W5CBB2CSoovK8TKV1WkEEX2Zo4eDfbGPRBNrnUDb4C3FRyFMcTabDksFBgTZuCsnv6MApcOttd&#10;L6ejnd6v8djYNL95c1Cq32vXcxCeWv8P/9p7rWA0hO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93YO+AAAA2wAAAA8AAAAAAAAAAAAAAAAAmAIAAGRycy9kb3ducmV2&#10;LnhtbFBLBQYAAAAABAAEAPUAAACDAwAAAAA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9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3esMA&#10;AADbAAAADwAAAGRycy9kb3ducmV2LnhtbESPQWvCQBSE7wX/w/IEb3XjWkKNriKWiof2UBXPj+wz&#10;CWbfhuyaxH/vFgo9DjPzDbPaDLYWHbW+cqxhNk1AEOfOVFxoOJ8+X99B+IBssHZMGh7kYbMevaww&#10;M67nH+qOoRARwj5DDWUITSalz0uy6KeuIY7e1bUWQ5RtIU2LfYTbWqokSaXFiuNCiQ3tSspvx7vV&#10;0C0+wiJ96+dpcZ8rtf++3A5fVuvJeNguQQQawn/4r30wGpSC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c3esMAAADbAAAADwAAAAAAAAAAAAAAAACYAgAAZHJzL2Rv&#10;d25yZXYueG1sUEsFBgAAAAAEAAQA9QAAAIgDAAAAAA=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50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/iR8IA&#10;AADbAAAADwAAAGRycy9kb3ducmV2LnhtbESPwWrDMBBE74X8g9hAb7UcG5vgWAmhpSXXuqXnxdpY&#10;TqyVsdTEyddXhUKPw8y8YerdbAdxocn3jhWskhQEcet0z52Cz4/XpzUIH5A1Do5JwY087LaLhxor&#10;7a78TpcmdCJC2FeowIQwVlL61pBFn7iROHpHN1kMUU6d1BNeI9wOMkvTUlrsOS4YHOnZUHtuvq2C&#10;Rp7IvBWYv5S2L2a7yvLD/Uupx+W834AINIf/8F/7oBVkOf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+JHwgAAANs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1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BhsYA&#10;AADbAAAADwAAAGRycy9kb3ducmV2LnhtbESPW2vCQBSE3wv9D8sp9K1umkorMauUguiDBG+gj4fs&#10;yUWzZ9PsqrG/visU+jjMzDdMOu1NIy7UudqygtdBBII4t7rmUsFuO3sZgXAeWWNjmRTcyMF08viQ&#10;YqLtldd02fhSBAi7BBVU3reJlC6vyKAb2JY4eIXtDPogu1LqDq8BbhoZR9G7NFhzWKiwpa+K8tPm&#10;bBQs51n5sx9m2eH7o8jjdntc+bejUs9P/ecYhKfe/4f/2gutIB7C/Uv4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yBhsYAAADbAAAADwAAAAAAAAAAAAAAAACYAgAAZHJz&#10;L2Rvd25yZXYueG1sUEsFBgAAAAAEAAQA9QAAAIsDAAAAAA=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2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8cMMA&#10;AADbAAAADwAAAGRycy9kb3ducmV2LnhtbESPQYvCMBSE78L+h/AWvGlqYXWpRtkVXMSDqKueH82z&#10;LTYvtYm2/nsjCB6HmfmGmcxaU4ob1a6wrGDQj0AQp1YXnCnY/y963yCcR9ZYWiYFd3Iwm350Jpho&#10;2/CWbjufiQBhl6CC3PsqkdKlORl0fVsRB+9ka4M+yDqTusYmwE0p4ygaSoMFh4UcK5rnlJ53V6Ng&#10;G/+Zo96s1ov9YXC4IG5Gv/dGqe5n+zMG4an17/CrvdQK4i9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8cMMAAADb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3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2tsMA&#10;AADbAAAADwAAAGRycy9kb3ducmV2LnhtbESPT4vCMBTE7wt+h/AEb5pawdVqFBWUlT35B8Hbo3m2&#10;xealNlHrt98Iwh6HmfkNM503phQPql1hWUG/F4EgTq0uOFNwPKy7IxDOI2ssLZOCFzmYz1pfU0y0&#10;ffKOHnufiQBhl6CC3PsqkdKlORl0PVsRB+9ia4M+yDqTusZngJtSxlE0lAYLDgs5VrTKKb3u70bB&#10;4rY02/Hr7PR5UNy+fwcnHduNUp12s5iA8NT4//Cn/aMVxEN4fw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Q2tsMAAADbAAAADwAAAAAAAAAAAAAAAACYAgAAZHJzL2Rv&#10;d25yZXYueG1sUEsFBgAAAAAEAAQA9QAAAIgDAAAAAA=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4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lwMQA&#10;AADbAAAADwAAAGRycy9kb3ducmV2LnhtbESPQUvDQBSE74L/YXlCb+3GFmyJ3RYRCg2eTBX09si+&#10;JGuzb2P2tY3/3hUKHoeZ+YZZb0ffqTMN0QU2cD/LQBFXwTpuDLwddtMVqCjIFrvAZOCHImw3tzdr&#10;zG248CudS2lUgnDM0UAr0udax6olj3EWeuLk1WHwKEkOjbYDXhLcd3qeZQ/ao+O00GJPzy1Vx/Lk&#10;DYjUeue+3oti5UpbL74/jx8vhTGTu/HpEZTQKP/ha3tvDcyX8Pcl/Q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ZcDEAAAA2wAAAA8AAAAAAAAAAAAAAAAAmAIAAGRycy9k&#10;b3ducmV2LnhtbFBLBQYAAAAABAAEAPUAAACJAwAAAAA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5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AkMAA&#10;AADbAAAADwAAAGRycy9kb3ducmV2LnhtbERPTYvCMBC9C/sfwix403SrlLUaZVEUD3qwu+x5aMa2&#10;2ExKE9v6781B8Ph436vNYGrRUesqywq+phEI4tzqigsFf7/7yTcI55E11pZJwYMcbNYfoxWm2vZ8&#10;oS7zhQgh7FJUUHrfpFK6vCSDbmob4sBdbWvQB9gWUrfYh3BTyziKEmmw4tBQYkPbkvJbdjcKusXO&#10;L5J5P0uK+yyOD+f/2/FklBp/Dj9LEJ4G/xa/3EetIA5jw5fw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8AkMAAAADbAAAADwAAAAAAAAAAAAAAAACYAgAAZHJzL2Rvd25y&#10;ZXYueG1sUEsFBgAAAAAEAAQA9QAAAIU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6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wwcQA&#10;AADbAAAADwAAAGRycy9kb3ducmV2LnhtbESPQWvCQBSE70L/w/IKvekmFoqmrhICRaG9NLZ4fey+&#10;JqHZtyG7Jqm/3i0IHoeZ+YbZ7CbbioF63zhWkC4SEMTamYYrBV/Ht/kKhA/IBlvHpOCPPOy2D7MN&#10;ZsaN/ElDGSoRIewzVFCH0GVSel2TRb9wHXH0flxvMUTZV9L0OEa4beUySV6kxYbjQo0dFTXp3/Js&#10;Fdj3ldZpPhQf5jtd78+n58ldTko9PU75K4hAU7iHb+2DUbBcw/+X+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BsMHEAAAA2wAAAA8AAAAAAAAAAAAAAAAAmAIAAGRycy9k&#10;b3ducmV2LnhtbFBLBQYAAAAABAAEAPUAAACJ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7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WccAA&#10;AADbAAAADwAAAGRycy9kb3ducmV2LnhtbERPy4rCMBTdC/MP4Q64s4kOinSMIgMjA+LC6sbdpbl9&#10;OM1NaaKtf28WgsvDea82g23EnTpfO9YwTRQI4tyZmksN59PvZAnCB2SDjWPS8CAPm/XHaIWpcT0f&#10;6Z6FUsQQ9ilqqEJoUyl9XpFFn7iWOHKF6yyGCLtSmg77GG4bOVNqIS3WHBsqbOmnovw/u1kN80yW&#10;jbpe+3lRqCMfzrP95bLTevw5bL9BBBrCW/xy/xkNX3F9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8WccAAAADbAAAADwAAAAAAAAAAAAAAAACYAgAAZHJzL2Rvd25y&#10;ZXYueG1sUEsFBgAAAAAEAAQA9QAAAIUDAAAAAA==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8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/0MQA&#10;AADbAAAADwAAAGRycy9kb3ducmV2LnhtbESPT2vCQBTE7wW/w/IEb3VjUoJGVxFLxUN78A+eH9ln&#10;Esy+Ddk1id/eLRR6HGbmN8xqM5hadNS6yrKC2TQCQZxbXXGh4HL+ep+DcB5ZY22ZFDzJwWY9elth&#10;pm3PR+pOvhABwi5DBaX3TSaly0sy6Ka2IQ7ezbYGfZBtIXWLfYCbWsZRlEqDFYeFEhvalZTfTw+j&#10;oFt8+kX60Sdp8UjieP9zvR++jVKT8bBdgvA0+P/wX/ugFSQz+P0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P9DEAAAA2wAAAA8AAAAAAAAAAAAAAAAAmAIAAGRycy9k&#10;b3ducmV2LnhtbFBLBQYAAAAABAAEAPUAAACJAwAAAAA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9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pzsQA&#10;AADbAAAADwAAAGRycy9kb3ducmV2LnhtbESPQWvCQBSE7wX/w/KE3upGg1KjqwS10FOppijeHtln&#10;Nph9G7Jbjf++Wyj0OMzMN8xy3dtG3KjztWMF41ECgrh0uuZKwVfx9vIKwgdkjY1jUvAgD+vV4GmJ&#10;mXZ33tPtECoRIewzVGBCaDMpfWnIoh+5ljh6F9dZDFF2ldQd3iPcNnKSJDNpsea4YLCljaHyevi2&#10;CopTmaZn+tjuimM7NfNrPvtscqWeh32+ABGoD//hv/a7VpBO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Kc7EAAAA2wAAAA8AAAAAAAAAAAAAAAAAmAIAAGRycy9k&#10;b3ducmV2LnhtbFBLBQYAAAAABAAEAPUAAACJAwAAAAA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60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qh8IA&#10;AADbAAAADwAAAGRycy9kb3ducmV2LnhtbESPQYvCMBSE74L/ITxhb5qqsEg1igiCBxdcFcXbo3m2&#10;1ealJlHrv98sCB6HmfmGmcwaU4kHOV9aVtDvJSCIM6tLzhXsd8vuCIQPyBory6TgRR5m03Zrgqm2&#10;T/6lxzbkIkLYp6igCKFOpfRZQQZ9z9bE0TtbZzBE6XKpHT4j3FRykCTf0mDJcaHAmhYFZdft3SjA&#10;46a5HHbBrW/2+jPKLidLVCv11WnmYxCBmvAJv9srrWA4hP8v8Q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OqHwgAAANsAAAAPAAAAAAAAAAAAAAAAAJgCAABkcnMvZG93&#10;bnJldi54bWxQSwUGAAAAAAQABAD1AAAAhwMAAAAA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1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shape id="Freeform 37" o:spid="_x0000_s1062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xusQA&#10;AADbAAAADwAAAGRycy9kb3ducmV2LnhtbESPQWvCQBSE7wX/w/IK3nTTBsVGVwnWQk9SjVS8PbLP&#10;bDD7NmS3mv57tyD0OMzMN8xi1dtGXKnztWMFL+MEBHHpdM2VgkPxMZqB8AFZY+OYFPySh9Vy8LTA&#10;TLsb7+i6D5WIEPYZKjAhtJmUvjRk0Y9dSxy9s+sshii7SuoObxFuG/maJFNpsea4YLCltaHysv+x&#10;CopjmaYn2r5viu92Yt4u+fSryZUaPvf5HESgPvyHH+1PrSCdwN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8sbrEAAAA2wAAAA8AAAAAAAAAAAAAAAAAmAIAAGRycy9k&#10;b3ducmV2LnhtbFBLBQYAAAAABAAEAPUAAACJAwAAAAA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3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K5rcUA&#10;AADbAAAADwAAAGRycy9kb3ducmV2LnhtbESPzWrDMBCE74G+g9hCLyGRk1BTHMuhBBJ6ycFum/Ni&#10;bW1Ta+Va8k/ePioUehxm5hsmPcymFSP1rrGsYLOOQBCXVjdcKfh4P61eQDiPrLG1TApu5OCQPSxS&#10;TLSdOKex8JUIEHYJKqi97xIpXVmTQbe2HXHwvmxv0AfZV1L3OAW4aeU2imJpsOGwUGNHx5rK72Iw&#10;Cp6vu/wsL4W52J/metx8Dqd8WCr19Di/7kF4mv1/+K/9phXsYvj9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rmtxQAAANsAAAAPAAAAAAAAAAAAAAAAAJgCAABkcnMv&#10;ZG93bnJldi54bWxQSwUGAAAAAAQABAD1AAAAigMAAAAA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4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N2sMA&#10;AADbAAAADwAAAGRycy9kb3ducmV2LnhtbESPS4vCQBCE78L+h6EXvOlkddElm1FEEIIXnxdvvZnO&#10;g2R6QmbU+O93BMFjUVVfUcmyN424Uecqywq+xhEI4szqigsF59Nm9APCeWSNjWVS8CAHy8XHIMFY&#10;2zsf6Hb0hQgQdjEqKL1vYyldVpJBN7YtcfBy2xn0QXaF1B3eA9w0chJFM2mw4rBQYkvrkrL6eDUK&#10;8pMxbbRPL/v59rBL6+9d//jLlRp+9qtfEJ56/w6/2qlWMJ3D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ZN2sMAAADbAAAADwAAAAAAAAAAAAAAAACYAgAAZHJzL2Rv&#10;d25yZXYueG1sUEsFBgAAAAAEAAQA9QAAAIg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5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w5sAA&#10;AADbAAAADwAAAGRycy9kb3ducmV2LnhtbERPz2vCMBS+C/4P4Qm7aaoyJ11TEUHcaUMnbsdH85YW&#10;m5eSxFr/++Uw2PHj+11sBtuKnnxoHCuYzzIQxJXTDRsF58/9dA0iRGSNrWNS8KAAm3I8KjDX7s5H&#10;6k/RiBTCIUcFdYxdLmWoarIYZq4jTtyP8xZjgt5I7fGewm0rF1m2khYbTg01drSrqbqeblaB9+/9&#10;Y7hw6xb95UOal69n831Q6mkybF9BRBriv/jP/aYVLNPY9CX9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iw5sAAAADbAAAADwAAAAAAAAAAAAAAAACYAgAAZHJzL2Rvd25y&#10;ZXYueG1sUEsFBgAAAAAEAAQA9QAAAIUDAAAAAA==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6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42" o:spid="_x0000_s1067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shape id="Freeform 43" o:spid="_x0000_s1068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/S8IA&#10;AADbAAAADwAAAGRycy9kb3ducmV2LnhtbESPQYvCMBSE7wv+h/AEb2uqyKLVKKII6sl1xfOzeba1&#10;zUtpoq37682CsMdhZr5hZovWlOJBtcstKxj0IxDEidU5pwpOP5vPMQjnkTWWlknBkxws5p2PGcba&#10;NvxNj6NPRYCwi1FB5n0VS+mSjAy6vq2Ig3e1tUEfZJ1KXWMT4KaUwyj6kgZzDgsZVrTKKCmOdxMo&#10;++e5KmRzYrqsD7+Fue0mxVqpXrddTkF4av1/+N3eagWjAfx9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f9LwgAAANsAAAAPAAAAAAAAAAAAAAAAAJgCAABkcnMvZG93&#10;bnJldi54bWxQSwUGAAAAAAQABAD1AAAAhwMAAAAA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9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as8UA&#10;AADbAAAADwAAAGRycy9kb3ducmV2LnhtbESPW2vCQBSE3wv9D8sp+FY3XiqaukroBXwqakTp2yF7&#10;zAazZ0N21fjv3ULBx2FmvmHmy87W4kKtrxwrGPQTEMSF0xWXCnb59+sUhA/IGmvHpOBGHpaL56c5&#10;ptpdeUOXbShFhLBPUYEJoUml9IUhi77vGuLoHV1rMUTZllK3eI1wW8thkkykxYrjgsGGPgwVp+3Z&#10;KsgPxWj0Sz+fX/m+eTOzUzZZ15lSvZcuewcRqAuP8H97pRWMh/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1qzxQAAANsAAAAPAAAAAAAAAAAAAAAAAJgCAABkcnMv&#10;ZG93bnJldi54bWxQSwUGAAAAAAQABAD1AAAAigMAAAAA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70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rvcUA&#10;AADbAAAADwAAAGRycy9kb3ducmV2LnhtbESPT2vCQBTE74V+h+UVetONtVZJXUUKAaGnav13e2Rf&#10;k2D2bbq7xtRP7wpCj8PM/IaZzjtTi5acrywrGPQTEMS51RUXCr7XWW8CwgdkjbVlUvBHHuazx4cp&#10;ptqe+YvaVShEhLBPUUEZQpNK6fOSDPq+bYij92OdwRClK6R2eI5wU8uXJHmTBiuOCyU29FFSflyd&#10;jILL1nbZ4qB/29F+Ez5323E2TJxSz0/d4h1EoC78h+/tpVbwOoT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Wu9xQAAANsAAAAPAAAAAAAAAAAAAAAAAJgCAABkcnMv&#10;ZG93bnJldi54bWxQSwUGAAAAAAQABAD1AAAAigMAAAAA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1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+pMMA&#10;AADbAAAADwAAAGRycy9kb3ducmV2LnhtbESPQWvCQBSE70L/w/IKvZlNRaWkrqEtCB6jtoXeHtln&#10;EpN9G3bXJP33rlDocZiZb5hNPplODOR8Y1nBc5KCIC6tbrhS8HnazV9A+ICssbNMCn7JQ759mG0w&#10;03bkAw3HUIkIYZ+hgjqEPpPSlzUZ9IntiaN3ts5giNJVUjscI9x0cpGma2mw4bhQY08fNZXt8WoU&#10;/LxPRWH6tgzf9rIYvty4w1Wh1NPj9PYKItAU/sN/7b1WsFzC/Uv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8+pMMAAADbAAAADwAAAAAAAAAAAAAAAACYAgAAZHJzL2Rv&#10;d25yZXYueG1sUEsFBgAAAAAEAAQA9QAAAIg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2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U2MQA&#10;AADbAAAADwAAAGRycy9kb3ducmV2LnhtbESPzW7CMBCE75X6DtZW4lacQkAQMIhWrcrPicADrOIl&#10;iRqvg+1CeHuMVKnH0cx8o5kvO9OICzlfW1bw1k9AEBdW11wqOB6+XicgfEDW2FgmBTfysFw8P80x&#10;0/bKe7rkoRQRwj5DBVUIbSalLyoy6Pu2JY7eyTqDIUpXSu3wGuGmkYMkGUuDNceFClv6qKj4yX+N&#10;gm+d5xv7uR6OztP3W53uyq1LV0r1XrrVDESgLvyH/9prrSAdwe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lNjEAAAA2wAAAA8AAAAAAAAAAAAAAAAAmAIAAGRycy9k&#10;b3ducmV2LnhtbFBLBQYAAAAABAAEAPUAAACJAwAAAAA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3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L0cUA&#10;AADbAAAADwAAAGRycy9kb3ducmV2LnhtbESPT2sCMRTE7wW/Q3iCt5pVitXVKCJbsRfBPwePz81z&#10;d3HzsiRRVz99Uyj0OMzMb5jZojW1uJPzlWUFg34Cgji3uuJCwfHw9T4G4QOyxtoyKXiSh8W88zbD&#10;VNsH7+i+D4WIEPYpKihDaFIpfV6SQd+3DXH0LtYZDFG6QmqHjwg3tRwmyUgarDgulNjQqqT8ur8Z&#10;Bdt6KLP17fQ8Zy832X6es836+6hUr9supyACteE//NfeaAUfI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UvRxQAAANsAAAAPAAAAAAAAAAAAAAAAAJgCAABkcnMv&#10;ZG93bnJldi54bWxQSwUGAAAAAAQABAD1AAAAigMAAAAA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4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5K8UA&#10;AADbAAAADwAAAGRycy9kb3ducmV2LnhtbESPQWvCQBSE74L/YXlCb7qpVltTVwm2BU/SmlLp7ZF9&#10;zQazb0N2q/Hfu4LgcZiZb5jFqrO1OFLrK8cKHkcJCOLC6YpLBd/5x/AFhA/IGmvHpOBMHlbLfm+B&#10;qXYn/qLjLpQiQtinqMCE0KRS+sKQRT9yDXH0/lxrMUTZllK3eIpwW8txksykxYrjgsGG1oaKw+7f&#10;Ksj3xWTyS9u39/ynmZr5IZt91plSD4MuewURqAv38K290QqenuH6Jf4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PkrxQAAANsAAAAPAAAAAAAAAAAAAAAAAJgCAABkcnMv&#10;ZG93bnJldi54bWxQSwUGAAAAAAQABAD1AAAAigMAAAAA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5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V/sAA&#10;AADbAAAADwAAAGRycy9kb3ducmV2LnhtbERP3WrCMBS+F3yHcITdaaobotVYdFAo7EL8eYBDc2yL&#10;zUmbZLV7++VisMuP73+fjaYVAznfWFawXCQgiEurG64U3G/5fAPCB2SNrWVS8EMessN0ssdU2xdf&#10;aLiGSsQQ9ikqqEPoUil9WZNBv7AdceQe1hkMEbpKaoevGG5auUqStTTYcGyosaPPmsrn9dsosLmm&#10;7XnsT1v3Nehj8/64Ff1ZqbfZeNyBCDSGf/Gfu9AKPuLY+CX+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pV/sAAAADbAAAADwAAAAAAAAAAAAAAAACYAgAAZHJzL2Rvd25y&#10;ZXYueG1sUEsFBgAAAAAEAAQA9QAAAIUDAAAAAA==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6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K58IA&#10;AADbAAAADwAAAGRycy9kb3ducmV2LnhtbESP3YrCMBCF7wXfIYzgjWiqyKLVtIggyq43Vh9gaMa2&#10;2ExKE219e7OwsJeH8/NxtmlvavGi1lWWFcxnEQji3OqKCwW362G6AuE8ssbaMil4k4M0GQ62GGvb&#10;8YVemS9EGGEXo4LS+yaW0uUlGXQz2xAH725bgz7ItpC6xS6Mm1ououhLGqw4EEpsaF9S/sieJkDy&#10;yffPerl4nK/77um6vpqfj5lS41G/24Dw1Pv/8F/7pBUs1/D7JfwAm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IrnwgAAANsAAAAPAAAAAAAAAAAAAAAAAJgCAABkcnMvZG93&#10;bnJldi54bWxQSwUGAAAAAAQABAD1AAAAhw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7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jF8MA&#10;AADbAAAADwAAAGRycy9kb3ducmV2LnhtbERPy2rCQBTdC/2H4Ra600lbtCV1DKEQKLjyUau7S+Y2&#10;Cc3cSWfGGP16ZyG4PJz3PBtMK3pyvrGs4HmSgCAurW64UrDdFON3ED4ga2wtk4IzecgWD6M5ptqe&#10;eEX9OlQihrBPUUEdQpdK6cuaDPqJ7Ygj92udwRChq6R2eIrhppUvSTKTBhuODTV29FlT+bc+GgWX&#10;nR2K/KD/++n+Oyx/dm/Fa+KUenoc8g8QgYZwF9/cX1rBNK6PX+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ZjF8MAAADb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8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Ls8MA&#10;AADbAAAADwAAAGRycy9kb3ducmV2LnhtbESPQWsCMRSE74X+h/AEbzWr2FJWo0jLQumpatXrY/Pc&#10;Xdy8hCSrW3+9EYQeh5n5hpkve9OKM/nQWFYwHmUgiEurG64U/G6Ll3cQISJrbC2Tgj8KsFw8P80x&#10;1/bCazpvYiUShEOOCuoYXS5lKGsyGEbWESfvaL3BmKSvpPZ4SXDTykmWvUmDDaeFGh191FSeNp1R&#10;MJm6osiuhz1G933dOd/Jz59OqeGgX81AROrjf/jR/tIKXs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Ls8MAAADbAAAADwAAAAAAAAAAAAAAAACYAgAAZHJzL2Rv&#10;d25yZXYueG1sUEsFBgAAAAAEAAQA9QAAAIgDAAAAAA==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9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NKsQA&#10;AADbAAAADwAAAGRycy9kb3ducmV2LnhtbESPQYvCMBSE78L+h/AW9iJrarWLVKOIrKInWVcEb4/m&#10;2Rabl9JErf/eCILHYWa+YSaz1lTiSo0rLSvo9yIQxJnVJecK9v/L7xEI55E1VpZJwZ0czKYfnQmm&#10;2t74j647n4sAYZeigsL7OpXSZQUZdD1bEwfvZBuDPsgml7rBW4CbSsZR9CMNlhwWCqxpUVB23l2M&#10;gq1bDeTpcK74kP8Ou/M4WR63G6W+Ptv5GISn1r/Dr/ZaK0hi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zSrEAAAA2w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80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gwsMA&#10;AADbAAAADwAAAGRycy9kb3ducmV2LnhtbESPW4vCMBSE3xf8D+EIvq2pKyttNYoXFvrqDXw8NMe2&#10;2JyEJqt1f/1mYcHHYWa+YRar3rTiTp1vLCuYjBMQxKXVDVcKTsev9xSED8gaW8uk4EkeVsvB2wJz&#10;bR+8p/shVCJC2OeooA7B5VL6siaDfmwdcfSutjMYouwqqTt8RLhp5UeSzKTBhuNCjY62NZW3w7dR&#10;sMFzcyqyyfancHu3yS5Zmu60UqNhv56DCNSHV/i/XWgFn1P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wgwsMAAADbAAAADwAAAAAAAAAAAAAAAACYAgAAZHJzL2Rv&#10;d25yZXYueG1sUEsFBgAAAAAEAAQA9QAAAIgDAAAAAA=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1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rgscA&#10;AADbAAAADwAAAGRycy9kb3ducmV2LnhtbESPT0/CQBTE7yR+h80z4SZbwRotLIQ/khAuQtEDt5fu&#10;s61235buWsq3d0lMOE5m5jeZyawzlWipcaVlBY+DCARxZnXJuYKPw/rhBYTzyBory6TgQg5m07ve&#10;BBNtz7ynNvW5CBB2CSoovK8TKV1WkEE3sDVx8L5sY9AH2eRSN3gOcFPJYRQ9S4Mlh4UCa1oWlP2k&#10;v0ZB/vr22W5G76NVfEi/48Xu5OVxq1T/vpuPQXjq/C38395oBfETXL+EH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nq4LHAAAA2wAAAA8AAAAAAAAAAAAAAAAAmAIAAGRy&#10;cy9kb3ducmV2LnhtbFBLBQYAAAAABAAEAPUAAACM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2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a+cUA&#10;AADbAAAADwAAAGRycy9kb3ducmV2LnhtbESPQWvCQBSE70L/w/IK3uomorakbkJRLKUgmFikx0f2&#10;NQnNvg3ZNcZ/7xYKHoeZ+YZZZ6NpxUC9aywriGcRCOLS6oYrBV/H3dMLCOeRNbaWScGVHGTpw2SN&#10;ibYXzmkofCUChF2CCmrvu0RKV9Zk0M1sRxy8H9sb9EH2ldQ9XgLctHIeRStpsOGwUGNHm5rK3+Js&#10;FOTfp+g5jj85Xwz7g8f342lbbJWaPo5vryA8jf4e/m9/aAXLJ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tr5xQAAANsAAAAPAAAAAAAAAAAAAAAAAJgCAABkcnMv&#10;ZG93bnJldi54bWxQSwUGAAAAAAQABAD1AAAAigMAAAAA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3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yosAA&#10;AADbAAAADwAAAGRycy9kb3ducmV2LnhtbESPQYvCMBSE74L/ITxhb5qqtEg1iuzi4tWueH40z6ba&#10;vJQmavXXm4WFPQ4z8w2z2vS2EXfqfO1YwXSSgCAuna65UnD82Y0XIHxA1tg4JgVP8rBZDwcrzLV7&#10;8IHuRahEhLDPUYEJoc2l9KUhi37iWuLonV1nMUTZVVJ3+Ihw28hZkmTSYs1xwWBLn4bKa3GzCgp5&#10;IfOd4vwrs3Xa2+lsvn+dlPoY9dsliEB9+A//tfdaQZrB75f4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4yosAAAADbAAAADwAAAAAAAAAAAAAAAACYAgAAZHJzL2Rvd25y&#10;ZXYueG1sUEsFBgAAAAAEAAQA9QAAAIUDAAAAAA=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4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shape id="Freeform 60" o:spid="_x0000_s1085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DS74A&#10;AADbAAAADwAAAGRycy9kb3ducmV2LnhtbERPTYvCMBC9C/sfwgjeNFWpSDUtsrKLV7vieWjGptpM&#10;ShO17q/fHIQ9Pt73thhsKx7U+8axgvksAUFcOd1wreD08zVdg/ABWWPrmBS8yEORf4y2mGn35CM9&#10;ylCLGMI+QwUmhC6T0leGLPqZ64gjd3G9xRBhX0vd4zOG21YukmQlLTYcGwx29GmoupV3q6CUVzLf&#10;KS73K9ukg50vloffs1KT8bDbgAg0hH/x233QCtI4Nn6JP0Dm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NA0u+AAAA2wAAAA8AAAAAAAAAAAAAAAAAmAIAAGRycy9kb3ducmV2&#10;LnhtbFBLBQYAAAAABAAEAPUAAACDAwAAAAA=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6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G1MUA&#10;AADbAAAADwAAAGRycy9kb3ducmV2LnhtbESP3WrCQBSE7wu+w3IKvRGzsaWapq6SFgShoBh9gEP2&#10;mIRmz4bsNj9v3y0UvBxm5htmsxtNI3rqXG1ZwTKKQRAXVtdcKrhe9osEhPPIGhvLpGAiB7vt7GGD&#10;qbYDn6nPfSkChF2KCirv21RKV1Rk0EW2JQ7ezXYGfZBdKXWHQ4CbRj7H8UoarDksVNjSZ0XFd/5j&#10;FCRTvT4d9l/6o4+z27w9zvuX7KjU0+OYvYPwNPp7+L990Ape3+D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EbUxQAAANsAAAAPAAAAAAAAAAAAAAAAAJgCAABkcnMv&#10;ZG93bnJldi54bWxQSwUGAAAAAAQABAD1AAAAigMAAAAA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7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F8L8A&#10;AADbAAAADwAAAGRycy9kb3ducmV2LnhtbERPz2vCMBS+D/wfwhO8ramKRbpGEYfidZ14fjRvTbfm&#10;pTRZW/3rzWGw48f3u9hPthUD9b5xrGCZpCCIK6cbrhVcP0+vWxA+IGtsHZOCO3nY72YvBebajfxB&#10;QxlqEUPY56jAhNDlUvrKkEWfuI44cl+utxgi7GupexxjuG3lKk0zabHh2GCwo6Oh6qf8tQpK+U3m&#10;vMH1e2abzWSXq/XlcVNqMZ8ObyACTeFf/Oe+aAVZXB+/xB8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18XwvwAAANs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8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CjK8MA&#10;AADbAAAADwAAAGRycy9kb3ducmV2LnhtbESPQWvCQBSE7wX/w/KE3uomHsSmrlIMgu1JU+n5mX0m&#10;abJvQ3ZrEn+9KxR6HGbmG2a1GUwjrtS5yrKCeBaBIM6trrhQcPravSxBOI+ssbFMCkZysFlPnlaY&#10;aNvzka6ZL0SAsEtQQel9m0jp8pIMupltiYN3sZ1BH2RXSN1hH+CmkfMoWkiDFYeFElvalpTX2a8J&#10;lM/xu61lf2I6p4dbbX4+XutUqefp8P4GwtPg/8N/7b1WsIjh8S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CjK8MAAADb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9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alMcA&#10;AADbAAAADwAAAGRycy9kb3ducmV2LnhtbESPT2vCQBTE74LfYXlCb2bT0EpJXaUK8U+xBW178PbI&#10;PpNg9m3Irhr99F2h0OMwM79hxtPO1OJMrassK3iMYhDEudUVFwq+v7LhCwjnkTXWlknBlRxMJ/3e&#10;GFNtL7yl884XIkDYpaig9L5JpXR5SQZdZBvi4B1sa9AH2RZSt3gJcFPLJI5H0mDFYaHEhuYl5cfd&#10;ySj4TD72T8UpW/zU7+vDbZnNNs/7rVIPg+7tFYSnzv+H/9orrWCUwP1L+AFy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kGpTHAAAA2wAAAA8AAAAAAAAAAAAAAAAAmAIAAGRy&#10;cy9kb3ducmV2LnhtbFBLBQYAAAAABAAEAPUAAACMAwAAAAA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90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SMUA&#10;AADbAAAADwAAAGRycy9kb3ducmV2LnhtbESPQWvCQBSE7wX/w/KE3nRTQ0ONrhLUQk+lNaJ4e2Rf&#10;s8Hs25DdavrvuwWhx2FmvmGW68G24kq9bxwreJomIIgrpxuuFRzK18kLCB+QNbaOScEPeVivRg9L&#10;zLW78Sdd96EWEcI+RwUmhC6X0leGLPqp64ij9+V6iyHKvpa6x1uE21bOkiSTFhuOCwY72hiqLvtv&#10;q6A8VWl6pvftrjx2z2Z+KbKPtlDqcTwUCxCBhvAfvrfftIIs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qNIxQAAANsAAAAPAAAAAAAAAAAAAAAAAJgCAABkcnMv&#10;ZG93bnJldi54bWxQSwUGAAAAAAQABAD1AAAAigMAAAAA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1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q6sQA&#10;AADbAAAADwAAAGRycy9kb3ducmV2LnhtbESP3WrCQBSE7wt9h+UUvKsbf5A0dZVSFBSFEusDHLPH&#10;TWj2bMiuJr69Kwi9HGbmG2a+7G0trtT6yrGC0TABQVw4XbFRcPxdv6cgfEDWWDsmBTfysFy8vswx&#10;067jnK6HYESEsM9QQRlCk0npi5Is+qFriKN3dq3FEGVrpG6xi3Bby3GSzKTFiuNCiQ19l1T8HS5W&#10;wc/olJpdne77yeps9jLvth+2U2rw1n99ggjUh//ws73RCmZ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qurEAAAA2wAAAA8AAAAAAAAAAAAAAAAAmAIAAGRycy9k&#10;b3ducmV2LnhtbFBLBQYAAAAABAAEAPUAAACJAwAAAAA=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2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shape id="Freeform 68" o:spid="_x0000_s1093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A0MUA&#10;AADbAAAADwAAAGRycy9kb3ducmV2LnhtbESPQWvCQBSE70L/w/IKvdWNSoONrhJsCz2JJqXF2yP7&#10;zAazb0N2q+m/d4WCx2FmvmGW68G24ky9bxwrmIwTEMSV0w3XCr7Kj+c5CB+QNbaOScEfeVivHkZL&#10;zLS78J7ORahFhLDPUIEJocuk9JUhi37sOuLoHV1vMUTZ11L3eIlw28ppkqTSYsNxwWBHG0PVqfi1&#10;CsqfajY70PbtvfzuXszrKU93ba7U0+OQL0AEGsI9/N/+1ArSF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QDQxQAAANsAAAAPAAAAAAAAAAAAAAAAAJgCAABkcnMv&#10;ZG93bnJldi54bWxQSwUGAAAAAAQABAD1AAAAigMAAAAA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4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qr8IA&#10;AADbAAAADwAAAGRycy9kb3ducmV2LnhtbESP3YrCMBSE7wXfIRzBG1lTFXTpGkWEinrnzwMcmrNt&#10;sTkpTWyrT28EwcthZr5hluvOlKKh2hWWFUzGEQji1OqCMwXXS/LzC8J5ZI2lZVLwIAfrVb+3xFjb&#10;lk/UnH0mAoRdjApy76tYSpfmZNCNbUUcvH9bG/RB1pnUNbYBbko5jaK5NFhwWMixom1O6e18NwpG&#10;s6PcH2+HhJ5JtmvaUVo+I6fUcNBt/kB46vw3/GnvtYL5At5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iqvwgAAANs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5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FVsIA&#10;AADbAAAADwAAAGRycy9kb3ducmV2LnhtbESPwWoCQQyG7wXfYUjBW52tUJGto0hVqJQeqj30GGbS&#10;3aU7mWUn6vr2zUHwGP78X/ItVkNszZn63CR28DwpwBD7FBquHHwfd09zMFmQA7aJycGVMqyWo4cF&#10;liFd+IvOB6mMQjiX6KAW6Uprs68pYp6kjliz39RHFB37yoYeLwqPrZ0WxcxGbFgv1NjRW03+73CK&#10;SnnBT8Hteuo7/xPwQ/an+Wbv3PhxWL+CERrkvnxrvwcHM31WXdQD7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YVWwgAAANsAAAAPAAAAAAAAAAAAAAAAAJgCAABkcnMvZG93&#10;bnJldi54bWxQSwUGAAAAAAQABAD1AAAAhwMAAAAA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6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EIMMA&#10;AADbAAAADwAAAGRycy9kb3ducmV2LnhtbESPQWsCMRSE7wX/Q3iCt5pVi+hqFFEs9tDDqj/gsXnu&#10;Lrt5WZKoaX99Uyj0OMzMN8x6G00nHuR8Y1nBZJyBIC6tbrhScL0cXxcgfEDW2FkmBV/kYbsZvKwx&#10;1/bJBT3OoRIJwj5HBXUIfS6lL2sy6Me2J07ezTqDIUlXSe3wmeCmk9Msm0uDDaeFGnva11S257tR&#10;YBbBFfHzfj29Hd+/8TArPto2KjUaxt0KRKAY/sN/7ZNWMF/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LEIMMAAADbAAAADwAAAAAAAAAAAAAAAACYAgAAZHJzL2Rv&#10;d25yZXYueG1sUEsFBgAAAAAEAAQA9QAAAIgDAAAAAA==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7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OBcAA&#10;AADbAAAADwAAAGRycy9kb3ducmV2LnhtbERPTWvCQBC9C/0PyxR6kbqxUCvRVUqhULAXtRdvQ3aa&#10;DWZnQ2aNqb++cyj0+Hjf6+0YWzNQL01iB/NZAYa4Sr7h2sHX8f1xCUYyssc2MTn4IYHt5m6yxtKn&#10;K+9pOOTaaAhLiQ5Czl1prVSBIsosdcTKfac+YlbY19b3eNXw2NqnoljYiA1rQ8CO3gJV58MlOnjZ&#10;0afswkDeX2T+LNNbUZ1uzj3cj68rMJnG/C/+c3949el6/aI/w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OBcAAAADbAAAADwAAAAAAAAAAAAAAAACYAgAAZHJzL2Rvd25y&#10;ZXYueG1sUEsFBgAAAAAEAAQA9QAAAIUDAAAAAA==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8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2rnsMA&#10;AADbAAAADwAAAGRycy9kb3ducmV2LnhtbESPQWvCQBSE7wX/w/IKvZRmk4K2RFcRQSjYi7aX3h7Z&#10;ZzY0+zbkrTH113cFweMw880wi9XoWzVQL01gA0WWgyKugm24NvD9tX15ByUR2WIbmAz8kcBqOXlY&#10;YGnDmfc0HGKtUglLiQZcjF2ptVSOPEoWOuLkHUPvMSbZ19r2eE7lvtWveT7THhtOCw472jiqfg8n&#10;b+BtR5+ycwNZe5JiKs+XvPq5GPP0OK7noCKN8R6+0R82cQVcv6Qf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2rnsMAAADbAAAADwAAAAAAAAAAAAAAAACYAgAAZHJzL2Rv&#10;d25yZXYueG1sUEsFBgAAAAAEAAQA9QAAAIgDAAAAAA==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9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shape id="Freeform 75" o:spid="_x0000_s1100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3sMQA&#10;AADbAAAADwAAAGRycy9kb3ducmV2LnhtbESP3WrCQBCF7wu+wzJCb0rdJBZbo6tIoFiqN8Y+wJAd&#10;k2B2NmQ3Jr69Wyj08nB+Ps56O5pG3KhztWUF8SwCQVxYXXOp4Of8+foBwnlkjY1lUnAnB9vN5GmN&#10;qbYDn+iW+1KEEXYpKqi8b1MpXVGRQTezLXHwLrYz6IPsSqk7HMK4aWQSRQtpsOZAqLClrKLimvcm&#10;QIqX78PyLbkez9nQu2Gs4+M+V+p5Ou5WIDyN/j/81/7SCt7n8Psl/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d7DEAAAA2wAAAA8AAAAAAAAAAAAAAAAAmAIAAGRycy9k&#10;b3ducmV2LnhtbFBLBQYAAAAABAAEAPUAAACJAwAAAAA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1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liMQA&#10;AADbAAAADwAAAGRycy9kb3ducmV2LnhtbESPQWvCQBSE74L/YXmCt7oxSqypq4iieGgP1dLzI/tM&#10;gtm3Ibsm8d+7hYLHYWa+YVab3lSipcaVlhVMJxEI4szqknMFP5fD2zsI55E1VpZJwYMcbNbDwQpT&#10;bTv+pvbscxEg7FJUUHhfp1K6rCCDbmJr4uBdbWPQB9nkUjfYBbipZBxFiTRYclgosKZdQdntfDcK&#10;2uXeL5N5N0vy+yyOj1+/t9OnUWo86rcfIDz1/hX+b5+0gsUc/r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JYjEAAAA2wAAAA8AAAAAAAAAAAAAAAAAmAIAAGRycy9k&#10;b3ducmV2LnhtbFBLBQYAAAAABAAEAPUAAACJAwAAAAA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2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IesUA&#10;AADbAAAADwAAAGRycy9kb3ducmV2LnhtbESPQWvCQBSE74L/YXlCb3VTRVujqwTbgqeiRhRvj+xr&#10;Nph9G7JbTf+9Wyh4HGbmG2ax6mwtrtT6yrGCl2ECgrhwuuJSwSH/fH4D4QOyxtoxKfglD6tlv7fA&#10;VLsb7+i6D6WIEPYpKjAhNKmUvjBk0Q9dQxy9b9daDFG2pdQt3iLc1nKUJFNpseK4YLChtaHisv+x&#10;CvJTMR6f6ev9Iz82EzO7ZNNtnSn1NOiyOYhAXXiE/9sbreB1An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gh6xQAAANsAAAAPAAAAAAAAAAAAAAAAAJgCAABkcnMv&#10;ZG93bnJldi54bWxQSwUGAAAAAAQABAD1AAAAigMAAAAA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3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H28MA&#10;AADbAAAADwAAAGRycy9kb3ducmV2LnhtbESP0WrCQBRE3wv9h+UWfKsbFWyaukopCoqCxPoB1+x1&#10;E5q9G7KriX/vCgUfh5k5w8wWva3FlVpfOVYwGiYgiAunKzYKjr+r9xSED8gaa8ek4EYeFvPXlxlm&#10;2nWc0/UQjIgQ9hkqKENoMil9UZJFP3QNcfTOrrUYomyN1C12EW5rOU6SqbRYcVwosaGfkoq/w8Uq&#10;2I9OqdnW6a6fLM9mJ/Nu82k7pQZv/fcXiEB9eIb/22ut4GMK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H28MAAADbAAAADwAAAAAAAAAAAAAAAACYAgAAZHJzL2Rv&#10;d25yZXYueG1sUEsFBgAAAAAEAAQA9QAAAIgDAAAAAA=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4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shape id="Freeform 80" o:spid="_x0000_s1105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n5MEA&#10;AADbAAAADwAAAGRycy9kb3ducmV2LnhtbERPz2vCMBS+C/4P4QneZqoyN6tRim7gaagdE2+P5tkU&#10;m5fSZFr/++Uw8Pjx/V6uO1uLG7W+cqxgPEpAEBdOV1wq+M4/X95B+ICssXZMCh7kYb3q95aYanfn&#10;A92OoRQxhH2KCkwITSqlLwxZ9CPXEEfu4lqLIcK2lLrFewy3tZwkyUxarDg2GGxoY6i4Hn+tgvxU&#10;TKdn+tp+5D/Nq5lfs9m+zpQaDrpsASJQF57if/dOK3iLY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Xp+TBAAAA2wAAAA8AAAAAAAAAAAAAAAAAmAIAAGRycy9kb3du&#10;cmV2LnhtbFBLBQYAAAAABAAEAPUAAACGAwAAAAA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6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ZkMQA&#10;AADbAAAADwAAAGRycy9kb3ducmV2LnhtbESPS4sCMRCE78L+h9AL3jTjAx+jUZZFwZPg46C3dtI7&#10;M+ykMyTRmf33G0HwWFTXV13LdWsq8SDnS8sKBv0EBHFmdcm5gvNp25uB8AFZY2WZFPyRh/Xqo7PE&#10;VNuGD/Q4hlxECPsUFRQh1KmUPivIoO/bmjh6P9YZDFG6XGqHTYSbSg6TZCINlhwbCqzpu6Ds93g3&#10;8Q035uvoPrzNmp3d7CeJHbeDi1Ldz/ZrASJQG97Hr/ROK5jO4bklAk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6WZDEAAAA2w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7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DDsAA&#10;AADbAAAADwAAAGRycy9kb3ducmV2LnhtbERPzYrCMBC+C/sOYRb2ImvqCirVKFUQhAVF3QcYmrEt&#10;NpPSxFrffucgePz4/pfr3tWqozZUng2MRwko4tzbigsDf5fd9xxUiMgWa89k4EkB1quPwRJT6x98&#10;ou4cCyUhHFI0UMbYpFqHvCSHYeQbYuGuvnUYBbaFti0+JNzV+idJptphxdJQYkPbkvLb+e4MzJ/V&#10;7Ljf/dpNl2TXYXMYdpPsYMzXZ58tQEXq41v8cu+t+GS9fJEf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rDDsAAAADbAAAADwAAAAAAAAAAAAAAAACYAgAAZHJzL2Rvd25y&#10;ZXYueG1sUEsFBgAAAAAEAAQA9QAAAIUDAAAAAA=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8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shape id="Freeform 84" o:spid="_x0000_s1109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R1cQA&#10;AADbAAAADwAAAGRycy9kb3ducmV2LnhtbESPwW7CMBBE75X4B2uReitOc6hQwCAKTZX2Vuilt1W8&#10;JIF4HWyHhL+vK1XiOJqZN5rlejStuJLzjWUFz7MEBHFpdcOVgu9D/jQH4QOyxtYyKbiRh/Vq8rDE&#10;TNuBv+i6D5WIEPYZKqhD6DIpfVmTQT+zHXH0jtYZDFG6SmqHQ4SbVqZJ8iINNhwXauxoW1N53vdG&#10;wVs/fOw+PW4vxY9s3YnGW/7+qtTjdNwsQAQawz383y60gnk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0dXEAAAA2wAAAA8AAAAAAAAAAAAAAAAAmAIAAGRycy9k&#10;b3ducmV2LnhtbFBLBQYAAAAABAAEAPUAAACJ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10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shape id="Freeform 86" o:spid="_x0000_s1111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KqcUA&#10;AADbAAAADwAAAGRycy9kb3ducmV2LnhtbESP0WrCQBRE3wv+w3IFX4pulDZIdBO00NI+lFLNB1yy&#10;1yS6ezdk1xj/vlso9HGYmTPMthitEQP1vnWsYLlIQBBXTrdcKyiPr/M1CB+QNRrHpOBOHop88rDF&#10;TLsbf9NwCLWIEPYZKmhC6DIpfdWQRb9wHXH0Tq63GKLsa6l7vEW4NXKVJKm02HJcaLCjl4aqy+Fq&#10;Fbx9yfC5P6dlavg6LO+P5Yd5TpSaTcfdBkSgMfyH/9rvWsH6C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YqpxQAAANsAAAAPAAAAAAAAAAAAAAAAAJgCAABkcnMv&#10;ZG93bnJldi54bWxQSwUGAAAAAAQABAD1AAAAigMAAAAA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2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96T8AA&#10;AADbAAAADwAAAGRycy9kb3ducmV2LnhtbESPT4vCMBTE7wt+h/AEb2uq4FKqUURQ9ub69/xonk2x&#10;eSlN1sZvvxEWPA4z8xtmsYq2EQ/qfO1YwWScgSAuna65UnA+bT9zED4ga2wck4IneVgtBx8LLLTr&#10;+UCPY6hEgrAvUIEJoS2k9KUhi37sWuLk3VxnMSTZVVJ32Ce4beQ0y76kxZrTgsGWNobK+/HXJorc&#10;n3386W28XswurzMbqu1OqdEwrucgAsXwDv+3v7WCfAavL+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96T8AAAADbAAAADwAAAAAAAAAAAAAAAACYAgAAZHJzL2Rvd25y&#10;ZXYueG1sUEsFBgAAAAAEAAQA9QAAAIU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3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Pi8QA&#10;AADbAAAADwAAAGRycy9kb3ducmV2LnhtbESPQWsCMRSE7wX/Q3gFbzVbD7JsjdIWRKEIukppb4/N&#10;62Zx87Ik6br+eyMIHoeZ+YaZLwfbip58aBwreJ1kIIgrpxuuFRwPq5ccRIjIGlvHpOBCAZaL0dMc&#10;C+3OvKe+jLVIEA4FKjAxdoWUoTJkMUxcR5y8P+ctxiR9LbXHc4LbVk6zbCYtNpwWDHb0aag6lf9W&#10;Qb/fTatTtjVfH+V2nX9r/7v78UqNn4f3NxCRhvgI39sbrSCfwe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j4vEAAAA2wAAAA8AAAAAAAAAAAAAAAAAmAIAAGRycy9k&#10;b3ducmV2LnhtbFBLBQYAAAAABAAEAPUAAACJAwAAAAA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4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7CcQA&#10;AADbAAAADwAAAGRycy9kb3ducmV2LnhtbESPQWvCQBSE70L/w/IKvemmHlpJXUWEhh5arNFDj4/s&#10;Mwlm34bdp8b+erdQ8DjMzDfMfDm4Tp0pxNazgedJBoq48rbl2sB+9z6egYqCbLHzTAauFGG5eBjN&#10;Mbf+wls6l1KrBOGYo4FGpM+1jlVDDuPE98TJO/jgUJIMtbYBLwnuOj3NshftsOW00GBP64aqY3ly&#10;BsprKIp1dvyVov/ZV/j5Rd8bMebpcVi9gRIa5B7+b39YA7NX+PuSf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GOwnEAAAA2wAAAA8AAAAAAAAAAAAAAAAAmAIAAGRycy9k&#10;b3ducmV2LnhtbFBLBQYAAAAABAAEAPUAAACJAwAAAAA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5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0bcIA&#10;AADbAAAADwAAAGRycy9kb3ducmV2LnhtbERPTYvCMBC9L/gfwgh7EU0VXKQaRQRB8LBrV0VvYzO2&#10;1WZSm6zWf28Owh4f73sya0wp7lS7wrKCfi8CQZxaXXCmYPu77I5AOI+ssbRMCp7kYDZtfUww1vbB&#10;G7onPhMhhF2MCnLvq1hKl+Zk0PVsRRy4s60N+gDrTOoaHyHclHIQRV/SYMGhIceKFjml1+TPKDju&#10;17fTsLNbJVvzfTnQLht2yh+lPtvNfAzCU+P/xW/3SisYhbHh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vRtwgAAANsAAAAPAAAAAAAAAAAAAAAAAJgCAABkcnMvZG93&#10;bnJldi54bWxQSwUGAAAAAAQABAD1AAAAhw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6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4bRsUA&#10;AADbAAAADwAAAGRycy9kb3ducmV2LnhtbESPzWrDMBCE74W+g9hCb43sHorjRgnpTyCXFJq69LpY&#10;G9tEWrmSEjt5+qoQyHGYmW+Y2WK0RhzJh86xgnySgSCune64UVB9rR4KECEiazSOScGJAizmtzcz&#10;LLUb+JOO29iIBOFQooI2xr6UMtQtWQwT1xMnb+e8xZikb6T2OCS4NfIxy56kxY7TQos9vbZU77cH&#10;q+C7yFfu7I35/amG/H33cti8uQ+l7u/G5TOISGO8hi/ttVZQTOH/S/o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htGxQAAANsAAAAPAAAAAAAAAAAAAAAAAJgCAABkcnMv&#10;ZG93bnJldi54bWxQSwUGAAAAAAQABAD1AAAAigMAAAAA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7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SYL4A&#10;AADbAAAADwAAAGRycy9kb3ducmV2LnhtbERPPW/CMBDdK/EfrKvUrVyaAZWAEyEQgpEAC9spPpKI&#10;+BzFBsK/rwekjk/ve1mMtlMPHnzrRMPPNAHFUjnTSq3hfNp+/4LygcRQ54Q1vNhDkU8+lpQZ95SS&#10;H8dQqxgiPiMNTQh9huirhi35qetZInd1g6UQ4VCjGegZw22HaZLM0FIrsaGhntcNV7fj3Wo4XfYp&#10;7naIl82aq3l6KK8hKbX++hxXC1CBx/Avfrv3RsM8ro9f4g/A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eEmC+AAAA2wAAAA8AAAAAAAAAAAAAAAAAmAIAAGRycy9kb3ducmV2&#10;LnhtbFBLBQYAAAAABAAEAPUAAACDAwAAAAA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8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pCcIA&#10;AADbAAAADwAAAGRycy9kb3ducmV2LnhtbESPQYvCMBSE7wv+h/CEva2pwi5ajSIWQRAEqwePj+bZ&#10;FJuX0kRt/71ZEDwOM/MNs1h1thYPan3lWMF4lIAgLpyuuFRwPm1/piB8QNZYOyYFPXlYLQdfC0y1&#10;e/KRHnkoRYSwT1GBCaFJpfSFIYt+5Bri6F1dazFE2ZZSt/iMcFvLSZL8SYsVxwWDDW0MFbf8bhVQ&#10;v8+6w+aUHTgz+WX7e+8na1Lqe9it5yACdeETfrd3WsFsDP9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OkJwgAAANsAAAAPAAAAAAAAAAAAAAAAAJgCAABkcnMvZG93&#10;bnJldi54bWxQSwUGAAAAAAQABAD1AAAAhwMAAAAA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9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o5MUA&#10;AADbAAAADwAAAGRycy9kb3ducmV2LnhtbESPQWvCQBSE7wX/w/KE3uomKYhN3QQRTYUeimkp9PbI&#10;PpNg9m3IbmP8911B6HGYmW+YdT6ZTow0uNaygngRgSCurG65VvD1uX9agXAeWWNnmRRcyUGezR7W&#10;mGp74SONpa9FgLBLUUHjfZ9K6aqGDLqF7YmDd7KDQR/kUEs94CXATSeTKFpKgy2HhQZ72jZUnctf&#10;o6B4W727QzXt+o/a/Hx7V8Tls1HqcT5tXkF4mvx/+N4+aAUvCdy+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+jkxQAAANsAAAAPAAAAAAAAAAAAAAAAAJgCAABkcnMv&#10;ZG93bnJldi54bWxQSwUGAAAAAAQABAD1AAAAig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T8MQA&#10;AADbAAAADwAAAGRycy9kb3ducmV2LnhtbESPQWsCMRSE74L/ITzBW81WRdutUYqieFGpbZHeHpvX&#10;zdLNy7KJmv77Rih4HGbmG2a2iLYWF2p95VjB4yADQVw4XXGp4ON9/fAEwgdkjbVjUvBLHhbzbmeG&#10;uXZXfqPLMZQiQdjnqMCE0ORS+sKQRT9wDXHyvl1rMSTZllK3eE1wW8thlk2kxYrTgsGGloaKn+PZ&#10;Koh7OXYbM1quDnG6z8yOP79OJ6X6vfj6AiJQDPfwf3urFTyP4PY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70/DEAAAA2w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1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V/MEA&#10;AADbAAAADwAAAGRycy9kb3ducmV2LnhtbESPQYvCMBSE78L+h/AW9qapIlKrUURw2atdxXp7NM+m&#10;2LyUJqv13xtB2OMwM98wy3VvG3GjzteOFYxHCQji0umaKwWH390wBeEDssbGMSl4kIf16mOwxEy7&#10;O+/plodKRAj7DBWYENpMSl8asuhHriWO3sV1FkOUXSV1h/cIt42cJMlMWqw5LhhsaWuovOZ/VsEs&#10;f5hvfzydp5NelsUhLfiYFkp9ffabBYhAffgPv9s/WsF8Cq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klfzBAAAA2wAAAA8AAAAAAAAAAAAAAAAAmAIAAGRycy9kb3du&#10;cmV2LnhtbFBLBQYAAAAABAAEAPUAAACGAwAAAAA=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2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SQcYA&#10;AADbAAAADwAAAGRycy9kb3ducmV2LnhtbESPT2vCQBTE70K/w/IKXqRuKtTGmI20Fmnpqf45eHxm&#10;n0lo9m3YXTX99l1B8DjMzG+YfNGbVpzJ+caygudxAoK4tLrhSsFuu3pKQfiArLG1TAr+yMOieBjk&#10;mGl74TWdN6ESEcI+QwV1CF0mpS9rMujHtiOO3tE6gyFKV0nt8BLhppWTJJlKgw3HhRo7WtZU/m5O&#10;RsH65xQm2/7w8T1KX6Xfr9L3T+eVGj72b3MQgfpwD9/aX1rB7AWuX+IPk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xSQcYAAADbAAAADwAAAAAAAAAAAAAAAACYAgAAZHJz&#10;L2Rvd25yZXYueG1sUEsFBgAAAAAEAAQA9QAAAIsDAAAAAA==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3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A7MQA&#10;AADbAAAADwAAAGRycy9kb3ducmV2LnhtbESPQWsCMRSE74L/ITyhN81aUdbVKKWgLcWLVj0/N8/d&#10;xc1Lukl1/femIPQ4zMw3zHzZmlpcqfGVZQXDQQKCOLe64kLB/nvVT0H4gKyxtkwK7uRhueh25php&#10;e+MtXXehEBHCPkMFZQguk9LnJRn0A+uIo3e2jcEQZVNI3eAtwk0tX5NkIg1WHBdKdPReUn7Z/RoF&#10;dvxxGk3XfBylXz9ucwibkzumSr302rcZiEBt+A8/259awXQC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QOzEAAAA2wAAAA8AAAAAAAAAAAAAAAAAmAIAAGRycy9k&#10;b3ducmV2LnhtbFBLBQYAAAAABAAEAPUAAACJAwAAAAA=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ohsYA&#10;AADbAAAADwAAAGRycy9kb3ducmV2LnhtbESPQWvCQBSE74L/YXlCL1I37SGa6CqloSClHqql9PjI&#10;PrPR7NuQXTX113cFocdhZr5hFqveNuJMna8dK3iaJCCIS6drrhR87d4eZyB8QNbYOCYFv+RhtRwO&#10;Fphrd+FPOm9DJSKEfY4KTAhtLqUvDVn0E9cSR2/vOoshyq6SusNLhNtGPidJKi3WHBcMtvRqqDxu&#10;T1aBz9b8Th+HorAbc/3+GV/TU1oo9TDqX+YgAvXhP3xvr7WCb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NohsYAAADb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5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mqr8A&#10;AADbAAAADwAAAGRycy9kb3ducmV2LnhtbERPTWuDQBC9F/Iflgn01qzJwTYmGwliwVvRhJwHd6IS&#10;d9a4W7X/vnso9Ph438d0Mb2YaHSdZQXbTQSCuLa640bB9fL59gHCeWSNvWVS8EMO0tPq5YiJtjOX&#10;NFW+ESGEXYIKWu+HREpXt2TQbexAHLi7HQ36AMdG6hHnEG56uYuiWBrsODS0OFDWUv2ovo2CKcvy&#10;/D68X+ZYl083fxV4ywulXtfL+QDC0+L/xX/uQivYh7HhS/gB8vQ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AaaqvwAAANsAAAAPAAAAAAAAAAAAAAAAAJgCAABkcnMvZG93bnJl&#10;di54bWxQSwUGAAAAAAQABAD1AAAAhAMAAAAA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6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tG8QA&#10;AADbAAAADwAAAGRycy9kb3ducmV2LnhtbESPzWrDMBCE74G+g9hCb4lcQ/5cK6EUWpJTftoHWKyt&#10;ZWytXEuNnTx9FAjkOMzMN0y+HmwjTtT5yrGC10kCgrhwuuJSwc/353gBwgdkjY1jUnAmD+vV0yjH&#10;TLueD3Q6hlJECPsMFZgQ2kxKXxiy6CeuJY7er+sshii7UuoO+wi3jUyTZCYtVhwXDLb0Yaioj/9W&#10;wdf0LzXTy3Y7n/W0m9fDPu39XqmX5+H9DUSgITzC9/ZGK1gu4f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UrRvEAAAA2w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7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Ma1sUA&#10;AADcAAAADwAAAGRycy9kb3ducmV2LnhtbESPQU8CMRCF7yb+h2ZMuEFXMUJWClGIhhgOuBrPk+24&#10;Xd1ON22F5d8zBxJvM3lv3vtmsRp8pw4UUxvYwO2kAEVcB9tyY+Dz42U8B5UyssUuMBk4UYLV8vpq&#10;gaUNR36nQ5UbJSGcSjTgcu5LrVPtyGOahJ5YtO8QPWZZY6NtxKOE+07fFcWD9tiyNDjsae2o/q3+&#10;vIG43jj7+jZ9nlXz/YZ3X/f9T9waM7oZnh5BZRryv/lyvbWCXwi+PCMT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xrW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pU8QA&#10;AADcAAAADwAAAGRycy9kb3ducmV2LnhtbERPTWvCQBC9F/wPyxR6KXVjD8GmbkIxFKTUg1akxyE7&#10;zUazsyG7auqvdwXB2zze58yKwbbiSL1vHCuYjBMQxJXTDdcKNj+fL1MQPiBrbB2Tgn/yUOSjhxlm&#10;2p14Rcd1qEUMYZ+hAhNCl0npK0MW/dh1xJH7c73FEGFfS93jKYbbVr4mSSotNhwbDHY0N1Tt1wer&#10;wL8t+Iu+d2Vpl+a8/X0+p4e0VOrpcfh4BxFoCHfxzb3QcX4ygesz8QK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C6VPEAAAA3AAAAA8AAAAAAAAAAAAAAAAAmAIAAGRycy9k&#10;b3ducmV2LnhtbFBLBQYAAAAABAAEAPUAAACJAwAAAAA=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9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pIcAA&#10;AADcAAAADwAAAGRycy9kb3ducmV2LnhtbERPTWuDQBC9F/oflink1qz1kBTrKkUseAvR0vPgTlTq&#10;zlp3q+bfZwuF3ObxPifNNzOKhWY3WFbwso9AELdWD9wp+Gw+nl9BOI+scbRMCq7kIM8eH1JMtF35&#10;TEvtOxFC2CWooPd+SqR0bU8G3d5OxIG72NmgD3DupJ5xDeFmlHEUHaTBgUNDjxMVPbXf9a9RsBRF&#10;WV6mY7Me9PnHracKv8pKqd3T9v4GwtPm7+J/d6XD/CiGv2fCBTK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0pIcAAAADcAAAADwAAAAAAAAAAAAAAAACYAgAAZHJzL2Rvd25y&#10;ZXYueG1sUEsFBgAAAAAEAAQA9QAAAIU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30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v4cAA&#10;AADcAAAADwAAAGRycy9kb3ducmV2LnhtbESPSwvCMBCE74L/IazgpWiqgo9qFBUErz7A69KsbbXZ&#10;lCZq/fdGELztMrPzzS5WjSnFk2pXWFYw6McgiFOrC84UnE+73hSE88gaS8uk4E0OVst2a4GJti8+&#10;0PPoMxFC2CWoIPe+SqR0aU4GXd9WxEG72tqgD2udSV3jK4SbUg7jeCwNFhwIOVa0zSm9Hx8mQNzm&#10;sosmg81teDJ8vlaRPswipbqdZj0H4anxf/Pveq9D/XgE32fCBH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Bv4cAAAADcAAAADwAAAAAAAAAAAAAAAACYAgAAZHJzL2Rvd25y&#10;ZXYueG1sUEsFBgAAAAAEAAQA9QAAAIUDAAAAAA==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1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c1cIA&#10;AADcAAAADwAAAGRycy9kb3ducmV2LnhtbERPTWsCMRC9F/ofwhS81axVrGyN0ioWEQ91Fc/DZrpZ&#10;u5ksSdTtvzdCobd5vM+ZzjvbiAv5UDtWMOhnIIhLp2uuFBz2q+cJiBCRNTaOScEvBZjPHh+mmGt3&#10;5R1diliJFMIhRwUmxjaXMpSGLIa+a4kT9+28xZigr6T2eE3htpEvWTaWFmtODQZbWhgqf4qzVeAX&#10;S6M/N8OP12LyteTtcdSe/Fqp3lP3/gYiUhf/xX/utU7zsxHc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BzVwgAAANwAAAAPAAAAAAAAAAAAAAAAAJgCAABkcnMvZG93&#10;bnJldi54bWxQSwUGAAAAAAQABAD1AAAAhw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utQsMA&#10;AADcAAAADwAAAGRycy9kb3ducmV2LnhtbERP32vCMBB+H+x/CDfwTdMpyqxNRTY2JgNxKoJvR3Nr&#10;i8mla6LW/94MhL3dx/fzsnlnjThT62vHCp4HCQjiwumaSwW77Xv/BYQPyBqNY1JwJQ/z/PEhw1S7&#10;C3/TeRNKEUPYp6igCqFJpfRFRRb9wDXEkftxrcUQYVtK3eIlhlsjh0kykRZrjg0VNvRaUXHcnKwC&#10;vz197H/NcGrevtZL9qPV5LAnpXpP3WIGIlAX/sV396eO85Mx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utQsMAAADcAAAADwAAAAAAAAAAAAAAAACYAgAAZHJzL2Rv&#10;d25yZXYueG1sUEsFBgAAAAAEAAQA9QAAAIgDAAAAAA==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YcL4A&#10;AADcAAAADwAAAGRycy9kb3ducmV2LnhtbESPzQrCMBCE74LvEFbwZlM9FKlGUUHUo3/3pVnbYrMp&#10;TWzr2xtB8LbLzM43u1z3phItNa60rGAaxSCIM6tLzhXcrvvJHITzyBory6TgTQ7Wq+Fgiam2HZ+p&#10;vfhchBB2KSoovK9TKV1WkEEX2Zo4aA/bGPRhbXKpG+xCuKnkLI4TabDkQCiwpl1B2fPyMoG7vWLV&#10;SZMf5D05ladHaze+VWo86jcLEJ56/zf/ro861I8T+D4TJ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RGHC+AAAA3AAAAA8AAAAAAAAAAAAAAAAAmAIAAGRycy9kb3ducmV2&#10;LnhtbFBLBQYAAAAABAAEAPUAAACDAwAAAAA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OS8MA&#10;AADcAAAADwAAAGRycy9kb3ducmV2LnhtbERPS2vCQBC+F/oflil4000baUvqKlLf4CW2pdchO2aD&#10;2dmYXTX+e7cg9DYf33NGk87W4kytrxwreB4kIIgLpysuFXx/LfrvIHxA1lg7JgVX8jAZPz6MMNPu&#10;wjmdd6EUMYR9hgpMCE0mpS8MWfQD1xBHbu9aiyHCtpS6xUsMt7V8SZJXabHi2GCwoU9DxWF3sgpm&#10;+Woza7bp8bD/4XQ6XKZmfv1VqvfUTT9ABOrCv/juXus4P3mDv2fiBX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OS8MAAADcAAAADwAAAAAAAAAAAAAAAACYAgAAZHJzL2Rv&#10;d25yZXYueG1sUEsFBgAAAAAEAAQA9QAAAIgDAAAAAA==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5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RaOcYA&#10;AADcAAAADwAAAGRycy9kb3ducmV2LnhtbESPQU/CQBCF7yb+h82YeJOtlhBTWAgRBUm8FCVeJ92h&#10;29Cdrd0Fyr93DibeZvLevPfNbDH4Vp2pj01gA4+jDBRxFWzDtYGvz7eHZ1AxIVtsA5OBK0VYzG9v&#10;ZljYcOGSzrtUKwnhWKABl1JXaB0rRx7jKHTEoh1C7zHJ2tfa9niRcN/qpyybaI8NS4PDjl4cVcfd&#10;yRtYlZvtqvvIf46HPefL8Tp3r9dvY+7vhuUUVKIh/Zv/rt+t4GdCK8/IB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RaOcYAAADcAAAADwAAAAAAAAAAAAAAAACYAgAAZHJz&#10;L2Rvd25yZXYueG1sUEsFBgAAAAAEAAQA9QAAAIsDAAAAAA=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AysEA&#10;AADcAAAADwAAAGRycy9kb3ducmV2LnhtbERP32vCMBB+H/g/hBN8W1OHiO2MMgRhA0GsY3s9mrOt&#10;ay6lyWr8740g+HYf389broNpxUC9aywrmCYpCOLS6oYrBd/H7esChPPIGlvLpOBKDtar0csSc20v&#10;fKCh8JWIIexyVFB73+VSurImgy6xHXHkTrY36CPsK6l7vMRw08q3NJ1Lgw3Hhho72tRU/hX/RsHi&#10;Z3OeBVOEWbMbvvZZYD9kv0pNxuHjHYSn4J/ih/tTx/lpBvdn4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AwMrBAAAA3AAAAA8AAAAAAAAAAAAAAAAAmAIAAGRycy9kb3du&#10;cmV2LnhtbFBLBQYAAAAABAAEAPUAAACGAwAAAAA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7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awcQA&#10;AADcAAAADwAAAGRycy9kb3ducmV2LnhtbESPQWvCQBCF70L/wzKFXqRulLS0qauIRek1VoTehuw0&#10;CWZn4+6q8d87h0Jvb5g337w3Xw6uUxcKsfVsYDrJQBFX3rZcG9h/b57fQMWEbLHzTAZuFGG5eBjN&#10;sbD+yiVddqlWAuFYoIEmpb7QOlYNOYwT3xPL7tcHh0nGUGsb8Cpw1+lZlr1qhy3LhwZ7WjdUHXdn&#10;ZyAey/Z9/Lk9/JxewizPc+GV0Zinx2H1ASrRkP7Nf9dfVuJPJb6UEQV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GsH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8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F/cEA&#10;AADcAAAADwAAAGRycy9kb3ducmV2LnhtbERPTWvCQBC9F/wPyxR6q5v0IDV1FREEexJjUI9DdpqE&#10;ZmfD7hq3/94tCN7m8T5nsYqmFyM531lWkE8zEMS11R03Cqrj9v0ThA/IGnvLpOCPPKyWk5cFFtre&#10;+EBjGRqRQtgXqKANYSik9HVLBv3UDsSJ+7HOYEjQNVI7vKVw08uPLJtJgx2nhhYH2rRU/5ZXo2D+&#10;HasLX9fnTXcqowv9fqi2o1Jvr3H9BSJQDE/xw73TaX6ew/8z6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tBf3BAAAA3AAAAA8AAAAAAAAAAAAAAAAAmAIAAGRycy9kb3du&#10;cmV2LnhtbFBLBQYAAAAABAAEAPUAAACGAwAAAAA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9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4JsMA&#10;AADcAAAADwAAAGRycy9kb3ducmV2LnhtbERPS2vCQBC+F/wPywi91Y05SImuoqIiFaT1Bd7G7JgE&#10;s7MhuzXx37tCobf5+J4zmrSmFHeqXWFZQb8XgSBOrS44U3DYLz8+QTiPrLG0TAoe5GAy7ryNMNG2&#10;4R+673wmQgi7BBXk3leJlC7NyaDr2Yo4cFdbG/QB1pnUNTYh3JQyjqKBNFhwaMixonlO6W33axRc&#10;vvQsXsnsdNl8z8+LdnHcNptSqfduOx2C8NT6f/Gfe63D/H4Mr2fCB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c4JsMAAADcAAAADwAAAAAAAAAAAAAAAACYAgAAZHJzL2Rv&#10;d25yZXYueG1sUEsFBgAAAAAEAAQA9QAAAIg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40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macQA&#10;AADcAAAADwAAAGRycy9kb3ducmV2LnhtbERPTWvCQBC9F/wPyxR6qxstFI2uUgMtpe3F6MXbkB2T&#10;YHY27m7M9t93C4Xe5vE+Z72NphM3cr61rGA2zUAQV1a3XCs4Hl4fFyB8QNbYWSYF3+Rhu5ncrTHX&#10;duQ93cpQixTCPkcFTQh9LqWvGjLop7YnTtzZOoMhQVdL7XBM4aaT8yx7lgZbTg0N9lQ0VF3KwSiQ&#10;w/y0G+LhWuw+3pafX7FcjK5Q6uE+vqxABIrhX/znftdp/uwJfp9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ZmnEAAAA3AAAAA8AAAAAAAAAAAAAAAAAmAIAAGRycy9k&#10;b3ducmV2LnhtbFBLBQYAAAAABAAEAPUAAACJAwAAAAA=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1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NM8UA&#10;AADcAAAADwAAAGRycy9kb3ducmV2LnhtbERPTWvCQBC9C/0Pywi96cY2LTW6Ca0gFE9q9eBtyI5J&#10;NDsbsmuS9td3C0Jv83ifs8wGU4uOWldZVjCbRiCIc6srLhQcvtaTNxDOI2usLZOCb3KQpQ+jJSba&#10;9ryjbu8LEULYJaig9L5JpHR5SQbd1DbEgTvb1qAPsC2kbrEP4aaWT1H0Kg1WHBpKbGhVUn7d34yC&#10;1bA5bvrnuZnvTi+H+rj92cYfF6Uex8P7AoSnwf+L7+5PHebPYvh7Jl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o0zxQAAANwAAAAPAAAAAAAAAAAAAAAAAJgCAABkcnMv&#10;ZG93bnJldi54bWxQSwUGAAAAAAQABAD1AAAAigMAAAAA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2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hLMAA&#10;AADcAAAADwAAAGRycy9kb3ducmV2LnhtbERPTYvCMBC9C/6HMIIXWdMWVqQaRRcWvFrLgrehGZti&#10;MilNVrv/frOw4G0e73O2+9FZ8aAhdJ4V5MsMBHHjdcetgvry+bYGESKyRuuZFPxQgP1uOtliqf2T&#10;z/SoYitSCIcSFZgY+1LK0BhyGJa+J07czQ8OY4JDK/WAzxTurCyybCUddpwaDPb0Yai5V99OwVdV&#10;yMu1uNb5+ri419rac2+sUvPZeNiAiDTGl/jffdJpfv4Of8+kC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0hLMAAAADcAAAADwAAAAAAAAAAAAAAAACYAgAAZHJzL2Rvd25y&#10;ZXYueG1sUEsFBgAAAAAEAAQA9QAAAIUDAAAAAA==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3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FAMQA&#10;AADcAAAADwAAAGRycy9kb3ducmV2LnhtbESPTWvCQBCG74L/YRnBS6mbWAiSugYRBEV60Bakt2l2&#10;zAazsyG7mrS/vlsoeJthnnk/lsVgG3GnzteOFaSzBARx6XTNlYKP9+3zAoQPyBobx6TgmzwUq/Fo&#10;ibl2PR/pfgqViCLsc1RgQmhzKX1pyKKfuZY43i6usxji2lVSd9hHcdvIeZJk0mLN0cFgSxtD5fV0&#10;swo4Isfk59zz/mmehRf8ejOfB6Wmk2H9CiLQEB7w//dOx/hpBn9l4gR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RQDEAAAA3AAAAA8AAAAAAAAAAAAAAAAAmAIAAGRycy9k&#10;b3ducmV2LnhtbFBLBQYAAAAABAAEAPUAAACJAwAAAAA=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4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cPMIA&#10;AADcAAAADwAAAGRycy9kb3ducmV2LnhtbERP3WrCMBS+F/YO4Qy8EZu6gZudUYYw1gtB7PYAh+TY&#10;lDUnpcna+vbLQPDufHy/Z7ufXCsG6kPjWcEqy0EQa28arhV8f30sX0GEiGyw9UwKrhRgv3uYbbEw&#10;fuQzDVWsRQrhUKACG2NXSBm0JYch8x1x4i6+dxgT7GtpehxTuGvlU56vpcOGU4PFjg6W9E/16xTI&#10;44Wfj2Q/5QI3jT6cdFcOWqn54/T+BiLSFO/im7s0af7qBf6fS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tw8wgAAANwAAAAPAAAAAAAAAAAAAAAAAJgCAABkcnMvZG93&#10;bnJldi54bWxQSwUGAAAAAAQABAD1AAAAhwMAAAAA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5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aEsYA&#10;AADcAAAADwAAAGRycy9kb3ducmV2LnhtbESPQWvCQBCF7wX/wzKFXkQ39iAluooVawOeqi1eh+yY&#10;BLOzYXcb0/76zkHobYb35r1vluvBtaqnEBvPBmbTDBRx6W3DlYHP09vkBVRMyBZbz2TghyKsV6OH&#10;JebW3/iD+mOqlIRwzNFAnVKXax3LmhzGqe+IRbv44DDJGiptA94k3LX6Ocvm2mHD0lBjR9uayuvx&#10;2xkoXudfv7vo9sW+2vXpMIzP72FszNPjsFmASjSkf/P9urCCPxN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raEsYAAADcAAAADwAAAAAAAAAAAAAAAACYAgAAZHJz&#10;L2Rvd25yZXYueG1sUEsFBgAAAAAEAAQA9QAAAIsDAAAAAA==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6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RcsUA&#10;AADcAAAADwAAAGRycy9kb3ducmV2LnhtbESPTWvCQBCG74L/YRmhF2k2UZA2dQ0iCJbiQVsovU2z&#10;02wwOxuyq0n99W6h4G2Geeb9WBaDbcSFOl87VpAlKQji0umaKwUf79vHJxA+IGtsHJOCX/JQrMaj&#10;Jeba9XygyzFUIoqwz1GBCaHNpfSlIYs+cS1xvP24zmKIa1dJ3WEfxW0jZ2m6kBZrjg4GW9oYKk/H&#10;s1XAETmk18+eX6ezRZjj9958vSn1MBnWLyACDeEO/3/vdIyfPcNfmTiB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9Fy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7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CesUA&#10;AADcAAAADwAAAGRycy9kb3ducmV2LnhtbESPQWvCQBCF74X+h2UKvdWNKUiJrqKBlkJP2lL0NmTH&#10;JJidTXe3Mf575yB4m+G9ee+bxWp0nRooxNazgekkA0VcedtybeDn+/3lDVRMyBY7z2TgQhFWy8eH&#10;BRbWn3lLwy7VSkI4FmigSakvtI5VQw7jxPfEoh19cJhkDbW2Ac8S7jqdZ9lMO2xZGhrsqWyoOu3+&#10;nQE/1HrzV+a/FLavh/3sw5eHr70xz0/jeg4q0Zju5tv1pxX8XPD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IJ6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9ziMMA&#10;AADcAAAADwAAAGRycy9kb3ducmV2LnhtbERP30sCQRB+D/oflgl8yz2NIi5X0UwQCcMr6HW4nW6P&#10;bmfPm1Wv/94VhN7m4/s5k1nvG3WkTurABkbDDBRxGWzNlYGvz9X9MyiJyBabwGTgjwRm09ubCeY2&#10;nHhHxyJWKoWw5GjAxdjmWkvpyKMMQ0ucuJ/QeYwJdpW2HZ5SuG/0OMuetMeaU4PDll4dlb/FwRvY&#10;Ljb7tw+ZL7bfD8tHtwmyey/EmMFdP38BFamP/+Kre23T/PEILs+kC/T0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9ziM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9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ur8IA&#10;AADcAAAADwAAAGRycy9kb3ducmV2LnhtbERPTWuDQBC9F/oflin01qzxUIrNJqRVoXhrGnKeuhM1&#10;cWfV3ar599lAoLd5vM9ZbWbTipEG11hWsFxEIIhLqxuuFOx/8pc3EM4ja2wtk4ILOdisHx9WmGg7&#10;8TeNO1+JEMIuQQW1910ipStrMugWtiMO3NEOBn2AQyX1gFMIN62Mo+hVGmw4NNTY0WdN5Xn3ZxSM&#10;WTq7tDi5w7LH3yJL837/kSv1/DRv30F4mv2/+O7+0mF+HMPtmXCB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i6vwgAAANwAAAAPAAAAAAAAAAAAAAAAAJgCAABkcnMvZG93&#10;bnJldi54bWxQSwUGAAAAAAQABAD1AAAAhw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50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FpMAA&#10;AADcAAAADwAAAGRycy9kb3ducmV2LnhtbESPQYvCMBCF7wv+hzDC3tZUF0SqUVQURE9WvQ/N2BSb&#10;SW2i1n9vBMHbDO99b95MZq2txJ0aXzpW0O8lIIhzp0suFBwP678RCB+QNVaOScGTPMymnZ8Jpto9&#10;eE/3LBQihrBPUYEJoU6l9Lkhi77nauKonV1jMcS1KaRu8BHDbSUHSTKUFkuOFwzWtDSUX7KbjTVw&#10;sbvuFj6X23N2HK5KU52kUeq3287HIAK14Wv+0BsducE/vJ+JE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GFpMAAAADcAAAADwAAAAAAAAAAAAAAAACYAgAAZHJzL2Rvd25y&#10;ZXYueG1sUEsFBgAAAAAEAAQA9QAAAIUDAAAAAA==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1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tU8MA&#10;AADcAAAADwAAAGRycy9kb3ducmV2LnhtbERPTWvCQBC9C/6HZQq9SN0o2mp0lSAEiojQWHoesmMS&#10;mp2N2W2M/74rCN7m8T5nve1NLTpqXWVZwWQcgSDOra64UPB9St8WIJxH1lhbJgU3crDdDAdrjLW9&#10;8hd1mS9ECGEXo4LS+yaW0uUlGXRj2xAH7mxbgz7AtpC6xWsIN7WcRtG7NFhxaCixoV1J+W/2ZxT8&#10;zJYnefi4JXuz70bJvBtd0vSo1OtLn6xAeOr9U/xwf+owfzqD+zPhAr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tU8MAAADcAAAADwAAAAAAAAAAAAAAAACYAgAAZHJzL2Rv&#10;d25yZXYueG1sUEsFBgAAAAAEAAQA9QAAAIg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0Q8AA&#10;AADcAAAADwAAAGRycy9kb3ducmV2LnhtbERPTYvCMBC9L/gfwgje1lTFVapRRBB6XfWgt6EZ22Iz&#10;Kc1Y6/76zYKwt3m8z1lve1erjtpQeTYwGSegiHNvKy4MnE+HzyWoIMgWa89k4EUBtpvBxxpT65/8&#10;Td1RChVDOKRooBRpUq1DXpLDMPYNceRuvnUoEbaFti0+Y7ir9TRJvrTDimNDiQ3tS8rvx4czIA9/&#10;LcJlcc1/zsuuPl1mkmVszGjY71aghHr5F7/dmY3zp3P4eyZe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u0Q8AAAADcAAAADwAAAAAAAAAAAAAAAACYAgAAZHJzL2Rvd25y&#10;ZXYueG1sUEsFBgAAAAAEAAQA9QAAAIUDAAAAAA==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3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348AA&#10;AADcAAAADwAAAGRycy9kb3ducmV2LnhtbERPzYrCMBC+L/gOYYS9rakKXalGkV0EL8Ju9QGGZmyK&#10;zaQmsXbf3iwI3ubj+53VZrCt6MmHxrGC6SQDQVw53XCt4HTcfSxAhIissXVMCv4owGY9elthod2d&#10;f6kvYy1SCIcCFZgYu0LKUBmyGCauI07c2XmLMUFfS+3xnsJtK2dZlkuLDacGgx19Gaou5c0qaLr8&#10;89vL+dYcfqYL68+y5Guv1Pt42C5BRBriS/x073WaP8vh/5l0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w348AAAADcAAAADwAAAAAAAAAAAAAAAACYAgAAZHJzL2Rvd25y&#10;ZXYueG1sUEsFBgAAAAAEAAQA9QAAAIU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4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p6cIA&#10;AADcAAAADwAAAGRycy9kb3ducmV2LnhtbERPyW7CMBC9I/UfrKnErTggaKuAQV1AyiWHUrgP8TSO&#10;iMdR7Gb5e1ypErd5eutsdoOtRUetrxwrmM8SEMSF0xWXCk7fh6dXED4ga6wdk4KRPOy2D5MNptr1&#10;/EXdMZQihrBPUYEJoUml9IUhi37mGuLI/bjWYoiwLaVusY/htpaLJHmWFiuODQYb+jBUXI+/VsFq&#10;yC+f+XU07xezl3V+Ws79OVNq+ji8rUEEGsJd/O/OdJy/eIG/Z+IF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OnpwgAAANwAAAAPAAAAAAAAAAAAAAAAAJgCAABkcnMvZG93&#10;bnJldi54bWxQSwUGAAAAAAQABAD1AAAAhwMAAAAA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5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X1cMA&#10;AADcAAAADwAAAGRycy9kb3ducmV2LnhtbESPQWvDMAyF74P9B6PBbovTHsrI6pa1dFDa07LsLmI1&#10;DovlNPaS7N9Xh8Jueuh9T0/r7ew7NdIQ28AGFlkOirgOtuXGQPX18fIKKiZki11gMvBHEbabx4c1&#10;FjZM/EljmRolIRwLNOBS6gutY+3IY8xCTyy7Sxg8JpFDo+2Ak4T7Ti/zfKU9tiwXHPa0d1T/lL9e&#10;auDufD3vYq1Pl7JaHVrXfWtnzPPT/P4GKtGc/s13+miFW0pbeUYm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UX1c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6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fIG8EA&#10;AADcAAAADwAAAGRycy9kb3ducmV2LnhtbERPTWvCQBC9F/wPywi9NRs9iEZXaS1K8FZj7mN2moRm&#10;Z0N2G5P+elcoeJvH+5zNbjCN6KlztWUFsygGQVxYXXOp4JId3pYgnEfW2FgmBSM52G0nLxtMtL3x&#10;F/VnX4oQwi5BBZX3bSKlKyoy6CLbEgfu23YGfYBdKXWHtxBuGjmP44U0WHNoqLClfUXFz/nXKDhl&#10;9ceRi2Nj+5HSNsfPXF//lHqdDu9rEJ4G/xT/u1Md5s9X8HgmXC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HyBvBAAAA3AAAAA8AAAAAAAAAAAAAAAAAmAIAAGRycy9kb3du&#10;cmV2LnhtbFBLBQYAAAAABAAEAPUAAACGAwAAAAA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tSMQA&#10;AADcAAAADwAAAGRycy9kb3ducmV2LnhtbESPQWvCQBCF7wX/wzJCb3VjqxKiq0igxV4EY3sfsmMS&#10;zM6m2W1M/33nIHib4b1575vNbnStGqgPjWcD81kCirj0tuHKwNf5/SUFFSKyxdYzGfijALvt5GmD&#10;mfU3PtFQxEpJCIcMDdQxdpnWoazJYZj5jli0i+8dRln7StsebxLuWv2aJCvtsGFpqLGjvKbyWvw6&#10;A/u8+P5YpHRc+UEvfo75Z3qwS2Oep+N+DSrSGB/m+/XBCv6b4MszMoH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7Uj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gRMEA&#10;AADcAAAADwAAAGRycy9kb3ducmV2LnhtbERPS4vCMBC+L/gfwgje1lQLItUoKhS2LB584Hloxra0&#10;mZQm29Z/vxEW9jYf33O2+9E0oqfOVZYVLOYRCOLc6ooLBfdb+rkG4TyyxsYyKXiRg/1u8rHFRNuB&#10;L9RffSFCCLsEFZTet4mULi/JoJvbljhwT9sZ9AF2hdQdDiHcNHIZRStpsOLQUGJLp5Ly+vpjFOjv&#10;ZZZHWZwd63S414+0P8crqdRsOh42IDyN/l/85/7SYX68gPcz4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S4ETBAAAA3AAAAA8AAAAAAAAAAAAAAAAAmAIAAGRycy9kb3du&#10;cmV2LnhtbFBLBQYAAAAABAAEAPUAAACGAwAAAAA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gm8IA&#10;AADcAAAADwAAAGRycy9kb3ducmV2LnhtbERPS2sCMRC+F/wPYYReima7LSLrRhGp0INQqoIeh83s&#10;QzeTJYm69tc3hYK3+fieky9604orOd9YVvA6TkAQF1Y3XCnY79ajKQgfkDW2lknBnTws5oOnHDNt&#10;b/xN122oRAxhn6GCOoQuk9IXNRn0Y9sRR660zmCI0FVSO7zFcNPKNEkm0mDDsaHGjlY1FeftxShI&#10;3c9HebQt6w29vxxOR/7aB1bqedgvZyAC9eEh/nd/6jj/LYW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CCbwgAAANwAAAAPAAAAAAAAAAAAAAAAAJgCAABkcnMvZG93&#10;bnJldi54bWxQSwUGAAAAAAQABAD1AAAAhwMAAAAA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60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FAMIA&#10;AADcAAAADwAAAGRycy9kb3ducmV2LnhtbERPS4vCMBC+C/6HMAteZE1XZVmqUWRR8CCID1iPQzO2&#10;dZtJSaJWf70RBG/z8T1nPG1MJS7kfGlZwVcvAUGcWV1yrmC/W3z+gPABWWNlmRTcyMN00m6NMdX2&#10;yhu6bEMuYgj7FBUUIdSplD4ryKDv2Zo4ckfrDIYIXS61w2sMN5XsJ8m3NFhybCiwpt+Csv/t2Sjo&#10;u/v8eLAV6xUNu3+nA6/3gZXqfDSzEYhATXiLX+6ljvMHA3g+Ey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IUAwgAAANwAAAAPAAAAAAAAAAAAAAAAAJgCAABkcnMvZG93&#10;bnJldi54bWxQSwUGAAAAAAQABAD1AAAAhwMAAAAA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1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CQsMA&#10;AADcAAAADwAAAGRycy9kb3ducmV2LnhtbERPTWvCQBC9F/oflin0InXTakVTVylCqYdSMBXPQ3aa&#10;LGZnQnbV5N+7QqG3ebzPWa5736gzdcEJG3geZ6CIS7GOKwP7n4+nOagQkS02wmRgoADr1f3dEnMr&#10;F97RuYiVSiEccjRQx9jmWoeyJo9hLC1x4n6l8xgT7CptO7ykcN/olyybaY+OU0ONLW1qKo/FyRs4&#10;vu5G8yCz/eC+i6+FDE4+D4Mxjw/9+xuoSH38F/+5tzbNn0zh9ky6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jCQsMAAADcAAAADwAAAAAAAAAAAAAAAACYAgAAZHJzL2Rv&#10;d25yZXYueG1sUEsFBgAAAAAEAAQA9QAAAIgDAAAAAA==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2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2tsIA&#10;AADcAAAADwAAAGRycy9kb3ducmV2LnhtbERPS2sCMRC+C/0PYQreNFu1UrZGKZaiHgq+aK9DMmYX&#10;N5N1E3X990Yo9DYf33Mms9ZV4kJNKD0reOlnIIi1NyVbBfvdV+8NRIjIBivPpOBGAWbTp84Ec+Ov&#10;vKHLNlqRQjjkqKCIsc6lDLogh6Hva+LEHXzjMCbYWGkavKZwV8lBlo2lw5JTQ4E1zQvSx+3ZKYhn&#10;+4O/i/33pz+tx7eVtno0XyvVfW4/3kFEauO/+M+9NGn+8BUez6QL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na2wgAAANwAAAAPAAAAAAAAAAAAAAAAAJgCAABkcnMvZG93&#10;bnJldi54bWxQSwUGAAAAAAQABAD1AAAAhwMAAAAA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3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XqcQA&#10;AADcAAAADwAAAGRycy9kb3ducmV2LnhtbERPS4vCMBC+C/sfwix401QXxFajyD5E9OD6wN3j0Ixt&#10;2WZSmqjVX2+EBW/z8T1nPG1MKc5Uu8Kygl43AkGcWl1wpmC/++oMQTiPrLG0TAqu5GA6eWmNMdH2&#10;whs6b30mQgi7BBXk3leJlC7NyaDr2oo4cEdbG/QB1pnUNV5CuCllP4oG0mDBoSHHit5zSv+2J6Pg&#10;55fi+ap/8Lfvj/Us/lzEellqpdqvzWwEwlPjn+J/90KH+W8DeDwTLp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4V6nEAAAA3AAAAA8AAAAAAAAAAAAAAAAAmAIAAGRycy9k&#10;b3ducmV2LnhtbFBLBQYAAAAABAAEAPUAAACJ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4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yMsQA&#10;AADcAAAADwAAAGRycy9kb3ducmV2LnhtbERPTWvCQBC9C/0PyxS86aYWtEldRdpaRA+tUazHITsm&#10;odnZkF01+uu7gtDbPN7njKetqcSJGldaVvDUj0AQZ1aXnCvYbua9FxDOI2usLJOCCzmYTh46Y0y0&#10;PfOaTqnPRQhhl6CCwvs6kdJlBRl0fVsTB+5gG4M+wCaXusFzCDeVHETRUBosOTQUWNNbQdlvejQK&#10;fvYUf64GO3/9fv+axR+LWC8rrVT3sZ29gvDU+n/x3b3QYf7zCG7Ph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8jLEAAAA3AAAAA8AAAAAAAAAAAAAAAAAmAIAAGRycy9k&#10;b3ducmV2LnhtbFBLBQYAAAAABAAEAPUAAACJ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njsUA&#10;AADcAAAADwAAAGRycy9kb3ducmV2LnhtbESPQWvCQBCF70L/wzKF3nRTFanRVYogFKpIVfA6ZMck&#10;mp0N2VVTf71zELzN8N6898103rpKXakJpWcDn70EFHHmbcm5gf1u2f0CFSKyxcozGfinAPPZW2eK&#10;qfU3/qPrNuZKQjikaKCIsU61DllBDkPP18SiHX3jMMra5No2eJNwV+l+koy0w5KlocCaFgVl5+3F&#10;Gfg9DLPz+hRG++VgPb7fV5tk4bQxH+/t9wRUpDa+zM/rHyv4A6GVZ2QC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OeO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8rsIA&#10;AADcAAAADwAAAGRycy9kb3ducmV2LnhtbERPS2vCQBC+F/wPywheim5MoaSpq1ih4DVWLd6G7DQJ&#10;ZmfD7ubRf98tFHqbj+85m91kWjGQ841lBetVAoK4tLrhSsH5432ZgfABWWNrmRR8k4fddvawwVzb&#10;kQsaTqESMYR9jgrqELpcSl/WZNCvbEccuS/rDIYIXSW1wzGGm1amSfIsDTYcG2rs6FBTeT/1RkGT&#10;9b1Zt2jcwX+67PHteisuqVKL+bR/BRFoCv/iP/dRx/lPL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vyuwgAAANwAAAAPAAAAAAAAAAAAAAAAAJgCAABkcnMvZG93&#10;bnJldi54bWxQSwUGAAAAAAQABAD1AAAAhwMAAAAA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83sUA&#10;AADcAAAADwAAAGRycy9kb3ducmV2LnhtbESPT2vDMAzF74N9B6PBbquzPx0lrVu6wdjopazNoUcR&#10;K3FILIfYbbJvPx0KvUm8p/d+Wm0m36kLDbEJbOB5loEiLoNtuDZQHL+eFqBiQrbYBSYDfxRhs76/&#10;W2Fuw8i/dDmkWkkIxxwNuJT6XOtYOvIYZ6EnFq0Kg8ck61BrO+Ao4b7TL1n2rj02LA0Oe/p0VLaH&#10;szew/9g6nM+Lqjp3Y2hP7astdt/GPD5M2yWoRFO6ma/XP1bw3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Dze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8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ZRcMA&#10;AADcAAAADwAAAGRycy9kb3ducmV2LnhtbERPTWvCQBC9F/oflil4qxu1lhKzES2USi9Sm4PHITvJ&#10;hmRnQ3Y16b93CwVv83ifk20n24krDb5xrGAxT0AQl043XCsofj6e30D4gKyxc0wKfsnDNn98yDDV&#10;buRvup5CLWII+xQVmBD6VEpfGrLo564njlzlBoshwqGWesAxhttOLpPkVVpsODYY7OndUNmeLlbB&#10;cb8zuF4XVXXpRtee25Uuvj6Vmj1Nuw2IQFO4i//dBx3nvyzg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ZRcMAAADcAAAADwAAAAAAAAAAAAAAAACYAgAAZHJzL2Rv&#10;d25yZXYueG1sUEsFBgAAAAAEAAQA9QAAAIgDAAAAAA=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9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RDMQA&#10;AADcAAAADwAAAGRycy9kb3ducmV2LnhtbERPS2vCQBC+C/6HZYTedGMQK9FVRFqqB5X6wHobstMk&#10;mJ0N2TWm/74rFHqbj+85s0VrStFQ7QrLCoaDCARxanXBmYLT8b0/AeE8ssbSMin4IQeLebczw0Tb&#10;B39Sc/CZCCHsElSQe18lUro0J4NuYCviwH3b2qAPsM6krvERwk0p4ygaS4MFh4YcK1rllN4Od6NA&#10;f90v7Vu8+9g212N83rza03U/Uuql1y6nIDy1/l/8517rMH8Uw/OZc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v0QzEAAAA3AAAAA8AAAAAAAAAAAAAAAAAmAIAAGRycy9k&#10;b3ducmV2LnhtbFBLBQYAAAAABAAEAPUAAACJ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70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T/8MA&#10;AADcAAAADwAAAGRycy9kb3ducmV2LnhtbERPS2vCQBC+F/wPywi91Y2tFYlugpYYeqngA7yO2TEJ&#10;ZmdDdmviv+8WCr3Nx/ecVTqYRtypc7VlBdNJBIK4sLrmUsHpuH1ZgHAeWWNjmRQ8yEGajJ5WGGvb&#10;857uB1+KEMIuRgWV920spSsqMugmtiUO3NV2Bn2AXSl1h30IN418jaK5NFhzaKiwpY+Kitvh2yiI&#10;vs5lnvEju2yzfvY+7PLNVOdKPY+H9RKEp8H/i//cnzrMn73B7zPhAp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UT/8MAAADcAAAADwAAAAAAAAAAAAAAAACYAgAAZHJzL2Rv&#10;d25yZXYueG1sUEsFBgAAAAAEAAQA9QAAAIgDAAAAAA==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1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QVMMA&#10;AADcAAAADwAAAGRycy9kb3ducmV2LnhtbERPTWvCQBC9F/oflin0VjcVaWt0DdEi5CTEevA4ZMdN&#10;bHY2ZNeY9td3hYK3ebzPWWajbcVAvW8cK3idJCCIK6cbNgoOX9uXDxA+IGtsHZOCH/KQrR4flphq&#10;d+WShn0wIoawT1FBHUKXSumrmiz6ieuII3dyvcUQYW+k7vEaw20rp0nyJi02HBtq7GhTU/W9v1gF&#10;vzbffjKecX7cVfPh3ZSHwqyVen4a8wWIQGO4i//dhY7zZzO4PR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uQVMMAAADcAAAADwAAAAAAAAAAAAAAAACYAgAAZHJzL2Rv&#10;d25yZXYueG1sUEsFBgAAAAAEAAQA9QAAAIgDAAAAAA=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2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I60M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ny7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COtDDAAAA3AAAAA8AAAAAAAAAAAAA&#10;AAAAoQIAAGRycy9kb3ducmV2LnhtbFBLBQYAAAAABAAEAPkAAACRAwAAAAA=&#10;" strokeweight=".5pt"/>
                <v:shape id="Freeform 148" o:spid="_x0000_s1173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K0sQA&#10;AADcAAAADwAAAGRycy9kb3ducmV2LnhtbESP0WrCQBBF3wv+wzJC3+rGVlSiq4hQauiTqR8wZsck&#10;mpkN2a1Gv75bKPRthnvPnTvLdc+NulLnaycGxqMEFEnhbC2lgcPX+8sclA8oFhsnZOBOHtarwdMS&#10;U+tusqdrHkoVQ8SnaKAKoU219kVFjH7kWpKonVzHGOLaldp2eIvh3OjXJJlqxlrihQpb2lZUXPJv&#10;jjWy9th/nrOP4+4xe7vne2afsTHPw36zABWoD//mP3pnIzeZwu8zcQK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nStL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4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2mcIA&#10;AADcAAAADwAAAGRycy9kb3ducmV2LnhtbERPTWvCQBC9F/wPywi9FN3YltZGVxFLwWtjoXgbdqdJ&#10;NDsbsqPGf98VBG/zeJ8zX/a+USfqYh3YwGScgSK2wdVcGvjZfo2moKIgO2wCk4ELRVguBg9zzF04&#10;8zedCilVCuGYo4FKpM21jrYij3EcWuLE/YXOoyTYldp1eE7hvtHPWfamPdacGipsaV2RPRRHb6D4&#10;CPL5+xJ3Yidbe5g2+83TZW/M47BfzUAJ9XIX39wbl+a/vsP1mXSB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naZwgAAANwAAAAPAAAAAAAAAAAAAAAAAJgCAABkcnMvZG93&#10;bnJldi54bWxQSwUGAAAAAAQABAD1AAAAhwMAAAAA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5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wccQA&#10;AADcAAAADwAAAGRycy9kb3ducmV2LnhtbESPTUvDQBCG70L/wzIFb+2mWpoSsylFED1q20O9Ddkx&#10;G8zOxuyaRn+9IwjeZpj345lyN/lOjTTENrCB1TIDRVwH23Jj4HR8WGxBxYRssQtMBr4owq6aXZVY&#10;2HDhFxoPqVESwrFAAy6lvtA61o48xmXoieX2FgaPSdah0XbAi4T7Tt9k2UZ7bFkaHPZ076h+P3z6&#10;3xI3br9TVufP59d8fQ63uf94NOZ6Pu3vQCWa0r/4z/1kBX8ttPKMTK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MHHEAAAA3AAAAA8AAAAAAAAAAAAAAAAAmAIAAGRycy9k&#10;b3ducmV2LnhtbFBLBQYAAAAABAAEAPUAAACJAwAAAAA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6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V6sUA&#10;AADcAAAADwAAAGRycy9kb3ducmV2LnhtbESPQW/CMAyF75P4D5GRuI2UgVboSKsJCcFxYzuwm9WY&#10;plrjlCaUsl+/IE3azdZ7ft/zuhhsI3rqfO1YwWyagCAuna65UvD5sX1cgvABWWPjmBTcyEORjx7W&#10;mGl35XfqD6ESMYR9hgpMCG0mpS8NWfRT1xJH7eQ6iyGuXSV1h9cYbhv5lCTP0mLNkWCwpY2h8vtw&#10;sXeI6Zc/ISnTt+NXuji6eWrPO6Um4+H1BUSgIfyb/673OtZfrOD+TJx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pXqxQAAANwAAAAPAAAAAAAAAAAAAAAAAJgCAABkcnMv&#10;ZG93bnJldi54bWxQSwUGAAAAAAQABAD1AAAAigMAAAAA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7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u08YA&#10;AADcAAAADwAAAGRycy9kb3ducmV2LnhtbESPT0sDMRDF74LfIYzQi7RZS7V1bVpKRRB7sf/wOmzG&#10;zeJmsiRpu/rpnYPgbYb35r3fzJe9b9WZYmoCG7gbFaCIq2Abrg0c9i/DGaiUkS22gcnANyVYLq6v&#10;5ljacOEtnXe5VhLCqUQDLueu1DpVjjymUeiIRfsM0WOWNdbaRrxIuG/1uCgetMeGpcFhR2tH1dfu&#10;5A1sphP3PnHx5/Z0bOjxueA3u/8wZnDTr55AZerzv/nv+tUK/r3gyz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Vu08YAAADcAAAADwAAAAAAAAAAAAAAAACYAgAAZHJz&#10;L2Rvd25yZXYueG1sUEsFBgAAAAAEAAQA9QAAAIsDAAAAAA==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8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JcsIA&#10;AADcAAAADwAAAGRycy9kb3ducmV2LnhtbERPS2sCMRC+C/0PYQreNLtCxW6NUipW6UFw+zgPm+lm&#10;6WayJlHXf98Igrf5+J4zX/a2FSfyoXGsIB9nIIgrpxuuFXx9rkczECEia2wdk4ILBVguHgZzLLQ7&#10;855OZaxFCuFQoAITY1dIGSpDFsPYdcSJ+3XeYkzQ11J7PKdw28pJlk2lxYZTg8GO3gxVf+XRKpi4&#10;3bs51HGFH8168/P8nbPf5UoNH/vXFxCR+ngX39xbneY/5XB9Jl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clywgAAANwAAAAPAAAAAAAAAAAAAAAAAJgCAABkcnMvZG93&#10;bnJldi54bWxQSwUGAAAAAAQABAD1AAAAhwMAAAAA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9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9+sMA&#10;AADcAAAADwAAAGRycy9kb3ducmV2LnhtbERPS2sCMRC+C/0PYQq9iGYrtcpqlCIW2kvBx8HjuBl3&#10;VzeTJRl1+++bQqG3+fieM192rlE3CrH2bOB5mIEiLrytuTSw370PpqCiIFtsPJOBb4qwXDz05phb&#10;f+cN3bZSqhTCMUcDlUibax2LihzGoW+JE3fywaEkGEptA95TuGv0KMtetcOaU0OFLa0qKi7bqzMg&#10;l0lfrr4fDmsM50937L5e9MaYp8fubQZKqJN/8Z/7w6b54xH8PpMu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9+sMAAADcAAAADwAAAAAAAAAAAAAAAACYAgAAZHJzL2Rv&#10;d25yZXYueG1sUEsFBgAAAAAEAAQA9QAAAIgDAAAAAA==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kHcQA&#10;AADcAAAADwAAAGRycy9kb3ducmV2LnhtbERPTU8CMRC9m/gfmjHhJl0koLtuIYIBPJkIevA2bsdt&#10;43a62VZ2+feUxMTbvLzPKZeDa8SRumA9K5iMMxDEldeWawXvh83tA4gQkTU2nknBiQIsF9dXJRba&#10;9/xGx32sRQrhUKACE2NbSBkqQw7D2LfEifv2ncOYYFdL3WGfwl0j77JsLh1aTg0GW1obqn72v07B&#10;/SH7en0Ou8mQr/IezYetP7dWqdHN8PQIItIQ/8V/7hed5s+mcHkmXS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pB3EAAAA3AAAAA8AAAAAAAAAAAAAAAAAmAIAAGRycy9k&#10;b3ducmV2LnhtbFBLBQYAAAAABAAEAPUAAACJ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1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tqMIA&#10;AADcAAAADwAAAGRycy9kb3ducmV2LnhtbERPTWvCQBC9F/wPywi9NRuDLRJdRYSWHLwkbSHHITsm&#10;0exs2F01/fduodDbPN7nbHaTGcSNnO8tK1gkKQjixuqeWwVfn+8vKxA+IGscLJOCH/Kw286eNphr&#10;e+eSblVoRQxhn6OCLoQxl9I3HRn0iR2JI3eyzmCI0LVSO7zHcDPILE3fpMGeY0OHIx06ai7V1Sg4&#10;frjqNCzxUl+/q+BlVp/LrFDqeT7t1yACTeFf/OcudJz/uoTf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q2owgAAANwAAAAPAAAAAAAAAAAAAAAAAJgCAABkcnMvZG93&#10;bnJldi54bWxQSwUGAAAAAAQABAD1AAAAhwMAAAAA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2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6RL8A&#10;AADcAAAADwAAAGRycy9kb3ducmV2LnhtbERPTYvCMBC9L/gfwgje1lShWqpRpCh68WAVvA7N2Bab&#10;SWmi1n9vhIW9zeN9znLdm0Y8qXO1ZQWTcQSCuLC65lLB5bz7TUA4j6yxsUwK3uRgvRr8LDHV9sUn&#10;eua+FCGEXYoKKu/bVEpXVGTQjW1LHLib7Qz6ALtS6g5fIdw0chpFM2mw5tBQYUtZRcU9fxgFcuez&#10;iYn275y3Vz0/y+QYZ4lSo2G/WYDw1Pt/8Z/7oMP8OIb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m3pEvwAAANwAAAAPAAAAAAAAAAAAAAAAAJgCAABkcnMvZG93bnJl&#10;di54bWxQSwUGAAAAAAQABAD1AAAAhAMAAAAA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3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UW8EA&#10;AADcAAAADwAAAGRycy9kb3ducmV2LnhtbERPS4vCMBC+C/sfwix409RCRbpGWVxWBE++kL0NzdiU&#10;bSa1ibb++82C4G0+vufMl72txZ1aXzlWMBknIIgLpysuFRwP36MZCB+QNdaOScGDPCwXb4M55tp1&#10;vKP7PpQihrDPUYEJocml9IUhi37sGuLIXVxrMUTYllK32MVwW8s0SabSYsWxwWBDK0PF7/5mFcjz&#10;9YrdZW2+dj+pa/o0K7enTKnhe//5ASJQH17ip3uj4/xsCv/Px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TlFvBAAAA3AAAAA8AAAAAAAAAAAAAAAAAmAIAAGRycy9kb3du&#10;cmV2LnhtbFBLBQYAAAAABAAEAPUAAACG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qQMIA&#10;AADcAAAADwAAAGRycy9kb3ducmV2LnhtbERPTWvCQBC9C/6HZYTezKaF1hCzihQKobnYaKHehuw0&#10;CWZnQ3ar23/vFgre5vE+p9gGM4gLTa63rOAxSUEQN1b33Co4Ht6WGQjnkTUOlknBLznYbuazAnNt&#10;r/xBl9q3Ioawy1FB5/2YS+majgy6xI7Ekfu2k0Ef4dRKPeE1hptBPqXpizTYc2zocKTXjppz/WMU&#10;uDKUn+9fp8oNLe9kVgW7PwelHhZhtwbhKfi7+N9d6jj/eQV/z8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6pAwgAAANwAAAAPAAAAAAAAAAAAAAAAAJgCAABkcnMvZG93&#10;bnJldi54bWxQSwUGAAAAAAQABAD1AAAAhwMAAAAA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5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HiMYA&#10;AADcAAAADwAAAGRycy9kb3ducmV2LnhtbESP0WrCQBBF34X+wzKFvohuWlAkukppCVSwoGk/YMiO&#10;SUh2Ns2uJu3XOw8F32a4d+49s9mNrlVX6kPt2cDzPAFFXHhbc2ng+yubrUCFiGyx9UwGfinAbvsw&#10;2WBq/cAnuuaxVBLCIUUDVYxdqnUoKnIY5r4jFu3se4dR1r7UtsdBwl2rX5JkqR3WLA0VdvRWUdHk&#10;F2dgkU35snzf51l3/jk2+0Pz9zk0xjw9jq9rUJHGeDf/X39YwV8IrTwjE+jt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gHiMYAAADcAAAADwAAAAAAAAAAAAAAAACYAgAAZHJz&#10;L2Rvd25yZXYueG1sUEsFBgAAAAAEAAQA9QAAAIsDAAAAAA==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6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QPcAA&#10;AADcAAAADwAAAGRycy9kb3ducmV2LnhtbERPS4vCMBC+C/6HMMJexKYKvqpRRBB2j3UXeh2b6QOb&#10;SWmi7f77zYLgbT6+5+yPg2nEkzpXW1Ywj2IQxLnVNZcKfr4vsw0I55E1NpZJwS85OB7Goz0m2vac&#10;0vPqSxFC2CWooPK+TaR0eUUGXWRb4sAVtjPoA+xKqTvsQ7hp5CKOV9JgzaGhwpbOFeX368MoSG8Z&#10;TYev+zIrfJkWbtpn67hX6mMynHYgPA3+LX65P3WYv9zC/zPhAn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hQPcAAAADcAAAADwAAAAAAAAAAAAAAAACYAgAAZHJzL2Rvd25y&#10;ZXYueG1sUEsFBgAAAAAEAAQA9QAAAIUDAAAAAA==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7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pWsQA&#10;AADcAAAADwAAAGRycy9kb3ducmV2LnhtbESPQW/CMAyF75P4D5GRdhspHNDWERBUQuI6tkns5jam&#10;qWicqglt+ffzYdJutt7ze583u8m3aqA+NoENLBcZKOIq2IZrA1+fx5dXUDEhW2wDk4EHRdhtZ08b&#10;zG0Y+YOGc6qVhHDM0YBLqcu1jpUjj3EROmLRrqH3mGTta217HCXct3qVZWvtsWFpcNhR4ai6ne/e&#10;QHbzbxdKY/n4OZRF+T00K3cvjHmeT/t3UImm9G/+uz5ZwV8Lvj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ZqVrEAAAA3AAAAA8AAAAAAAAAAAAAAAAAmAIAAGRycy9k&#10;b3ducmV2LnhtbFBLBQYAAAAABAAEAPUAAACJAwAAAAA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mhsAA&#10;AADcAAAADwAAAGRycy9kb3ducmV2LnhtbERPy6rCMBDdX/AfwgjurmkVH1SjiKJXcGX1A4ZmbIvN&#10;pDRRq19/Iwju5nCeM1+2phJ3alxpWUHcj0AQZ1aXnCs4n7a/UxDOI2usLJOCJzlYLjo/c0y0ffCR&#10;7qnPRQhhl6CCwvs6kdJlBRl0fVsTB+5iG4M+wCaXusFHCDeVHETRWBosOTQUWNO6oOya3oyCzSau&#10;2hNmr9HfpDwMbzudnlOvVK/brmYgPLX+K/649zrMH8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2mhsAAAADcAAAADwAAAAAAAAAAAAAAAACYAgAAZHJzL2Rvd25y&#10;ZXYueG1sUEsFBgAAAAAEAAQA9QAAAIUDAAAAAA=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kdcMA&#10;AADcAAAADwAAAGRycy9kb3ducmV2LnhtbERPS4vCMBC+C/6HMIIXWVM9iFSjiKD4All1D96GZrYt&#10;20xKk9a6v34jCHubj+8582VrCtFQ5XLLCkbDCARxYnXOqYLbdfMxBeE8ssbCMil4koPlotuZY6zt&#10;gz+pufhUhBB2MSrIvC9jKV2SkUE3tCVx4L5tZdAHWKVSV/gI4aaQ4yiaSIM5h4YMS1pnlPxcaqPA&#10;3ut9fRic9fnr975FPJ6a1S1Rqt9rVzMQnlr/L367dzrMn4zh9U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GkdcMAAADcAAAADwAAAAAAAAAAAAAAAACYAgAAZHJzL2Rv&#10;d25yZXYueG1sUEsFBgAAAAAEAAQA9QAAAIg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IR8QA&#10;AADcAAAADwAAAGRycy9kb3ducmV2LnhtbERPTWvCQBC9F/oflin0UuqmFaVGN6EILR5EMcZDb9Ps&#10;mIRmZ0N2a+K/dwXB2zze5yzSwTTiRJ2rLSt4G0UgiAuray4V5Puv1w8QziNrbCyTgjM5SJPHhwXG&#10;2va8o1PmSxFC2MWooPK+jaV0RUUG3ci2xIE72s6gD7Arpe6wD+Gmke9RNJUGaw4NFba0rKj4y/6N&#10;Av1DuV/OXg6/Jl9vdb/5biZjo9Tz0/A5B+Fp8Hfxzb3SYf50DNdnwgUy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yiEfEAAAA3AAAAA8AAAAAAAAAAAAAAAAAmAIAAGRycy9k&#10;b3ducmV2LnhtbFBLBQYAAAAABAAEAPUAAACJAwAAAAA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1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QM8MA&#10;AADcAAAADwAAAGRycy9kb3ducmV2LnhtbERPTWvCQBC9F/wPywheim6qVTS6ShEqPYiixoO3MTsm&#10;wexsyG5N+u/dQqG3ebzPWaxaU4oH1a6wrOBtEIEgTq0uOFOQnD77UxDOI2ssLZOCH3KwWnZeFhhr&#10;2/CBHkefiRDCLkYFufdVLKVLczLoBrYiDtzN1gZ9gHUmdY1NCDelHEbRRBosODTkWNE6p/R+/DYK&#10;9IUSv569nq8m2e51s9uU45FRqtdtP+YgPLX+X/zn/tJh/uQdfp8JF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sQM8MAAADcAAAADwAAAAAAAAAAAAAAAACYAgAAZHJzL2Rv&#10;d25yZXYueG1sUEsFBgAAAAAEAAQA9QAAAIg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FXcAA&#10;AADcAAAADwAAAGRycy9kb3ducmV2LnhtbERPTWvCQBC9C/0Pywi9SN20oLTRVYrY4knUiuchOybB&#10;7GzMTk38964geJvH+5zpvHOVulATSs8G3ocJKOLM25JzA/u/n7dPUEGQLVaeycCVAsxnL70ppta3&#10;vKXLTnIVQzikaKAQqVOtQ1aQwzD0NXHkjr5xKBE2ubYNtjHcVfojScbaYcmxocCaFgVlp92/M8Ae&#10;B769Clbrr82vHPbLczgujXntd98TUEKdPMUP98rG+eMR3J+JF+j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HFXcAAAADcAAAADwAAAAAAAAAAAAAAAACYAgAAZHJzL2Rvd25y&#10;ZXYueG1sUEsFBgAAAAAEAAQA9QAAAIUDAAAAAA=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eVxsMA&#10;AADcAAAADwAAAGRycy9kb3ducmV2LnhtbERPS2vCQBC+F/oflil4q5sGTDV1DW1BsHhqfIC3ITtN&#10;QrOzYXdr0n/vCoK3+fiesyxG04kzOd9aVvAyTUAQV1a3XCvY79bPcxA+IGvsLJOCf/JQrB4flphr&#10;O/A3nctQixjCPkcFTQh9LqWvGjLop7YnjtyPdQZDhK6W2uEQw00n0yTJpMGWY0ODPX02VP2Wf0aB&#10;O3ykHb0uhs1inW11NTsddfml1ORpfH8DEWgMd/HNvdFxfpbB9Zl4gV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eVxsMAAADcAAAADwAAAAAAAAAAAAAAAACYAgAAZHJzL2Rv&#10;d25yZXYueG1sUEsFBgAAAAAEAAQA9QAAAIgDAAAAAA==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Z/8QA&#10;AADcAAAADwAAAGRycy9kb3ducmV2LnhtbERPS2sCMRC+F/wPYYTeaqIHK6tRrCgU8dD6KPQ2bKab&#10;1c1k2cR1+++bguBtPr7nzBadq0RLTSg9axgOFAji3JuSCw3Hw+ZlAiJEZIOVZ9LwSwEW897TDDPj&#10;b/xJ7T4WIoVwyFCDjbHOpAy5JYdh4GvixP34xmFMsCmkafCWwl0lR0qNpcOSU4PFmlaW8sv+6jQo&#10;e1btarv7On0XH7vzUl3Wm7e11s/9bjkFEamLD/Hd/W7S/PEr/D+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Gf/EAAAA3AAAAA8AAAAAAAAAAAAAAAAAmAIAAGRycy9k&#10;b3ducmV2LnhtbFBLBQYAAAAABAAEAPUAAACJAwAAAAA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5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NjcYA&#10;AADcAAAADwAAAGRycy9kb3ducmV2LnhtbESPQWsCMRCF7wX/Qxiht5rUg5StUawoSPHQalvwNmzG&#10;zepmsmzSdfvvO4dCbzO8N+99M18OoVE9damObOFxYkARl9HVXFn4OG4fnkCljOywiUwWfijBcjG6&#10;m2Ph4o3fqT/kSkkIpwIt+JzbQutUegqYJrElFu0cu4BZ1q7SrsObhIdGT42Z6YA1S4PHltaeyuvh&#10;O1gw/mL69ev+6/NUve0vK3PdbF821t6Ph9UzqExD/jf/Xe+c4M+E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eNjc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nJ8IA&#10;AADcAAAADwAAAGRycy9kb3ducmV2LnhtbERPTWsCMRC9F/wPYQRvNavg0m6NUgShgpa69eJt2Eyz&#10;oZvJkqS6/ntTKPQ2j/c5y/XgOnGhEK1nBbNpAYK48dqyUXD63D4+gYgJWWPnmRTcKMJ6NXpYYqX9&#10;lY90qZMROYRjhQralPpKyti05DBOfU+cuS8fHKYMg5E64DWHu07Oi6KUDi3nhhZ72rTUfNc/TsG8&#10;nJ1j+DC7g1m81/sj2sG6m1KT8fD6AiLRkP7Ff+43neeXz/D7TL5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2cnwgAAANwAAAAPAAAAAAAAAAAAAAAAAJgCAABkcnMvZG93&#10;bnJldi54bWxQSwUGAAAAAAQABAD1AAAAhwMAAAAA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7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OPMUA&#10;AADcAAAADwAAAGRycy9kb3ducmV2LnhtbESPQWvCQBCF7wX/wzJCb3UTD1aiq4go6KGhtUXwNmbH&#10;JJidDdlV47/vHAq9zfDevPfNfNm7Rt2pC7VnA+koAUVceFtzaeDne/s2BRUissXGMxl4UoDlYvAy&#10;x8z6B3/R/RBLJSEcMjRQxdhmWoeiIodh5Fti0S6+cxhl7UptO3xIuGv0OEkm2mHN0lBhS+uKiuvh&#10;5gzgMx+vP6f7j+OpSDfp3ubn2ufGvA771QxUpD7+m/+ud1bw3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U48xQAAANwAAAAPAAAAAAAAAAAAAAAAAJgCAABkcnMv&#10;ZG93bnJldi54bWxQSwUGAAAAAAQABAD1AAAAigMAAAAA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8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2s8MA&#10;AADcAAAADwAAAGRycy9kb3ducmV2LnhtbESPQWvCQBCF7wX/wzJCb3WjSCvRVSQgeiuNitchO0mW&#10;ZGdDdk3Sf98tFHqb4b33zZvdYbKtGKj3xrGC5SIBQVw4bbhScLue3jYgfEDW2DomBd/k4bCfveww&#10;1W7kLxryUIkIYZ+igjqELpXSFzVZ9AvXEUetdL3FENe+krrHMcJtK1dJ8i4tGo4Xauwoq6lo8qeN&#10;lPK+LovMmKsM0+fGNOfmcXso9TqfjlsQgabwb/5LX3Ss/7GE32fiBH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S2s8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9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tZcEA&#10;AADcAAAADwAAAGRycy9kb3ducmV2LnhtbERPTYvCMBC9C/sfwgh7kTVVirt0jbIIwl6qWAWvQzM2&#10;xWZSmqj13xtB8DaP9znzZW8bcaXO144VTMYJCOLS6ZorBYf9+usHhA/IGhvHpOBOHpaLj8EcM+1u&#10;vKNrESoRQ9hnqMCE0GZS+tKQRT92LXHkTq6zGCLsKqk7vMVw28hpksykxZpjg8GWVobKc3GxCtp8&#10;ezymmKNJm1G+O6RUnuRGqc9h//cLIlAf3uKX+1/H+d9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7rWXBAAAA3AAAAA8AAAAAAAAAAAAAAAAAmAIAAGRycy9kb3du&#10;cmV2LnhtbFBLBQYAAAAABAAEAPUAAACG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nT8QA&#10;AADcAAAADwAAAGRycy9kb3ducmV2LnhtbERPS2vCQBC+F/wPywi91U0UfKRZpVSElh5EW2mOY3ZM&#10;gtnZkN1o+u/dguBtPr7npKve1OJCrassK4hHEQji3OqKCwU/35uXOQjnkTXWlknBHzlYLQdPKSba&#10;XnlHl70vRAhhl6CC0vsmkdLlJRl0I9sQB+5kW4M+wLaQusVrCDe1HEfRVBqsODSU2NB7Sfl53xkF&#10;X4f156L4PfrsNIsbzgxtt9NOqedh//YKwlPvH+K7+0OH+bMJ/D8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p0/EAAAA3AAAAA8AAAAAAAAAAAAAAAAAmAIAAGRycy9k&#10;b3ducmV2LnhtbFBLBQYAAAAABAAEAPUAAACJAwAAAAA=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11bsIA&#10;AADcAAAADwAAAGRycy9kb3ducmV2LnhtbERP22rCQBB9L/gPywi+6cZr2+gqKgotFMTYDxiyYxLM&#10;zobsGqNf3xWEvs3hXGexak0pGqpdYVnBcBCBIE6tLjhT8Hva9z9AOI+ssbRMCu7kYLXsvC0w1vbG&#10;R2oSn4kQwi5GBbn3VSylS3My6Aa2Ig7c2dYGfYB1JnWNtxBuSjmKopk0WHBoyLGibU7pJbkaBc3w&#10;uClNNj7p3U8y/b48/GE9+VSq123XcxCeWv8vfrm/dJj/PoHnM+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XVuwgAAANwAAAAPAAAAAAAAAAAAAAAAAJgCAABkcnMvZG93&#10;bnJldi54bWxQSwUGAAAAAAQABAD1AAAAhw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MlMUA&#10;AADcAAAADwAAAGRycy9kb3ducmV2LnhtbERP22rCQBB9F/oPywi+iG4qaEN0lVJoEcVSb4hvQ3ZM&#10;gtnZkF1j2q93C4W+zeFcZ7ZoTSkaql1hWcHzMAJBnFpdcKbgsH8fxCCcR9ZYWiYF3+RgMX/qzDDR&#10;9s5banY+EyGEXYIKcu+rREqX5mTQDW1FHLiLrQ36AOtM6hrvIdyUchRFE2mw4NCQY0VvOaXX3c0o&#10;aDbn4+pj/bW6/sSj02Y9+Vxy3Feq121fpyA8tf5f/Ode6jD/ZQy/z4QL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EyUxQAAANwAAAAPAAAAAAAAAAAAAAAAAJgCAABkcnMv&#10;ZG93bnJldi54bWxQSwUGAAAAAAQABAD1AAAAigMAAAAA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3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S48UA&#10;AADcAAAADwAAAGRycy9kb3ducmV2LnhtbERPTWvCQBC9C/0PywhepG7qIQ2pq0ihIopirVK8Ddkx&#10;CWZnQ3aNsb++KxR6m8f7nMmsM5VoqXGlZQUvowgEcWZ1ybmCw9fHcwLCeWSNlWVScCcHs+lTb4Kp&#10;tjf+pHbvcxFC2KWooPC+TqV0WUEG3cjWxIE728agD7DJpW7wFsJNJcdRFEuDJYeGAmt6Lyi77K9G&#10;Qbs5HVeL9W51+UnG35t1vF1yMlRq0O/mbyA8df5f/Ode6jD/NYbHM+EC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4tLjxQAAANwAAAAPAAAAAAAAAAAAAAAAAJgCAABkcnMv&#10;ZG93bnJldi54bWxQSwUGAAAAAAQABAD1AAAAig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6zsQA&#10;AADcAAAADwAAAGRycy9kb3ducmV2LnhtbERPS2vCQBC+F/oflil4qxtFVFJXKRbF9lKMj+JtyI5J&#10;2uxsyK4m9te7guBtPr7nTGatKcWZaldYVtDrRiCIU6sLzhRsN4vXMQjnkTWWlknBhRzMps9PE4y1&#10;bXhN58RnIoSwi1FB7n0VS+nSnAy6rq2IA3e0tUEfYJ1JXWMTwk0p+1E0lAYLDg05VjTPKf1LTkbB&#10;8OOnWPa+9snv/Pt/QJ++wd0hU6rz0r6/gfDU+of47l7pMH80gtsz4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sus7EAAAA3AAAAA8AAAAAAAAAAAAAAAAAmAIAAGRycy9k&#10;b3ducmV2LnhtbFBLBQYAAAAABAAEAPUAAACJAwAAAAA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5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Gh8UA&#10;AADcAAAADwAAAGRycy9kb3ducmV2LnhtbESP3WrCQBCF7wu+wzKCd3WjQpXoKv5QkEIvqj7AkJ38&#10;aHY2ZLdJ7NN3Lgq9m+GcOeebzW5wteqoDZVnA7NpAoo487biwsDt+v66AhUissXaMxl4UoDddvSy&#10;wdT6nr+ou8RCSQiHFA2UMTap1iEryWGY+oZYtNy3DqOsbaFti72Eu1rPk+RNO6xYGkps6FhS9rh8&#10;OwPz/NQvPn7ssknqg9P3z3sX85Mxk/GwX4OKNMR/89/12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EaHxQAAANwAAAAPAAAAAAAAAAAAAAAAAJgCAABkcnMv&#10;ZG93bnJldi54bWxQSwUGAAAAAAQABAD1AAAAigMAAAAA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6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uIMQA&#10;AADcAAAADwAAAGRycy9kb3ducmV2LnhtbERPTWvCQBC9F/oflin0Vje1pWp0FQ0IngStoN6G7JiN&#10;zc6G7EZTf70rFHqbx/ucyayzlbhQ40vHCt57CQji3OmSCwW77+XbEIQPyBorx6TglzzMps9PE0y1&#10;u/KGLttQiBjCPkUFJoQ6ldLnhiz6nquJI3dyjcUQYVNI3eA1httK9pPkS1osOTYYrCkzlP9sW6vg&#10;43Y7Z4vTZ2uOi3XX7o77QzZipV5fuvkYRKAu/Iv/3Csd5w9G8HgmX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biDEAAAA3AAAAA8AAAAAAAAAAAAAAAAAmAIAAGRycy9k&#10;b3ducmV2LnhtbFBLBQYAAAAABAAEAPUAAACJAwAAAAA=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7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ddcQA&#10;AADcAAAADwAAAGRycy9kb3ducmV2LnhtbESPQWvCQBCF7wX/wzKCt7pRbJHoKiIKgi2lUfQ6ZMck&#10;mp0N2VXTf985FHp7w7z55r35snO1elAbKs8GRsMEFHHubcWFgeNh+zoFFSKyxdozGfihAMtF72WO&#10;qfVP/qZHFgslEA4pGihjbFKtQ16SwzD0DbHsLr51GGVsC21bfArc1XqcJO/aYcXyocSG1iXlt+zu&#10;DGT7j9X+JOTd13Wzvn9OwtsZgzGDfreagYrUxX/z3/XOSvypxJcyok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6nXX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bucAA&#10;AADcAAAADwAAAGRycy9kb3ducmV2LnhtbERPTYvCMBC9C/sfwgh701QPq1SjiOvC4kXU3fu0Gdti&#10;MylJauu/N4LgbR7vc5br3tTiRs5XlhVMxgkI4tzqigsFf+ef0RyED8gaa8uk4E4e1quPwRJTbTs+&#10;0u0UChFD2KeooAyhSaX0eUkG/dg2xJG7WGcwROgKqR12MdzUcpokX9JgxbGhxIa2JeXXU2sUzOou&#10;22o8uu+Ks8Pusm9d9t8q9TnsNwsQgfrwFr/cvzrOn0/g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PbucAAAADcAAAADwAAAAAAAAAAAAAAAACYAgAAZHJzL2Rvd25y&#10;ZXYueG1sUEsFBgAAAAAEAAQA9QAAAIUDAAAAAA=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9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n08EA&#10;AADcAAAADwAAAGRycy9kb3ducmV2LnhtbERPy6rCMBDdC/5DGMGdprrwSjWKDwRxcbk+wO3QjG2x&#10;mYQmavXrzQXB3RzOc6bzxlTiTrUvLSsY9BMQxJnVJecKTsdNbwzCB2SNlWVS8CQP81m7NcVU2wfv&#10;6X4IuYgh7FNUUITgUil9VpBB37eOOHIXWxsMEda51DU+Yrip5DBJRtJgybGhQEergrLr4WYUnNfu&#10;tXxdjr9lstv+3dbS7H+cUarbaRYTEIGa8BV/3Fsd54+H8P9MvE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59PBAAAA3AAAAA8AAAAAAAAAAAAAAAAAmAIAAGRycy9kb3du&#10;cmV2LnhtbFBLBQYAAAAABAAEAPUAAACGAwAAAAA=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10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9eMIA&#10;AADcAAAADwAAAGRycy9kb3ducmV2LnhtbESPQYvCMBCF78L+hzAL3jR1V6RUo4iw7N5ErXgdmmkb&#10;2kxKk9X6740geJvhvffNm9VmsK24Uu+NYwWzaQKCuHDacKUgP/1MUhA+IGtsHZOCO3nYrD9GK8y0&#10;u/GBrsdQiQhhn6GCOoQuk9IXNVn0U9cRR610vcUQ176SusdbhNtWfiXJQlo0HC/U2NGupqI5/ttI&#10;Kc/zstgZc5Jh2Kem+W0u+UWp8eewXYIINIS3+ZX+07F++g3PZ+IE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/14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1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p3sQA&#10;AADcAAAADwAAAGRycy9kb3ducmV2LnhtbERP22rCQBB9L/gPywi+FN0obQipq6hYKBQpXgp9HLLT&#10;bDA7G7NbTf16Vyj0bQ7nOtN5Z2txptZXjhWMRwkI4sLpiksFh/3rMAPhA7LG2jEp+CUP81nvYYq5&#10;dhfe0nkXShFD2OeowITQ5FL6wpBFP3INceS+XWsxRNiWUrd4ieG2lpMkSaXFimODwYZWhorj7scq&#10;mGQbufb4rvcfp+fr1+NnujSHVKlBv1u8gAjUhX/xn/tNx/nZE9yfi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qd7EAAAA3AAAAA8AAAAAAAAAAAAAAAAAmAIAAGRycy9k&#10;b3ducmV2LnhtbFBLBQYAAAAABAAEAPUAAACJAwAAAAA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4BcIA&#10;AADcAAAADwAAAGRycy9kb3ducmV2LnhtbERPTWuDQBC9F/IflgnkVleFlmCzCSEQCORSbQ71NrgT&#10;lbizxt2o+ffdQqG3ebzP2exm04mRBtdaVpBEMQjiyuqWawWXr+PrGoTzyBo7y6TgSQ5228XLBjNt&#10;J85pLHwtQgi7DBU03veZlK5qyKCLbE8cuKsdDPoAh1rqAacQbjqZxvG7NNhyaGiwp0ND1a14GAVn&#10;V+SX2jw4TarPJPm+l2OKpVKr5bz/AOFp9v/iP/dJh/nrN/h9Jl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DgFwgAAANwAAAAPAAAAAAAAAAAAAAAAAJgCAABkcnMvZG93&#10;bnJldi54bWxQSwUGAAAAAAQABAD1AAAAhwMAAAAA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3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fPsEA&#10;AADcAAAADwAAAGRycy9kb3ducmV2LnhtbERPS4vCMBC+C/6HMII3TRUR6RrFByselMXHYY9DM9t2&#10;bSYlydr6742w4G0+vufMl62pxJ2cLy0rGA0TEMSZ1SXnCq6Xz8EMhA/IGivLpOBBHpaLbmeOqbYN&#10;n+h+DrmIIexTVFCEUKdS+qwgg35oa+LI/VhnMETocqkdNjHcVHKcJFNpsOTYUGBNm4Ky2/nPKPjG&#10;ye7g3Vdjrd8ejr/rsH3UR6X6vXb1ASJQG97if/dex/mzKby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7Hz7BAAAA3AAAAA8AAAAAAAAAAAAAAAAAmAIAAGRycy9kb3du&#10;cmV2LnhtbFBLBQYAAAAABAAEAPUAAACGAwAAAAA=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4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hNMIA&#10;AADcAAAADwAAAGRycy9kb3ducmV2LnhtbERPTWsCMRC9F/wPYYTeNFuldV2NUhRrwZPaeh6T6e7S&#10;zWRJUl3/fVMQepvH+5z5srONuJAPtWMFT8MMBLF2puZSwcdxM8hBhIhssHFMCm4UYLnoPcyxMO7K&#10;e7ocYilSCIcCFVQxtoWUQVdkMQxdS5y4L+ctxgR9KY3Hawq3jRxl2Yu0WHNqqLClVUX6+/BjFbzl&#10;u+mo3Wr/vHab0/hTn8f2dFbqsd+9zkBE6uK/+O5+N2l+PoG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2E0wgAAANwAAAAPAAAAAAAAAAAAAAAAAJgCAABkcnMvZG93&#10;bnJldi54bWxQSwUGAAAAAAQABAD1AAAAhw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5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QaMUA&#10;AADcAAAADwAAAGRycy9kb3ducmV2LnhtbESPQWvCQBCF74X+h2UK3urGKirRVUqp0IugUaS9Ddkx&#10;CWZnw+6q6b93DoXeZnhv3vtmue5dq24UYuPZwGiYgSIuvW24MnA8bF7noGJCtth6JgO/FGG9en5a&#10;Ym79nfd0K1KlJIRjjgbqlLpc61jW5DAOfUcs2tkHh0nWUGkb8C7hrtVvWTbVDhuWhho7+qipvBRX&#10;Z4C2s9HP5HriSzHeBd6Wk8/N8duYwUv/vgCVqE//5r/rLyv4c6GVZ2QCv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9Bo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pg8IA&#10;AADcAAAADwAAAGRycy9kb3ducmV2LnhtbERP32vCMBB+H/g/hBP2pqkORtcZRYSqyDZY596P5myK&#10;zaU0sdb99ctA2Nt9fD9vsRpsI3rqfO1YwWyagCAuna65UnD8yicpCB+QNTaOScGNPKyWo4cFZtpd&#10;+ZP6IlQihrDPUIEJoc2k9KUhi37qWuLInVxnMUTYVVJ3eI3htpHzJHmWFmuODQZb2hgqz8XFKkBz&#10;eBqK3u5+9sf37dv3PE/NR67U43hYv4IINIR/8d2913F++gJ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6mDwgAAANwAAAAPAAAAAAAAAAAAAAAAAJgCAABkcnMvZG93&#10;bnJldi54bWxQSwUGAAAAAAQABAD1AAAAhw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7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1HsQA&#10;AADcAAAADwAAAGRycy9kb3ducmV2LnhtbESPzWrDQAyE74G8w6JAb8m6JZTUzSaUkECgUMgP9Cq8&#10;qu3WqzVe1XbevjoUcpOY0cyn9XYMjempS3VkB4+LDAxxEX3NpYPr5TBfgUmC7LGJTA5ulGC7mU7W&#10;mPs48In6s5RGQzjl6KASaXNrU1FRwLSILbFqX7ELKLp2pfUdDhoeGvuUZc82YM3aUGFLu4qKn/Nv&#10;cNAP71Y+lqvv+Hkbriz7Ix2apXMPs/HtFYzQKHfz//XRK/6L4uszOoHd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7dR7EAAAA3AAAAA8AAAAAAAAAAAAAAAAAmAIAAGRycy9k&#10;b3ducmV2LnhtbFBLBQYAAAAABAAEAPUAAACJAwAAAAA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8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0vMAA&#10;AADcAAAADwAAAGRycy9kb3ducmV2LnhtbERPTYvCMBC9C/sfwix407SC4naNRRcKexOrF29DMzbV&#10;ZlKaqN1/vxEEb/N4n7PKB9uKO/W+cawgnSYgiCunG64VHA/FZAnCB2SNrWNS8Ece8vXHaIWZdg/e&#10;070MtYgh7DNUYELoMil9Zciin7qOOHJn11sMEfa11D0+Yrht5SxJFtJiw7HBYEc/hqprebMK3MyT&#10;uWx326I83eYnLJa7oamUGn8Om28QgYbwFr/cvzrO/0rh+Uy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10vMAAAADcAAAADwAAAAAAAAAAAAAAAACYAgAAZHJzL2Rvd25y&#10;ZXYueG1sUEsFBgAAAAAEAAQA9QAAAIUDAAAAAA=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9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608QA&#10;AADcAAAADwAAAGRycy9kb3ducmV2LnhtbERPS2vCQBC+F/oflhF6qxullJq6EfGB7aVabfU6yY5J&#10;aHY2ZFcT/31XELzNx/ec8aQzlThT40rLCgb9CARxZnXJuYKf3fL5DYTzyBory6TgQg4myePDGGNt&#10;W/6m89bnIoSwi1FB4X0dS+myggy6vq2JA3e0jUEfYJNL3WAbwk0lh1H0Kg2WHBoKrGlWUPa3PRkF&#10;X7t2vXCf6YbS1cumPNDvbL5fKvXU66bvIDx1/i6+uT90mD8awvWZcIF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oetPEAAAA3AAAAA8AAAAAAAAAAAAAAAAAmAIAAGRycy9k&#10;b3ducmV2LnhtbFBLBQYAAAAABAAEAPUAAACJAwAAAAA=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20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ND8EA&#10;AADcAAAADwAAAGRycy9kb3ducmV2LnhtbERPS4vCMBC+C/6HMII3TVVctJoWkRUETz4u3sZmbIrN&#10;pDRZrf/eLCzsbT6+56zzztbiSa2vHCuYjBMQxIXTFZcKLufdaAHCB2SNtWNS8CYPedbvrTHV7sVH&#10;ep5CKWII+xQVmBCaVEpfGLLox64hjtzdtRZDhG0pdYuvGG5rOU2SL2mx4thgsKGtoeJx+rEKduZ9&#10;m1o/SW6b8tAc7fX7UswfSg0H3WYFIlAX/sV/7r2O85cz+H0mXi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5DQ/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1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7Wb8A&#10;AADcAAAADwAAAGRycy9kb3ducmV2LnhtbERPTYvCMBC9C/sfwix403RFilajLAsLu4igVfA6NGNT&#10;bCalibX+eyMI3ubxPme57m0tOmp95VjB1zgBQVw4XXGp4Hj4Hc1A+ICssXZMCu7kYb36GCwx0+7G&#10;e+ryUIoYwj5DBSaEJpPSF4Ys+rFriCN3dq3FEGFbSt3iLYbbWk6SJJUWK44NBhv6MVRc8qtVYM22&#10;6NJ6k1hu3H+5S7nCw0mp4Wf/vQARqA9v8cv9p+P8+R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B/tZvwAAANwAAAAPAAAAAAAAAAAAAAAAAJgCAABkcnMvZG93bnJl&#10;di54bWxQSwUGAAAAAAQABAD1AAAAhAMAAAAA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2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AF8EA&#10;AADcAAAADwAAAGRycy9kb3ducmV2LnhtbERPTWsCMRC9F/wPYQRvNbFiq6tRRBDsrVov3obNuFnc&#10;TJYkddf++qZQ6G0e73NWm9414k4h1p41TMYKBHHpTc2VhvPn/nkOIiZkg41n0vCgCJv14GmFhfEd&#10;H+l+SpXIIRwL1GBTagspY2nJYRz7ljhzVx8cpgxDJU3ALoe7Rr4o9Sod1pwbLLa0s1TeTl9OwzFe&#10;dt/2/eNtP/Wz1Mm5Ck2ttB4N++0SRKI+/Yv/3AeT5y9m8PtMv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9QBfBAAAA3AAAAA8AAAAAAAAAAAAAAAAAmAIAAGRycy9kb3du&#10;cmV2LnhtbFBLBQYAAAAABAAEAPUAAACG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3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+J8YA&#10;AADcAAAADwAAAGRycy9kb3ducmV2LnhtbESPT2vCQBDF7wW/wzJCb3WjFFujqySCxd7qH8TjmJ0m&#10;odnZsLvV2E/vCkJvM7w37/dmtuhMI87kfG1ZwXCQgCAurK65VLDfrV7eQfiArLGxTAqu5GEx7z3N&#10;MNX2whs6b0MpYgj7FBVUIbSplL6oyKAf2JY4at/WGQxxdaXUDi8x3DRylCRjabDmSKiwpWVFxc/2&#10;10TI4Zhv8o+3V5nly9XJ/WWT4vNLqed+l01BBOrCv/lxvdax/mQM92fiBH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i+J8YAAADcAAAADwAAAAAAAAAAAAAAAACYAgAAZHJz&#10;L2Rvd25yZXYueG1sUEsFBgAAAAAEAAQA9QAAAIsDAAAAAA==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7wsQA&#10;AADcAAAADwAAAGRycy9kb3ducmV2LnhtbERPTWvCQBC9F/oflin01mwq1mrMKkUQhIJBqwFvQ3ZM&#10;gtnZmN3G9N+7hUJv83ifky4H04ieOldbVvAaxSCIC6trLhUcvtYvUxDOI2tsLJOCH3KwXDw+pJho&#10;e+Md9XtfihDCLkEFlfdtIqUrKjLoItsSB+5sO4M+wK6UusNbCDeNHMXxRBqsOTRU2NKqouKy/zYK&#10;cr/Nj/nnpnm7rg9ZNsnGp93RKvX8NHzMQXga/L/4z73RYf7sHX6fCR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1O8LEAAAA3AAAAA8AAAAAAAAAAAAAAAAAmAIAAGRycy9k&#10;b3ducmV2LnhtbFBLBQYAAAAABAAEAPUAAACJAwAAAAA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1B8QA&#10;AADcAAAADwAAAGRycy9kb3ducmV2LnhtbESP0WoCMRBF34X+Qxihb5pYaLFbo4hYEKSCWz9g2Ex3&#10;FzeT7SZ107/vPBR8m+HeuffMapN9p240xDawhcXcgCKugmu5tnD5fJ8tQcWE7LALTBZ+KcJm/TBZ&#10;YeHCyGe6lalWEsKxQAtNSn2hdawa8hjnoScW7SsMHpOsQ63dgKOE+04/GfOiPbYsDQ32tGuoupY/&#10;3kK+xPxRHt33yT2HPG735mCOV2sfp3n7BipRTnfz//XBCf6r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wNQfEAAAA3AAAAA8AAAAAAAAAAAAAAAAAmAIAAGRycy9k&#10;b3ducmV2LnhtbFBLBQYAAAAABAAEAPUAAACJAwAAAAA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wc8QA&#10;AADcAAAADwAAAGRycy9kb3ducmV2LnhtbERPS2vCQBC+F/oflhG86cZXqambIBWxxYOtemhvQ3aa&#10;hGZn0+xq4r93BaG3+fies0g7U4kzNa60rGA0jEAQZ1aXnCs4HtaDZxDOI2usLJOCCzlIk8eHBcba&#10;tvxJ573PRQhhF6OCwvs6ltJlBRl0Q1sTB+7HNgZ9gE0udYNtCDeVHEfRkzRYcmgosKbXgrLf/cko&#10;0Lspf2xnm1ZPvlZ/enX5PtXuXal+r1u+gPDU+X/x3f2mw/z5HG7PhAt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HPEAAAA3AAAAA8AAAAAAAAAAAAAAAAAmAIAAGRycy9k&#10;b3ducmV2LnhtbFBLBQYAAAAABAAEAPUAAACJAwAAAAA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7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tFcUA&#10;AADcAAAADwAAAGRycy9kb3ducmV2LnhtbESPT2vCQBTE74LfYXmCt7pRWynRVUQRLR780x7q7ZF9&#10;JsHs25hdTfz2bqHgcZiZ3zCTWWMKcafK5ZYV9HsRCOLE6pxTBT/fq7dPEM4jaywsk4IHOZhN260J&#10;xtrWfKD70aciQNjFqCDzvoyldElGBl3PlsTBO9vKoA+ySqWusA5wU8hBFI2kwZzDQoYlLTJKLseb&#10;UaB377zffqxrPfxdXvXycbqV7kupbqeZj0F4avwr/N/eaAWBCH9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60VxQAAANwAAAAPAAAAAAAAAAAAAAAAAJgCAABkcnMv&#10;ZG93bnJldi54bWxQSwUGAAAAAAQABAD1AAAAigMAAAAA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8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XncQA&#10;AADcAAAADwAAAGRycy9kb3ducmV2LnhtbESPQWsCMRSE7wX/Q3iCl6JZPZRlNYpKBW+2qwjeHpvn&#10;ZnHzsiSprv31TaHQ4zAz3zCLVW9bcScfGscKppMMBHHldMO1gtNxN85BhIissXVMCp4UYLUcvCyw&#10;0O7Bn3QvYy0ShEOBCkyMXSFlqAxZDBPXESfv6rzFmKSvpfb4SHDbylmWvUmLDacFgx1tDVW38ssq&#10;cN8HfzabUrbl8fZ+urzm+cc+KDUa9us5iEh9/A//tfdawSybwu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153EAAAA3AAAAA8AAAAAAAAAAAAAAAAAmAIAAGRycy9k&#10;b3ducmV2LnhtbFBLBQYAAAAABAAEAPUAAACJAwAAAAA=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vssUA&#10;AADcAAAADwAAAGRycy9kb3ducmV2LnhtbESPQUvDQBSE74L/YXlCL6XdNKjU2G0pQqGnolU8v2Rf&#10;k2D2bcw+0+2/dwWhx2FmvmFWm+g6NdIQWs8GFvMMFHHlbcu1gY/33WwJKgiyxc4zGbhQgM369maF&#10;hfVnfqPxKLVKEA4FGmhE+kLrUDXkMMx9T5y8kx8cSpJDre2A5wR3nc6z7FE7bDktNNjTS0PV1/HH&#10;GejiNMjpsLt/eBqnn2X5LfG1t8ZM7uL2GZRQlGv4v723BvIsh78z6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e+yxQAAANwAAAAPAAAAAAAAAAAAAAAAAJgCAABkcnMv&#10;ZG93bnJldi54bWxQSwUGAAAAAAQABAD1AAAAigMAAAAA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rEsMA&#10;AADcAAAADwAAAGRycy9kb3ducmV2LnhtbESPQWvCQBSE7wX/w/IEb3WjBS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ErEsMAAADcAAAADwAAAAAAAAAAAAAAAACYAgAAZHJzL2Rv&#10;d25yZXYueG1sUEsFBgAAAAAEAAQA9QAAAIgDAAAAAA==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1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zZsMA&#10;AADcAAAADwAAAGRycy9kb3ducmV2LnhtbESPQWvCQBSE7wX/w/IEb3WjFC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zZsMAAADcAAAADwAAAAAAAAAAAAAAAACYAgAAZHJzL2Rv&#10;d25yZXYueG1sUEsFBgAAAAAEAAQA9QAAAIgDAAAAAA==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q2sUA&#10;AADcAAAADwAAAGRycy9kb3ducmV2LnhtbESPUWvCQBCE3wv+h2OFvjUXRUuJnqLWSl8sJO0PWHNr&#10;LpjbC7lrkv77XkHo4zA73+yst6NtRE+drx0rmCUpCOLS6ZorBV+fb08vIHxA1tg4JgU/5GG7mTys&#10;MdNu4Jz6IlQiQthnqMCE0GZS+tKQRZ+4ljh6V9dZDFF2ldQdDhFuGzlP02dpsebYYLClg6HyVnzb&#10;+MZlaV7zPZ+a436nTwsfPm6Hs1KP03G3AhFoDP/H9/S7VjBPl/A3JhJ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SraxQAAANwAAAAPAAAAAAAAAAAAAAAAAJgCAABkcnMv&#10;ZG93bnJldi54bWxQSwUGAAAAAAQABAD1AAAAigMAAAAA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3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4S8QA&#10;AADcAAAADwAAAGRycy9kb3ducmV2LnhtbESPQWsCMRSE7wX/Q3gFL0WzWlhkNYpIBaG9uK14fWxe&#10;N4ublyVJ1/XfN4LgcZiZb5jVZrCt6MmHxrGC2TQDQVw53XCt4Od7P1mACBFZY+uYFNwowGY9ellh&#10;od2Vj9SXsRYJwqFABSbGrpAyVIYshqnriJP367zFmKSvpfZ4TXDbynmW5dJiw2nBYEc7Q9Wl/LMK&#10;+u3B7D/KvLLl6ev9dHn7nJmzV2r8OmyXICIN8Rl+tA9awTzL4X4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KuEvEAAAA3AAAAA8AAAAAAAAAAAAAAAAAmAIAAGRycy9k&#10;b3ducmV2LnhtbFBLBQYAAAAABAAEAPUAAACJAwAAAAA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4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0aMMA&#10;AADcAAAADwAAAGRycy9kb3ducmV2LnhtbESPwU7DMBBE70j8g7VI3KhNERSldaoWqKC3krb3VbzE&#10;UeJ1iE1r/h4jIXEczcwbzWKZXC9ONIbWs4bbiQJBXHvTcqPhsN/cPIIIEdlg75k0fFOAZXl5scDC&#10;+DO/06mKjcgQDgVqsDEOhZShtuQwTPxAnL0PPzqMWY6NNCOeM9z1cqrUg3TYcl6wONCTpbqrvpyG&#10;De+oq16PyVX3L/5z+5zu1NpqfX2VVnMQkVL8D/+134yGqZrB75l8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I0aMMAAADcAAAADwAAAAAAAAAAAAAAAACYAgAAZHJzL2Rv&#10;d25yZXYueG1sUEsFBgAAAAAEAAQA9QAAAIgDAAAAAA=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5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90l74A&#10;AADcAAAADwAAAGRycy9kb3ducmV2LnhtbERPuwrCMBTdBf8hXMFNUzuIVKOIIjgJPgbHS3Ntq81N&#10;baJt/XozCI6H816sWlOKN9WusKxgMo5AEKdWF5wpuJx3oxkI55E1lpZJQUcOVst+b4GJtg0f6X3y&#10;mQgh7BJUkHtfJVK6NCeDbmwr4sDdbG3QB1hnUtfYhHBTyjiKptJgwaEhx4o2OaWP08so2Lzux+5y&#10;/qzj5rGlKz8Pn6I7KDUctOs5CE+t/4t/7r1WEEdhbT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vdJe+AAAA3AAAAA8AAAAAAAAAAAAAAAAAmAIAAGRycy9kb3ducmV2&#10;LnhtbFBLBQYAAAAABAAEAPUAAACDAwAAAAA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6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s/sYA&#10;AADcAAAADwAAAGRycy9kb3ducmV2LnhtbESPQWvCQBSE74X+h+UVvNWNQUobXUVCK720ECtUb4/s&#10;MxvMvg3ZNa7/vlso9DjMzDfMch1tJ0YafOtYwWyagSCunW65UbD/ent8BuEDssbOMSm4kYf16v5u&#10;iYV2V65o3IVGJAj7AhWYEPpCSl8bsuinridO3skNFkOSQyP1gNcEt53Ms+xJWmw5LRjsqTRUn3cX&#10;q6A6xPJ2HOPHPp9/f2qzrU6vZVRq8hA3CxCBYvgP/7XftYI8e4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Zs/sYAAADcAAAADwAAAAAAAAAAAAAAAACYAgAAZHJz&#10;L2Rvd25yZXYueG1sUEsFBgAAAAAEAAQA9QAAAIsDAAAAAA==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7lMMA&#10;AADcAAAADwAAAGRycy9kb3ducmV2LnhtbERPW2vCMBR+H/gfwhF8GZpWZEg1iitMBtsQb+DjoTm2&#10;0eakNFnt/v3yMNjjx3dfrntbi45abxwrSCcJCOLCacOlgtPxbTwH4QOyxtoxKfghD+vV4GmJmXYP&#10;3lN3CKWIIewzVFCF0GRS+qIii37iGuLIXV1rMUTYllK3+IjhtpbTJHmRFg3Hhgobyisq7odvqyDf&#10;nm/PH69pd97rz9lsl3+ZiwlKjYb9ZgEiUB/+xX/ud61gmsb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7lMMAAADc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g1b8A&#10;AADcAAAADwAAAGRycy9kb3ducmV2LnhtbESPQYvCMBSE74L/ITxhb5q2CyLVKKII3sQqnh/Nsy02&#10;L7WJGv+9WVjwOMzMN8xiFUwrntS7xrKCdJKAIC6tbrhScD7txjMQziNrbC2Tgjc5WC2HgwXm2r74&#10;SM/CVyJC2OWooPa+y6V0ZU0G3cR2xNG72t6gj7KvpO7xFeGmlVmSTKXBhuNCjR1taipvxcNEyv03&#10;FNJlh+oStrI8oU5vnVfqZxTWcxCegv+G/9t7rSBLU/g7E4+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4yDVvwAAANwAAAAPAAAAAAAAAAAAAAAAAJgCAABkcnMvZG93bnJl&#10;di54bWxQSwUGAAAAAAQABAD1AAAAhAMAAAAA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qg8QA&#10;AADcAAAADwAAAGRycy9kb3ducmV2LnhtbESPS2vDMBCE74X+B7GFXkoi29ASnCihD9L2mud5Y21s&#10;J9bKWPIj+fVVINDjMDPfMLPFYCrRUeNKywricQSCOLO65FzBdrMcTUA4j6yxskwKLuRgMX98mGGq&#10;bc8r6tY+FwHCLkUFhfd1KqXLCjLoxrYmDt7RNgZ9kE0udYN9gJtKJlH0Jg2WHBYKrOmzoOy8bo2C&#10;drenl/67Pp5e6etw7ar4o/1ZKvX8NLxPQXga/H/43v7VCpI4gdu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aoPEAAAA3AAAAA8AAAAAAAAAAAAAAAAAmAIAAGRycy9k&#10;b3ducmV2LnhtbFBLBQYAAAAABAAEAPUAAACJAwAAAAA=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40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PGMUA&#10;AADcAAAADwAAAGRycy9kb3ducmV2LnhtbESPS2/CMBCE75X6H6yt1EsFTqhAKGAQbUXplVfP23hJ&#10;AvE6ip0H/fV1JSSOo5n5RjNf9qYULdWusKwgHkYgiFOrC84UHPbrwRSE88gaS8uk4EoOlovHhzkm&#10;2na8pXbnMxEg7BJUkHtfJVK6NCeDbmgr4uCdbG3QB1lnUtfYBbgp5SiKJtJgwWEhx4rec0ovu8Yo&#10;aI7f9NJ9VqfzmD5+ftsyfms2a6Wen/rVDISn3t/Dt/aXVjCKX+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c8YxQAAANwAAAAPAAAAAAAAAAAAAAAAAJgCAABkcnMv&#10;ZG93bnJldi54bWxQSwUGAAAAAAQABAD1AAAAig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1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<v:shape id="Freeform 218" o:spid="_x0000_s1242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+LsYA&#10;AADcAAAADwAAAGRycy9kb3ducmV2LnhtbESPQWvCQBSE70L/w/IKvdWNSkViNiIFbQsVNFHw+Mi+&#10;JsHdtyG71fTfdwsFj8PMfMNkq8EacaXet44VTMYJCOLK6ZZrBcdy87wA4QOyRuOYFPyQh1X+MMow&#10;1e7GB7oWoRYRwj5FBU0IXSqlrxqy6MeuI47el+sthij7WuoebxFujZwmyVxabDkuNNjRa0PVpfi2&#10;Ck5lUZ6KNZmw/dxdZh/7t3NtZko9PQ7rJYhAQ7iH/9vvWsF08gJ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h+LsYAAADcAAAADwAAAAAAAAAAAAAAAACYAgAAZHJz&#10;L2Rvd25yZXYueG1sUEsFBgAAAAAEAAQA9QAAAIsDAAAAAA==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3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RXMUA&#10;AADcAAAADwAAAGRycy9kb3ducmV2LnhtbESPQWuDQBSE74H+h+UVegnJmhykmGxCEUqkFKSmzfnh&#10;vqjEfavuRu2/7xYKPQ4z8w2zP86mFSMNrrGsYLOOQBCXVjdcKfg8v66eQTiPrLG1TAq+ycHx8LDY&#10;Y6LtxB80Fr4SAcIuQQW1910ipStrMujWtiMO3tUOBn2QQyX1gFOAm1ZuoyiWBhsOCzV2lNZU3oq7&#10;UTCV+Xg5v59kvrxklvusT4uvN6WeHueXHQhPs/8P/7UzrWC7ieH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1FcxQAAANwAAAAPAAAAAAAAAAAAAAAAAJgCAABkcnMv&#10;ZG93bnJldi54bWxQSwUGAAAAAAQABAD1AAAAigMAAAAA&#10;" filled="f" stroked="f"/>
              <v:shape id="Freeform 220" o:spid="_x0000_s1244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WjsMA&#10;AADcAAAADwAAAGRycy9kb3ducmV2LnhtbESPS4vCMBSF9wP+h3AFd2Pags5QjSKi4EZnfCAuL821&#10;LW1uShO1/vuJIMzycB4fZzrvTC3u1LrSsoJ4GIEgzqwuOVdwOq4/v0E4j6yxtkwKnuRgPut9TDHV&#10;9sF7uh98LsIIuxQVFN43qZQuK8igG9qGOHhX2xr0Qba51C0+wripZRJFY2mw5EAosKFlQVl1uJkA&#10;wXNFl41Z1ftfk/yM4m21e3qlBv1uMQHhqfP/4Xd7oxUk8Re8zo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IWjsMAAADc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lrcEA&#10;AADcAAAADwAAAGRycy9kb3ducmV2LnhtbERPy4rCMBTdC/MP4Q6401QXoh2jiDCDiIKPgdneaW6b&#10;anNTmmjr35uF4PJw3vNlZytxp8aXjhWMhgkI4szpkgsFv+fvwRSED8gaK8ek4EEelouP3hxT7Vo+&#10;0v0UChFD2KeowIRQp1L6zJBFP3Q1ceRy11gMETaF1A22MdxWcpwkE2mx5NhgsKa1oex6ulkF+Nde&#10;L9t8Z/5X27zUP177/WGmVP+zW32BCNSFt/jl3mgF41FcG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f5a3BAAAA3AAAAA8AAAAAAAAAAAAAAAAAmAIAAGRycy9kb3du&#10;cmV2LnhtbFBLBQYAAAAABAAEAPUAAACGAwAAAAA=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6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VbsMA&#10;AADcAAAADwAAAGRycy9kb3ducmV2LnhtbESPQWvCQBSE7wX/w/IEb3WjaLGpq2iq4LXqweNr9nUT&#10;zL4N2W0S/70rCB6HmfmGWa57W4mWGl86VjAZJyCIc6dLNgrOp/37AoQPyBorx6TgRh7Wq8HbElPt&#10;Ov6h9hiMiBD2KSooQqhTKX1ekEU/djVx9P5cYzFE2RipG+wi3FZymiQf0mLJcaHAmrKC8uvx3yrI&#10;Oj//nV22l37XbSlLvk19a41So2G/+QIRqA+v8LN90Aqmk094nI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UVbsMAAADcAAAADwAAAAAAAAAAAAAAAACYAgAAZHJzL2Rv&#10;d25yZXYueG1sUEsFBgAAAAAEAAQA9QAAAIgDAAAAAA==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7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xPMMA&#10;AADcAAAADwAAAGRycy9kb3ducmV2LnhtbERPy2rCQBTdF/yH4QpuRCdmUUp0FBXU1kKhPtDlJXPz&#10;wMydkBlj+vfOQujycN6zRWcq0VLjSssKJuMIBHFqdcm5gtNxM/oA4TyyxsoyKfgjB4t5722GibYP&#10;/qX24HMRQtglqKDwvk6kdGlBBt3Y1sSBy2xj0AfY5FI3+AjhppJxFL1LgyWHhgJrWheU3g53o+Cr&#10;zc7ZZvdz/d66en853VfDq10pNeh3yykIT53/F7/cn1pBHIf54U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PxPMMAAADcAAAADwAAAAAAAAAAAAAAAACYAgAAZHJzL2Rv&#10;d25yZXYueG1sUEsFBgAAAAAEAAQA9QAAAIg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8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K2MAA&#10;AADcAAAADwAAAGRycy9kb3ducmV2LnhtbESPX2vCMBTF3wd+h3AF32ZqhTGqUVSQ+dpWfb4016ba&#10;3JQmq/XbL4PBHg/nz4+z3o62FQP1vnGsYDFPQBBXTjdcKziXx/dPED4ga2wdk4IXedhuJm9rzLR7&#10;ck5DEWoRR9hnqMCE0GVS+sqQRT93HXH0bq63GKLsa6l7fMZx28o0ST6kxYYjwWBHB0PVo/i2CspI&#10;HK4X3J9vctnmX2Ve3KVRajYddysQgcbwH/5rn7SCNF3A75l4BO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KK2MAAAADc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Y+sUA&#10;AADcAAAADwAAAGRycy9kb3ducmV2LnhtbESPQWvCQBSE70L/w/IKvemmORRN3QQptIhUUFvo9TX7&#10;kk3Nvg3Z1aT/3hUEj8PMfMMsi9G24ky9bxwreJ4lIIhLpxuuFXx/vU/nIHxA1tg6JgX/5KHIHyZL&#10;zLQbeE/nQ6hFhLDPUIEJocuk9KUhi37mOuLoVa63GKLsa6l7HCLctjJNkhdpseG4YLCjN0Pl8XCy&#10;CvBnOP5tqk/zu9pUjf7w2m93C6WeHsfVK4hAY7iHb+21VpCmKVzPxCM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xj6xQAAANwAAAAPAAAAAAAAAAAAAAAAAJgCAABkcnMv&#10;ZG93bnJldi54bWxQSwUGAAAAAAQABAD1AAAAigMAAAAA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50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oOcQA&#10;AADcAAAADwAAAGRycy9kb3ducmV2LnhtbESPQWvCQBSE70L/w/IKvemmqUpJ3YQaFXpVe/D4mn3d&#10;hGbfhuyaxH/vFgo9DjPzDbMpJtuKgXrfOFbwvEhAEFdON2wUfJ4P81cQPiBrbB2Tght5KPKH2QYz&#10;7UY+0nAKRkQI+wwV1CF0mZS+qsmiX7iOOHrfrrcYouyN1D2OEW5bmSbJWlpsOC7U2FFZU/VzuloF&#10;5ehXX8vL9jLtxy2Vyc50t8Eo9fQ4vb+BCDSF//Bf+0MrSNMX+D0Tj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B6DnEAAAA3AAAAA8AAAAAAAAAAAAAAAAAmAIAAGRycy9k&#10;b3ducmV2LnhtbFBLBQYAAAAABAAEAPUAAACJAwAAAAA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1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3P8cA&#10;AADcAAAADwAAAGRycy9kb3ducmV2LnhtbESPW2vCQBSE3wv9D8sp+FJ0YxAp0VVqwWuhUC/Ux0P2&#10;5EKzZ0N2jfHfu0Khj8PMfMNM552pREuNKy0rGA4iEMSp1SXnCo6HZf8NhPPIGivLpOBGDuaz56cp&#10;Jtpe+Zvavc9FgLBLUEHhfZ1I6dKCDLqBrYmDl9nGoA+yyaVu8BrgppJxFI2lwZLDQoE1fRSU/u4v&#10;RsG2zU7Zcv11/ly5evdzvCxez3ahVO+le5+A8NT5//Bfe6MVxPEIHm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Y9z/HAAAA3AAAAA8AAAAAAAAAAAAAAAAAmAIAAGRy&#10;cy9kb3ducmV2LnhtbFBLBQYAAAAABAAEAPUAAACMAwAAAAA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2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mM28EA&#10;AADcAAAADwAAAGRycy9kb3ducmV2LnhtbESPX2vCMBTF3wd+h3AHvs10lYl0RlFhbK9t1edLc206&#10;m5vSxNp9+0UQfDycPz/OajPaVgzU+8axgvdZAoK4crrhWsGh/HpbgvABWWPrmBT8kYfNevKywky7&#10;G+c0FKEWcYR9hgpMCF0mpa8MWfQz1xFH7+x6iyHKvpa6x1sct61Mk2QhLTYcCQY72huqLsXVKigj&#10;cTgdcXc4y3mbf5d58SuNUtPXcfsJItAYnuFH+0crSNMPuJ+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jNvBAAAA3AAAAA8AAAAAAAAAAAAAAAAAmAIAAGRycy9kb3du&#10;cmV2LnhtbFBLBQYAAAAABAAEAPUAAACGAwAAAAA=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5isUA&#10;AADcAAAADwAAAGRycy9kb3ducmV2LnhtbESPQWsCMRSE7wX/Q3iCF6lZAxXZGkWUgq2Xagvt8bF5&#10;3SzdvGyTVNd/b4RCj8PMfMMsVr1rxYlCbDxrmE4KEMSVNw3XGt7fnu7nIGJCNth6Jg0XirBaDu4W&#10;WBp/5gOdjqkWGcKxRA02pa6UMlaWHMaJ74iz9+WDw5RlqKUJeM5w10pVFDPpsOG8YLGjjaXq+/jr&#10;NDz8qE8zHX+oMe7Dc/sa7Wb70ms9GvbrRxCJ+vQf/mvvjAalZnA7k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rmKxQAAANwAAAAPAAAAAAAAAAAAAAAAAJgCAABkcnMv&#10;ZG93bnJldi54bWxQSwUGAAAAAAQABAD1AAAAigMAAAAA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4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237MQA&#10;AADcAAAADwAAAGRycy9kb3ducmV2LnhtbESPQWvCQBSE7wX/w/IEb83GKK1Ns4oogngoVKXnR/Y1&#10;CWbfhuxqEn+9KxR6HGbmGyZb9aYWN2pdZVnBNIpBEOdWV1woOJ92rwsQziNrrC2TgoEcrJajlwxT&#10;bTv+ptvRFyJA2KWooPS+SaV0eUkGXWQb4uD92tagD7ItpG6xC3BTyySO36TBisNCiQ1tSsovx6tR&#10;wPKwv1cf9jrMTnMzL5C2P/il1GTcrz9BeOr9f/ivvdcKkuQd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9t+zEAAAA3AAAAA8AAAAAAAAAAAAAAAAAmAIAAGRycy9k&#10;b3ducmV2LnhtbFBLBQYAAAAABAAEAPUAAACJAwAAAAA=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5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iDsEA&#10;AADcAAAADwAAAGRycy9kb3ducmV2LnhtbERPz2vCMBS+D/wfwhO8zdQiQzqjDFFwzotV6fXRvLWd&#10;zUtpMo3/vTkIHj++3/NlMK24Uu8aywom4wQEcWl1w5WC03HzPgPhPLLG1jIpuJOD5WLwNsdM2xsf&#10;6Jr7SsQQdhkqqL3vMildWZNBN7YdceR+bW/QR9hXUvd4i+GmlWmSfEiDDceGGjta1VRe8n+joNr9&#10;FGcZiryYrb/3f5v2MA3roNRoGL4+QXgK/iV+urdaQZrGtfFMP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qYg7BAAAA3AAAAA8AAAAAAAAAAAAAAAAAmAIAAGRycy9kb3du&#10;cmV2LnhtbFBLBQYAAAAABAAEAPUAAACG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6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FnsUA&#10;AADcAAAADwAAAGRycy9kb3ducmV2LnhtbESPQWvCQBSE7wX/w/KE3nRjDsVEN6EoQnsoRVu1x0f2&#10;NRuafRuzW43/visIPQ4z8w2zLAfbijP1vnGsYDZNQBBXTjdcK/j82EzmIHxA1tg6JgVX8lAWo4cl&#10;5tpdeEvnXahFhLDPUYEJocul9JUhi37qOuLofbveYoiyr6Xu8RLhtpVpkjxJiw3HBYMdrQxVP7tf&#10;qyBbXxN3DO8nd5jPTEb7t69XzJR6HA/PCxCBhvAfvrdftII0zeB2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oWexQAAANwAAAAPAAAAAAAAAAAAAAAAAJgCAABkcnMv&#10;ZG93bnJldi54bWxQSwUGAAAAAAQABAD1AAAAigMAAAAA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SuMIA&#10;AADcAAAADwAAAGRycy9kb3ducmV2LnhtbERPTWsCMRC9C/6HMIVepGbdopTVKKIUWr2oLbTHYTNu&#10;lm4ma5Lq+u/NQfD4eN+zRWcbcSYfascKRsMMBHHpdM2Vgu+v95c3ECEia2wck4IrBVjM+70ZFtpd&#10;eE/nQ6xECuFQoAITY1tIGUpDFsPQtcSJOzpvMSboK6k9XlK4bWSeZRNpsebUYLCllaHy7/BvFYxP&#10;+a8eDX7yAW79Z7MLZrXedEo9P3XLKYhIXXyI7+4PrSB/TfPTmXQE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hK4wgAAANwAAAAPAAAAAAAAAAAAAAAAAJgCAABkcnMvZG93&#10;bnJldi54bWxQSwUGAAAAAAQABAD1AAAAhw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8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c3sAA&#10;AADcAAAADwAAAGRycy9kb3ducmV2LnhtbESPSwvCMBCE74L/IazgTVMfiFajiCKIB8EHnpdmbYvN&#10;pjRRq7/eCILHYWa+YWaL2hTiQZXLLSvodSMQxInVOacKzqdNZwzCeWSNhWVS8CIHi3mzMcNY2ycf&#10;6HH0qQgQdjEqyLwvYyldkpFB17UlcfCutjLog6xSqSt8BrgpZD+KRtJgzmEhw5JWGSW3490oYLnb&#10;vvOJvb8Gp6EZpkjrC+6Varfq5RSEp9r/w7/2VivoD3r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Ec3sAAAADcAAAADwAAAAAAAAAAAAAAAACYAgAAZHJzL2Rvd25y&#10;ZXYueG1sUEsFBgAAAAAEAAQA9QAAAIUDAAAAAA==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9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DOcUA&#10;AADcAAAADwAAAGRycy9kb3ducmV2LnhtbESPQWvCQBSE70L/w/IKvZmNqRSJriJFodVejC25PrLP&#10;JG32bchudfvvu4LgcZiZb5jFKphOnGlwrWUFkyQFQVxZ3XKt4PO4Hc9AOI+ssbNMCv7IwWr5MFpg&#10;ru2FD3QufC0ihF2OChrv+1xKVzVk0CW2J47eyQ4GfZRDLfWAlwg3nczS9EUabDkuNNjTa0PVT/Fr&#10;FNS7ffklQ1mUs837x/e2O0zDJij19BjWcxCegr+Hb+03rSB7zu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8M5xQAAANwAAAAPAAAAAAAAAAAAAAAAAJgCAABkcnMv&#10;ZG93bnJldi54bWxQSwUGAAAAAAQABAD1AAAAigMAAAAA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60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kqcUA&#10;AADcAAAADwAAAGRycy9kb3ducmV2LnhtbESPQWsCMRSE74X+h/AK3mpWheKuRpEWQQ9FtFV7fGxe&#10;N4ubl3UTdf33RhA8DjPzDTOetrYSZ2p86VhBr5uAIM6dLrlQ8Pszfx+C8AFZY+WYFFzJw3Ty+jLG&#10;TLsLr+m8CYWIEPYZKjAh1JmUPjdk0XddTRy9f9dYDFE2hdQNXiLcVrKfJB/SYslxwWBNn4byw+Zk&#10;FaRf18Ttw+rodsOeSWn7/bfEVKnOWzsbgQjUhmf40V5oBf3BAO5n4hG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ySpxQAAANw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ILsQA&#10;AADcAAAADwAAAGRycy9kb3ducmV2LnhtbESPQWvCQBSE74L/YXmCN90YG7HRVUQR9STVll4f2WcS&#10;zL4N2TWm/75bEHocZuYbZrnuTCVaalxpWcFkHIEgzqwuOVfwed2P5iCcR9ZYWSYFP+Rgver3lphq&#10;++QPai8+FwHCLkUFhfd1KqXLCjLoxrYmDt7NNgZ9kE0udYPPADeVjKNoJg2WHBYKrGlbUHa/PIyC&#10;rk2Sw/GG92R+js+n3VYfvr/elRoOus0ChKfO/4df7aNWEE/f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iC7EAAAA3A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yFcUA&#10;AADcAAAADwAAAGRycy9kb3ducmV2LnhtbESPQWvCQBSE74L/YXkFL6KbJighdRURCnprbS/eHtnX&#10;bGj2bchuTPTXdwWhx2FmvmE2u9E24kqdrx0reF0mIIhLp2uuFHx/vS9yED4ga2wck4Ibedhtp5MN&#10;FtoN/EnXc6hEhLAvUIEJoS2k9KUhi37pWuLo/bjOYoiyq6TucIhw28g0SdbSYs1xwWBLB0Pl77m3&#10;Cu62zLOQmvn9oz/02alaDfnlotTsZdy/gQg0hv/ws33UCtJsBY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bIVxQAAANwAAAAPAAAAAAAAAAAAAAAAAJgCAABkcnMv&#10;ZG93bnJldi54bWxQSwUGAAAAAAQABAD1AAAAigMAAAAA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aDscA&#10;AADcAAAADwAAAGRycy9kb3ducmV2LnhtbESPW2vCQBSE34X+h+UUfCl1o4KU1I1UwTsUai3N4yF7&#10;cqHZsyG7xvTfd4WCj8PMfMPMF72pRUetqywrGI8iEMSZ1RUXCs6f6+cXEM4ja6wtk4JfcrBIHgZz&#10;jLW98gd1J1+IAGEXo4LS+yaW0mUlGXQj2xAHL7etQR9kW0jd4jXATS0nUTSTBisOCyU2tCop+zld&#10;jIJ9l3/l6+17ety45vB9viyfUrtUavjYv72C8NT7e/i/vdMKJtMZ3M6EI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fWg7HAAAA3AAAAA8AAAAAAAAAAAAAAAAAmAIAAGRy&#10;cy9kb3ducmV2LnhtbFBLBQYAAAAABAAEAPUAAACMAwAAAAA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4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/lccA&#10;AADcAAAADwAAAGRycy9kb3ducmV2LnhtbESPW2sCMRSE3wv9D+EU+lI0WwUrq1FqwXopCN7Qx8Pm&#10;7IVuTpZNXNd/b4RCH4eZ+YYZT1tTioZqV1hW8N6NQBAnVhecKTjs550hCOeRNZaWScGNHEwnz09j&#10;jLW98paanc9EgLCLUUHufRVL6ZKcDLqurYiDl9raoA+yzqSu8RrgppS9KBpIgwWHhRwr+sop+d1d&#10;jIJVkx7T+WJz/vl21fp0uMzeznam1OtL+zkC4an1/+G/9lIr6PU/4HEmHA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T/5XHAAAA3AAAAA8AAAAAAAAAAAAAAAAAmAIAAGRy&#10;cy9kb3ducmV2LnhtbFBLBQYAAAAABAAEAPUAAACMAwAAAAA=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CK8AA&#10;AADcAAAADwAAAGRycy9kb3ducmV2LnhtbERPy4rCMBTdD/gP4QruxtRKB61GEUV0VuILt5fm2hab&#10;m9LEWv/eLAZmeTjv+bIzlWipcaVlBaNhBII4s7rkXMHlvP2egHAeWWNlmRS8ycFy0fuaY6rti4/U&#10;nnwuQgi7FBUU3teplC4ryKAb2po4cHfbGPQBNrnUDb5CuKlkHEU/0mDJoaHAmtYFZY/T0yjo2iTZ&#10;7e/4SCaH+PC7Wevd7TpVatDvVjMQnjr/L/5z77WCeBzWhj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eCK8AAAADcAAAADwAAAAAAAAAAAAAAAACYAgAAZHJzL2Rvd25y&#10;ZXYueG1sUEsFBgAAAAAEAAQA9QAAAIU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4EMUA&#10;AADcAAAADwAAAGRycy9kb3ducmV2LnhtbESPQWvCQBSE70L/w/IKXqRuTKikqauIINhbG3vx9si+&#10;ZkOzb0N2Y6K/vlso9DjMzDfMZjfZVlyp941jBatlAoK4crrhWsHn+fiUg/ABWWPrmBTcyMNu+zDb&#10;YKHdyB90LUMtIoR9gQpMCF0hpa8MWfRL1xFH78v1FkOUfS11j2OE21amSbKWFhuOCwY7OhiqvsvB&#10;KrjbKs9Cahb39+EwZG/185hfLkrNH6f9K4hAU/gP/7VPWkGavcD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LgQxQAAANwAAAAPAAAAAAAAAAAAAAAAAJgCAABkcnMv&#10;ZG93bnJldi54bWxQSwUGAAAAAAQABAD1AAAAig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UnMMA&#10;AADcAAAADwAAAGRycy9kb3ducmV2LnhtbERPy4rCMBTdC/5DuIKbQVNlGKQaRQWdhyD4QpeX5vaB&#10;zU1pYu38/WQx4PJw3rNFa0rRUO0KywpGwwgEcWJ1wZmC82kzmIBwHlljaZkU/JKDxbzbmWGs7ZMP&#10;1Bx9JkIIuxgV5N5XsZQuycmgG9qKOHCprQ36AOtM6hqfIdyUchxFH9JgwaEhx4rWOSX348Mo+G7S&#10;S7r53N92W1f9XM+P1dvNrpTq99rlFISn1r/E/+4vrWD8HuaHM+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wUnMMAAADcAAAADwAAAAAAAAAAAAAAAACYAgAAZHJzL2Rv&#10;d25yZXYueG1sUEsFBgAAAAAEAAQA9QAAAIg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8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xB8cA&#10;AADcAAAADwAAAGRycy9kb3ducmV2LnhtbESPW2vCQBSE3wv+h+UUfCnNRhEpaVapgrcKhVpLfTxk&#10;Ty6YPRuya4z/visU+jjMzDdMOu9NLTpqXWVZwSiKQRBnVldcKDh+rZ5fQDiPrLG2TApu5GA+Gzyk&#10;mGh75U/qDr4QAcIuQQWl900ipctKMugi2xAHL7etQR9kW0jd4jXATS3HcTyVBisOCyU2tCwpOx8u&#10;RsGuy7/z1ebjtF+75v3neFk8nexCqeFj//YKwlPv/8N/7a1WMJ6M4H4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wsQfHAAAA3AAAAA8AAAAAAAAAAAAAAAAAmAIAAGRy&#10;cy9kb3ducmV2LnhtbFBLBQYAAAAABAAEAPUAAACMAwAAAAA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8a8UA&#10;AADcAAAADwAAAGRycy9kb3ducmV2LnhtbESPQWvCQBSE7wX/w/KE3urGIK1EVxGxkoMUGj3o7ZF9&#10;JtHs25DdmuTfdwsFj8PMfMMs172pxYNaV1lWMJ1EIIhzqysuFJyOn29zEM4ja6wtk4KBHKxXo5cl&#10;Jtp2/E2PzBciQNglqKD0vkmkdHlJBt3ENsTBu9rWoA+yLaRusQtwU8s4it6lwYrDQokNbUvK79mP&#10;UfA1TNPrPjtcOnc79B/uvBtuaaTU67jfLEB46v0z/N9OtYJ4Fs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3xrxQAAANwAAAAPAAAAAAAAAAAAAAAAAJgCAABkcnMv&#10;ZG93bnJldi54bWxQSwUGAAAAAAQABAD1AAAAigMAAAAA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70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UF8QA&#10;AADcAAAADwAAAGRycy9kb3ducmV2LnhtbESPQWvCQBSE74X+h+UVetNNE5U2zUbEKnrUtPT8mn0m&#10;abNvQ3bV+O9dQehxmJlvmGw+mFacqHeNZQUv4wgEcWl1w5WCr8/16BWE88gaW8uk4EIO5vnjQ4ap&#10;tmfe06nwlQgQdikqqL3vUildWZNBN7YdcfAOtjfog+wrqXs8B7hpZRxFM2mw4bBQY0fLmsq/4mgU&#10;bI4JR9VK/hyS3bT5iL/9tv19U+r5aVi8g/A0+P/wvb3VCuJJArcz4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jFBfEAAAA3AAAAA8AAAAAAAAAAAAAAAAAmAIAAGRycy9k&#10;b3ducmV2LnhtbFBLBQYAAAAABAAEAPUAAACJAwAAAAA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1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IxcQA&#10;AADcAAAADwAAAGRycy9kb3ducmV2LnhtbESP3WrCQBSE7wt9h+UUelc3EZEaXaUIgZamoNEHOGaP&#10;SWj2bMxufvr23YLQy2FmvmE2u8k0YqDO1ZYVxLMIBHFhdc2lgvMpfXkF4TyyxsYyKfghB7vt48MG&#10;E21HPtKQ+1IECLsEFVTet4mUrqjIoJvZljh4V9sZ9EF2pdQdjgFuGjmPoqU0WHNYqLClfUXFd94b&#10;BTrDHs3l82s5Zh8rd+vTg7GxUs9P09sahKfJ/4fv7XetYL5Y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pSMXEAAAA3A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2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JlsQA&#10;AADcAAAADwAAAGRycy9kb3ducmV2LnhtbESPQWsCMRSE74L/ITyhF9Gs0krZGkWUol4Ut3p/bF6z&#10;i5uXZRN17a83QsHjMDPfMNN5aytxpcaXjhWMhgkI4tzpko2C48/34BOED8gaK8ek4E4e5rNuZ4qp&#10;djc+0DULRkQI+xQVFCHUqZQ+L8iiH7qaOHq/rrEYomyM1A3eItxWcpwkE2mx5LhQYE3LgvJzdrEK&#10;6v3pYt1xY+RquT5kdr8z27++Um+9dvEFIlAbXuH/9kYrGL9/wP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tCZbEAAAA3A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6aMYA&#10;AADcAAAADwAAAGRycy9kb3ducmV2LnhtbESPQWvCQBSE74L/YXmF3sxGKbZEVymikoMUmvagt0f2&#10;mUSzb0N2Ncm/7wpCj8PMfMMs172pxZ1aV1lWMI1iEMS51RUXCn5/dpMPEM4ja6wtk4KBHKxX49ES&#10;E207/qZ75gsRIOwSVFB63yRSurwkgy6yDXHwzrY16INsC6lb7ALc1HIWx3NpsOKwUGJDm5Lya3Yz&#10;Cr6GaXreZ4dT5y6H/t0dt8MljZV6fek/FyA89f4//GynWsHsbQ6P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h6aMYAAADc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4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SFMQA&#10;AADcAAAADwAAAGRycy9kb3ducmV2LnhtbESPS2/CMBCE70j9D9ZW4gZOA7QQMKjiITi2KeK8xJtH&#10;G6+j2ED67+tKSBxHM/ONZrHqTC2u1LrKsoKXYQSCOLO64kLB8Ws3mIJwHlljbZkU/JKD1fKpt8BE&#10;2xt/0jX1hQgQdgkqKL1vEildVpJBN7QNcfBy2xr0QbaF1C3eAtzUMo6iV2mw4rBQYkPrkrKf9GIU&#10;7C8jjoqtPOejj0m1iU/+UH/PlOo/d+9zEJ46/wjf2wetIB6/wf+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EhTEAAAA3AAAAA8AAAAAAAAAAAAAAAAAmAIAAGRycy9k&#10;b3ducmV2LnhtbFBLBQYAAAAABAAEAPUAAACJAwAAAAA=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5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CwL8A&#10;AADcAAAADwAAAGRycy9kb3ducmV2LnhtbERPy4rCMBTdC/5DuII7TRURrUYRQZhhFHx9wLW5tsXm&#10;pjap7fy9WQguD+e9XLemEC+qXG5ZwWgYgSBOrM45VXC97AYzEM4jaywsk4J/crBedTtLjLVt+ESv&#10;s09FCGEXo4LM+zKW0iUZGXRDWxIH7m4rgz7AKpW6wiaEm0KOo2gqDeYcGjIsaZtR8jjXRoHeY43m&#10;9neYNvvfuXvWu6OxI6X6vXazAOGp9V/xx/2jFYwnYW0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5ELAvwAAANwAAAAPAAAAAAAAAAAAAAAAAJgCAABkcnMvZG93bnJl&#10;di54bWxQSwUGAAAAAAQABAD1AAAAhA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6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Dk8QA&#10;AADcAAAADwAAAGRycy9kb3ducmV2LnhtbESPQWsCMRSE74L/ITyhF9GsUordGkWUol4Ut3p/bF6z&#10;i5uXZRN17a83QsHjMDPfMNN5aytxpcaXjhWMhgkI4tzpko2C48/3YALCB2SNlWNScCcP81m3M8VU&#10;uxsf6JoFIyKEfYoKihDqVEqfF2TRD11NHL1f11gMUTZG6gZvEW4rOU6SD2mx5LhQYE3LgvJzdrEK&#10;6v3pYt1xY+RquT5kdr8z27++Um+9dvEFIlAbXuH/9kYrGL9/wv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A5PEAAAA3AAAAA8AAAAAAAAAAAAAAAAAmAIAAGRycy9k&#10;b3ducmV2LnhtbFBLBQYAAAAABAAEAPUAAACJ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7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pWMEA&#10;AADcAAAADwAAAGRycy9kb3ducmV2LnhtbERP3WrCMBS+H/gO4QjeDE0UJlKNIpWJjO3Cnwc4NMe2&#10;2pyUJGu7t18uBrv8+P43u8E2oiMfasca5jMFgrhwpuZSw+36Pl2BCBHZYOOYNPxQgN129LLBzLie&#10;z9RdYilSCIcMNVQxtpmUoajIYpi5ljhxd+ctxgR9KY3HPoXbRi6UWkqLNaeGClvKKyqel2+r4WA/&#10;5bHMH8v5q1Jfp5zRd/2H1pPxsF+DiDTEf/Gf+2Q0LN7S/H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JaVjBAAAA3AAAAA8AAAAAAAAAAAAAAAAAmAIAAGRycy9kb3du&#10;cmV2LnhtbFBLBQYAAAAABAAEAPUAAACG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8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NocQA&#10;AADcAAAADwAAAGRycy9kb3ducmV2LnhtbESPT2vCQBTE74LfYXmCN7OJoJTUVSRS8Gb9054f2dck&#10;JPs27m419tO7hUKPw8z8hlltBtOJGznfWFaQJSkI4tLqhisFl/Pb7AWED8gaO8uk4EEeNuvxaIW5&#10;tnc+0u0UKhEh7HNUUIfQ51L6siaDPrE9cfS+rDMYonSV1A7vEW46OU/TpTTYcFyosaeiprI9fRsF&#10;H1lR6N255R95WF7bz8XW9fpdqelk2L6CCDSE//Bfe68VzBcZ/J6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zaHEAAAA3AAAAA8AAAAAAAAAAAAAAAAAmAIAAGRycy9k&#10;b3ducmV2LnhtbFBLBQYAAAAABAAEAPUAAACJAwAAAAA=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9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GeMQA&#10;AADcAAAADwAAAGRycy9kb3ducmV2LnhtbESPQWvCQBSE70L/w/IKvenGxWpJs5FQLfRW1ELp7ZF9&#10;TUKzb0N2TeK/dwuCx2FmvmGy7WRbMVDvG8calosEBHHpTMOVhq/T+/wFhA/IBlvHpOFCHrb5wyzD&#10;1LiRDzQcQyUihH2KGuoQulRKX9Zk0S9cRxy9X9dbDFH2lTQ9jhFuW6mSZC0tNhwXauzoraby73i2&#10;GoZi4N3yO1Gq/dyHze5nNa4Kp/XT41S8ggg0hXv41v4wGtSzgv8z8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uRnjEAAAA3A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80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KVoMIA&#10;AADcAAAADwAAAGRycy9kb3ducmV2LnhtbESPQYvCMBSE74L/ITzBm01VFKlGEUHxoLC6gh4fzbMt&#10;Ni+liVr99RtB2OMwM98ws0VjSvGg2hWWFfSjGARxanXBmYLT77o3AeE8ssbSMil4kYPFvN2aYaLt&#10;kw/0OPpMBAi7BBXk3leJlC7NyaCLbEUcvKutDfog60zqGp8Bbko5iOOxNFhwWMixolVO6e14Nwoy&#10;i/vL7t1fD912o+nnLIsdSqW6nWY5BeGp8f/hb3urFQxGQ/icC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pWgwgAAANwAAAAPAAAAAAAAAAAAAAAAAJgCAABkcnMvZG93&#10;bnJldi54bWxQSwUGAAAAAAQABAD1AAAAhwMAAAAA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1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gVsUA&#10;AADcAAAADwAAAGRycy9kb3ducmV2LnhtbESPT2vCQBTE74LfYXlCL6VuGlqR1FVEqG1PYgz0+si+&#10;5o/Zt2F3jem37xYEj8PM/IZZbUbTiYGcbywreJ4nIIhLqxuuFBSn96clCB+QNXaWScEvedisp5MV&#10;Ztpe+UhDHioRIewzVFCH0GdS+rImg35ue+Lo/VhnMETpKqkdXiPcdDJNkoU02HBcqLGnXU3lOb8Y&#10;BV+6LcrzgUZs9WP78d2mbij2Sj3Mxu0biEBjuIdv7U+tIH19g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OBWxQAAANwAAAAPAAAAAAAAAAAAAAAAAJgCAABkcnMv&#10;ZG93bnJldi54bWxQSwUGAAAAAAQABAD1AAAAigMAAAAA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2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FzcQA&#10;AADcAAAADwAAAGRycy9kb3ducmV2LnhtbESPT2sCMRTE74LfITzBi2i2CxZZjSJCa3uS6oLXx+a5&#10;f9y8LEm6br99IxR6HGbmN8xmN5hW9OR8bVnByyIBQVxYXXOpIL+8zVcgfEDW2FomBT/kYbcdjzaY&#10;afvgL+rPoRQRwj5DBVUIXSalLyoy6Be2I47ezTqDIUpXSu3wEeGmlWmSvEqDNceFCjs6VFTcz99G&#10;wadu8uJ+ogEbPWuO1yZ1ff6u1HQy7NcgAg3hP/zX/tAK0uUSnm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Rc3EAAAA3AAAAA8AAAAAAAAAAAAAAAAAmAIAAGRycy9k&#10;b3ducmV2LnhtbFBLBQYAAAAABAAEAPUAAACJAwAAAAA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3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1bsMA&#10;AADcAAAADwAAAGRycy9kb3ducmV2LnhtbESPS4vCQBCE7wv+h6EFb+vE4GPJOooIPvZolOy1ybRJ&#10;2ExPyIwm/ntHWPBYVNVX1HLdm1rcqXWVZQWTcQSCOLe64kLB5bz7/ALhPLLG2jIpeJCD9WrwscRE&#10;245PdE99IQKEXYIKSu+bREqXl2TQjW1DHLyrbQ36INtC6ha7ADe1jKNoLg1WHBZKbGhbUv6X3oyC&#10;Kpou9lkdx9lm0h2uhuTvTyaVGg37zTcIT71/h//bR60gns3hdS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v1bsMAAADc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4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dQ9cMA&#10;AADc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5HUFv2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dQ9cMAAADcAAAADwAAAAAAAAAAAAAAAACYAgAAZHJzL2Rv&#10;d25yZXYueG1sUEsFBgAAAAAEAAQA9QAAAIg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5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CocIA&#10;AADcAAAADwAAAGRycy9kb3ducmV2LnhtbERPz2vCMBS+D/wfwhN2m6mOFa1NRQTB22g3tnl7NM+m&#10;2LyUJmu7/345DHb8+H7nh9l2YqTBt44VrFcJCOLa6ZYbBe9v56ctCB+QNXaOScEPeTgUi4ccM+0m&#10;LmmsQiNiCPsMFZgQ+kxKXxuy6FeuJ47czQ0WQ4RDI/WAUwy3ndwkSSotthwbDPZ0MlTfq2+rYP40&#10;ZXj9qp6TK+4+dpe0up22rVKPy/m4BxFoDv/iP/dFK9i8xLXxTD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QKhwgAAANwAAAAPAAAAAAAAAAAAAAAAAJgCAABkcnMvZG93&#10;bnJldi54bWxQSwUGAAAAAAQABAD1AAAAhwMAAAAA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VG8UA&#10;AADcAAAADwAAAGRycy9kb3ducmV2LnhtbESPQWsCMRSE7wX/Q3iCl6JZFdu6NYqIQj26LdLeHpvX&#10;zdLNy5JEd/33jVDocZiZb5jVpreNuJIPtWMF00kGgrh0uuZKwcf7YfwCIkRkjY1jUnCjAJv14GGF&#10;uXYdn+haxEokCIccFZgY21zKUBqyGCauJU7et/MWY5K+ktpjl+C2kbMse5IWa04LBlvaGSp/iotV&#10;8Lzt20fZWTP/2h+Wc/951PJ8VGo07LevICL18T/8137TCmaLJdzP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dUbxQAAANwAAAAPAAAAAAAAAAAAAAAAAJgCAABkcnMv&#10;ZG93bnJldi54bWxQSwUGAAAAAAQABAD1AAAAigMAAAAA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7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AOL8A&#10;AADcAAAADwAAAGRycy9kb3ducmV2LnhtbERPTWsCMRC9F/wPYQRvNasHkdUobaHocesWvI6b6WZx&#10;M1mSqa7/3hwKPT7e93Y/+l7dKKYusIHFvABF3ATbcWvgu/58XYNKgmyxD0wGHpRgv5u8bLG04c5f&#10;dDtJq3IIpxINOJGh1Do1jjymeRiIM/cTokfJMLbaRrzncN/rZVGstMeOc4PDgT4cNdfTrzdQ4aWt&#10;qqt0tTiKi/f14dDUZ2Nm0/FtA0polH/xn/toDSxXeX4+k4+A3j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S4A4vwAAANwAAAAPAAAAAAAAAAAAAAAAAJgCAABkcnMvZG93bnJl&#10;di54bWxQSwUGAAAAAAQABAD1AAAAhAMAAAAA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8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AmsYA&#10;AADcAAAADwAAAGRycy9kb3ducmV2LnhtbESPT2vCQBTE70K/w/IKvekmKUhJXcX+EQoepOrF2yP7&#10;3A3Nvk2zW5N8+64geBxm5jfMYjW4RlyoC7VnBfksA0FceV2zUXA8bKYvIEJE1th4JgUjBVgtHyYL&#10;LLXv+Zsu+2hEgnAoUYGNsS2lDJUlh2HmW+LknX3nMCbZGak77BPcNbLIsrl0WHNasNjSu6XqZ//n&#10;FPTr09vneWuLj+fduBnzrfnFk1Hq6XFYv4KINMR7+Nb+0gqKeQ7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iAms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9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1cMYA&#10;AADcAAAADwAAAGRycy9kb3ducmV2LnhtbESPT2sCMRTE7wW/Q3iCt5p1D1K3RrGCf0pP3Zait+fm&#10;uVm6eVmSqNtv3xQKHoeZ+Q0zX/a2FVfyoXGsYDLOQBBXTjdcK/j82Dw+gQgRWWPrmBT8UIDlYvAw&#10;x0K7G7/TtYy1SBAOBSowMXaFlKEyZDGMXUecvLPzFmOSvpba4y3BbSvzLJtKiw2nBYMdrQ1V3+XF&#10;Kmj87HX3Mtsej+XBTDYn7b9y86bUaNivnkFE6uM9/N/eawX5NI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Z1cMYAAADcAAAADwAAAAAAAAAAAAAAAACYAgAAZHJz&#10;L2Rvd25yZXYueG1sUEsFBgAAAAAEAAQA9QAAAIsDAAAAAA=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90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sCcUA&#10;AADcAAAADwAAAGRycy9kb3ducmV2LnhtbESPwWrDMBBE74X8g9hCLiWR64IJbhTjFALpoYXE+YCN&#10;tbWcWitjKY7z91Wh0OMwM2+YdTHZTow0+NaxgudlAoK4drrlRsGp2i1WIHxA1tg5JgV38lBsZg9r&#10;zLW78YHGY2hEhLDPUYEJoc+l9LUhi37peuLofbnBYohyaKQe8BbhtpNpkmTSYstxwWBPb4bq7+PV&#10;KjhkF7s9P90/3ks9mdOlr+wnV0rNH6fyFUSgKfyH/9p7rSDNXuD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OwJxQAAANwAAAAPAAAAAAAAAAAAAAAAAJgCAABkcnMv&#10;ZG93bnJldi54bWxQSwUGAAAAAAQABAD1AAAAigMAAAAA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1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xXMYA&#10;AADcAAAADwAAAGRycy9kb3ducmV2LnhtbESPW2sCMRSE34X+h3AKvmnWtd62RikFoRUp1Av6eLo5&#10;zS7dnCybqOu/b4RCH4eZ+YaZL1tbiQs1vnSsYNBPQBDnTpdsFOx3q94UhA/IGivHpOBGHpaLh84c&#10;M+2u/EmXbTAiQthnqKAIoc6k9HlBFn3f1cTR+3aNxRBlY6Ru8BrhtpJpkoylxZLjQoE1vRaU/2zP&#10;VoEZHHBq6lG6Oa5Px/cZfw3bj4lS3cf25RlEoDb8h//ab1pBOn6C+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uxXMYAAADcAAAADwAAAAAAAAAAAAAAAACYAgAAZHJz&#10;L2Rvd25yZXYueG1sUEsFBgAAAAAEAAQA9QAAAIsDAAAAAA=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2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OGmcYA&#10;AADcAAAADwAAAGRycy9kb3ducmV2LnhtbESPQWsCMRSE74X+h/AEbzXrlkpZjWJrBcFD0Xrx9tg8&#10;k8XNy3YT3d1/3xQKPQ4z8w2zWPWuFndqQ+VZwXSSgSAuva7YKDh9bZ9eQYSIrLH2TAoGCrBaPj4s&#10;sNC+4wPdj9GIBOFQoAIbY1NIGUpLDsPEN8TJu/jWYUyyNVK32CW4q2WeZTPpsOK0YLGhd0vl9Xhz&#10;Crr1+e3jsrf55vlz2A7TvfnGs1FqPOrXcxCR+vgf/mvvtIJ89g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OGmc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3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zc8YA&#10;AADcAAAADwAAAGRycy9kb3ducmV2LnhtbESPQWsCMRSE74X+h/AKvdWse1jqahQraFt66iqit+fm&#10;uVm6eVmSVLf/vikUPA4z8w0zWwy2ExfyoXWsYDzKQBDXTrfcKNht10/PIEJE1tg5JgU/FGAxv7+b&#10;YandlT/pUsVGJAiHEhWYGPtSylAbshhGridO3tl5izFJ30jt8ZrgtpN5lhXSYstpwWBPK0P1V/Vt&#10;FbR+8v76Mtkcj9XBjNcn7fe5+VDq8WFYTkFEGuIt/N9+0wryooC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1zc8YAAADcAAAADwAAAAAAAAAAAAAAAACYAgAAZHJz&#10;L2Rvd25yZXYueG1sUEsFBgAAAAAEAAQA9QAAAIsDAAAAAA=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4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Vl8MA&#10;AADcAAAADwAAAGRycy9kb3ducmV2LnhtbESPQWvCQBSE74L/YXlCb2ZTi7akriKWFiGnxF68PbLP&#10;bGj2bciuJv33riB4HGbmG2a9HW0rrtT7xrGC1yQFQVw53XCt4Pf4Pf8A4QOyxtYxKfgnD9vNdLLG&#10;TLuBC7qWoRYRwj5DBSaELpPSV4Ys+sR1xNE7u95iiLKvpe5xiHDbykWarqTFhuOCwY72hqq/8mIV&#10;LPUp51ynb18/J3SDMWO9OxdKvczG3SeIQGN4hh/tg1awWL3D/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SVl8MAAADcAAAADwAAAAAAAAAAAAAAAACYAgAAZHJzL2Rv&#10;d25yZXYueG1sUEsFBgAAAAAEAAQA9QAAAIgDAAAAAA=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5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OM78A&#10;AADcAAAADwAAAGRycy9kb3ducmV2LnhtbERPPWvDMBDdC/kP4gLZajkZTHGjhJImYLLVbferdbZM&#10;rZOxFEf+99FQ6Ph43/tjtIOYafK9YwXbLAdB3Djdc6fg6/Py/ALCB2SNg2NSsJCH42H1tMdSuzt/&#10;0FyHTqQQ9iUqMCGMpZS+MWTRZ24kTlzrJoshwamTesJ7CreD3OV5IS32nBoMjnQy1PzWN6ug/Vmu&#10;1VjX8y2G+C7PbE7fS1Rqs45vryACxfAv/nNXWsGuSGvTmXQE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284zvwAAANwAAAAPAAAAAAAAAAAAAAAAAJgCAABkcnMvZG93bnJl&#10;di54bWxQSwUGAAAAAAQABAD1AAAAhAMAAAAA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6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jDsUA&#10;AADcAAAADwAAAGRycy9kb3ducmV2LnhtbESPQWvCQBSE7wX/w/IEb3Wjh5BGVxEh1IMNNO3B4yP7&#10;3ASzb2N2a9J/3y0Uehxm5htmu59sJx40+NaxgtUyAUFcO92yUfD5UTxnIHxA1tg5JgXf5GG/mz1t&#10;Mddu5Hd6VMGICGGfo4ImhD6X0tcNWfRL1xNH7+oGiyHKwUg94BjhtpPrJEmlxZbjQoM9HRuqb9WX&#10;VVAWb8fsNB6Koj4n3Ju7eb2Uo1KL+XTYgAg0hf/wX/ukFazTF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CMOxQAAANwAAAAPAAAAAAAAAAAAAAAAAJgCAABkcnMv&#10;ZG93bnJldi54bWxQSwUGAAAAAAQABAD1AAAAigMAAAAA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7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foMMA&#10;AADcAAAADwAAAGRycy9kb3ducmV2LnhtbERPTWvCQBC9C/0PyxR6040i2kZXKaJtvBSbBrwO2TGJ&#10;zc6G7NZEf717EHp8vO/luje1uFDrKssKxqMIBHFudcWFguxnN3wF4TyyxtoyKbiSg/XqabDEWNuO&#10;v+mS+kKEEHYxKii9b2IpXV6SQTeyDXHgTrY16ANsC6lb7EK4qeUkimbSYMWhocSGNiXlv+mfUfB1&#10;PJqT3GaHw34//qhu5+nbJyZKvTz37wsQnnr/L364E61gMg/zw5lw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yfoMMAAADcAAAADwAAAAAAAAAAAAAAAACYAgAAZHJzL2Rv&#10;d25yZXYueG1sUEsFBgAAAAAEAAQA9QAAAIgDAAAAAA==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92sYA&#10;AADcAAAADwAAAGRycy9kb3ducmV2LnhtbESPQU8CMRSE7yb+h+aZeJPu7kFkoRA1QSWeWAmB22P7&#10;2G7cvm7aCsu/pyYmHicz801mthhsJ07kQ+tYQT7KQBDXTrfcKNh8LR+eQISIrLFzTAouFGAxv72Z&#10;Yandmdd0qmIjEoRDiQpMjH0pZagNWQwj1xMn7+i8xZikb6T2eE5w28kiyx6lxZbTgsGeXg3V39WP&#10;VdD6yer9ZfK231c7ky8P2m8L86nU/d3wPAURaYj/4b/2h1ZQjHP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192s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fT8QA&#10;AADcAAAADwAAAGRycy9kb3ducmV2LnhtbESPQYvCMBSE78L+h/CEvcia2oNKNYorLKwHBa0/4G3z&#10;bKrNS2myWv+9EQSPw8x8w8yXna3FlVpfOVYwGiYgiAunKy4VHPOfrykIH5A11o5JwZ08LBcfvTlm&#10;2t14T9dDKEWEsM9QgQmhyaT0hSGLfuga4uidXGsxRNmWUrd4i3BbyzRJxtJixXHBYENrQ8Xl8G8V&#10;7Mdn+/03uG83K92Z47nJ7Y5zpT773WoGIlAX3uFX+1crSC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30/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30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/9cYA&#10;AADcAAAADwAAAGRycy9kb3ducmV2LnhtbESPQWvCQBSE7wX/w/KE3urGSNVGV5FCoZYiNG3R4zP7&#10;3ASzb0N21fjv3YLQ4zAz3zDzZWdrcabWV44VDAcJCOLC6YqNgp/vt6cpCB+QNdaOScGVPCwXvYc5&#10;Ztpd+IvOeTAiQthnqKAMocmk9EVJFv3ANcTRO7jWYoiyNVK3eIlwW8s0ScbSYsVxocSGXksqjvnJ&#10;KjDDX5ya5jn93H7stusX3o+6zUSpx363moEI1IX/8L39rhWkkxH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u/9c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138YA&#10;AADcAAAADwAAAGRycy9kb3ducmV2LnhtbESPT0vDQBTE7wW/w/IEb3bTKCox21L/FIQeitFLb4/s&#10;y24w+zZm1yb59q4g9DjMzG+YcjO5TpxoCK1nBatlBoK49rplo+DzY3f9ACJEZI2dZ1IwU4DN+mJR&#10;YqH9yO90qqIRCcKhQAU2xr6QMtSWHIal74mT1/jBYUxyMFIPOCa462SeZXfSYctpwWJPz5bqr+rH&#10;KRi3x6fXZm/zl5vDvJtXe/ONR6PU1eW0fQQRaYrn8H/7TSvI72/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a138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72cYA&#10;AADcAAAADwAAAGRycy9kb3ducmV2LnhtbESPT2sCMRTE74LfITyht5p1oX9cjWILtpWeuhXR2+vm&#10;dbO4eVmSVLff3hQKHoeZ+Q0zX/a2FSfyoXGsYDLOQBBXTjdcK9h+rm8fQYSIrLF1TAp+KcByMRzM&#10;sdDuzB90KmMtEoRDgQpMjF0hZagMWQxj1xEn79t5izFJX0vt8ZzgtpV5lt1Liw2nBYMdPRuqjuWP&#10;VdD46eb1afpyOJR7M1l/ab/LzbtSN6N+NQMRqY/X8H/7TSvIH+7g70w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Z72cYAAADcAAAADwAAAAAAAAAAAAAAAACYAgAAZHJz&#10;L2Rvd25yZXYueG1sUEsFBgAAAAAEAAQA9QAAAIsDAAAAAA=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3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XGcUA&#10;AADcAAAADwAAAGRycy9kb3ducmV2LnhtbESPT2vCQBTE7wW/w/IEb3WjSGJTV9EWsdCT/6DH1+wz&#10;Ce6+DdmNxm/fLRR6HGbmN8xi1VsjbtT62rGCyTgBQVw4XXOp4HTcPs9B+ICs0TgmBQ/ysFoOnhaY&#10;a3fnPd0OoRQRwj5HBVUITS6lLyqy6MeuIY7exbUWQ5RtKXWL9wi3Rk6TJJUWa44LFTb0VlFxPXRW&#10;QZftvnbnl+/Pc2dm7yZLN7Y/bpQaDfv1K4hAffgP/7U/tIJp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5cZxQAAANwAAAAPAAAAAAAAAAAAAAAAAJgCAABkcnMv&#10;ZG93bnJldi54bWxQSwUGAAAAAAQABAD1AAAAigMAAAAA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4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3c8YA&#10;AADcAAAADwAAAGRycy9kb3ducmV2LnhtbESPzWrDMBCE74W8g9hALyWRGtImOFFCKKT0UCjNj8+L&#10;tbFNrJUrqbbz9lWh0OMwM98w6+1gG9GRD7VjDY9TBYK4cKbmUsPpuJ8sQYSIbLBxTBpuFGC7Gd2t&#10;MTOu50/qDrEUCcIhQw1VjG0mZSgqshimriVO3sV5izFJX0rjsU9w28iZUs/SYs1pocKWXioqrodv&#10;q+Gc+6eH/fydVHdGNf/6eL31ea71/XjYrUBEGuJ/+K/9ZjTMFgv4PZ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e3c8YAAADcAAAADwAAAAAAAAAAAAAAAACYAgAAZHJz&#10;L2Rvd25yZXYueG1sUEsFBgAAAAAEAAQA9QAAAIsDAAAAAA==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QSMIA&#10;AADcAAAADwAAAGRycy9kb3ducmV2LnhtbERPz2vCMBS+C/sfwht403Q9OOmMUgrFHlTQ7bDjo3lL&#10;y5qXrom2/vfmMPD48f3e7CbbiRsNvnWs4G2ZgCCunW7ZKPj6LBdrED4ga+wck4I7edhtX2YbzLQb&#10;+Uy3SzAihrDPUEETQp9J6euGLPql64kj9+MGiyHCwUg94BjDbSfTJFlJiy3HhgZ7Khqqfy9Xq+BU&#10;Hot1NeZlWR8S7s2f2X+fRqXmr1P+ASLQFJ7if3elFaTvcW0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RBIwgAAANwAAAAPAAAAAAAAAAAAAAAAAJgCAABkcnMvZG93&#10;bnJldi54bWxQSwUGAAAAAAQABAD1AAAAhwMAAAAA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Fw8QA&#10;AADcAAAADwAAAGRycy9kb3ducmV2LnhtbESPW2sCMRSE34X+h3AKfauJgr2sRhGLbfHNC4Jvh81x&#10;d3FzsiSpm/77piD4OMzMN8xskWwrruRD41jDaKhAEJfONFxpOOzXz28gQkQ22DomDb8UYDF/GMyw&#10;MK7nLV13sRIZwqFADXWMXSFlKGuyGIauI87e2XmLMUtfSeOxz3DbyrFSL9Jiw3mhxo5WNZWX3Y/V&#10;8FV6dzCTpD7O3Uj17eZzf0pHrZ8e03IKIlKK9/Ct/W00jF/f4f9MP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wRcPEAAAA3AAAAA8AAAAAAAAAAAAAAAAAmAIAAGRycy9k&#10;b3ducmV2LnhtbFBLBQYAAAAABAAEAPUAAACJAwAAAAA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7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GE78A&#10;AADcAAAADwAAAGRycy9kb3ducmV2LnhtbERPy4rCMBTdC/5DuII7TduFSscogyCM+AAfzPrS3GlL&#10;m5uSZLT+vVkILg/nvVz3phV3cr62rCCdJiCIC6trLhXcrtvJAoQPyBpby6TgSR7Wq+Fgibm2Dz7T&#10;/RJKEUPY56igCqHLpfRFRQb91HbEkfuzzmCI0JVSO3zEcNPKLElm0mDNsaHCjjYVFc3l3yiYp0l3&#10;PGX9Ye9+i9lOS9SNQaXGo/77C0SgPnzEb/ePVpAt4vx4Jh4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70YTvwAAANwAAAAPAAAAAAAAAAAAAAAAAJgCAABkcnMvZG93bnJl&#10;di54bWxQSwUGAAAAAAQABAD1AAAAhAMAAAAA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8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OgsMA&#10;AADcAAAADwAAAGRycy9kb3ducmV2LnhtbESPT4vCMBTE74LfIbyFvWlqF6VUo4jLLoIn/1x6ezTP&#10;pmzzUpps2/32G0HwOMzMb5jNbrSN6KnztWMFi3kCgrh0uuZKwe36NctA+ICssXFMCv7Iw247nWww&#10;127gM/WXUIkIYZ+jAhNCm0vpS0MW/dy1xNG7u85iiLKrpO5wiHDbyDRJVtJizXHBYEsHQ+XP5dcq&#10;WOrixCedfHx+F+gGY8Zqfz8r9f427tcgAo3hFX62j1pBmi3gcS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1Ogs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9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TisUA&#10;AADcAAAADwAAAGRycy9kb3ducmV2LnhtbESPT2sCMRTE74V+h/AKvdWsexDdGsUK/sNTt6Xo7bl5&#10;bpZuXpYk1e23b4SCx2FmfsNM571txYV8aBwrGA4yEMSV0w3XCj4/Vi9jECEia2wdk4JfCjCfPT5M&#10;sdDuyu90KWMtEoRDgQpMjF0hZagMWQwD1xEn7+y8xZikr6X2eE1w28o8y0bSYsNpwWBHS0PVd/lj&#10;FTR+stu8TdbHY3kww9VJ+6/c7JV6fuoXryAi9fEe/m9vtYJ8nMPtTD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pOKxQAAANwAAAAPAAAAAAAAAAAAAAAAAJgCAABkcnMv&#10;ZG93bnJldi54bWxQSwUGAAAAAAQABAD1AAAAigMAAAAA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10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0Qg8QA&#10;AADcAAAADwAAAGRycy9kb3ducmV2LnhtbESPzWrDMBCE74W8g9hCLyWR60AJTpRgHAo9pcQtOS/W&#10;1nJrrYwl/+Tto0Kgx2FmvmF2h9m2YqTeN44VvKwSEMSV0w3XCr4+35YbED4ga2wdk4IreTjsFw87&#10;zLSb+ExjGWoRIewzVGBC6DIpfWXIol+5jjh63663GKLsa6l7nCLctjJNkldpseG4YLCjwlD1Ww5W&#10;gR9O8/Ppp8iLtTYfuS0vdCwuSj09zvkWRKA5/Ifv7XetIN2s4e9MPAJ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9EIPEAAAA3AAAAA8AAAAAAAAAAAAAAAAAmAIAAGRycy9k&#10;b3ducmV2LnhtbFBLBQYAAAAABAAEAPUAAACJAwAAAAA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1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XpscA&#10;AADcAAAADwAAAGRycy9kb3ducmV2LnhtbESPQUvDQBSE70L/w/IK3uwmsa1p7KaIIKiIYLW0x9fs&#10;cxPMvg3ZtY3/visUehxm5htmuRpsKw7U+8axgnSSgCCunG7YKPj6fLrJQfiArLF1TAr+yMOqHF0t&#10;sdDuyB90WAcjIoR9gQrqELpCSl/VZNFPXEccvW/XWwxR9kbqHo8RbluZJclcWmw4LtTY0WNN1c/6&#10;1yow6QZz082yt+3rbvuy4P3t8H6n1PV4eLgHEWgIl/C5/awVZPkU/s/EIyDL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nV6bHAAAA3AAAAA8AAAAAAAAAAAAAAAAAmAIAAGRy&#10;cy9kb3ducmV2LnhtbFBLBQYAAAAABAAEAPUAAACMAwAAAAA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2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IgcMA&#10;AADcAAAADwAAAGRycy9kb3ducmV2LnhtbESPQWvCQBSE74L/YXmCN7MxJUVSVwlKS8FTtBdvj+wz&#10;G8y+Ddmtif++Wyj0OMzMN8x2P9lOPGjwrWMF6yQFQVw73XKj4OvyvtqA8AFZY+eYFDzJw343n22x&#10;0G7kih7n0IgIYV+gAhNCX0jpa0MWfeJ64ujd3GAxRDk0Ug84RrjtZJamr9Jiy3HBYE8HQ/X9/G0V&#10;5Pp64pNOX44fV3SjMVNT3iqlloupfAMRaAr/4b/2p1aQbX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Igc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3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VicUA&#10;AADcAAAADwAAAGRycy9kb3ducmV2LnhtbESPQWsCMRSE7wX/Q3iCt5p1D6KrUapgq/TUbSl6e26e&#10;m6WblyWJuv33TaHQ4zAz3zDLdW9bcSMfGscKJuMMBHHldMO1go/33eMMRIjIGlvHpOCbAqxXg4cl&#10;Ftrd+Y1uZaxFgnAoUIGJsSukDJUhi2HsOuLkXZy3GJP0tdQe7wluW5ln2VRabDgtGOxoa6j6Kq9W&#10;QePnh5fN/Pl0Ko9msjtr/5mbV6VGw/5pASJSH//Df+29VpDPpv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ZWJxQAAANwAAAAPAAAAAAAAAAAAAAAAAJgCAABkcnMv&#10;ZG93bnJldi54bWxQSwUGAAAAAAQABAD1AAAAigMAAAAA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4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uO8MA&#10;AADcAAAADwAAAGRycy9kb3ducmV2LnhtbESPQWvCQBSE74X+h+UJXopuzKENqavYguDVGITcHtnX&#10;bHD3bchuNf57Vyj0OMzMN8x6OzkrrjSG3rOC1TIDQdx63XOnoD7tFwWIEJE1Ws+k4E4BtpvXlzWW&#10;2t/4SNcqdiJBOJSowMQ4lFKG1pDDsPQDcfJ+/OgwJjl2Uo94S3BnZZ5l79Jhz2nB4EDfhtpL9esU&#10;nKtcnpq8qVfF19ul1tYeB2OVms+m3SeISFP8D/+1D1pBXnzA80w6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zuO8MAAADcAAAADwAAAAAAAAAAAAAAAACYAgAAZHJzL2Rv&#10;d25yZXYueG1sUEsFBgAAAAAEAAQA9QAAAIgDAAAAAA=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5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oyb8A&#10;AADcAAAADwAAAGRycy9kb3ducmV2LnhtbERPPWvDMBDdC/kP4gLZajkZgnGjhJKmYLrFbferdbZM&#10;rZOxFEf+99FQ6Ph434dTtIOYafK9YwXbLAdB3Djdc6fg6/P9uQDhA7LGwTEpWMjD6bh6OmCp3Z2v&#10;NNehEymEfYkKTAhjKaVvDFn0mRuJE9e6yWJIcOqknvCewu0gd3m+lxZ7Tg0GRzoban7rm1XQ/iwf&#10;1VjX8y2G+CYvbM7fS1Rqs46vLyACxfAv/nNXWsGuSGvTmXQE5P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1yjJvwAAANwAAAAPAAAAAAAAAAAAAAAAAJgCAABkcnMvZG93bnJl&#10;di54bWxQSwUGAAAAAAQABAD1AAAAhAMAAAAA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6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F9MQA&#10;AADcAAAADwAAAGRycy9kb3ducmV2LnhtbESPT4vCMBTE74LfITzBm6brQbrVKCIUPbiCfw4eH80z&#10;Ldu81Cba7rffLAh7HGbmN8xy3dtavKj1lWMFH9MEBHHhdMVGwfWST1IQPiBrrB2Tgh/ysF4NB0vM&#10;tOv4RK9zMCJC2GeooAyhyaT0RUkW/dQ1xNG7u9ZiiLI1UrfYRbit5SxJ5tJixXGhxIa2JRXf56dV&#10;cMy/tum+2+R5cUi4MQ+zux07pcajfrMAEagP/+F3e68VzNJP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8xfTEAAAA3AAAAA8AAAAAAAAAAAAAAAAAmAIAAGRycy9k&#10;b3ducmV2LnhtbFBLBQYAAAAABAAEAPUAAACJAwAAAAA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7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VJsIA&#10;AADcAAAADwAAAGRycy9kb3ducmV2LnhtbERPz2vCMBS+D/Y/hCfsNlM7ENcZxbkJAw+i28Xbo3km&#10;xealNplt/3tzEDx+fL/ny97V4kptqDwrmIwzEMSl1xUbBX+/m9cZiBCRNdaeScFAAZaL56c5Ftp3&#10;vKfrIRqRQjgUqMDG2BRShtKSwzD2DXHiTr51GBNsjdQtdinc1TLPsql0WHFqsNjQ2lJ5Pvw7Bd3q&#10;+Pl92tr86203bIbJ1lzwaJR6GfWrDxCR+vgQ390/WkH+nuanM+k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VUmwgAAANwAAAAPAAAAAAAAAAAAAAAAAJgCAABkcnMvZG93&#10;bnJldi54bWxQSwUGAAAAAAQABAD1AAAAhw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bIMYA&#10;AADcAAAADwAAAGRycy9kb3ducmV2LnhtbESPQUvDQBSE74L/YXmF3uwmORSTdlusUK14MpbS3p7Z&#10;ZzaYfRt2t238964geBxm5htmuR5tLy7kQ+dYQT7LQBA3TnfcKti/b+/uQYSIrLF3TAq+KcB6dXuz&#10;xEq7K7/RpY6tSBAOFSowMQ6VlKExZDHM3ECcvE/nLcYkfSu1x2uC214WWTaXFjtOCwYHejTUfNVn&#10;q6Dz5cvzpnw6neqjybcf2h8K86rUdDI+LEBEGuN/+K+90wqKMo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GbIM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9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5tcQA&#10;AADcAAAADwAAAGRycy9kb3ducmV2LnhtbESPQYvCMBSE78L+h/CEvcia2oNoNYorLKwHBa0/4G3z&#10;bKrNS2myWv+9EQSPw8x8w8yXna3FlVpfOVYwGiYgiAunKy4VHPOfrwkIH5A11o5JwZ08LBcfvTlm&#10;2t14T9dDKEWEsM9QgQmhyaT0hSGLfuga4uidXGsxRNmWUrd4i3BbyzRJxtJixXHBYENrQ8Xl8G8V&#10;7Mdn+/03uG83K92Z47nJ7Y5zpT773WoGIlAX3uFX+1crSK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ObX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2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ZD8YA&#10;AADcAAAADwAAAGRycy9kb3ducmV2LnhtbESPQWvCQBSE7wX/w/KE3nRjRKvRVUqhUIsITVvs8Zl9&#10;boLZtyG71fTfu4LQ4zAz3zDLdWdrcabWV44VjIYJCOLC6YqNgq/P18EMhA/IGmvHpOCPPKxXvYcl&#10;Ztpd+IPOeTAiQthnqKAMocmk9EVJFv3QNcTRO7rWYoiyNVK3eIlwW8s0SabSYsVxocSGXkoqTvmv&#10;VWBG3zgzzSTd7t9/9ps5H8bd7kmpx373vAARqAv/4Xv7TStI52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ZD8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1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TJcYA&#10;AADcAAAADwAAAGRycy9kb3ducmV2LnhtbESPT0vDQBTE7wW/w/IEb3bTKKIx21L/FIQeitFLb4/s&#10;y24w+zZm1yb59q4g9DjMzG+YcjO5TpxoCK1nBatlBoK49rplo+DzY3d9DyJEZI2dZ1IwU4DN+mJR&#10;YqH9yO90qqIRCcKhQAU2xr6QMtSWHIal74mT1/jBYUxyMFIPOCa462SeZXfSYctpwWJPz5bqr+rH&#10;KRi3x6fXZm/zl5vDvJtXe/ONR6PU1eW0fQQRaYrn8H/7TSvIH27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pTJc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dI8YA&#10;AADcAAAADwAAAGRycy9kb3ducmV2LnhtbESPQUsDMRSE74L/ITzBm812weJumxYVqhZPXUtpb6+b&#10;183i5mVJYrv9940geBxm5htmthhsJ07kQ+tYwXiUgSCunW65UbD5Wj48gQgRWWPnmBRcKMBifnsz&#10;w1K7M6/pVMVGJAiHEhWYGPtSylAbshhGridO3tF5izFJ30jt8ZzgtpN5lk2kxZbTgsGeXg3V39WP&#10;VdD6YvX+Urzt99XOjJcH7be5+VTq/m54noKINMT/8F/7QyvIi0f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qdI8YAAADcAAAADwAAAAAAAAAAAAAAAACYAgAAZHJz&#10;L2Rvd25yZXYueG1sUEsFBgAAAAAEAAQA9QAAAIsDAAAAAA==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3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x48UA&#10;AADcAAAADwAAAGRycy9kb3ducmV2LnhtbESPT2vCQBTE7wW/w/IEb3WjSKzRVbRFLPRU/4DHZ/aZ&#10;BHffhuxG47fvFgo9DjPzG2ax6qwRd2p85VjBaJiAIM6drrhQcDxsX99A+ICs0TgmBU/ysFr2XhaY&#10;affgb7rvQyEihH2GCsoQ6kxKn5dk0Q9dTRy9q2sshiibQuoGHxFujRwnSSotVhwXSqzpvaT8tm+t&#10;gna6O+9Os8vXqTWTDzNNN7Y7bJQa9Lv1HESgLvyH/9qfWsF4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3HjxQAAANwAAAAPAAAAAAAAAAAAAAAAAJgCAABkcnMv&#10;ZG93bnJldi54bWxQSwUGAAAAAAQABAD1AAAAigMAAAAA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4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RicYA&#10;AADcAAAADwAAAGRycy9kb3ducmV2LnhtbESPQUsDMRSE7wX/Q3iCF7GJpdW6Ni0iVDwUSmu758fm&#10;ubu4eVmTuLv9901B6HGYmW+YxWqwjejIh9qxhsexAkFcOFNzqeHwtX6YgwgR2WDjmDScKMBqeTNa&#10;YGZczzvq9rEUCcIhQw1VjG0mZSgqshjGriVO3rfzFmOSvpTGY5/gtpETpZ6kxZrTQoUtvVdU/Oz/&#10;rIZj7mf36+mGVHdENf3dfpz6PNf67nZ4ewURaYjX8H/702iYvDzD5Uw6AnJ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tRicYAAADcAAAADwAAAAAAAAAAAAAAAACYAgAAZHJz&#10;L2Rvd25yZXYueG1sUEsFBgAAAAAEAAQA9QAAAIsDAAAAAA==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2ssEA&#10;AADcAAAADwAAAGRycy9kb3ducmV2LnhtbERPTYvCMBC9L/gfwgh7W1M9iFtNiwhFDyqsevA4NGNa&#10;bCa1ibb7781hYY+P973KB9uIF3W+dqxgOklAEJdO12wUXM7F1wKED8gaG8ek4Jc85NnoY4Wpdj3/&#10;0OsUjIgh7FNUUIXQplL6siKLfuJa4sjdXGcxRNgZqTvsY7ht5CxJ5tJizbGhwpY2FZX309MqOBaH&#10;zWLXr4ui3CfcmofZXo+9Up/jYb0EEWgI/+I/904rmH3HtfFMPAI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p9rLBAAAA3AAAAA8AAAAAAAAAAAAAAAAAmAIAAGRycy9kb3du&#10;cmV2LnhtbFBLBQYAAAAABAAEAPUAAACG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prsUA&#10;AADcAAAADwAAAGRycy9kb3ducmV2LnhtbESPT4vCMBTE74LfITzBi2iqh8VWoxRB2Mse/IP1+Gie&#10;bbV56TZZ2/32mwXB4zAzv2HW297U4kmtqywrmM8iEMS51RUXCs6n/XQJwnlkjbVlUvBLDrab4WCN&#10;ibYdH+h59IUIEHYJKii9bxIpXV6SQTezDXHwbrY16INsC6lb7ALc1HIRRR/SYMVhocSGdiXlj+OP&#10;UfAVT6r5/Zp1br/8Ti9p9qivWaTUeNSnKxCeev8Ov9qfWsEijuH/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emuxQAAANwAAAAPAAAAAAAAAAAAAAAAAJgCAABkcnMv&#10;ZG93bnJldi54bWxQSwUGAAAAAAQABAD1AAAAigMAAAAA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dab8A&#10;AADcAAAADwAAAGRycy9kb3ducmV2LnhtbERPz2vCMBS+D/wfwht4W5PZMUo1yhAEd7R68fZonm1Z&#10;8xKSqHV/vTkMdvz4fq82kx3FjUIcHGt4LxQI4taZgTsNp+PurQIRE7LB0TFpeFCEzXr2ssLauDsf&#10;6NakTuQQjjVq6FPytZSx7cliLJwnztzFBYspw9BJE/Cew+0oF0p9SosD54YePW17an+aq9UQwvnw&#10;7UMZmo9d+Ru9qhbdo9J6/jp9LUEkmtK/+M+9NxpKlefnM/k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Z1pvwAAANwAAAAPAAAAAAAAAAAAAAAAAJgCAABkcnMvZG93bnJl&#10;di54bWxQSwUGAAAAAAQABAD1AAAAhAMAAAAA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zCMUA&#10;AADcAAAADwAAAGRycy9kb3ducmV2LnhtbESPQWsCMRSE74L/ITyhN83aUtF1syJCS6FeahfE2zN5&#10;7i5uXpYk1e2/bwqFHoeZ+YYpNoPtxI18aB0rmM8yEMTamZZrBdXny3QJIkRkg51jUvBNATbleFRg&#10;btydP+h2iLVIEA45Kmhi7HMpg27IYpi5njh5F+ctxiR9LY3He4LbTj5m2UJabDktNNjTriF9PXxZ&#10;BYvqedvxsR72utq/Lk/vfqXjWamHybBdg4g0xP/wX/vNKHjK5vB7Jh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nMIxQAAANwAAAAPAAAAAAAAAAAAAAAAAJgCAABkcnMv&#10;ZG93bnJldi54bWxQSwUGAAAAAAQABAD1AAAAig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9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tf8UA&#10;AADcAAAADwAAAGRycy9kb3ducmV2LnhtbESPQWsCMRSE74L/ITyhN81qUey6WZFCS0Ev1YXS22vy&#10;3F3cvCxJqtt/3xQKHoeZ+YYptoPtxJV8aB0rmM8yEMTamZZrBdXpZboGESKywc4xKfihANtyPCow&#10;N+7G73Q9xlokCIccFTQx9rmUQTdkMcxcT5y8s/MWY5K+lsbjLcFtJxdZtpIWW04LDfb03JC+HL+t&#10;glW13HX8UQ8HXR1e1597/6Tjl1IPk2G3ARFpiPfwf/vNKHjMFvB3Jh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O1/xQAAANwAAAAPAAAAAAAAAAAAAAAAAJgCAABkcnMv&#10;ZG93bnJldi54bWxQSwUGAAAAAAQABAD1AAAAig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30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rhMUA&#10;AADcAAAADwAAAGRycy9kb3ducmV2LnhtbESPQWvCQBSE74X+h+UVeim6aYVSYjZShNIggjSpnh/Z&#10;ZxKafRuz2yT+e1cQPA4z8w2TrCbTioF611hW8DqPQBCXVjdcKfgtvmYfIJxH1thaJgVncrBKHx8S&#10;jLUd+YeG3FciQNjFqKD2vouldGVNBt3cdsTBO9reoA+yr6TucQxw08q3KHqXBhsOCzV2tK6p/Mv/&#10;jYKx3A2HYvstdy+HzPIpO63z/Uap56fpcwnC0+Tv4Vs70woW0QK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GuExQAAANwAAAAPAAAAAAAAAAAAAAAAAJgCAABkcnMv&#10;ZG93bnJldi54bWxQSwUGAAAAAAQABAD1AAAAigMAAAAA&#10;" filled="f" stroked="f"/>
              <v:shape id="Freeform 307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QocUA&#10;AADcAAAADwAAAGRycy9kb3ducmV2LnhtbESPQWvCQBSE70L/w/IK3nSjFlvSrCKioIWiTUt7fWSf&#10;STD7NmQ3Mf77riB4HGbmGyZZ9qYSHTWutKxgMo5AEGdWl5wr+Pnejt5AOI+ssbJMCq7kYLl4GiQY&#10;a3vhL+pSn4sAYRejgsL7OpbSZQUZdGNbEwfvZBuDPsgml7rBS4CbSk6jaC4NlhwWCqxpXVB2Tluj&#10;gDf762zycTi9/h6n7pNL2fZ/Uqnhc796B+Gp94/wvb3TCmbRC9zO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FChxQAAANwAAAAPAAAAAAAAAAAAAAAAAJgCAABkcnMv&#10;ZG93bnJldi54bWxQSwUGAAAAAAQABAD1AAAAigMAAAAA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OC8QA&#10;AADcAAAADwAAAGRycy9kb3ducmV2LnhtbESP0WoCMRRE3wv+Q7iCL1ITlWrZGkUERSktaP2Ay+a6&#10;u7q5WTZxXf/eCEIfh5k5w8wWrS1FQ7UvHGsYDhQI4tSZgjMNx7/1+ycIH5ANlo5Jw508LOadtxkm&#10;xt14T80hZCJC2CeoIQ+hSqT0aU4W/cBVxNE7udpiiLLOpKnxFuG2lCOlJtJiwXEhx4pWOaWXw9Vq&#10;KHd9dZZ7e0+PdPre2OnPufkNWve67fILRKA2/Idf7a3RMFYf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ZDgvEAAAA3AAAAA8AAAAAAAAAAAAAAAAAmAIAAGRycy9k&#10;b3ducmV2LnhtbFBLBQYAAAAABAAEAPUAAACJ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98sMA&#10;AADcAAAADwAAAGRycy9kb3ducmV2LnhtbESPQWsCMRSE7wX/Q3hCbzWrBSmrUVqhKN606vmxed0s&#10;3bykm6du++ubguBxmJlvmPmy9626UJeawAbGowIUcRVsw7WBw8f70wuoJMgW28Bk4IcSLBeDhzmW&#10;Nlx5R5e91CpDOJVowInEUutUOfKYRiESZ+8zdB4ly67WtsNrhvtWT4piqj02nBccRlo5qr72Z28g&#10;rCV9r08r+T3vxif3dtzGFLfGPA771xkooV7u4Vt7Yw08F1P4P5OP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F98sMAAADcAAAADwAAAAAAAAAAAAAAAACYAgAAZHJzL2Rv&#10;d25yZXYueG1sUEsFBgAAAAAEAAQA9QAAAIgDAAAAAA=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4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3YacQA&#10;AADcAAAADwAAAGRycy9kb3ducmV2LnhtbESPX2sCMRDE3wt+h7BC32rOFlq5GkWFYvHNP/V5uWwv&#10;Ry+b9LLqtZ++EYQ+DjPzG2Y6732rztSlJrCB8agARVwF23Bt4LB/e5iASoJssQ1MBn4owXw2uJti&#10;acOFt3TeSa0yhFOJBpxILLVOlSOPaRQicfY+Q+dRsuxqbTu8ZLhv9WNRPGuPDecFh5FWjqqv3ckb&#10;CGtJ3+vjSn5P2/HRLT82McWNMffDfvEKSqiX//Ct/W4NPBUvcD2Tj4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92GnEAAAA3AAAAA8AAAAAAAAAAAAAAAAAmAIAAGRycy9k&#10;b3ducmV2LnhtbFBLBQYAAAAABAAEAPUAAACJAwAAAAA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54"/>
    <w:rsid w:val="0001194B"/>
    <w:rsid w:val="00074C12"/>
    <w:rsid w:val="000D75CC"/>
    <w:rsid w:val="000E2050"/>
    <w:rsid w:val="00100CB6"/>
    <w:rsid w:val="00152D5D"/>
    <w:rsid w:val="00154E0A"/>
    <w:rsid w:val="001C7006"/>
    <w:rsid w:val="001E5B4B"/>
    <w:rsid w:val="001F4CE6"/>
    <w:rsid w:val="00237C29"/>
    <w:rsid w:val="002450DE"/>
    <w:rsid w:val="002809E7"/>
    <w:rsid w:val="00295B2C"/>
    <w:rsid w:val="002C12D1"/>
    <w:rsid w:val="002D4220"/>
    <w:rsid w:val="00325319"/>
    <w:rsid w:val="00336EBF"/>
    <w:rsid w:val="003530CB"/>
    <w:rsid w:val="0036195A"/>
    <w:rsid w:val="0041414E"/>
    <w:rsid w:val="004272C3"/>
    <w:rsid w:val="00461094"/>
    <w:rsid w:val="0047157D"/>
    <w:rsid w:val="004726DC"/>
    <w:rsid w:val="00474F02"/>
    <w:rsid w:val="004B4140"/>
    <w:rsid w:val="004F3B63"/>
    <w:rsid w:val="00520B71"/>
    <w:rsid w:val="0058066A"/>
    <w:rsid w:val="005B3F0C"/>
    <w:rsid w:val="005B4376"/>
    <w:rsid w:val="00631092"/>
    <w:rsid w:val="006417E4"/>
    <w:rsid w:val="006601FE"/>
    <w:rsid w:val="006A625F"/>
    <w:rsid w:val="007075A5"/>
    <w:rsid w:val="00715FBA"/>
    <w:rsid w:val="00721660"/>
    <w:rsid w:val="007515BD"/>
    <w:rsid w:val="00751AB6"/>
    <w:rsid w:val="007B08F5"/>
    <w:rsid w:val="007D4788"/>
    <w:rsid w:val="00871988"/>
    <w:rsid w:val="008D509E"/>
    <w:rsid w:val="008E30D7"/>
    <w:rsid w:val="009044C4"/>
    <w:rsid w:val="00904F56"/>
    <w:rsid w:val="00907440"/>
    <w:rsid w:val="009158E0"/>
    <w:rsid w:val="009B0D4E"/>
    <w:rsid w:val="009C71B5"/>
    <w:rsid w:val="009E6036"/>
    <w:rsid w:val="00A158F6"/>
    <w:rsid w:val="00A1743F"/>
    <w:rsid w:val="00A7566B"/>
    <w:rsid w:val="00A901C6"/>
    <w:rsid w:val="00A9764C"/>
    <w:rsid w:val="00AA61A1"/>
    <w:rsid w:val="00AD1FC9"/>
    <w:rsid w:val="00AE036C"/>
    <w:rsid w:val="00B12783"/>
    <w:rsid w:val="00B85F67"/>
    <w:rsid w:val="00B97A81"/>
    <w:rsid w:val="00BE2EF7"/>
    <w:rsid w:val="00BE664B"/>
    <w:rsid w:val="00CB7E54"/>
    <w:rsid w:val="00CD4613"/>
    <w:rsid w:val="00D0131B"/>
    <w:rsid w:val="00D04217"/>
    <w:rsid w:val="00D50A94"/>
    <w:rsid w:val="00D75F1E"/>
    <w:rsid w:val="00D77377"/>
    <w:rsid w:val="00DA79BB"/>
    <w:rsid w:val="00DB6210"/>
    <w:rsid w:val="00DC0C06"/>
    <w:rsid w:val="00E31308"/>
    <w:rsid w:val="00E36843"/>
    <w:rsid w:val="00E45282"/>
    <w:rsid w:val="00E86945"/>
    <w:rsid w:val="00E9306A"/>
    <w:rsid w:val="00ED718E"/>
    <w:rsid w:val="00EE0917"/>
    <w:rsid w:val="00F56C81"/>
    <w:rsid w:val="00F77333"/>
    <w:rsid w:val="00F83CF6"/>
    <w:rsid w:val="00FA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7ED1757"/>
  <w15:docId w15:val="{DC5D1A45-BB09-41AD-9294-6F351072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D4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Szablon%20Uniwersalny%20-%20Jakub%20Gasi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A9782-1ACC-4E7D-90ED-C326A1675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Uniwersalny - Jakub Gasik.dotx</Template>
  <TotalTime>163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jakub.gasik</dc:creator>
  <cp:lastModifiedBy>jakub.gasik</cp:lastModifiedBy>
  <cp:revision>45</cp:revision>
  <cp:lastPrinted>2022-09-23T06:44:00Z</cp:lastPrinted>
  <dcterms:created xsi:type="dcterms:W3CDTF">2021-05-12T07:13:00Z</dcterms:created>
  <dcterms:modified xsi:type="dcterms:W3CDTF">2022-09-23T06:50:00Z</dcterms:modified>
</cp:coreProperties>
</file>