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6D871BC3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ogłoszone Zapytanie Ofertowe nr SPPR -</w:t>
      </w:r>
      <w:r w:rsidR="00124FFE">
        <w:rPr>
          <w:rFonts w:asciiTheme="minorHAnsi" w:hAnsiTheme="minorHAnsi" w:cstheme="minorHAnsi"/>
          <w:sz w:val="22"/>
          <w:szCs w:val="22"/>
        </w:rPr>
        <w:t xml:space="preserve"> </w:t>
      </w:r>
      <w:r w:rsidR="008D1B9D">
        <w:rPr>
          <w:rFonts w:asciiTheme="minorHAnsi" w:hAnsiTheme="minorHAnsi" w:cstheme="minorHAnsi"/>
          <w:sz w:val="22"/>
          <w:szCs w:val="22"/>
        </w:rPr>
        <w:t>271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E95B00">
        <w:rPr>
          <w:rFonts w:asciiTheme="minorHAnsi" w:hAnsiTheme="minorHAnsi" w:cstheme="minorHAnsi"/>
          <w:sz w:val="22"/>
          <w:szCs w:val="22"/>
        </w:rPr>
        <w:t>1</w:t>
      </w:r>
      <w:r w:rsidR="00860BA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 w:rsidR="00B400DA">
        <w:rPr>
          <w:rFonts w:asciiTheme="minorHAnsi" w:hAnsiTheme="minorHAnsi" w:cstheme="minorHAnsi"/>
          <w:sz w:val="22"/>
          <w:szCs w:val="22"/>
        </w:rPr>
        <w:t>1</w:t>
      </w:r>
      <w:r w:rsidR="00E95B0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67"/>
        <w:gridCol w:w="1097"/>
        <w:gridCol w:w="841"/>
        <w:gridCol w:w="651"/>
        <w:gridCol w:w="234"/>
        <w:gridCol w:w="826"/>
        <w:gridCol w:w="1340"/>
        <w:gridCol w:w="664"/>
        <w:gridCol w:w="1153"/>
      </w:tblGrid>
      <w:tr w:rsidR="005B4BCC" w:rsidRPr="005E5E41" w14:paraId="2FCBA54C" w14:textId="77777777" w:rsidTr="009841AB">
        <w:trPr>
          <w:trHeight w:val="4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A4363" w14:textId="16347EE3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Udzielona gwarancja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1CF276F5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6D92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871B5" w14:textId="3ED6694C" w:rsidR="005B4BCC" w:rsidRPr="005E5E41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9E8A5A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5B4BCC" w:rsidRPr="0003786C" w14:paraId="349DE735" w14:textId="77777777" w:rsidTr="009841AB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E1" w14:textId="76F47924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56FAE33E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02E" w14:textId="71ECAC12" w:rsidR="005B4BCC" w:rsidRPr="0003786C" w:rsidRDefault="005B4BCC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42076F96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5B8395C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B2EFE25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5B4BCC" w14:paraId="100B0AE4" w14:textId="77777777" w:rsidTr="00E95B00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09F" w14:textId="1B9A5D9B" w:rsidR="005B4BCC" w:rsidRDefault="005B4BC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5579CFCC" w:rsidR="005B4BCC" w:rsidRDefault="00860BA7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Termometr </w:t>
            </w:r>
            <w:r w:rsidR="008D1B9D">
              <w:rPr>
                <w:rFonts w:cstheme="minorHAnsi"/>
                <w:b/>
                <w:bCs/>
                <w:sz w:val="22"/>
                <w:szCs w:val="22"/>
              </w:rPr>
              <w:t>na podczerwień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335BB" w14:textId="77777777" w:rsidR="00860BA7" w:rsidRDefault="00860BA7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482F8C5" w14:textId="12D3A4BA" w:rsid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…….. </w:t>
            </w:r>
          </w:p>
          <w:p w14:paraId="16C9C307" w14:textId="1CF1D4F2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m-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BB4" w14:textId="0FDC7038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BE" w14:textId="73AB6F24" w:rsidR="005B4BCC" w:rsidRDefault="00860BA7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10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B00" w14:textId="051DB4A8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1BA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09B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B4BCC" w14:paraId="26882AF5" w14:textId="77777777" w:rsidTr="009841AB">
        <w:trPr>
          <w:trHeight w:val="3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6697B199" w:rsidR="005B4BCC" w:rsidRDefault="009841AB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01787" w14:textId="77777777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233C25BA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RAZEM:</w:t>
            </w:r>
          </w:p>
          <w:p w14:paraId="551821B7" w14:textId="3FF663B9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017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68844175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5B4BCC" w:rsidRPr="00971F00" w:rsidRDefault="005B4BC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B4BCC" w14:paraId="5534C402" w14:textId="77777777" w:rsidTr="009841AB">
        <w:trPr>
          <w:gridAfter w:val="1"/>
          <w:wAfter w:w="1153" w:type="dxa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6590AABD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21DE" w14:textId="77777777" w:rsidR="005B4BCC" w:rsidRP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2E137068" w:rsidR="005B4BCC" w:rsidRP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D954" w14:textId="77777777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2E2CBA7B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D5E5" w14:textId="77777777" w:rsidR="00234805" w:rsidRDefault="00234805">
      <w:r>
        <w:separator/>
      </w:r>
    </w:p>
  </w:endnote>
  <w:endnote w:type="continuationSeparator" w:id="0">
    <w:p w14:paraId="3765C056" w14:textId="77777777" w:rsidR="00234805" w:rsidRDefault="002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B3BB" w14:textId="77777777" w:rsidR="00234805" w:rsidRDefault="00234805">
      <w:r>
        <w:separator/>
      </w:r>
    </w:p>
  </w:footnote>
  <w:footnote w:type="continuationSeparator" w:id="0">
    <w:p w14:paraId="5E845941" w14:textId="77777777" w:rsidR="00234805" w:rsidRDefault="0023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0F7380"/>
    <w:rsid w:val="00100DBB"/>
    <w:rsid w:val="001074ED"/>
    <w:rsid w:val="00122D5C"/>
    <w:rsid w:val="00124D4A"/>
    <w:rsid w:val="00124FFE"/>
    <w:rsid w:val="00130B23"/>
    <w:rsid w:val="0015729E"/>
    <w:rsid w:val="001B210F"/>
    <w:rsid w:val="00201666"/>
    <w:rsid w:val="00201EC8"/>
    <w:rsid w:val="00216BD9"/>
    <w:rsid w:val="00234805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70C29"/>
    <w:rsid w:val="003C554F"/>
    <w:rsid w:val="003E3CB7"/>
    <w:rsid w:val="0040149C"/>
    <w:rsid w:val="00414478"/>
    <w:rsid w:val="00424AC7"/>
    <w:rsid w:val="00433B86"/>
    <w:rsid w:val="004861BD"/>
    <w:rsid w:val="00492BD3"/>
    <w:rsid w:val="004B70BD"/>
    <w:rsid w:val="0052111D"/>
    <w:rsid w:val="005308FF"/>
    <w:rsid w:val="00537F26"/>
    <w:rsid w:val="005536BC"/>
    <w:rsid w:val="005760A9"/>
    <w:rsid w:val="00594464"/>
    <w:rsid w:val="005A0BC7"/>
    <w:rsid w:val="005B4BCC"/>
    <w:rsid w:val="005E5E41"/>
    <w:rsid w:val="006172BC"/>
    <w:rsid w:val="00622781"/>
    <w:rsid w:val="00640BFF"/>
    <w:rsid w:val="0069621B"/>
    <w:rsid w:val="006F209E"/>
    <w:rsid w:val="00712732"/>
    <w:rsid w:val="0071383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60BA7"/>
    <w:rsid w:val="008945D9"/>
    <w:rsid w:val="008D1B9D"/>
    <w:rsid w:val="008F2C0A"/>
    <w:rsid w:val="00971F00"/>
    <w:rsid w:val="009841AB"/>
    <w:rsid w:val="009A1816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400DA"/>
    <w:rsid w:val="00B6637D"/>
    <w:rsid w:val="00BB76D0"/>
    <w:rsid w:val="00BC363C"/>
    <w:rsid w:val="00C141DE"/>
    <w:rsid w:val="00C62C24"/>
    <w:rsid w:val="00C635B6"/>
    <w:rsid w:val="00CA20F9"/>
    <w:rsid w:val="00CC263D"/>
    <w:rsid w:val="00CC6841"/>
    <w:rsid w:val="00CE005B"/>
    <w:rsid w:val="00CF1A4A"/>
    <w:rsid w:val="00D013B9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95B00"/>
    <w:rsid w:val="00EA5C16"/>
    <w:rsid w:val="00EF000D"/>
    <w:rsid w:val="00F545A3"/>
    <w:rsid w:val="00FB5706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161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23</cp:revision>
  <cp:lastPrinted>2020-11-17T11:34:00Z</cp:lastPrinted>
  <dcterms:created xsi:type="dcterms:W3CDTF">2020-07-23T06:15:00Z</dcterms:created>
  <dcterms:modified xsi:type="dcterms:W3CDTF">2020-11-17T11:34:00Z</dcterms:modified>
</cp:coreProperties>
</file>