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5D690014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892B39" w:rsidRP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lokalu mieszkalnego przy ul. Armii Krajowej 8/1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936325B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892B39">
      <w:rPr>
        <w:rFonts w:ascii="Times New Roman" w:hAnsi="Times New Roman" w:cs="Times New Roman"/>
        <w:sz w:val="23"/>
        <w:szCs w:val="23"/>
      </w:rPr>
      <w:t>6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PZP.242.16.NB.2024 z dnia 2</w:t>
    </w:r>
    <w:r w:rsidR="00992AD8">
      <w:rPr>
        <w:rFonts w:ascii="Times New Roman" w:eastAsia="SimSun" w:hAnsi="Times New Roman" w:cs="Times New Roman"/>
        <w:sz w:val="24"/>
        <w:szCs w:val="24"/>
        <w:lang w:eastAsia="ar-SA"/>
      </w:rPr>
      <w:t>6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 lutego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4596-4B09-45DA-9045-1331C837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51898183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22</cp:revision>
  <cp:lastPrinted>2024-02-26T06:37:00Z</cp:lastPrinted>
  <dcterms:created xsi:type="dcterms:W3CDTF">2021-06-16T23:35:00Z</dcterms:created>
  <dcterms:modified xsi:type="dcterms:W3CDTF">2024-02-26T06:37:00Z</dcterms:modified>
</cp:coreProperties>
</file>