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4" w:rsidRPr="0097348A" w:rsidRDefault="00B32744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2744" w:rsidRPr="0097348A" w:rsidRDefault="00B32744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32744" w:rsidRDefault="00B32744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32744" w:rsidRDefault="00B32744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B32744" w:rsidRDefault="00B32744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B32744" w:rsidRPr="0097348A" w:rsidRDefault="00B32744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B32744" w:rsidRPr="0097348A" w:rsidRDefault="00B32744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32744" w:rsidRPr="0097348A" w:rsidRDefault="00B32744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2744" w:rsidRPr="0097348A" w:rsidRDefault="00B32744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B32744" w:rsidRPr="0097348A" w:rsidRDefault="00B32744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32744" w:rsidRPr="0097348A" w:rsidRDefault="00B32744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32744" w:rsidRPr="0097348A" w:rsidRDefault="00B32744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B32744" w:rsidRPr="0097348A" w:rsidRDefault="00B32744" w:rsidP="00C4103F">
      <w:pPr>
        <w:rPr>
          <w:rFonts w:ascii="Times New Roman" w:hAnsi="Times New Roman" w:cs="Times New Roman"/>
          <w:sz w:val="24"/>
          <w:szCs w:val="24"/>
        </w:rPr>
      </w:pPr>
    </w:p>
    <w:p w:rsidR="00B32744" w:rsidRPr="0097348A" w:rsidRDefault="00B32744" w:rsidP="00C4103F">
      <w:pPr>
        <w:rPr>
          <w:rFonts w:ascii="Times New Roman" w:hAnsi="Times New Roman" w:cs="Times New Roman"/>
          <w:sz w:val="24"/>
          <w:szCs w:val="24"/>
        </w:rPr>
      </w:pPr>
    </w:p>
    <w:p w:rsidR="00B32744" w:rsidRPr="0097348A" w:rsidRDefault="00B3274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B32744" w:rsidRPr="0097348A" w:rsidRDefault="00B32744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B32744" w:rsidRPr="0097348A" w:rsidRDefault="00B32744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B32744" w:rsidRPr="0097348A" w:rsidRDefault="00B32744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B32744" w:rsidRPr="0097348A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44" w:rsidRPr="0097348A" w:rsidRDefault="00B32744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B32744" w:rsidRPr="001A052B" w:rsidRDefault="00B32744" w:rsidP="009D7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 ul. Księcia Józefa Poniatowskiego w Przemyślu</w:t>
      </w:r>
    </w:p>
    <w:p w:rsidR="00B32744" w:rsidRPr="0097348A" w:rsidRDefault="00B32744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32744" w:rsidRDefault="00B3274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32744" w:rsidRDefault="00B32744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32744" w:rsidRPr="007B5B33" w:rsidRDefault="00B32744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32744" w:rsidRPr="00DA3D44" w:rsidRDefault="00B32744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B32744" w:rsidRPr="0097348A" w:rsidRDefault="00B32744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744" w:rsidRPr="0097348A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2744" w:rsidRPr="0097348A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44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B32744" w:rsidRPr="00DA3D44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B32744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744" w:rsidRPr="00DA3D44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744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32744" w:rsidRPr="0097348A" w:rsidRDefault="00B327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B32744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44" w:rsidRDefault="00B32744" w:rsidP="0038231F">
      <w:pPr>
        <w:spacing w:after="0" w:line="240" w:lineRule="auto"/>
      </w:pPr>
      <w:r>
        <w:separator/>
      </w:r>
    </w:p>
  </w:endnote>
  <w:endnote w:type="continuationSeparator" w:id="0">
    <w:p w:rsidR="00B32744" w:rsidRDefault="00B32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44" w:rsidRPr="0027560C" w:rsidRDefault="00B3274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32744" w:rsidRDefault="00B32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44" w:rsidRDefault="00B32744" w:rsidP="0038231F">
      <w:pPr>
        <w:spacing w:after="0" w:line="240" w:lineRule="auto"/>
      </w:pPr>
      <w:r>
        <w:separator/>
      </w:r>
    </w:p>
  </w:footnote>
  <w:footnote w:type="continuationSeparator" w:id="0">
    <w:p w:rsidR="00B32744" w:rsidRDefault="00B327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272</Words>
  <Characters>1638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12</cp:revision>
  <cp:lastPrinted>2016-07-26T08:32:00Z</cp:lastPrinted>
  <dcterms:created xsi:type="dcterms:W3CDTF">2021-02-09T13:40:00Z</dcterms:created>
  <dcterms:modified xsi:type="dcterms:W3CDTF">2021-07-14T10:52:00Z</dcterms:modified>
</cp:coreProperties>
</file>