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4C" w:rsidRPr="00935F67" w:rsidRDefault="00D611D7" w:rsidP="004B4DD2">
      <w:pPr>
        <w:spacing w:line="360" w:lineRule="auto"/>
        <w:ind w:left="6372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  <w:r w:rsidR="004B4DD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8F67A8" w:rsidRPr="00935F6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 </w:t>
      </w:r>
      <w:r w:rsidR="004B4DD2">
        <w:rPr>
          <w:rFonts w:asciiTheme="minorHAnsi" w:hAnsiTheme="minorHAnsi" w:cstheme="minorHAnsi"/>
          <w:bCs/>
          <w:sz w:val="22"/>
          <w:szCs w:val="22"/>
          <w:lang w:val="pl-PL"/>
        </w:rPr>
        <w:t>zapytania ofertowego</w:t>
      </w:r>
      <w:r w:rsidR="004B4DD2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="00F4604C"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Sygnatura sprawy: </w:t>
      </w:r>
      <w:r w:rsidR="00206C59">
        <w:rPr>
          <w:rFonts w:asciiTheme="minorHAnsi" w:hAnsiTheme="minorHAnsi" w:cstheme="minorHAnsi"/>
          <w:sz w:val="22"/>
          <w:szCs w:val="22"/>
          <w:lang w:val="pl-PL"/>
        </w:rPr>
        <w:t>3/VIII/2021</w:t>
      </w:r>
      <w:bookmarkStart w:id="0" w:name="_GoBack"/>
      <w:bookmarkEnd w:id="0"/>
    </w:p>
    <w:p w:rsidR="00D611D7" w:rsidRPr="00935F67" w:rsidRDefault="00F4604C" w:rsidP="008F67A8">
      <w:pPr>
        <w:tabs>
          <w:tab w:val="left" w:pos="5040"/>
        </w:tabs>
        <w:ind w:left="4956" w:firstLine="84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181A37" w:rsidRPr="00935F67" w:rsidRDefault="00181A37" w:rsidP="00181A37">
      <w:pPr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946522" w:rsidRPr="00935F67" w:rsidRDefault="00946522" w:rsidP="00935F67">
      <w:pPr>
        <w:overflowPunct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Utrzymanie w należytym stanie </w:t>
      </w:r>
      <w:r w:rsidR="00171762" w:rsidRPr="00171762">
        <w:rPr>
          <w:rFonts w:asciiTheme="minorHAnsi" w:hAnsiTheme="minorHAnsi" w:cstheme="minorHAnsi"/>
          <w:b/>
          <w:sz w:val="22"/>
          <w:szCs w:val="22"/>
          <w:lang w:val="pl-PL"/>
        </w:rPr>
        <w:t>i czystości chodników, parkingów i dróg wewnętrznych utwardzonych jak również zieleni niskiej w Klinicznym Centrum Ginekologii, Położnictwa i Neonatologii w Opolu na okres 18 m-</w:t>
      </w:r>
      <w:proofErr w:type="spellStart"/>
      <w:r w:rsidR="00171762" w:rsidRPr="00171762">
        <w:rPr>
          <w:rFonts w:asciiTheme="minorHAnsi" w:hAnsiTheme="minorHAnsi" w:cstheme="minorHAnsi"/>
          <w:b/>
          <w:sz w:val="22"/>
          <w:szCs w:val="22"/>
          <w:lang w:val="pl-PL"/>
        </w:rPr>
        <w:t>cy</w:t>
      </w:r>
      <w:proofErr w:type="spellEnd"/>
      <w:r w:rsidR="00C01B3F" w:rsidRPr="00935F6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946522" w:rsidRPr="00935F67" w:rsidRDefault="00946522" w:rsidP="00935F67">
      <w:pPr>
        <w:numPr>
          <w:ilvl w:val="0"/>
          <w:numId w:val="31"/>
        </w:numPr>
        <w:tabs>
          <w:tab w:val="num" w:pos="426"/>
        </w:tabs>
        <w:overflowPunct w:val="0"/>
        <w:adjustRightInd w:val="0"/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b/>
          <w:sz w:val="22"/>
          <w:szCs w:val="22"/>
          <w:lang w:val="pl-PL"/>
        </w:rPr>
        <w:t>Prace w zakresie utrzymania terenów zewnętrznych w czystości, w tym chodników, parkingów, dróg wewnętrznych utwardzonych:</w:t>
      </w:r>
    </w:p>
    <w:p w:rsidR="00946522" w:rsidRPr="00935F67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usuwanie zanieczyszczeń z terenu Zamawiającego i wokół budynków Zamawiającego, w tym </w:t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br/>
        <w:t xml:space="preserve">m. in. zamiatanie, grabienie i usuwanie liści (również wzdłuż ogrodzenia od ul. Reymonta 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>i od ul. Kołłątaja oraz przed budynkiem C od strony ul. Ozimskiej), usuwanie śmieci wokół kontenera na śmieci oraz przygotowywanie kontenera do wywiezienia – powierzchnia terenu Zamawiającego w tym zakresie wynosi 3.853,00 m</w:t>
      </w:r>
      <w:r w:rsidRPr="00935F67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2 </w:t>
      </w:r>
      <w:r w:rsidRPr="00935F67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</w:p>
    <w:p w:rsidR="00946522" w:rsidRPr="00935F67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opróżnianie koszy na śmieci znajdujących się na terenie Zamawiającego - </w:t>
      </w:r>
      <w:r w:rsidRPr="00DD42F3">
        <w:rPr>
          <w:rFonts w:asciiTheme="minorHAnsi" w:hAnsiTheme="minorHAnsi" w:cstheme="minorHAnsi"/>
          <w:sz w:val="22"/>
          <w:szCs w:val="22"/>
          <w:lang w:val="pl-PL"/>
        </w:rPr>
        <w:t>w ilości 8 szt.,</w:t>
      </w:r>
    </w:p>
    <w:p w:rsidR="00946522" w:rsidRPr="00935F67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zapewnienie na bieżąco - wyposażania koszy na śmieci </w:t>
      </w:r>
      <w:r w:rsidRPr="00DD42F3">
        <w:rPr>
          <w:rFonts w:asciiTheme="minorHAnsi" w:hAnsiTheme="minorHAnsi" w:cstheme="minorHAnsi"/>
          <w:sz w:val="22"/>
          <w:szCs w:val="22"/>
          <w:lang w:val="pl-PL"/>
        </w:rPr>
        <w:t>(8 szt.)</w:t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 w odpowiednie worki na śmieci</w:t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br/>
        <w:t xml:space="preserve"> – na koszt Wykonawcy - oraz bieżąca wymiana tych worków na śmieci – na koszt Wykonawcy,</w:t>
      </w:r>
    </w:p>
    <w:p w:rsidR="00946522" w:rsidRPr="00935F67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>odśnieżanie terenu Zamawiającego i wokół budynków Zamawiając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t xml:space="preserve">ego (sprzętem Wykonawcy), 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br/>
        <w:t>w tym</w:t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 m. in. ciągów komunikacyjnych, parkingów i miejsc parkingowych oraz chodników przyległych 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do terenu Zamawiającego (również wzdłuż ogrodzenia od ul. Reymonta i od </w:t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br/>
        <w:t>ul. Kołłątaja oraz przed budynkiem C od strony ul. Ozimskiej) – powierzchnia terenu Zamawiającego w tym zakresie wynosi 3.853,00 m</w:t>
      </w:r>
      <w:r w:rsidRPr="00935F67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Pr="00935F67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</w:p>
    <w:p w:rsidR="00946522" w:rsidRPr="00935F67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>usuwanie nadmiaru śniegu z terenu Zamawiającego – w ramach konieczności lub na żądanie Zamawiającego,</w:t>
      </w:r>
    </w:p>
    <w:p w:rsidR="00946522" w:rsidRDefault="00946522" w:rsidP="00935F67">
      <w:pPr>
        <w:numPr>
          <w:ilvl w:val="1"/>
          <w:numId w:val="30"/>
        </w:numPr>
        <w:tabs>
          <w:tab w:val="num" w:pos="851"/>
        </w:tabs>
        <w:overflowPunct w:val="0"/>
        <w:autoSpaceDE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zabezpieczenie antypoślizgowego terenu zajmowanego przez Zamawiającego i wokół budynków Zamawiającego poprzez posypywanie piaskiem lub solą (również chodniki wzdłuż ogrodzenia 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 xml:space="preserve">od ul. Reymonta i od ul. Kołłątaja oraz przed budynkiem C od strony ul. Ozimskiej). Środki </w:t>
      </w:r>
      <w:r w:rsidR="0017176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35F67">
        <w:rPr>
          <w:rFonts w:asciiTheme="minorHAnsi" w:hAnsiTheme="minorHAnsi" w:cstheme="minorHAnsi"/>
          <w:sz w:val="22"/>
          <w:szCs w:val="22"/>
          <w:lang w:val="pl-PL"/>
        </w:rPr>
        <w:t>do zabezpieczenia antypoślizgowego zapewnia Wykonawca na swój koszt – powierzchnia terenu Zamawiającego w tym zakresie wynosi 3.853,00 m</w:t>
      </w:r>
      <w:r w:rsidRPr="00935F67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</w:p>
    <w:p w:rsidR="00171762" w:rsidRPr="00171762" w:rsidRDefault="00171762" w:rsidP="00171762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71762">
        <w:rPr>
          <w:rFonts w:asciiTheme="minorHAnsi" w:hAnsiTheme="minorHAnsi" w:cstheme="minorHAnsi"/>
          <w:b/>
          <w:sz w:val="22"/>
          <w:szCs w:val="22"/>
          <w:lang w:val="pl-PL"/>
        </w:rPr>
        <w:t>Prace w zakresie utrzymania terenów zieleni niskiej:</w:t>
      </w:r>
    </w:p>
    <w:p w:rsidR="00171762" w:rsidRPr="00935F67" w:rsidRDefault="00171762" w:rsidP="00D04928">
      <w:pPr>
        <w:pStyle w:val="Standard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67">
        <w:rPr>
          <w:rFonts w:asciiTheme="minorHAnsi" w:hAnsiTheme="minorHAnsi" w:cstheme="minorHAnsi"/>
          <w:sz w:val="22"/>
          <w:szCs w:val="22"/>
        </w:rPr>
        <w:t xml:space="preserve">Usługą objęty zostanie teren Zamawiającego o powierzchni </w:t>
      </w:r>
      <w:smartTag w:uri="urn:schemas-microsoft-com:office:smarttags" w:element="metricconverter">
        <w:smartTagPr>
          <w:attr w:name="ProductID" w:val="1.805 mﾲ"/>
        </w:smartTagPr>
        <w:r w:rsidRPr="00935F67">
          <w:rPr>
            <w:rFonts w:asciiTheme="minorHAnsi" w:hAnsiTheme="minorHAnsi" w:cstheme="minorHAnsi"/>
            <w:sz w:val="22"/>
            <w:szCs w:val="22"/>
          </w:rPr>
          <w:t>1.805 m²</w:t>
        </w:r>
      </w:smartTag>
      <w:r w:rsidRPr="00935F67">
        <w:rPr>
          <w:rFonts w:asciiTheme="minorHAnsi" w:hAnsiTheme="minorHAnsi" w:cstheme="minorHAnsi"/>
          <w:sz w:val="22"/>
          <w:szCs w:val="22"/>
        </w:rPr>
        <w:t>, a w zakresie będzie m.in. podlewanie, nawożenie, usuwanie chwastów (plewienie), koszenie trawników oraz przycinanie krzewów w celu zapewnienia dojścia do wyjścia ewakuacyjnego oraz wentylatorowi Sali Porodowej.</w:t>
      </w:r>
    </w:p>
    <w:p w:rsidR="00D04928" w:rsidRPr="00D04928" w:rsidRDefault="00171762" w:rsidP="00D04928">
      <w:pPr>
        <w:pStyle w:val="Standard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F67">
        <w:rPr>
          <w:rFonts w:asciiTheme="minorHAnsi" w:hAnsiTheme="minorHAnsi" w:cstheme="minorHAnsi"/>
          <w:sz w:val="22"/>
          <w:szCs w:val="22"/>
        </w:rPr>
        <w:t>Materiały niezbędne do wykonania usługi (nasiona, nawozy, ziemia, paliwo do kosiarki) oraz wszystkie narzędzia zapewni Wykonawca.</w:t>
      </w:r>
      <w:r w:rsidR="00D049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4928" w:rsidRPr="00D04928" w:rsidRDefault="00D04928" w:rsidP="00D04928">
      <w:pPr>
        <w:pStyle w:val="Standard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4928">
        <w:rPr>
          <w:rFonts w:asciiTheme="minorHAnsi" w:hAnsiTheme="minorHAnsi" w:cstheme="minorHAnsi"/>
          <w:sz w:val="22"/>
          <w:szCs w:val="22"/>
        </w:rPr>
        <w:lastRenderedPageBreak/>
        <w:t xml:space="preserve">Zamawiający wymaga realizowania prac z pkt. </w:t>
      </w:r>
      <w:r>
        <w:rPr>
          <w:rFonts w:asciiTheme="minorHAnsi" w:hAnsiTheme="minorHAnsi" w:cstheme="minorHAnsi"/>
          <w:sz w:val="22"/>
          <w:szCs w:val="22"/>
        </w:rPr>
        <w:t>I.</w:t>
      </w:r>
      <w:r w:rsidRPr="00D04928">
        <w:rPr>
          <w:rFonts w:asciiTheme="minorHAnsi" w:hAnsiTheme="minorHAnsi" w:cstheme="minorHAnsi"/>
          <w:sz w:val="22"/>
          <w:szCs w:val="22"/>
        </w:rPr>
        <w:t>1-</w:t>
      </w:r>
      <w:r>
        <w:rPr>
          <w:rFonts w:asciiTheme="minorHAnsi" w:hAnsiTheme="minorHAnsi" w:cstheme="minorHAnsi"/>
          <w:sz w:val="22"/>
          <w:szCs w:val="22"/>
        </w:rPr>
        <w:t>I.</w:t>
      </w:r>
      <w:r w:rsidRPr="00D0492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oraz pkt. II</w:t>
      </w:r>
      <w:r w:rsidRPr="00D04928">
        <w:rPr>
          <w:rFonts w:asciiTheme="minorHAnsi" w:hAnsiTheme="minorHAnsi" w:cstheme="minorHAnsi"/>
          <w:sz w:val="22"/>
          <w:szCs w:val="22"/>
        </w:rPr>
        <w:t xml:space="preserve"> w dni robocze, od poniedziałku do piątku w wymiarze min. 5h dziennie. W sezonie zimowym, gdy istnieje konieczność realizacji zadań z pkt. </w:t>
      </w:r>
      <w:r>
        <w:rPr>
          <w:rFonts w:asciiTheme="minorHAnsi" w:hAnsiTheme="minorHAnsi" w:cstheme="minorHAnsi"/>
          <w:sz w:val="22"/>
          <w:szCs w:val="22"/>
        </w:rPr>
        <w:t>I.</w:t>
      </w:r>
      <w:r w:rsidRPr="00D04928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I.</w:t>
      </w:r>
      <w:r w:rsidRPr="00D04928">
        <w:rPr>
          <w:rFonts w:asciiTheme="minorHAnsi" w:hAnsiTheme="minorHAnsi" w:cstheme="minorHAnsi"/>
          <w:sz w:val="22"/>
          <w:szCs w:val="22"/>
        </w:rPr>
        <w:t>6, Zamawiający wymaga, aby prace były wykonywane na bieżąco, również w dni świąteczne oraz weekendy.</w:t>
      </w:r>
    </w:p>
    <w:p w:rsidR="00946522" w:rsidRPr="00935F67" w:rsidRDefault="00946522" w:rsidP="00935F67">
      <w:pPr>
        <w:numPr>
          <w:ilvl w:val="0"/>
          <w:numId w:val="19"/>
        </w:numPr>
        <w:tabs>
          <w:tab w:val="clear" w:pos="900"/>
          <w:tab w:val="num" w:pos="284"/>
        </w:tabs>
        <w:overflowPunct w:val="0"/>
        <w:adjustRightInd w:val="0"/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5F67">
        <w:rPr>
          <w:rFonts w:asciiTheme="minorHAnsi" w:hAnsiTheme="minorHAnsi" w:cstheme="minorHAnsi"/>
          <w:b/>
          <w:sz w:val="22"/>
          <w:szCs w:val="22"/>
          <w:lang w:val="pl-PL"/>
        </w:rPr>
        <w:t>Tereny objęte przedmiotem zamówienia: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22"/>
        <w:gridCol w:w="1560"/>
        <w:gridCol w:w="2976"/>
      </w:tblGrid>
      <w:tr w:rsidR="00946522" w:rsidRPr="00935F67" w:rsidTr="008B7D5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Betonowe jezdnie tył szpitala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2 182,00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Betonowe chodniki tył szpitala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Betonowe jezdnie przód szpitala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Schody zewnętrzne dz.12/5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Chodnik od ul. Reymonta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chodniki przyległe do posesji objęte sprzątaniem</w:t>
            </w:r>
          </w:p>
        </w:tc>
      </w:tr>
      <w:tr w:rsidR="00946522" w:rsidRPr="00935F67" w:rsidTr="008B7D5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Chodnik od ul. Ozimskiej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46522" w:rsidRPr="00935F67" w:rsidTr="008B7D5E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Chodnik od ul Kołłątaja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176,00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46522" w:rsidRPr="00935F67" w:rsidTr="008B7D5E">
        <w:trPr>
          <w:trHeight w:val="2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3 853,00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Tereny zielone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1 805,00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</w:p>
        </w:tc>
      </w:tr>
      <w:tr w:rsidR="00946522" w:rsidRPr="00935F67" w:rsidTr="008B7D5E">
        <w:trPr>
          <w:trHeight w:val="24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Razem wszystkie powierzchnie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5 658,00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22" w:rsidRPr="00935F67" w:rsidRDefault="00946522" w:rsidP="00935F67">
            <w:p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3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 </w:t>
            </w:r>
          </w:p>
        </w:tc>
      </w:tr>
    </w:tbl>
    <w:p w:rsidR="00946522" w:rsidRPr="00935F67" w:rsidRDefault="00946522" w:rsidP="00935F67">
      <w:pPr>
        <w:overflowPunct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46522" w:rsidRPr="00935F67" w:rsidRDefault="00946522" w:rsidP="00935F67">
      <w:pPr>
        <w:overflowPunct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46522" w:rsidRPr="00935F67" w:rsidRDefault="00946522" w:rsidP="00935F67">
      <w:pPr>
        <w:overflowPunct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46522" w:rsidRPr="00935F67" w:rsidSect="003F32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7F"/>
    <w:multiLevelType w:val="hybridMultilevel"/>
    <w:tmpl w:val="9DD8DFBE"/>
    <w:lvl w:ilvl="0" w:tplc="6EE25CE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2F519DD"/>
    <w:multiLevelType w:val="hybridMultilevel"/>
    <w:tmpl w:val="EE5A94EE"/>
    <w:lvl w:ilvl="0" w:tplc="1B062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B0844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3E53"/>
    <w:multiLevelType w:val="singleLevel"/>
    <w:tmpl w:val="07C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E3D7E39"/>
    <w:multiLevelType w:val="hybridMultilevel"/>
    <w:tmpl w:val="FFC272E0"/>
    <w:lvl w:ilvl="0" w:tplc="8302633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B7A7A"/>
    <w:multiLevelType w:val="hybridMultilevel"/>
    <w:tmpl w:val="01FC5A02"/>
    <w:lvl w:ilvl="0" w:tplc="03CE4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7D32"/>
    <w:multiLevelType w:val="hybridMultilevel"/>
    <w:tmpl w:val="076C2384"/>
    <w:lvl w:ilvl="0" w:tplc="E9FC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401A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286E"/>
    <w:multiLevelType w:val="hybridMultilevel"/>
    <w:tmpl w:val="7506D1AC"/>
    <w:lvl w:ilvl="0" w:tplc="8D24175C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7CD4FED"/>
    <w:multiLevelType w:val="hybridMultilevel"/>
    <w:tmpl w:val="049877E4"/>
    <w:lvl w:ilvl="0" w:tplc="1A3CD4E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8">
    <w:nsid w:val="1A3E6004"/>
    <w:multiLevelType w:val="hybridMultilevel"/>
    <w:tmpl w:val="CFD6BEBC"/>
    <w:lvl w:ilvl="0" w:tplc="680277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091BAE"/>
    <w:multiLevelType w:val="hybridMultilevel"/>
    <w:tmpl w:val="ED2E8FDA"/>
    <w:lvl w:ilvl="0" w:tplc="A3B0139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113C3"/>
    <w:multiLevelType w:val="hybridMultilevel"/>
    <w:tmpl w:val="F1669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C401B"/>
    <w:multiLevelType w:val="hybridMultilevel"/>
    <w:tmpl w:val="89364B30"/>
    <w:lvl w:ilvl="0" w:tplc="F3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14B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148CD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2C3F1B"/>
    <w:multiLevelType w:val="hybridMultilevel"/>
    <w:tmpl w:val="9ABA385C"/>
    <w:lvl w:ilvl="0" w:tplc="13F8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A7911"/>
    <w:multiLevelType w:val="hybridMultilevel"/>
    <w:tmpl w:val="D32CB4FA"/>
    <w:lvl w:ilvl="0" w:tplc="C7EC446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792F5D"/>
    <w:multiLevelType w:val="hybridMultilevel"/>
    <w:tmpl w:val="AD7291A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123496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6E110EE"/>
    <w:multiLevelType w:val="hybridMultilevel"/>
    <w:tmpl w:val="7E5E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60C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0F5580"/>
    <w:multiLevelType w:val="hybridMultilevel"/>
    <w:tmpl w:val="464A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40C38"/>
    <w:multiLevelType w:val="hybridMultilevel"/>
    <w:tmpl w:val="FB3E02DC"/>
    <w:lvl w:ilvl="0" w:tplc="75A46F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191187D"/>
    <w:multiLevelType w:val="multilevel"/>
    <w:tmpl w:val="8222F7E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69D3715"/>
    <w:multiLevelType w:val="hybridMultilevel"/>
    <w:tmpl w:val="0E7AB076"/>
    <w:lvl w:ilvl="0" w:tplc="24AADC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A914D3"/>
    <w:multiLevelType w:val="multilevel"/>
    <w:tmpl w:val="3AE2613C"/>
    <w:lvl w:ilvl="0">
      <w:start w:val="5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4BA95B8B"/>
    <w:multiLevelType w:val="multilevel"/>
    <w:tmpl w:val="2F288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F053A"/>
    <w:multiLevelType w:val="hybridMultilevel"/>
    <w:tmpl w:val="71E8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521E"/>
    <w:multiLevelType w:val="hybridMultilevel"/>
    <w:tmpl w:val="2D9ACE72"/>
    <w:lvl w:ilvl="0" w:tplc="90C665F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075D7"/>
    <w:multiLevelType w:val="hybridMultilevel"/>
    <w:tmpl w:val="81D439E2"/>
    <w:lvl w:ilvl="0" w:tplc="906C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72FEF"/>
    <w:multiLevelType w:val="hybridMultilevel"/>
    <w:tmpl w:val="4788ABE4"/>
    <w:lvl w:ilvl="0" w:tplc="37121F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26558"/>
    <w:multiLevelType w:val="multilevel"/>
    <w:tmpl w:val="4FF6F29E"/>
    <w:lvl w:ilvl="0">
      <w:start w:val="7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8"/>
      <w:numFmt w:val="decimal"/>
      <w:lvlText w:val="%1-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6603379"/>
    <w:multiLevelType w:val="multilevel"/>
    <w:tmpl w:val="D0ACE306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>
    <w:nsid w:val="77FF4262"/>
    <w:multiLevelType w:val="hybridMultilevel"/>
    <w:tmpl w:val="8222F7E4"/>
    <w:lvl w:ilvl="0" w:tplc="CB1A224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17708F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70006E4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8"/>
  </w:num>
  <w:num w:numId="5">
    <w:abstractNumId w:val="21"/>
  </w:num>
  <w:num w:numId="6">
    <w:abstractNumId w:val="10"/>
  </w:num>
  <w:num w:numId="7">
    <w:abstractNumId w:val="28"/>
  </w:num>
  <w:num w:numId="8">
    <w:abstractNumId w:val="11"/>
  </w:num>
  <w:num w:numId="9">
    <w:abstractNumId w:val="23"/>
  </w:num>
  <w:num w:numId="10">
    <w:abstractNumId w:val="4"/>
  </w:num>
  <w:num w:numId="11">
    <w:abstractNumId w:val="17"/>
  </w:num>
  <w:num w:numId="12">
    <w:abstractNumId w:val="2"/>
  </w:num>
  <w:num w:numId="13">
    <w:abstractNumId w:val="12"/>
  </w:num>
  <w:num w:numId="14">
    <w:abstractNumId w:val="25"/>
  </w:num>
  <w:num w:numId="15">
    <w:abstractNumId w:val="18"/>
  </w:num>
  <w:num w:numId="16">
    <w:abstractNumId w:val="13"/>
  </w:num>
  <w:num w:numId="17">
    <w:abstractNumId w:val="29"/>
  </w:num>
  <w:num w:numId="18">
    <w:abstractNumId w:val="22"/>
  </w:num>
  <w:num w:numId="19">
    <w:abstractNumId w:val="30"/>
  </w:num>
  <w:num w:numId="20">
    <w:abstractNumId w:val="14"/>
  </w:num>
  <w:num w:numId="21">
    <w:abstractNumId w:val="16"/>
  </w:num>
  <w:num w:numId="22">
    <w:abstractNumId w:val="26"/>
  </w:num>
  <w:num w:numId="23">
    <w:abstractNumId w:val="9"/>
  </w:num>
  <w:num w:numId="24">
    <w:abstractNumId w:val="19"/>
  </w:num>
  <w:num w:numId="25">
    <w:abstractNumId w:val="20"/>
  </w:num>
  <w:num w:numId="26">
    <w:abstractNumId w:val="7"/>
  </w:num>
  <w:num w:numId="27">
    <w:abstractNumId w:val="6"/>
  </w:num>
  <w:num w:numId="28">
    <w:abstractNumId w:val="5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0"/>
    <w:rsid w:val="00031844"/>
    <w:rsid w:val="00053EAA"/>
    <w:rsid w:val="00065677"/>
    <w:rsid w:val="00066892"/>
    <w:rsid w:val="000768C6"/>
    <w:rsid w:val="00090590"/>
    <w:rsid w:val="000A0456"/>
    <w:rsid w:val="000A26A8"/>
    <w:rsid w:val="000A2D30"/>
    <w:rsid w:val="000B5FB1"/>
    <w:rsid w:val="001001B9"/>
    <w:rsid w:val="00107596"/>
    <w:rsid w:val="001408D9"/>
    <w:rsid w:val="00141ADA"/>
    <w:rsid w:val="00145786"/>
    <w:rsid w:val="001572A1"/>
    <w:rsid w:val="00171762"/>
    <w:rsid w:val="00181A37"/>
    <w:rsid w:val="001C02CD"/>
    <w:rsid w:val="001D40A7"/>
    <w:rsid w:val="001D779F"/>
    <w:rsid w:val="001E6322"/>
    <w:rsid w:val="001F03EF"/>
    <w:rsid w:val="001F474D"/>
    <w:rsid w:val="00205C9D"/>
    <w:rsid w:val="00206C59"/>
    <w:rsid w:val="00212CF3"/>
    <w:rsid w:val="00216DD5"/>
    <w:rsid w:val="00253907"/>
    <w:rsid w:val="00255822"/>
    <w:rsid w:val="002607F1"/>
    <w:rsid w:val="00266617"/>
    <w:rsid w:val="0027008A"/>
    <w:rsid w:val="0027280D"/>
    <w:rsid w:val="0029054A"/>
    <w:rsid w:val="0029641C"/>
    <w:rsid w:val="002972FF"/>
    <w:rsid w:val="002A0262"/>
    <w:rsid w:val="002A45C1"/>
    <w:rsid w:val="002A6F64"/>
    <w:rsid w:val="002C547A"/>
    <w:rsid w:val="002C6465"/>
    <w:rsid w:val="002D0B4B"/>
    <w:rsid w:val="002E1A62"/>
    <w:rsid w:val="002E4F21"/>
    <w:rsid w:val="002F60C0"/>
    <w:rsid w:val="003108C0"/>
    <w:rsid w:val="00324113"/>
    <w:rsid w:val="00337A1C"/>
    <w:rsid w:val="00360A49"/>
    <w:rsid w:val="00361C4F"/>
    <w:rsid w:val="00365DCD"/>
    <w:rsid w:val="00372083"/>
    <w:rsid w:val="00375913"/>
    <w:rsid w:val="00384F06"/>
    <w:rsid w:val="003905CF"/>
    <w:rsid w:val="003B549A"/>
    <w:rsid w:val="003B7B41"/>
    <w:rsid w:val="003D1034"/>
    <w:rsid w:val="003F326F"/>
    <w:rsid w:val="00447979"/>
    <w:rsid w:val="00452140"/>
    <w:rsid w:val="00466005"/>
    <w:rsid w:val="004723D2"/>
    <w:rsid w:val="00474323"/>
    <w:rsid w:val="00494117"/>
    <w:rsid w:val="004A1266"/>
    <w:rsid w:val="004A1C53"/>
    <w:rsid w:val="004A4E60"/>
    <w:rsid w:val="004B4DD2"/>
    <w:rsid w:val="004D1749"/>
    <w:rsid w:val="004D4855"/>
    <w:rsid w:val="00505AFC"/>
    <w:rsid w:val="005126FD"/>
    <w:rsid w:val="00530611"/>
    <w:rsid w:val="00530885"/>
    <w:rsid w:val="0054379E"/>
    <w:rsid w:val="00556A9F"/>
    <w:rsid w:val="00564A9F"/>
    <w:rsid w:val="00587367"/>
    <w:rsid w:val="005A0F62"/>
    <w:rsid w:val="005A13F7"/>
    <w:rsid w:val="005A780F"/>
    <w:rsid w:val="005B058A"/>
    <w:rsid w:val="005C0282"/>
    <w:rsid w:val="005C41DA"/>
    <w:rsid w:val="005F7C45"/>
    <w:rsid w:val="005F7C86"/>
    <w:rsid w:val="006147C3"/>
    <w:rsid w:val="006558AE"/>
    <w:rsid w:val="00656C03"/>
    <w:rsid w:val="006776B4"/>
    <w:rsid w:val="006B5747"/>
    <w:rsid w:val="006B5B56"/>
    <w:rsid w:val="006B70BB"/>
    <w:rsid w:val="006C2FAF"/>
    <w:rsid w:val="006C7367"/>
    <w:rsid w:val="006D4759"/>
    <w:rsid w:val="006D5EC1"/>
    <w:rsid w:val="006E5705"/>
    <w:rsid w:val="006F4425"/>
    <w:rsid w:val="00726EE9"/>
    <w:rsid w:val="0073586A"/>
    <w:rsid w:val="00784E88"/>
    <w:rsid w:val="007B5688"/>
    <w:rsid w:val="007B68D4"/>
    <w:rsid w:val="007C7133"/>
    <w:rsid w:val="007D52CA"/>
    <w:rsid w:val="007F26DD"/>
    <w:rsid w:val="00817A85"/>
    <w:rsid w:val="00861DA4"/>
    <w:rsid w:val="008663E4"/>
    <w:rsid w:val="00880F7B"/>
    <w:rsid w:val="00896657"/>
    <w:rsid w:val="00896E51"/>
    <w:rsid w:val="00897D3B"/>
    <w:rsid w:val="008B50D4"/>
    <w:rsid w:val="008B7D5E"/>
    <w:rsid w:val="008E08FE"/>
    <w:rsid w:val="008E400F"/>
    <w:rsid w:val="008E7B06"/>
    <w:rsid w:val="008F67A8"/>
    <w:rsid w:val="00905FA9"/>
    <w:rsid w:val="009347DB"/>
    <w:rsid w:val="00935F67"/>
    <w:rsid w:val="00946522"/>
    <w:rsid w:val="00947CB1"/>
    <w:rsid w:val="00972CE7"/>
    <w:rsid w:val="00984302"/>
    <w:rsid w:val="009909BE"/>
    <w:rsid w:val="009A2EC5"/>
    <w:rsid w:val="009B48BC"/>
    <w:rsid w:val="009B50EA"/>
    <w:rsid w:val="009C1488"/>
    <w:rsid w:val="009D2B65"/>
    <w:rsid w:val="00A2615B"/>
    <w:rsid w:val="00A341C9"/>
    <w:rsid w:val="00A34263"/>
    <w:rsid w:val="00A36BEF"/>
    <w:rsid w:val="00A730B8"/>
    <w:rsid w:val="00A86B23"/>
    <w:rsid w:val="00A95AB6"/>
    <w:rsid w:val="00AA702B"/>
    <w:rsid w:val="00AB2061"/>
    <w:rsid w:val="00AF1971"/>
    <w:rsid w:val="00AF1BB2"/>
    <w:rsid w:val="00AF3F6E"/>
    <w:rsid w:val="00B0686D"/>
    <w:rsid w:val="00B32969"/>
    <w:rsid w:val="00B44395"/>
    <w:rsid w:val="00B47C40"/>
    <w:rsid w:val="00B937B4"/>
    <w:rsid w:val="00BA4011"/>
    <w:rsid w:val="00BA5856"/>
    <w:rsid w:val="00BD0FEA"/>
    <w:rsid w:val="00BD15FE"/>
    <w:rsid w:val="00BD5A3D"/>
    <w:rsid w:val="00C01B3F"/>
    <w:rsid w:val="00C1158F"/>
    <w:rsid w:val="00C15F24"/>
    <w:rsid w:val="00C20A66"/>
    <w:rsid w:val="00C27F84"/>
    <w:rsid w:val="00C35E4D"/>
    <w:rsid w:val="00C44FA4"/>
    <w:rsid w:val="00C477CD"/>
    <w:rsid w:val="00C55AC2"/>
    <w:rsid w:val="00C6072D"/>
    <w:rsid w:val="00C83871"/>
    <w:rsid w:val="00C87EB8"/>
    <w:rsid w:val="00CA2A97"/>
    <w:rsid w:val="00CA512C"/>
    <w:rsid w:val="00CB2EC0"/>
    <w:rsid w:val="00CF5E51"/>
    <w:rsid w:val="00D02918"/>
    <w:rsid w:val="00D04928"/>
    <w:rsid w:val="00D31F03"/>
    <w:rsid w:val="00D36C48"/>
    <w:rsid w:val="00D37572"/>
    <w:rsid w:val="00D525AD"/>
    <w:rsid w:val="00D611D7"/>
    <w:rsid w:val="00D63250"/>
    <w:rsid w:val="00D65F17"/>
    <w:rsid w:val="00D72237"/>
    <w:rsid w:val="00D90C9C"/>
    <w:rsid w:val="00DA1CFA"/>
    <w:rsid w:val="00DA2C01"/>
    <w:rsid w:val="00DD42F3"/>
    <w:rsid w:val="00DF5ADB"/>
    <w:rsid w:val="00E050A7"/>
    <w:rsid w:val="00E32359"/>
    <w:rsid w:val="00E35F28"/>
    <w:rsid w:val="00E40695"/>
    <w:rsid w:val="00E40DB7"/>
    <w:rsid w:val="00E450BB"/>
    <w:rsid w:val="00E565E3"/>
    <w:rsid w:val="00E57ED4"/>
    <w:rsid w:val="00E61395"/>
    <w:rsid w:val="00E627B3"/>
    <w:rsid w:val="00E83C1B"/>
    <w:rsid w:val="00E87ABC"/>
    <w:rsid w:val="00E91742"/>
    <w:rsid w:val="00EA0916"/>
    <w:rsid w:val="00EB675C"/>
    <w:rsid w:val="00EC1FFA"/>
    <w:rsid w:val="00EC2680"/>
    <w:rsid w:val="00ED1C3B"/>
    <w:rsid w:val="00EE5631"/>
    <w:rsid w:val="00EF6061"/>
    <w:rsid w:val="00F10F68"/>
    <w:rsid w:val="00F163ED"/>
    <w:rsid w:val="00F2323B"/>
    <w:rsid w:val="00F4604C"/>
    <w:rsid w:val="00F46C35"/>
    <w:rsid w:val="00F6029E"/>
    <w:rsid w:val="00F70966"/>
    <w:rsid w:val="00F70FA0"/>
    <w:rsid w:val="00F84EA0"/>
    <w:rsid w:val="00F92AB8"/>
    <w:rsid w:val="00FB6946"/>
    <w:rsid w:val="00FC770B"/>
    <w:rsid w:val="00FE42DE"/>
    <w:rsid w:val="00FF0AAA"/>
    <w:rsid w:val="00FF35F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C40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666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686D"/>
  </w:style>
  <w:style w:type="character" w:styleId="Hipercze">
    <w:name w:val="Hyperlink"/>
    <w:rsid w:val="007358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C40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666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686D"/>
  </w:style>
  <w:style w:type="character" w:styleId="Hipercze">
    <w:name w:val="Hyperlink"/>
    <w:rsid w:val="007358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3ED9EF16.dotm</Template>
  <TotalTime>18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dnia  28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dnia  28</dc:title>
  <dc:creator>SS zoz nad MiDz</dc:creator>
  <cp:lastModifiedBy>Krzysztof Rzadkowski</cp:lastModifiedBy>
  <cp:revision>8</cp:revision>
  <cp:lastPrinted>2021-08-05T05:27:00Z</cp:lastPrinted>
  <dcterms:created xsi:type="dcterms:W3CDTF">2021-08-04T10:21:00Z</dcterms:created>
  <dcterms:modified xsi:type="dcterms:W3CDTF">2021-08-05T07:31:00Z</dcterms:modified>
</cp:coreProperties>
</file>