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49E7B68B" w:rsidR="00786501" w:rsidRPr="00180404" w:rsidRDefault="00BE5E31" w:rsidP="003220C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40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  <w:bookmarkStart w:id="3" w:name="_Hlk63114662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3"/>
    <w:bookmarkEnd w:id="4"/>
    <w:p w14:paraId="26716D97" w14:textId="77777777" w:rsidR="00786501" w:rsidRPr="0018040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59BD822B" w:rsidR="00F65DC2" w:rsidRDefault="00BE5E31" w:rsidP="00322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64F61245" w:rsidR="00945D19" w:rsidRPr="003220C8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40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3220C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potrzeby postępowania o udzielenie zamówienia publicznego pn.</w:t>
      </w:r>
      <w:r w:rsidR="00052E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ABF4E89" w14:textId="77777777" w:rsidR="0073184F" w:rsidRPr="00180404" w:rsidRDefault="0073184F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0D5345B" w14:textId="49196973" w:rsidR="00BA7953" w:rsidRPr="00180404" w:rsidRDefault="003E10C7" w:rsidP="004C3742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3E10C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6" w:name="_Hlk72256966"/>
      <w:r w:rsidR="00007B31" w:rsidRPr="00007B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wraz z instalacją gazową lokalu mieszkalnego przy ul. Wyszyńskiego 8/5 w Świnoujściu</w:t>
      </w:r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45736475" w14:textId="77777777" w:rsidR="003E10C7" w:rsidRDefault="003E10C7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652D5658" w14:textId="16A47425" w:rsidR="001619A5" w:rsidRDefault="00052EDF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618CC38F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że w wykonywaniu zamówienia będą uczestniczyć osoby</w:t>
      </w:r>
      <w:r w:rsidR="00052E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posiadające uprawnienia budowlane do </w:t>
      </w:r>
      <w:r w:rsidR="003E10C7" w:rsidRPr="003E10C7">
        <w:rPr>
          <w:rFonts w:ascii="Times New Roman" w:eastAsia="Calibri" w:hAnsi="Times New Roman" w:cs="Times New Roman"/>
          <w:sz w:val="24"/>
          <w:lang w:eastAsia="en-US"/>
        </w:rPr>
        <w:t xml:space="preserve">kierowania robotami budowlanymi </w:t>
      </w:r>
      <w:r w:rsidR="00EA692F">
        <w:rPr>
          <w:rFonts w:ascii="Times New Roman" w:eastAsia="Calibri" w:hAnsi="Times New Roman" w:cs="Times New Roman"/>
          <w:sz w:val="24"/>
          <w:lang w:eastAsia="en-US"/>
        </w:rPr>
        <w:t>zgodnie z wymaganiami określonymi w Rozdziale XIV ust. 2 pkt. 2 lit. b 1) oraz b 2)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755DE364" w14:textId="77777777" w:rsidR="003E10C7" w:rsidRPr="001619A5" w:rsidRDefault="003E10C7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8945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537"/>
      </w:tblGrid>
      <w:tr w:rsidR="001619A5" w:rsidRPr="001619A5" w14:paraId="45AA94CF" w14:textId="77777777" w:rsidTr="00052ED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0AECF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F1004" w14:textId="5637A1EF" w:rsidR="001619A5" w:rsidRPr="001619A5" w:rsidRDefault="001619A5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Stanowisko/imię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(nazwa zadania, wartość zadania i inwestor) </w:t>
            </w:r>
            <w:r w:rsidR="00BE146F"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potwierdzając</w:t>
            </w:r>
            <w:r w:rsidR="00BE146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e</w:t>
            </w:r>
            <w:r w:rsidR="00BE146F"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spełnienie warunku określonego w SWZ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765AF8" w14:textId="49E8AD87" w:rsidR="00E47FFC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(w latach) </w:t>
            </w:r>
          </w:p>
          <w:p w14:paraId="528CBD20" w14:textId="7E13985C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05714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98E08" w14:textId="77777777" w:rsidR="001619A5" w:rsidRPr="003220C8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Podstawa dysponowania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 xml:space="preserve">( np. umowa o pracę, umowa zlecenie, umowa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1619A5" w:rsidRPr="001619A5" w14:paraId="73C180D0" w14:textId="77777777" w:rsidTr="00E47FFC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BA31D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B4D682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E473B" w14:textId="41CA6651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4D461" w14:textId="39641A94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4504D" w14:textId="0CC40952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DE0A4" w14:textId="77777777" w:rsid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9D96342" w14:textId="0E3E0C63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5A34CEAE" w14:textId="77777777" w:rsidTr="00E47FFC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7A159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575C1DA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E756B" w14:textId="621A6EA8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B9577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1B8FF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2BC0B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2E3F463C" w14:textId="77777777" w:rsidTr="00E47FFC">
        <w:tc>
          <w:tcPr>
            <w:tcW w:w="62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E9DD80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4E34DB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744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8FC091" w14:textId="2B13FD9F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DB5604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7F9B09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6BA255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47FFC" w:rsidRPr="001619A5" w14:paraId="6241B809" w14:textId="77777777" w:rsidTr="00E47FFC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E66B92" w14:textId="77777777" w:rsidR="00E47FFC" w:rsidRPr="001619A5" w:rsidRDefault="00E47FFC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B97DEF" w14:textId="77777777" w:rsidR="00E47FFC" w:rsidRPr="001619A5" w:rsidRDefault="00E47FF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0EEA6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703DD2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00657A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562EFA8E" w14:textId="77777777" w:rsidR="003E10C7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75E7115B" w14:textId="111287C6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Oświadczam/my,</w:t>
      </w:r>
      <w:r w:rsidR="00007B3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AB03619" w14:textId="467852EF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nie dysponujemy osobą/osobami wskazanymi w poz. ……… wykazu, lecz polegając na osobach zdolnych do wykonania zamówienia innych podmiotów na zasadach określonych w art.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118 ustawy Prawo zamówień publicznych, będziemy dysponować tymi osobami na potwierdzenie czego załączam/my</w:t>
      </w:r>
      <w:r w:rsidR="0073184F" w:rsidRPr="002A1FD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oświadczenie/dokumenty</w:t>
      </w:r>
      <w:r w:rsidR="00E47FFC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wskazane w</w:t>
      </w:r>
      <w:r w:rsidR="00E47FFC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SWZ</w:t>
      </w:r>
      <w:r w:rsidR="002A1FDF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- </w:t>
      </w:r>
      <w:r w:rsidR="002A1FDF" w:rsidRPr="002A1FD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07B31">
        <w:rPr>
          <w:rFonts w:ascii="Times New Roman" w:hAnsi="Times New Roman" w:cs="Times New Roman"/>
          <w:sz w:val="24"/>
          <w:szCs w:val="24"/>
        </w:rPr>
        <w:t>7</w:t>
      </w:r>
      <w:r w:rsidR="002A1FDF">
        <w:rPr>
          <w:rFonts w:ascii="Times New Roman" w:hAnsi="Times New Roman" w:cs="Times New Roman"/>
          <w:sz w:val="24"/>
          <w:szCs w:val="24"/>
        </w:rPr>
        <w:t xml:space="preserve">a, </w:t>
      </w:r>
      <w:r w:rsidR="00007B31">
        <w:rPr>
          <w:rFonts w:ascii="Times New Roman" w:hAnsi="Times New Roman" w:cs="Times New Roman"/>
          <w:sz w:val="24"/>
          <w:szCs w:val="24"/>
        </w:rPr>
        <w:t>7</w:t>
      </w:r>
      <w:r w:rsidR="002A1FDF" w:rsidRPr="002A1FDF">
        <w:rPr>
          <w:rFonts w:ascii="Times New Roman" w:hAnsi="Times New Roman" w:cs="Times New Roman"/>
          <w:sz w:val="24"/>
          <w:szCs w:val="24"/>
        </w:rPr>
        <w:t>b lub inne dokumenty, zgodnie z Rozdziałem XVI, pkt 1.3) SWZ.</w:t>
      </w:r>
    </w:p>
    <w:p w14:paraId="6CEA070D" w14:textId="378F3238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</w:t>
      </w:r>
      <w:r w:rsidR="0073184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2"/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,że osoba/by, które będą uczestniczyć w wykonywaniu zamówienia, posiadają wymagane uprawnienia opisane w SWZ.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360EF0BD" w14:textId="77777777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2A6073" w14:textId="77777777" w:rsidR="001619A5" w:rsidRPr="0018040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18040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341A" w16cex:dateUtc="2021-07-08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094E2" w16cid:durableId="2491340B"/>
  <w16cid:commentId w16cid:paraId="45C56E64" w16cid:durableId="249134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46D9" w14:textId="77777777" w:rsidR="00DC0EC5" w:rsidRDefault="00DC0EC5" w:rsidP="00104679">
      <w:pPr>
        <w:spacing w:after="0" w:line="240" w:lineRule="auto"/>
      </w:pPr>
      <w:r>
        <w:separator/>
      </w:r>
    </w:p>
  </w:endnote>
  <w:endnote w:type="continuationSeparator" w:id="0">
    <w:p w14:paraId="7EDD6460" w14:textId="77777777" w:rsidR="00DC0EC5" w:rsidRDefault="00DC0EC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0274" w14:textId="77777777" w:rsidR="00DC0EC5" w:rsidRDefault="00DC0EC5" w:rsidP="00104679">
      <w:pPr>
        <w:spacing w:after="0" w:line="240" w:lineRule="auto"/>
      </w:pPr>
      <w:r>
        <w:separator/>
      </w:r>
    </w:p>
  </w:footnote>
  <w:footnote w:type="continuationSeparator" w:id="0">
    <w:p w14:paraId="61E283A0" w14:textId="77777777" w:rsidR="00DC0EC5" w:rsidRDefault="00DC0EC5" w:rsidP="00104679">
      <w:pPr>
        <w:spacing w:after="0" w:line="240" w:lineRule="auto"/>
      </w:pPr>
      <w:r>
        <w:continuationSeparator/>
      </w:r>
    </w:p>
  </w:footnote>
  <w:footnote w:id="1">
    <w:p w14:paraId="542F1510" w14:textId="02BE4DB9" w:rsidR="00052EDF" w:rsidRDefault="00052ED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10808ED" w14:textId="245B3ED6" w:rsidR="00052EDF" w:rsidRDefault="00052E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6F94B665" w:rsidR="00052EDF" w:rsidRPr="00786501" w:rsidRDefault="00052EDF" w:rsidP="00355788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1</w:t>
    </w:r>
    <w:r w:rsidR="00007B31">
      <w:rPr>
        <w:rFonts w:ascii="Times New Roman" w:hAnsi="Times New Roman" w:cs="Times New Roman"/>
        <w:sz w:val="24"/>
        <w:szCs w:val="24"/>
      </w:rPr>
      <w:t>1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4C3742">
      <w:rPr>
        <w:rFonts w:ascii="Times New Roman" w:hAnsi="Times New Roman" w:cs="Times New Roman"/>
        <w:sz w:val="24"/>
        <w:szCs w:val="24"/>
      </w:rPr>
      <w:t>P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003A44">
      <w:rPr>
        <w:rFonts w:ascii="Times New Roman" w:hAnsi="Times New Roman" w:cs="Times New Roman"/>
        <w:sz w:val="24"/>
        <w:szCs w:val="24"/>
      </w:rPr>
      <w:t>.91.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4C3742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z dnia</w:t>
    </w:r>
    <w:r w:rsidR="00180404">
      <w:rPr>
        <w:rFonts w:ascii="Times New Roman" w:hAnsi="Times New Roman" w:cs="Times New Roman"/>
        <w:sz w:val="24"/>
        <w:szCs w:val="24"/>
      </w:rPr>
      <w:t xml:space="preserve"> </w:t>
    </w:r>
    <w:r w:rsidR="00003A44">
      <w:rPr>
        <w:rFonts w:ascii="Times New Roman" w:hAnsi="Times New Roman" w:cs="Times New Roman"/>
        <w:sz w:val="24"/>
        <w:szCs w:val="24"/>
      </w:rPr>
      <w:t>8 sierpnia</w:t>
    </w:r>
    <w:r w:rsidRPr="00786501">
      <w:rPr>
        <w:rFonts w:ascii="Times New Roman" w:hAnsi="Times New Roman" w:cs="Times New Roman"/>
        <w:sz w:val="24"/>
        <w:szCs w:val="24"/>
      </w:rPr>
      <w:t xml:space="preserve"> 202</w:t>
    </w:r>
    <w:r w:rsidR="004C3742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r.</w:t>
    </w:r>
    <w:r>
      <w:rPr>
        <w:rFonts w:ascii="Times New Roman" w:hAnsi="Times New Roman" w:cs="Times New Roman"/>
        <w:sz w:val="24"/>
        <w:szCs w:val="24"/>
      </w:rPr>
      <w:t xml:space="preserve"> – 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dołączane na wezwanie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A44"/>
    <w:rsid w:val="00007B31"/>
    <w:rsid w:val="0001631D"/>
    <w:rsid w:val="000205AC"/>
    <w:rsid w:val="00052EDF"/>
    <w:rsid w:val="0006298B"/>
    <w:rsid w:val="00064F48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0404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20C8"/>
    <w:rsid w:val="0034315C"/>
    <w:rsid w:val="00343D77"/>
    <w:rsid w:val="0035034E"/>
    <w:rsid w:val="00350A28"/>
    <w:rsid w:val="00351AF8"/>
    <w:rsid w:val="003537D7"/>
    <w:rsid w:val="0035578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3742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86C3B"/>
    <w:rsid w:val="00596C87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E7FE3"/>
    <w:rsid w:val="006F6FAD"/>
    <w:rsid w:val="00701B76"/>
    <w:rsid w:val="007232A9"/>
    <w:rsid w:val="00725535"/>
    <w:rsid w:val="0073184F"/>
    <w:rsid w:val="007353A6"/>
    <w:rsid w:val="00736C01"/>
    <w:rsid w:val="00744A4F"/>
    <w:rsid w:val="00760E32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3A848-5EA1-4F9C-8F73-5CF96850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158CC74C</Template>
  <TotalTime>12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10</cp:revision>
  <cp:lastPrinted>2022-05-16T07:03:00Z</cp:lastPrinted>
  <dcterms:created xsi:type="dcterms:W3CDTF">2021-07-16T16:52:00Z</dcterms:created>
  <dcterms:modified xsi:type="dcterms:W3CDTF">2022-08-04T11:08:00Z</dcterms:modified>
</cp:coreProperties>
</file>