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CA93" w14:textId="178FA85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A37698" w:rsidRPr="00A37698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DB2499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017C817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B63F145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42BD8E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12C1078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280B89E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F3743E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46344809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9062"/>
      </w:tblGrid>
      <w:tr w:rsidR="00053927" w14:paraId="0C3887C8" w14:textId="77777777" w:rsidTr="00E7460B">
        <w:tc>
          <w:tcPr>
            <w:tcW w:w="9212" w:type="dxa"/>
            <w:shd w:val="clear" w:color="auto" w:fill="9966FF"/>
            <w:hideMark/>
          </w:tcPr>
          <w:p w14:paraId="5EBC62A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C2265C7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4EA788D1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6FBDAC91" w14:textId="2EA62D25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A37698" w:rsidRPr="00A37698">
        <w:rPr>
          <w:rFonts w:ascii="Arial" w:hAnsi="Arial" w:cs="Arial"/>
          <w:sz w:val="24"/>
          <w:szCs w:val="24"/>
        </w:rPr>
        <w:t>(</w:t>
      </w:r>
      <w:proofErr w:type="spellStart"/>
      <w:r w:rsidR="00A37698" w:rsidRPr="00A37698">
        <w:rPr>
          <w:rFonts w:ascii="Arial" w:hAnsi="Arial" w:cs="Arial"/>
          <w:sz w:val="24"/>
          <w:szCs w:val="24"/>
        </w:rPr>
        <w:t>t.j</w:t>
      </w:r>
      <w:proofErr w:type="spellEnd"/>
      <w:r w:rsidR="00A37698" w:rsidRPr="00A37698">
        <w:rPr>
          <w:rFonts w:ascii="Arial" w:hAnsi="Arial" w:cs="Arial"/>
          <w:sz w:val="24"/>
          <w:szCs w:val="24"/>
        </w:rPr>
        <w:t>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A921742" w14:textId="0B2F4798" w:rsidR="0071340C" w:rsidRDefault="00A37698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698">
        <w:rPr>
          <w:rFonts w:ascii="Arial" w:eastAsia="Times New Roman" w:hAnsi="Arial" w:cs="Arial"/>
          <w:b/>
          <w:sz w:val="24"/>
          <w:szCs w:val="24"/>
          <w:lang w:eastAsia="pl-PL"/>
        </w:rPr>
        <w:t>"Program kompleksowego wsparcia dla rodzin "Za życiem" - zadanie 2.4.</w:t>
      </w:r>
    </w:p>
    <w:p w14:paraId="31931E10" w14:textId="616A8803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37698" w:rsidRPr="00A37698">
        <w:rPr>
          <w:rFonts w:ascii="Arial" w:eastAsia="Times New Roman" w:hAnsi="Arial" w:cs="Arial"/>
          <w:b/>
          <w:sz w:val="24"/>
          <w:szCs w:val="24"/>
          <w:lang w:eastAsia="pl-PL"/>
        </w:rPr>
        <w:t>PPP.262.</w:t>
      </w:r>
      <w:r w:rsidR="001E3BB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37698" w:rsidRPr="00A37698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</w:p>
    <w:p w14:paraId="73F5128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BD54A5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090EDF3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3056C0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0E1FD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2E81FA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E13D58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9F3D09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997342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B8DEE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4C7E9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A0462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BAF6ECE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43A9068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5C2A8C4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27D14FE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3F23B10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1ED0A3DD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52B20F6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29C68BE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879E14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56AFFA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4DEF0E7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7CCA71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132B05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0A2C52E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F73409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380BFC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D49617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32C48C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4F1BA0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6C33E45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A80C83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2A3" w14:textId="77777777" w:rsidR="00A80C83" w:rsidRDefault="00A80C83" w:rsidP="00025386">
      <w:pPr>
        <w:spacing w:after="0" w:line="240" w:lineRule="auto"/>
      </w:pPr>
      <w:r>
        <w:separator/>
      </w:r>
    </w:p>
  </w:endnote>
  <w:endnote w:type="continuationSeparator" w:id="0">
    <w:p w14:paraId="65886EAF" w14:textId="77777777" w:rsidR="00A80C83" w:rsidRDefault="00A80C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23B6" w14:textId="583AE789" w:rsidR="00025386" w:rsidRDefault="00E7460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13AD3C" wp14:editId="3153002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7BA41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C30DCF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9993C5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0F9B" w14:textId="77777777" w:rsidR="00A80C83" w:rsidRDefault="00A80C83" w:rsidP="00025386">
      <w:pPr>
        <w:spacing w:after="0" w:line="240" w:lineRule="auto"/>
      </w:pPr>
      <w:r>
        <w:separator/>
      </w:r>
    </w:p>
  </w:footnote>
  <w:footnote w:type="continuationSeparator" w:id="0">
    <w:p w14:paraId="70BE1FBC" w14:textId="77777777" w:rsidR="00A80C83" w:rsidRDefault="00A80C8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D103" w14:textId="63BAA489" w:rsidR="000D204E" w:rsidRDefault="000D204E" w:rsidP="000D204E">
    <w:pPr>
      <w:pStyle w:val="Nagwek"/>
      <w:jc w:val="center"/>
    </w:pPr>
    <w:r>
      <w:rPr>
        <w:noProof/>
      </w:rPr>
      <w:drawing>
        <wp:inline distT="0" distB="0" distL="0" distR="0" wp14:anchorId="29E34E86" wp14:editId="10482128">
          <wp:extent cx="1280160" cy="540385"/>
          <wp:effectExtent l="0" t="0" r="0" b="0"/>
          <wp:docPr id="179392214" name="Obraz 2" descr="Konsultacje programu „Za Życiem” - Ministerstwo Rodziny, Pracy i Polityki  Społecz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nsultacje programu „Za Życiem” - Ministerstwo Rodziny, Pracy i Polityki  Społecz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28394" w14:textId="77777777" w:rsidR="00A37698" w:rsidRDefault="00A37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19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83"/>
    <w:rsid w:val="00025386"/>
    <w:rsid w:val="000423B9"/>
    <w:rsid w:val="00053927"/>
    <w:rsid w:val="00066C44"/>
    <w:rsid w:val="00071D4C"/>
    <w:rsid w:val="00084786"/>
    <w:rsid w:val="000D204E"/>
    <w:rsid w:val="0016158F"/>
    <w:rsid w:val="001C2314"/>
    <w:rsid w:val="001E3BB9"/>
    <w:rsid w:val="00213980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93388F"/>
    <w:rsid w:val="00A37698"/>
    <w:rsid w:val="00A56A6F"/>
    <w:rsid w:val="00A80C83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460B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D745A"/>
  <w15:chartTrackingRefBased/>
  <w15:docId w15:val="{69416697-22C1-49CB-B536-D17A0C2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4</cp:revision>
  <dcterms:created xsi:type="dcterms:W3CDTF">2024-02-18T08:22:00Z</dcterms:created>
  <dcterms:modified xsi:type="dcterms:W3CDTF">2024-03-14T21:47:00Z</dcterms:modified>
</cp:coreProperties>
</file>