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E953" w14:textId="5C38BFFF" w:rsidR="005C2A20" w:rsidRDefault="005C2A20" w:rsidP="00813B09">
      <w:pPr>
        <w:spacing w:line="276" w:lineRule="auto"/>
        <w:jc w:val="center"/>
        <w:rPr>
          <w:b/>
          <w:sz w:val="20"/>
          <w:szCs w:val="20"/>
        </w:rPr>
      </w:pPr>
    </w:p>
    <w:p w14:paraId="140E086D" w14:textId="77777777" w:rsidR="00656A99" w:rsidRDefault="00656A99" w:rsidP="00656A99">
      <w:pPr>
        <w:spacing w:line="276" w:lineRule="auto"/>
        <w:rPr>
          <w:b/>
          <w:sz w:val="20"/>
          <w:szCs w:val="20"/>
        </w:rPr>
      </w:pPr>
    </w:p>
    <w:p w14:paraId="2728D046" w14:textId="77777777" w:rsidR="000C331D" w:rsidRPr="000146E0" w:rsidRDefault="000C331D" w:rsidP="00813B09">
      <w:pPr>
        <w:spacing w:line="276" w:lineRule="auto"/>
        <w:jc w:val="center"/>
        <w:rPr>
          <w:b/>
          <w:sz w:val="20"/>
          <w:szCs w:val="20"/>
        </w:rPr>
      </w:pPr>
    </w:p>
    <w:p w14:paraId="2F241B36" w14:textId="77777777" w:rsidR="009E6FDE" w:rsidRDefault="009E6FDE" w:rsidP="00656A99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p w14:paraId="79660A9F" w14:textId="380B9371" w:rsidR="00656A99" w:rsidRPr="00656A99" w:rsidRDefault="00656A99" w:rsidP="00656A99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  <w:r w:rsidRPr="00656A99">
        <w:rPr>
          <w:rFonts w:cs="Arial"/>
          <w:iCs/>
          <w:sz w:val="20"/>
          <w:szCs w:val="20"/>
        </w:rPr>
        <w:t>WZ.271.2</w:t>
      </w:r>
      <w:r>
        <w:rPr>
          <w:rFonts w:cs="Arial"/>
          <w:iCs/>
          <w:sz w:val="20"/>
          <w:szCs w:val="20"/>
        </w:rPr>
        <w:t>3</w:t>
      </w:r>
      <w:r w:rsidRPr="00656A99">
        <w:rPr>
          <w:rFonts w:cs="Arial"/>
          <w:iCs/>
          <w:sz w:val="20"/>
          <w:szCs w:val="20"/>
        </w:rPr>
        <w:t>.2022</w:t>
      </w:r>
    </w:p>
    <w:p w14:paraId="5AB26B79" w14:textId="6638C414" w:rsidR="00656A99" w:rsidRP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20940">
        <w:rPr>
          <w:rFonts w:cs="Arial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Arial"/>
          <w:b/>
          <w:bCs/>
          <w:color w:val="FF0000"/>
          <w:sz w:val="20"/>
          <w:szCs w:val="20"/>
        </w:rPr>
        <w:t xml:space="preserve">        </w:t>
      </w:r>
      <w:r w:rsidRPr="00656A99">
        <w:rPr>
          <w:rFonts w:cs="Arial"/>
          <w:sz w:val="20"/>
          <w:szCs w:val="20"/>
        </w:rPr>
        <w:t>C</w:t>
      </w:r>
      <w:r w:rsidR="00BF5B09">
        <w:rPr>
          <w:rFonts w:cs="Arial"/>
          <w:sz w:val="20"/>
          <w:szCs w:val="20"/>
        </w:rPr>
        <w:t>zersk</w:t>
      </w:r>
      <w:r w:rsidRPr="00656A99">
        <w:rPr>
          <w:rFonts w:cs="Arial"/>
          <w:sz w:val="20"/>
          <w:szCs w:val="20"/>
        </w:rPr>
        <w:t>, 2022-04-</w:t>
      </w:r>
      <w:r w:rsidR="00BF5B09">
        <w:rPr>
          <w:rFonts w:cs="Arial"/>
          <w:sz w:val="20"/>
          <w:szCs w:val="20"/>
        </w:rPr>
        <w:t>12</w:t>
      </w:r>
    </w:p>
    <w:p w14:paraId="09D1E896" w14:textId="77777777" w:rsidR="00656A99" w:rsidRPr="00220940" w:rsidRDefault="00656A99" w:rsidP="00656A99">
      <w:pPr>
        <w:autoSpaceDE w:val="0"/>
        <w:autoSpaceDN w:val="0"/>
        <w:adjustRightInd w:val="0"/>
        <w:rPr>
          <w:rFonts w:cs="Arial"/>
          <w:b/>
          <w:bCs/>
          <w:color w:val="FF0000"/>
          <w:sz w:val="20"/>
          <w:szCs w:val="20"/>
        </w:rPr>
      </w:pPr>
    </w:p>
    <w:p w14:paraId="54D47DFC" w14:textId="63D7D450" w:rsidR="00656A99" w:rsidRDefault="00656A99" w:rsidP="00656A99">
      <w:pPr>
        <w:autoSpaceDE w:val="0"/>
        <w:autoSpaceDN w:val="0"/>
        <w:adjustRightInd w:val="0"/>
        <w:rPr>
          <w:rFonts w:cs="Arial"/>
          <w:b/>
          <w:bCs/>
          <w:color w:val="FF0000"/>
          <w:sz w:val="20"/>
          <w:szCs w:val="20"/>
        </w:rPr>
      </w:pPr>
    </w:p>
    <w:p w14:paraId="69F8FD11" w14:textId="77777777" w:rsidR="00C425C6" w:rsidRPr="00220940" w:rsidRDefault="00C425C6" w:rsidP="00656A99">
      <w:pPr>
        <w:autoSpaceDE w:val="0"/>
        <w:autoSpaceDN w:val="0"/>
        <w:adjustRightInd w:val="0"/>
        <w:rPr>
          <w:rFonts w:cs="Arial"/>
          <w:b/>
          <w:bCs/>
          <w:color w:val="FF0000"/>
          <w:sz w:val="20"/>
          <w:szCs w:val="20"/>
        </w:rPr>
      </w:pPr>
    </w:p>
    <w:p w14:paraId="76F20EED" w14:textId="1FA96E46" w:rsidR="00656A99" w:rsidRDefault="00656A99" w:rsidP="00656A99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1F83F1C" w14:textId="77777777" w:rsidR="00C425C6" w:rsidRPr="00656A99" w:rsidRDefault="00C425C6" w:rsidP="00656A99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F3386E5" w14:textId="77777777" w:rsidR="00656A99" w:rsidRPr="00656A99" w:rsidRDefault="00656A99" w:rsidP="00656A99">
      <w:pPr>
        <w:autoSpaceDE w:val="0"/>
        <w:autoSpaceDN w:val="0"/>
        <w:adjustRightInd w:val="0"/>
        <w:ind w:left="3540"/>
        <w:rPr>
          <w:rFonts w:cs="Arial"/>
          <w:sz w:val="20"/>
          <w:szCs w:val="20"/>
        </w:rPr>
      </w:pPr>
      <w:r w:rsidRPr="00656A99">
        <w:rPr>
          <w:rFonts w:cs="Arial"/>
          <w:sz w:val="20"/>
          <w:szCs w:val="20"/>
        </w:rPr>
        <w:t xml:space="preserve">                                   Do wykonawców</w:t>
      </w:r>
    </w:p>
    <w:p w14:paraId="1D796AA7" w14:textId="77777777" w:rsidR="00656A99" w:rsidRPr="00220940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  <w:sz w:val="20"/>
          <w:szCs w:val="20"/>
        </w:rPr>
      </w:pPr>
    </w:p>
    <w:p w14:paraId="55FD4296" w14:textId="1011669F" w:rsidR="00656A99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  <w:sz w:val="20"/>
          <w:szCs w:val="20"/>
        </w:rPr>
      </w:pPr>
    </w:p>
    <w:p w14:paraId="069A9564" w14:textId="6B99DA2E" w:rsidR="00C425C6" w:rsidRDefault="00C425C6" w:rsidP="00656A99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  <w:sz w:val="20"/>
          <w:szCs w:val="20"/>
        </w:rPr>
      </w:pPr>
    </w:p>
    <w:p w14:paraId="0853FBB8" w14:textId="77777777" w:rsidR="00C425C6" w:rsidRPr="00BB24BA" w:rsidRDefault="00C425C6" w:rsidP="00656A99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szCs w:val="20"/>
        </w:rPr>
      </w:pPr>
    </w:p>
    <w:p w14:paraId="547D0133" w14:textId="76D52E4A" w:rsidR="00656A99" w:rsidRPr="00656A99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BB24BA">
        <w:rPr>
          <w:rFonts w:cs="Arial"/>
          <w:sz w:val="20"/>
          <w:szCs w:val="20"/>
        </w:rPr>
        <w:t xml:space="preserve">Dotyczy </w:t>
      </w:r>
      <w:r w:rsidR="00BB24BA" w:rsidRPr="00BB24BA">
        <w:rPr>
          <w:rFonts w:cs="Arial"/>
          <w:sz w:val="20"/>
          <w:szCs w:val="20"/>
        </w:rPr>
        <w:t>postępowania o udzielenie zamówienia publicznego pn.:</w:t>
      </w:r>
      <w:r w:rsidR="00BB24BA" w:rsidRPr="00BB24BA">
        <w:rPr>
          <w:rFonts w:cs="Arial"/>
          <w:b/>
          <w:bCs/>
          <w:sz w:val="20"/>
          <w:szCs w:val="20"/>
        </w:rPr>
        <w:t xml:space="preserve"> </w:t>
      </w:r>
      <w:r w:rsidRPr="00656A99">
        <w:rPr>
          <w:rFonts w:cs="Arial"/>
          <w:b/>
          <w:bCs/>
          <w:sz w:val="20"/>
          <w:szCs w:val="20"/>
        </w:rPr>
        <w:t xml:space="preserve">Dostawa wraz z montażem mebli </w:t>
      </w:r>
      <w:r w:rsidR="00BB24BA">
        <w:rPr>
          <w:rFonts w:cs="Arial"/>
          <w:b/>
          <w:bCs/>
          <w:sz w:val="20"/>
          <w:szCs w:val="20"/>
        </w:rPr>
        <w:br/>
      </w:r>
      <w:r w:rsidRPr="00656A99">
        <w:rPr>
          <w:rFonts w:cs="Arial"/>
          <w:b/>
          <w:bCs/>
          <w:sz w:val="20"/>
          <w:szCs w:val="20"/>
        </w:rPr>
        <w:t>i wyposażenia do budynku żłobka w Czersku</w:t>
      </w:r>
      <w:r w:rsidR="00BB24BA">
        <w:rPr>
          <w:rFonts w:cs="Arial"/>
          <w:b/>
          <w:bCs/>
          <w:sz w:val="20"/>
          <w:szCs w:val="20"/>
        </w:rPr>
        <w:t>.</w:t>
      </w:r>
    </w:p>
    <w:p w14:paraId="453E41D6" w14:textId="77777777" w:rsidR="00656A99" w:rsidRPr="00656A99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77C192F8" w14:textId="665FB28A" w:rsidR="00656A99" w:rsidRDefault="00656A99" w:rsidP="00656A99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56A99">
        <w:rPr>
          <w:rFonts w:cs="Arial"/>
          <w:sz w:val="20"/>
          <w:szCs w:val="20"/>
        </w:rPr>
        <w:t>Ogłoszenie nr 2022/BZP 00101673/01 z dnia 2022-03-29</w:t>
      </w:r>
    </w:p>
    <w:p w14:paraId="00514229" w14:textId="77777777" w:rsidR="00656A99" w:rsidRPr="00656A99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80E835A" w14:textId="77777777" w:rsidR="00BB24BA" w:rsidRPr="00BB24BA" w:rsidRDefault="00BB24BA" w:rsidP="00BB24BA">
      <w:pPr>
        <w:tabs>
          <w:tab w:val="left" w:pos="540"/>
        </w:tabs>
        <w:spacing w:before="120" w:after="120" w:line="360" w:lineRule="auto"/>
        <w:jc w:val="center"/>
        <w:rPr>
          <w:rFonts w:eastAsia="Calibri" w:cs="Arial"/>
          <w:b/>
          <w:sz w:val="20"/>
          <w:szCs w:val="20"/>
          <w:u w:val="single"/>
          <w:lang w:eastAsia="en-US"/>
        </w:rPr>
      </w:pPr>
      <w:r w:rsidRPr="00BB24BA">
        <w:rPr>
          <w:rFonts w:eastAsia="Calibri" w:cs="Arial"/>
          <w:b/>
          <w:sz w:val="20"/>
          <w:szCs w:val="20"/>
          <w:u w:val="single"/>
          <w:lang w:eastAsia="en-US"/>
        </w:rPr>
        <w:t>WYJAŚNIENIE TREŚCI SWZ</w:t>
      </w:r>
    </w:p>
    <w:p w14:paraId="58303F3C" w14:textId="77777777" w:rsidR="00656A99" w:rsidRPr="00220940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  <w:sz w:val="20"/>
          <w:szCs w:val="20"/>
        </w:rPr>
      </w:pPr>
    </w:p>
    <w:p w14:paraId="4DF6D203" w14:textId="77777777" w:rsidR="00656A99" w:rsidRPr="00220940" w:rsidRDefault="00656A99" w:rsidP="00656A99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szCs w:val="20"/>
        </w:rPr>
      </w:pPr>
      <w:r w:rsidRPr="00656A99">
        <w:rPr>
          <w:rFonts w:cs="Arial"/>
          <w:sz w:val="20"/>
          <w:szCs w:val="20"/>
        </w:rPr>
        <w:t xml:space="preserve">Na podstawie art. 284 ust. 2 ustawy z dnia 11 września 2019 r. – Prawo zamówień publicznych </w:t>
      </w:r>
      <w:r w:rsidRPr="00656A99">
        <w:rPr>
          <w:rFonts w:cs="Arial"/>
          <w:sz w:val="20"/>
          <w:szCs w:val="20"/>
        </w:rPr>
        <w:br/>
        <w:t>(Dz. U. z 2021 r., poz. 1129 ze zm.) zwanej dalej „ustawą Pzp” Zamawiający udziela wyjaśnień do zadanych przez Wykonawcę pyta</w:t>
      </w:r>
      <w:r w:rsidRPr="009E6FDE">
        <w:rPr>
          <w:rFonts w:cs="Arial"/>
          <w:sz w:val="20"/>
          <w:szCs w:val="20"/>
        </w:rPr>
        <w:t>ń:</w:t>
      </w:r>
    </w:p>
    <w:p w14:paraId="10E3A88A" w14:textId="77777777" w:rsidR="00656A99" w:rsidRPr="00815596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08C57BBF" w14:textId="77777777" w:rsidR="00656A99" w:rsidRPr="00815596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815596">
        <w:rPr>
          <w:rFonts w:cs="Arial"/>
          <w:b/>
          <w:bCs/>
          <w:sz w:val="20"/>
          <w:szCs w:val="20"/>
        </w:rPr>
        <w:t>Pyt. 1</w:t>
      </w:r>
    </w:p>
    <w:p w14:paraId="0DC0BDE7" w14:textId="524C4A5D" w:rsidR="00656A99" w:rsidRDefault="00BF5B09" w:rsidP="00656A99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F5B09">
        <w:rPr>
          <w:rFonts w:cs="Arial"/>
          <w:sz w:val="20"/>
          <w:szCs w:val="20"/>
        </w:rPr>
        <w:t>Zamawiający opisuje szafę na pościel 187x40x153 cm "pięć razy drzwi, 25 kompletów pościeli". Czy pozycja ma zawierać komplety pościeli w ilości 25 kompletów? Jeżeli tak, prosimy o podanie wymiarów oraz składu kompletu pościeli.</w:t>
      </w:r>
      <w:r>
        <w:rPr>
          <w:rFonts w:cs="Arial"/>
          <w:sz w:val="20"/>
          <w:szCs w:val="20"/>
        </w:rPr>
        <w:t xml:space="preserve"> </w:t>
      </w:r>
      <w:r w:rsidRPr="00BF5B09">
        <w:rPr>
          <w:rFonts w:cs="Arial"/>
          <w:sz w:val="20"/>
          <w:szCs w:val="20"/>
        </w:rPr>
        <w:t>Odpowiedź na pytanie jest niezbędna do prawidłowej kalkulacji ceny oferty.</w:t>
      </w:r>
      <w:r>
        <w:rPr>
          <w:rFonts w:cs="Arial"/>
          <w:sz w:val="20"/>
          <w:szCs w:val="20"/>
        </w:rPr>
        <w:t xml:space="preserve"> </w:t>
      </w:r>
      <w:r w:rsidRPr="00BF5B09">
        <w:rPr>
          <w:rFonts w:cs="Arial"/>
          <w:sz w:val="20"/>
          <w:szCs w:val="20"/>
        </w:rPr>
        <w:t>Jednocześnie wnosimy o zmianę terminu składania ofert na 15.04.2022 r.</w:t>
      </w:r>
    </w:p>
    <w:p w14:paraId="26AEA42E" w14:textId="77777777" w:rsidR="00BF5B09" w:rsidRPr="00815596" w:rsidRDefault="00BF5B09" w:rsidP="00656A99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3641FCB8" w14:textId="49A4DF8D" w:rsidR="00656A99" w:rsidRPr="0096382F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96382F">
        <w:rPr>
          <w:rFonts w:cs="Arial"/>
          <w:b/>
          <w:bCs/>
          <w:sz w:val="20"/>
          <w:szCs w:val="20"/>
        </w:rPr>
        <w:t>A</w:t>
      </w:r>
      <w:r w:rsidR="00674F60">
        <w:rPr>
          <w:rFonts w:cs="Arial"/>
          <w:b/>
          <w:bCs/>
          <w:sz w:val="20"/>
          <w:szCs w:val="20"/>
        </w:rPr>
        <w:t>d</w:t>
      </w:r>
      <w:r w:rsidRPr="0096382F">
        <w:rPr>
          <w:rFonts w:cs="Arial"/>
          <w:b/>
          <w:bCs/>
          <w:sz w:val="20"/>
          <w:szCs w:val="20"/>
        </w:rPr>
        <w:t>.1</w:t>
      </w:r>
    </w:p>
    <w:p w14:paraId="7A18E554" w14:textId="261407D7" w:rsidR="00F37B5B" w:rsidRDefault="00BF5B09" w:rsidP="00F37B5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6382F">
        <w:rPr>
          <w:rFonts w:cs="Arial"/>
          <w:sz w:val="20"/>
          <w:szCs w:val="20"/>
        </w:rPr>
        <w:t xml:space="preserve">Nie. </w:t>
      </w:r>
      <w:r w:rsidR="00F37B5B" w:rsidRPr="0096382F">
        <w:rPr>
          <w:rFonts w:cs="Arial"/>
          <w:sz w:val="20"/>
          <w:szCs w:val="20"/>
        </w:rPr>
        <w:t>P</w:t>
      </w:r>
      <w:r w:rsidRPr="0096382F">
        <w:rPr>
          <w:rFonts w:cs="Arial"/>
          <w:sz w:val="20"/>
          <w:szCs w:val="20"/>
        </w:rPr>
        <w:t>ozycja nie ma zawierać wyceny pościeli.</w:t>
      </w:r>
      <w:r w:rsidR="00F52F17">
        <w:rPr>
          <w:rFonts w:cs="Arial"/>
          <w:sz w:val="20"/>
          <w:szCs w:val="20"/>
        </w:rPr>
        <w:t xml:space="preserve"> </w:t>
      </w:r>
      <w:r w:rsidR="00F52F17" w:rsidRPr="00F52F17">
        <w:rPr>
          <w:rFonts w:cs="Arial"/>
          <w:sz w:val="20"/>
          <w:szCs w:val="20"/>
        </w:rPr>
        <w:t xml:space="preserve">Niniejsza pozycja w OPZ nie zawiera 25 kompletów pościeli. Zamawiający tylko wskazuje, że w szafie na pościel o wym. 187x40x153 cm ma zmieścić się 25 kompletów pościeli. W związku z niejasnościami doprecyzowano zapis w OPZ. </w:t>
      </w:r>
      <w:r w:rsidR="00CF47A0">
        <w:rPr>
          <w:rFonts w:cs="Arial"/>
          <w:sz w:val="20"/>
          <w:szCs w:val="20"/>
        </w:rPr>
        <w:t xml:space="preserve">Zamawiający </w:t>
      </w:r>
      <w:r w:rsidR="004C6E01">
        <w:rPr>
          <w:rFonts w:cs="Arial"/>
          <w:sz w:val="20"/>
          <w:szCs w:val="20"/>
        </w:rPr>
        <w:t>zmienia termin składania ofert do dnia 1</w:t>
      </w:r>
      <w:r w:rsidR="0006272C">
        <w:rPr>
          <w:rFonts w:cs="Arial"/>
          <w:sz w:val="20"/>
          <w:szCs w:val="20"/>
        </w:rPr>
        <w:t>5</w:t>
      </w:r>
      <w:r w:rsidR="004C6E01">
        <w:rPr>
          <w:rFonts w:cs="Arial"/>
          <w:sz w:val="20"/>
          <w:szCs w:val="20"/>
        </w:rPr>
        <w:t>.04.2022 r. do godz.: 09:00.</w:t>
      </w:r>
    </w:p>
    <w:p w14:paraId="6EAE12BF" w14:textId="77777777" w:rsidR="00674F60" w:rsidRPr="0096382F" w:rsidRDefault="00674F60" w:rsidP="00F37B5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98E0866" w14:textId="77777777" w:rsidR="0096382F" w:rsidRPr="00674F60" w:rsidRDefault="0096382F" w:rsidP="0096382F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74F60">
        <w:rPr>
          <w:rFonts w:cs="Arial"/>
          <w:sz w:val="20"/>
          <w:szCs w:val="20"/>
        </w:rPr>
        <w:t>W</w:t>
      </w:r>
      <w:r w:rsidR="00BF5B09" w:rsidRPr="00674F60">
        <w:rPr>
          <w:rFonts w:cs="Arial"/>
          <w:sz w:val="20"/>
          <w:szCs w:val="20"/>
        </w:rPr>
        <w:t xml:space="preserve"> związku z powyższym </w:t>
      </w:r>
      <w:r w:rsidRPr="00674F60">
        <w:rPr>
          <w:rFonts w:cs="Arial"/>
          <w:sz w:val="20"/>
          <w:szCs w:val="20"/>
        </w:rPr>
        <w:t xml:space="preserve">Zamawiający </w:t>
      </w:r>
      <w:r w:rsidR="00BF5B09" w:rsidRPr="00674F60">
        <w:rPr>
          <w:rFonts w:cs="Arial"/>
          <w:sz w:val="20"/>
          <w:szCs w:val="20"/>
        </w:rPr>
        <w:t>zmienia</w:t>
      </w:r>
      <w:r w:rsidRPr="00674F60">
        <w:rPr>
          <w:rFonts w:cs="Arial"/>
          <w:sz w:val="20"/>
          <w:szCs w:val="20"/>
        </w:rPr>
        <w:t>:</w:t>
      </w:r>
    </w:p>
    <w:p w14:paraId="1EA18A56" w14:textId="49B2A75E" w:rsidR="0096382F" w:rsidRPr="0096382F" w:rsidRDefault="00F37B5B" w:rsidP="0096382F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6382F">
        <w:rPr>
          <w:rFonts w:ascii="Arial" w:hAnsi="Arial" w:cs="Arial"/>
          <w:sz w:val="20"/>
          <w:szCs w:val="20"/>
        </w:rPr>
        <w:t>załącznik numer 3 do SWZ</w:t>
      </w:r>
      <w:r w:rsidR="0096382F" w:rsidRPr="0096382F">
        <w:rPr>
          <w:rFonts w:ascii="Arial" w:hAnsi="Arial" w:cs="Arial"/>
          <w:sz w:val="20"/>
          <w:szCs w:val="20"/>
        </w:rPr>
        <w:t xml:space="preserve">: </w:t>
      </w:r>
      <w:r w:rsidRPr="0096382F">
        <w:rPr>
          <w:rFonts w:ascii="Arial" w:hAnsi="Arial" w:cs="Arial"/>
          <w:bCs/>
          <w:sz w:val="20"/>
          <w:szCs w:val="20"/>
        </w:rPr>
        <w:t xml:space="preserve">OPIS PRZEDMIOTU ZAMÓWIENIA. Zmiany (zaznaczono na </w:t>
      </w:r>
      <w:r w:rsidR="0096382F" w:rsidRPr="0096382F">
        <w:rPr>
          <w:rFonts w:ascii="Arial" w:hAnsi="Arial" w:cs="Arial"/>
          <w:bCs/>
          <w:sz w:val="20"/>
          <w:szCs w:val="20"/>
        </w:rPr>
        <w:t>żółto</w:t>
      </w:r>
      <w:r w:rsidRPr="0096382F">
        <w:rPr>
          <w:rFonts w:ascii="Arial" w:hAnsi="Arial" w:cs="Arial"/>
          <w:bCs/>
          <w:sz w:val="20"/>
          <w:szCs w:val="20"/>
        </w:rPr>
        <w:t>)</w:t>
      </w:r>
      <w:r w:rsidR="0096382F" w:rsidRPr="0096382F">
        <w:rPr>
          <w:rFonts w:ascii="Arial" w:hAnsi="Arial" w:cs="Arial"/>
          <w:b/>
          <w:sz w:val="20"/>
          <w:szCs w:val="20"/>
        </w:rPr>
        <w:t xml:space="preserve"> </w:t>
      </w:r>
      <w:r w:rsidR="0096382F" w:rsidRPr="0096382F">
        <w:rPr>
          <w:rFonts w:ascii="Arial" w:hAnsi="Arial" w:cs="Arial"/>
          <w:bCs/>
          <w:sz w:val="20"/>
          <w:szCs w:val="20"/>
        </w:rPr>
        <w:t>dotyczą Zakresu dla części 1</w:t>
      </w:r>
      <w:r w:rsidR="0096382F">
        <w:rPr>
          <w:rFonts w:ascii="Arial" w:hAnsi="Arial" w:cs="Arial"/>
          <w:bCs/>
          <w:sz w:val="20"/>
          <w:szCs w:val="20"/>
        </w:rPr>
        <w:t xml:space="preserve"> -  w załączeniu.</w:t>
      </w:r>
    </w:p>
    <w:p w14:paraId="751C2BC1" w14:textId="7A061D53" w:rsidR="00F37B5B" w:rsidRPr="004C6E01" w:rsidRDefault="0096382F" w:rsidP="00F37B5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0074CB">
        <w:rPr>
          <w:rFonts w:ascii="Arial" w:hAnsi="Arial" w:cs="Arial"/>
          <w:sz w:val="20"/>
          <w:szCs w:val="20"/>
        </w:rPr>
        <w:lastRenderedPageBreak/>
        <w:t>FORMULARZ CENOWY – ZAKRES CZĘŚCI 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6382F">
        <w:rPr>
          <w:rFonts w:ascii="Arial" w:hAnsi="Arial" w:cs="Arial"/>
          <w:sz w:val="20"/>
          <w:szCs w:val="20"/>
        </w:rPr>
        <w:t>Zmi</w:t>
      </w:r>
      <w:r w:rsidR="000074CB">
        <w:rPr>
          <w:rFonts w:ascii="Arial" w:hAnsi="Arial" w:cs="Arial"/>
          <w:sz w:val="20"/>
          <w:szCs w:val="20"/>
        </w:rPr>
        <w:t xml:space="preserve">enione pozycje </w:t>
      </w:r>
      <w:r w:rsidRPr="0096382F">
        <w:rPr>
          <w:rFonts w:ascii="Arial" w:hAnsi="Arial" w:cs="Arial"/>
          <w:sz w:val="20"/>
          <w:szCs w:val="20"/>
        </w:rPr>
        <w:t>zaznaczono na żółto</w:t>
      </w:r>
      <w:r w:rsidRPr="009638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6382F">
        <w:rPr>
          <w:rFonts w:ascii="Arial" w:hAnsi="Arial" w:cs="Arial"/>
          <w:bCs/>
          <w:sz w:val="20"/>
          <w:szCs w:val="20"/>
        </w:rPr>
        <w:t>-  w załączeniu.</w:t>
      </w:r>
    </w:p>
    <w:p w14:paraId="320C62BD" w14:textId="54C78D0A" w:rsidR="00C425C6" w:rsidRDefault="00C425C6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FC8C08C" w14:textId="77777777" w:rsidR="00BB24BA" w:rsidRPr="00BB24BA" w:rsidRDefault="00BB24BA" w:rsidP="00BB24BA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B24BA">
        <w:rPr>
          <w:rFonts w:cs="Arial"/>
          <w:b/>
          <w:sz w:val="20"/>
          <w:szCs w:val="20"/>
        </w:rPr>
        <w:t>ZMIANA TREŚCI SPECYFIKACJI WARUNKÓW ZAMÓWIENIA</w:t>
      </w:r>
    </w:p>
    <w:p w14:paraId="438F7634" w14:textId="77777777" w:rsidR="00BB24BA" w:rsidRPr="00BB24BA" w:rsidRDefault="00BB24BA" w:rsidP="00BB24BA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1B67D55" w14:textId="610B1F11" w:rsidR="00BB24BA" w:rsidRPr="00BB24BA" w:rsidRDefault="00BB24BA" w:rsidP="00BB24B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24BA">
        <w:rPr>
          <w:rFonts w:cs="Arial"/>
          <w:sz w:val="20"/>
          <w:szCs w:val="20"/>
        </w:rPr>
        <w:t xml:space="preserve">Działając na podstawie art. 286 ustawy z dnia 11 września 2019 roku Prawo zamówień publicznych </w:t>
      </w:r>
      <w:r>
        <w:rPr>
          <w:rFonts w:cs="Arial"/>
          <w:sz w:val="20"/>
          <w:szCs w:val="20"/>
        </w:rPr>
        <w:br/>
      </w:r>
      <w:r w:rsidRPr="00BB24BA">
        <w:rPr>
          <w:rFonts w:cs="Arial"/>
          <w:sz w:val="20"/>
          <w:szCs w:val="20"/>
        </w:rPr>
        <w:t>(t.j. Dz. U. 2021 poz. 1129</w:t>
      </w:r>
      <w:r w:rsidRPr="00BB24BA">
        <w:rPr>
          <w:rFonts w:cs="Arial"/>
          <w:b/>
          <w:bCs/>
          <w:sz w:val="20"/>
          <w:szCs w:val="20"/>
        </w:rPr>
        <w:t xml:space="preserve"> </w:t>
      </w:r>
      <w:r w:rsidRPr="00BB24BA">
        <w:rPr>
          <w:rFonts w:cs="Arial"/>
          <w:sz w:val="20"/>
          <w:szCs w:val="20"/>
        </w:rPr>
        <w:t>ze zm.) Zamawiający wprowadza zmiany w treści specyfikacji warunków zamówienia oraz ogłoszenia o zamówieniu, tj.:</w:t>
      </w:r>
    </w:p>
    <w:p w14:paraId="00F31AEC" w14:textId="77777777" w:rsidR="00BB24BA" w:rsidRPr="00BB24BA" w:rsidRDefault="00BB24BA" w:rsidP="00BB24B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95C78B9" w14:textId="77777777" w:rsidR="00BB24BA" w:rsidRPr="00BB24BA" w:rsidRDefault="00BB24BA" w:rsidP="00BB24BA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sz w:val="20"/>
          <w:szCs w:val="20"/>
        </w:rPr>
      </w:pPr>
      <w:r w:rsidRPr="00BB24BA">
        <w:rPr>
          <w:rFonts w:cs="Arial"/>
          <w:b/>
          <w:sz w:val="20"/>
          <w:szCs w:val="20"/>
        </w:rPr>
        <w:t>Zmienia pkt 14.1. SWZ, który otrzymuje brzmienie:</w:t>
      </w:r>
    </w:p>
    <w:p w14:paraId="3B901265" w14:textId="2BC6970B" w:rsidR="00BB24BA" w:rsidRPr="00BB24BA" w:rsidRDefault="00BB24BA" w:rsidP="00CF47A0">
      <w:pPr>
        <w:tabs>
          <w:tab w:val="left" w:pos="567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24BA">
        <w:rPr>
          <w:rFonts w:cs="Arial"/>
          <w:sz w:val="20"/>
          <w:szCs w:val="20"/>
        </w:rPr>
        <w:t>14.1.</w:t>
      </w:r>
      <w:r w:rsidRPr="00BB24BA">
        <w:rPr>
          <w:rFonts w:cs="Arial"/>
          <w:sz w:val="20"/>
          <w:szCs w:val="20"/>
        </w:rPr>
        <w:tab/>
        <w:t xml:space="preserve">Wykonawca jest związany ofertą przez okres 30 dni od dnia upływu terminu składania ofert </w:t>
      </w:r>
      <w:r w:rsidRPr="00BB24BA">
        <w:rPr>
          <w:rFonts w:cs="Arial"/>
          <w:sz w:val="20"/>
          <w:szCs w:val="20"/>
        </w:rPr>
        <w:br/>
        <w:t xml:space="preserve">(art. 307 ust. 1 ustawy Pzp). tj.: </w:t>
      </w:r>
      <w:r w:rsidRPr="00BB24BA">
        <w:rPr>
          <w:rFonts w:cs="Arial"/>
          <w:b/>
          <w:bCs/>
          <w:sz w:val="20"/>
          <w:szCs w:val="20"/>
        </w:rPr>
        <w:t>do dnia 1</w:t>
      </w:r>
      <w:r w:rsidR="0006272C">
        <w:rPr>
          <w:rFonts w:cs="Arial"/>
          <w:b/>
          <w:bCs/>
          <w:sz w:val="20"/>
          <w:szCs w:val="20"/>
        </w:rPr>
        <w:t>4</w:t>
      </w:r>
      <w:r w:rsidRPr="00BB24BA">
        <w:rPr>
          <w:rFonts w:cs="Arial"/>
          <w:b/>
          <w:bCs/>
          <w:sz w:val="20"/>
          <w:szCs w:val="20"/>
        </w:rPr>
        <w:t>.05.2022 r.</w:t>
      </w:r>
      <w:r w:rsidRPr="00BB24BA">
        <w:rPr>
          <w:rFonts w:cs="Arial"/>
          <w:sz w:val="20"/>
          <w:szCs w:val="20"/>
        </w:rPr>
        <w:t xml:space="preserve"> Bieg terminu związania ofertą rozpoczyna się wraz z upływem terminu składania ofert.</w:t>
      </w:r>
    </w:p>
    <w:p w14:paraId="211E9315" w14:textId="77777777" w:rsidR="00BB24BA" w:rsidRPr="00BB24BA" w:rsidRDefault="00BB24BA" w:rsidP="00BB24B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2CFD5B74" w14:textId="77777777" w:rsidR="00BB24BA" w:rsidRPr="00BB24BA" w:rsidRDefault="00BB24BA" w:rsidP="00BB24BA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sz w:val="20"/>
          <w:szCs w:val="20"/>
        </w:rPr>
      </w:pPr>
      <w:r w:rsidRPr="00BB24BA">
        <w:rPr>
          <w:rFonts w:cs="Arial"/>
          <w:b/>
          <w:sz w:val="20"/>
          <w:szCs w:val="20"/>
        </w:rPr>
        <w:t>Zmienia pkt 15.1. SWZ, który otrzymuje brzmienie:</w:t>
      </w:r>
    </w:p>
    <w:p w14:paraId="0EAA4E48" w14:textId="0F23ADD2" w:rsidR="00BB24BA" w:rsidRPr="00BB24BA" w:rsidRDefault="00BB24BA" w:rsidP="00CF47A0">
      <w:pPr>
        <w:numPr>
          <w:ilvl w:val="1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cs="Arial"/>
          <w:sz w:val="20"/>
          <w:szCs w:val="20"/>
        </w:rPr>
      </w:pPr>
      <w:r w:rsidRPr="00BB24BA">
        <w:rPr>
          <w:rFonts w:cs="Arial"/>
          <w:sz w:val="20"/>
          <w:szCs w:val="20"/>
        </w:rPr>
        <w:t xml:space="preserve">Ofertę wraz z wymaganymi dokumentami należy umieścić na </w:t>
      </w:r>
      <w:hyperlink r:id="rId7" w:history="1">
        <w:r w:rsidRPr="00BB24BA">
          <w:rPr>
            <w:rStyle w:val="Hipercze"/>
            <w:rFonts w:cs="Arial"/>
            <w:color w:val="auto"/>
            <w:sz w:val="20"/>
            <w:szCs w:val="20"/>
          </w:rPr>
          <w:t>platformazakupowa.pl</w:t>
        </w:r>
      </w:hyperlink>
      <w:r w:rsidRPr="00BB24BA">
        <w:rPr>
          <w:rFonts w:cs="Arial"/>
          <w:sz w:val="20"/>
          <w:szCs w:val="20"/>
        </w:rPr>
        <w:t xml:space="preserve"> pod adresem: </w:t>
      </w:r>
      <w:hyperlink r:id="rId8" w:history="1">
        <w:r w:rsidRPr="00BB24BA">
          <w:rPr>
            <w:rStyle w:val="Hipercze"/>
            <w:rFonts w:cs="Arial"/>
            <w:b/>
            <w:color w:val="auto"/>
            <w:sz w:val="20"/>
            <w:szCs w:val="20"/>
          </w:rPr>
          <w:t>https://platformazakupowa.pl/pn/czersk</w:t>
        </w:r>
      </w:hyperlink>
      <w:r w:rsidRPr="00BB24BA">
        <w:rPr>
          <w:rFonts w:cs="Arial"/>
          <w:sz w:val="20"/>
          <w:szCs w:val="20"/>
        </w:rPr>
        <w:t xml:space="preserve"> do dnia </w:t>
      </w:r>
      <w:r w:rsidRPr="00BB24BA">
        <w:rPr>
          <w:rFonts w:cs="Arial"/>
          <w:b/>
          <w:sz w:val="20"/>
          <w:szCs w:val="20"/>
          <w:highlight w:val="yellow"/>
        </w:rPr>
        <w:t>1</w:t>
      </w:r>
      <w:r w:rsidR="0006272C">
        <w:rPr>
          <w:rFonts w:cs="Arial"/>
          <w:b/>
          <w:sz w:val="20"/>
          <w:szCs w:val="20"/>
          <w:highlight w:val="yellow"/>
        </w:rPr>
        <w:t>5</w:t>
      </w:r>
      <w:r w:rsidRPr="00BB24BA">
        <w:rPr>
          <w:rFonts w:cs="Arial"/>
          <w:b/>
          <w:sz w:val="20"/>
          <w:szCs w:val="20"/>
          <w:highlight w:val="yellow"/>
        </w:rPr>
        <w:t>.04.2022 r. do godz. 09:00.</w:t>
      </w:r>
    </w:p>
    <w:p w14:paraId="3689CB2A" w14:textId="77777777" w:rsidR="00BB24BA" w:rsidRPr="00BB24BA" w:rsidRDefault="00BB24BA" w:rsidP="00BB24B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5F43EE23" w14:textId="77777777" w:rsidR="00BB24BA" w:rsidRPr="00BB24BA" w:rsidRDefault="00BB24BA" w:rsidP="00BB24BA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cs="Arial"/>
          <w:b/>
          <w:sz w:val="20"/>
          <w:szCs w:val="20"/>
        </w:rPr>
      </w:pPr>
      <w:r w:rsidRPr="00BB24BA">
        <w:rPr>
          <w:rFonts w:cs="Arial"/>
          <w:b/>
          <w:sz w:val="20"/>
          <w:szCs w:val="20"/>
        </w:rPr>
        <w:t>Zmienia pkt 16.1. SWZ, który otrzymuje brzmienie:</w:t>
      </w:r>
    </w:p>
    <w:p w14:paraId="4C13936C" w14:textId="53C136FB" w:rsidR="00BB24BA" w:rsidRDefault="00BB24BA" w:rsidP="00BB24B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24BA">
        <w:rPr>
          <w:rFonts w:cs="Arial"/>
          <w:sz w:val="20"/>
          <w:szCs w:val="20"/>
        </w:rPr>
        <w:t xml:space="preserve">„16.1 Otwarcie ofert nastąpi za pośrednictwem platformazakupowa.pl w dniu </w:t>
      </w:r>
      <w:r w:rsidRPr="00BB24BA">
        <w:rPr>
          <w:rFonts w:cs="Arial"/>
          <w:b/>
          <w:sz w:val="20"/>
          <w:szCs w:val="20"/>
          <w:highlight w:val="yellow"/>
        </w:rPr>
        <w:t>1</w:t>
      </w:r>
      <w:r w:rsidR="0006272C">
        <w:rPr>
          <w:rFonts w:cs="Arial"/>
          <w:b/>
          <w:sz w:val="20"/>
          <w:szCs w:val="20"/>
          <w:highlight w:val="yellow"/>
        </w:rPr>
        <w:t>5</w:t>
      </w:r>
      <w:r w:rsidRPr="00BB24BA">
        <w:rPr>
          <w:rFonts w:cs="Arial"/>
          <w:b/>
          <w:sz w:val="20"/>
          <w:szCs w:val="20"/>
          <w:highlight w:val="yellow"/>
        </w:rPr>
        <w:t>.04.2022 r. o godz. 09:05.,</w:t>
      </w:r>
      <w:r w:rsidRPr="00BB24BA">
        <w:rPr>
          <w:rFonts w:cs="Arial"/>
          <w:b/>
          <w:sz w:val="20"/>
          <w:szCs w:val="20"/>
        </w:rPr>
        <w:t xml:space="preserve"> </w:t>
      </w:r>
      <w:r w:rsidRPr="00BB24BA">
        <w:rPr>
          <w:rFonts w:cs="Arial"/>
          <w:sz w:val="20"/>
          <w:szCs w:val="20"/>
        </w:rPr>
        <w:t>tj. zgodnie z art. 222 ust. 1 ustawy Pzp.”</w:t>
      </w:r>
    </w:p>
    <w:p w14:paraId="68829AED" w14:textId="77777777" w:rsidR="00CF47A0" w:rsidRPr="00BB24BA" w:rsidRDefault="00CF47A0" w:rsidP="00BB24B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5D0303A7" w14:textId="044D38B3" w:rsidR="00CF47A0" w:rsidRDefault="00CF47A0" w:rsidP="00CF47A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CF47A0">
        <w:rPr>
          <w:rFonts w:ascii="Arial" w:hAnsi="Arial" w:cs="Arial"/>
          <w:b/>
          <w:bCs/>
          <w:sz w:val="20"/>
          <w:szCs w:val="20"/>
        </w:rPr>
        <w:t xml:space="preserve">Zmienia załącznik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CF47A0">
        <w:rPr>
          <w:rFonts w:ascii="Arial" w:hAnsi="Arial" w:cs="Arial"/>
          <w:b/>
          <w:bCs/>
          <w:sz w:val="20"/>
          <w:szCs w:val="20"/>
        </w:rPr>
        <w:t xml:space="preserve"> do SWZ – Opis przedmiotu zamówienia.</w:t>
      </w:r>
    </w:p>
    <w:p w14:paraId="2184D12B" w14:textId="77777777" w:rsidR="00CF47A0" w:rsidRDefault="00CF47A0" w:rsidP="00CF47A0">
      <w:pPr>
        <w:pStyle w:val="Akapitzlist"/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0"/>
          <w:szCs w:val="20"/>
        </w:rPr>
      </w:pPr>
    </w:p>
    <w:p w14:paraId="44966F87" w14:textId="31AAE62E" w:rsidR="00CF47A0" w:rsidRPr="00CF47A0" w:rsidRDefault="00CF47A0" w:rsidP="00CF47A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CF47A0">
        <w:rPr>
          <w:rFonts w:ascii="Arial" w:hAnsi="Arial" w:cs="Arial"/>
          <w:b/>
          <w:bCs/>
          <w:sz w:val="20"/>
          <w:szCs w:val="20"/>
        </w:rPr>
        <w:t>Zmienia FORMULARZ CENOWY – ZAKRES CZĘŚCI 1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0A4FBC8D" w14:textId="2387B815" w:rsidR="00CF47A0" w:rsidRDefault="00CF47A0" w:rsidP="00CF47A0">
      <w:pPr>
        <w:pStyle w:val="Akapitzlist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0CD9364" w14:textId="77777777" w:rsidR="00CF47A0" w:rsidRPr="004C6E01" w:rsidRDefault="00CF47A0" w:rsidP="004C6E0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23413343" w14:textId="77777777" w:rsidR="00BB24BA" w:rsidRPr="00BB24BA" w:rsidRDefault="00BB24BA" w:rsidP="00BB24B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B24BA">
        <w:rPr>
          <w:rFonts w:cs="Arial"/>
          <w:sz w:val="20"/>
          <w:szCs w:val="20"/>
        </w:rPr>
        <w:t>Powyższe zmiany prowadzą do zmiany treści Ogłoszenia o zamówieniu. W związku z tym Zamawiający zamieszcza ogłoszenie o zmianie ogłoszenia w Biuletynie Zamówień Publicznych.</w:t>
      </w:r>
    </w:p>
    <w:p w14:paraId="1758518E" w14:textId="77777777" w:rsidR="00BB24BA" w:rsidRPr="00BB24BA" w:rsidRDefault="00BB24BA" w:rsidP="00BB24BA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323D819D" w14:textId="38BBB78F" w:rsidR="00BB24BA" w:rsidRPr="00BB24BA" w:rsidRDefault="00BB24BA" w:rsidP="00BB24BA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0"/>
          <w:szCs w:val="20"/>
          <w:u w:val="single"/>
        </w:rPr>
      </w:pPr>
      <w:r w:rsidRPr="00BB24BA">
        <w:rPr>
          <w:rFonts w:cs="Arial"/>
          <w:b/>
          <w:color w:val="FF0000"/>
          <w:sz w:val="20"/>
          <w:szCs w:val="20"/>
          <w:u w:val="single"/>
        </w:rPr>
        <w:t>Termin składania ofert zostaje przedłużony do dnia 1</w:t>
      </w:r>
      <w:r w:rsidR="0006272C">
        <w:rPr>
          <w:rFonts w:cs="Arial"/>
          <w:b/>
          <w:color w:val="FF0000"/>
          <w:sz w:val="20"/>
          <w:szCs w:val="20"/>
          <w:u w:val="single"/>
        </w:rPr>
        <w:t>5</w:t>
      </w:r>
      <w:r w:rsidRPr="00BB24BA">
        <w:rPr>
          <w:rFonts w:cs="Arial"/>
          <w:b/>
          <w:color w:val="FF0000"/>
          <w:sz w:val="20"/>
          <w:szCs w:val="20"/>
          <w:u w:val="single"/>
        </w:rPr>
        <w:t xml:space="preserve"> kwietnia 2022 roku do godz. 09:00.</w:t>
      </w:r>
    </w:p>
    <w:p w14:paraId="7CA23361" w14:textId="77777777" w:rsidR="00BB24BA" w:rsidRPr="00BB24BA" w:rsidRDefault="00BB24BA" w:rsidP="00BB24BA">
      <w:pPr>
        <w:autoSpaceDE w:val="0"/>
        <w:autoSpaceDN w:val="0"/>
        <w:adjustRightInd w:val="0"/>
        <w:rPr>
          <w:rFonts w:cs="Arial"/>
          <w:b/>
          <w:sz w:val="20"/>
          <w:szCs w:val="20"/>
          <w:u w:val="single"/>
        </w:rPr>
      </w:pPr>
    </w:p>
    <w:p w14:paraId="7492BDDB" w14:textId="77777777" w:rsid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53BF1FF" w14:textId="271CBA13" w:rsidR="009E6FDE" w:rsidRDefault="009E6FDE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41B36CF" w14:textId="0FE0D44E" w:rsidR="000D5F08" w:rsidRDefault="00CF47A0" w:rsidP="00CF47A0">
      <w:pPr>
        <w:autoSpaceDE w:val="0"/>
        <w:autoSpaceDN w:val="0"/>
        <w:adjustRightInd w:val="0"/>
        <w:ind w:left="7080"/>
        <w:rPr>
          <w:rFonts w:cs="Arial"/>
          <w:sz w:val="20"/>
          <w:szCs w:val="20"/>
        </w:rPr>
      </w:pPr>
      <w:r w:rsidRPr="00CF47A0">
        <w:rPr>
          <w:rFonts w:cs="Arial"/>
          <w:b/>
          <w:sz w:val="20"/>
          <w:szCs w:val="20"/>
        </w:rPr>
        <w:t>Z poważaniem,</w:t>
      </w:r>
    </w:p>
    <w:p w14:paraId="2196DC64" w14:textId="07361DD7" w:rsidR="000D5F08" w:rsidRDefault="000D5F08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22373D5" w14:textId="651F8B18" w:rsidR="00CF47A0" w:rsidRDefault="00CF47A0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627F3F6" w14:textId="77777777" w:rsidR="00CF47A0" w:rsidRDefault="00CF47A0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AC3EA14" w14:textId="3497CF18" w:rsid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EF09C6B" w14:textId="2FAD8066" w:rsidR="00CF47A0" w:rsidRDefault="00CF47A0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E23A67E" w14:textId="28B6F6A8" w:rsidR="00CF47A0" w:rsidRDefault="00CF47A0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E215E6E" w14:textId="10057ABA" w:rsidR="00CF47A0" w:rsidRDefault="00CF47A0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072023A" w14:textId="77777777" w:rsidR="004C6E01" w:rsidRDefault="004C6E01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73ED05E" w14:textId="77777777" w:rsidR="00CF47A0" w:rsidRDefault="00CF47A0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08DAA30" w14:textId="77777777" w:rsidR="0096382F" w:rsidRPr="00B34A8C" w:rsidRDefault="0096382F" w:rsidP="0096382F">
      <w:pPr>
        <w:rPr>
          <w:rFonts w:cs="Arial"/>
          <w:sz w:val="20"/>
          <w:szCs w:val="20"/>
        </w:rPr>
      </w:pPr>
      <w:r w:rsidRPr="00B34A8C">
        <w:rPr>
          <w:rFonts w:cs="Arial"/>
          <w:b/>
          <w:sz w:val="20"/>
          <w:szCs w:val="20"/>
        </w:rPr>
        <w:t>Załączniki:</w:t>
      </w:r>
    </w:p>
    <w:p w14:paraId="05C6F7FD" w14:textId="5095A4B6" w:rsidR="0096382F" w:rsidRPr="000D5F08" w:rsidRDefault="000D5F08" w:rsidP="0096382F">
      <w:pPr>
        <w:numPr>
          <w:ilvl w:val="0"/>
          <w:numId w:val="21"/>
        </w:numPr>
        <w:ind w:left="284" w:hanging="284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Pr="000D5F08">
        <w:rPr>
          <w:rFonts w:cs="Arial"/>
          <w:sz w:val="20"/>
          <w:szCs w:val="20"/>
        </w:rPr>
        <w:t>ałącznik numer 3 do SWZ:</w:t>
      </w:r>
      <w:r w:rsidR="000074CB">
        <w:rPr>
          <w:rFonts w:cs="Arial"/>
          <w:sz w:val="20"/>
          <w:szCs w:val="20"/>
        </w:rPr>
        <w:t xml:space="preserve"> </w:t>
      </w:r>
      <w:r w:rsidRPr="000D5F08">
        <w:rPr>
          <w:rFonts w:cs="Arial"/>
          <w:sz w:val="20"/>
          <w:szCs w:val="20"/>
        </w:rPr>
        <w:t xml:space="preserve"> </w:t>
      </w:r>
      <w:r w:rsidRPr="000D5F08">
        <w:rPr>
          <w:rFonts w:cs="Arial"/>
          <w:bCs/>
          <w:sz w:val="20"/>
          <w:szCs w:val="20"/>
        </w:rPr>
        <w:t>OPIS PRZEDMIOTU ZAMÓWIENIA</w:t>
      </w:r>
      <w:r w:rsidR="000074CB">
        <w:rPr>
          <w:rFonts w:cs="Arial"/>
          <w:bCs/>
          <w:sz w:val="20"/>
          <w:szCs w:val="20"/>
        </w:rPr>
        <w:t xml:space="preserve"> - PO ZMIANIE</w:t>
      </w:r>
    </w:p>
    <w:p w14:paraId="07D1972D" w14:textId="5B9B237B" w:rsidR="000D5F08" w:rsidRDefault="000D5F08" w:rsidP="0096382F">
      <w:pPr>
        <w:numPr>
          <w:ilvl w:val="0"/>
          <w:numId w:val="21"/>
        </w:numPr>
        <w:ind w:left="284" w:hanging="284"/>
        <w:contextualSpacing/>
        <w:rPr>
          <w:rFonts w:cs="Arial"/>
          <w:sz w:val="20"/>
          <w:szCs w:val="20"/>
        </w:rPr>
      </w:pPr>
      <w:r w:rsidRPr="000D5F08">
        <w:rPr>
          <w:rFonts w:cs="Arial"/>
          <w:sz w:val="20"/>
          <w:szCs w:val="20"/>
        </w:rPr>
        <w:t>FORMULARZ CENOWY – ZAKRES CZĘŚCI 1</w:t>
      </w:r>
      <w:r w:rsidR="000074CB">
        <w:rPr>
          <w:rFonts w:cs="Arial"/>
          <w:sz w:val="20"/>
          <w:szCs w:val="20"/>
        </w:rPr>
        <w:t xml:space="preserve"> - PO ZMIANIE</w:t>
      </w:r>
    </w:p>
    <w:p w14:paraId="69AD0BF5" w14:textId="2C886276" w:rsidR="00BB24BA" w:rsidRPr="000D5F08" w:rsidRDefault="00BB24BA" w:rsidP="0096382F">
      <w:pPr>
        <w:numPr>
          <w:ilvl w:val="0"/>
          <w:numId w:val="21"/>
        </w:numPr>
        <w:ind w:left="284" w:hanging="284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Ogłoszenie o zmianie ogłoszenia</w:t>
      </w:r>
      <w:r w:rsidR="00CF47A0">
        <w:rPr>
          <w:rFonts w:cs="Arial"/>
          <w:sz w:val="20"/>
          <w:szCs w:val="20"/>
        </w:rPr>
        <w:t>.</w:t>
      </w:r>
    </w:p>
    <w:p w14:paraId="6D5D2A57" w14:textId="77777777" w:rsid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A2E2BF7" w14:textId="7D6F8AD7" w:rsid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CE83FCA" w14:textId="77777777" w:rsidR="000D5F08" w:rsidRDefault="000D5F08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8596CFC" w14:textId="77777777" w:rsidR="00656A99" w:rsidRPr="00CF47A0" w:rsidRDefault="00656A99" w:rsidP="00656A99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CF47A0">
        <w:rPr>
          <w:rFonts w:cs="Arial"/>
          <w:b/>
          <w:bCs/>
          <w:sz w:val="20"/>
          <w:szCs w:val="20"/>
        </w:rPr>
        <w:t xml:space="preserve">Otrzymują: </w:t>
      </w:r>
    </w:p>
    <w:p w14:paraId="1FCAE5C0" w14:textId="7F04FDF9" w:rsidR="00656A99" w:rsidRPr="00656A99" w:rsidRDefault="00656A99" w:rsidP="00656A99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F0C5F">
        <w:rPr>
          <w:rFonts w:cs="Arial"/>
          <w:sz w:val="20"/>
          <w:szCs w:val="20"/>
        </w:rPr>
        <w:t xml:space="preserve">Strona internetowa </w:t>
      </w:r>
      <w:r>
        <w:rPr>
          <w:rFonts w:cs="Arial"/>
          <w:sz w:val="20"/>
          <w:szCs w:val="20"/>
        </w:rPr>
        <w:t>postępowania</w:t>
      </w:r>
      <w:r w:rsidRPr="008F0C5F">
        <w:rPr>
          <w:rFonts w:cs="Arial"/>
          <w:sz w:val="20"/>
          <w:szCs w:val="20"/>
        </w:rPr>
        <w:t xml:space="preserve">: </w:t>
      </w:r>
      <w:r w:rsidRPr="00CF47A0">
        <w:rPr>
          <w:rFonts w:cs="Arial"/>
          <w:b/>
          <w:bCs/>
          <w:sz w:val="20"/>
          <w:szCs w:val="20"/>
        </w:rPr>
        <w:t>platformazakupowa.pl/pn/czersk</w:t>
      </w:r>
      <w:r>
        <w:rPr>
          <w:rFonts w:cs="Arial"/>
          <w:sz w:val="20"/>
          <w:szCs w:val="20"/>
        </w:rPr>
        <w:t xml:space="preserve"> </w:t>
      </w:r>
    </w:p>
    <w:p w14:paraId="66C71C3F" w14:textId="77777777" w:rsidR="00656A99" w:rsidRPr="008F0C5F" w:rsidRDefault="00656A99" w:rsidP="00656A99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F0C5F">
        <w:rPr>
          <w:rFonts w:cs="Arial"/>
          <w:sz w:val="20"/>
          <w:szCs w:val="20"/>
        </w:rPr>
        <w:t>a/a</w:t>
      </w:r>
    </w:p>
    <w:p w14:paraId="7F939046" w14:textId="77777777" w:rsidR="00656A99" w:rsidRPr="008F0C5F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904A2C1" w14:textId="77777777" w:rsidR="00CA20F9" w:rsidRPr="00CA20F9" w:rsidRDefault="00CA20F9" w:rsidP="00430649">
      <w:pPr>
        <w:autoSpaceDE w:val="0"/>
        <w:autoSpaceDN w:val="0"/>
        <w:adjustRightInd w:val="0"/>
        <w:spacing w:line="276" w:lineRule="auto"/>
        <w:jc w:val="both"/>
      </w:pPr>
    </w:p>
    <w:sectPr w:rsidR="00CA20F9" w:rsidRPr="00CA20F9" w:rsidSect="000146E0">
      <w:headerReference w:type="first" r:id="rId9"/>
      <w:footerReference w:type="first" r:id="rId10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E64B" w14:textId="77777777" w:rsidR="00CD3C5E" w:rsidRDefault="00CD3C5E">
      <w:r>
        <w:separator/>
      </w:r>
    </w:p>
  </w:endnote>
  <w:endnote w:type="continuationSeparator" w:id="0">
    <w:p w14:paraId="4C0BCB4D" w14:textId="77777777" w:rsidR="00CD3C5E" w:rsidRDefault="00CD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21E9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68E9BE3" wp14:editId="47FF235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FA0E" w14:textId="77777777" w:rsidR="00CD3C5E" w:rsidRDefault="00CD3C5E">
      <w:r>
        <w:separator/>
      </w:r>
    </w:p>
  </w:footnote>
  <w:footnote w:type="continuationSeparator" w:id="0">
    <w:p w14:paraId="4769EC2C" w14:textId="77777777" w:rsidR="00CD3C5E" w:rsidRDefault="00CD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6A05" w14:textId="77777777" w:rsidR="00152326" w:rsidRDefault="00152326">
    <w:pPr>
      <w:pStyle w:val="Nagwek"/>
    </w:pPr>
  </w:p>
  <w:p w14:paraId="130DF020" w14:textId="77777777" w:rsidR="00152326" w:rsidRDefault="00152326">
    <w:pPr>
      <w:pStyle w:val="Nagwek"/>
    </w:pPr>
  </w:p>
  <w:p w14:paraId="18C1B8D8" w14:textId="3BCC15E8" w:rsidR="00152326" w:rsidRDefault="0025309B" w:rsidP="0025309B">
    <w:pPr>
      <w:pStyle w:val="Nagwek"/>
      <w:ind w:hanging="851"/>
    </w:pPr>
    <w:r>
      <w:rPr>
        <w:noProof/>
      </w:rPr>
      <w:drawing>
        <wp:inline distT="0" distB="0" distL="0" distR="0" wp14:anchorId="651ACC92" wp14:editId="37907458">
          <wp:extent cx="7017385" cy="756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DCF94E" w14:textId="77777777" w:rsidR="00152326" w:rsidRDefault="00152326">
    <w:pPr>
      <w:pStyle w:val="Nagwek"/>
    </w:pPr>
  </w:p>
  <w:p w14:paraId="6A550012" w14:textId="77777777" w:rsidR="00152326" w:rsidRDefault="00152326">
    <w:pPr>
      <w:pStyle w:val="Nagwek"/>
    </w:pPr>
  </w:p>
  <w:p w14:paraId="59F0B177" w14:textId="65233976" w:rsidR="007B2500" w:rsidRDefault="0012478D" w:rsidP="0012478D">
    <w:pPr>
      <w:pStyle w:val="Nagwek"/>
      <w:jc w:val="center"/>
    </w:pPr>
    <w:bookmarkStart w:id="0" w:name="_Hlk90019418"/>
    <w:r>
      <w:rPr>
        <w:noProof/>
      </w:rPr>
      <w:drawing>
        <wp:inline distT="0" distB="0" distL="0" distR="0" wp14:anchorId="47512B8C" wp14:editId="100081A3">
          <wp:extent cx="2282190" cy="1463040"/>
          <wp:effectExtent l="19050" t="0" r="3810" b="0"/>
          <wp:docPr id="2" name="Picture 1" descr="cid:image001.png@01D6B44C.B4850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B44C.B48509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6B4"/>
    <w:multiLevelType w:val="hybridMultilevel"/>
    <w:tmpl w:val="C24A3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9B628C"/>
    <w:multiLevelType w:val="hybridMultilevel"/>
    <w:tmpl w:val="C764F92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6AA2B14"/>
    <w:multiLevelType w:val="multilevel"/>
    <w:tmpl w:val="51D4B3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4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120AC"/>
    <w:multiLevelType w:val="hybridMultilevel"/>
    <w:tmpl w:val="E4AEA0A0"/>
    <w:lvl w:ilvl="0" w:tplc="84623A98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3283D"/>
    <w:multiLevelType w:val="hybridMultilevel"/>
    <w:tmpl w:val="E47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AB4D2A"/>
    <w:multiLevelType w:val="hybridMultilevel"/>
    <w:tmpl w:val="E6061870"/>
    <w:lvl w:ilvl="0" w:tplc="173CD4C4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255CE1"/>
    <w:multiLevelType w:val="hybridMultilevel"/>
    <w:tmpl w:val="EC760B6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4422050"/>
    <w:multiLevelType w:val="hybridMultilevel"/>
    <w:tmpl w:val="E7ECD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269C7"/>
    <w:multiLevelType w:val="hybridMultilevel"/>
    <w:tmpl w:val="5D863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E222A2">
      <w:start w:val="1"/>
      <w:numFmt w:val="lowerLetter"/>
      <w:lvlText w:val="%2)"/>
      <w:lvlJc w:val="left"/>
      <w:pPr>
        <w:ind w:left="1440" w:hanging="360"/>
      </w:pPr>
      <w:rPr>
        <w:rFonts w:ascii="ArialMT" w:hAnsi="ArialMT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41D9"/>
    <w:multiLevelType w:val="hybridMultilevel"/>
    <w:tmpl w:val="987A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E6CDC"/>
    <w:multiLevelType w:val="hybridMultilevel"/>
    <w:tmpl w:val="F7309338"/>
    <w:lvl w:ilvl="0" w:tplc="3FB6BBE8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F82FD2"/>
    <w:multiLevelType w:val="multilevel"/>
    <w:tmpl w:val="31BA2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895E03"/>
    <w:multiLevelType w:val="hybridMultilevel"/>
    <w:tmpl w:val="67FE15B2"/>
    <w:lvl w:ilvl="0" w:tplc="0B4E2AF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962467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0AB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300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8F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26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FA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22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7B7149"/>
    <w:multiLevelType w:val="hybridMultilevel"/>
    <w:tmpl w:val="9F1A2B74"/>
    <w:lvl w:ilvl="0" w:tplc="DD3CF8A6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BF3088"/>
    <w:multiLevelType w:val="hybridMultilevel"/>
    <w:tmpl w:val="FB5ED9AC"/>
    <w:lvl w:ilvl="0" w:tplc="84623A98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7993603F"/>
    <w:multiLevelType w:val="hybridMultilevel"/>
    <w:tmpl w:val="4758475E"/>
    <w:lvl w:ilvl="0" w:tplc="3FB6BBE8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96253F"/>
    <w:multiLevelType w:val="hybridMultilevel"/>
    <w:tmpl w:val="E5EAFDCC"/>
    <w:lvl w:ilvl="0" w:tplc="B2307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97CCC"/>
    <w:multiLevelType w:val="hybridMultilevel"/>
    <w:tmpl w:val="DAE640AC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E7802E4"/>
    <w:multiLevelType w:val="hybridMultilevel"/>
    <w:tmpl w:val="3570878C"/>
    <w:lvl w:ilvl="0" w:tplc="3FB6BBE8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4369728">
    <w:abstractNumId w:val="16"/>
  </w:num>
  <w:num w:numId="2" w16cid:durableId="2143955644">
    <w:abstractNumId w:val="4"/>
  </w:num>
  <w:num w:numId="3" w16cid:durableId="259947681">
    <w:abstractNumId w:val="6"/>
  </w:num>
  <w:num w:numId="4" w16cid:durableId="1457672622">
    <w:abstractNumId w:val="11"/>
  </w:num>
  <w:num w:numId="5" w16cid:durableId="250628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2097642">
    <w:abstractNumId w:val="9"/>
  </w:num>
  <w:num w:numId="7" w16cid:durableId="1053895593">
    <w:abstractNumId w:val="2"/>
  </w:num>
  <w:num w:numId="8" w16cid:durableId="508830981">
    <w:abstractNumId w:val="7"/>
  </w:num>
  <w:num w:numId="9" w16cid:durableId="1822228913">
    <w:abstractNumId w:val="0"/>
  </w:num>
  <w:num w:numId="10" w16cid:durableId="1795516192">
    <w:abstractNumId w:val="10"/>
  </w:num>
  <w:num w:numId="11" w16cid:durableId="24721061">
    <w:abstractNumId w:val="12"/>
  </w:num>
  <w:num w:numId="12" w16cid:durableId="1895696734">
    <w:abstractNumId w:val="22"/>
  </w:num>
  <w:num w:numId="13" w16cid:durableId="1123496955">
    <w:abstractNumId w:val="13"/>
  </w:num>
  <w:num w:numId="14" w16cid:durableId="1073116353">
    <w:abstractNumId w:val="18"/>
  </w:num>
  <w:num w:numId="15" w16cid:durableId="1240561164">
    <w:abstractNumId w:val="20"/>
  </w:num>
  <w:num w:numId="16" w16cid:durableId="722565475">
    <w:abstractNumId w:val="15"/>
  </w:num>
  <w:num w:numId="17" w16cid:durableId="879171866">
    <w:abstractNumId w:val="23"/>
  </w:num>
  <w:num w:numId="18" w16cid:durableId="1548755946">
    <w:abstractNumId w:val="8"/>
  </w:num>
  <w:num w:numId="19" w16cid:durableId="1645888055">
    <w:abstractNumId w:val="19"/>
  </w:num>
  <w:num w:numId="20" w16cid:durableId="790250923">
    <w:abstractNumId w:val="5"/>
  </w:num>
  <w:num w:numId="21" w16cid:durableId="1796215583">
    <w:abstractNumId w:val="14"/>
  </w:num>
  <w:num w:numId="22" w16cid:durableId="144276118">
    <w:abstractNumId w:val="21"/>
  </w:num>
  <w:num w:numId="23" w16cid:durableId="333413552">
    <w:abstractNumId w:val="3"/>
  </w:num>
  <w:num w:numId="24" w16cid:durableId="1867331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1B"/>
    <w:rsid w:val="000074CB"/>
    <w:rsid w:val="000146E0"/>
    <w:rsid w:val="000303D7"/>
    <w:rsid w:val="000312C2"/>
    <w:rsid w:val="0003436D"/>
    <w:rsid w:val="000430B5"/>
    <w:rsid w:val="00061F20"/>
    <w:rsid w:val="0006272C"/>
    <w:rsid w:val="00063EA3"/>
    <w:rsid w:val="00080D83"/>
    <w:rsid w:val="000B15C3"/>
    <w:rsid w:val="000B7B69"/>
    <w:rsid w:val="000C331D"/>
    <w:rsid w:val="000C3483"/>
    <w:rsid w:val="000C6DBB"/>
    <w:rsid w:val="000D283E"/>
    <w:rsid w:val="000D5F08"/>
    <w:rsid w:val="000E008E"/>
    <w:rsid w:val="00100DBB"/>
    <w:rsid w:val="0012045F"/>
    <w:rsid w:val="001207AE"/>
    <w:rsid w:val="0012478D"/>
    <w:rsid w:val="00124D4A"/>
    <w:rsid w:val="00130B23"/>
    <w:rsid w:val="00152326"/>
    <w:rsid w:val="00170733"/>
    <w:rsid w:val="001733C0"/>
    <w:rsid w:val="001872D3"/>
    <w:rsid w:val="00194E0B"/>
    <w:rsid w:val="001B210F"/>
    <w:rsid w:val="001F4C09"/>
    <w:rsid w:val="0023296A"/>
    <w:rsid w:val="00241C1F"/>
    <w:rsid w:val="002423EC"/>
    <w:rsid w:val="002425AE"/>
    <w:rsid w:val="0025309B"/>
    <w:rsid w:val="002934D4"/>
    <w:rsid w:val="002A3A34"/>
    <w:rsid w:val="002C08D2"/>
    <w:rsid w:val="002C6347"/>
    <w:rsid w:val="002D49F0"/>
    <w:rsid w:val="002E6B49"/>
    <w:rsid w:val="002E6D39"/>
    <w:rsid w:val="00310F50"/>
    <w:rsid w:val="00316B26"/>
    <w:rsid w:val="00320AAC"/>
    <w:rsid w:val="00325198"/>
    <w:rsid w:val="0032690D"/>
    <w:rsid w:val="00330AB2"/>
    <w:rsid w:val="00333BB3"/>
    <w:rsid w:val="00341D6C"/>
    <w:rsid w:val="0034613F"/>
    <w:rsid w:val="0035482A"/>
    <w:rsid w:val="003619F2"/>
    <w:rsid w:val="0036472F"/>
    <w:rsid w:val="00365820"/>
    <w:rsid w:val="00384BD6"/>
    <w:rsid w:val="003973DC"/>
    <w:rsid w:val="003B09D4"/>
    <w:rsid w:val="003C554F"/>
    <w:rsid w:val="003E3CB7"/>
    <w:rsid w:val="003F216A"/>
    <w:rsid w:val="003F23A3"/>
    <w:rsid w:val="003F331B"/>
    <w:rsid w:val="0040149C"/>
    <w:rsid w:val="00414478"/>
    <w:rsid w:val="004206B3"/>
    <w:rsid w:val="00425ED5"/>
    <w:rsid w:val="00427CF5"/>
    <w:rsid w:val="00430649"/>
    <w:rsid w:val="0043669B"/>
    <w:rsid w:val="00452A44"/>
    <w:rsid w:val="0045615F"/>
    <w:rsid w:val="004625EF"/>
    <w:rsid w:val="0047423C"/>
    <w:rsid w:val="00484AA6"/>
    <w:rsid w:val="004861BD"/>
    <w:rsid w:val="00492BD3"/>
    <w:rsid w:val="004B70BD"/>
    <w:rsid w:val="004C6E01"/>
    <w:rsid w:val="004D48FC"/>
    <w:rsid w:val="004F3D18"/>
    <w:rsid w:val="00500991"/>
    <w:rsid w:val="00502545"/>
    <w:rsid w:val="005163B7"/>
    <w:rsid w:val="0052111D"/>
    <w:rsid w:val="00527030"/>
    <w:rsid w:val="00537F26"/>
    <w:rsid w:val="00543A5B"/>
    <w:rsid w:val="005760A9"/>
    <w:rsid w:val="00580CD3"/>
    <w:rsid w:val="005836D9"/>
    <w:rsid w:val="00594464"/>
    <w:rsid w:val="005A0BC7"/>
    <w:rsid w:val="005C2A20"/>
    <w:rsid w:val="005D114C"/>
    <w:rsid w:val="005D1519"/>
    <w:rsid w:val="00611EF5"/>
    <w:rsid w:val="006131A6"/>
    <w:rsid w:val="00616FB1"/>
    <w:rsid w:val="00621B6B"/>
    <w:rsid w:val="00622283"/>
    <w:rsid w:val="00622781"/>
    <w:rsid w:val="006343D1"/>
    <w:rsid w:val="00640BFF"/>
    <w:rsid w:val="00656A99"/>
    <w:rsid w:val="00661366"/>
    <w:rsid w:val="00673DC2"/>
    <w:rsid w:val="00674F60"/>
    <w:rsid w:val="0069621B"/>
    <w:rsid w:val="006D4CAC"/>
    <w:rsid w:val="006F209E"/>
    <w:rsid w:val="006F38C3"/>
    <w:rsid w:val="006F63CC"/>
    <w:rsid w:val="00706BC3"/>
    <w:rsid w:val="00727F94"/>
    <w:rsid w:val="007337EB"/>
    <w:rsid w:val="007410B1"/>
    <w:rsid w:val="00745D18"/>
    <w:rsid w:val="00773C29"/>
    <w:rsid w:val="00776530"/>
    <w:rsid w:val="00791E8E"/>
    <w:rsid w:val="007A0109"/>
    <w:rsid w:val="007A3986"/>
    <w:rsid w:val="007B2500"/>
    <w:rsid w:val="007D1AEA"/>
    <w:rsid w:val="007D61D6"/>
    <w:rsid w:val="007E1B19"/>
    <w:rsid w:val="007F3623"/>
    <w:rsid w:val="007F53BE"/>
    <w:rsid w:val="00811E57"/>
    <w:rsid w:val="00813B09"/>
    <w:rsid w:val="008223F4"/>
    <w:rsid w:val="00827311"/>
    <w:rsid w:val="00834BB4"/>
    <w:rsid w:val="00835187"/>
    <w:rsid w:val="008475DD"/>
    <w:rsid w:val="00856E3A"/>
    <w:rsid w:val="00875C63"/>
    <w:rsid w:val="008945D9"/>
    <w:rsid w:val="008D41F3"/>
    <w:rsid w:val="0090282F"/>
    <w:rsid w:val="00934803"/>
    <w:rsid w:val="00941CF7"/>
    <w:rsid w:val="009564A4"/>
    <w:rsid w:val="0096382F"/>
    <w:rsid w:val="00964441"/>
    <w:rsid w:val="009C3F5C"/>
    <w:rsid w:val="009D2506"/>
    <w:rsid w:val="009D71C1"/>
    <w:rsid w:val="009E6FDE"/>
    <w:rsid w:val="009F2CF0"/>
    <w:rsid w:val="00A01751"/>
    <w:rsid w:val="00A04690"/>
    <w:rsid w:val="00A14A1E"/>
    <w:rsid w:val="00A243C4"/>
    <w:rsid w:val="00A40DD3"/>
    <w:rsid w:val="00A53F7F"/>
    <w:rsid w:val="00A8311B"/>
    <w:rsid w:val="00A86C91"/>
    <w:rsid w:val="00AB29FD"/>
    <w:rsid w:val="00AC2934"/>
    <w:rsid w:val="00AE1A0C"/>
    <w:rsid w:val="00B01F08"/>
    <w:rsid w:val="00B16E8F"/>
    <w:rsid w:val="00B27D86"/>
    <w:rsid w:val="00B30401"/>
    <w:rsid w:val="00B640B4"/>
    <w:rsid w:val="00B6637D"/>
    <w:rsid w:val="00B71C6E"/>
    <w:rsid w:val="00B749C2"/>
    <w:rsid w:val="00BB0365"/>
    <w:rsid w:val="00BB0910"/>
    <w:rsid w:val="00BB24BA"/>
    <w:rsid w:val="00BB76D0"/>
    <w:rsid w:val="00BC363C"/>
    <w:rsid w:val="00BC628C"/>
    <w:rsid w:val="00BF4E69"/>
    <w:rsid w:val="00BF5B09"/>
    <w:rsid w:val="00C2241E"/>
    <w:rsid w:val="00C22549"/>
    <w:rsid w:val="00C24F84"/>
    <w:rsid w:val="00C35D25"/>
    <w:rsid w:val="00C425C6"/>
    <w:rsid w:val="00C62C24"/>
    <w:rsid w:val="00C635B6"/>
    <w:rsid w:val="00CA20F9"/>
    <w:rsid w:val="00CB37D2"/>
    <w:rsid w:val="00CB5C4E"/>
    <w:rsid w:val="00CC14DF"/>
    <w:rsid w:val="00CC263D"/>
    <w:rsid w:val="00CD3C5E"/>
    <w:rsid w:val="00CE005B"/>
    <w:rsid w:val="00CF1A4A"/>
    <w:rsid w:val="00CF47A0"/>
    <w:rsid w:val="00D0361A"/>
    <w:rsid w:val="00D2374B"/>
    <w:rsid w:val="00D256A3"/>
    <w:rsid w:val="00D30ADD"/>
    <w:rsid w:val="00D43A0D"/>
    <w:rsid w:val="00D46867"/>
    <w:rsid w:val="00D47A43"/>
    <w:rsid w:val="00D526F3"/>
    <w:rsid w:val="00D5580C"/>
    <w:rsid w:val="00D63A26"/>
    <w:rsid w:val="00D956DE"/>
    <w:rsid w:val="00DB2136"/>
    <w:rsid w:val="00DB6CF0"/>
    <w:rsid w:val="00DC3677"/>
    <w:rsid w:val="00DC733E"/>
    <w:rsid w:val="00DD0CE6"/>
    <w:rsid w:val="00DD3F53"/>
    <w:rsid w:val="00DE1F10"/>
    <w:rsid w:val="00DE7C0A"/>
    <w:rsid w:val="00DF57BE"/>
    <w:rsid w:val="00DF6E96"/>
    <w:rsid w:val="00E06500"/>
    <w:rsid w:val="00E11E96"/>
    <w:rsid w:val="00E25EA2"/>
    <w:rsid w:val="00E57060"/>
    <w:rsid w:val="00E75D5D"/>
    <w:rsid w:val="00E836DB"/>
    <w:rsid w:val="00E87616"/>
    <w:rsid w:val="00E92047"/>
    <w:rsid w:val="00EA5C16"/>
    <w:rsid w:val="00EB0ED4"/>
    <w:rsid w:val="00EB1955"/>
    <w:rsid w:val="00EB72D0"/>
    <w:rsid w:val="00EC4266"/>
    <w:rsid w:val="00EC4CD8"/>
    <w:rsid w:val="00ED43A5"/>
    <w:rsid w:val="00EE1A83"/>
    <w:rsid w:val="00EF000D"/>
    <w:rsid w:val="00F32010"/>
    <w:rsid w:val="00F3545E"/>
    <w:rsid w:val="00F37B5B"/>
    <w:rsid w:val="00F52F17"/>
    <w:rsid w:val="00F545A3"/>
    <w:rsid w:val="00F57192"/>
    <w:rsid w:val="00F60003"/>
    <w:rsid w:val="00F624DD"/>
    <w:rsid w:val="00F64F21"/>
    <w:rsid w:val="00F700FF"/>
    <w:rsid w:val="00F71A5C"/>
    <w:rsid w:val="00F92F31"/>
    <w:rsid w:val="00FB5274"/>
    <w:rsid w:val="00FB5706"/>
    <w:rsid w:val="00FB7729"/>
    <w:rsid w:val="00FC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A3EB1A8"/>
  <w15:docId w15:val="{EF7CE7AD-BBA5-4BF1-BA6C-E17F331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0B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C2A20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5C2A20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5C2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3F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03D7"/>
    <w:rPr>
      <w:b/>
      <w:bCs/>
    </w:rPr>
  </w:style>
  <w:style w:type="character" w:customStyle="1" w:styleId="base">
    <w:name w:val="base"/>
    <w:basedOn w:val="Domylnaczcionkaakapitu"/>
    <w:rsid w:val="00F3545E"/>
  </w:style>
  <w:style w:type="character" w:styleId="Hipercze">
    <w:name w:val="Hyperlink"/>
    <w:basedOn w:val="Domylnaczcionkaakapitu"/>
    <w:unhideWhenUsed/>
    <w:rsid w:val="00BB24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5</cp:revision>
  <cp:lastPrinted>2021-05-27T12:20:00Z</cp:lastPrinted>
  <dcterms:created xsi:type="dcterms:W3CDTF">2022-04-11T15:59:00Z</dcterms:created>
  <dcterms:modified xsi:type="dcterms:W3CDTF">2022-04-11T18:58:00Z</dcterms:modified>
</cp:coreProperties>
</file>