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017C3D">
        <w:t>20</w:t>
      </w:r>
      <w:r>
        <w:t>/22</w:t>
      </w:r>
      <w:r>
        <w:tab/>
        <w:t xml:space="preserve">Balice, dn. </w:t>
      </w:r>
      <w:r w:rsidR="00017C3D">
        <w:t>01</w:t>
      </w:r>
      <w:r>
        <w:t>.0</w:t>
      </w:r>
      <w:r w:rsidR="00017C3D">
        <w:t>8</w:t>
      </w:r>
      <w:r>
        <w:t>.2022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r w:rsidR="00EB0FCF" w:rsidRPr="00EB0FCF">
        <w:rPr>
          <w:rFonts w:ascii="Times New Roman" w:hAnsi="Times New Roman"/>
          <w:b/>
        </w:rPr>
        <w:t>Organizacja warsztatów edukacyjno-kulinarnych:  Efektywne wykorzystanie w lokalnej turystyce i gastronomii potencjału hodowlanego ras rodzimych</w:t>
      </w:r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CC7590" w:rsidRPr="00430226" w:rsidRDefault="00CC7590" w:rsidP="00CC7590">
      <w:r>
        <w:t>1</w:t>
      </w:r>
      <w:r w:rsidR="00A02625">
        <w:t>84</w:t>
      </w:r>
      <w:r>
        <w:t>.</w:t>
      </w:r>
      <w:r w:rsidR="00A02625">
        <w:t>5</w:t>
      </w:r>
      <w:r w:rsidR="006C543B">
        <w:t>00</w:t>
      </w:r>
      <w:r w:rsidRPr="008D05E2">
        <w:t>,</w:t>
      </w:r>
      <w:r w:rsidR="006C543B">
        <w:t>00</w:t>
      </w:r>
      <w:r w:rsidRPr="00430226">
        <w:t xml:space="preserve"> zł brutto</w:t>
      </w: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590" w:rsidRDefault="00CC7590" w:rsidP="00CC7590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1 – </w:t>
      </w:r>
      <w:r w:rsidR="00A02625">
        <w:rPr>
          <w:rFonts w:ascii="Times New Roman" w:eastAsia="Times New Roman" w:hAnsi="Times New Roman"/>
          <w:sz w:val="24"/>
          <w:szCs w:val="24"/>
          <w:lang w:eastAsia="pl-PL"/>
        </w:rPr>
        <w:t>92</w:t>
      </w:r>
      <w:r w:rsidR="006C543B" w:rsidRPr="00F7335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02625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6C543B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6C543B" w:rsidRPr="00F7335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C543B">
        <w:rPr>
          <w:rFonts w:ascii="Times New Roman" w:eastAsia="Times New Roman" w:hAnsi="Times New Roman"/>
          <w:sz w:val="24"/>
          <w:szCs w:val="24"/>
          <w:lang w:eastAsia="pl-PL"/>
        </w:rPr>
        <w:t xml:space="preserve">00 </w:t>
      </w:r>
      <w:r w:rsidRPr="0032372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CC7590" w:rsidRDefault="00CC7590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2 – </w:t>
      </w:r>
      <w:r w:rsidR="00A02625">
        <w:rPr>
          <w:rFonts w:ascii="Times New Roman" w:eastAsia="Times New Roman" w:hAnsi="Times New Roman"/>
          <w:sz w:val="24"/>
          <w:szCs w:val="24"/>
          <w:lang w:eastAsia="pl-PL"/>
        </w:rPr>
        <w:t>92</w:t>
      </w:r>
      <w:r w:rsidR="006C543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02625">
        <w:rPr>
          <w:rFonts w:ascii="Times New Roman" w:eastAsia="Times New Roman" w:hAnsi="Times New Roman"/>
          <w:sz w:val="24"/>
          <w:szCs w:val="24"/>
          <w:lang w:eastAsia="pl-PL"/>
        </w:rPr>
        <w:t>250</w:t>
      </w:r>
      <w:r w:rsidR="006C543B">
        <w:rPr>
          <w:rFonts w:ascii="Times New Roman" w:eastAsia="Times New Roman" w:hAnsi="Times New Roman"/>
          <w:sz w:val="24"/>
          <w:szCs w:val="24"/>
          <w:lang w:eastAsia="pl-PL"/>
        </w:rPr>
        <w:t>,00</w:t>
      </w:r>
      <w:r w:rsidRPr="008E03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372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6C543B" w:rsidRPr="006C543B" w:rsidRDefault="006C543B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575" w:rsidRDefault="00CC7590" w:rsidP="00972E44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972E44" w:rsidRDefault="00972E44" w:rsidP="00972E4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72E44" w:rsidRPr="00972E44" w:rsidRDefault="00972E44" w:rsidP="00972E4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72E44" w:rsidRDefault="00972E44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7590" w:rsidRDefault="00CC7590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6C2C2B" w:rsidRPr="003F367A" w:rsidRDefault="006C2C2B" w:rsidP="005D39D0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5D39D0" w:rsidRPr="003F367A" w:rsidRDefault="005D39D0" w:rsidP="00CC7590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6C2C2B" w:rsidRPr="003F367A" w:rsidRDefault="006C2C2B" w:rsidP="006C2C2B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914457">
        <w:rPr>
          <w:rFonts w:ascii="Times New Roman" w:hAnsi="Times New Roman"/>
          <w:sz w:val="24"/>
          <w:szCs w:val="24"/>
          <w:u w:val="single"/>
        </w:rPr>
        <w:t>1</w:t>
      </w:r>
    </w:p>
    <w:p w:rsidR="00972E44" w:rsidRPr="003F367A" w:rsidRDefault="00972E44" w:rsidP="006C2C2B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</w:rPr>
        <w:t>OGÓLNOPOLSKIE STOWARZYSZENIE PRZETWÓRCÓW I PRODUCENTÓW PRODUKTÓW EKOLOGICZNYCH "POLSKA EKOLOGIA" Rzeszów</w:t>
      </w:r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>kwota brutto:</w:t>
      </w:r>
      <w:r w:rsidR="00C6504E" w:rsidRPr="003F367A"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98.400,00</w:t>
      </w:r>
      <w:r w:rsidR="00C6504E" w:rsidRPr="003F367A"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zł</w:t>
      </w:r>
    </w:p>
    <w:p w:rsidR="00304327" w:rsidRDefault="00304327" w:rsidP="003F367A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CC7590" w:rsidRDefault="00CC7590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352"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3F367A" w:rsidRPr="00F73352" w:rsidRDefault="003F367A" w:rsidP="00CC759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2E44" w:rsidRPr="003F367A" w:rsidRDefault="00972E44" w:rsidP="00972E44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914457">
        <w:rPr>
          <w:rFonts w:ascii="Times New Roman" w:hAnsi="Times New Roman"/>
          <w:sz w:val="24"/>
          <w:szCs w:val="24"/>
          <w:u w:val="single"/>
        </w:rPr>
        <w:t>1</w:t>
      </w:r>
      <w:bookmarkStart w:id="0" w:name="_GoBack"/>
      <w:bookmarkEnd w:id="0"/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F367A">
        <w:rPr>
          <w:rFonts w:ascii="Times New Roman" w:hAnsi="Times New Roman"/>
          <w:sz w:val="24"/>
          <w:szCs w:val="24"/>
        </w:rPr>
        <w:t>OGÓLNOPOLSKIE STOWARZYSZENIE PRZETWÓRCÓW I PRODUCENTÓW PRODUKTÓW EKOLOGICZNYCH "POLSKA EKOLOGIA"</w:t>
      </w:r>
      <w:r w:rsidR="00615AD1">
        <w:rPr>
          <w:rFonts w:ascii="Times New Roman" w:hAnsi="Times New Roman"/>
          <w:sz w:val="24"/>
          <w:szCs w:val="24"/>
        </w:rPr>
        <w:t xml:space="preserve"> </w:t>
      </w:r>
      <w:r w:rsidR="00615AD1" w:rsidRPr="003F367A">
        <w:rPr>
          <w:rFonts w:ascii="Times New Roman" w:hAnsi="Times New Roman"/>
          <w:sz w:val="24"/>
          <w:szCs w:val="24"/>
        </w:rPr>
        <w:t>Rzeszów</w:t>
      </w:r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</w:rPr>
      </w:pPr>
      <w:r w:rsidRPr="003F367A">
        <w:rPr>
          <w:rFonts w:ascii="Times New Roman" w:hAnsi="Times New Roman"/>
          <w:sz w:val="24"/>
          <w:szCs w:val="24"/>
        </w:rPr>
        <w:t>kwota brutto:</w:t>
      </w:r>
      <w:r w:rsidR="00C6504E" w:rsidRPr="003F367A"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98.400,00</w:t>
      </w:r>
      <w:r w:rsidR="00C6504E" w:rsidRPr="003F367A">
        <w:rPr>
          <w:rFonts w:ascii="Times New Roman" w:hAnsi="Times New Roman"/>
          <w:sz w:val="24"/>
          <w:szCs w:val="24"/>
        </w:rPr>
        <w:t xml:space="preserve"> </w:t>
      </w:r>
      <w:r w:rsidRPr="003F367A">
        <w:rPr>
          <w:rFonts w:ascii="Times New Roman" w:hAnsi="Times New Roman"/>
          <w:sz w:val="24"/>
          <w:szCs w:val="24"/>
        </w:rPr>
        <w:t>zł</w:t>
      </w:r>
    </w:p>
    <w:p w:rsidR="00972E44" w:rsidRPr="003F367A" w:rsidRDefault="00972E44" w:rsidP="00972E44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6C2C2B" w:rsidRPr="00DA545A" w:rsidRDefault="006C2C2B" w:rsidP="006C2C2B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17C3D"/>
    <w:rsid w:val="00046042"/>
    <w:rsid w:val="000C728F"/>
    <w:rsid w:val="00124CE7"/>
    <w:rsid w:val="001609C0"/>
    <w:rsid w:val="001A293E"/>
    <w:rsid w:val="00205250"/>
    <w:rsid w:val="002302B3"/>
    <w:rsid w:val="00242F6E"/>
    <w:rsid w:val="002A3ECB"/>
    <w:rsid w:val="002A482F"/>
    <w:rsid w:val="00304327"/>
    <w:rsid w:val="003336E9"/>
    <w:rsid w:val="00344593"/>
    <w:rsid w:val="00364B84"/>
    <w:rsid w:val="00387E0D"/>
    <w:rsid w:val="003F367A"/>
    <w:rsid w:val="004B2079"/>
    <w:rsid w:val="004C1409"/>
    <w:rsid w:val="004D3746"/>
    <w:rsid w:val="004F014A"/>
    <w:rsid w:val="00522859"/>
    <w:rsid w:val="00566BDB"/>
    <w:rsid w:val="005A2575"/>
    <w:rsid w:val="005D39D0"/>
    <w:rsid w:val="005D543F"/>
    <w:rsid w:val="00611FFA"/>
    <w:rsid w:val="00615AD1"/>
    <w:rsid w:val="0064648F"/>
    <w:rsid w:val="0067604F"/>
    <w:rsid w:val="00697F78"/>
    <w:rsid w:val="006A6AFF"/>
    <w:rsid w:val="006C2C2B"/>
    <w:rsid w:val="006C543B"/>
    <w:rsid w:val="006C69DF"/>
    <w:rsid w:val="007013C5"/>
    <w:rsid w:val="00706771"/>
    <w:rsid w:val="00750010"/>
    <w:rsid w:val="007E199E"/>
    <w:rsid w:val="008119E0"/>
    <w:rsid w:val="00815849"/>
    <w:rsid w:val="00826479"/>
    <w:rsid w:val="008661BE"/>
    <w:rsid w:val="008743F1"/>
    <w:rsid w:val="008A059E"/>
    <w:rsid w:val="008C4396"/>
    <w:rsid w:val="008C7AA7"/>
    <w:rsid w:val="008E4833"/>
    <w:rsid w:val="008F3BE4"/>
    <w:rsid w:val="00914457"/>
    <w:rsid w:val="00965EDB"/>
    <w:rsid w:val="00972E44"/>
    <w:rsid w:val="00981E9A"/>
    <w:rsid w:val="00A02625"/>
    <w:rsid w:val="00A31318"/>
    <w:rsid w:val="00A94D29"/>
    <w:rsid w:val="00AB3202"/>
    <w:rsid w:val="00AC7B12"/>
    <w:rsid w:val="00AD4C17"/>
    <w:rsid w:val="00AD7AA4"/>
    <w:rsid w:val="00BA3166"/>
    <w:rsid w:val="00BA44CB"/>
    <w:rsid w:val="00BD57F8"/>
    <w:rsid w:val="00C11A54"/>
    <w:rsid w:val="00C41571"/>
    <w:rsid w:val="00C6504E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EB0FCF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16E82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1697-6995-456A-A608-CC203D0B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83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28</cp:revision>
  <cp:lastPrinted>2022-07-22T09:37:00Z</cp:lastPrinted>
  <dcterms:created xsi:type="dcterms:W3CDTF">2022-01-31T09:00:00Z</dcterms:created>
  <dcterms:modified xsi:type="dcterms:W3CDTF">2022-08-01T08:14:00Z</dcterms:modified>
</cp:coreProperties>
</file>