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0" w:rsidRDefault="00420300" w:rsidP="00141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300" w:rsidRDefault="00420300" w:rsidP="00141FD5">
      <w:pPr>
        <w:jc w:val="center"/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 xml:space="preserve">WYMAGANIA DOTYCZĄCE PRZEDMIOTU </w:t>
      </w:r>
      <w:r>
        <w:rPr>
          <w:rFonts w:ascii="Times New Roman" w:hAnsi="Times New Roman"/>
          <w:b/>
          <w:sz w:val="24"/>
          <w:szCs w:val="24"/>
        </w:rPr>
        <w:t xml:space="preserve">ZAMÓWIENIA - </w:t>
      </w:r>
    </w:p>
    <w:p w:rsidR="00420300" w:rsidRDefault="00420300" w:rsidP="00950C88">
      <w:pPr>
        <w:jc w:val="center"/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WARZYWA KISZONE I KONSERWOWE</w:t>
      </w:r>
    </w:p>
    <w:p w:rsidR="00420300" w:rsidRPr="00141FD5" w:rsidRDefault="00420300" w:rsidP="00950C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4" w:type="dxa"/>
        <w:jc w:val="center"/>
        <w:tblCellMar>
          <w:left w:w="70" w:type="dxa"/>
          <w:right w:w="70" w:type="dxa"/>
        </w:tblCellMar>
        <w:tblLook w:val="0000"/>
      </w:tblPr>
      <w:tblGrid>
        <w:gridCol w:w="649"/>
        <w:gridCol w:w="1820"/>
        <w:gridCol w:w="7615"/>
      </w:tblGrid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Wymagania jakościowe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Buraczki konserwowe wiórki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świeżych, pozbawionych skórki tartych buraczków ćwikłowych, z dodatkami konserwującymi, pasteryzowane.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wiórki buraczków.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buraków, kwaśno – słodki.</w:t>
            </w:r>
          </w:p>
          <w:p w:rsidR="00420300" w:rsidRPr="00296971" w:rsidRDefault="00420300" w:rsidP="00950C8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Barwa ciemno czerwona.                                                                                                         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Chrzan tarty z kwaskiem cytrynowym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-Produkt spożywczy otrzymany ze świeżych, pozbawionych skórki tartych korzeni chrzanu, octu lub kwasku cytrynowego z dodatkiem soli i cukru.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przetarta masa z zawartością drobnych fragmentów korzeni chrzanu.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chrzanu, lekko piekący, kwaśno – słodki.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Barwa biała lub biało kremowa.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Dopuszczalne tolerancje: dopuszcza się rozwarstwienie przetartego chrzanu oraz barwę o odcieniu szarawym.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czerwona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szatkowanej świeżej kapusty czerwonej w zalewie octowej z dodatkiem przypraw aromatyczno – smakowych i poddany procesowi pasteryzacji.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poszatkowana czerwona kapusta zanurzona w klarownej zalewie z osadem pochodzącym od użytych dodatków, przypraw i warzyw.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kapusta chrupiąca, nierozpadająca się, konsystencja wyrównana.</w:t>
            </w:r>
          </w:p>
          <w:p w:rsidR="00420300" w:rsidRPr="00296971" w:rsidRDefault="00420300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Smak i zapach – charakterystyczny dla użytych składników, kwaśno – słodki.  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kiszona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otrzymany z poszatkowanej białej kapusty, poddanej kiszeniu poprzez zasolenie i fermentację, o barwie białej do lekko kremowej. Konsystencja chrupiąca, twarda, bez sztucznych barwników i konserwantów.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kiszone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rodukt otrzymany z ogórków gruntowych, kopru, korzeni chrzanu, ząbków czosnku zalanych wodą z solą, poddany kiszeniu, o długości max 8cm i średnicy max 3cm. Konsystencja chrupiąca, twarda, bez sztucznych barwników i konserwantów. 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konserwowe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 ogórków, przypraw aromatyczno – smakowych, zalanych zalewą octową z dodatkiem soli i cukru, utrwalony przez pasteryzację w opakowaniu hermetycznie zamkniętym.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dość luźno ułożone całe ogórki, jędrne, chrupkie, proste, w kształcie foremnym zbliżonym do walca, powierzchnia ogórków wolna od uszkodzeń mechanicznych i plam chorobowych, na przekroju poprzecznym widoczne słabo wykształcone nasiona.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- charakterystycznym dla ogórków konserwowych, sło</w:t>
            </w:r>
            <w:r>
              <w:rPr>
                <w:rFonts w:ascii="Times New Roman" w:hAnsi="Times New Roman"/>
                <w:sz w:val="24"/>
                <w:szCs w:val="24"/>
              </w:rPr>
              <w:t>dko – kwaśny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z wyczuwalnym smakiem i aromatem przypraw</w:t>
            </w:r>
          </w:p>
          <w:p w:rsidR="00420300" w:rsidRPr="00296971" w:rsidRDefault="00420300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zalewy – jasnożółta, klarowna z lekką opalizacją, dopuszcza się osad pochodzący z przypraw (kopru, chrzanu, gorczycy, itp.).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Papryka czerwona (ćwiartki)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spożywczy otrzymany z papryki świeżej, słodkiej, pozbawionej gniazd nasiennych i innych części niejadalnych w zalewie octowej z dodatkiem soli, cukru oraz roślinnych przypraw aromatyczno - smakowych i poddany procesowi pasteryzacji.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papryka czerwona, ćwiartki.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papryka jędrna, lekko miękka, nierozpadająca się.</w:t>
            </w:r>
          </w:p>
          <w:p w:rsidR="00420300" w:rsidRPr="00296971" w:rsidRDefault="00420300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papryki, kwaśno – słodki.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obiadowa z papryką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ałatka obiadowa o składzie: m.in.: kapusta biała, ma</w:t>
            </w:r>
            <w:r>
              <w:rPr>
                <w:rFonts w:ascii="Times New Roman" w:hAnsi="Times New Roman"/>
                <w:sz w:val="24"/>
                <w:szCs w:val="24"/>
              </w:rPr>
              <w:t>rchew, papryka czerwona, cebula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szatkowanych świeżych warzyw, w zalewie octowej z dodatkiem soli, cukru, przypraw aromatyczno – smakowych i poddany procesowi pasteryzacji.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poszatkowane warzywa zanurzone w lekko żółtawej, klarownej, opalizującej zalewie z osadem pochodzącym od użytych dodatków, przypraw i warzyw.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wyrównana.</w:t>
            </w:r>
          </w:p>
          <w:p w:rsidR="00420300" w:rsidRPr="00296971" w:rsidRDefault="00420300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szwedzka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ogórków, w zalewie octowej z dodatkiem soli, cukru, przypraw aromatyczno – smakowych i poddany procesowi pasteryzacji.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 ogórków zanurzone w klarownej, opalizującej zalewie z osadem pochodzącym od użytych dodatków, przypraw i warzyw,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ogórki chrupkie, nierozpadające się, konsystencja wyrównana,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grecka (wielowarzywna)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Sałatka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4 - składnikowa</w:t>
            </w:r>
            <w:r>
              <w:rPr>
                <w:rFonts w:ascii="Times New Roman" w:hAnsi="Times New Roman"/>
                <w:sz w:val="24"/>
                <w:szCs w:val="24"/>
              </w:rPr>
              <w:t>: marchew, ogórek, papryka, cebula,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(bez kapusty),</w:t>
            </w:r>
          </w:p>
          <w:p w:rsidR="00420300" w:rsidRPr="00296971" w:rsidRDefault="00420300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warzyw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w zalewie octowej z dodatkiem soli, cukru, przypraw aromatyczno – smakowych i poddany procesowi pasteryzacji.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plastry warzyw zanurzone w klarownej, opalizującej zalewie z osadem pochodzącym od użytych dodatków, przypraw i warzyw,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wyrównana,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420300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z zielonych pomidorów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zielonych pomidorów i cebuli, (dopuszcza się również w składzie marchew i/lub paprykę czerwoną) w zalewie octowej z dodatkiem soli, cukru, przypraw aromatyczno – smakowych i poddany procesowi pasteryzacji.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talarki, pomidorów i cebuli zanurzone w klarownej, opalizującej zalewie z osadem pochodzącym od użytych dodatków, przypraw i warzyw,</w:t>
            </w:r>
          </w:p>
          <w:p w:rsidR="00420300" w:rsidRPr="00296971" w:rsidRDefault="00420300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pomidory i cebula chrupiące, nierozpadające się, konsystencja wyrównana,</w:t>
            </w:r>
          </w:p>
          <w:p w:rsidR="00420300" w:rsidRPr="00296971" w:rsidRDefault="00420300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</w:tbl>
    <w:p w:rsidR="00420300" w:rsidRPr="00141FD5" w:rsidRDefault="00420300" w:rsidP="005B6A18">
      <w:pPr>
        <w:rPr>
          <w:rFonts w:ascii="Times New Roman" w:hAnsi="Times New Roman"/>
          <w:color w:val="FF0000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br/>
        <w:t xml:space="preserve">Ponadto </w:t>
      </w:r>
      <w:r>
        <w:rPr>
          <w:rFonts w:ascii="Times New Roman" w:hAnsi="Times New Roman"/>
          <w:sz w:val="24"/>
          <w:szCs w:val="24"/>
        </w:rPr>
        <w:t>Z</w:t>
      </w:r>
      <w:r w:rsidRPr="00141FD5">
        <w:rPr>
          <w:rFonts w:ascii="Times New Roman" w:hAnsi="Times New Roman"/>
          <w:sz w:val="24"/>
          <w:szCs w:val="24"/>
        </w:rPr>
        <w:t xml:space="preserve">amawiający wymaga, aby ww. produkty </w:t>
      </w:r>
      <w:r>
        <w:rPr>
          <w:rFonts w:ascii="Times New Roman" w:hAnsi="Times New Roman"/>
          <w:sz w:val="24"/>
          <w:szCs w:val="24"/>
        </w:rPr>
        <w:t xml:space="preserve">były: dostarczane w I gatunku oraz </w:t>
      </w:r>
      <w:r w:rsidRPr="00141FD5">
        <w:rPr>
          <w:rFonts w:ascii="Times New Roman" w:hAnsi="Times New Roman"/>
          <w:sz w:val="24"/>
          <w:szCs w:val="24"/>
        </w:rPr>
        <w:t>zapakowane: dla pozycji: 1 – 3, oraz 6 – 11 w opakowania jednostkowe: słoiki</w:t>
      </w:r>
      <w:r w:rsidRPr="00055F5D">
        <w:rPr>
          <w:rFonts w:ascii="Times New Roman" w:hAnsi="Times New Roman"/>
          <w:sz w:val="24"/>
          <w:szCs w:val="24"/>
        </w:rPr>
        <w:t xml:space="preserve"> szklane o pojemności min. 0,9l i opakowania zbiorcze - zgrzewki termokurczliwe, natomiast produkty wymienione w pozycji 4 -5 w </w:t>
      </w:r>
      <w:r w:rsidRPr="00141FD5">
        <w:rPr>
          <w:rFonts w:ascii="Times New Roman" w:hAnsi="Times New Roman"/>
          <w:sz w:val="24"/>
          <w:szCs w:val="24"/>
        </w:rPr>
        <w:t>wiaderka plastikowe o pojemności do 10l lub beczk</w:t>
      </w:r>
      <w:r>
        <w:rPr>
          <w:rFonts w:ascii="Times New Roman" w:hAnsi="Times New Roman"/>
          <w:sz w:val="24"/>
          <w:szCs w:val="24"/>
        </w:rPr>
        <w:t>i</w:t>
      </w:r>
      <w:r w:rsidRPr="00141FD5">
        <w:rPr>
          <w:rFonts w:ascii="Times New Roman" w:hAnsi="Times New Roman"/>
          <w:sz w:val="24"/>
          <w:szCs w:val="24"/>
        </w:rPr>
        <w:t xml:space="preserve"> plastikow</w:t>
      </w:r>
      <w:r>
        <w:rPr>
          <w:rFonts w:ascii="Times New Roman" w:hAnsi="Times New Roman"/>
          <w:sz w:val="24"/>
          <w:szCs w:val="24"/>
        </w:rPr>
        <w:t>e</w:t>
      </w:r>
      <w:r w:rsidRPr="00141FD5">
        <w:rPr>
          <w:rFonts w:ascii="Times New Roman" w:hAnsi="Times New Roman"/>
          <w:sz w:val="24"/>
          <w:szCs w:val="24"/>
        </w:rPr>
        <w:t xml:space="preserve"> o pojemności do 80l, a</w:t>
      </w:r>
      <w:r w:rsidRPr="00141F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FD5">
        <w:rPr>
          <w:rFonts w:ascii="Times New Roman" w:hAnsi="Times New Roman"/>
          <w:sz w:val="24"/>
          <w:szCs w:val="24"/>
        </w:rPr>
        <w:t>na każdym opakowaniu widniały następujące informacje:</w:t>
      </w:r>
    </w:p>
    <w:p w:rsidR="00420300" w:rsidRDefault="00420300" w:rsidP="0007523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i</w:t>
      </w:r>
      <w:r w:rsidRPr="00055F5D">
        <w:rPr>
          <w:rFonts w:ascii="Times New Roman" w:hAnsi="Times New Roman"/>
          <w:sz w:val="24"/>
          <w:szCs w:val="24"/>
        </w:rPr>
        <w:t xml:space="preserve"> adres producenta,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nazwa produktu,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składników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pojemność opakowania, </w:t>
      </w:r>
    </w:p>
    <w:p w:rsidR="00420300" w:rsidRDefault="00420300" w:rsidP="0007523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termin przydatności do spożycia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numer partii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warunki przechowywania,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 masa netto po odcieku</w:t>
      </w:r>
    </w:p>
    <w:p w:rsidR="00420300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odżywcza produktu</w:t>
      </w:r>
    </w:p>
    <w:p w:rsidR="00420300" w:rsidRPr="00055F5D" w:rsidRDefault="00420300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występowaniu alergenów</w:t>
      </w:r>
    </w:p>
    <w:p w:rsidR="00420300" w:rsidRPr="00141FD5" w:rsidRDefault="00420300" w:rsidP="00950C88">
      <w:pPr>
        <w:jc w:val="center"/>
        <w:rPr>
          <w:rFonts w:ascii="Times New Roman" w:hAnsi="Times New Roman"/>
          <w:sz w:val="24"/>
          <w:szCs w:val="24"/>
        </w:rPr>
      </w:pPr>
    </w:p>
    <w:p w:rsidR="00420300" w:rsidRPr="00141FD5" w:rsidRDefault="00420300" w:rsidP="00055F5D">
      <w:pPr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- Cechy dyskwalifikujące ww. produktów:</w:t>
      </w:r>
    </w:p>
    <w:p w:rsidR="00420300" w:rsidRPr="00141FD5" w:rsidRDefault="00420300" w:rsidP="00055F5D">
      <w:pPr>
        <w:rPr>
          <w:rFonts w:ascii="Times New Roman" w:hAnsi="Times New Roman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t>Obce posmaki, zapachy, smak stęchły, niedostateczna ocena organoleptyczna produktu, objawy zapleśnienia, psucia, obecność zanieczyszczeń mechanicznych, brak oznakowania opakowań, uszkodzenia mechaniczne</w:t>
      </w:r>
      <w:r>
        <w:rPr>
          <w:rFonts w:ascii="Times New Roman" w:hAnsi="Times New Roman"/>
          <w:sz w:val="24"/>
          <w:szCs w:val="24"/>
        </w:rPr>
        <w:t xml:space="preserve"> opakowań.</w:t>
      </w:r>
    </w:p>
    <w:p w:rsidR="00420300" w:rsidRDefault="00420300">
      <w:pPr>
        <w:rPr>
          <w:rFonts w:ascii="Times New Roman" w:hAnsi="Times New Roman"/>
          <w:color w:val="FF0000"/>
          <w:sz w:val="24"/>
          <w:szCs w:val="24"/>
        </w:rPr>
      </w:pPr>
    </w:p>
    <w:p w:rsidR="00420300" w:rsidRPr="007F01D2" w:rsidRDefault="00420300">
      <w:pPr>
        <w:rPr>
          <w:rFonts w:ascii="Times New Roman" w:hAnsi="Times New Roman"/>
          <w:sz w:val="24"/>
          <w:szCs w:val="24"/>
        </w:rPr>
      </w:pPr>
      <w:r w:rsidRPr="007F01D2">
        <w:rPr>
          <w:rFonts w:ascii="Times New Roman" w:hAnsi="Times New Roman"/>
          <w:sz w:val="24"/>
          <w:szCs w:val="24"/>
        </w:rPr>
        <w:t xml:space="preserve">Gorzyce, </w:t>
      </w:r>
      <w:r>
        <w:rPr>
          <w:rFonts w:ascii="Times New Roman" w:hAnsi="Times New Roman"/>
          <w:sz w:val="24"/>
          <w:szCs w:val="24"/>
        </w:rPr>
        <w:t>17</w:t>
      </w:r>
      <w:r w:rsidRPr="007F01D2">
        <w:rPr>
          <w:rFonts w:ascii="Times New Roman" w:hAnsi="Times New Roman"/>
          <w:sz w:val="24"/>
          <w:szCs w:val="24"/>
        </w:rPr>
        <w:t>.08.2022r</w:t>
      </w:r>
    </w:p>
    <w:sectPr w:rsidR="00420300" w:rsidRPr="007F01D2" w:rsidSect="0007523F">
      <w:footerReference w:type="even" r:id="rId7"/>
      <w:footerReference w:type="default" r:id="rId8"/>
      <w:pgSz w:w="11906" w:h="16838"/>
      <w:pgMar w:top="107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00" w:rsidRDefault="00420300">
      <w:r>
        <w:separator/>
      </w:r>
    </w:p>
  </w:endnote>
  <w:endnote w:type="continuationSeparator" w:id="0">
    <w:p w:rsidR="00420300" w:rsidRDefault="0042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00" w:rsidRDefault="00420300" w:rsidP="004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300" w:rsidRDefault="00420300" w:rsidP="005647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00" w:rsidRDefault="00420300" w:rsidP="004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300" w:rsidRDefault="00420300" w:rsidP="005647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00" w:rsidRDefault="00420300">
      <w:r>
        <w:separator/>
      </w:r>
    </w:p>
  </w:footnote>
  <w:footnote w:type="continuationSeparator" w:id="0">
    <w:p w:rsidR="00420300" w:rsidRDefault="00420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70F"/>
    <w:multiLevelType w:val="hybridMultilevel"/>
    <w:tmpl w:val="5A76B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E4AE7"/>
    <w:multiLevelType w:val="hybridMultilevel"/>
    <w:tmpl w:val="003E91E8"/>
    <w:lvl w:ilvl="0" w:tplc="474204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80"/>
    <w:rsid w:val="0001335D"/>
    <w:rsid w:val="00037716"/>
    <w:rsid w:val="00055F5D"/>
    <w:rsid w:val="0007523F"/>
    <w:rsid w:val="00106096"/>
    <w:rsid w:val="00111369"/>
    <w:rsid w:val="00141FD5"/>
    <w:rsid w:val="001A276F"/>
    <w:rsid w:val="001D0B8E"/>
    <w:rsid w:val="0021161F"/>
    <w:rsid w:val="00216837"/>
    <w:rsid w:val="00234EC4"/>
    <w:rsid w:val="00246071"/>
    <w:rsid w:val="00296971"/>
    <w:rsid w:val="002A7FCC"/>
    <w:rsid w:val="002C0065"/>
    <w:rsid w:val="00402128"/>
    <w:rsid w:val="00420300"/>
    <w:rsid w:val="00432375"/>
    <w:rsid w:val="00436DF2"/>
    <w:rsid w:val="00443D11"/>
    <w:rsid w:val="004D59B2"/>
    <w:rsid w:val="00564756"/>
    <w:rsid w:val="0057172A"/>
    <w:rsid w:val="00574A20"/>
    <w:rsid w:val="005B6A18"/>
    <w:rsid w:val="006206E4"/>
    <w:rsid w:val="00667366"/>
    <w:rsid w:val="006707D3"/>
    <w:rsid w:val="00677699"/>
    <w:rsid w:val="00693C26"/>
    <w:rsid w:val="006C48DB"/>
    <w:rsid w:val="006C6B9C"/>
    <w:rsid w:val="00706687"/>
    <w:rsid w:val="0076144B"/>
    <w:rsid w:val="00767F1C"/>
    <w:rsid w:val="007C0F3F"/>
    <w:rsid w:val="007C71BC"/>
    <w:rsid w:val="007E5D10"/>
    <w:rsid w:val="007F01D2"/>
    <w:rsid w:val="00844207"/>
    <w:rsid w:val="008B5E0D"/>
    <w:rsid w:val="008C5AFB"/>
    <w:rsid w:val="008E4918"/>
    <w:rsid w:val="00950C88"/>
    <w:rsid w:val="00A12B2F"/>
    <w:rsid w:val="00A90CA5"/>
    <w:rsid w:val="00AA04BA"/>
    <w:rsid w:val="00AC177C"/>
    <w:rsid w:val="00B64880"/>
    <w:rsid w:val="00BC021F"/>
    <w:rsid w:val="00C1515C"/>
    <w:rsid w:val="00C5036A"/>
    <w:rsid w:val="00C6245B"/>
    <w:rsid w:val="00C739B4"/>
    <w:rsid w:val="00CA3130"/>
    <w:rsid w:val="00DE0ED8"/>
    <w:rsid w:val="00DE3494"/>
    <w:rsid w:val="00DF3EF8"/>
    <w:rsid w:val="00F54251"/>
    <w:rsid w:val="00FB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36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36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647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907</Words>
  <Characters>5443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Admin</cp:lastModifiedBy>
  <cp:revision>18</cp:revision>
  <cp:lastPrinted>2019-08-27T10:58:00Z</cp:lastPrinted>
  <dcterms:created xsi:type="dcterms:W3CDTF">2018-08-13T09:42:00Z</dcterms:created>
  <dcterms:modified xsi:type="dcterms:W3CDTF">2022-08-17T07:34:00Z</dcterms:modified>
</cp:coreProperties>
</file>