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EE" w:rsidRPr="008331E8" w:rsidRDefault="006B144D" w:rsidP="001358EE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8331E8">
        <w:rPr>
          <w:rFonts w:ascii="Arial" w:hAnsi="Arial" w:cs="Arial"/>
          <w:i/>
          <w:sz w:val="20"/>
          <w:szCs w:val="20"/>
        </w:rPr>
        <w:t>Za</w:t>
      </w:r>
      <w:r w:rsidR="00167DA9" w:rsidRPr="008331E8">
        <w:rPr>
          <w:rFonts w:ascii="Arial" w:hAnsi="Arial" w:cs="Arial"/>
          <w:i/>
          <w:sz w:val="20"/>
          <w:szCs w:val="20"/>
        </w:rPr>
        <w:t>ł</w:t>
      </w:r>
      <w:r w:rsidR="008331E8">
        <w:rPr>
          <w:rFonts w:ascii="Arial" w:hAnsi="Arial" w:cs="Arial"/>
          <w:i/>
          <w:sz w:val="20"/>
          <w:szCs w:val="20"/>
        </w:rPr>
        <w:t xml:space="preserve">. </w:t>
      </w:r>
      <w:r w:rsidR="00167DA9" w:rsidRPr="008331E8">
        <w:rPr>
          <w:rFonts w:ascii="Arial" w:hAnsi="Arial" w:cs="Arial"/>
          <w:i/>
          <w:sz w:val="20"/>
          <w:szCs w:val="20"/>
        </w:rPr>
        <w:t>n</w:t>
      </w:r>
      <w:r w:rsidR="00B4557D" w:rsidRPr="008331E8">
        <w:rPr>
          <w:rFonts w:ascii="Arial" w:hAnsi="Arial" w:cs="Arial"/>
          <w:i/>
          <w:sz w:val="20"/>
          <w:szCs w:val="20"/>
        </w:rPr>
        <w:t>r 3</w:t>
      </w:r>
      <w:r w:rsidR="001358EE" w:rsidRPr="008331E8">
        <w:rPr>
          <w:rFonts w:ascii="Arial" w:hAnsi="Arial" w:cs="Arial"/>
          <w:i/>
          <w:sz w:val="20"/>
          <w:szCs w:val="20"/>
        </w:rPr>
        <w:t xml:space="preserve"> do zaproszenia do złożenia oferty</w:t>
      </w:r>
      <w:r w:rsidR="00267592" w:rsidRPr="008331E8">
        <w:rPr>
          <w:rFonts w:ascii="Arial" w:hAnsi="Arial" w:cs="Arial"/>
          <w:i/>
          <w:sz w:val="20"/>
          <w:szCs w:val="20"/>
        </w:rPr>
        <w:t xml:space="preserve"> nr </w:t>
      </w:r>
      <w:r w:rsidR="00EF4E9B" w:rsidRPr="00EF4E9B">
        <w:rPr>
          <w:rFonts w:ascii="Arial" w:hAnsi="Arial" w:cs="Arial"/>
          <w:i/>
          <w:sz w:val="20"/>
          <w:szCs w:val="20"/>
        </w:rPr>
        <w:t>SA.270.3.28.2022</w:t>
      </w:r>
    </w:p>
    <w:p w:rsidR="00B4557D" w:rsidRPr="004B6CA9" w:rsidRDefault="00B4557D">
      <w:pPr>
        <w:rPr>
          <w:rFonts w:ascii="Arial" w:hAnsi="Arial" w:cs="Arial"/>
        </w:rPr>
      </w:pPr>
    </w:p>
    <w:p w:rsidR="00B4557D" w:rsidRPr="004B6CA9" w:rsidRDefault="00B4557D" w:rsidP="00B4557D">
      <w:pPr>
        <w:jc w:val="center"/>
        <w:rPr>
          <w:rFonts w:ascii="Arial" w:hAnsi="Arial" w:cs="Arial"/>
          <w:b/>
        </w:rPr>
      </w:pPr>
      <w:r w:rsidRPr="004B6CA9">
        <w:rPr>
          <w:rFonts w:ascii="Arial" w:hAnsi="Arial" w:cs="Arial"/>
          <w:b/>
        </w:rPr>
        <w:t>WYKAZ USŁUG</w:t>
      </w:r>
    </w:p>
    <w:p w:rsidR="00B4557D" w:rsidRPr="004B6CA9" w:rsidRDefault="00B4557D">
      <w:pPr>
        <w:rPr>
          <w:rFonts w:ascii="Arial" w:hAnsi="Arial" w:cs="Arial"/>
        </w:rPr>
      </w:pPr>
      <w:r w:rsidRPr="004B6CA9">
        <w:rPr>
          <w:rFonts w:ascii="Arial" w:hAnsi="Arial" w:cs="Arial"/>
        </w:rPr>
        <w:t xml:space="preserve"> wykonanych w ciągu 3-ech lat przez biegłego rewident</w:t>
      </w:r>
      <w:r w:rsidR="004B6CA9">
        <w:rPr>
          <w:rFonts w:ascii="Arial" w:hAnsi="Arial" w:cs="Arial"/>
        </w:rPr>
        <w:t>a……………………………wpisanego na listę P</w:t>
      </w:r>
      <w:r w:rsidRPr="004B6CA9">
        <w:rPr>
          <w:rFonts w:ascii="Arial" w:hAnsi="Arial" w:cs="Arial"/>
        </w:rPr>
        <w:t>IBR  pod numerem………………….</w:t>
      </w:r>
    </w:p>
    <w:p w:rsidR="00B4557D" w:rsidRPr="004B6CA9" w:rsidRDefault="00B4557D">
      <w:pPr>
        <w:rPr>
          <w:rFonts w:ascii="Arial" w:hAnsi="Arial" w:cs="Arial"/>
        </w:rPr>
      </w:pPr>
      <w:r w:rsidRPr="004B6CA9">
        <w:rPr>
          <w:rFonts w:ascii="Arial" w:hAnsi="Arial" w:cs="Arial"/>
        </w:rPr>
        <w:t xml:space="preserve">Ubiegając się o udzielenie zamówienia  na </w:t>
      </w:r>
      <w:r w:rsidRPr="004B6CA9">
        <w:rPr>
          <w:rFonts w:ascii="Arial" w:hAnsi="Arial" w:cs="Arial"/>
          <w:b/>
        </w:rPr>
        <w:t xml:space="preserve">„ Badanie sprawozdania finansowego Nadleśnictwa </w:t>
      </w:r>
      <w:r w:rsidR="00CC3090">
        <w:rPr>
          <w:rFonts w:ascii="Arial" w:hAnsi="Arial" w:cs="Arial"/>
          <w:b/>
        </w:rPr>
        <w:t>Brzesko za 2022</w:t>
      </w:r>
      <w:r w:rsidRPr="004B6CA9">
        <w:rPr>
          <w:rFonts w:ascii="Arial" w:hAnsi="Arial" w:cs="Arial"/>
          <w:b/>
        </w:rPr>
        <w:t xml:space="preserve"> rok”</w:t>
      </w:r>
      <w:r w:rsidRPr="004B6CA9">
        <w:rPr>
          <w:rFonts w:ascii="Arial" w:hAnsi="Arial" w:cs="Arial"/>
        </w:rPr>
        <w:t xml:space="preserve"> oświadczam, </w:t>
      </w:r>
      <w:r w:rsidR="001F641B" w:rsidRPr="004B6CA9">
        <w:rPr>
          <w:rFonts w:ascii="Arial" w:hAnsi="Arial" w:cs="Arial"/>
        </w:rPr>
        <w:t>ż</w:t>
      </w:r>
      <w:r w:rsidRPr="004B6CA9">
        <w:rPr>
          <w:rFonts w:ascii="Arial" w:hAnsi="Arial" w:cs="Arial"/>
        </w:rPr>
        <w:t>e w okresie ostatnich 3 lat zrealizowaliśmy następujące usługi odpow</w:t>
      </w:r>
      <w:r w:rsidR="001F641B" w:rsidRPr="004B6CA9">
        <w:rPr>
          <w:rFonts w:ascii="Arial" w:hAnsi="Arial" w:cs="Arial"/>
        </w:rPr>
        <w:t>iadające charakterem zamówieniu</w:t>
      </w:r>
      <w:r w:rsidRPr="004B6CA9">
        <w:rPr>
          <w:rFonts w:ascii="Arial" w:hAnsi="Arial" w:cs="Arial"/>
        </w:rPr>
        <w:t>, o którego realizację się ubiegamy: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2799"/>
        <w:gridCol w:w="2799"/>
        <w:gridCol w:w="2799"/>
      </w:tblGrid>
      <w:tr w:rsidR="00B4557D" w:rsidRPr="004B6CA9" w:rsidTr="001F641B">
        <w:tc>
          <w:tcPr>
            <w:tcW w:w="562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  <w:r w:rsidRPr="004B6CA9">
              <w:rPr>
                <w:rFonts w:ascii="Arial" w:hAnsi="Arial" w:cs="Arial"/>
              </w:rPr>
              <w:t>Lp.</w:t>
            </w:r>
          </w:p>
        </w:tc>
        <w:tc>
          <w:tcPr>
            <w:tcW w:w="5035" w:type="dxa"/>
            <w:vAlign w:val="center"/>
          </w:tcPr>
          <w:p w:rsidR="00B4557D" w:rsidRPr="004B6CA9" w:rsidRDefault="00B4557D" w:rsidP="001F641B">
            <w:pPr>
              <w:rPr>
                <w:rFonts w:ascii="Arial" w:hAnsi="Arial" w:cs="Arial"/>
              </w:rPr>
            </w:pPr>
            <w:r w:rsidRPr="004B6CA9">
              <w:rPr>
                <w:rFonts w:ascii="Arial" w:hAnsi="Arial" w:cs="Arial"/>
              </w:rPr>
              <w:t>Nazwa odbiorcy (zleceniodawcy)</w:t>
            </w: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  <w:r w:rsidRPr="004B6CA9">
              <w:rPr>
                <w:rFonts w:ascii="Arial" w:hAnsi="Arial" w:cs="Arial"/>
              </w:rPr>
              <w:t>Całkowita wartość w zł</w:t>
            </w:r>
            <w:r w:rsidR="001F641B" w:rsidRPr="004B6CA9">
              <w:rPr>
                <w:rFonts w:ascii="Arial" w:hAnsi="Arial" w:cs="Arial"/>
              </w:rPr>
              <w:t xml:space="preserve"> brutto</w:t>
            </w: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  <w:r w:rsidRPr="004B6CA9">
              <w:rPr>
                <w:rFonts w:ascii="Arial" w:hAnsi="Arial" w:cs="Arial"/>
              </w:rPr>
              <w:t>Wartość za którą odpowiedzialny był wykonawca</w:t>
            </w: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  <w:r w:rsidRPr="004B6CA9">
              <w:rPr>
                <w:rFonts w:ascii="Arial" w:hAnsi="Arial" w:cs="Arial"/>
              </w:rPr>
              <w:t>Termin realizacji</w:t>
            </w:r>
          </w:p>
        </w:tc>
      </w:tr>
      <w:tr w:rsidR="00B4557D" w:rsidRPr="004B6CA9" w:rsidTr="001F641B">
        <w:trPr>
          <w:trHeight w:val="719"/>
        </w:trPr>
        <w:tc>
          <w:tcPr>
            <w:tcW w:w="562" w:type="dxa"/>
            <w:vAlign w:val="center"/>
          </w:tcPr>
          <w:p w:rsidR="00B4557D" w:rsidRPr="004B6CA9" w:rsidRDefault="0025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35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</w:tr>
      <w:tr w:rsidR="00B4557D" w:rsidRPr="004B6CA9" w:rsidTr="001F641B">
        <w:trPr>
          <w:trHeight w:val="701"/>
        </w:trPr>
        <w:tc>
          <w:tcPr>
            <w:tcW w:w="562" w:type="dxa"/>
            <w:vAlign w:val="center"/>
          </w:tcPr>
          <w:p w:rsidR="00B4557D" w:rsidRPr="004B6CA9" w:rsidRDefault="0025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35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</w:tr>
      <w:tr w:rsidR="008331E8" w:rsidRPr="004B6CA9" w:rsidTr="001F641B">
        <w:trPr>
          <w:trHeight w:val="701"/>
        </w:trPr>
        <w:tc>
          <w:tcPr>
            <w:tcW w:w="562" w:type="dxa"/>
            <w:vAlign w:val="center"/>
          </w:tcPr>
          <w:p w:rsidR="008331E8" w:rsidRPr="004B6CA9" w:rsidRDefault="0025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35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</w:tr>
      <w:tr w:rsidR="008331E8" w:rsidRPr="004B6CA9" w:rsidTr="001F641B">
        <w:trPr>
          <w:trHeight w:val="701"/>
        </w:trPr>
        <w:tc>
          <w:tcPr>
            <w:tcW w:w="562" w:type="dxa"/>
            <w:vAlign w:val="center"/>
          </w:tcPr>
          <w:p w:rsidR="008331E8" w:rsidRPr="004B6CA9" w:rsidRDefault="0025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35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8331E8" w:rsidRPr="004B6CA9" w:rsidRDefault="008331E8">
            <w:pPr>
              <w:rPr>
                <w:rFonts w:ascii="Arial" w:hAnsi="Arial" w:cs="Arial"/>
              </w:rPr>
            </w:pPr>
          </w:p>
        </w:tc>
      </w:tr>
      <w:tr w:rsidR="00B4557D" w:rsidRPr="004B6CA9" w:rsidTr="001F641B">
        <w:trPr>
          <w:trHeight w:val="839"/>
        </w:trPr>
        <w:tc>
          <w:tcPr>
            <w:tcW w:w="562" w:type="dxa"/>
            <w:vAlign w:val="center"/>
          </w:tcPr>
          <w:p w:rsidR="00B4557D" w:rsidRPr="004B6CA9" w:rsidRDefault="0025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35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B4557D" w:rsidRPr="004B6CA9" w:rsidRDefault="00B4557D">
            <w:pPr>
              <w:rPr>
                <w:rFonts w:ascii="Arial" w:hAnsi="Arial" w:cs="Arial"/>
              </w:rPr>
            </w:pPr>
          </w:p>
        </w:tc>
      </w:tr>
    </w:tbl>
    <w:p w:rsidR="00FB0D4F" w:rsidRPr="004B6CA9" w:rsidRDefault="00B4557D">
      <w:pPr>
        <w:rPr>
          <w:rFonts w:ascii="Arial" w:hAnsi="Arial" w:cs="Arial"/>
        </w:rPr>
      </w:pPr>
      <w:r w:rsidRPr="004B6CA9">
        <w:rPr>
          <w:rFonts w:ascii="Arial" w:hAnsi="Arial" w:cs="Arial"/>
        </w:rPr>
        <w:t>Na potwierdzenie, których przedstawiamy w załączeniu referencje</w:t>
      </w:r>
      <w:r w:rsidR="00FB0D4F">
        <w:rPr>
          <w:rFonts w:ascii="Arial" w:hAnsi="Arial" w:cs="Arial"/>
        </w:rPr>
        <w:t>/oświadczenia o należytym wykonaniu zamówienia.</w:t>
      </w:r>
    </w:p>
    <w:p w:rsidR="004B6CA9" w:rsidRDefault="00B4557D" w:rsidP="006B144D">
      <w:pPr>
        <w:jc w:val="right"/>
        <w:rPr>
          <w:rFonts w:ascii="Arial" w:hAnsi="Arial" w:cs="Arial"/>
        </w:rPr>
      </w:pPr>
      <w:r w:rsidRPr="004B6CA9">
        <w:rPr>
          <w:rFonts w:ascii="Arial" w:hAnsi="Arial" w:cs="Arial"/>
        </w:rPr>
        <w:t xml:space="preserve">…………………………dnia…………………………      </w:t>
      </w:r>
    </w:p>
    <w:p w:rsidR="004B6CA9" w:rsidRDefault="004B6CA9" w:rsidP="006B144D">
      <w:pPr>
        <w:jc w:val="right"/>
        <w:rPr>
          <w:rFonts w:ascii="Arial" w:hAnsi="Arial" w:cs="Arial"/>
        </w:rPr>
      </w:pPr>
    </w:p>
    <w:p w:rsidR="00B4557D" w:rsidRPr="004B6CA9" w:rsidRDefault="00B4557D" w:rsidP="006B144D">
      <w:pPr>
        <w:jc w:val="right"/>
        <w:rPr>
          <w:rFonts w:ascii="Arial" w:hAnsi="Arial" w:cs="Arial"/>
          <w:sz w:val="16"/>
          <w:szCs w:val="16"/>
        </w:rPr>
      </w:pPr>
      <w:r w:rsidRPr="004B6CA9">
        <w:rPr>
          <w:rFonts w:ascii="Arial" w:hAnsi="Arial" w:cs="Arial"/>
        </w:rPr>
        <w:t xml:space="preserve">                                                                                                          ………………………………………………………………………………...</w:t>
      </w:r>
      <w:r w:rsidR="006B144D" w:rsidRPr="004B6C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B144D" w:rsidRPr="004B6CA9">
        <w:rPr>
          <w:rFonts w:ascii="Arial" w:hAnsi="Arial" w:cs="Arial"/>
          <w:sz w:val="16"/>
          <w:szCs w:val="16"/>
        </w:rPr>
        <w:t>Podpis osoby uprawnionej do składania oświadczeń woli w imieniu Oferenta</w:t>
      </w:r>
    </w:p>
    <w:sectPr w:rsidR="00B4557D" w:rsidRPr="004B6CA9" w:rsidSect="00B45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1B"/>
    <w:rsid w:val="00050665"/>
    <w:rsid w:val="0005081C"/>
    <w:rsid w:val="001358EE"/>
    <w:rsid w:val="00147803"/>
    <w:rsid w:val="00167DA9"/>
    <w:rsid w:val="001F641B"/>
    <w:rsid w:val="00250B02"/>
    <w:rsid w:val="00267592"/>
    <w:rsid w:val="004A320E"/>
    <w:rsid w:val="004B6CA9"/>
    <w:rsid w:val="006938D1"/>
    <w:rsid w:val="006B144D"/>
    <w:rsid w:val="00707914"/>
    <w:rsid w:val="008331E8"/>
    <w:rsid w:val="00A944DF"/>
    <w:rsid w:val="00B4557D"/>
    <w:rsid w:val="00CC3090"/>
    <w:rsid w:val="00EF4E9B"/>
    <w:rsid w:val="00F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42AE-06F8-4B5C-82D4-46552FAA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zy.micyk\Desktop\Badanie%20bilansu\Za&#322;&#261;cznik%20Nr%203%20wykaz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wykaz usług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Micyk</dc:creator>
  <cp:keywords/>
  <dc:description/>
  <cp:lastModifiedBy>Jakub Wacnik (Nadl. Brzesko)</cp:lastModifiedBy>
  <cp:revision>2</cp:revision>
  <dcterms:created xsi:type="dcterms:W3CDTF">2022-06-17T12:30:00Z</dcterms:created>
  <dcterms:modified xsi:type="dcterms:W3CDTF">2022-06-17T12:30:00Z</dcterms:modified>
</cp:coreProperties>
</file>