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95" w:rsidRDefault="00737795" w:rsidP="00737795">
      <w:pPr>
        <w:spacing w:after="160" w:line="256" w:lineRule="auto"/>
        <w:ind w:left="4956"/>
      </w:pPr>
      <w:r>
        <w:t>Załącznik nr 2 do zapytania ofertowego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….………..........................................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(nazwa, adres, nr telefonu,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, e-mail Wykonawcy)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:rsidR="00737795" w:rsidRDefault="00737795" w:rsidP="00737795">
      <w:pPr>
        <w:spacing w:after="160" w:line="256" w:lineRule="auto"/>
        <w:rPr>
          <w:rFonts w:ascii="Arial" w:hAnsi="Arial" w:cs="Arial"/>
          <w:b/>
          <w:bCs/>
        </w:rPr>
      </w:pPr>
    </w:p>
    <w:p w:rsidR="00737795" w:rsidRDefault="00737795" w:rsidP="007377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że:</w:t>
      </w:r>
    </w:p>
    <w:p w:rsidR="00737795" w:rsidRDefault="00737795" w:rsidP="00737795">
      <w:pPr>
        <w:spacing w:after="0"/>
        <w:jc w:val="both"/>
        <w:rPr>
          <w:rFonts w:ascii="Arial" w:hAnsi="Arial" w:cs="Arial"/>
        </w:rPr>
      </w:pPr>
    </w:p>
    <w:p w:rsidR="00737795" w:rsidRDefault="00737795" w:rsidP="0073779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niezbędne uprawnienia do realizacji przedmiotu zamówienia,</w:t>
      </w:r>
    </w:p>
    <w:p w:rsidR="00737795" w:rsidRDefault="00737795" w:rsidP="0073779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niezbędną wiedzę i doświadczenie oraz dysponuje potencjałem technicznym </w:t>
      </w:r>
      <w:r>
        <w:rPr>
          <w:rFonts w:ascii="Arial" w:hAnsi="Arial" w:cs="Arial"/>
        </w:rPr>
        <w:br/>
        <w:t>i osobami zdolnymi do wykonania zamówienia,</w:t>
      </w:r>
    </w:p>
    <w:p w:rsidR="00737795" w:rsidRDefault="00737795" w:rsidP="0073779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znajduje się w sytuacji ekonomicznej i finansowej zapewniającej wykonanie zamówienia,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(miejscowość, data)                                                       (podpis i pieczęć  Wykonawcy)</w:t>
      </w:r>
    </w:p>
    <w:p w:rsidR="00737795" w:rsidRDefault="00737795" w:rsidP="00737795">
      <w:pPr>
        <w:spacing w:after="160" w:line="256" w:lineRule="auto"/>
        <w:rPr>
          <w:rFonts w:ascii="Arial" w:hAnsi="Arial" w:cs="Arial"/>
        </w:rPr>
      </w:pPr>
    </w:p>
    <w:p w:rsidR="00737795" w:rsidRDefault="00737795" w:rsidP="00737795">
      <w:pPr>
        <w:spacing w:after="160" w:line="256" w:lineRule="auto"/>
      </w:pPr>
    </w:p>
    <w:p w:rsidR="00737795" w:rsidRDefault="00737795" w:rsidP="00737795">
      <w:pPr>
        <w:spacing w:after="160" w:line="256" w:lineRule="auto"/>
      </w:pPr>
    </w:p>
    <w:p w:rsidR="00737795" w:rsidRDefault="00737795" w:rsidP="00737795">
      <w:pPr>
        <w:spacing w:after="160" w:line="256" w:lineRule="auto"/>
      </w:pPr>
    </w:p>
    <w:p w:rsidR="00F037B4" w:rsidRDefault="00F037B4" w:rsidP="00737795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sectPr w:rsidR="00F037B4" w:rsidSect="007C18A9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10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71" w:rsidRDefault="00D01871">
      <w:pPr>
        <w:spacing w:after="0" w:line="240" w:lineRule="auto"/>
      </w:pPr>
      <w:r>
        <w:separator/>
      </w:r>
    </w:p>
  </w:endnote>
  <w:endnote w:type="continuationSeparator" w:id="0">
    <w:p w:rsidR="00D01871" w:rsidRDefault="00D0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Pr="009A1E32" w:rsidRDefault="007C18A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>
          <wp:extent cx="1717040" cy="902307"/>
          <wp:effectExtent l="0" t="0" r="0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90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6259">
      <w:rPr>
        <w:rFonts w:eastAsia="Calibri"/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4" type="#_x0000_t202" style="position:absolute;margin-left:124.1pt;margin-top:19pt;width:265.5pt;height:32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" filled="f" stroked="f">
          <v:textbox>
            <w:txbxContent>
              <w:p w:rsidR="00F037B4" w:rsidRPr="00F037B4" w:rsidRDefault="00F037B4" w:rsidP="00F037B4">
                <w:pPr>
                  <w:jc w:val="center"/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F037B4">
                  <w:rPr>
                    <w:rFonts w:ascii="Source Sans Pro" w:hAnsi="Source Sans Pro" w:cs="Arial"/>
                    <w:sz w:val="18"/>
                    <w:szCs w:val="18"/>
                  </w:rPr>
                  <w:t>Poprawa dostępności do usług publicznych świadczonych przez Gminę Miasta Dębica dla osób ze szczególnymi potrzebami.</w:t>
                </w:r>
              </w:p>
            </w:txbxContent>
          </v:textbox>
        </v:shape>
      </w:pict>
    </w:r>
    <w:r w:rsidR="00F037B4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186690</wp:posOffset>
          </wp:positionV>
          <wp:extent cx="1187253" cy="406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53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259">
      <w:rPr>
        <w:rFonts w:eastAsia="Calibri"/>
        <w:noProof/>
        <w:color w:val="FF0000"/>
      </w:rPr>
      <w:pict>
        <v:shape id="_x0000_s38913" type="#_x0000_t202" style="position:absolute;margin-left:399.6pt;margin-top:10.7pt;width:88.5pt;height:42.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bNDQ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" stroked="f">
          <v:textbox>
            <w:txbxContent>
              <w:p w:rsidR="00F037B4" w:rsidRPr="00F037B4" w:rsidRDefault="00F037B4"/>
            </w:txbxContent>
          </v:textbox>
        </v:shape>
      </w:pict>
    </w:r>
    <w:bookmarkEnd w:id="0"/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71" w:rsidRDefault="00D018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1871" w:rsidRDefault="00D0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:rsidR="00FA6CB1" w:rsidRPr="000F4CA6" w:rsidRDefault="00DD5B43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6" name="Obraz 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68F5"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A58A0"/>
    <w:multiLevelType w:val="hybridMultilevel"/>
    <w:tmpl w:val="7150751A"/>
    <w:lvl w:ilvl="0" w:tplc="88F6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E56A6"/>
    <w:multiLevelType w:val="hybridMultilevel"/>
    <w:tmpl w:val="E974BEE4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6"/>
  </w:num>
  <w:num w:numId="5">
    <w:abstractNumId w:val="2"/>
  </w:num>
  <w:num w:numId="6">
    <w:abstractNumId w:val="2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23"/>
  </w:num>
  <w:num w:numId="12">
    <w:abstractNumId w:val="22"/>
  </w:num>
  <w:num w:numId="13">
    <w:abstractNumId w:val="17"/>
  </w:num>
  <w:num w:numId="14">
    <w:abstractNumId w:val="12"/>
  </w:num>
  <w:num w:numId="15">
    <w:abstractNumId w:val="15"/>
  </w:num>
  <w:num w:numId="16">
    <w:abstractNumId w:val="21"/>
  </w:num>
  <w:num w:numId="17">
    <w:abstractNumId w:val="24"/>
  </w:num>
  <w:num w:numId="18">
    <w:abstractNumId w:val="14"/>
  </w:num>
  <w:num w:numId="19">
    <w:abstractNumId w:val="3"/>
  </w:num>
  <w:num w:numId="20">
    <w:abstractNumId w:val="7"/>
  </w:num>
  <w:num w:numId="21">
    <w:abstractNumId w:val="0"/>
  </w:num>
  <w:num w:numId="22">
    <w:abstractNumId w:val="19"/>
  </w:num>
  <w:num w:numId="23">
    <w:abstractNumId w:val="1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B868F5"/>
    <w:rsid w:val="000477B4"/>
    <w:rsid w:val="00050604"/>
    <w:rsid w:val="00053CA8"/>
    <w:rsid w:val="00077316"/>
    <w:rsid w:val="00091E7E"/>
    <w:rsid w:val="00092842"/>
    <w:rsid w:val="000A0BDC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C6982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60F78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46259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D1436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7795"/>
    <w:rsid w:val="00760BE9"/>
    <w:rsid w:val="0079581E"/>
    <w:rsid w:val="007C0BE1"/>
    <w:rsid w:val="007C18A9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8F7341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6EED"/>
    <w:rsid w:val="009E3A01"/>
    <w:rsid w:val="009E429C"/>
    <w:rsid w:val="009F2B85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549DB"/>
    <w:rsid w:val="00B66B2F"/>
    <w:rsid w:val="00B71470"/>
    <w:rsid w:val="00B868F5"/>
    <w:rsid w:val="00B90A5A"/>
    <w:rsid w:val="00BD2BDD"/>
    <w:rsid w:val="00C1589A"/>
    <w:rsid w:val="00C24796"/>
    <w:rsid w:val="00C2636C"/>
    <w:rsid w:val="00C72B8F"/>
    <w:rsid w:val="00C778D0"/>
    <w:rsid w:val="00CE016E"/>
    <w:rsid w:val="00CE4458"/>
    <w:rsid w:val="00CF31A1"/>
    <w:rsid w:val="00D01871"/>
    <w:rsid w:val="00D0609A"/>
    <w:rsid w:val="00D11AFD"/>
    <w:rsid w:val="00D435F5"/>
    <w:rsid w:val="00D44CF7"/>
    <w:rsid w:val="00D526F6"/>
    <w:rsid w:val="00D6570A"/>
    <w:rsid w:val="00D7035E"/>
    <w:rsid w:val="00D7396C"/>
    <w:rsid w:val="00D9647D"/>
    <w:rsid w:val="00DA250A"/>
    <w:rsid w:val="00DA79B0"/>
    <w:rsid w:val="00DD5B43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037B4"/>
    <w:rsid w:val="00F21BFA"/>
    <w:rsid w:val="00F223FC"/>
    <w:rsid w:val="00F24594"/>
    <w:rsid w:val="00F252CA"/>
    <w:rsid w:val="00F43CA8"/>
    <w:rsid w:val="00F60BE6"/>
    <w:rsid w:val="00F62574"/>
    <w:rsid w:val="00FA000F"/>
    <w:rsid w:val="00FA1C80"/>
    <w:rsid w:val="00FA4EBC"/>
    <w:rsid w:val="00FA6CB1"/>
    <w:rsid w:val="00FC361C"/>
    <w:rsid w:val="00FC7274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625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446259"/>
  </w:style>
  <w:style w:type="paragraph" w:styleId="Stopka">
    <w:name w:val="footer"/>
    <w:basedOn w:val="Normalny"/>
    <w:rsid w:val="0044625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446259"/>
  </w:style>
  <w:style w:type="paragraph" w:customStyle="1" w:styleId="Podstawowyakapitowy">
    <w:name w:val="[Podstawowy akapitowy]"/>
    <w:basedOn w:val="Normalny"/>
    <w:rsid w:val="0044625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44625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44625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CFC22-730A-461A-91D9-9BBCE717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Materowska</cp:lastModifiedBy>
  <cp:revision>2</cp:revision>
  <cp:lastPrinted>2023-01-30T09:12:00Z</cp:lastPrinted>
  <dcterms:created xsi:type="dcterms:W3CDTF">2023-03-01T09:01:00Z</dcterms:created>
  <dcterms:modified xsi:type="dcterms:W3CDTF">2023-03-01T09:01:00Z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