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E1649DB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211049">
        <w:rPr>
          <w:rFonts w:ascii="Adagio_Slab" w:hAnsi="Adagio_Slab"/>
          <w:sz w:val="20"/>
          <w:szCs w:val="20"/>
        </w:rPr>
        <w:t>30.01.2024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741B76C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548B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21104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35CDF25" w14:textId="77777777" w:rsidR="00211049" w:rsidRPr="00211049" w:rsidRDefault="006C4547" w:rsidP="0021104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211049" w:rsidRPr="00211049">
        <w:rPr>
          <w:rFonts w:ascii="Adagio_Slab" w:eastAsia="Times New Roman" w:hAnsi="Adagio_Slab" w:cs="Arial"/>
          <w:b/>
          <w:color w:val="0000FF"/>
          <w:sz w:val="20"/>
          <w:szCs w:val="20"/>
        </w:rPr>
        <w:t>Dostawa mebli biurowych dla Wydziału Mechanicznego Energetyki i Lotnictwa Politechniki Warszawskiej</w:t>
      </w:r>
    </w:p>
    <w:p w14:paraId="2499743E" w14:textId="5CE9576C" w:rsidR="00395289" w:rsidRPr="00395289" w:rsidRDefault="00395289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02F432E0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21104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56.910,57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78F470CC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868E" w14:textId="77777777" w:rsidR="000A6691" w:rsidRDefault="000A6691" w:rsidP="00300F57">
      <w:pPr>
        <w:spacing w:after="0" w:line="240" w:lineRule="auto"/>
      </w:pPr>
      <w:r>
        <w:separator/>
      </w:r>
    </w:p>
  </w:endnote>
  <w:endnote w:type="continuationSeparator" w:id="0">
    <w:p w14:paraId="367F31C0" w14:textId="77777777" w:rsidR="000A6691" w:rsidRDefault="000A669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4658" w14:textId="77777777" w:rsidR="000A6691" w:rsidRDefault="000A6691" w:rsidP="00300F57">
      <w:pPr>
        <w:spacing w:after="0" w:line="240" w:lineRule="auto"/>
      </w:pPr>
      <w:r>
        <w:separator/>
      </w:r>
    </w:p>
  </w:footnote>
  <w:footnote w:type="continuationSeparator" w:id="0">
    <w:p w14:paraId="7A7A11C1" w14:textId="77777777" w:rsidR="000A6691" w:rsidRDefault="000A669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A6691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11049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4D16F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DE2EE9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2024-01-04T09:39:00Z</cp:lastPrinted>
  <dcterms:created xsi:type="dcterms:W3CDTF">2024-01-04T09:39:00Z</dcterms:created>
  <dcterms:modified xsi:type="dcterms:W3CDTF">2024-01-04T09:39:00Z</dcterms:modified>
</cp:coreProperties>
</file>