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E18C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27F7F1E" w14:textId="77777777" w:rsidR="00561F9A" w:rsidRDefault="00561F9A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3C71C6" w14:textId="77777777" w:rsidR="00411CB5" w:rsidRDefault="00FB74AD" w:rsidP="0083323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17A8">
        <w:rPr>
          <w:rFonts w:ascii="Times New Roman" w:eastAsia="Times New Roman" w:hAnsi="Times New Roman" w:cs="Times New Roman"/>
          <w:b/>
          <w:sz w:val="28"/>
          <w:szCs w:val="28"/>
        </w:rPr>
        <w:t>OŚWIADCZENIE</w:t>
      </w:r>
      <w:r w:rsidR="004C1E98">
        <w:rPr>
          <w:rFonts w:ascii="Times New Roman" w:eastAsia="Times New Roman" w:hAnsi="Times New Roman" w:cs="Times New Roman"/>
          <w:b/>
          <w:sz w:val="28"/>
          <w:szCs w:val="28"/>
        </w:rPr>
        <w:t xml:space="preserve"> WYKONAWCY </w:t>
      </w:r>
      <w:r w:rsidR="00411CB5">
        <w:rPr>
          <w:rFonts w:ascii="Times New Roman" w:eastAsia="Times New Roman" w:hAnsi="Times New Roman" w:cs="Times New Roman"/>
          <w:b/>
          <w:sz w:val="28"/>
          <w:szCs w:val="28"/>
        </w:rPr>
        <w:t>/ INNEGO PODMIOTU UDOSTĘPNIAJĄCEGO ZASOBY:</w:t>
      </w:r>
    </w:p>
    <w:p w14:paraId="79E58487" w14:textId="5BFD467C" w:rsidR="00BE5E31" w:rsidRPr="00A617A8" w:rsidRDefault="004C1E98" w:rsidP="0083323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 NIEPODLEGANIU WYKLUCZENIU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RAZ</w:t>
      </w:r>
      <w:r w:rsidR="00FB74AD" w:rsidRPr="00A617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SPEŁNIANIU WARUNKÓW UDZIAŁU W POSTĘPOWANIU</w:t>
      </w:r>
    </w:p>
    <w:p w14:paraId="751A39CF" w14:textId="12E4A2B1" w:rsidR="00E21868" w:rsidRPr="00F65DC2" w:rsidRDefault="00E21868" w:rsidP="00F65D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składane na p</w:t>
      </w:r>
      <w:r w:rsidR="00F65DC2" w:rsidRPr="00F65D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odstawie art. 125 ust. 1 ustawy z dnia 11 września 2019 r. Prawo zamówień publicznych (dalej ustawa)</w:t>
      </w:r>
      <w:r w:rsidR="00F4424C">
        <w:rPr>
          <w:rStyle w:val="Odwoanieprzypisudolnego"/>
          <w:rFonts w:ascii="Times New Roman" w:eastAsia="Calibri" w:hAnsi="Times New Roman" w:cs="Times New Roman"/>
          <w:b/>
          <w:sz w:val="24"/>
          <w:szCs w:val="24"/>
          <w:lang w:eastAsia="en-US"/>
        </w:rPr>
        <w:footnoteReference w:id="1"/>
      </w:r>
    </w:p>
    <w:p w14:paraId="0A28A354" w14:textId="77777777" w:rsidR="00B96DF4" w:rsidRDefault="00B96DF4" w:rsidP="00833239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u w:val="single"/>
          <w:lang w:eastAsia="en-US"/>
        </w:rPr>
      </w:pPr>
    </w:p>
    <w:p w14:paraId="540E7AFF" w14:textId="77777777" w:rsidR="00BE5E31" w:rsidRDefault="00BE5E3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A916C4B" w14:textId="77777777" w:rsidR="00EC4E2C" w:rsidRDefault="00EC4E2C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47F4430D" w14:textId="77777777" w:rsidR="00BE5E31" w:rsidRPr="00786501" w:rsidRDefault="00BE5E31" w:rsidP="0078650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</w:t>
      </w:r>
      <w:r w:rsidR="00FB74AD" w:rsidRPr="00786501">
        <w:rPr>
          <w:rFonts w:ascii="Times New Roman" w:eastAsia="Times New Roman" w:hAnsi="Times New Roman" w:cs="Times New Roman"/>
          <w:sz w:val="24"/>
          <w:szCs w:val="24"/>
        </w:rPr>
        <w:t xml:space="preserve">  ……………………………………………………………………….…………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00BD2058" w14:textId="77777777" w:rsidR="00786501" w:rsidRDefault="00BE5E31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728E828B" w14:textId="77777777" w:rsidR="00BE5E31" w:rsidRPr="00786501" w:rsidRDefault="00744A4F" w:rsidP="0078650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6032FFA3" w14:textId="77777777" w:rsidR="00786501" w:rsidRDefault="00BE5E31" w:rsidP="0078650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 w:rsidR="0078650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="005419CE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…………………………..…….……</w:t>
      </w:r>
      <w:bookmarkStart w:id="3" w:name="_Hlk63114662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3239"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14:paraId="1F86003C" w14:textId="77777777" w:rsidR="00833239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72C3C679" w14:textId="77777777" w:rsidR="00786501" w:rsidRPr="00786501" w:rsidRDefault="0078650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4"/>
    <w:p w14:paraId="5BA21780" w14:textId="77777777" w:rsidR="00786501" w:rsidRDefault="00BE5E31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="00833239"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746C79F7" w14:textId="77777777" w:rsidR="00833239" w:rsidRPr="00786501" w:rsidRDefault="00833239" w:rsidP="00833239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8FEB3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3FB22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22A2C18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E786AA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525FA71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5D059891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ABAD282" w14:textId="77777777" w:rsidR="00BE5E31" w:rsidRPr="00786501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2C2AAB48" w14:textId="77777777" w:rsidR="00BE5E31" w:rsidRPr="00786501" w:rsidRDefault="00BE5E31" w:rsidP="0078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BF9ABC4" w14:textId="77777777" w:rsidR="002B509E" w:rsidRPr="00786501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43F6A67" w14:textId="77777777" w:rsidR="00F65DC2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7FE1AFFB" w14:textId="77777777" w:rsidR="00F65DC2" w:rsidRPr="00E568AE" w:rsidRDefault="00F65DC2" w:rsidP="00E218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102923B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Na potrzeby postępowania o udzielenie zamówienia publicznego pn. </w:t>
      </w:r>
    </w:p>
    <w:p w14:paraId="68C4E84E" w14:textId="1C756321" w:rsidR="0039666B" w:rsidRPr="00401E12" w:rsidRDefault="00A70FAA" w:rsidP="00401E12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70FA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„Świadczenie usług utrzymania czystości i porządku w budynkach oraz na terenie nieruchomości</w:t>
      </w:r>
      <w:r w:rsidR="0039666B" w:rsidRPr="00401E12">
        <w:rPr>
          <w:rFonts w:ascii="Times New Roman" w:eastAsia="SimSun" w:hAnsi="Times New Roman" w:cs="Times New Roman"/>
          <w:b/>
          <w:bCs/>
          <w:sz w:val="24"/>
          <w:szCs w:val="24"/>
          <w:lang w:eastAsia="ar-SA"/>
        </w:rPr>
        <w:t>”</w:t>
      </w:r>
    </w:p>
    <w:p w14:paraId="6510E97A" w14:textId="77777777" w:rsidR="0039666B" w:rsidRDefault="0039666B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2B4B79D3" w14:textId="056956B0" w:rsidR="00945D19" w:rsidRPr="00E568AE" w:rsidRDefault="00945D19" w:rsidP="001365BD">
      <w:pPr>
        <w:spacing w:after="160" w:line="259" w:lineRule="auto"/>
        <w:jc w:val="center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oświadczam, co następuje:</w:t>
      </w:r>
    </w:p>
    <w:p w14:paraId="098D670D" w14:textId="77777777" w:rsidR="00945D19" w:rsidRPr="00E568AE" w:rsidRDefault="00945D19" w:rsidP="00945D19">
      <w:pPr>
        <w:widowControl w:val="0"/>
        <w:numPr>
          <w:ilvl w:val="0"/>
          <w:numId w:val="4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Mając na uwadze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przesłanki wykluczenia zawarte w art. 108 ust. 1 pkt 1-6, tj.:</w:t>
      </w:r>
    </w:p>
    <w:p w14:paraId="10B7179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wyklucza się wykonawcę:</w:t>
      </w:r>
    </w:p>
    <w:p w14:paraId="5B0FF83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3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będącego osobą fizyczną, którego prawomocnie skazano za przestępstwo:</w:t>
      </w:r>
    </w:p>
    <w:p w14:paraId="0EB1DDA0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a) udziału w zorganizowanej grupie przestępczej albo związku mającym na celu popełnienie przestępstwa lub przestępstwa skarbowego, o którym mowa w art. 258 Kodeksu karnego,</w:t>
      </w:r>
    </w:p>
    <w:p w14:paraId="58900AD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b) handlu ludźmi, o którym mowa w art. 189a Kodeksu karnego,</w:t>
      </w:r>
    </w:p>
    <w:p w14:paraId="28FC60B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73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c) o którym mowa w art. 228–230a, art. 250a Kodeksu karnego lub w art. 46 lub art. 48 ustawy z dnia 25 czerwca 2010 r. o sporcie,</w:t>
      </w:r>
    </w:p>
    <w:p w14:paraId="75168C4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8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7D0FF35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e) o charakterze terrorystycznym, o którym mowa w art. 115 § 20 Kodeksu karnego, lub mające na celu popełnienie tego przestępstwa,</w:t>
      </w:r>
    </w:p>
    <w:p w14:paraId="67F7BE33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f) 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powierzenia wykonywania pracy małoletniemu cudzoziemcowi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2648AA2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624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CB39AA4" w14:textId="77777777" w:rsidR="00945D19" w:rsidRPr="00E568AE" w:rsidRDefault="00945D19" w:rsidP="00945D19">
      <w:pPr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2140599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          –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lub za odpowiedni czyn zabroniony określony w przepisach prawa obcego;</w:t>
      </w:r>
    </w:p>
    <w:p w14:paraId="3CB927A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2632336A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6EEB40D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4) wobec którego </w:t>
      </w:r>
      <w:r w:rsidRPr="00E568AE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en-US" w:bidi="en-US"/>
        </w:rPr>
        <w:t>prawomocnie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 orzeczono zakaz ubiegania się o zamówienia publiczne;</w:t>
      </w:r>
    </w:p>
    <w:p w14:paraId="5224A345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62987C6F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EEA9D85" w14:textId="35830C39" w:rsidR="00945D19" w:rsidRPr="00E568AE" w:rsidRDefault="00945D19" w:rsidP="00945D1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oraz przesłanki zawarte w art. 109 ust. 1 pkt 4tj.:</w:t>
      </w:r>
    </w:p>
    <w:p w14:paraId="59A9C012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„z postępowania o udzielenie zamówienia zamawiający może wykluczyć wykonawcę:</w:t>
      </w:r>
    </w:p>
    <w:p w14:paraId="603A5AB0" w14:textId="77777777" w:rsidR="00945D19" w:rsidRPr="00E568AE" w:rsidRDefault="00945D19" w:rsidP="00945D19">
      <w:pPr>
        <w:tabs>
          <w:tab w:val="left" w:pos="1753"/>
        </w:tabs>
        <w:suppressAutoHyphens/>
        <w:autoSpaceDN w:val="0"/>
        <w:spacing w:after="0" w:line="240" w:lineRule="auto"/>
        <w:ind w:left="510" w:hanging="283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1) w stosunku do którego otwarto likwidację, ogłoszono upadłość, którego aktywami zarządza likwidator lub sąd, zawarł układ z wierzycielami, którego działalność gospodarcza jest zawieszona albo znajduję się on w innej tego rodzaju sytuacji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lastRenderedPageBreak/>
        <w:t>wynikającej z podobnej procedury przewidzianej w przepisach miejsca wszczęcia tej procedury,</w:t>
      </w:r>
    </w:p>
    <w:p w14:paraId="38DF5839" w14:textId="08D5537D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- oświadczam, że nie podlegam wykluczeniu z postępowania na podstawie </w:t>
      </w: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br/>
        <w:t>art. 108 ust 1 pkt 1-6 oraz art. 109 ust. 1 pkt 4, ustawy Pzp,</w:t>
      </w:r>
    </w:p>
    <w:p w14:paraId="6B48605D" w14:textId="2DB9872F" w:rsidR="00945D19" w:rsidRPr="00E568AE" w:rsidRDefault="00945D19" w:rsidP="00945D19">
      <w:pPr>
        <w:suppressAutoHyphens/>
        <w:autoSpaceDN w:val="0"/>
        <w:spacing w:after="0" w:line="240" w:lineRule="auto"/>
        <w:ind w:left="397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- o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świadczam, że zachodzą w stosunku do mnie podstawy wykluczenia z postępowania na podstawie 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art. ……………… ustawy Pzp 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(podać mającą zastosowanie podstawę wykluczenia spośród wymienionych w art. 108 ust. 1 pkt</w:t>
      </w:r>
      <w:r w:rsidR="00BD5C68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 xml:space="preserve"> 1-6 oraz art. 109 ust. 1 pkt 4</w:t>
      </w:r>
      <w:r w:rsidRPr="00E568AE">
        <w:rPr>
          <w:rFonts w:ascii="Times New Roman" w:eastAsia="Andale Sans UI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).</w:t>
      </w:r>
      <w:r w:rsidRPr="00E568AE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en-US" w:bidi="en-US"/>
        </w:rPr>
        <w:t xml:space="preserve">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Jednocześnie oświadczam, że w związku z ww. okolicznością, na podstawie art. 110 ust. 2 ustawy Pzp podjąłem następujące środki naprawcze (procedura sanacyjna – samooczyszczenie): ………………………………………………………………………………………………………………………………………</w:t>
      </w:r>
    </w:p>
    <w:p w14:paraId="52A5D1EF" w14:textId="77777777" w:rsidR="00945D19" w:rsidRPr="00E568AE" w:rsidRDefault="00945D19" w:rsidP="00945D19">
      <w:pPr>
        <w:suppressAutoHyphens/>
        <w:autoSpaceDN w:val="0"/>
        <w:spacing w:after="0" w:line="240" w:lineRule="auto"/>
        <w:ind w:right="57" w:firstLine="17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Na potwierdzenie powyższego przedkładam następujące środki dowodowe:</w:t>
      </w:r>
    </w:p>
    <w:p w14:paraId="3E73AB4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1) ………………………………………………..</w:t>
      </w:r>
    </w:p>
    <w:p w14:paraId="767F448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 w:firstLine="64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2) ………………………………………………..</w:t>
      </w:r>
    </w:p>
    <w:p w14:paraId="0B7582B5" w14:textId="77777777" w:rsidR="0045236B" w:rsidRPr="00E568AE" w:rsidRDefault="0045236B" w:rsidP="0045236B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na dzień składania ofert spełniam warunki udziału w postępowaniu dotyczące:</w:t>
      </w:r>
    </w:p>
    <w:p w14:paraId="3624171F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1146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1)</w:t>
      </w: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ab/>
      </w: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sytuacji ekonomicznej lub finansowej</w:t>
      </w:r>
    </w:p>
    <w:p w14:paraId="2197D10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583B18C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 w:firstLine="426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2) zdolności technicznej lub zawodowej.</w:t>
      </w:r>
    </w:p>
    <w:p w14:paraId="6E31F08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</w:p>
    <w:p w14:paraId="1A753745" w14:textId="63095252" w:rsidR="00945D19" w:rsidRPr="00E568AE" w:rsidRDefault="00945D19" w:rsidP="00945D19">
      <w:pPr>
        <w:widowControl w:val="0"/>
        <w:numPr>
          <w:ilvl w:val="0"/>
          <w:numId w:val="5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kern w:val="3"/>
          <w:sz w:val="24"/>
          <w:szCs w:val="24"/>
          <w:lang w:eastAsia="en-US" w:bidi="en-US"/>
        </w:rPr>
        <w:t>Oświadczam, że w celu wykazania spełniania warunków udziału w postępowaniu, określonych przez Zamawiającego w ogłoszenie o zamówieniu i SWZ.:</w:t>
      </w:r>
    </w:p>
    <w:p w14:paraId="1DD60BFD" w14:textId="67F2EDF8" w:rsidR="00945D19" w:rsidRPr="00E568AE" w:rsidRDefault="00945D19" w:rsidP="00945D19">
      <w:pPr>
        <w:widowControl w:val="0"/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3796AC0C" w14:textId="77777777" w:rsidR="00945D19" w:rsidRPr="00E568AE" w:rsidRDefault="00945D19" w:rsidP="00945D1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nie polegam na zasobach  innego/</w:t>
      </w:r>
      <w:proofErr w:type="spellStart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ych</w:t>
      </w:r>
      <w:proofErr w:type="spellEnd"/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 podmiotu/ów</w:t>
      </w: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*</w:t>
      </w:r>
    </w:p>
    <w:p w14:paraId="2A53189C" w14:textId="77777777" w:rsidR="00945D19" w:rsidRPr="00E568AE" w:rsidRDefault="00945D19" w:rsidP="00945D19">
      <w:pPr>
        <w:suppressAutoHyphens/>
        <w:autoSpaceDN w:val="0"/>
        <w:spacing w:after="0" w:line="240" w:lineRule="auto"/>
        <w:ind w:left="2098" w:firstLine="340"/>
        <w:jc w:val="both"/>
        <w:textAlignment w:val="baseline"/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rial" w:hAnsi="Times New Roman" w:cs="Times New Roman"/>
          <w:b/>
          <w:kern w:val="3"/>
          <w:sz w:val="24"/>
          <w:szCs w:val="24"/>
          <w:lang w:eastAsia="en-US" w:bidi="en-US"/>
        </w:rPr>
        <w:t>*zaznaczyć właściwe</w:t>
      </w:r>
    </w:p>
    <w:p w14:paraId="50E3E0C1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Nazwa i adres podmiotu:</w:t>
      </w:r>
    </w:p>
    <w:p w14:paraId="51321BE9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</w:t>
      </w:r>
    </w:p>
    <w:p w14:paraId="0A65A4A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u w:val="single"/>
          <w:lang w:eastAsia="en-US" w:bidi="en-US"/>
        </w:rPr>
        <w:t>Udostępniane zasoby:</w:t>
      </w:r>
    </w:p>
    <w:p w14:paraId="786A101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……………………………………………………………………………………………………………………………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.……</w:t>
      </w:r>
    </w:p>
    <w:p w14:paraId="17F89E33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en-US" w:bidi="en-US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37D9BB9B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36FF022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OŚWIADCZENIE DOTYCZĄCE PODMIOTOWYCH ŚRODKÓW DOWODOWYCH:</w:t>
      </w:r>
    </w:p>
    <w:p w14:paraId="70033C28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727B32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Ja/my niżej podpisany(-a)(-i) oficjalnie</w:t>
      </w:r>
    </w:p>
    <w:p w14:paraId="590FE8B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5F3AEC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wyrażam(-y) zgodę </w:t>
      </w:r>
    </w:p>
    <w:p w14:paraId="2A646167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 nie wyrażam (-y) zgody** na to, </w:t>
      </w:r>
    </w:p>
    <w:p w14:paraId="67F974F2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68086185" w14:textId="31E637AE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aby Zamawiający uzyskał dostęp do dokumentów potwierdzających informacje, które zostały przedstawione w załączniku nr </w:t>
      </w:r>
      <w:r w:rsidR="005B2FA6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7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a do SWZ na potrzeby niniejszego postępowania w zakresie podstawy wykluczenia o której mowa w </w:t>
      </w:r>
      <w:r w:rsidR="009A3A1C"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art. 109 ust. 1 pkt. 4 ustawy Pz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p. </w:t>
      </w:r>
    </w:p>
    <w:p w14:paraId="249223F4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157A0C0E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 wyrażenia zgody dokumenty te pobrać można pod adresami:</w:t>
      </w:r>
    </w:p>
    <w:p w14:paraId="062D225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 https://ems.ms.gov.pl/</w:t>
      </w:r>
    </w:p>
    <w:p w14:paraId="0C8B58B9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https://prod.ceidg.gov.pl; </w:t>
      </w:r>
    </w:p>
    <w:p w14:paraId="58D7610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9B1859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0A5E88A3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…………………………</w:t>
      </w:r>
    </w:p>
    <w:p w14:paraId="67AC9115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** wybrać odpowiednie</w:t>
      </w:r>
    </w:p>
    <w:p w14:paraId="6246B17D" w14:textId="77777777" w:rsidR="0045236B" w:rsidRPr="00E568AE" w:rsidRDefault="0045236B" w:rsidP="0045236B">
      <w:pPr>
        <w:widowControl w:val="0"/>
        <w:suppressAutoHyphens/>
        <w:autoSpaceDN w:val="0"/>
        <w:spacing w:after="0" w:line="240" w:lineRule="auto"/>
        <w:ind w:right="28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4D13E09A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OŚWIADCZENIE DOTYCZĄCE PODANYCH INFORMACJI:</w:t>
      </w:r>
    </w:p>
    <w:p w14:paraId="0E9C45C5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 xml:space="preserve">Oświadczam, że wszystkie informacje podane w powyższych oświadczeniach są aktualne </w:t>
      </w:r>
      <w:r w:rsidRPr="00E568AE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br/>
        <w:t>i zgodne z prawdą oraz zostały przedstawione z pełną świadomością konsekwencji wprowadzenia Zamawiającego w błąd przy przedstawianiu informacji.</w:t>
      </w:r>
    </w:p>
    <w:p w14:paraId="1C2D5788" w14:textId="77777777" w:rsidR="00945D19" w:rsidRPr="00E568AE" w:rsidRDefault="00945D19" w:rsidP="00945D1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</w:p>
    <w:p w14:paraId="520F9D1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C0AA059" w14:textId="77777777" w:rsidR="00945D19" w:rsidRPr="00E568AE" w:rsidRDefault="00945D19" w:rsidP="00945D19">
      <w:pPr>
        <w:widowControl w:val="0"/>
        <w:suppressAutoHyphens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 w:rsidRPr="00E568AE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EB64F1E" w14:textId="77777777" w:rsidR="00BA7953" w:rsidRPr="00E568AE" w:rsidRDefault="00BA7953" w:rsidP="00EC4E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en-US"/>
        </w:rPr>
      </w:pPr>
    </w:p>
    <w:sectPr w:rsidR="00BA7953" w:rsidRPr="00E568AE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C6B81" w14:textId="77777777" w:rsidR="004326F9" w:rsidRDefault="004326F9" w:rsidP="00104679">
      <w:pPr>
        <w:spacing w:after="0" w:line="240" w:lineRule="auto"/>
      </w:pPr>
      <w:r>
        <w:separator/>
      </w:r>
    </w:p>
  </w:endnote>
  <w:endnote w:type="continuationSeparator" w:id="0">
    <w:p w14:paraId="253EFB45" w14:textId="77777777" w:rsidR="004326F9" w:rsidRDefault="004326F9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4D50D" w14:textId="77777777" w:rsidR="004326F9" w:rsidRDefault="004326F9" w:rsidP="00104679">
      <w:pPr>
        <w:spacing w:after="0" w:line="240" w:lineRule="auto"/>
      </w:pPr>
      <w:r>
        <w:separator/>
      </w:r>
    </w:p>
  </w:footnote>
  <w:footnote w:type="continuationSeparator" w:id="0">
    <w:p w14:paraId="08C6E018" w14:textId="77777777" w:rsidR="004326F9" w:rsidRDefault="004326F9" w:rsidP="00104679">
      <w:pPr>
        <w:spacing w:after="0" w:line="240" w:lineRule="auto"/>
      </w:pPr>
      <w:r>
        <w:continuationSeparator/>
      </w:r>
    </w:p>
  </w:footnote>
  <w:footnote w:id="1">
    <w:p w14:paraId="68420949" w14:textId="2FB0AC21" w:rsidR="00F4424C" w:rsidRDefault="00F442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23541">
        <w:rPr>
          <w:b/>
        </w:rPr>
        <w:t>UWAGA: Załącznik nr 3a do SWZ składa Wykonawca oraz jeżeli dotyczy, każdy z wykonawców wspólnie ubiegających się o zamówienie, podmiot/-ty udostępniający/-ce swoje zasoby</w:t>
      </w:r>
      <w:r w:rsidRPr="00F4424C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B9A49" w14:textId="5DBC5121" w:rsidR="00F974A2" w:rsidRPr="00786501" w:rsidRDefault="00F974A2" w:rsidP="00070EF2">
    <w:pPr>
      <w:pStyle w:val="Nagwek"/>
      <w:tabs>
        <w:tab w:val="clear" w:pos="4536"/>
        <w:tab w:val="clear" w:pos="9072"/>
      </w:tabs>
      <w:jc w:val="right"/>
      <w:rPr>
        <w:rFonts w:ascii="Times New Roman" w:hAnsi="Times New Roman" w:cs="Times New Roman"/>
        <w:sz w:val="24"/>
        <w:szCs w:val="24"/>
      </w:rPr>
    </w:pPr>
    <w:r w:rsidRPr="00786501">
      <w:rPr>
        <w:rFonts w:ascii="Times New Roman" w:hAnsi="Times New Roman" w:cs="Times New Roman"/>
        <w:sz w:val="24"/>
        <w:szCs w:val="24"/>
      </w:rPr>
      <w:tab/>
      <w:t xml:space="preserve">Załącznik nr </w:t>
    </w:r>
    <w:r w:rsidR="005B2FA6">
      <w:rPr>
        <w:rFonts w:ascii="Times New Roman" w:hAnsi="Times New Roman" w:cs="Times New Roman"/>
        <w:sz w:val="24"/>
        <w:szCs w:val="24"/>
      </w:rPr>
      <w:t>7</w:t>
    </w:r>
    <w:r w:rsidR="00411CB5">
      <w:rPr>
        <w:rFonts w:ascii="Times New Roman" w:hAnsi="Times New Roman" w:cs="Times New Roman"/>
        <w:sz w:val="24"/>
        <w:szCs w:val="24"/>
      </w:rPr>
      <w:t>a</w:t>
    </w:r>
    <w:r w:rsidR="00411CB5"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 xml:space="preserve">do SWZ nr </w:t>
    </w:r>
    <w:r w:rsidR="00C57931">
      <w:rPr>
        <w:rFonts w:ascii="Times New Roman" w:hAnsi="Times New Roman" w:cs="Times New Roman"/>
        <w:sz w:val="24"/>
        <w:szCs w:val="24"/>
      </w:rPr>
      <w:t>A</w:t>
    </w:r>
    <w:r w:rsidR="00C57931" w:rsidRPr="00786501">
      <w:rPr>
        <w:rFonts w:ascii="Times New Roman" w:hAnsi="Times New Roman" w:cs="Times New Roman"/>
        <w:sz w:val="24"/>
        <w:szCs w:val="24"/>
      </w:rPr>
      <w:t>ZP</w:t>
    </w:r>
    <w:r w:rsidRPr="00786501">
      <w:rPr>
        <w:rFonts w:ascii="Times New Roman" w:hAnsi="Times New Roman" w:cs="Times New Roman"/>
        <w:sz w:val="24"/>
        <w:szCs w:val="24"/>
      </w:rPr>
      <w:t>.242</w:t>
    </w:r>
    <w:r w:rsidR="008F04A8">
      <w:rPr>
        <w:rFonts w:ascii="Times New Roman" w:hAnsi="Times New Roman" w:cs="Times New Roman"/>
        <w:sz w:val="24"/>
        <w:szCs w:val="24"/>
      </w:rPr>
      <w:t>.93.</w:t>
    </w:r>
    <w:r w:rsidRPr="00786501">
      <w:rPr>
        <w:rFonts w:ascii="Times New Roman" w:hAnsi="Times New Roman" w:cs="Times New Roman"/>
        <w:sz w:val="24"/>
        <w:szCs w:val="24"/>
      </w:rPr>
      <w:t xml:space="preserve">NB.2021 z dnia </w:t>
    </w:r>
    <w:r w:rsidR="008F04A8">
      <w:rPr>
        <w:rFonts w:ascii="Times New Roman" w:hAnsi="Times New Roman" w:cs="Times New Roman"/>
        <w:sz w:val="24"/>
        <w:szCs w:val="24"/>
      </w:rPr>
      <w:t>24 listopada</w:t>
    </w:r>
    <w:r w:rsidRPr="006D7157">
      <w:rPr>
        <w:rFonts w:ascii="Times New Roman" w:hAnsi="Times New Roman" w:cs="Times New Roman"/>
        <w:sz w:val="24"/>
        <w:szCs w:val="24"/>
      </w:rPr>
      <w:t xml:space="preserve"> 2021 r.</w:t>
    </w:r>
    <w:r w:rsidR="00070EF2" w:rsidRPr="006D7157">
      <w:rPr>
        <w:rFonts w:ascii="Times New Roman" w:hAnsi="Times New Roman" w:cs="Times New Roman"/>
        <w:sz w:val="24"/>
        <w:szCs w:val="24"/>
      </w:rPr>
      <w:t xml:space="preserve"> –</w:t>
    </w:r>
    <w:r w:rsidR="00070EF2">
      <w:rPr>
        <w:rFonts w:ascii="Times New Roman" w:hAnsi="Times New Roman" w:cs="Times New Roman"/>
        <w:sz w:val="24"/>
        <w:szCs w:val="24"/>
      </w:rPr>
      <w:t xml:space="preserve"> dołączane do oferty</w:t>
    </w:r>
    <w:r w:rsidRPr="00786501">
      <w:rPr>
        <w:rFonts w:ascii="Times New Roman" w:hAnsi="Times New Roman" w:cs="Times New Roman"/>
        <w:sz w:val="24"/>
        <w:szCs w:val="24"/>
      </w:rPr>
      <w:t xml:space="preserve"> </w:t>
    </w:r>
    <w:r w:rsidRPr="00786501">
      <w:rPr>
        <w:rFonts w:ascii="Times New Roman" w:hAnsi="Times New Roman" w:cs="Times New Roman"/>
        <w:sz w:val="24"/>
        <w:szCs w:val="24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A7F5B"/>
    <w:multiLevelType w:val="multilevel"/>
    <w:tmpl w:val="21228146"/>
    <w:styleLink w:val="WW8Num3"/>
    <w:lvl w:ilvl="0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F240F"/>
    <w:multiLevelType w:val="hybridMultilevel"/>
    <w:tmpl w:val="D18C7A1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9905E67"/>
    <w:multiLevelType w:val="multilevel"/>
    <w:tmpl w:val="B2B09AFE"/>
    <w:styleLink w:val="WW8Num4"/>
    <w:lvl w:ilvl="0">
      <w:numFmt w:val="bullet"/>
      <w:lvlText w:val=""/>
      <w:lvlJc w:val="left"/>
      <w:pPr>
        <w:ind w:left="108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E6B2F3C"/>
    <w:multiLevelType w:val="multilevel"/>
    <w:tmpl w:val="BDF0199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rebuchet MS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3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C8"/>
    <w:rsid w:val="0001631D"/>
    <w:rsid w:val="000205AC"/>
    <w:rsid w:val="0006298B"/>
    <w:rsid w:val="00065CBF"/>
    <w:rsid w:val="00070EF2"/>
    <w:rsid w:val="000743AD"/>
    <w:rsid w:val="000A5161"/>
    <w:rsid w:val="000A5949"/>
    <w:rsid w:val="000C5CC3"/>
    <w:rsid w:val="000F4146"/>
    <w:rsid w:val="00104679"/>
    <w:rsid w:val="00120A62"/>
    <w:rsid w:val="001365BD"/>
    <w:rsid w:val="0014207B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E7D22"/>
    <w:rsid w:val="001F02BF"/>
    <w:rsid w:val="001F2A5C"/>
    <w:rsid w:val="00216C18"/>
    <w:rsid w:val="00217471"/>
    <w:rsid w:val="00224FA2"/>
    <w:rsid w:val="0022616A"/>
    <w:rsid w:val="002274C3"/>
    <w:rsid w:val="002410F8"/>
    <w:rsid w:val="0025061B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666B"/>
    <w:rsid w:val="00396984"/>
    <w:rsid w:val="003B2117"/>
    <w:rsid w:val="003D46A1"/>
    <w:rsid w:val="003E16F8"/>
    <w:rsid w:val="003E3AA3"/>
    <w:rsid w:val="003E40C8"/>
    <w:rsid w:val="0040052C"/>
    <w:rsid w:val="00401E12"/>
    <w:rsid w:val="0040270A"/>
    <w:rsid w:val="004114F1"/>
    <w:rsid w:val="00411CB5"/>
    <w:rsid w:val="004326F9"/>
    <w:rsid w:val="00432DB6"/>
    <w:rsid w:val="00450CA5"/>
    <w:rsid w:val="0045236B"/>
    <w:rsid w:val="00454D1F"/>
    <w:rsid w:val="0045682E"/>
    <w:rsid w:val="0045690D"/>
    <w:rsid w:val="004573F7"/>
    <w:rsid w:val="004646BC"/>
    <w:rsid w:val="00482887"/>
    <w:rsid w:val="004A7487"/>
    <w:rsid w:val="004C1E98"/>
    <w:rsid w:val="004C56B5"/>
    <w:rsid w:val="004D1B0A"/>
    <w:rsid w:val="004D30D9"/>
    <w:rsid w:val="004D3409"/>
    <w:rsid w:val="005030D3"/>
    <w:rsid w:val="0050623D"/>
    <w:rsid w:val="00515E21"/>
    <w:rsid w:val="00531E60"/>
    <w:rsid w:val="00535F77"/>
    <w:rsid w:val="005419CE"/>
    <w:rsid w:val="00561F9A"/>
    <w:rsid w:val="00573295"/>
    <w:rsid w:val="0057797D"/>
    <w:rsid w:val="00596C87"/>
    <w:rsid w:val="005A6F6A"/>
    <w:rsid w:val="005B2F3C"/>
    <w:rsid w:val="005B2FA6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B29C5"/>
    <w:rsid w:val="006C0522"/>
    <w:rsid w:val="006D0A28"/>
    <w:rsid w:val="006D7157"/>
    <w:rsid w:val="006F6FAD"/>
    <w:rsid w:val="00701B76"/>
    <w:rsid w:val="007232A9"/>
    <w:rsid w:val="00725535"/>
    <w:rsid w:val="007353A6"/>
    <w:rsid w:val="00744A4F"/>
    <w:rsid w:val="00760E32"/>
    <w:rsid w:val="0077345C"/>
    <w:rsid w:val="00773BB9"/>
    <w:rsid w:val="00775023"/>
    <w:rsid w:val="00777577"/>
    <w:rsid w:val="00786501"/>
    <w:rsid w:val="007B0DE5"/>
    <w:rsid w:val="007C4D00"/>
    <w:rsid w:val="007F739A"/>
    <w:rsid w:val="00802ED8"/>
    <w:rsid w:val="00803BC0"/>
    <w:rsid w:val="008078A9"/>
    <w:rsid w:val="00821DCC"/>
    <w:rsid w:val="00826454"/>
    <w:rsid w:val="00833239"/>
    <w:rsid w:val="0083723C"/>
    <w:rsid w:val="00840B0F"/>
    <w:rsid w:val="008618FE"/>
    <w:rsid w:val="00874DDF"/>
    <w:rsid w:val="008759FA"/>
    <w:rsid w:val="00881A56"/>
    <w:rsid w:val="008C4804"/>
    <w:rsid w:val="008F04A8"/>
    <w:rsid w:val="009153E0"/>
    <w:rsid w:val="00920D54"/>
    <w:rsid w:val="0092622D"/>
    <w:rsid w:val="009316EA"/>
    <w:rsid w:val="0093536D"/>
    <w:rsid w:val="00943A85"/>
    <w:rsid w:val="00945D19"/>
    <w:rsid w:val="00960820"/>
    <w:rsid w:val="009A000D"/>
    <w:rsid w:val="009A3A1C"/>
    <w:rsid w:val="009A4067"/>
    <w:rsid w:val="009C3B4D"/>
    <w:rsid w:val="009C5A70"/>
    <w:rsid w:val="009C7BBD"/>
    <w:rsid w:val="009D3C73"/>
    <w:rsid w:val="009D697B"/>
    <w:rsid w:val="009F4B53"/>
    <w:rsid w:val="00A02C85"/>
    <w:rsid w:val="00A059F9"/>
    <w:rsid w:val="00A157A2"/>
    <w:rsid w:val="00A1784A"/>
    <w:rsid w:val="00A21EC1"/>
    <w:rsid w:val="00A44890"/>
    <w:rsid w:val="00A466A3"/>
    <w:rsid w:val="00A617A8"/>
    <w:rsid w:val="00A70FAA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C695A"/>
    <w:rsid w:val="00BD1034"/>
    <w:rsid w:val="00BD5C68"/>
    <w:rsid w:val="00BD6981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57931"/>
    <w:rsid w:val="00C7264D"/>
    <w:rsid w:val="00C7288E"/>
    <w:rsid w:val="00C77289"/>
    <w:rsid w:val="00C839A7"/>
    <w:rsid w:val="00C92C7B"/>
    <w:rsid w:val="00C94D6B"/>
    <w:rsid w:val="00CA2DDD"/>
    <w:rsid w:val="00CC7CB0"/>
    <w:rsid w:val="00CD020E"/>
    <w:rsid w:val="00CD4394"/>
    <w:rsid w:val="00CD5265"/>
    <w:rsid w:val="00CD7D0F"/>
    <w:rsid w:val="00CE2306"/>
    <w:rsid w:val="00CF4966"/>
    <w:rsid w:val="00CF5139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70446"/>
    <w:rsid w:val="00D87689"/>
    <w:rsid w:val="00D918BF"/>
    <w:rsid w:val="00DB3A62"/>
    <w:rsid w:val="00DB6F1D"/>
    <w:rsid w:val="00DC46A7"/>
    <w:rsid w:val="00DC6714"/>
    <w:rsid w:val="00DE0624"/>
    <w:rsid w:val="00DF3C90"/>
    <w:rsid w:val="00DF4C07"/>
    <w:rsid w:val="00E1301A"/>
    <w:rsid w:val="00E21868"/>
    <w:rsid w:val="00E23541"/>
    <w:rsid w:val="00E23F0E"/>
    <w:rsid w:val="00E30724"/>
    <w:rsid w:val="00E30879"/>
    <w:rsid w:val="00E40EFF"/>
    <w:rsid w:val="00E4698F"/>
    <w:rsid w:val="00E528A1"/>
    <w:rsid w:val="00E568AE"/>
    <w:rsid w:val="00E57359"/>
    <w:rsid w:val="00E757C3"/>
    <w:rsid w:val="00E86D86"/>
    <w:rsid w:val="00E87B8E"/>
    <w:rsid w:val="00EA3A8A"/>
    <w:rsid w:val="00EB007F"/>
    <w:rsid w:val="00EC0695"/>
    <w:rsid w:val="00EC4E2C"/>
    <w:rsid w:val="00EC4EC8"/>
    <w:rsid w:val="00ED6380"/>
    <w:rsid w:val="00ED7DBA"/>
    <w:rsid w:val="00EE2C3D"/>
    <w:rsid w:val="00F2230B"/>
    <w:rsid w:val="00F4424C"/>
    <w:rsid w:val="00F47EC2"/>
    <w:rsid w:val="00F61250"/>
    <w:rsid w:val="00F65DC2"/>
    <w:rsid w:val="00F9478B"/>
    <w:rsid w:val="00F974A2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A655BF3"/>
  <w15:docId w15:val="{3BB006C9-A724-4ABF-996D-79F176DD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numbering" w:customStyle="1" w:styleId="WW8Num2">
    <w:name w:val="WW8Num2"/>
    <w:basedOn w:val="Bezlisty"/>
    <w:rsid w:val="00945D19"/>
    <w:pPr>
      <w:numPr>
        <w:numId w:val="1"/>
      </w:numPr>
    </w:pPr>
  </w:style>
  <w:style w:type="numbering" w:customStyle="1" w:styleId="WW8Num3">
    <w:name w:val="WW8Num3"/>
    <w:basedOn w:val="Bezlisty"/>
    <w:rsid w:val="00945D19"/>
    <w:pPr>
      <w:numPr>
        <w:numId w:val="2"/>
      </w:numPr>
    </w:pPr>
  </w:style>
  <w:style w:type="numbering" w:customStyle="1" w:styleId="WW8Num4">
    <w:name w:val="WW8Num4"/>
    <w:basedOn w:val="Bezlisty"/>
    <w:rsid w:val="00945D19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9F22A-56DE-46DF-A9C4-225E608C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F22D87B3</Template>
  <TotalTime>27</TotalTime>
  <Pages>4</Pages>
  <Words>1091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25</cp:revision>
  <cp:lastPrinted>2021-11-23T14:11:00Z</cp:lastPrinted>
  <dcterms:created xsi:type="dcterms:W3CDTF">2021-04-20T10:06:00Z</dcterms:created>
  <dcterms:modified xsi:type="dcterms:W3CDTF">2021-11-23T14:11:00Z</dcterms:modified>
</cp:coreProperties>
</file>