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CB0B" w14:textId="77777777" w:rsidR="00D00719" w:rsidRPr="00151715" w:rsidRDefault="00CA0AC4" w:rsidP="00F10C94">
      <w:p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00719" w:rsidRPr="00151715">
        <w:rPr>
          <w:rFonts w:ascii="Calibri" w:hAnsi="Calibri"/>
          <w:b/>
          <w:sz w:val="20"/>
          <w:szCs w:val="20"/>
        </w:rPr>
        <w:t xml:space="preserve"> </w:t>
      </w:r>
      <w:r w:rsidRPr="00151715">
        <w:rPr>
          <w:rFonts w:ascii="Calibri" w:hAnsi="Calibri"/>
          <w:b/>
          <w:sz w:val="20"/>
          <w:szCs w:val="20"/>
        </w:rPr>
        <w:t xml:space="preserve">      </w:t>
      </w:r>
    </w:p>
    <w:p w14:paraId="270F073D" w14:textId="77777777" w:rsidR="00621E53" w:rsidRPr="00151715" w:rsidRDefault="00CA0AC4" w:rsidP="00E80A3F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151715">
        <w:rPr>
          <w:rFonts w:ascii="Calibri" w:hAnsi="Calibri"/>
          <w:b/>
          <w:sz w:val="20"/>
          <w:szCs w:val="20"/>
        </w:rPr>
        <w:t>UMOWA  SERWISOWA</w:t>
      </w:r>
    </w:p>
    <w:p w14:paraId="06958961" w14:textId="77777777" w:rsidR="00C314BB" w:rsidRPr="00151715" w:rsidRDefault="00C314BB" w:rsidP="00F10C94">
      <w:pPr>
        <w:spacing w:line="276" w:lineRule="auto"/>
        <w:rPr>
          <w:rFonts w:ascii="Calibri" w:hAnsi="Calibri"/>
          <w:sz w:val="20"/>
          <w:szCs w:val="20"/>
        </w:rPr>
      </w:pPr>
    </w:p>
    <w:p w14:paraId="31C40187" w14:textId="452B6563" w:rsidR="006300BE" w:rsidRPr="00151715" w:rsidRDefault="00C644BC" w:rsidP="00F10C9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5E5702">
        <w:rPr>
          <w:rFonts w:ascii="Calibri" w:hAnsi="Calibri"/>
          <w:sz w:val="20"/>
          <w:szCs w:val="20"/>
        </w:rPr>
        <w:t>zawarta w</w:t>
      </w:r>
      <w:r w:rsidR="00C314BB" w:rsidRPr="005E5702">
        <w:rPr>
          <w:rFonts w:ascii="Calibri" w:hAnsi="Calibri"/>
          <w:sz w:val="20"/>
          <w:szCs w:val="20"/>
        </w:rPr>
        <w:t xml:space="preserve"> </w:t>
      </w:r>
      <w:r w:rsidR="00D00719" w:rsidRPr="005E5702">
        <w:rPr>
          <w:rFonts w:ascii="Calibri" w:hAnsi="Calibri"/>
          <w:sz w:val="20"/>
          <w:szCs w:val="20"/>
        </w:rPr>
        <w:t xml:space="preserve">Poznaniu w </w:t>
      </w:r>
      <w:r w:rsidRPr="005E5702">
        <w:rPr>
          <w:rFonts w:ascii="Calibri" w:hAnsi="Calibri"/>
          <w:sz w:val="20"/>
          <w:szCs w:val="20"/>
        </w:rPr>
        <w:t xml:space="preserve">dniu </w:t>
      </w:r>
      <w:r w:rsidR="00FC10E4" w:rsidRPr="005E5702">
        <w:rPr>
          <w:rFonts w:ascii="Calibri" w:hAnsi="Calibri"/>
          <w:sz w:val="20"/>
          <w:szCs w:val="20"/>
        </w:rPr>
        <w:t>………</w:t>
      </w:r>
      <w:r w:rsidR="000F5B37" w:rsidRPr="005E5702">
        <w:rPr>
          <w:rFonts w:ascii="Calibri" w:hAnsi="Calibri"/>
          <w:sz w:val="20"/>
          <w:szCs w:val="20"/>
        </w:rPr>
        <w:t>….</w:t>
      </w:r>
      <w:r w:rsidR="009E0B93">
        <w:rPr>
          <w:rFonts w:ascii="Calibri" w:hAnsi="Calibri"/>
          <w:sz w:val="20"/>
          <w:szCs w:val="20"/>
        </w:rPr>
        <w:t>20</w:t>
      </w:r>
      <w:r w:rsidR="002E20D2">
        <w:rPr>
          <w:rFonts w:ascii="Calibri" w:hAnsi="Calibri"/>
          <w:sz w:val="20"/>
          <w:szCs w:val="20"/>
        </w:rPr>
        <w:t>23</w:t>
      </w:r>
      <w:r w:rsidR="00FC10E4" w:rsidRPr="005E5702">
        <w:rPr>
          <w:rFonts w:ascii="Calibri" w:hAnsi="Calibri"/>
          <w:sz w:val="20"/>
          <w:szCs w:val="20"/>
        </w:rPr>
        <w:t xml:space="preserve"> r.</w:t>
      </w:r>
    </w:p>
    <w:p w14:paraId="477B6B7A" w14:textId="77777777" w:rsidR="007274B5" w:rsidRPr="00151715" w:rsidRDefault="00C644BC" w:rsidP="00F10C94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>pomiędzy</w:t>
      </w:r>
      <w:r w:rsidR="007274B5" w:rsidRPr="00151715">
        <w:rPr>
          <w:rFonts w:ascii="Calibri" w:hAnsi="Calibri" w:cs="Times New Roman"/>
          <w:sz w:val="20"/>
          <w:szCs w:val="20"/>
        </w:rPr>
        <w:t>:</w:t>
      </w:r>
    </w:p>
    <w:p w14:paraId="64D6F7D4" w14:textId="77777777" w:rsidR="00621E53" w:rsidRPr="00151715" w:rsidRDefault="00621E53" w:rsidP="00F10C94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</w:p>
    <w:p w14:paraId="25EE73B5" w14:textId="77777777" w:rsidR="00D86130" w:rsidRPr="00151715" w:rsidRDefault="00B91203" w:rsidP="00F10C94">
      <w:pPr>
        <w:pStyle w:val="Standard"/>
        <w:spacing w:line="276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151715">
        <w:rPr>
          <w:rFonts w:ascii="Calibri" w:hAnsi="Calibri" w:cs="Times New Roman"/>
          <w:b/>
          <w:bCs/>
          <w:sz w:val="20"/>
          <w:szCs w:val="20"/>
        </w:rPr>
        <w:t>Uniwersytet</w:t>
      </w:r>
      <w:r w:rsidR="00851EE0" w:rsidRPr="00151715">
        <w:rPr>
          <w:rFonts w:ascii="Calibri" w:hAnsi="Calibri" w:cs="Times New Roman"/>
          <w:b/>
          <w:bCs/>
          <w:sz w:val="20"/>
          <w:szCs w:val="20"/>
        </w:rPr>
        <w:t xml:space="preserve">em </w:t>
      </w:r>
      <w:r w:rsidRPr="00151715">
        <w:rPr>
          <w:rFonts w:ascii="Calibri" w:hAnsi="Calibri" w:cs="Times New Roman"/>
          <w:b/>
          <w:bCs/>
          <w:sz w:val="20"/>
          <w:szCs w:val="20"/>
        </w:rPr>
        <w:t>Ekonomiczny</w:t>
      </w:r>
      <w:r w:rsidR="00851EE0" w:rsidRPr="00151715">
        <w:rPr>
          <w:rFonts w:ascii="Calibri" w:hAnsi="Calibri" w:cs="Times New Roman"/>
          <w:b/>
          <w:bCs/>
          <w:sz w:val="20"/>
          <w:szCs w:val="20"/>
        </w:rPr>
        <w:t xml:space="preserve">m </w:t>
      </w:r>
      <w:r w:rsidR="00851EE0" w:rsidRPr="00151715">
        <w:rPr>
          <w:rFonts w:ascii="Calibri" w:hAnsi="Calibri" w:cs="Times New Roman"/>
          <w:b/>
          <w:sz w:val="20"/>
          <w:szCs w:val="20"/>
        </w:rPr>
        <w:t xml:space="preserve">w Poznaniu, </w:t>
      </w:r>
    </w:p>
    <w:p w14:paraId="47D9AB9D" w14:textId="77777777" w:rsidR="00C314BB" w:rsidRPr="00151715" w:rsidRDefault="00851EE0" w:rsidP="00F10C94">
      <w:pPr>
        <w:pStyle w:val="Standard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b/>
          <w:sz w:val="20"/>
          <w:szCs w:val="20"/>
        </w:rPr>
        <w:t xml:space="preserve">61-875 Poznań </w:t>
      </w:r>
      <w:r w:rsidR="00B91203" w:rsidRPr="00151715">
        <w:rPr>
          <w:rFonts w:ascii="Calibri" w:hAnsi="Calibri" w:cs="Times New Roman"/>
          <w:b/>
          <w:sz w:val="20"/>
          <w:szCs w:val="20"/>
        </w:rPr>
        <w:t>al. Niepodległości 10</w:t>
      </w:r>
      <w:r w:rsidR="001A5EDB" w:rsidRPr="00151715">
        <w:rPr>
          <w:rFonts w:ascii="Calibri" w:hAnsi="Calibri" w:cs="Times New Roman"/>
          <w:b/>
          <w:sz w:val="20"/>
          <w:szCs w:val="20"/>
        </w:rPr>
        <w:t>,</w:t>
      </w:r>
      <w:r w:rsidR="00C314BB" w:rsidRPr="00151715"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04997D1B" w14:textId="77777777" w:rsidR="00B91203" w:rsidRPr="00151715" w:rsidRDefault="001A5EDB" w:rsidP="00275D7F">
      <w:pPr>
        <w:pStyle w:val="Standard"/>
        <w:spacing w:after="240" w:line="276" w:lineRule="auto"/>
        <w:jc w:val="both"/>
        <w:rPr>
          <w:rFonts w:ascii="Calibri" w:hAnsi="Calibri" w:cs="Times New Roman"/>
          <w:sz w:val="20"/>
          <w:szCs w:val="20"/>
        </w:rPr>
      </w:pPr>
      <w:r w:rsidRPr="00151715">
        <w:rPr>
          <w:rFonts w:ascii="Calibri" w:hAnsi="Calibri" w:cs="Times New Roman"/>
          <w:sz w:val="20"/>
          <w:szCs w:val="20"/>
        </w:rPr>
        <w:t xml:space="preserve">posiadającym </w:t>
      </w:r>
      <w:r w:rsidR="00D00719" w:rsidRPr="00151715">
        <w:rPr>
          <w:rFonts w:ascii="Calibri" w:hAnsi="Calibri" w:cs="Times New Roman"/>
          <w:sz w:val="20"/>
          <w:szCs w:val="20"/>
        </w:rPr>
        <w:t xml:space="preserve">NIP: </w:t>
      </w:r>
      <w:r w:rsidR="00B91203" w:rsidRPr="00151715">
        <w:rPr>
          <w:rFonts w:ascii="Calibri" w:hAnsi="Calibri" w:cs="Times New Roman"/>
          <w:sz w:val="20"/>
          <w:szCs w:val="20"/>
        </w:rPr>
        <w:t>777-00-05-497</w:t>
      </w:r>
      <w:r w:rsidR="00851EE0" w:rsidRPr="00151715">
        <w:rPr>
          <w:rFonts w:ascii="Calibri" w:hAnsi="Calibri" w:cs="Times New Roman"/>
          <w:sz w:val="20"/>
          <w:szCs w:val="20"/>
        </w:rPr>
        <w:t xml:space="preserve"> </w:t>
      </w:r>
      <w:r w:rsidR="00C710AF" w:rsidRPr="00151715">
        <w:rPr>
          <w:rFonts w:ascii="Calibri" w:hAnsi="Calibri" w:cs="Times New Roman"/>
          <w:sz w:val="20"/>
          <w:szCs w:val="20"/>
        </w:rPr>
        <w:t>zwany</w:t>
      </w:r>
      <w:r w:rsidR="005E4051" w:rsidRPr="00151715">
        <w:rPr>
          <w:rFonts w:ascii="Calibri" w:hAnsi="Calibri" w:cs="Times New Roman"/>
          <w:sz w:val="20"/>
          <w:szCs w:val="20"/>
        </w:rPr>
        <w:t xml:space="preserve">m dalej </w:t>
      </w:r>
      <w:r w:rsidR="005E4051" w:rsidRPr="00151715">
        <w:rPr>
          <w:rFonts w:ascii="Calibri" w:hAnsi="Calibri" w:cs="Times New Roman"/>
          <w:b/>
          <w:sz w:val="20"/>
          <w:szCs w:val="20"/>
        </w:rPr>
        <w:t>Z</w:t>
      </w:r>
      <w:r w:rsidR="000F732D" w:rsidRPr="00151715">
        <w:rPr>
          <w:rFonts w:ascii="Calibri" w:hAnsi="Calibri" w:cs="Times New Roman"/>
          <w:b/>
          <w:sz w:val="20"/>
          <w:szCs w:val="20"/>
        </w:rPr>
        <w:t>amawiającym</w:t>
      </w:r>
      <w:r w:rsidR="00643D1F" w:rsidRPr="00151715">
        <w:rPr>
          <w:rFonts w:ascii="Calibri" w:hAnsi="Calibri" w:cs="Times New Roman"/>
          <w:sz w:val="20"/>
          <w:szCs w:val="20"/>
        </w:rPr>
        <w:t xml:space="preserve"> reprezentowanym przez</w:t>
      </w:r>
      <w:r w:rsidR="00C710AF" w:rsidRPr="00151715">
        <w:rPr>
          <w:rFonts w:ascii="Calibri" w:hAnsi="Calibri" w:cs="Times New Roman"/>
          <w:sz w:val="20"/>
          <w:szCs w:val="20"/>
        </w:rPr>
        <w:t>:</w:t>
      </w:r>
    </w:p>
    <w:p w14:paraId="0F612AD6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…………………………………………………………………..</w:t>
      </w:r>
    </w:p>
    <w:p w14:paraId="1DB505CC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a firmą</w:t>
      </w:r>
    </w:p>
    <w:p w14:paraId="44AC2379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…………………………………………………………………wpisaną do rejestru przedsiębiorców Krajowego Rejestru Sądowego  prowadzonego przez Sąd Rejonowy w ……………………………………………………………………….., Wydział………………………………………Krajowego Rejestru Sądowego, pod numerem KRS………………………………………………..,NIP…………………………………………………………………………….., REGON ………………………………………….., </w:t>
      </w:r>
    </w:p>
    <w:p w14:paraId="1AD9B3EC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w dalszej treści umowy Wykonawcą, reprezentowanym(ą) przez:</w:t>
      </w:r>
    </w:p>
    <w:p w14:paraId="2CD82BD8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</w:p>
    <w:p w14:paraId="7C16BF67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FB9CCA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</w:p>
    <w:p w14:paraId="65EBF9DA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lub </w:t>
      </w:r>
    </w:p>
    <w:p w14:paraId="28DD1755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</w:p>
    <w:p w14:paraId="44D4EA60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Panem .................................................................................................., prowadzącym działalność gospodarczą pod nazwą: </w:t>
      </w:r>
    </w:p>
    <w:p w14:paraId="37303E3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0CEA50F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 siedzibą przy ..............................................................................................., wpisanym do ....................................................................................... będącym płatnikiem VAT o numerze NIP ................................................. oraz posiadającym REGON ........................................</w:t>
      </w:r>
    </w:p>
    <w:p w14:paraId="229F0053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w dalszej treści umowy Wykonawcą, reprezentowanym(ą) przez:</w:t>
      </w:r>
    </w:p>
    <w:p w14:paraId="48DC3BC1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3ED3F84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>zwaną dalej</w:t>
      </w:r>
      <w:r w:rsidRPr="008C2E40">
        <w:rPr>
          <w:rFonts w:ascii="Calibri" w:eastAsia="Lucida Sans Unicode" w:hAnsi="Calibri"/>
          <w:b/>
          <w:kern w:val="3"/>
          <w:sz w:val="20"/>
          <w:szCs w:val="20"/>
        </w:rPr>
        <w:t xml:space="preserve"> „Wykonawcą”.</w:t>
      </w:r>
    </w:p>
    <w:p w14:paraId="7FAA9413" w14:textId="77777777" w:rsidR="008C2E40" w:rsidRPr="008C2E40" w:rsidRDefault="008C2E40" w:rsidP="008C2E40">
      <w:pPr>
        <w:spacing w:line="276" w:lineRule="auto"/>
        <w:jc w:val="both"/>
        <w:rPr>
          <w:rFonts w:ascii="Calibri" w:eastAsia="Lucida Sans Unicode" w:hAnsi="Calibri"/>
          <w:b/>
          <w:kern w:val="3"/>
          <w:sz w:val="20"/>
          <w:szCs w:val="20"/>
        </w:rPr>
      </w:pPr>
    </w:p>
    <w:p w14:paraId="4DFF9709" w14:textId="54DCB0FA" w:rsidR="006F2195" w:rsidRPr="008C2E40" w:rsidRDefault="008C2E40" w:rsidP="008C2E4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Umowa niniejsza zostaje zawarta w wyniku rozstrzygnięcia postępowania prowadzonego w zapytaniu ofertowym na </w:t>
      </w:r>
      <w:r w:rsidR="00C1758D" w:rsidRPr="008C2E40">
        <w:rPr>
          <w:rFonts w:ascii="Calibri" w:eastAsia="Lucida Sans Unicode" w:hAnsi="Calibri"/>
          <w:kern w:val="3"/>
          <w:sz w:val="20"/>
          <w:szCs w:val="20"/>
        </w:rPr>
        <w:t>podstawie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art. </w:t>
      </w:r>
      <w:r w:rsidR="007A7628">
        <w:rPr>
          <w:rFonts w:ascii="Calibri" w:eastAsia="Lucida Sans Unicode" w:hAnsi="Calibri"/>
          <w:kern w:val="3"/>
          <w:sz w:val="20"/>
          <w:szCs w:val="20"/>
        </w:rPr>
        <w:t>2 ust. 1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pkt. </w:t>
      </w:r>
      <w:r w:rsidR="007A7628">
        <w:rPr>
          <w:rFonts w:ascii="Calibri" w:eastAsia="Lucida Sans Unicode" w:hAnsi="Calibri"/>
          <w:kern w:val="3"/>
          <w:sz w:val="20"/>
          <w:szCs w:val="20"/>
        </w:rPr>
        <w:t>1</w:t>
      </w:r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ustawy </w:t>
      </w:r>
      <w:proofErr w:type="spellStart"/>
      <w:r w:rsidRPr="008C2E40">
        <w:rPr>
          <w:rFonts w:ascii="Calibri" w:eastAsia="Lucida Sans Unicode" w:hAnsi="Calibri"/>
          <w:kern w:val="3"/>
          <w:sz w:val="20"/>
          <w:szCs w:val="20"/>
        </w:rPr>
        <w:t>Pzp</w:t>
      </w:r>
      <w:proofErr w:type="spellEnd"/>
      <w:r w:rsidRPr="008C2E40">
        <w:rPr>
          <w:rFonts w:ascii="Calibri" w:eastAsia="Lucida Sans Unicode" w:hAnsi="Calibri"/>
          <w:kern w:val="3"/>
          <w:sz w:val="20"/>
          <w:szCs w:val="20"/>
        </w:rPr>
        <w:t xml:space="preserve"> o oznaczeniu </w:t>
      </w:r>
      <w:r w:rsidR="005C4AD2">
        <w:rPr>
          <w:rFonts w:ascii="Calibri" w:eastAsia="Lucida Sans Unicode" w:hAnsi="Calibri"/>
          <w:kern w:val="3"/>
          <w:sz w:val="20"/>
          <w:szCs w:val="20"/>
        </w:rPr>
        <w:t>ZO/010/2</w:t>
      </w:r>
      <w:bookmarkStart w:id="0" w:name="_GoBack"/>
      <w:bookmarkEnd w:id="0"/>
      <w:r w:rsidR="005C4AD2">
        <w:rPr>
          <w:rFonts w:ascii="Calibri" w:eastAsia="Lucida Sans Unicode" w:hAnsi="Calibri"/>
          <w:kern w:val="3"/>
          <w:sz w:val="20"/>
          <w:szCs w:val="20"/>
        </w:rPr>
        <w:t>3</w:t>
      </w:r>
    </w:p>
    <w:p w14:paraId="6152111B" w14:textId="77777777" w:rsidR="00734238" w:rsidRPr="00151715" w:rsidRDefault="00734238" w:rsidP="00734238">
      <w:pPr>
        <w:spacing w:line="276" w:lineRule="auto"/>
        <w:rPr>
          <w:rFonts w:ascii="Calibri" w:hAnsi="Calibri"/>
          <w:sz w:val="20"/>
          <w:szCs w:val="20"/>
        </w:rPr>
      </w:pPr>
    </w:p>
    <w:p w14:paraId="246714AC" w14:textId="77777777" w:rsidR="00C644BC" w:rsidRPr="00151715" w:rsidRDefault="00C644BC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60726" w:rsidRPr="00151715">
        <w:rPr>
          <w:rFonts w:ascii="Calibri" w:hAnsi="Calibri"/>
          <w:sz w:val="20"/>
          <w:szCs w:val="20"/>
        </w:rPr>
        <w:t>1</w:t>
      </w:r>
    </w:p>
    <w:p w14:paraId="2190D87D" w14:textId="77777777" w:rsidR="001F0F2A" w:rsidRPr="00151715" w:rsidRDefault="001F0F2A" w:rsidP="00F10C94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4CCDEA42" w14:textId="7A2BD27D" w:rsidR="006E148D" w:rsidRPr="00544D48" w:rsidRDefault="00541290" w:rsidP="00E61B2F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 oparciu o niniejszą umowę, Zamawiający zleca, a Wykonawca przyjmuje</w:t>
      </w:r>
      <w:r w:rsidR="009C0F1B" w:rsidRPr="00544D48">
        <w:rPr>
          <w:rFonts w:ascii="Calibri" w:hAnsi="Calibri"/>
          <w:sz w:val="20"/>
          <w:szCs w:val="20"/>
        </w:rPr>
        <w:t xml:space="preserve"> do wykonania usługę polegającą na konserwacji i </w:t>
      </w:r>
      <w:r w:rsidRPr="00544D48">
        <w:rPr>
          <w:rFonts w:ascii="Calibri" w:hAnsi="Calibri"/>
          <w:sz w:val="20"/>
          <w:szCs w:val="20"/>
        </w:rPr>
        <w:t>przeglądach</w:t>
      </w:r>
      <w:r w:rsidR="00FE587A" w:rsidRPr="00544D48">
        <w:rPr>
          <w:rFonts w:ascii="Calibri" w:hAnsi="Calibri"/>
          <w:sz w:val="20"/>
          <w:szCs w:val="20"/>
        </w:rPr>
        <w:t xml:space="preserve"> urządzeń wentylacyjnych </w:t>
      </w:r>
      <w:r w:rsidR="00C1758D">
        <w:rPr>
          <w:rFonts w:ascii="Calibri" w:hAnsi="Calibri"/>
          <w:sz w:val="20"/>
          <w:szCs w:val="20"/>
        </w:rPr>
        <w:t xml:space="preserve">oraz ich bieżącego serwisu awaryjnego </w:t>
      </w:r>
      <w:r w:rsidR="00FE587A" w:rsidRPr="00544D48">
        <w:rPr>
          <w:rFonts w:ascii="Calibri" w:hAnsi="Calibri"/>
          <w:sz w:val="20"/>
          <w:szCs w:val="20"/>
        </w:rPr>
        <w:t xml:space="preserve">wraz z przynależnymi im </w:t>
      </w:r>
      <w:r w:rsidR="00C210A2" w:rsidRPr="00544D48">
        <w:rPr>
          <w:rFonts w:ascii="Calibri" w:hAnsi="Calibri"/>
          <w:sz w:val="20"/>
          <w:szCs w:val="20"/>
        </w:rPr>
        <w:t>urządzeniami</w:t>
      </w:r>
      <w:r w:rsidR="00E61B2F">
        <w:rPr>
          <w:rFonts w:ascii="Calibri" w:hAnsi="Calibri"/>
          <w:sz w:val="20"/>
          <w:szCs w:val="20"/>
        </w:rPr>
        <w:t xml:space="preserve"> </w:t>
      </w:r>
      <w:r w:rsidR="00E61B2F" w:rsidRPr="00E61B2F">
        <w:rPr>
          <w:rFonts w:ascii="Calibri" w:hAnsi="Calibri"/>
          <w:sz w:val="20"/>
          <w:szCs w:val="20"/>
        </w:rPr>
        <w:t xml:space="preserve">grzewczymi, odzysku ciepła, </w:t>
      </w:r>
      <w:r w:rsidR="00C210A2" w:rsidRPr="00544D48">
        <w:rPr>
          <w:rFonts w:ascii="Calibri" w:hAnsi="Calibri"/>
          <w:sz w:val="20"/>
          <w:szCs w:val="20"/>
        </w:rPr>
        <w:t>klimatyzacyjnymi i </w:t>
      </w:r>
      <w:r w:rsidR="00FE587A" w:rsidRPr="00544D48">
        <w:rPr>
          <w:rFonts w:ascii="Calibri" w:hAnsi="Calibri"/>
          <w:sz w:val="20"/>
          <w:szCs w:val="20"/>
        </w:rPr>
        <w:t>chłodniczymi</w:t>
      </w:r>
      <w:r w:rsidR="006E218E" w:rsidRPr="00544D48">
        <w:rPr>
          <w:rFonts w:ascii="Calibri" w:hAnsi="Calibri"/>
          <w:sz w:val="20"/>
          <w:szCs w:val="20"/>
        </w:rPr>
        <w:t xml:space="preserve"> w budynkach Uniwersytetu Ekonomicznego w Poznaniu, ze</w:t>
      </w:r>
      <w:r w:rsidR="00C210A2" w:rsidRPr="00544D48">
        <w:rPr>
          <w:rFonts w:ascii="Calibri" w:hAnsi="Calibri"/>
          <w:sz w:val="20"/>
          <w:szCs w:val="20"/>
        </w:rPr>
        <w:t>stawiony</w:t>
      </w:r>
      <w:r w:rsidR="009E0B93">
        <w:rPr>
          <w:rFonts w:ascii="Calibri" w:hAnsi="Calibri"/>
          <w:sz w:val="20"/>
          <w:szCs w:val="20"/>
        </w:rPr>
        <w:t xml:space="preserve">ch </w:t>
      </w:r>
      <w:r w:rsidR="007D5904" w:rsidRPr="00544D48">
        <w:rPr>
          <w:rFonts w:ascii="Calibri" w:hAnsi="Calibri"/>
          <w:sz w:val="20"/>
          <w:szCs w:val="20"/>
        </w:rPr>
        <w:t xml:space="preserve">w </w:t>
      </w:r>
      <w:r w:rsidR="009E0B93">
        <w:rPr>
          <w:rFonts w:ascii="Calibri" w:hAnsi="Calibri"/>
          <w:sz w:val="20"/>
          <w:szCs w:val="20"/>
        </w:rPr>
        <w:t>załączniku nr 1</w:t>
      </w:r>
      <w:r w:rsidR="00F06683">
        <w:rPr>
          <w:rFonts w:ascii="Calibri" w:hAnsi="Calibri"/>
          <w:sz w:val="20"/>
          <w:szCs w:val="20"/>
        </w:rPr>
        <w:t>A</w:t>
      </w:r>
      <w:r w:rsidR="00C210A2" w:rsidRPr="00544D48">
        <w:rPr>
          <w:rFonts w:ascii="Calibri" w:hAnsi="Calibri"/>
          <w:sz w:val="20"/>
          <w:szCs w:val="20"/>
        </w:rPr>
        <w:t>, w </w:t>
      </w:r>
      <w:r w:rsidR="006E218E" w:rsidRPr="00544D48">
        <w:rPr>
          <w:rFonts w:ascii="Calibri" w:hAnsi="Calibri"/>
          <w:sz w:val="20"/>
          <w:szCs w:val="20"/>
        </w:rPr>
        <w:t>terminach i w ilości</w:t>
      </w:r>
      <w:r w:rsidR="00180F21" w:rsidRPr="00544D48">
        <w:rPr>
          <w:rFonts w:ascii="Calibri" w:hAnsi="Calibri"/>
          <w:sz w:val="20"/>
          <w:szCs w:val="20"/>
        </w:rPr>
        <w:t>ach</w:t>
      </w:r>
      <w:r w:rsidR="007D5904" w:rsidRPr="00544D48">
        <w:rPr>
          <w:rFonts w:ascii="Calibri" w:hAnsi="Calibri"/>
          <w:sz w:val="20"/>
          <w:szCs w:val="20"/>
        </w:rPr>
        <w:t xml:space="preserve"> wskazanych w tych</w:t>
      </w:r>
      <w:r w:rsidR="006E218E" w:rsidRPr="00544D48">
        <w:rPr>
          <w:rFonts w:ascii="Calibri" w:hAnsi="Calibri"/>
          <w:sz w:val="20"/>
          <w:szCs w:val="20"/>
        </w:rPr>
        <w:t xml:space="preserve"> z</w:t>
      </w:r>
      <w:r w:rsidR="009C0F1B" w:rsidRPr="00544D48">
        <w:rPr>
          <w:rFonts w:ascii="Calibri" w:hAnsi="Calibri"/>
          <w:sz w:val="20"/>
          <w:szCs w:val="20"/>
        </w:rPr>
        <w:t>ałącznik</w:t>
      </w:r>
      <w:r w:rsidR="007D5904" w:rsidRPr="00544D48">
        <w:rPr>
          <w:rFonts w:ascii="Calibri" w:hAnsi="Calibri"/>
          <w:sz w:val="20"/>
          <w:szCs w:val="20"/>
        </w:rPr>
        <w:t>ach</w:t>
      </w:r>
      <w:r w:rsidR="009C0F1B" w:rsidRPr="00544D48">
        <w:rPr>
          <w:rFonts w:ascii="Calibri" w:hAnsi="Calibri"/>
          <w:sz w:val="20"/>
          <w:szCs w:val="20"/>
        </w:rPr>
        <w:t>, w zakresie zgodnym z </w:t>
      </w:r>
      <w:r w:rsidR="006E218E" w:rsidRPr="00544D48">
        <w:rPr>
          <w:rFonts w:ascii="Calibri" w:hAnsi="Calibri"/>
          <w:sz w:val="20"/>
          <w:szCs w:val="20"/>
        </w:rPr>
        <w:t xml:space="preserve">wymaganiami przepisów polskiego prawa, wytycznymi producentów serwisowanych systemów </w:t>
      </w:r>
      <w:r w:rsidR="000941AE" w:rsidRPr="00544D48">
        <w:rPr>
          <w:rFonts w:ascii="Calibri" w:hAnsi="Calibri"/>
          <w:sz w:val="20"/>
          <w:szCs w:val="20"/>
        </w:rPr>
        <w:t>wentylacyjnych</w:t>
      </w:r>
      <w:r w:rsidR="006E218E" w:rsidRPr="00544D48">
        <w:rPr>
          <w:rFonts w:ascii="Calibri" w:hAnsi="Calibri"/>
          <w:sz w:val="20"/>
          <w:szCs w:val="20"/>
        </w:rPr>
        <w:t>, wiedzą techniczną oraz zestawieniem czynności serwisowych zebranych w 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, po wcześniejszym uzgodnieniu terminów oraz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po</w:t>
      </w:r>
      <w:r w:rsidR="000941AE" w:rsidRPr="00544D48">
        <w:rPr>
          <w:rFonts w:ascii="Calibri" w:hAnsi="Calibri"/>
          <w:sz w:val="20"/>
          <w:szCs w:val="20"/>
        </w:rPr>
        <w:t> </w:t>
      </w:r>
      <w:r w:rsidR="006E218E" w:rsidRPr="00544D48">
        <w:rPr>
          <w:rFonts w:ascii="Calibri" w:hAnsi="Calibri"/>
          <w:sz w:val="20"/>
          <w:szCs w:val="20"/>
        </w:rPr>
        <w:t>przeprowadzeniu inwentaryzacji do celów serwisowych zgodnie z wymaga</w:t>
      </w:r>
      <w:r w:rsidR="00C210A2" w:rsidRPr="00544D48">
        <w:rPr>
          <w:rFonts w:ascii="Calibri" w:hAnsi="Calibri"/>
          <w:sz w:val="20"/>
          <w:szCs w:val="20"/>
        </w:rPr>
        <w:t>niami szczegółowymi zawartymi w </w:t>
      </w:r>
      <w:r w:rsidR="006E218E" w:rsidRPr="00544D48">
        <w:rPr>
          <w:rFonts w:ascii="Calibri" w:hAnsi="Calibri"/>
          <w:sz w:val="20"/>
          <w:szCs w:val="20"/>
        </w:rPr>
        <w:t>załączniku nr 2</w:t>
      </w:r>
      <w:r w:rsidR="00F06683">
        <w:rPr>
          <w:rFonts w:ascii="Calibri" w:hAnsi="Calibri"/>
          <w:sz w:val="20"/>
          <w:szCs w:val="20"/>
        </w:rPr>
        <w:t>A</w:t>
      </w:r>
      <w:r w:rsidR="006E218E" w:rsidRPr="00544D48">
        <w:rPr>
          <w:rFonts w:ascii="Calibri" w:hAnsi="Calibri"/>
          <w:sz w:val="20"/>
          <w:szCs w:val="20"/>
        </w:rPr>
        <w:t>.</w:t>
      </w:r>
    </w:p>
    <w:p w14:paraId="3BB2092F" w14:textId="77777777" w:rsidR="00E034DB" w:rsidRDefault="00427B35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 xml:space="preserve">W ramach niniejszej Umowy,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AC20FE" w:rsidRPr="00544D48">
        <w:rPr>
          <w:rFonts w:ascii="Calibri" w:hAnsi="Calibri"/>
          <w:sz w:val="20"/>
          <w:szCs w:val="20"/>
        </w:rPr>
        <w:t xml:space="preserve"> zobowiązuje się do </w:t>
      </w:r>
      <w:r w:rsidRPr="00544D48">
        <w:rPr>
          <w:rFonts w:ascii="Calibri" w:hAnsi="Calibri"/>
          <w:sz w:val="20"/>
          <w:szCs w:val="20"/>
        </w:rPr>
        <w:t>p</w:t>
      </w:r>
      <w:r w:rsidR="00AC20FE" w:rsidRPr="00544D48">
        <w:rPr>
          <w:rFonts w:ascii="Calibri" w:hAnsi="Calibri"/>
          <w:sz w:val="20"/>
          <w:szCs w:val="20"/>
        </w:rPr>
        <w:t>rzeprowadzania</w:t>
      </w:r>
      <w:r w:rsidR="006E148D" w:rsidRPr="00544D48">
        <w:rPr>
          <w:rFonts w:ascii="Calibri" w:hAnsi="Calibri"/>
          <w:sz w:val="20"/>
          <w:szCs w:val="20"/>
        </w:rPr>
        <w:t xml:space="preserve"> kontroli szczelności systemów klimatyzacyjnych</w:t>
      </w:r>
      <w:r w:rsidRPr="00544D48">
        <w:rPr>
          <w:rFonts w:ascii="Calibri" w:hAnsi="Calibri"/>
          <w:sz w:val="20"/>
          <w:szCs w:val="20"/>
        </w:rPr>
        <w:t xml:space="preserve"> </w:t>
      </w:r>
      <w:r w:rsidR="00624898" w:rsidRPr="00544D48">
        <w:rPr>
          <w:rFonts w:ascii="Calibri" w:hAnsi="Calibri"/>
          <w:sz w:val="20"/>
          <w:szCs w:val="20"/>
        </w:rPr>
        <w:t>i chłodniczych</w:t>
      </w:r>
      <w:r w:rsidR="000941AE" w:rsidRPr="00544D48">
        <w:rPr>
          <w:rFonts w:ascii="Calibri" w:hAnsi="Calibri"/>
          <w:sz w:val="20"/>
          <w:szCs w:val="20"/>
        </w:rPr>
        <w:t xml:space="preserve"> przynależnych serwisowany</w:t>
      </w:r>
      <w:r w:rsidR="007D5904" w:rsidRPr="00544D48">
        <w:rPr>
          <w:rFonts w:ascii="Calibri" w:hAnsi="Calibri"/>
          <w:sz w:val="20"/>
          <w:szCs w:val="20"/>
        </w:rPr>
        <w:t>m</w:t>
      </w:r>
      <w:r w:rsidR="000941AE" w:rsidRPr="00544D48">
        <w:rPr>
          <w:rFonts w:ascii="Calibri" w:hAnsi="Calibri"/>
          <w:sz w:val="20"/>
          <w:szCs w:val="20"/>
        </w:rPr>
        <w:t xml:space="preserve"> układom wentylacyjnym</w:t>
      </w:r>
      <w:r w:rsidR="00624898" w:rsidRPr="00544D48">
        <w:rPr>
          <w:rFonts w:ascii="Calibri" w:hAnsi="Calibri"/>
          <w:sz w:val="20"/>
          <w:szCs w:val="20"/>
        </w:rPr>
        <w:t xml:space="preserve">, </w:t>
      </w:r>
      <w:r w:rsidR="006E148D" w:rsidRPr="00544D48">
        <w:rPr>
          <w:rFonts w:ascii="Calibri" w:hAnsi="Calibri"/>
          <w:sz w:val="20"/>
          <w:szCs w:val="20"/>
        </w:rPr>
        <w:t xml:space="preserve">zgodnie z wymaganiami </w:t>
      </w:r>
      <w:r w:rsidR="00AC20FE" w:rsidRPr="00544D48">
        <w:rPr>
          <w:rFonts w:ascii="Calibri" w:hAnsi="Calibri"/>
          <w:sz w:val="20"/>
          <w:szCs w:val="20"/>
        </w:rPr>
        <w:t>polskiego prawa oraz dokonywania</w:t>
      </w:r>
      <w:r w:rsidR="009C0F1B" w:rsidRPr="00544D48">
        <w:rPr>
          <w:rFonts w:ascii="Calibri" w:hAnsi="Calibri"/>
          <w:sz w:val="20"/>
          <w:szCs w:val="20"/>
        </w:rPr>
        <w:t xml:space="preserve"> wymaganych prawem wpisów do </w:t>
      </w:r>
      <w:r w:rsidR="006E148D" w:rsidRPr="00544D48">
        <w:rPr>
          <w:rFonts w:ascii="Calibri" w:hAnsi="Calibri"/>
          <w:sz w:val="20"/>
          <w:szCs w:val="20"/>
        </w:rPr>
        <w:t>kart urządzeń w systemie CRO. W przypadku braku karty urządzenia w systemi</w:t>
      </w:r>
      <w:r w:rsidR="009C0F1B" w:rsidRPr="00544D48">
        <w:rPr>
          <w:rFonts w:ascii="Calibri" w:hAnsi="Calibri"/>
          <w:sz w:val="20"/>
          <w:szCs w:val="20"/>
        </w:rPr>
        <w:t>e CRO lub błędnych informacji w </w:t>
      </w:r>
      <w:r w:rsidR="006E148D" w:rsidRPr="00544D48">
        <w:rPr>
          <w:rFonts w:ascii="Calibri" w:hAnsi="Calibri"/>
          <w:sz w:val="20"/>
          <w:szCs w:val="20"/>
        </w:rPr>
        <w:t xml:space="preserve">ww. karcie </w:t>
      </w:r>
      <w:r w:rsidR="0060684F" w:rsidRPr="00544D48">
        <w:rPr>
          <w:rFonts w:ascii="Calibri" w:hAnsi="Calibri"/>
          <w:sz w:val="20"/>
          <w:szCs w:val="20"/>
        </w:rPr>
        <w:t>Wykonawca</w:t>
      </w:r>
      <w:r w:rsidR="007F0E53" w:rsidRPr="00544D48">
        <w:rPr>
          <w:rFonts w:ascii="Calibri" w:hAnsi="Calibri"/>
          <w:sz w:val="20"/>
          <w:szCs w:val="20"/>
        </w:rPr>
        <w:t xml:space="preserve"> poinformuje</w:t>
      </w:r>
      <w:r w:rsidR="006E148D" w:rsidRPr="00544D48">
        <w:rPr>
          <w:rFonts w:ascii="Calibri" w:hAnsi="Calibri"/>
          <w:sz w:val="20"/>
          <w:szCs w:val="20"/>
        </w:rPr>
        <w:t xml:space="preserve"> Zamawiającego o konieczności założenia karty lub jej poprawy.</w:t>
      </w:r>
      <w:r w:rsidR="007D5904" w:rsidRPr="00544D48">
        <w:rPr>
          <w:rFonts w:ascii="Calibri" w:hAnsi="Calibri"/>
          <w:sz w:val="20"/>
          <w:szCs w:val="20"/>
        </w:rPr>
        <w:t xml:space="preserve"> Wykonawca odpowiedzialny jest również </w:t>
      </w:r>
      <w:r w:rsidR="00544D48" w:rsidRPr="00544D48">
        <w:rPr>
          <w:rFonts w:ascii="Calibri" w:hAnsi="Calibri"/>
          <w:sz w:val="20"/>
          <w:szCs w:val="20"/>
        </w:rPr>
        <w:br/>
      </w:r>
      <w:r w:rsidR="007D5904" w:rsidRPr="00544D48">
        <w:rPr>
          <w:rFonts w:ascii="Calibri" w:hAnsi="Calibri"/>
          <w:sz w:val="20"/>
          <w:szCs w:val="20"/>
        </w:rPr>
        <w:t>za odpowiednie oznakowanie serwisowanych urządzeń klimatyzacyjnych i chłodniczych etykietami z oznaczeniem rodzaju i ilości F-gazu zgodnych z wymaganiami polskiego prawa.</w:t>
      </w:r>
    </w:p>
    <w:p w14:paraId="38172F29" w14:textId="77777777" w:rsidR="004B0579" w:rsidRDefault="004B0579" w:rsidP="004B0579">
      <w:pPr>
        <w:pStyle w:val="Akapitzlist"/>
        <w:rPr>
          <w:rFonts w:ascii="Calibri" w:hAnsi="Calibri"/>
          <w:sz w:val="20"/>
          <w:szCs w:val="20"/>
        </w:rPr>
      </w:pPr>
    </w:p>
    <w:p w14:paraId="6C78FEA0" w14:textId="177AD8EB" w:rsidR="004B0579" w:rsidRDefault="004B0579" w:rsidP="008C1B20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  <w:lang w:eastAsia="x-none"/>
        </w:rPr>
      </w:pPr>
      <w:r w:rsidRPr="004C3513">
        <w:rPr>
          <w:rFonts w:ascii="Calibri" w:hAnsi="Calibri"/>
          <w:sz w:val="20"/>
          <w:szCs w:val="20"/>
        </w:rPr>
        <w:lastRenderedPageBreak/>
        <w:t>W ramach niniejszej Umowy, Zamawiający zleca, a Wykonawca przyjmuje do wykonania usługę polegającą na wykonaniu pomiarów skuteczności wentylacji mechanicznej dla systemów wentylacyjnych zestawionych w załączniku nr 1</w:t>
      </w:r>
      <w:r w:rsidR="00F06683">
        <w:rPr>
          <w:rFonts w:ascii="Calibri" w:hAnsi="Calibri"/>
          <w:sz w:val="20"/>
          <w:szCs w:val="20"/>
        </w:rPr>
        <w:t>B</w:t>
      </w:r>
      <w:r w:rsidRPr="004C3513">
        <w:rPr>
          <w:rFonts w:ascii="Calibri" w:hAnsi="Calibri"/>
          <w:sz w:val="20"/>
          <w:szCs w:val="20"/>
        </w:rPr>
        <w:t xml:space="preserve"> zakończonych stosownymi protokołami</w:t>
      </w:r>
      <w:r w:rsidRPr="005A74F8">
        <w:rPr>
          <w:rFonts w:ascii="Calibri" w:hAnsi="Calibri"/>
          <w:sz w:val="20"/>
          <w:szCs w:val="20"/>
        </w:rPr>
        <w:t xml:space="preserve"> zawierającymi szkice instalacji z n</w:t>
      </w:r>
      <w:r w:rsidRPr="00DB1730">
        <w:rPr>
          <w:rFonts w:ascii="Calibri" w:hAnsi="Calibri"/>
          <w:sz w:val="20"/>
          <w:szCs w:val="20"/>
        </w:rPr>
        <w:t>umeracją nawiewników i wywiewników oraz tabelaryczne zestawienie zmierzonych wartości</w:t>
      </w:r>
      <w:r w:rsidR="00F06683" w:rsidRPr="00F06683">
        <w:rPr>
          <w:rFonts w:ascii="Calibri" w:hAnsi="Calibri"/>
          <w:sz w:val="20"/>
          <w:szCs w:val="20"/>
        </w:rPr>
        <w:t xml:space="preserve"> </w:t>
      </w:r>
      <w:r w:rsidR="00F06683">
        <w:rPr>
          <w:rFonts w:ascii="Calibri" w:hAnsi="Calibri"/>
          <w:sz w:val="20"/>
          <w:szCs w:val="20"/>
        </w:rPr>
        <w:t xml:space="preserve">zgodnie z wymaganiami szczegółowymi zawartymi w </w:t>
      </w:r>
      <w:r w:rsidR="00F06683" w:rsidRPr="004C3513">
        <w:rPr>
          <w:rFonts w:ascii="Calibri" w:hAnsi="Calibri"/>
          <w:sz w:val="20"/>
          <w:szCs w:val="20"/>
        </w:rPr>
        <w:t xml:space="preserve">załączniku nr </w:t>
      </w:r>
      <w:r w:rsidR="00F06683">
        <w:rPr>
          <w:rFonts w:ascii="Calibri" w:hAnsi="Calibri"/>
          <w:sz w:val="20"/>
          <w:szCs w:val="20"/>
        </w:rPr>
        <w:t>2B</w:t>
      </w:r>
      <w:r w:rsidRPr="00DB1730">
        <w:rPr>
          <w:rFonts w:ascii="Calibri" w:hAnsi="Calibri"/>
          <w:sz w:val="20"/>
          <w:szCs w:val="20"/>
        </w:rPr>
        <w:t xml:space="preserve">, </w:t>
      </w:r>
      <w:r w:rsidRPr="00DB1730">
        <w:rPr>
          <w:rFonts w:ascii="Calibri" w:hAnsi="Calibri"/>
          <w:sz w:val="20"/>
          <w:szCs w:val="20"/>
          <w:lang w:eastAsia="x-none"/>
        </w:rPr>
        <w:t xml:space="preserve">po wcześniejszym uzgodnieniu terminów oraz po przeprowadzeniu inwentaryzacji do celów </w:t>
      </w:r>
      <w:r w:rsidRPr="00ED2267">
        <w:rPr>
          <w:rFonts w:ascii="Calibri" w:hAnsi="Calibri"/>
          <w:sz w:val="20"/>
          <w:szCs w:val="20"/>
          <w:lang w:eastAsia="x-none"/>
        </w:rPr>
        <w:t>pomiarowych.</w:t>
      </w:r>
    </w:p>
    <w:p w14:paraId="5EE0617F" w14:textId="5D5B317E" w:rsidR="00F27F72" w:rsidRDefault="00F27F72" w:rsidP="00F27F72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0"/>
          <w:szCs w:val="20"/>
          <w:lang w:eastAsia="x-none"/>
        </w:rPr>
      </w:pPr>
      <w:r w:rsidRPr="00F27F72">
        <w:rPr>
          <w:rFonts w:ascii="Calibri" w:hAnsi="Calibri"/>
          <w:sz w:val="20"/>
          <w:szCs w:val="20"/>
        </w:rPr>
        <w:t>W ramach niniejszej Umowy, Zamawiający zleca, a Wykonawca przyjmuje do wykonania usługę polegającą na wykonaniu przeglądu i konserwacji instalacji ciepła technologicznego oraz czynności zestawionych w załączniku nr 2C zakończonych stosownymi protokołami stanowiącymi załącznik 3E</w:t>
      </w:r>
      <w:r>
        <w:rPr>
          <w:rFonts w:ascii="Calibri" w:hAnsi="Calibri"/>
          <w:sz w:val="20"/>
          <w:szCs w:val="20"/>
        </w:rPr>
        <w:t>.</w:t>
      </w:r>
    </w:p>
    <w:p w14:paraId="721BCB70" w14:textId="77777777" w:rsidR="00541290" w:rsidRPr="00EE7A92" w:rsidRDefault="00624898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544D48">
        <w:rPr>
          <w:rFonts w:ascii="Calibri" w:hAnsi="Calibri"/>
          <w:sz w:val="20"/>
          <w:szCs w:val="20"/>
        </w:rPr>
        <w:t>Wykonawca</w:t>
      </w:r>
      <w:r w:rsidR="00854A43" w:rsidRPr="00544D48">
        <w:rPr>
          <w:rFonts w:ascii="Calibri" w:hAnsi="Calibri"/>
          <w:sz w:val="20"/>
          <w:szCs w:val="20"/>
        </w:rPr>
        <w:t xml:space="preserve"> zobowiązuje się do przekazywania</w:t>
      </w:r>
      <w:r w:rsidR="00E034DB" w:rsidRPr="00544D48">
        <w:rPr>
          <w:rFonts w:ascii="Calibri" w:hAnsi="Calibri"/>
          <w:sz w:val="20"/>
          <w:szCs w:val="20"/>
        </w:rPr>
        <w:t xml:space="preserve"> Zamawiającemu</w:t>
      </w:r>
      <w:r w:rsidR="002F3A36" w:rsidRPr="00544D48">
        <w:rPr>
          <w:rFonts w:ascii="Calibri" w:hAnsi="Calibri"/>
          <w:sz w:val="20"/>
          <w:szCs w:val="20"/>
        </w:rPr>
        <w:t xml:space="preserve"> korekt i uzupełnień do</w:t>
      </w:r>
      <w:r w:rsidR="00E034DB" w:rsidRPr="00544D48">
        <w:rPr>
          <w:rFonts w:ascii="Calibri" w:hAnsi="Calibri"/>
          <w:sz w:val="20"/>
          <w:szCs w:val="20"/>
        </w:rPr>
        <w:t xml:space="preserve"> dokumentacji </w:t>
      </w:r>
      <w:r w:rsidR="00175E1C" w:rsidRPr="00544D48">
        <w:rPr>
          <w:rFonts w:ascii="Calibri" w:hAnsi="Calibri"/>
          <w:sz w:val="20"/>
          <w:szCs w:val="20"/>
        </w:rPr>
        <w:t xml:space="preserve">inwentaryzacyjnej </w:t>
      </w:r>
      <w:r w:rsidR="00E034DB" w:rsidRPr="00544D48">
        <w:rPr>
          <w:rFonts w:ascii="Calibri" w:hAnsi="Calibri"/>
          <w:sz w:val="20"/>
          <w:szCs w:val="20"/>
        </w:rPr>
        <w:t>zgodn</w:t>
      </w:r>
      <w:r w:rsidR="002F3A36" w:rsidRPr="00544D48">
        <w:rPr>
          <w:rFonts w:ascii="Calibri" w:hAnsi="Calibri"/>
          <w:sz w:val="20"/>
          <w:szCs w:val="20"/>
        </w:rPr>
        <w:t>ie</w:t>
      </w:r>
      <w:r w:rsidR="00E034DB" w:rsidRPr="00544D48">
        <w:rPr>
          <w:rFonts w:ascii="Calibri" w:hAnsi="Calibri"/>
          <w:sz w:val="20"/>
          <w:szCs w:val="20"/>
        </w:rPr>
        <w:t xml:space="preserve"> z wymaganiami zebranymi w </w:t>
      </w:r>
      <w:r w:rsidR="000254DF" w:rsidRPr="00544D48">
        <w:rPr>
          <w:rFonts w:ascii="Calibri" w:hAnsi="Calibri"/>
          <w:sz w:val="20"/>
          <w:szCs w:val="20"/>
        </w:rPr>
        <w:t>załączniku</w:t>
      </w:r>
      <w:r w:rsidR="00E034DB" w:rsidRPr="00544D48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  <w:r w:rsidR="002F3A36" w:rsidRPr="00544D48">
        <w:rPr>
          <w:rFonts w:ascii="Calibri" w:hAnsi="Calibri"/>
          <w:sz w:val="20"/>
          <w:szCs w:val="20"/>
        </w:rPr>
        <w:t>.</w:t>
      </w:r>
    </w:p>
    <w:p w14:paraId="4FF864DF" w14:textId="4D5CA08D" w:rsidR="004F4C3C" w:rsidRPr="00EE7A92" w:rsidRDefault="00BB7804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Stwierdzone awarie</w:t>
      </w:r>
      <w:r w:rsidR="00541290" w:rsidRPr="00151715">
        <w:rPr>
          <w:rFonts w:ascii="Calibri" w:hAnsi="Calibri"/>
          <w:sz w:val="20"/>
          <w:szCs w:val="20"/>
        </w:rPr>
        <w:t xml:space="preserve"> urządzeń </w:t>
      </w:r>
      <w:r w:rsidR="00D120D5">
        <w:rPr>
          <w:rFonts w:ascii="Calibri" w:hAnsi="Calibri"/>
          <w:sz w:val="20"/>
          <w:szCs w:val="20"/>
        </w:rPr>
        <w:t>wentylacyjnych wraz z przynależnymi im systemami klimatyzacyjnymi i chłodniczymi</w:t>
      </w:r>
      <w:r w:rsidR="00541290" w:rsidRPr="00151715">
        <w:rPr>
          <w:rFonts w:ascii="Calibri" w:hAnsi="Calibri"/>
          <w:sz w:val="20"/>
          <w:szCs w:val="20"/>
        </w:rPr>
        <w:t xml:space="preserve"> w budynkach UEP</w:t>
      </w:r>
      <w:r w:rsidRPr="00151715">
        <w:rPr>
          <w:rFonts w:ascii="Calibri" w:hAnsi="Calibri"/>
          <w:sz w:val="20"/>
          <w:szCs w:val="20"/>
        </w:rPr>
        <w:t xml:space="preserve"> </w:t>
      </w:r>
      <w:r w:rsidR="00E80440" w:rsidRPr="00151715">
        <w:rPr>
          <w:rFonts w:ascii="Calibri" w:hAnsi="Calibri"/>
          <w:sz w:val="20"/>
          <w:szCs w:val="20"/>
        </w:rPr>
        <w:t>Wykonawca usuwał będzie</w:t>
      </w:r>
      <w:r w:rsidR="00541290" w:rsidRPr="00151715">
        <w:rPr>
          <w:rFonts w:ascii="Calibri" w:hAnsi="Calibri"/>
          <w:sz w:val="20"/>
          <w:szCs w:val="20"/>
        </w:rPr>
        <w:t xml:space="preserve"> </w:t>
      </w:r>
      <w:r w:rsidR="0060684F">
        <w:rPr>
          <w:rFonts w:ascii="Calibri" w:hAnsi="Calibri"/>
          <w:sz w:val="20"/>
          <w:szCs w:val="20"/>
        </w:rPr>
        <w:t>zgodnie z procedurą postępowania w sytuacjach awaryjnych zawartą w załączniku nr 2</w:t>
      </w:r>
      <w:r w:rsidR="00F06683">
        <w:rPr>
          <w:rFonts w:ascii="Calibri" w:hAnsi="Calibri"/>
          <w:sz w:val="20"/>
          <w:szCs w:val="20"/>
        </w:rPr>
        <w:t>A</w:t>
      </w:r>
      <w:r w:rsidR="0060684F">
        <w:rPr>
          <w:rFonts w:ascii="Calibri" w:hAnsi="Calibri"/>
          <w:sz w:val="20"/>
          <w:szCs w:val="20"/>
        </w:rPr>
        <w:t xml:space="preserve">, </w:t>
      </w:r>
      <w:r w:rsidR="00541290" w:rsidRPr="00151715">
        <w:rPr>
          <w:rFonts w:ascii="Calibri" w:hAnsi="Calibri"/>
          <w:sz w:val="20"/>
          <w:szCs w:val="20"/>
        </w:rPr>
        <w:t>na podstawie odrębnych zleceń Zamawiającego</w:t>
      </w:r>
      <w:r w:rsidRPr="00151715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uwzględniających składniki cenowe serwisu aw</w:t>
      </w:r>
      <w:r w:rsidR="009C0F1B">
        <w:rPr>
          <w:rFonts w:ascii="Calibri" w:hAnsi="Calibri"/>
          <w:sz w:val="20"/>
          <w:szCs w:val="20"/>
        </w:rPr>
        <w:t>aryjnego, w tym koszt dojazdu i </w:t>
      </w:r>
      <w:r w:rsidR="00541290" w:rsidRPr="00151715">
        <w:rPr>
          <w:rFonts w:ascii="Calibri" w:hAnsi="Calibri"/>
          <w:sz w:val="20"/>
          <w:szCs w:val="20"/>
        </w:rPr>
        <w:t xml:space="preserve">roboczogodzin, </w:t>
      </w:r>
      <w:r w:rsidR="00F96DA3" w:rsidRPr="00151715">
        <w:rPr>
          <w:rFonts w:ascii="Calibri" w:hAnsi="Calibri"/>
          <w:sz w:val="20"/>
          <w:szCs w:val="20"/>
        </w:rPr>
        <w:t>zapisanych w</w:t>
      </w:r>
      <w:r w:rsidR="0060684F">
        <w:rPr>
          <w:rFonts w:ascii="Calibri" w:hAnsi="Calibri"/>
          <w:sz w:val="20"/>
          <w:szCs w:val="20"/>
        </w:rPr>
        <w:t xml:space="preserve"> niniejszej</w:t>
      </w:r>
      <w:r w:rsidR="00F96DA3" w:rsidRPr="00151715">
        <w:rPr>
          <w:rFonts w:ascii="Calibri" w:hAnsi="Calibri"/>
          <w:sz w:val="20"/>
          <w:szCs w:val="20"/>
        </w:rPr>
        <w:t xml:space="preserve"> umowie § 2 ust. 3, </w:t>
      </w:r>
      <w:r w:rsidR="00E80440" w:rsidRPr="00151715">
        <w:rPr>
          <w:rFonts w:ascii="Calibri" w:hAnsi="Calibri"/>
          <w:sz w:val="20"/>
          <w:szCs w:val="20"/>
        </w:rPr>
        <w:t>oraz koszt materiałów i części zamiennych według cen rynkowych</w:t>
      </w:r>
      <w:r w:rsidR="00175E1C">
        <w:rPr>
          <w:rFonts w:ascii="Calibri" w:hAnsi="Calibri"/>
          <w:sz w:val="20"/>
          <w:szCs w:val="20"/>
        </w:rPr>
        <w:t>.</w:t>
      </w:r>
    </w:p>
    <w:p w14:paraId="0742ADD6" w14:textId="77777777" w:rsidR="004F4C3C" w:rsidRPr="00151715" w:rsidRDefault="00175E1C" w:rsidP="00F10C94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4F4C3C" w:rsidRPr="00151715">
        <w:rPr>
          <w:rFonts w:ascii="Calibri" w:hAnsi="Calibri"/>
          <w:sz w:val="20"/>
          <w:szCs w:val="20"/>
        </w:rPr>
        <w:t xml:space="preserve">zas reakcji </w:t>
      </w:r>
      <w:r>
        <w:rPr>
          <w:rFonts w:ascii="Calibri" w:hAnsi="Calibri"/>
          <w:sz w:val="20"/>
          <w:szCs w:val="20"/>
        </w:rPr>
        <w:t>Wykonawcy</w:t>
      </w:r>
      <w:r w:rsidR="004F4C3C" w:rsidRPr="00151715">
        <w:rPr>
          <w:rFonts w:ascii="Calibri" w:hAnsi="Calibri"/>
          <w:sz w:val="20"/>
          <w:szCs w:val="20"/>
        </w:rPr>
        <w:t xml:space="preserve"> na zgłoszoną awarię/uster</w:t>
      </w:r>
      <w:r>
        <w:rPr>
          <w:rFonts w:ascii="Calibri" w:hAnsi="Calibri"/>
          <w:sz w:val="20"/>
          <w:szCs w:val="20"/>
        </w:rPr>
        <w:t>kę przez Zamawiającego</w:t>
      </w:r>
      <w:r w:rsidR="00C301C3">
        <w:rPr>
          <w:rFonts w:ascii="Calibri" w:hAnsi="Calibri"/>
          <w:sz w:val="20"/>
          <w:szCs w:val="20"/>
        </w:rPr>
        <w:t xml:space="preserve"> wynosi 24</w:t>
      </w:r>
      <w:r w:rsidR="004F4C3C" w:rsidRPr="00151715">
        <w:rPr>
          <w:rFonts w:ascii="Calibri" w:hAnsi="Calibri"/>
          <w:sz w:val="20"/>
          <w:szCs w:val="20"/>
        </w:rPr>
        <w:t xml:space="preserve"> godzin</w:t>
      </w:r>
      <w:r w:rsidR="00C301C3">
        <w:rPr>
          <w:rFonts w:ascii="Calibri" w:hAnsi="Calibri"/>
          <w:sz w:val="20"/>
          <w:szCs w:val="20"/>
        </w:rPr>
        <w:t>y</w:t>
      </w:r>
      <w:r w:rsidR="004F4C3C" w:rsidRPr="00151715">
        <w:rPr>
          <w:rFonts w:ascii="Calibri" w:hAnsi="Calibri"/>
          <w:sz w:val="20"/>
          <w:szCs w:val="20"/>
        </w:rPr>
        <w:t>.</w:t>
      </w:r>
    </w:p>
    <w:p w14:paraId="241390A8" w14:textId="45A5A5B7" w:rsidR="004F4C3C" w:rsidRDefault="00175E1C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 w:rsidRPr="00EE7A92">
        <w:rPr>
          <w:rFonts w:ascii="Calibri" w:hAnsi="Calibri"/>
          <w:sz w:val="20"/>
          <w:szCs w:val="20"/>
        </w:rPr>
        <w:t>M</w:t>
      </w:r>
      <w:r w:rsidR="004F4C3C" w:rsidRPr="00EE7A92">
        <w:rPr>
          <w:rFonts w:ascii="Calibri" w:hAnsi="Calibri"/>
          <w:sz w:val="20"/>
          <w:szCs w:val="20"/>
        </w:rPr>
        <w:t>inimalny okre</w:t>
      </w:r>
      <w:r w:rsidR="00C301C3" w:rsidRPr="00EE7A92">
        <w:rPr>
          <w:rFonts w:ascii="Calibri" w:hAnsi="Calibri"/>
          <w:sz w:val="20"/>
          <w:szCs w:val="20"/>
        </w:rPr>
        <w:t xml:space="preserve">s gwarancji napraw awaryjnych wynosi </w:t>
      </w:r>
      <w:r w:rsidR="004F4C3C" w:rsidRPr="00EE7A92">
        <w:rPr>
          <w:rFonts w:ascii="Calibri" w:hAnsi="Calibri"/>
          <w:sz w:val="20"/>
          <w:szCs w:val="20"/>
        </w:rPr>
        <w:t>24 miesiące.</w:t>
      </w:r>
    </w:p>
    <w:p w14:paraId="5FF39EE4" w14:textId="77777777" w:rsidR="005C2043" w:rsidRDefault="005C2043" w:rsidP="005C2043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po przeprowadzonym serwisie udziela gwarancji na okres 3 miesięcy na bezawaryjną pracę urządzeń </w:t>
      </w:r>
      <w:r>
        <w:rPr>
          <w:rFonts w:ascii="Calibri" w:hAnsi="Calibri" w:cs="Calibri"/>
          <w:sz w:val="20"/>
          <w:szCs w:val="20"/>
        </w:rPr>
        <w:br/>
        <w:t xml:space="preserve">w zakresie komponentów, które zostały przez Wykonawcę poddane przeglądowi. W przypadku wystąpienia awarii któregoś z komponentów urządzenia w okresie gwarancji Wykonawca wykona naprawę na własny koszt, chyba że usterka była zaznaczona w protokole z przeglądu urządzenia oraz została zgłoszona Zamawiającemu. </w:t>
      </w:r>
    </w:p>
    <w:p w14:paraId="1DA1536D" w14:textId="77777777" w:rsidR="00B344FF" w:rsidRPr="00217851" w:rsidRDefault="00B344FF" w:rsidP="00B344FF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zobowiązany jest do przekazania protokołów zbiorczych </w:t>
      </w:r>
      <w:r w:rsidRPr="006C6361">
        <w:rPr>
          <w:rFonts w:ascii="Calibri" w:hAnsi="Calibri"/>
          <w:sz w:val="20"/>
          <w:szCs w:val="20"/>
        </w:rPr>
        <w:t>wykonania prac</w:t>
      </w:r>
      <w:r>
        <w:rPr>
          <w:rFonts w:ascii="Calibri" w:hAnsi="Calibri"/>
          <w:sz w:val="20"/>
          <w:szCs w:val="20"/>
        </w:rPr>
        <w:t xml:space="preserve"> serwisowych, oddzielne</w:t>
      </w:r>
      <w:r w:rsidRPr="006C6361">
        <w:rPr>
          <w:rFonts w:ascii="Calibri" w:hAnsi="Calibri"/>
          <w:sz w:val="20"/>
          <w:szCs w:val="20"/>
        </w:rPr>
        <w:t xml:space="preserve"> dla każdego budynku</w:t>
      </w:r>
      <w:r>
        <w:rPr>
          <w:rFonts w:ascii="Calibri" w:hAnsi="Calibri"/>
          <w:sz w:val="20"/>
          <w:szCs w:val="20"/>
        </w:rPr>
        <w:t xml:space="preserve"> oraz protokołów z przeglądu i konserwacji</w:t>
      </w:r>
      <w:r w:rsidRPr="006C6361">
        <w:rPr>
          <w:rFonts w:ascii="Calibri" w:hAnsi="Calibri"/>
          <w:sz w:val="20"/>
          <w:szCs w:val="20"/>
        </w:rPr>
        <w:t xml:space="preserve"> dla każdego serwisowanego urządzenia</w:t>
      </w:r>
      <w:r>
        <w:rPr>
          <w:rFonts w:ascii="Calibri" w:hAnsi="Calibri"/>
          <w:sz w:val="20"/>
          <w:szCs w:val="20"/>
        </w:rPr>
        <w:t xml:space="preserve"> do 10. dnia następnego miesiąca.</w:t>
      </w:r>
    </w:p>
    <w:p w14:paraId="510A40A2" w14:textId="5122491B" w:rsidR="00F96DA3" w:rsidRPr="008C2E40" w:rsidRDefault="003273DF" w:rsidP="008C2E40">
      <w:pPr>
        <w:numPr>
          <w:ilvl w:val="0"/>
          <w:numId w:val="5"/>
        </w:numPr>
        <w:suppressAutoHyphens/>
        <w:spacing w:line="276" w:lineRule="auto"/>
        <w:ind w:right="-2"/>
        <w:jc w:val="both"/>
        <w:rPr>
          <w:rFonts w:ascii="Calibri" w:hAnsi="Calibri" w:cs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 zobowiązuje się do z</w:t>
      </w:r>
      <w:r w:rsidR="00541290" w:rsidRPr="00151715">
        <w:rPr>
          <w:rFonts w:ascii="Calibri" w:hAnsi="Calibri"/>
          <w:sz w:val="20"/>
          <w:szCs w:val="20"/>
        </w:rPr>
        <w:t>organizo</w:t>
      </w:r>
      <w:r w:rsidRPr="00151715">
        <w:rPr>
          <w:rFonts w:ascii="Calibri" w:hAnsi="Calibri"/>
          <w:sz w:val="20"/>
          <w:szCs w:val="20"/>
        </w:rPr>
        <w:t>wania</w:t>
      </w:r>
      <w:r w:rsidR="00D046DA">
        <w:rPr>
          <w:rFonts w:ascii="Calibri" w:hAnsi="Calibri"/>
          <w:sz w:val="20"/>
          <w:szCs w:val="20"/>
        </w:rPr>
        <w:t xml:space="preserve"> planowych prac konserwacyjnych i przeglądowych oraz prac awaryjnych</w:t>
      </w:r>
      <w:r w:rsidR="00541290" w:rsidRPr="00151715">
        <w:rPr>
          <w:rFonts w:ascii="Calibri" w:hAnsi="Calibri"/>
          <w:sz w:val="20"/>
          <w:szCs w:val="20"/>
        </w:rPr>
        <w:t xml:space="preserve"> w sposób</w:t>
      </w:r>
      <w:r w:rsidRPr="00151715">
        <w:rPr>
          <w:rFonts w:ascii="Calibri" w:hAnsi="Calibri"/>
          <w:sz w:val="20"/>
          <w:szCs w:val="20"/>
        </w:rPr>
        <w:t xml:space="preserve"> umożliwiający ich wykonywanie </w:t>
      </w:r>
      <w:r w:rsidR="00541290" w:rsidRPr="00151715">
        <w:rPr>
          <w:rFonts w:ascii="Calibri" w:hAnsi="Calibri"/>
          <w:sz w:val="20"/>
          <w:szCs w:val="20"/>
        </w:rPr>
        <w:t>przez zespoły złożone z co najmniej dwóch pracowników kadr</w:t>
      </w:r>
      <w:r w:rsidR="00007042" w:rsidRPr="00151715">
        <w:rPr>
          <w:rFonts w:ascii="Calibri" w:hAnsi="Calibri"/>
          <w:sz w:val="20"/>
          <w:szCs w:val="20"/>
        </w:rPr>
        <w:t xml:space="preserve">y technicznej Wykonawcy. </w:t>
      </w:r>
      <w:r w:rsidR="008C2E40" w:rsidRPr="00E8661B">
        <w:rPr>
          <w:rFonts w:ascii="Calibri" w:hAnsi="Calibri"/>
          <w:sz w:val="20"/>
          <w:szCs w:val="20"/>
        </w:rPr>
        <w:t xml:space="preserve">Ponadto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świadectwo kwalifikacji w zakresie substancji kontrolowanych (tzw. świadectwo F - gaz) oraz </w:t>
      </w:r>
      <w:r w:rsidR="008C2E40">
        <w:rPr>
          <w:rFonts w:ascii="Calibri" w:hAnsi="Calibri"/>
          <w:sz w:val="20"/>
          <w:szCs w:val="20"/>
        </w:rPr>
        <w:t>co najmniej dwóch</w:t>
      </w:r>
      <w:r w:rsidR="008C2E40" w:rsidRPr="00E8661B">
        <w:rPr>
          <w:rFonts w:ascii="Calibri" w:hAnsi="Calibri"/>
          <w:sz w:val="20"/>
          <w:szCs w:val="20"/>
        </w:rPr>
        <w:t xml:space="preserve"> </w:t>
      </w:r>
      <w:r w:rsidR="008C2E40">
        <w:rPr>
          <w:rFonts w:ascii="Calibri" w:hAnsi="Calibri"/>
          <w:sz w:val="20"/>
          <w:szCs w:val="20"/>
        </w:rPr>
        <w:t>z</w:t>
      </w:r>
      <w:r w:rsidR="008C2E40" w:rsidRPr="00E8661B">
        <w:rPr>
          <w:rFonts w:ascii="Calibri" w:hAnsi="Calibri"/>
          <w:sz w:val="20"/>
          <w:szCs w:val="20"/>
        </w:rPr>
        <w:t> </w:t>
      </w:r>
      <w:r w:rsidR="008C2E40">
        <w:rPr>
          <w:rFonts w:ascii="Calibri" w:hAnsi="Calibri"/>
          <w:sz w:val="20"/>
          <w:szCs w:val="20"/>
        </w:rPr>
        <w:t>pracowników powinno</w:t>
      </w:r>
      <w:r w:rsidR="008C2E40" w:rsidRPr="00E8661B">
        <w:rPr>
          <w:rFonts w:ascii="Calibri" w:hAnsi="Calibri"/>
          <w:sz w:val="20"/>
          <w:szCs w:val="20"/>
        </w:rPr>
        <w:t xml:space="preserve"> posiadać aktualne świadectwo kwalifikacyjne (np. wydane przez SEP) uprawniające </w:t>
      </w:r>
      <w:r w:rsidR="008C2E40" w:rsidRPr="00E8661B">
        <w:rPr>
          <w:rFonts w:ascii="Calibri" w:hAnsi="Calibri"/>
          <w:sz w:val="20"/>
          <w:szCs w:val="20"/>
        </w:rPr>
        <w:br/>
        <w:t>do zajmowania się eksploatacją urządzeń, instalacji i sieci na stanowisku Eksploatacji i Dozoru dla urządzeń, instalacji i sieci elektroenergetycznych o napięciu nie wyższym niż 1kV</w:t>
      </w:r>
      <w:r w:rsidR="008C2E40" w:rsidRPr="00151715">
        <w:rPr>
          <w:rFonts w:ascii="Calibri" w:hAnsi="Calibri"/>
          <w:sz w:val="20"/>
          <w:szCs w:val="20"/>
        </w:rPr>
        <w:t>.</w:t>
      </w:r>
    </w:p>
    <w:p w14:paraId="115E5DFF" w14:textId="69493B9C" w:rsidR="00F96DA3" w:rsidRDefault="00624898" w:rsidP="00EE7A9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zobowiązuje się do wyposażenia</w:t>
      </w:r>
      <w:r w:rsidR="00541290" w:rsidRPr="00151715">
        <w:rPr>
          <w:rFonts w:ascii="Calibri" w:hAnsi="Calibri"/>
          <w:sz w:val="20"/>
          <w:szCs w:val="20"/>
        </w:rPr>
        <w:t xml:space="preserve"> pracowników pełniących funkcję serwisa</w:t>
      </w:r>
      <w:r>
        <w:rPr>
          <w:rFonts w:ascii="Calibri" w:hAnsi="Calibri"/>
          <w:sz w:val="20"/>
          <w:szCs w:val="20"/>
        </w:rPr>
        <w:t>ntów</w:t>
      </w:r>
      <w:r w:rsidR="000941AE">
        <w:rPr>
          <w:rFonts w:ascii="Calibri" w:hAnsi="Calibri"/>
          <w:sz w:val="20"/>
          <w:szCs w:val="20"/>
        </w:rPr>
        <w:t xml:space="preserve"> urządzeń</w:t>
      </w:r>
      <w:r>
        <w:rPr>
          <w:rFonts w:ascii="Calibri" w:hAnsi="Calibri"/>
          <w:sz w:val="20"/>
          <w:szCs w:val="20"/>
        </w:rPr>
        <w:t xml:space="preserve"> </w:t>
      </w:r>
      <w:r w:rsidR="009F0531">
        <w:rPr>
          <w:rFonts w:ascii="Calibri" w:hAnsi="Calibri"/>
          <w:sz w:val="20"/>
          <w:szCs w:val="20"/>
        </w:rPr>
        <w:t>wentylacyjnych</w:t>
      </w:r>
      <w:r w:rsidR="000941AE" w:rsidRPr="000941AE">
        <w:rPr>
          <w:rFonts w:ascii="Calibri" w:hAnsi="Calibri"/>
          <w:sz w:val="20"/>
          <w:szCs w:val="20"/>
        </w:rPr>
        <w:t xml:space="preserve"> wraz z przynależnymi im systemami klimatyzacyjnymi i chłodniczymi</w:t>
      </w:r>
      <w:r>
        <w:rPr>
          <w:rFonts w:ascii="Calibri" w:hAnsi="Calibri"/>
          <w:sz w:val="20"/>
          <w:szCs w:val="20"/>
        </w:rPr>
        <w:t xml:space="preserve"> </w:t>
      </w:r>
      <w:r w:rsidR="00541290" w:rsidRPr="00151715">
        <w:rPr>
          <w:rFonts w:ascii="Calibri" w:hAnsi="Calibri"/>
          <w:sz w:val="20"/>
          <w:szCs w:val="20"/>
        </w:rPr>
        <w:t>w budynkach UEP w</w:t>
      </w:r>
      <w:r w:rsidR="000941AE">
        <w:rPr>
          <w:rFonts w:ascii="Calibri" w:hAnsi="Calibri"/>
          <w:sz w:val="20"/>
          <w:szCs w:val="20"/>
        </w:rPr>
        <w:t> </w:t>
      </w:r>
      <w:r w:rsidR="00541290" w:rsidRPr="00151715">
        <w:rPr>
          <w:rFonts w:ascii="Calibri" w:hAnsi="Calibri"/>
          <w:sz w:val="20"/>
          <w:szCs w:val="20"/>
        </w:rPr>
        <w:t>wymagany przepisami i wiedzą</w:t>
      </w:r>
      <w:r w:rsidR="000941AE">
        <w:rPr>
          <w:rFonts w:ascii="Calibri" w:hAnsi="Calibri"/>
          <w:sz w:val="20"/>
          <w:szCs w:val="20"/>
        </w:rPr>
        <w:t xml:space="preserve"> techniczną sprzęt BHP, sprzęt </w:t>
      </w:r>
      <w:r w:rsidR="00541290" w:rsidRPr="00151715">
        <w:rPr>
          <w:rFonts w:ascii="Calibri" w:hAnsi="Calibri"/>
          <w:sz w:val="20"/>
          <w:szCs w:val="20"/>
        </w:rPr>
        <w:t>do udzielenia pierwszej pomocy oraz sprzęt ppoż. dostosowany do zakresu prowadzonych prac oraz przeprowadzenie przeszkolenia pracowników pełniących funkcję serwisan</w:t>
      </w:r>
      <w:r w:rsidR="009C0F1B">
        <w:rPr>
          <w:rFonts w:ascii="Calibri" w:hAnsi="Calibri"/>
          <w:sz w:val="20"/>
          <w:szCs w:val="20"/>
        </w:rPr>
        <w:t xml:space="preserve">tów urządzeń </w:t>
      </w:r>
      <w:r w:rsidR="000941AE" w:rsidRPr="000941AE">
        <w:rPr>
          <w:rFonts w:ascii="Calibri" w:hAnsi="Calibri"/>
          <w:sz w:val="20"/>
          <w:szCs w:val="20"/>
        </w:rPr>
        <w:t>wentylacyjnych z przynależnymi im systemami kl</w:t>
      </w:r>
      <w:r w:rsidR="000941AE">
        <w:rPr>
          <w:rFonts w:ascii="Calibri" w:hAnsi="Calibri"/>
          <w:sz w:val="20"/>
          <w:szCs w:val="20"/>
        </w:rPr>
        <w:t>imatyzacyjnymi i chłodniczymi w </w:t>
      </w:r>
      <w:r w:rsidR="000941AE" w:rsidRPr="000941AE">
        <w:rPr>
          <w:rFonts w:ascii="Calibri" w:hAnsi="Calibri"/>
          <w:sz w:val="20"/>
          <w:szCs w:val="20"/>
        </w:rPr>
        <w:t>budynkach UEP z zakresu BHP oraz poprawnego użytkowania i obsługi ww. sprzętu</w:t>
      </w:r>
      <w:r w:rsidR="00541290" w:rsidRPr="00151715">
        <w:rPr>
          <w:rFonts w:ascii="Calibri" w:hAnsi="Calibri"/>
          <w:sz w:val="20"/>
          <w:szCs w:val="20"/>
        </w:rPr>
        <w:t>. Ponadto Zamawiający wymaga</w:t>
      </w:r>
      <w:r w:rsidR="00AC6627">
        <w:rPr>
          <w:rFonts w:ascii="Calibri" w:hAnsi="Calibri"/>
          <w:sz w:val="20"/>
          <w:szCs w:val="20"/>
        </w:rPr>
        <w:t>,</w:t>
      </w:r>
      <w:r w:rsidR="00541290" w:rsidRPr="00151715">
        <w:rPr>
          <w:rFonts w:ascii="Calibri" w:hAnsi="Calibri"/>
          <w:sz w:val="20"/>
          <w:szCs w:val="20"/>
        </w:rPr>
        <w:t xml:space="preserve"> aby pracownicy Wykonawcy przebywający na terenie UEP nosili kamizelki </w:t>
      </w:r>
      <w:r w:rsidR="006F6DD1" w:rsidRPr="00151715">
        <w:rPr>
          <w:rFonts w:ascii="Calibri" w:hAnsi="Calibri"/>
          <w:sz w:val="20"/>
          <w:szCs w:val="20"/>
        </w:rPr>
        <w:t xml:space="preserve">lub inny ubiór roboczy </w:t>
      </w:r>
      <w:r w:rsidR="009C0F1B">
        <w:rPr>
          <w:rFonts w:ascii="Calibri" w:hAnsi="Calibri"/>
          <w:sz w:val="20"/>
          <w:szCs w:val="20"/>
        </w:rPr>
        <w:t>z </w:t>
      </w:r>
      <w:r w:rsidR="00541290" w:rsidRPr="00151715">
        <w:rPr>
          <w:rFonts w:ascii="Calibri" w:hAnsi="Calibri"/>
          <w:sz w:val="20"/>
          <w:szCs w:val="20"/>
        </w:rPr>
        <w:t xml:space="preserve">wyraźną nazwą </w:t>
      </w:r>
      <w:r w:rsidR="00C1758D">
        <w:rPr>
          <w:rFonts w:ascii="Calibri" w:hAnsi="Calibri"/>
          <w:sz w:val="20"/>
          <w:szCs w:val="20"/>
        </w:rPr>
        <w:t xml:space="preserve">(firmą) </w:t>
      </w:r>
      <w:r w:rsidR="00541290" w:rsidRPr="00151715">
        <w:rPr>
          <w:rFonts w:ascii="Calibri" w:hAnsi="Calibri"/>
          <w:sz w:val="20"/>
          <w:szCs w:val="20"/>
        </w:rPr>
        <w:t>Wykonawcy pod groźbą wstrzymania prac serwisowych z winy Wykonawcy.</w:t>
      </w:r>
    </w:p>
    <w:p w14:paraId="341326E8" w14:textId="5DC85D6F" w:rsidR="0060559B" w:rsidRPr="00EE7A92" w:rsidRDefault="0060559B" w:rsidP="0060559B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zobowiązują się do organizowania cyklicznych spotkań w celu omówienia postępu prowadzonych prac serwisowych, a Wykonawca zobowiązuje się do uczestnictwa w tych spotkaniach. Spotkania będą odbywały się </w:t>
      </w:r>
      <w:r>
        <w:rPr>
          <w:rFonts w:ascii="Calibri" w:hAnsi="Calibri"/>
          <w:sz w:val="20"/>
          <w:szCs w:val="20"/>
        </w:rPr>
        <w:br/>
        <w:t xml:space="preserve">w siedzibie Zamawiającego w odstępach dwutygodniowych, po wcześniejszym ustaleniu terminu pomiędzy przedstawicielami Zamawiającego oraz Wykonawcy. Terminy spotkań będą ustalane z min. dwudniowym wyprzedzeniem. </w:t>
      </w:r>
    </w:p>
    <w:p w14:paraId="6C48BCA0" w14:textId="77777777" w:rsidR="00ED1E5D" w:rsidRPr="00151715" w:rsidRDefault="00081883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  <w:r w:rsidR="004944A8" w:rsidRPr="00151715">
        <w:rPr>
          <w:rFonts w:ascii="Calibri" w:hAnsi="Calibri"/>
          <w:sz w:val="20"/>
          <w:szCs w:val="20"/>
        </w:rPr>
        <w:t xml:space="preserve">    </w:t>
      </w:r>
      <w:r w:rsidRPr="00151715">
        <w:rPr>
          <w:rFonts w:ascii="Calibri" w:hAnsi="Calibri"/>
          <w:sz w:val="20"/>
          <w:szCs w:val="20"/>
        </w:rPr>
        <w:t xml:space="preserve">    </w:t>
      </w:r>
    </w:p>
    <w:p w14:paraId="3D7940C8" w14:textId="77777777" w:rsidR="00C644BC" w:rsidRPr="00151715" w:rsidRDefault="00C644BC" w:rsidP="00F10C94">
      <w:pPr>
        <w:pStyle w:val="Tekstpodstawowy"/>
        <w:tabs>
          <w:tab w:val="left" w:pos="360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A8341A" w:rsidRPr="00151715">
        <w:rPr>
          <w:rFonts w:ascii="Calibri" w:hAnsi="Calibri"/>
          <w:sz w:val="20"/>
          <w:szCs w:val="20"/>
        </w:rPr>
        <w:t>2</w:t>
      </w:r>
    </w:p>
    <w:p w14:paraId="6FB71FD4" w14:textId="77777777" w:rsidR="0024000D" w:rsidRPr="00151715" w:rsidRDefault="0024000D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5F4D0CC9" w14:textId="4F52FEAA" w:rsidR="008C2E40" w:rsidRPr="00E128E8" w:rsidRDefault="00C644BC" w:rsidP="008C2E40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t xml:space="preserve">Ustala się </w:t>
      </w:r>
      <w:r w:rsidR="00A8341A" w:rsidRPr="008C2E40">
        <w:rPr>
          <w:rFonts w:ascii="Calibri" w:hAnsi="Calibri"/>
          <w:sz w:val="20"/>
          <w:szCs w:val="20"/>
        </w:rPr>
        <w:t xml:space="preserve">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 xml:space="preserve">wynagrodzenie dla </w:t>
      </w:r>
      <w:r w:rsidR="00DE6EE5" w:rsidRPr="008C2E40">
        <w:rPr>
          <w:rFonts w:ascii="Calibri" w:hAnsi="Calibri"/>
          <w:sz w:val="20"/>
          <w:szCs w:val="20"/>
        </w:rPr>
        <w:t xml:space="preserve">Zleceniobiorcy </w:t>
      </w:r>
      <w:r w:rsidRPr="008C2E40">
        <w:rPr>
          <w:rFonts w:ascii="Calibri" w:hAnsi="Calibri"/>
          <w:sz w:val="20"/>
          <w:szCs w:val="20"/>
        </w:rPr>
        <w:t xml:space="preserve">za </w:t>
      </w:r>
      <w:r w:rsidR="00FC6B4D" w:rsidRPr="008C2E40">
        <w:rPr>
          <w:rFonts w:ascii="Calibri" w:hAnsi="Calibri"/>
          <w:sz w:val="20"/>
          <w:szCs w:val="20"/>
        </w:rPr>
        <w:t>wykonan</w:t>
      </w:r>
      <w:r w:rsidR="0071278A" w:rsidRPr="008C2E40">
        <w:rPr>
          <w:rFonts w:ascii="Calibri" w:hAnsi="Calibri"/>
          <w:sz w:val="20"/>
          <w:szCs w:val="20"/>
        </w:rPr>
        <w:t>i</w:t>
      </w:r>
      <w:r w:rsidR="00162382" w:rsidRPr="008C2E40">
        <w:rPr>
          <w:rFonts w:ascii="Calibri" w:hAnsi="Calibri"/>
          <w:sz w:val="20"/>
          <w:szCs w:val="20"/>
        </w:rPr>
        <w:t>e</w:t>
      </w:r>
      <w:r w:rsidR="00A8341A" w:rsidRPr="008C2E40">
        <w:rPr>
          <w:rFonts w:ascii="Calibri" w:hAnsi="Calibri"/>
          <w:sz w:val="20"/>
          <w:szCs w:val="20"/>
        </w:rPr>
        <w:t xml:space="preserve"> </w:t>
      </w:r>
      <w:r w:rsidR="003D02F7" w:rsidRPr="008C2E40">
        <w:rPr>
          <w:rFonts w:ascii="Calibri" w:hAnsi="Calibri"/>
          <w:sz w:val="20"/>
          <w:szCs w:val="20"/>
        </w:rPr>
        <w:t xml:space="preserve">konserwacji i </w:t>
      </w:r>
      <w:r w:rsidR="00A8341A" w:rsidRPr="008C2E40">
        <w:rPr>
          <w:rFonts w:ascii="Calibri" w:hAnsi="Calibri"/>
          <w:sz w:val="20"/>
          <w:szCs w:val="20"/>
        </w:rPr>
        <w:t>przeglądów wszystkich urządzeń</w:t>
      </w:r>
      <w:r w:rsidR="00976E82" w:rsidRPr="008C2E40">
        <w:rPr>
          <w:rFonts w:ascii="Calibri" w:hAnsi="Calibri"/>
          <w:sz w:val="20"/>
          <w:szCs w:val="20"/>
        </w:rPr>
        <w:t xml:space="preserve"> </w:t>
      </w:r>
      <w:r w:rsidR="00DE17D9" w:rsidRPr="008C2E40">
        <w:rPr>
          <w:rFonts w:ascii="Calibri" w:hAnsi="Calibri"/>
          <w:sz w:val="20"/>
          <w:szCs w:val="20"/>
        </w:rPr>
        <w:t>wentylacyjnych, wraz z przynależnymi im systemami klimatyzacyjnymi i chłodniczymi,</w:t>
      </w:r>
      <w:r w:rsidR="00DF5650">
        <w:rPr>
          <w:rFonts w:ascii="Calibri" w:hAnsi="Calibri"/>
          <w:sz w:val="20"/>
          <w:szCs w:val="20"/>
        </w:rPr>
        <w:t xml:space="preserve"> w zakresie zgodnym </w:t>
      </w:r>
      <w:r w:rsidR="00376CA5" w:rsidRPr="008C2E40">
        <w:rPr>
          <w:rFonts w:ascii="Calibri" w:hAnsi="Calibri"/>
          <w:sz w:val="20"/>
          <w:szCs w:val="20"/>
        </w:rPr>
        <w:t xml:space="preserve">z paragrafem 1 niniejszej umowy </w:t>
      </w:r>
      <w:r w:rsidR="008C2E40" w:rsidRPr="009B23EA">
        <w:rPr>
          <w:rFonts w:ascii="Calibri" w:hAnsi="Calibri"/>
          <w:sz w:val="20"/>
          <w:szCs w:val="20"/>
        </w:rPr>
        <w:t xml:space="preserve">kwotę </w:t>
      </w:r>
      <w:r w:rsidR="00DF5650">
        <w:rPr>
          <w:rFonts w:ascii="Calibri" w:hAnsi="Calibri"/>
          <w:sz w:val="20"/>
          <w:szCs w:val="20"/>
        </w:rPr>
        <w:t>……………………….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netto</w:t>
      </w:r>
      <w:r w:rsidR="00160CDF">
        <w:rPr>
          <w:rFonts w:ascii="Calibri" w:hAnsi="Calibri"/>
          <w:b/>
          <w:sz w:val="20"/>
          <w:szCs w:val="20"/>
        </w:rPr>
        <w:t>.</w:t>
      </w:r>
      <w:r w:rsidR="008C2E40" w:rsidRPr="009B23EA">
        <w:rPr>
          <w:rFonts w:ascii="Calibri" w:hAnsi="Calibri"/>
          <w:b/>
          <w:sz w:val="20"/>
          <w:szCs w:val="20"/>
        </w:rPr>
        <w:t xml:space="preserve">  </w:t>
      </w:r>
      <w:r w:rsidR="008C2E40" w:rsidRPr="009B23EA">
        <w:rPr>
          <w:rFonts w:ascii="Calibri" w:hAnsi="Calibri"/>
          <w:sz w:val="20"/>
          <w:szCs w:val="20"/>
        </w:rPr>
        <w:t xml:space="preserve">Do powyższej kwoty zostanie doliczony podatek VAT według obowiązujących stawek. Sumaryczne wynagrodzenie w kwocie brutto wyniesie: </w:t>
      </w:r>
      <w:r w:rsidR="008C2E40" w:rsidRPr="009B23EA">
        <w:rPr>
          <w:rFonts w:ascii="Calibri" w:hAnsi="Calibri"/>
          <w:b/>
          <w:sz w:val="20"/>
          <w:szCs w:val="20"/>
        </w:rPr>
        <w:t>………………………………………… zł brutto</w:t>
      </w:r>
      <w:r w:rsidR="008C2E40" w:rsidRPr="009B23EA">
        <w:rPr>
          <w:rFonts w:ascii="Calibri" w:hAnsi="Calibri"/>
          <w:sz w:val="20"/>
          <w:szCs w:val="20"/>
        </w:rPr>
        <w:t>.</w:t>
      </w:r>
    </w:p>
    <w:p w14:paraId="29F07621" w14:textId="77777777" w:rsidR="008C06C5" w:rsidRPr="008C2E40" w:rsidRDefault="008C06C5" w:rsidP="009D39B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8C2E40">
        <w:rPr>
          <w:rFonts w:ascii="Calibri" w:hAnsi="Calibri"/>
          <w:sz w:val="20"/>
          <w:szCs w:val="20"/>
        </w:rPr>
        <w:lastRenderedPageBreak/>
        <w:t xml:space="preserve">Podane wynagrodzenie łączne </w:t>
      </w:r>
      <w:r w:rsidR="00C1758D">
        <w:rPr>
          <w:rFonts w:ascii="Calibri" w:hAnsi="Calibri"/>
          <w:sz w:val="20"/>
          <w:szCs w:val="20"/>
        </w:rPr>
        <w:t xml:space="preserve">maksymalne </w:t>
      </w:r>
      <w:r w:rsidRPr="008C2E40">
        <w:rPr>
          <w:rFonts w:ascii="Calibri" w:hAnsi="Calibri"/>
          <w:sz w:val="20"/>
          <w:szCs w:val="20"/>
        </w:rPr>
        <w:t>Wykonawcy może ulec zmniejszeniu stosownie do faktycznie wykorzystania  usług dodatkowych</w:t>
      </w:r>
      <w:r w:rsidR="006221E6" w:rsidRPr="008C2E40">
        <w:rPr>
          <w:rFonts w:ascii="Calibri" w:hAnsi="Calibri"/>
          <w:sz w:val="20"/>
          <w:szCs w:val="20"/>
        </w:rPr>
        <w:t xml:space="preserve"> i awaryjnych</w:t>
      </w:r>
      <w:r w:rsidRPr="008C2E40">
        <w:rPr>
          <w:rFonts w:ascii="Calibri" w:hAnsi="Calibri"/>
          <w:sz w:val="20"/>
          <w:szCs w:val="20"/>
        </w:rPr>
        <w:t>.</w:t>
      </w:r>
    </w:p>
    <w:p w14:paraId="28E6F7BF" w14:textId="77777777" w:rsidR="007F255F" w:rsidRPr="007F255F" w:rsidRDefault="007F255F" w:rsidP="007F255F">
      <w:pPr>
        <w:pStyle w:val="Akapitzli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7F255F">
        <w:rPr>
          <w:rFonts w:ascii="Calibri" w:hAnsi="Calibri"/>
          <w:sz w:val="20"/>
          <w:szCs w:val="20"/>
        </w:rPr>
        <w:t>Wynagrodzenie, którego wartość obliczono na podstawie oferty Wykonawcy i cen jednostkowych zawartych w załącznikach 1A i 1B, płatne będzie po wykonaniu w danym miesiącu konserwacji i przeglądu urządzeń wentylacyjnych w zakresie opisanym w załącznikach 2A, 2B i 2C oraz po dostarczeniu przez Wykonawcę wymaganej dokumentacji serwisowej i inwentaryzacyjnej, według poniższego zestawienia:</w:t>
      </w:r>
    </w:p>
    <w:p w14:paraId="08F0942D" w14:textId="14BA2CED" w:rsidR="00C644BC" w:rsidRPr="00B86699" w:rsidRDefault="00C644BC" w:rsidP="007F255F">
      <w:pPr>
        <w:pStyle w:val="Tekstpodstawowy"/>
        <w:tabs>
          <w:tab w:val="left" w:pos="426"/>
        </w:tabs>
        <w:spacing w:line="276" w:lineRule="auto"/>
        <w:ind w:left="720"/>
        <w:rPr>
          <w:rFonts w:ascii="Calibri" w:hAnsi="Calibri"/>
          <w:sz w:val="20"/>
          <w:szCs w:val="20"/>
        </w:rPr>
      </w:pPr>
    </w:p>
    <w:p w14:paraId="7B645104" w14:textId="45E2B8F8" w:rsidR="00A815A3" w:rsidRPr="00BA6208" w:rsidRDefault="007024F6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07242E" w:rsidRPr="00BA6208">
        <w:rPr>
          <w:rFonts w:ascii="Calibri" w:hAnsi="Calibri"/>
          <w:sz w:val="20"/>
          <w:szCs w:val="20"/>
        </w:rPr>
        <w:t>. za przegląd</w:t>
      </w:r>
      <w:r w:rsidR="000B62D1" w:rsidRPr="00BA6208">
        <w:rPr>
          <w:rFonts w:ascii="Calibri" w:hAnsi="Calibri"/>
          <w:sz w:val="20"/>
          <w:szCs w:val="20"/>
        </w:rPr>
        <w:t xml:space="preserve"> serwisowy urządzeń w </w:t>
      </w:r>
      <w:r w:rsidR="008C2E40" w:rsidRPr="00BA6208">
        <w:rPr>
          <w:rFonts w:ascii="Calibri" w:hAnsi="Calibri"/>
          <w:sz w:val="20"/>
          <w:szCs w:val="20"/>
        </w:rPr>
        <w:t>lipcu</w:t>
      </w:r>
      <w:r w:rsidR="000B62D1" w:rsidRPr="00BA6208">
        <w:rPr>
          <w:rFonts w:ascii="Calibri" w:hAnsi="Calibri"/>
          <w:sz w:val="20"/>
          <w:szCs w:val="20"/>
        </w:rPr>
        <w:t xml:space="preserve"> </w:t>
      </w:r>
      <w:r w:rsidR="00786375" w:rsidRPr="00BA6208">
        <w:rPr>
          <w:rFonts w:ascii="Calibri" w:hAnsi="Calibri"/>
          <w:sz w:val="20"/>
          <w:szCs w:val="20"/>
        </w:rPr>
        <w:t>20</w:t>
      </w:r>
      <w:r w:rsidR="002E20D2">
        <w:rPr>
          <w:rFonts w:ascii="Calibri" w:hAnsi="Calibri"/>
          <w:sz w:val="20"/>
          <w:szCs w:val="20"/>
        </w:rPr>
        <w:t>23</w:t>
      </w:r>
      <w:r w:rsidR="0007242E" w:rsidRPr="00BA6208">
        <w:rPr>
          <w:rFonts w:ascii="Calibri" w:hAnsi="Calibri"/>
          <w:sz w:val="20"/>
          <w:szCs w:val="20"/>
        </w:rPr>
        <w:t xml:space="preserve"> r.</w:t>
      </w:r>
      <w:r w:rsidR="00A815A3" w:rsidRPr="00BA6208">
        <w:rPr>
          <w:rFonts w:ascii="Calibri" w:hAnsi="Calibri"/>
          <w:sz w:val="20"/>
          <w:szCs w:val="20"/>
        </w:rPr>
        <w:t xml:space="preserve"> w </w:t>
      </w:r>
      <w:r w:rsidR="008C2E40" w:rsidRPr="00BA6208">
        <w:rPr>
          <w:rFonts w:ascii="Calibri" w:hAnsi="Calibri"/>
          <w:sz w:val="20"/>
          <w:szCs w:val="20"/>
        </w:rPr>
        <w:t>domach studenckich:</w:t>
      </w:r>
    </w:p>
    <w:p w14:paraId="5285072E" w14:textId="449CF82C" w:rsidR="008C2E40" w:rsidRPr="00BA6208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 xml:space="preserve">…………………….. zł netto + </w:t>
      </w:r>
      <w:r w:rsidR="00937B6B" w:rsidRPr="00BA6208">
        <w:rPr>
          <w:rFonts w:ascii="Calibri" w:hAnsi="Calibri"/>
          <w:b/>
          <w:sz w:val="20"/>
          <w:szCs w:val="20"/>
        </w:rPr>
        <w:t>8</w:t>
      </w:r>
      <w:r w:rsidRPr="00BA6208">
        <w:rPr>
          <w:rFonts w:ascii="Calibri" w:hAnsi="Calibri"/>
          <w:b/>
          <w:sz w:val="20"/>
          <w:szCs w:val="20"/>
        </w:rPr>
        <w:t xml:space="preserve">% VAT 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54714BF2" w14:textId="1FCEE484" w:rsidR="008C2E40" w:rsidRPr="00BA6208" w:rsidRDefault="008C2E40" w:rsidP="008C2E40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>………………………… zł brutto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197B73C2" w14:textId="1684FDE3" w:rsidR="00937B6B" w:rsidRPr="00BA6208" w:rsidRDefault="007024F6" w:rsidP="00937B6B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A8601A" w:rsidRPr="00BA6208">
        <w:rPr>
          <w:rFonts w:ascii="Calibri" w:hAnsi="Calibri"/>
          <w:sz w:val="20"/>
          <w:szCs w:val="20"/>
        </w:rPr>
        <w:t xml:space="preserve">. za przegląd serwisowy urządzeń w </w:t>
      </w:r>
      <w:r w:rsidR="00937B6B" w:rsidRPr="00BA6208">
        <w:rPr>
          <w:rFonts w:ascii="Calibri" w:hAnsi="Calibri"/>
          <w:sz w:val="20"/>
          <w:szCs w:val="20"/>
        </w:rPr>
        <w:t>sierpni</w:t>
      </w:r>
      <w:r w:rsidR="00A8601A" w:rsidRPr="00BA6208">
        <w:rPr>
          <w:rFonts w:ascii="Calibri" w:hAnsi="Calibri"/>
          <w:sz w:val="20"/>
          <w:szCs w:val="20"/>
        </w:rPr>
        <w:t>u 20</w:t>
      </w:r>
      <w:r w:rsidR="002E20D2">
        <w:rPr>
          <w:rFonts w:ascii="Calibri" w:hAnsi="Calibri"/>
          <w:sz w:val="20"/>
          <w:szCs w:val="20"/>
        </w:rPr>
        <w:t>23</w:t>
      </w:r>
      <w:r w:rsidR="00A8601A" w:rsidRPr="00BA6208">
        <w:rPr>
          <w:rFonts w:ascii="Calibri" w:hAnsi="Calibri"/>
          <w:sz w:val="20"/>
          <w:szCs w:val="20"/>
        </w:rPr>
        <w:t xml:space="preserve"> r. w </w:t>
      </w:r>
      <w:r w:rsidR="00937B6B" w:rsidRPr="00BA6208">
        <w:rPr>
          <w:rFonts w:ascii="Calibri" w:hAnsi="Calibri"/>
          <w:sz w:val="20"/>
          <w:szCs w:val="20"/>
        </w:rPr>
        <w:t>budynkach dydaktycznych:</w:t>
      </w:r>
    </w:p>
    <w:p w14:paraId="3014A215" w14:textId="1C137F15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>…………………….. zł netto + 23% VAT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229AD9D8" w14:textId="622E0845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>………………………… zł brutto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54F78EB8" w14:textId="0B6D04E1" w:rsidR="0062707F" w:rsidRPr="00BA6208" w:rsidRDefault="0062707F" w:rsidP="0062707F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Pr="00BA6208">
        <w:rPr>
          <w:rFonts w:ascii="Calibri" w:hAnsi="Calibri"/>
          <w:sz w:val="20"/>
          <w:szCs w:val="20"/>
        </w:rPr>
        <w:t>. za przegląd serwisowy urządzeń w sierpniu 20</w:t>
      </w:r>
      <w:r w:rsidR="002E20D2">
        <w:rPr>
          <w:rFonts w:ascii="Calibri" w:hAnsi="Calibri"/>
          <w:sz w:val="20"/>
          <w:szCs w:val="20"/>
        </w:rPr>
        <w:t>23</w:t>
      </w:r>
      <w:r w:rsidRPr="00BA6208">
        <w:rPr>
          <w:rFonts w:ascii="Calibri" w:hAnsi="Calibri"/>
          <w:sz w:val="20"/>
          <w:szCs w:val="20"/>
        </w:rPr>
        <w:t xml:space="preserve"> r. w budynkach </w:t>
      </w:r>
      <w:r>
        <w:rPr>
          <w:rFonts w:ascii="Calibri" w:hAnsi="Calibri"/>
          <w:sz w:val="20"/>
          <w:szCs w:val="20"/>
        </w:rPr>
        <w:t>administracyjnych</w:t>
      </w:r>
      <w:r w:rsidRPr="00BA6208">
        <w:rPr>
          <w:rFonts w:ascii="Calibri" w:hAnsi="Calibri"/>
          <w:sz w:val="20"/>
          <w:szCs w:val="20"/>
        </w:rPr>
        <w:t>:</w:t>
      </w:r>
    </w:p>
    <w:p w14:paraId="382B0DEC" w14:textId="70718F4D" w:rsidR="0062707F" w:rsidRPr="00BA6208" w:rsidRDefault="0062707F" w:rsidP="0062707F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>…………………….. zł netto + 23% VAT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66C1F1D8" w14:textId="3F6695F3" w:rsidR="0062707F" w:rsidRPr="00BA6208" w:rsidRDefault="0062707F" w:rsidP="0062707F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>………………………… zł brutto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29A4019F" w14:textId="51A4B887" w:rsidR="00635B5D" w:rsidRPr="00BA6208" w:rsidRDefault="0062707F" w:rsidP="00F10C94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07242E" w:rsidRPr="00BA6208">
        <w:rPr>
          <w:rFonts w:ascii="Calibri" w:hAnsi="Calibri"/>
          <w:sz w:val="20"/>
          <w:szCs w:val="20"/>
        </w:rPr>
        <w:t xml:space="preserve">. </w:t>
      </w:r>
      <w:r w:rsidR="00635B5D" w:rsidRPr="00BA6208">
        <w:rPr>
          <w:rFonts w:ascii="Calibri" w:hAnsi="Calibri"/>
          <w:sz w:val="20"/>
          <w:szCs w:val="20"/>
        </w:rPr>
        <w:t>za przegląd serwisowy urządzeń w</w:t>
      </w:r>
      <w:r w:rsidR="006F1CA6" w:rsidRPr="00BA6208">
        <w:rPr>
          <w:rFonts w:ascii="Calibri" w:hAnsi="Calibri"/>
          <w:sz w:val="20"/>
          <w:szCs w:val="20"/>
        </w:rPr>
        <w:t>e</w:t>
      </w:r>
      <w:r w:rsidR="00635B5D" w:rsidRPr="00BA6208">
        <w:rPr>
          <w:rFonts w:ascii="Calibri" w:hAnsi="Calibri"/>
          <w:sz w:val="20"/>
          <w:szCs w:val="20"/>
        </w:rPr>
        <w:t xml:space="preserve"> </w:t>
      </w:r>
      <w:r w:rsidR="006F1CA6" w:rsidRPr="00BA6208">
        <w:rPr>
          <w:rFonts w:ascii="Calibri" w:hAnsi="Calibri"/>
          <w:sz w:val="20"/>
          <w:szCs w:val="20"/>
        </w:rPr>
        <w:t>wrześniu</w:t>
      </w:r>
      <w:r w:rsidR="00786375" w:rsidRPr="00BA6208">
        <w:rPr>
          <w:rFonts w:ascii="Calibri" w:hAnsi="Calibri"/>
          <w:sz w:val="20"/>
          <w:szCs w:val="20"/>
        </w:rPr>
        <w:t xml:space="preserve"> 20</w:t>
      </w:r>
      <w:r w:rsidR="002E20D2">
        <w:rPr>
          <w:rFonts w:ascii="Calibri" w:hAnsi="Calibri"/>
          <w:sz w:val="20"/>
          <w:szCs w:val="20"/>
        </w:rPr>
        <w:t>23</w:t>
      </w:r>
      <w:r w:rsidR="00635B5D" w:rsidRPr="00BA6208">
        <w:rPr>
          <w:rFonts w:ascii="Calibri" w:hAnsi="Calibri"/>
          <w:sz w:val="20"/>
          <w:szCs w:val="20"/>
        </w:rPr>
        <w:t xml:space="preserve"> r. w </w:t>
      </w:r>
      <w:r w:rsidR="00937B6B" w:rsidRPr="00BA6208">
        <w:rPr>
          <w:rFonts w:ascii="Calibri" w:hAnsi="Calibri"/>
          <w:sz w:val="20"/>
          <w:szCs w:val="20"/>
        </w:rPr>
        <w:t>budynkach dydaktycznych</w:t>
      </w:r>
      <w:r w:rsidR="00B63207" w:rsidRPr="00BA6208">
        <w:rPr>
          <w:rFonts w:ascii="Calibri" w:hAnsi="Calibri"/>
          <w:sz w:val="20"/>
          <w:szCs w:val="20"/>
        </w:rPr>
        <w:t>:</w:t>
      </w:r>
    </w:p>
    <w:p w14:paraId="13DEF58D" w14:textId="7C920AEF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>…………………….. zł netto + 23% VAT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6B7ECBF5" w14:textId="51F278AB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>………………………… zł brutto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1839E00D" w14:textId="5F00D8A2" w:rsidR="007024F6" w:rsidRPr="007024F6" w:rsidRDefault="0062707F" w:rsidP="007024F6">
      <w:pPr>
        <w:pStyle w:val="Tekstpodstawowy"/>
        <w:spacing w:line="276" w:lineRule="auto"/>
        <w:ind w:left="360" w:firstLine="3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7024F6" w:rsidRPr="007024F6">
        <w:rPr>
          <w:rFonts w:ascii="Calibri" w:hAnsi="Calibri"/>
          <w:sz w:val="20"/>
          <w:szCs w:val="20"/>
        </w:rPr>
        <w:t>. za pomiar skuteczności wentylacji we wrześniu 20</w:t>
      </w:r>
      <w:r w:rsidR="002E20D2">
        <w:rPr>
          <w:rFonts w:ascii="Calibri" w:hAnsi="Calibri"/>
          <w:sz w:val="20"/>
          <w:szCs w:val="20"/>
        </w:rPr>
        <w:t>23</w:t>
      </w:r>
      <w:r w:rsidR="007024F6" w:rsidRPr="007024F6">
        <w:rPr>
          <w:rFonts w:ascii="Calibri" w:hAnsi="Calibri"/>
          <w:sz w:val="20"/>
          <w:szCs w:val="20"/>
        </w:rPr>
        <w:t xml:space="preserve"> r. w budynkach dydaktycznych:</w:t>
      </w:r>
    </w:p>
    <w:p w14:paraId="7F5502AC" w14:textId="432B4B85" w:rsidR="007024F6" w:rsidRPr="007024F6" w:rsidRDefault="007024F6" w:rsidP="007024F6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7024F6">
        <w:rPr>
          <w:rFonts w:ascii="Calibri" w:hAnsi="Calibri"/>
          <w:b/>
          <w:sz w:val="20"/>
          <w:szCs w:val="20"/>
        </w:rPr>
        <w:t xml:space="preserve">…………………….. zł netto + 23% VAT </w:t>
      </w:r>
      <w:r w:rsidRPr="007024F6">
        <w:rPr>
          <w:rFonts w:ascii="Calibri" w:hAnsi="Calibri"/>
          <w:i/>
          <w:sz w:val="20"/>
          <w:szCs w:val="20"/>
        </w:rPr>
        <w:t>,</w:t>
      </w:r>
    </w:p>
    <w:p w14:paraId="7B548A46" w14:textId="7CE8D760" w:rsidR="007024F6" w:rsidRPr="007024F6" w:rsidRDefault="007024F6" w:rsidP="007024F6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7024F6">
        <w:rPr>
          <w:rFonts w:ascii="Calibri" w:hAnsi="Calibri"/>
          <w:sz w:val="20"/>
          <w:szCs w:val="20"/>
        </w:rPr>
        <w:t>tj</w:t>
      </w:r>
      <w:r w:rsidRPr="007024F6">
        <w:rPr>
          <w:rFonts w:ascii="Calibri" w:hAnsi="Calibri"/>
          <w:i/>
          <w:sz w:val="20"/>
          <w:szCs w:val="20"/>
        </w:rPr>
        <w:t>.</w:t>
      </w:r>
      <w:r w:rsidRPr="007024F6">
        <w:rPr>
          <w:rFonts w:ascii="Calibri" w:hAnsi="Calibri"/>
          <w:sz w:val="20"/>
          <w:szCs w:val="20"/>
        </w:rPr>
        <w:t xml:space="preserve"> </w:t>
      </w:r>
      <w:r w:rsidRPr="007024F6">
        <w:rPr>
          <w:rFonts w:ascii="Calibri" w:hAnsi="Calibri"/>
          <w:b/>
          <w:sz w:val="20"/>
          <w:szCs w:val="20"/>
        </w:rPr>
        <w:t>………………………… zł brutto</w:t>
      </w:r>
      <w:r w:rsidR="00160CDF">
        <w:rPr>
          <w:rFonts w:ascii="Calibri" w:hAnsi="Calibri"/>
          <w:b/>
          <w:sz w:val="20"/>
          <w:szCs w:val="20"/>
        </w:rPr>
        <w:t>,</w:t>
      </w:r>
    </w:p>
    <w:p w14:paraId="65114CBC" w14:textId="08ACE35C" w:rsidR="00E948EC" w:rsidRPr="00BA6208" w:rsidRDefault="0062707F" w:rsidP="00EE7A92">
      <w:pPr>
        <w:pStyle w:val="Tekstpodstawowy"/>
        <w:spacing w:line="276" w:lineRule="auto"/>
        <w:ind w:left="360" w:firstLine="377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E948EC" w:rsidRPr="00BA6208">
        <w:rPr>
          <w:rFonts w:ascii="Calibri" w:hAnsi="Calibri"/>
          <w:sz w:val="20"/>
          <w:szCs w:val="20"/>
        </w:rPr>
        <w:t>. Szacunkowy</w:t>
      </w:r>
      <w:r w:rsidR="00A42B3C" w:rsidRPr="00BA6208">
        <w:rPr>
          <w:rFonts w:ascii="Calibri" w:hAnsi="Calibri"/>
          <w:sz w:val="20"/>
          <w:szCs w:val="20"/>
        </w:rPr>
        <w:t xml:space="preserve"> roczny koszt usług dodatkowych </w:t>
      </w:r>
      <w:r w:rsidR="00480B24" w:rsidRPr="00BA6208">
        <w:rPr>
          <w:rFonts w:ascii="Calibri" w:hAnsi="Calibri"/>
          <w:sz w:val="20"/>
          <w:szCs w:val="20"/>
        </w:rPr>
        <w:t xml:space="preserve">i awaryjnych </w:t>
      </w:r>
      <w:r w:rsidR="00A42B3C" w:rsidRPr="00BA6208">
        <w:rPr>
          <w:rFonts w:ascii="Calibri" w:hAnsi="Calibri"/>
          <w:sz w:val="20"/>
          <w:szCs w:val="20"/>
        </w:rPr>
        <w:t>w maksymalnej kwocie:</w:t>
      </w:r>
    </w:p>
    <w:p w14:paraId="63B9AFC5" w14:textId="665AA15B" w:rsidR="00937B6B" w:rsidRPr="00BA6208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b/>
          <w:sz w:val="20"/>
          <w:szCs w:val="20"/>
        </w:rPr>
        <w:t>…………………….. zł netto + 23% VAT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659912D9" w14:textId="0DC86782" w:rsidR="00937B6B" w:rsidRDefault="00937B6B" w:rsidP="00937B6B">
      <w:pPr>
        <w:pStyle w:val="Tekstpodstawowy"/>
        <w:spacing w:line="276" w:lineRule="auto"/>
        <w:ind w:left="737" w:firstLine="737"/>
        <w:rPr>
          <w:rFonts w:ascii="Calibri" w:hAnsi="Calibri"/>
          <w:i/>
          <w:sz w:val="20"/>
          <w:szCs w:val="20"/>
        </w:rPr>
      </w:pPr>
      <w:r w:rsidRPr="00BA6208">
        <w:rPr>
          <w:rFonts w:ascii="Calibri" w:hAnsi="Calibri"/>
          <w:sz w:val="20"/>
          <w:szCs w:val="20"/>
        </w:rPr>
        <w:t>tj</w:t>
      </w:r>
      <w:r w:rsidRPr="00BA6208">
        <w:rPr>
          <w:rFonts w:ascii="Calibri" w:hAnsi="Calibri"/>
          <w:i/>
          <w:sz w:val="20"/>
          <w:szCs w:val="20"/>
        </w:rPr>
        <w:t>.</w:t>
      </w:r>
      <w:r w:rsidRPr="00BA6208">
        <w:rPr>
          <w:rFonts w:ascii="Calibri" w:hAnsi="Calibri"/>
          <w:sz w:val="20"/>
          <w:szCs w:val="20"/>
        </w:rPr>
        <w:t xml:space="preserve"> </w:t>
      </w:r>
      <w:r w:rsidRPr="00BA6208">
        <w:rPr>
          <w:rFonts w:ascii="Calibri" w:hAnsi="Calibri"/>
          <w:b/>
          <w:sz w:val="20"/>
          <w:szCs w:val="20"/>
        </w:rPr>
        <w:t>………………………… zł brutto</w:t>
      </w:r>
      <w:r w:rsidRPr="00BA6208">
        <w:rPr>
          <w:rFonts w:ascii="Calibri" w:hAnsi="Calibri"/>
          <w:i/>
          <w:sz w:val="20"/>
          <w:szCs w:val="20"/>
        </w:rPr>
        <w:t>,</w:t>
      </w:r>
    </w:p>
    <w:p w14:paraId="3C74F975" w14:textId="77777777" w:rsidR="00A42B3C" w:rsidRPr="00B86699" w:rsidRDefault="00A42B3C" w:rsidP="00E948EC">
      <w:pPr>
        <w:pStyle w:val="Tekstpodstawowy"/>
        <w:spacing w:line="276" w:lineRule="auto"/>
        <w:rPr>
          <w:rFonts w:ascii="Calibri" w:hAnsi="Calibri"/>
          <w:i/>
          <w:sz w:val="20"/>
          <w:szCs w:val="20"/>
        </w:rPr>
      </w:pPr>
    </w:p>
    <w:p w14:paraId="6E92C32F" w14:textId="6C735B59" w:rsidR="00E505FE" w:rsidRPr="00151715" w:rsidRDefault="00E505FE" w:rsidP="00F87666">
      <w:pPr>
        <w:pStyle w:val="Tekstpodstawowy"/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line="276" w:lineRule="auto"/>
        <w:ind w:left="426" w:hanging="426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Wszystkie usługi dodatkowe i awaryjne </w:t>
      </w:r>
      <w:r w:rsidR="00C1758D" w:rsidRPr="00151715">
        <w:rPr>
          <w:rFonts w:ascii="Calibri" w:hAnsi="Calibri"/>
          <w:sz w:val="20"/>
          <w:szCs w:val="20"/>
        </w:rPr>
        <w:t>niewchodzące</w:t>
      </w:r>
      <w:r w:rsidRPr="00151715">
        <w:rPr>
          <w:rFonts w:ascii="Calibri" w:hAnsi="Calibri"/>
          <w:sz w:val="20"/>
          <w:szCs w:val="20"/>
        </w:rPr>
        <w:t xml:space="preserve"> w zakres oferty </w:t>
      </w:r>
      <w:r w:rsidR="00210637">
        <w:rPr>
          <w:rFonts w:ascii="Calibri" w:hAnsi="Calibri"/>
          <w:sz w:val="20"/>
          <w:szCs w:val="20"/>
        </w:rPr>
        <w:t>planowanych konserwacji i przeglądów</w:t>
      </w:r>
      <w:r w:rsidRPr="00151715">
        <w:rPr>
          <w:rFonts w:ascii="Calibri" w:hAnsi="Calibri"/>
          <w:sz w:val="20"/>
          <w:szCs w:val="20"/>
        </w:rPr>
        <w:t xml:space="preserve"> będą rozliczane na podstawie poniższych stawek:</w:t>
      </w:r>
    </w:p>
    <w:p w14:paraId="12C65475" w14:textId="508DE69A" w:rsidR="00E505FE" w:rsidRPr="004B0579" w:rsidRDefault="00160CDF" w:rsidP="00160CDF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>Składniki cenowe dla serwisu awaryjnego są następujące:</w:t>
      </w:r>
    </w:p>
    <w:p w14:paraId="5DA2C9A5" w14:textId="35EABCC0" w:rsidR="00E505FE" w:rsidRPr="004B0579" w:rsidRDefault="00652F7D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I. </w:t>
      </w:r>
      <w:r w:rsidR="00E505FE" w:rsidRPr="004B0579">
        <w:rPr>
          <w:rFonts w:ascii="Calibri" w:hAnsi="Calibri"/>
          <w:sz w:val="20"/>
          <w:szCs w:val="20"/>
        </w:rPr>
        <w:t>Serwis awaryjny – podstawowy (dni robocze</w:t>
      </w:r>
      <w:r w:rsidR="000851D2">
        <w:rPr>
          <w:rFonts w:ascii="Calibri" w:hAnsi="Calibri"/>
          <w:sz w:val="20"/>
          <w:szCs w:val="20"/>
        </w:rPr>
        <w:t xml:space="preserve"> tj. poniedziałek - piątek</w:t>
      </w:r>
      <w:r w:rsidR="00E505FE" w:rsidRPr="004B0579">
        <w:rPr>
          <w:rFonts w:ascii="Calibri" w:hAnsi="Calibri"/>
          <w:sz w:val="20"/>
          <w:szCs w:val="20"/>
        </w:rPr>
        <w:t xml:space="preserve"> w godz. 7</w:t>
      </w:r>
      <w:r w:rsidR="00047720">
        <w:rPr>
          <w:rFonts w:ascii="Calibri" w:hAnsi="Calibri"/>
          <w:sz w:val="20"/>
          <w:szCs w:val="20"/>
        </w:rPr>
        <w:t>:30</w:t>
      </w:r>
      <w:r w:rsidR="00E505FE" w:rsidRPr="004B0579">
        <w:rPr>
          <w:rFonts w:ascii="Calibri" w:hAnsi="Calibri"/>
          <w:sz w:val="20"/>
          <w:szCs w:val="20"/>
        </w:rPr>
        <w:t xml:space="preserve"> – 15</w:t>
      </w:r>
      <w:r w:rsidR="00047720">
        <w:rPr>
          <w:rFonts w:ascii="Calibri" w:hAnsi="Calibri"/>
          <w:sz w:val="20"/>
          <w:szCs w:val="20"/>
        </w:rPr>
        <w:t>:3</w:t>
      </w:r>
      <w:r w:rsidR="00E505FE" w:rsidRPr="004B0579">
        <w:rPr>
          <w:rFonts w:ascii="Calibri" w:hAnsi="Calibri"/>
          <w:sz w:val="20"/>
          <w:szCs w:val="20"/>
        </w:rPr>
        <w:t>0)</w:t>
      </w:r>
    </w:p>
    <w:p w14:paraId="491EA12C" w14:textId="50DBA668" w:rsidR="00E505FE" w:rsidRPr="004B0579" w:rsidRDefault="00AF6262" w:rsidP="00A42B3C">
      <w:pPr>
        <w:pStyle w:val="Tekstpodstawowy"/>
        <w:tabs>
          <w:tab w:val="left" w:pos="426"/>
        </w:tabs>
        <w:spacing w:line="276" w:lineRule="auto"/>
        <w:ind w:left="786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E505FE" w:rsidRPr="004B0579">
        <w:rPr>
          <w:rFonts w:ascii="Calibri" w:hAnsi="Calibri"/>
          <w:sz w:val="20"/>
          <w:szCs w:val="20"/>
        </w:rPr>
        <w:t xml:space="preserve">1.1.  Ryczałt za dojazd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E505FE"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3719F3D8" w14:textId="158BBC6D" w:rsidR="00652F7D" w:rsidRPr="004B0579" w:rsidRDefault="00E505FE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1.2. Cena za 1 roboczogodzinę w dni robocze </w:t>
      </w:r>
      <w:r w:rsidR="00F2176A">
        <w:rPr>
          <w:rFonts w:ascii="Calibri" w:hAnsi="Calibri"/>
          <w:b/>
          <w:sz w:val="20"/>
          <w:szCs w:val="20"/>
        </w:rPr>
        <w:t>1</w:t>
      </w:r>
      <w:r w:rsidR="00F2176A" w:rsidRPr="004B0579">
        <w:rPr>
          <w:rFonts w:ascii="Calibri" w:hAnsi="Calibri"/>
          <w:b/>
          <w:sz w:val="20"/>
          <w:szCs w:val="20"/>
        </w:rPr>
        <w:t xml:space="preserve">00% *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79AC7DA8" w14:textId="0957F123" w:rsidR="00E505FE" w:rsidRPr="004B0579" w:rsidRDefault="00652F7D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II. </w:t>
      </w:r>
      <w:r w:rsidR="00E505FE" w:rsidRPr="004B0579">
        <w:rPr>
          <w:rFonts w:ascii="Calibri" w:hAnsi="Calibri"/>
          <w:sz w:val="20"/>
          <w:szCs w:val="20"/>
        </w:rPr>
        <w:t>Serwis awaryjny</w:t>
      </w:r>
      <w:r w:rsidR="00793337" w:rsidRPr="004B0579">
        <w:rPr>
          <w:rFonts w:ascii="Calibri" w:hAnsi="Calibri"/>
          <w:sz w:val="20"/>
          <w:szCs w:val="20"/>
        </w:rPr>
        <w:t xml:space="preserve"> poza podstawowym (w dni robocze </w:t>
      </w:r>
      <w:r w:rsidR="000851D2" w:rsidRPr="000851D2">
        <w:rPr>
          <w:rFonts w:ascii="Calibri" w:hAnsi="Calibri"/>
          <w:sz w:val="20"/>
          <w:szCs w:val="20"/>
        </w:rPr>
        <w:t xml:space="preserve"> </w:t>
      </w:r>
      <w:r w:rsidR="000851D2">
        <w:rPr>
          <w:rFonts w:ascii="Calibri" w:hAnsi="Calibri"/>
          <w:sz w:val="20"/>
          <w:szCs w:val="20"/>
        </w:rPr>
        <w:t>tj. poniedziałek - piątek</w:t>
      </w:r>
      <w:r w:rsidR="000851D2" w:rsidRPr="004B0579">
        <w:rPr>
          <w:rFonts w:ascii="Calibri" w:hAnsi="Calibri"/>
          <w:sz w:val="20"/>
          <w:szCs w:val="20"/>
        </w:rPr>
        <w:t xml:space="preserve"> </w:t>
      </w:r>
      <w:r w:rsidR="00793337" w:rsidRPr="004B0579">
        <w:rPr>
          <w:rFonts w:ascii="Calibri" w:hAnsi="Calibri"/>
          <w:sz w:val="20"/>
          <w:szCs w:val="20"/>
        </w:rPr>
        <w:t>w godz. 1</w:t>
      </w:r>
      <w:r w:rsidR="00A246FB" w:rsidRPr="004B0579">
        <w:rPr>
          <w:rFonts w:ascii="Calibri" w:hAnsi="Calibri"/>
          <w:sz w:val="20"/>
          <w:szCs w:val="20"/>
        </w:rPr>
        <w:t>5</w:t>
      </w:r>
      <w:r w:rsidR="00047720">
        <w:rPr>
          <w:rFonts w:ascii="Calibri" w:hAnsi="Calibri"/>
          <w:sz w:val="20"/>
          <w:szCs w:val="20"/>
        </w:rPr>
        <w:t>:3</w:t>
      </w:r>
      <w:r w:rsidR="00047720" w:rsidRPr="004B0579">
        <w:rPr>
          <w:rFonts w:ascii="Calibri" w:hAnsi="Calibri"/>
          <w:sz w:val="20"/>
          <w:szCs w:val="20"/>
        </w:rPr>
        <w:t xml:space="preserve">0 </w:t>
      </w:r>
      <w:r w:rsidR="00047720">
        <w:rPr>
          <w:rFonts w:ascii="Calibri" w:hAnsi="Calibri"/>
          <w:sz w:val="20"/>
          <w:szCs w:val="20"/>
        </w:rPr>
        <w:t>–</w:t>
      </w:r>
      <w:r w:rsidR="00A246FB" w:rsidRPr="004B0579">
        <w:rPr>
          <w:rFonts w:ascii="Calibri" w:hAnsi="Calibri"/>
          <w:sz w:val="20"/>
          <w:szCs w:val="20"/>
        </w:rPr>
        <w:t xml:space="preserve"> 7</w:t>
      </w:r>
      <w:r w:rsidR="00047720">
        <w:rPr>
          <w:rFonts w:ascii="Calibri" w:hAnsi="Calibri"/>
          <w:sz w:val="20"/>
          <w:szCs w:val="20"/>
        </w:rPr>
        <w:t>:3</w:t>
      </w:r>
      <w:r w:rsidR="00A246FB" w:rsidRPr="004B0579">
        <w:rPr>
          <w:rFonts w:ascii="Calibri" w:hAnsi="Calibri"/>
          <w:sz w:val="20"/>
          <w:szCs w:val="20"/>
        </w:rPr>
        <w:t>0,</w:t>
      </w:r>
      <w:r w:rsidR="00793337" w:rsidRPr="004B0579">
        <w:rPr>
          <w:rFonts w:ascii="Calibri" w:hAnsi="Calibri"/>
          <w:sz w:val="20"/>
          <w:szCs w:val="20"/>
        </w:rPr>
        <w:t xml:space="preserve"> w dni wolne 24h)</w:t>
      </w:r>
    </w:p>
    <w:p w14:paraId="695D8E37" w14:textId="29A916C7" w:rsidR="00793337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AF6262" w:rsidRPr="004B0579">
        <w:rPr>
          <w:rFonts w:ascii="Calibri" w:hAnsi="Calibri"/>
          <w:sz w:val="20"/>
          <w:szCs w:val="20"/>
        </w:rPr>
        <w:tab/>
      </w:r>
      <w:r w:rsidR="00A246FB"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2.1. Ryczałt za dojazd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D</w:t>
      </w:r>
      <w:r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4525BB4E" w14:textId="56DB9A3F" w:rsidR="00793337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b/>
          <w:sz w:val="20"/>
          <w:szCs w:val="20"/>
        </w:rPr>
      </w:pPr>
      <w:r w:rsidRPr="004B0579">
        <w:rPr>
          <w:rFonts w:ascii="Calibri" w:hAnsi="Calibri"/>
          <w:b/>
          <w:sz w:val="20"/>
          <w:szCs w:val="20"/>
        </w:rPr>
        <w:tab/>
      </w:r>
      <w:r w:rsidR="00AF6262" w:rsidRPr="004B0579">
        <w:rPr>
          <w:rFonts w:ascii="Calibri" w:hAnsi="Calibri"/>
          <w:b/>
          <w:sz w:val="20"/>
          <w:szCs w:val="20"/>
        </w:rPr>
        <w:tab/>
      </w:r>
      <w:r w:rsidR="00A246FB" w:rsidRPr="004B0579">
        <w:rPr>
          <w:rFonts w:ascii="Calibri" w:hAnsi="Calibri"/>
          <w:b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 xml:space="preserve">2.2. Cena za 1 roboczogodzinę </w:t>
      </w:r>
      <w:r w:rsidR="00F2176A">
        <w:rPr>
          <w:rFonts w:ascii="Calibri" w:hAnsi="Calibri"/>
          <w:b/>
          <w:sz w:val="20"/>
          <w:szCs w:val="20"/>
        </w:rPr>
        <w:t>2</w:t>
      </w:r>
      <w:r w:rsidR="00F2176A" w:rsidRPr="004B0579">
        <w:rPr>
          <w:rFonts w:ascii="Calibri" w:hAnsi="Calibri"/>
          <w:b/>
          <w:sz w:val="20"/>
          <w:szCs w:val="20"/>
        </w:rPr>
        <w:t>00</w:t>
      </w:r>
      <w:r w:rsidR="004B0579" w:rsidRPr="004B0579">
        <w:rPr>
          <w:rFonts w:ascii="Calibri" w:hAnsi="Calibri"/>
          <w:b/>
          <w:sz w:val="20"/>
          <w:szCs w:val="20"/>
        </w:rPr>
        <w:t>% * R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538F8BAE" w14:textId="77777777" w:rsidR="00AF6262" w:rsidRPr="004B0579" w:rsidRDefault="00793337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Pr="004B0579">
        <w:rPr>
          <w:rFonts w:ascii="Calibri" w:hAnsi="Calibri"/>
          <w:sz w:val="20"/>
          <w:szCs w:val="20"/>
        </w:rPr>
        <w:tab/>
      </w:r>
    </w:p>
    <w:p w14:paraId="44EE8513" w14:textId="77777777" w:rsidR="00793337" w:rsidRPr="004B0579" w:rsidRDefault="00A246FB" w:rsidP="00A42B3C">
      <w:pPr>
        <w:pStyle w:val="Tekstpodstawowy"/>
        <w:tabs>
          <w:tab w:val="left" w:pos="426"/>
        </w:tabs>
        <w:spacing w:line="276" w:lineRule="auto"/>
        <w:ind w:left="360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ab/>
      </w:r>
      <w:r w:rsidR="00793337" w:rsidRPr="004B0579">
        <w:rPr>
          <w:rFonts w:ascii="Calibri" w:hAnsi="Calibri"/>
          <w:sz w:val="20"/>
          <w:szCs w:val="20"/>
        </w:rPr>
        <w:t>Składniki cenowe dla usług dodatkowych:</w:t>
      </w:r>
    </w:p>
    <w:p w14:paraId="0D741534" w14:textId="0DCA87F6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Ryczałt za dojazd </w:t>
      </w:r>
      <w:r w:rsidR="004B0579" w:rsidRPr="004B0579">
        <w:rPr>
          <w:rFonts w:ascii="Calibri" w:hAnsi="Calibri"/>
          <w:b/>
          <w:sz w:val="20"/>
          <w:szCs w:val="20"/>
        </w:rPr>
        <w:t>D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 netto</w:t>
      </w:r>
    </w:p>
    <w:p w14:paraId="395E2390" w14:textId="7BF68ABF" w:rsidR="00793337" w:rsidRPr="004B0579" w:rsidRDefault="00793337" w:rsidP="00A42B3C">
      <w:pPr>
        <w:pStyle w:val="Tekstpodstawowy"/>
        <w:numPr>
          <w:ilvl w:val="0"/>
          <w:numId w:val="7"/>
        </w:numPr>
        <w:tabs>
          <w:tab w:val="clear" w:pos="1097"/>
          <w:tab w:val="left" w:pos="426"/>
          <w:tab w:val="num" w:pos="1457"/>
        </w:tabs>
        <w:spacing w:line="276" w:lineRule="auto"/>
        <w:ind w:left="1457"/>
        <w:rPr>
          <w:rFonts w:ascii="Calibri" w:hAnsi="Calibri"/>
          <w:sz w:val="20"/>
          <w:szCs w:val="20"/>
        </w:rPr>
      </w:pPr>
      <w:r w:rsidRPr="004B0579">
        <w:rPr>
          <w:rFonts w:ascii="Calibri" w:hAnsi="Calibri"/>
          <w:sz w:val="20"/>
          <w:szCs w:val="20"/>
        </w:rPr>
        <w:t xml:space="preserve">Cena za roboczogodzinę </w:t>
      </w:r>
      <w:r w:rsidR="004B0579" w:rsidRPr="004B0579">
        <w:rPr>
          <w:rFonts w:ascii="Calibri" w:hAnsi="Calibri"/>
          <w:b/>
          <w:sz w:val="20"/>
          <w:szCs w:val="20"/>
        </w:rPr>
        <w:t>R</w:t>
      </w:r>
      <w:r w:rsidR="00F06683">
        <w:rPr>
          <w:rFonts w:ascii="Calibri" w:hAnsi="Calibri"/>
          <w:b/>
          <w:sz w:val="20"/>
          <w:szCs w:val="20"/>
        </w:rPr>
        <w:t xml:space="preserve"> = </w:t>
      </w:r>
      <w:r w:rsidR="000851D2">
        <w:rPr>
          <w:rFonts w:ascii="Calibri" w:hAnsi="Calibri"/>
          <w:b/>
          <w:sz w:val="20"/>
          <w:szCs w:val="20"/>
        </w:rPr>
        <w:t>………..</w:t>
      </w:r>
      <w:r w:rsidRPr="004B0579">
        <w:rPr>
          <w:rFonts w:ascii="Calibri" w:hAnsi="Calibri"/>
          <w:b/>
          <w:sz w:val="20"/>
          <w:szCs w:val="20"/>
        </w:rPr>
        <w:t xml:space="preserve"> zł/r-g netto</w:t>
      </w:r>
    </w:p>
    <w:p w14:paraId="6B872393" w14:textId="77777777" w:rsidR="00CC4B3E" w:rsidRPr="005B18AB" w:rsidRDefault="00E948EC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ab/>
      </w:r>
      <w:r>
        <w:rPr>
          <w:rFonts w:ascii="Calibri" w:hAnsi="Calibri"/>
          <w:b/>
          <w:color w:val="FF0000"/>
          <w:sz w:val="20"/>
          <w:szCs w:val="20"/>
        </w:rPr>
        <w:tab/>
      </w:r>
    </w:p>
    <w:p w14:paraId="3A6CBD8E" w14:textId="77777777" w:rsidR="00CC4B3E" w:rsidRDefault="00210637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CC4B3E" w:rsidRPr="0015171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>.</w:t>
      </w:r>
      <w:r w:rsidR="00CC4B3E" w:rsidRPr="00151715">
        <w:rPr>
          <w:rFonts w:ascii="Calibri" w:hAnsi="Calibri"/>
          <w:sz w:val="20"/>
          <w:szCs w:val="20"/>
        </w:rPr>
        <w:t xml:space="preserve"> ceny nie uwzględ</w:t>
      </w:r>
      <w:r w:rsidR="007F2338" w:rsidRPr="00151715">
        <w:rPr>
          <w:rFonts w:ascii="Calibri" w:hAnsi="Calibri"/>
          <w:sz w:val="20"/>
          <w:szCs w:val="20"/>
        </w:rPr>
        <w:t>niają kosztów zakupu materiałów i c</w:t>
      </w:r>
      <w:r w:rsidR="003B2533" w:rsidRPr="00151715">
        <w:rPr>
          <w:rFonts w:ascii="Calibri" w:hAnsi="Calibri"/>
          <w:sz w:val="20"/>
          <w:szCs w:val="20"/>
        </w:rPr>
        <w:t xml:space="preserve">zęści zamiennych koniecznych do </w:t>
      </w:r>
      <w:r w:rsidR="007F2338" w:rsidRPr="00151715">
        <w:rPr>
          <w:rFonts w:ascii="Calibri" w:hAnsi="Calibri"/>
          <w:sz w:val="20"/>
          <w:szCs w:val="20"/>
        </w:rPr>
        <w:t xml:space="preserve">wykonania usługi polegającej na </w:t>
      </w:r>
      <w:r w:rsidR="008D3D3B" w:rsidRPr="00151715">
        <w:rPr>
          <w:rFonts w:ascii="Calibri" w:hAnsi="Calibri"/>
          <w:sz w:val="20"/>
          <w:szCs w:val="20"/>
        </w:rPr>
        <w:t>naprawie lub wymianie elementów zużytych.</w:t>
      </w:r>
    </w:p>
    <w:p w14:paraId="78B0D3DD" w14:textId="77777777" w:rsidR="00A42B3C" w:rsidRPr="00151715" w:rsidRDefault="00A42B3C" w:rsidP="00A42B3C">
      <w:pPr>
        <w:pStyle w:val="Tekstpodstawowy"/>
        <w:tabs>
          <w:tab w:val="left" w:pos="426"/>
        </w:tabs>
        <w:spacing w:line="276" w:lineRule="auto"/>
        <w:ind w:left="737"/>
        <w:rPr>
          <w:rFonts w:ascii="Calibri" w:hAnsi="Calibri"/>
          <w:sz w:val="20"/>
          <w:szCs w:val="20"/>
        </w:rPr>
      </w:pPr>
    </w:p>
    <w:p w14:paraId="32BCB8FA" w14:textId="77777777" w:rsidR="00A42B3C" w:rsidRDefault="00A42B3C" w:rsidP="00A42B3C">
      <w:pPr>
        <w:pStyle w:val="Tekstpodstawowy"/>
        <w:spacing w:line="276" w:lineRule="auto"/>
        <w:ind w:left="737"/>
        <w:rPr>
          <w:rFonts w:ascii="Calibri" w:hAnsi="Calibri"/>
          <w:i/>
          <w:sz w:val="20"/>
          <w:szCs w:val="20"/>
        </w:rPr>
      </w:pPr>
      <w:r w:rsidRPr="00A42B3C">
        <w:rPr>
          <w:rFonts w:ascii="Calibri" w:hAnsi="Calibri"/>
          <w:i/>
          <w:sz w:val="20"/>
          <w:szCs w:val="20"/>
        </w:rPr>
        <w:t>Podan</w:t>
      </w:r>
      <w:r>
        <w:rPr>
          <w:rFonts w:ascii="Calibri" w:hAnsi="Calibri"/>
          <w:i/>
          <w:sz w:val="20"/>
          <w:szCs w:val="20"/>
        </w:rPr>
        <w:t>y</w:t>
      </w:r>
      <w:r w:rsidRPr="00A42B3C">
        <w:rPr>
          <w:rFonts w:ascii="Calibri" w:hAnsi="Calibri"/>
          <w:i/>
          <w:sz w:val="20"/>
          <w:szCs w:val="20"/>
        </w:rPr>
        <w:t xml:space="preserve"> w niniejszej umowie </w:t>
      </w:r>
      <w:r>
        <w:rPr>
          <w:rFonts w:ascii="Calibri" w:hAnsi="Calibri"/>
          <w:i/>
          <w:sz w:val="20"/>
          <w:szCs w:val="20"/>
        </w:rPr>
        <w:t xml:space="preserve">szacunkowy roczny koszt usług dodatkowych </w:t>
      </w:r>
      <w:r w:rsidRPr="00A42B3C">
        <w:rPr>
          <w:rFonts w:ascii="Calibri" w:hAnsi="Calibri"/>
          <w:i/>
          <w:sz w:val="20"/>
          <w:szCs w:val="20"/>
        </w:rPr>
        <w:t>nie mus</w:t>
      </w:r>
      <w:r>
        <w:rPr>
          <w:rFonts w:ascii="Calibri" w:hAnsi="Calibri"/>
          <w:i/>
          <w:sz w:val="20"/>
          <w:szCs w:val="20"/>
        </w:rPr>
        <w:t>i</w:t>
      </w:r>
      <w:r w:rsidRPr="00A42B3C">
        <w:rPr>
          <w:rFonts w:ascii="Calibri" w:hAnsi="Calibri"/>
          <w:i/>
          <w:sz w:val="20"/>
          <w:szCs w:val="20"/>
        </w:rPr>
        <w:t xml:space="preserve"> ulec wyczerpaniu</w:t>
      </w:r>
      <w:r>
        <w:rPr>
          <w:rFonts w:ascii="Calibri" w:hAnsi="Calibri"/>
          <w:i/>
          <w:sz w:val="20"/>
          <w:szCs w:val="20"/>
        </w:rPr>
        <w:t xml:space="preserve"> a Wykonawca nie będzie żądał roszczeń z tego tytułu. </w:t>
      </w:r>
    </w:p>
    <w:p w14:paraId="632CD147" w14:textId="1D802C3E" w:rsidR="00A22CE1" w:rsidRPr="00151715" w:rsidRDefault="00C644BC" w:rsidP="006A4FE9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zakupy urządzeń, części zamiennych czy wykonanie do</w:t>
      </w:r>
      <w:r w:rsidR="00192C02" w:rsidRPr="00151715">
        <w:rPr>
          <w:rFonts w:ascii="Calibri" w:hAnsi="Calibri"/>
          <w:sz w:val="20"/>
          <w:szCs w:val="20"/>
        </w:rPr>
        <w:t>datkowych prac (poza przeglądami</w:t>
      </w:r>
      <w:r w:rsidRPr="00151715">
        <w:rPr>
          <w:rFonts w:ascii="Calibri" w:hAnsi="Calibri"/>
          <w:sz w:val="20"/>
          <w:szCs w:val="20"/>
        </w:rPr>
        <w:t xml:space="preserve">, których koszt został ustalony w </w:t>
      </w:r>
      <w:r w:rsidR="00A30998" w:rsidRPr="00151715">
        <w:rPr>
          <w:rFonts w:ascii="Calibri" w:hAnsi="Calibri"/>
          <w:sz w:val="20"/>
          <w:szCs w:val="20"/>
        </w:rPr>
        <w:t>§</w:t>
      </w:r>
      <w:r w:rsidR="0051054D" w:rsidRPr="00151715">
        <w:rPr>
          <w:rFonts w:ascii="Calibri" w:hAnsi="Calibri"/>
          <w:sz w:val="20"/>
          <w:szCs w:val="20"/>
        </w:rPr>
        <w:t xml:space="preserve"> 2</w:t>
      </w:r>
      <w:r w:rsidR="00A30998" w:rsidRPr="00151715">
        <w:rPr>
          <w:rFonts w:ascii="Calibri" w:hAnsi="Calibri"/>
          <w:sz w:val="20"/>
          <w:szCs w:val="20"/>
        </w:rPr>
        <w:t xml:space="preserve"> </w:t>
      </w:r>
      <w:r w:rsidR="000D2674">
        <w:rPr>
          <w:rFonts w:ascii="Calibri" w:hAnsi="Calibri"/>
          <w:sz w:val="20"/>
          <w:szCs w:val="20"/>
        </w:rPr>
        <w:t>ust.</w:t>
      </w:r>
      <w:r w:rsidR="000D2674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1</w:t>
      </w:r>
      <w:r w:rsidR="00EF6067" w:rsidRPr="00151715">
        <w:rPr>
          <w:rFonts w:ascii="Calibri" w:hAnsi="Calibri"/>
          <w:sz w:val="20"/>
          <w:szCs w:val="20"/>
        </w:rPr>
        <w:t xml:space="preserve"> i </w:t>
      </w:r>
      <w:r w:rsidR="000D2674">
        <w:rPr>
          <w:rFonts w:ascii="Calibri" w:hAnsi="Calibri"/>
          <w:sz w:val="20"/>
          <w:szCs w:val="20"/>
        </w:rPr>
        <w:t>3</w:t>
      </w:r>
      <w:r w:rsidR="006E148D" w:rsidRPr="00151715">
        <w:rPr>
          <w:rFonts w:ascii="Calibri" w:hAnsi="Calibri"/>
          <w:sz w:val="20"/>
          <w:szCs w:val="20"/>
        </w:rPr>
        <w:t>)</w:t>
      </w:r>
      <w:r w:rsidR="00FD19E1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 xml:space="preserve">wymagają wcześniejszej akceptacji </w:t>
      </w:r>
      <w:r w:rsidR="00A30998" w:rsidRPr="00151715">
        <w:rPr>
          <w:rFonts w:ascii="Calibri" w:hAnsi="Calibri"/>
          <w:sz w:val="20"/>
          <w:szCs w:val="20"/>
        </w:rPr>
        <w:t xml:space="preserve">w formie pisemnej </w:t>
      </w:r>
      <w:r w:rsidRPr="00151715">
        <w:rPr>
          <w:rFonts w:ascii="Calibri" w:hAnsi="Calibri"/>
          <w:sz w:val="20"/>
          <w:szCs w:val="20"/>
        </w:rPr>
        <w:t>przez Z</w:t>
      </w:r>
      <w:r w:rsidR="005D583E" w:rsidRPr="00151715">
        <w:rPr>
          <w:rFonts w:ascii="Calibri" w:hAnsi="Calibri"/>
          <w:sz w:val="20"/>
          <w:szCs w:val="20"/>
        </w:rPr>
        <w:t>amawiającego</w:t>
      </w:r>
      <w:r w:rsidR="00775A95" w:rsidRPr="00151715">
        <w:rPr>
          <w:rFonts w:ascii="Calibri" w:hAnsi="Calibri"/>
          <w:sz w:val="20"/>
          <w:szCs w:val="20"/>
        </w:rPr>
        <w:t>.</w:t>
      </w:r>
    </w:p>
    <w:p w14:paraId="531A5620" w14:textId="77777777" w:rsidR="00A22CE1" w:rsidRDefault="00A30998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D5794">
        <w:rPr>
          <w:rFonts w:ascii="Calibri" w:hAnsi="Calibri"/>
          <w:sz w:val="20"/>
          <w:szCs w:val="20"/>
        </w:rPr>
        <w:t xml:space="preserve">Wynagrodzenie </w:t>
      </w:r>
      <w:r w:rsidR="005D583E" w:rsidRPr="00DD5794">
        <w:rPr>
          <w:rFonts w:ascii="Calibri" w:hAnsi="Calibri"/>
          <w:sz w:val="20"/>
          <w:szCs w:val="20"/>
        </w:rPr>
        <w:t>Wykonawcy</w:t>
      </w:r>
      <w:r w:rsidRPr="00DD5794">
        <w:rPr>
          <w:rFonts w:ascii="Calibri" w:hAnsi="Calibri"/>
          <w:sz w:val="20"/>
          <w:szCs w:val="20"/>
        </w:rPr>
        <w:t xml:space="preserve"> </w:t>
      </w:r>
      <w:r w:rsidR="00186207" w:rsidRPr="00DD5794">
        <w:rPr>
          <w:rFonts w:ascii="Calibri" w:hAnsi="Calibri"/>
          <w:sz w:val="20"/>
          <w:szCs w:val="20"/>
        </w:rPr>
        <w:t>będzie płatne</w:t>
      </w:r>
      <w:r w:rsidR="00C644BC" w:rsidRPr="00DD5794">
        <w:rPr>
          <w:rFonts w:ascii="Calibri" w:hAnsi="Calibri"/>
          <w:sz w:val="20"/>
          <w:szCs w:val="20"/>
        </w:rPr>
        <w:t xml:space="preserve"> na podstawie faktur</w:t>
      </w:r>
      <w:r w:rsidR="00A8341A" w:rsidRPr="00DD5794">
        <w:rPr>
          <w:rFonts w:ascii="Calibri" w:hAnsi="Calibri"/>
          <w:sz w:val="20"/>
          <w:szCs w:val="20"/>
        </w:rPr>
        <w:t>.</w:t>
      </w:r>
      <w:r w:rsidR="00C705ED">
        <w:rPr>
          <w:rFonts w:ascii="Calibri" w:hAnsi="Calibri"/>
          <w:sz w:val="20"/>
          <w:szCs w:val="20"/>
        </w:rPr>
        <w:t xml:space="preserve"> Faktury będą wystawiane po </w:t>
      </w:r>
      <w:r w:rsidR="000446CA" w:rsidRPr="00DD5794">
        <w:rPr>
          <w:rFonts w:ascii="Calibri" w:hAnsi="Calibri"/>
          <w:sz w:val="20"/>
          <w:szCs w:val="20"/>
        </w:rPr>
        <w:t xml:space="preserve">podpisaniu </w:t>
      </w:r>
      <w:r w:rsidR="00B927A8">
        <w:rPr>
          <w:rFonts w:ascii="Calibri" w:hAnsi="Calibri"/>
          <w:sz w:val="20"/>
          <w:szCs w:val="20"/>
        </w:rPr>
        <w:br/>
      </w:r>
      <w:r w:rsidR="000446CA" w:rsidRPr="00DD5794">
        <w:rPr>
          <w:rFonts w:ascii="Calibri" w:hAnsi="Calibri"/>
          <w:sz w:val="20"/>
          <w:szCs w:val="20"/>
        </w:rPr>
        <w:t xml:space="preserve">przez Zamawiającego </w:t>
      </w:r>
      <w:r w:rsidR="00C705ED">
        <w:rPr>
          <w:rFonts w:ascii="Calibri" w:hAnsi="Calibri"/>
          <w:sz w:val="20"/>
          <w:szCs w:val="20"/>
        </w:rPr>
        <w:t xml:space="preserve">protokołu miesięcznego z wyszczególnieniem serwisowanych urządzeń lub protokołu </w:t>
      </w:r>
      <w:r w:rsidR="00B927A8">
        <w:rPr>
          <w:rFonts w:ascii="Calibri" w:hAnsi="Calibri"/>
          <w:sz w:val="20"/>
          <w:szCs w:val="20"/>
        </w:rPr>
        <w:br/>
      </w:r>
      <w:r w:rsidR="00C705ED">
        <w:rPr>
          <w:rFonts w:ascii="Calibri" w:hAnsi="Calibri"/>
          <w:sz w:val="20"/>
          <w:szCs w:val="20"/>
        </w:rPr>
        <w:t>z naprawy awaryjnej.</w:t>
      </w:r>
      <w:r w:rsidR="000446CA" w:rsidRPr="00DD5794">
        <w:rPr>
          <w:rFonts w:ascii="Calibri" w:hAnsi="Calibri"/>
          <w:sz w:val="20"/>
          <w:szCs w:val="20"/>
        </w:rPr>
        <w:t xml:space="preserve"> Płatność nastąpi </w:t>
      </w:r>
      <w:r w:rsidR="009C0F1B" w:rsidRPr="00DD5794">
        <w:rPr>
          <w:rFonts w:ascii="Calibri" w:hAnsi="Calibri"/>
          <w:sz w:val="20"/>
          <w:szCs w:val="20"/>
        </w:rPr>
        <w:t>w </w:t>
      </w:r>
      <w:r w:rsidR="009E0B93">
        <w:rPr>
          <w:rFonts w:ascii="Calibri" w:hAnsi="Calibri"/>
          <w:sz w:val="20"/>
          <w:szCs w:val="20"/>
        </w:rPr>
        <w:t>ciągu 30</w:t>
      </w:r>
      <w:r w:rsidR="00C644BC" w:rsidRPr="00DD5794">
        <w:rPr>
          <w:rFonts w:ascii="Calibri" w:hAnsi="Calibri"/>
          <w:sz w:val="20"/>
          <w:szCs w:val="20"/>
        </w:rPr>
        <w:t xml:space="preserve"> dni od daty </w:t>
      </w:r>
      <w:r w:rsidR="000446CA" w:rsidRPr="00DD5794">
        <w:rPr>
          <w:rFonts w:ascii="Calibri" w:hAnsi="Calibri"/>
          <w:sz w:val="20"/>
          <w:szCs w:val="20"/>
        </w:rPr>
        <w:t>otrzymania przez Zamawiającego prawid</w:t>
      </w:r>
      <w:r w:rsidR="001B03C7" w:rsidRPr="00DD5794">
        <w:rPr>
          <w:rFonts w:ascii="Calibri" w:hAnsi="Calibri"/>
          <w:sz w:val="20"/>
          <w:szCs w:val="20"/>
        </w:rPr>
        <w:t xml:space="preserve">łowej </w:t>
      </w:r>
      <w:r w:rsidR="00B927A8">
        <w:rPr>
          <w:rFonts w:ascii="Calibri" w:hAnsi="Calibri"/>
          <w:sz w:val="20"/>
          <w:szCs w:val="20"/>
        </w:rPr>
        <w:br/>
      </w:r>
      <w:r w:rsidR="001B03C7" w:rsidRPr="00DD5794">
        <w:rPr>
          <w:rFonts w:ascii="Calibri" w:hAnsi="Calibri"/>
          <w:sz w:val="20"/>
          <w:szCs w:val="20"/>
        </w:rPr>
        <w:t>i zgodne</w:t>
      </w:r>
      <w:r w:rsidR="00F92DFA">
        <w:rPr>
          <w:rFonts w:ascii="Calibri" w:hAnsi="Calibri"/>
          <w:sz w:val="20"/>
          <w:szCs w:val="20"/>
        </w:rPr>
        <w:t>j z </w:t>
      </w:r>
      <w:r w:rsidR="009C0F1B" w:rsidRPr="00DD5794">
        <w:rPr>
          <w:rFonts w:ascii="Calibri" w:hAnsi="Calibri"/>
          <w:sz w:val="20"/>
          <w:szCs w:val="20"/>
        </w:rPr>
        <w:t>umową faktury, przelewem na </w:t>
      </w:r>
      <w:r w:rsidR="001B03C7" w:rsidRPr="00DD5794">
        <w:rPr>
          <w:rFonts w:ascii="Calibri" w:hAnsi="Calibri"/>
          <w:sz w:val="20"/>
          <w:szCs w:val="20"/>
        </w:rPr>
        <w:t>rachunek bankowy</w:t>
      </w:r>
      <w:r w:rsidR="00BB2A36" w:rsidRPr="00DD5794">
        <w:rPr>
          <w:rFonts w:ascii="Calibri" w:hAnsi="Calibri"/>
          <w:sz w:val="20"/>
          <w:szCs w:val="20"/>
        </w:rPr>
        <w:t xml:space="preserve"> wskazany w treści faktury.</w:t>
      </w:r>
      <w:r w:rsidR="009F247C">
        <w:rPr>
          <w:rFonts w:ascii="Calibri" w:hAnsi="Calibri"/>
          <w:sz w:val="20"/>
          <w:szCs w:val="20"/>
        </w:rPr>
        <w:t xml:space="preserve"> W przypadku otrzymania faktury nieprawidłowej albo niezgodnej z umową Zamawiający ma prawo wstrzymać płatność do czasu otrzymania prawidłowej faktury.</w:t>
      </w:r>
    </w:p>
    <w:p w14:paraId="6C1F87A8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lastRenderedPageBreak/>
        <w:t>Strony zgodnie postanawiają, że przesyłanie faktur będzie odbywać się za pośrednictwem poczty elektronicznej, w formacie pliku PDF. Każda faktura powinna być zamieszczona w osobnym pliku. Ewentualne załączniki do faktury powinny być zamieszczone w pliku odpowiedniej faktury. Ilekroć mowa o fakturze, rozumie się przez to również fakturę korygującą, duplikat faktury oraz notę korygującą. Strony postanawiają, iż dochowają wszelkiej staranności oraz podejmą wszelkie niezbędne działania, aby przesyłane faktury cechowała autentyczność pochodzenia i integralność treści, zgodnie z wymogami określonymi w ustawie o podatku od towarów i usług. Strony uzgadniają, że przesyłanie faktur w formie elektronicznej odbywać się będzie za pomocą poczty elektronicznej:</w:t>
      </w:r>
    </w:p>
    <w:p w14:paraId="10A42581" w14:textId="77777777" w:rsidR="009E0B93" w:rsidRPr="000E6DDA" w:rsidRDefault="009E0B93" w:rsidP="009E0B93">
      <w:pPr>
        <w:numPr>
          <w:ilvl w:val="0"/>
          <w:numId w:val="18"/>
        </w:numPr>
        <w:spacing w:after="160" w:line="320" w:lineRule="atLeast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 xml:space="preserve">z następującego adresu mailowego Wykonawcy: </w:t>
      </w:r>
      <w:r w:rsidR="00937B6B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………………………………………………………………………………</w:t>
      </w:r>
    </w:p>
    <w:p w14:paraId="043F87E1" w14:textId="77777777" w:rsidR="009E0B93" w:rsidRPr="009E0B93" w:rsidRDefault="009E0B93" w:rsidP="009E0B93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0E6DDA">
        <w:rPr>
          <w:rFonts w:ascii="Calibri" w:eastAsia="Calibri" w:hAnsi="Calibri" w:cs="Calibri"/>
          <w:sz w:val="20"/>
          <w:szCs w:val="20"/>
          <w:lang w:eastAsia="en-US"/>
        </w:rPr>
        <w:t>na następujący adres mailowy Zamawiającego:</w:t>
      </w:r>
      <w:r w:rsidRPr="000E6DDA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hyperlink r:id="rId8" w:history="1">
        <w:r w:rsidRPr="000E6DDA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efaktury@ue.poznan.pl</w:t>
        </w:r>
      </w:hyperlink>
    </w:p>
    <w:p w14:paraId="54854BF8" w14:textId="77777777" w:rsidR="00937B6B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Strony postanawiają że w przypadku zmiany adresów poczty elektronicznej, wskazanej w ust. 3 przesłana zostanie notyfikacja elektroniczna, za pomocą poczty elektronicznej na adres wskazany powyżej, informująca o zaistniałym zdarzeniu. Otrzymanie takiej notyfikacji nie powoduje konieczności wyrażenia ponownej zgody na otrzymywanie faktur w formie elektronicznej. </w:t>
      </w:r>
    </w:p>
    <w:p w14:paraId="263B9550" w14:textId="77777777" w:rsidR="009F247C" w:rsidRPr="00C32EC6" w:rsidRDefault="009F247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oświadcza że nie będzie wprowadzał do obrotu w relacjach z Zamawiającym faktur w formie papierowej.</w:t>
      </w:r>
    </w:p>
    <w:p w14:paraId="4C892FB5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 datę płatności strony przyjmują datę obciążenia rachunku bankowego Zamawiającego. Opóźnienie w zapłacie rodzi po stronie Zamawiającego obowiązek zapłaty odsetek ustawowych.</w:t>
      </w:r>
    </w:p>
    <w:p w14:paraId="56FCA0EB" w14:textId="5A09CA06" w:rsidR="00A22CE1" w:rsidRPr="005C4AD2" w:rsidRDefault="00186207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5C4AD2">
        <w:rPr>
          <w:rFonts w:ascii="Calibri" w:hAnsi="Calibri"/>
          <w:sz w:val="20"/>
          <w:szCs w:val="20"/>
        </w:rPr>
        <w:t xml:space="preserve">Umowa </w:t>
      </w:r>
      <w:r w:rsidR="00F71BB8" w:rsidRPr="005C4AD2">
        <w:rPr>
          <w:rFonts w:ascii="Calibri" w:hAnsi="Calibri"/>
          <w:sz w:val="20"/>
          <w:szCs w:val="20"/>
        </w:rPr>
        <w:t xml:space="preserve">obowiązuje od </w:t>
      </w:r>
      <w:r w:rsidR="000446CA" w:rsidRPr="005C4AD2">
        <w:rPr>
          <w:rFonts w:ascii="Calibri" w:hAnsi="Calibri"/>
          <w:sz w:val="20"/>
          <w:szCs w:val="20"/>
        </w:rPr>
        <w:t xml:space="preserve">dnia jej zawarcia </w:t>
      </w:r>
      <w:r w:rsidR="003E74B5" w:rsidRPr="005C4AD2">
        <w:rPr>
          <w:rFonts w:ascii="Calibri" w:hAnsi="Calibri"/>
          <w:sz w:val="20"/>
          <w:szCs w:val="20"/>
        </w:rPr>
        <w:t>do</w:t>
      </w:r>
      <w:r w:rsidR="009E0B93" w:rsidRPr="005C4AD2">
        <w:rPr>
          <w:rFonts w:ascii="Calibri" w:hAnsi="Calibri"/>
          <w:sz w:val="20"/>
          <w:szCs w:val="20"/>
        </w:rPr>
        <w:t xml:space="preserve"> 31.12.20</w:t>
      </w:r>
      <w:r w:rsidR="002E20D2" w:rsidRPr="005C4AD2">
        <w:rPr>
          <w:rFonts w:ascii="Calibri" w:hAnsi="Calibri"/>
          <w:sz w:val="20"/>
          <w:szCs w:val="20"/>
        </w:rPr>
        <w:t>23</w:t>
      </w:r>
      <w:r w:rsidR="009F0531" w:rsidRPr="005C4AD2">
        <w:rPr>
          <w:rFonts w:ascii="Calibri" w:hAnsi="Calibri"/>
          <w:sz w:val="20"/>
          <w:szCs w:val="20"/>
        </w:rPr>
        <w:t xml:space="preserve"> </w:t>
      </w:r>
      <w:r w:rsidR="000446CA" w:rsidRPr="005C4AD2">
        <w:rPr>
          <w:rFonts w:ascii="Calibri" w:hAnsi="Calibri"/>
          <w:sz w:val="20"/>
          <w:szCs w:val="20"/>
        </w:rPr>
        <w:t xml:space="preserve">r. </w:t>
      </w:r>
    </w:p>
    <w:p w14:paraId="4C6B17B6" w14:textId="5246456C" w:rsidR="00A22CE1" w:rsidRPr="005C4AD2" w:rsidRDefault="000446CA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5C4AD2">
        <w:rPr>
          <w:rFonts w:ascii="Calibri" w:hAnsi="Calibri"/>
          <w:sz w:val="20"/>
          <w:szCs w:val="20"/>
        </w:rPr>
        <w:t xml:space="preserve">Każda ze stron może rozwiązać umowę z ważnej przyczyny za </w:t>
      </w:r>
      <w:r w:rsidR="00186207" w:rsidRPr="005C4AD2">
        <w:rPr>
          <w:rFonts w:ascii="Calibri" w:hAnsi="Calibri"/>
          <w:sz w:val="20"/>
          <w:szCs w:val="20"/>
        </w:rPr>
        <w:t>1-miesięcz</w:t>
      </w:r>
      <w:r w:rsidR="00A22CE1" w:rsidRPr="005C4AD2">
        <w:rPr>
          <w:rFonts w:ascii="Calibri" w:hAnsi="Calibri"/>
          <w:sz w:val="20"/>
          <w:szCs w:val="20"/>
        </w:rPr>
        <w:t>nym okresem wypowiedzenia.</w:t>
      </w:r>
    </w:p>
    <w:p w14:paraId="2768EF6D" w14:textId="77777777" w:rsidR="00A22CE1" w:rsidRPr="005C4AD2" w:rsidRDefault="00596844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5C4AD2">
        <w:rPr>
          <w:rFonts w:ascii="Calibri" w:hAnsi="Calibri"/>
          <w:sz w:val="20"/>
          <w:szCs w:val="20"/>
        </w:rPr>
        <w:t>Wykonawca</w:t>
      </w:r>
      <w:r w:rsidR="00803353" w:rsidRPr="005C4AD2">
        <w:rPr>
          <w:rFonts w:ascii="Calibri" w:hAnsi="Calibri"/>
          <w:sz w:val="20"/>
          <w:szCs w:val="20"/>
        </w:rPr>
        <w:t xml:space="preserve"> </w:t>
      </w:r>
      <w:r w:rsidR="00C644BC" w:rsidRPr="005C4AD2">
        <w:rPr>
          <w:rFonts w:ascii="Calibri" w:hAnsi="Calibri"/>
          <w:sz w:val="20"/>
          <w:szCs w:val="20"/>
        </w:rPr>
        <w:t>oświadcza, że jest płatnikiem podatku VAT o numerze NIP</w:t>
      </w:r>
      <w:r w:rsidR="00C92334" w:rsidRPr="005C4AD2">
        <w:rPr>
          <w:rFonts w:ascii="Calibri" w:hAnsi="Calibri"/>
          <w:sz w:val="20"/>
          <w:szCs w:val="20"/>
        </w:rPr>
        <w:t xml:space="preserve"> </w:t>
      </w:r>
      <w:r w:rsidR="00937B6B" w:rsidRPr="005C4AD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937B6B" w:rsidRPr="005C4AD2"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27A4C08" w14:textId="77777777" w:rsidR="00DF132B" w:rsidRDefault="00C644BC" w:rsidP="00F10C94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Z</w:t>
      </w:r>
      <w:r w:rsidR="00596844" w:rsidRPr="00151715">
        <w:rPr>
          <w:rFonts w:ascii="Calibri" w:hAnsi="Calibri"/>
          <w:sz w:val="20"/>
          <w:szCs w:val="20"/>
        </w:rPr>
        <w:t>amawiający</w:t>
      </w:r>
      <w:r w:rsidR="00803353" w:rsidRPr="00151715">
        <w:rPr>
          <w:rFonts w:ascii="Calibri" w:hAnsi="Calibri"/>
          <w:sz w:val="20"/>
          <w:szCs w:val="20"/>
        </w:rPr>
        <w:t xml:space="preserve"> </w:t>
      </w:r>
      <w:r w:rsidRPr="00151715">
        <w:rPr>
          <w:rFonts w:ascii="Calibri" w:hAnsi="Calibri"/>
          <w:sz w:val="20"/>
          <w:szCs w:val="20"/>
        </w:rPr>
        <w:t>oświadcza, że jest płatnikiem podatku VAT o numerze NIP</w:t>
      </w:r>
      <w:r w:rsidR="00420F4B" w:rsidRPr="00151715">
        <w:rPr>
          <w:rFonts w:ascii="Calibri" w:hAnsi="Calibri"/>
          <w:sz w:val="20"/>
          <w:szCs w:val="20"/>
        </w:rPr>
        <w:t xml:space="preserve"> </w:t>
      </w:r>
      <w:r w:rsidR="00861D00" w:rsidRPr="00151715">
        <w:rPr>
          <w:rFonts w:ascii="Calibri" w:hAnsi="Calibri"/>
          <w:sz w:val="20"/>
          <w:szCs w:val="20"/>
        </w:rPr>
        <w:t>777-00-05-497</w:t>
      </w:r>
      <w:r w:rsidR="009F0531">
        <w:rPr>
          <w:rFonts w:ascii="Calibri" w:hAnsi="Calibri"/>
          <w:sz w:val="20"/>
          <w:szCs w:val="20"/>
        </w:rPr>
        <w:t>.</w:t>
      </w:r>
    </w:p>
    <w:p w14:paraId="6D68528D" w14:textId="77777777" w:rsidR="009E0B93" w:rsidRPr="00D5679B" w:rsidRDefault="009E0B93" w:rsidP="009E0B93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Zamawiający zastrzega,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publicznych.</w:t>
      </w:r>
      <w:r w:rsidR="009F247C">
        <w:rPr>
          <w:rFonts w:ascii="Calibri" w:hAnsi="Calibri"/>
          <w:sz w:val="20"/>
          <w:szCs w:val="20"/>
        </w:rPr>
        <w:t xml:space="preserve"> W sytuacji braku zgodności, Uniwersytet Ekonomiczny w Poznaniu może wezwać do skorygowania faktury o właściwy numer rachunku bankowego, wówczas termin płatności biegnie od dostarczonej poprawionej faktury. </w:t>
      </w:r>
    </w:p>
    <w:p w14:paraId="5633E880" w14:textId="53EDE2E5" w:rsidR="00937B6B" w:rsidRPr="00C32EC6" w:rsidRDefault="00937B6B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C32EC6">
        <w:rPr>
          <w:rFonts w:ascii="Calibri" w:hAnsi="Calibri"/>
          <w:sz w:val="20"/>
          <w:szCs w:val="20"/>
        </w:rPr>
        <w:t xml:space="preserve">Wynagrodzenie brutto Wykonawcy ulegnie zmianie w przypadku wejścia w życie zmiany przepisów w zakresie wysokości stawki podatku od towarów i usług (VAT) mających zastosowanie w czasie realizacji niniejszej umowy. </w:t>
      </w:r>
      <w:r>
        <w:rPr>
          <w:rFonts w:ascii="Calibri" w:hAnsi="Calibri"/>
          <w:sz w:val="20"/>
          <w:szCs w:val="20"/>
        </w:rPr>
        <w:br/>
      </w:r>
      <w:r w:rsidRPr="00C32EC6">
        <w:rPr>
          <w:rFonts w:ascii="Calibri" w:hAnsi="Calibri"/>
          <w:sz w:val="20"/>
          <w:szCs w:val="20"/>
        </w:rPr>
        <w:t xml:space="preserve">W </w:t>
      </w:r>
      <w:r w:rsidR="00C1758D" w:rsidRPr="00C32EC6">
        <w:rPr>
          <w:rFonts w:ascii="Calibri" w:hAnsi="Calibri"/>
          <w:sz w:val="20"/>
          <w:szCs w:val="20"/>
        </w:rPr>
        <w:t>przypadku ustawowej</w:t>
      </w:r>
      <w:r w:rsidRPr="00C32EC6">
        <w:rPr>
          <w:rFonts w:ascii="Calibri" w:hAnsi="Calibri"/>
          <w:sz w:val="20"/>
          <w:szCs w:val="20"/>
        </w:rPr>
        <w:t xml:space="preserve"> zmiany podatku od towarów i usług Zamawiający dopuszcza zwiększenie wynagrodzenia umownego brutto Wykonawcy, przy czym wynagrodzenie umowne netto pozostaje bez zmian.  </w:t>
      </w:r>
    </w:p>
    <w:p w14:paraId="206B6B51" w14:textId="77777777" w:rsidR="009E0B93" w:rsidRDefault="009E0B93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 w:rsidRPr="00D5679B">
        <w:rPr>
          <w:rFonts w:ascii="Calibri" w:hAnsi="Calibri"/>
          <w:sz w:val="20"/>
          <w:szCs w:val="20"/>
        </w:rPr>
        <w:t>Jeżeli do niniejszej umowy zastosowanie będzie mieć mechanizm podzielonej płatności VAT (</w:t>
      </w:r>
      <w:proofErr w:type="spellStart"/>
      <w:r w:rsidRPr="00D5679B">
        <w:rPr>
          <w:rFonts w:ascii="Calibri" w:hAnsi="Calibri"/>
          <w:sz w:val="20"/>
          <w:szCs w:val="20"/>
        </w:rPr>
        <w:t>split</w:t>
      </w:r>
      <w:proofErr w:type="spellEnd"/>
      <w:r w:rsidRPr="00D5679B">
        <w:rPr>
          <w:rFonts w:ascii="Calibri" w:hAnsi="Calibri"/>
          <w:sz w:val="20"/>
          <w:szCs w:val="20"/>
        </w:rPr>
        <w:t xml:space="preserve"> </w:t>
      </w:r>
      <w:proofErr w:type="spellStart"/>
      <w:r w:rsidRPr="00D5679B">
        <w:rPr>
          <w:rFonts w:ascii="Calibri" w:hAnsi="Calibri"/>
          <w:sz w:val="20"/>
          <w:szCs w:val="20"/>
        </w:rPr>
        <w:t>payment</w:t>
      </w:r>
      <w:proofErr w:type="spellEnd"/>
      <w:r w:rsidRPr="00D5679B">
        <w:rPr>
          <w:rFonts w:ascii="Calibri" w:hAnsi="Calibri"/>
          <w:sz w:val="20"/>
          <w:szCs w:val="20"/>
        </w:rPr>
        <w:t xml:space="preserve">), to Wykonawca na każdej fakturze zobowiązany jest nanieść adnotację o zastosowaniu mechanizmu podzielonej płatności. </w:t>
      </w:r>
      <w:r w:rsidR="00937B6B" w:rsidRPr="00C32EC6">
        <w:rPr>
          <w:rFonts w:ascii="Calibri" w:hAnsi="Calibri"/>
          <w:sz w:val="20"/>
          <w:szCs w:val="20"/>
        </w:rPr>
        <w:t xml:space="preserve">W sytuacji braku adnotacji o podzielonej płatności Uniwersytet Ekonomiczny w Poznaniu może wezwać </w:t>
      </w:r>
      <w:r w:rsidR="00937B6B" w:rsidRPr="00937B6B">
        <w:rPr>
          <w:rFonts w:ascii="Calibri" w:hAnsi="Calibri"/>
          <w:sz w:val="20"/>
          <w:szCs w:val="20"/>
        </w:rPr>
        <w:t>do skorygowania faktury o właściwy zapis. Wówczas termin płatności biegnie od dostarczenia poprawionej faktury.</w:t>
      </w:r>
    </w:p>
    <w:p w14:paraId="5400BCB8" w14:textId="77777777" w:rsidR="001D7D6C" w:rsidRDefault="001D7D6C" w:rsidP="00937B6B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jest uprawniony do potrącenia kwoty kar umownych z wynagrodzenia przysługującego Wykonawcy (także wynagrodzenia przyszłego), na co Wykonawca wyraża zgodę. W przypadku braku możliwości potrącenia całości kwoty kar umownych Zamawiający wystawi notę obciążeniową płatną w terminie 30 dni od daty jej wystawienia przez Wykonawcę.</w:t>
      </w:r>
    </w:p>
    <w:p w14:paraId="3E0F8E4C" w14:textId="2E9B8906" w:rsidR="00D34C59" w:rsidRDefault="00D34C59" w:rsidP="00F10C94">
      <w:pPr>
        <w:pStyle w:val="Tekstpodstawowy"/>
        <w:tabs>
          <w:tab w:val="left" w:pos="426"/>
        </w:tabs>
        <w:spacing w:line="276" w:lineRule="auto"/>
        <w:rPr>
          <w:rFonts w:ascii="Calibri" w:hAnsi="Calibri"/>
          <w:sz w:val="20"/>
          <w:szCs w:val="20"/>
        </w:rPr>
      </w:pPr>
    </w:p>
    <w:p w14:paraId="75D2C390" w14:textId="77777777" w:rsidR="00C644BC" w:rsidRPr="00151715" w:rsidRDefault="00A26A32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§ 3</w:t>
      </w:r>
    </w:p>
    <w:p w14:paraId="70597119" w14:textId="5FE25858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 xml:space="preserve">Przedstawicielem Zamawiającego upoważnionym do podpisywania protokołów odbioru jest: pan </w:t>
      </w:r>
      <w:r w:rsidR="002E20D2">
        <w:rPr>
          <w:rFonts w:ascii="Calibri" w:hAnsi="Calibri"/>
          <w:sz w:val="20"/>
          <w:szCs w:val="20"/>
        </w:rPr>
        <w:t>Łukasz Kasperkowiak</w:t>
      </w:r>
      <w:r w:rsidRPr="00206FD4">
        <w:rPr>
          <w:rFonts w:ascii="Calibri" w:hAnsi="Calibri"/>
          <w:sz w:val="20"/>
          <w:szCs w:val="20"/>
        </w:rPr>
        <w:t>, tel. 61 856 94 62, e-mail</w:t>
      </w:r>
      <w:r>
        <w:rPr>
          <w:rFonts w:ascii="Calibri" w:hAnsi="Calibri"/>
          <w:sz w:val="20"/>
          <w:szCs w:val="20"/>
        </w:rPr>
        <w:t xml:space="preserve">: </w:t>
      </w:r>
      <w:r w:rsidR="002E20D2">
        <w:rPr>
          <w:rFonts w:ascii="Calibri" w:hAnsi="Calibri"/>
          <w:sz w:val="20"/>
          <w:szCs w:val="20"/>
        </w:rPr>
        <w:t>lukasz.kasperkowiak@ue.poznan.pl</w:t>
      </w:r>
    </w:p>
    <w:p w14:paraId="3254BE33" w14:textId="4D9D50BD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 xml:space="preserve">Przedstawicielem Wykonawcy odpowiedzialnym za prawidłowe wykonanie umowy jest pan </w:t>
      </w:r>
      <w:r>
        <w:rPr>
          <w:rFonts w:ascii="Calibri" w:hAnsi="Calibri"/>
          <w:sz w:val="20"/>
          <w:szCs w:val="20"/>
        </w:rPr>
        <w:t>……………………………..…….</w:t>
      </w:r>
      <w:r w:rsidRPr="00206FD4">
        <w:rPr>
          <w:rFonts w:ascii="Calibri" w:hAnsi="Calibri"/>
          <w:sz w:val="20"/>
          <w:szCs w:val="20"/>
        </w:rPr>
        <w:t xml:space="preserve">, tel. </w:t>
      </w:r>
      <w:r>
        <w:rPr>
          <w:rFonts w:ascii="Calibri" w:hAnsi="Calibri"/>
          <w:sz w:val="20"/>
          <w:szCs w:val="20"/>
        </w:rPr>
        <w:t>…………………………..</w:t>
      </w:r>
      <w:r w:rsidRPr="00206FD4">
        <w:rPr>
          <w:rFonts w:ascii="Calibri" w:hAnsi="Calibri"/>
          <w:sz w:val="20"/>
          <w:szCs w:val="20"/>
        </w:rPr>
        <w:t xml:space="preserve">, e-mail: 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78117694" w14:textId="77777777" w:rsidR="00EE7A92" w:rsidRPr="00206FD4" w:rsidRDefault="00EE7A92" w:rsidP="00EE7A92">
      <w:pPr>
        <w:pStyle w:val="Tekstpodstawowy"/>
        <w:numPr>
          <w:ilvl w:val="0"/>
          <w:numId w:val="21"/>
        </w:numPr>
        <w:spacing w:line="276" w:lineRule="auto"/>
        <w:rPr>
          <w:rFonts w:ascii="Calibri" w:hAnsi="Calibri"/>
          <w:sz w:val="20"/>
          <w:szCs w:val="20"/>
        </w:rPr>
      </w:pPr>
      <w:r w:rsidRPr="00206FD4">
        <w:rPr>
          <w:rFonts w:ascii="Calibri" w:hAnsi="Calibri"/>
          <w:sz w:val="20"/>
          <w:szCs w:val="20"/>
        </w:rPr>
        <w:t>Zmiana osób wymienionych w ust. 1 i 2 nie stanowi zmiany umowy i wymaga jedynie zawiadomienia na piśmie.</w:t>
      </w:r>
    </w:p>
    <w:p w14:paraId="73C0AE23" w14:textId="77777777" w:rsidR="00937B6B" w:rsidRPr="004D0556" w:rsidRDefault="00937B6B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41E562B6" w14:textId="77777777" w:rsidR="00584C47" w:rsidRPr="004D0556" w:rsidRDefault="0052659C" w:rsidP="00F10C94">
      <w:pPr>
        <w:pStyle w:val="Tekstpodstawowy"/>
        <w:tabs>
          <w:tab w:val="left" w:pos="426"/>
        </w:tabs>
        <w:spacing w:line="276" w:lineRule="auto"/>
        <w:jc w:val="center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§ 4</w:t>
      </w:r>
    </w:p>
    <w:p w14:paraId="1808AC79" w14:textId="77777777" w:rsidR="00584C47" w:rsidRPr="004D0556" w:rsidRDefault="00584C47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ab/>
      </w:r>
    </w:p>
    <w:p w14:paraId="1FCD54F5" w14:textId="77777777" w:rsidR="0030130E" w:rsidRPr="004D0556" w:rsidRDefault="00584C47" w:rsidP="00B45940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4D0556">
        <w:rPr>
          <w:rFonts w:ascii="Calibri" w:hAnsi="Calibri"/>
          <w:sz w:val="20"/>
          <w:szCs w:val="20"/>
        </w:rPr>
        <w:t>Wykonawca zapłaci Zamawiającemu kary umowne:</w:t>
      </w:r>
    </w:p>
    <w:p w14:paraId="6FB1E913" w14:textId="56764347" w:rsidR="00885C30" w:rsidRPr="004D0556" w:rsidRDefault="00E83E6C" w:rsidP="00885C30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885C30">
        <w:rPr>
          <w:rFonts w:ascii="Calibri" w:hAnsi="Calibri" w:cs="Calibri"/>
          <w:sz w:val="20"/>
          <w:szCs w:val="20"/>
        </w:rPr>
        <w:t xml:space="preserve">za </w:t>
      </w:r>
      <w:r w:rsidR="00F87666">
        <w:rPr>
          <w:rFonts w:ascii="Calibri" w:hAnsi="Calibri" w:cs="Calibri"/>
          <w:sz w:val="20"/>
          <w:szCs w:val="20"/>
        </w:rPr>
        <w:t xml:space="preserve">zwłokę </w:t>
      </w:r>
      <w:r w:rsidR="007A7628" w:rsidRPr="00885C30">
        <w:rPr>
          <w:rFonts w:ascii="Calibri" w:hAnsi="Calibri" w:cs="Calibri"/>
          <w:sz w:val="20"/>
          <w:szCs w:val="20"/>
        </w:rPr>
        <w:t xml:space="preserve">z przyczyn leżących po stronie Wykonawcy </w:t>
      </w:r>
      <w:r w:rsidRPr="00885C30">
        <w:rPr>
          <w:rFonts w:ascii="Calibri" w:hAnsi="Calibri" w:cs="Calibri"/>
          <w:sz w:val="20"/>
          <w:szCs w:val="20"/>
        </w:rPr>
        <w:t xml:space="preserve">w wykonaniu prac lub </w:t>
      </w:r>
      <w:r w:rsidR="00F87666">
        <w:rPr>
          <w:rFonts w:ascii="Calibri" w:hAnsi="Calibri" w:cs="Calibri"/>
          <w:sz w:val="20"/>
          <w:szCs w:val="20"/>
        </w:rPr>
        <w:t>zwłokę</w:t>
      </w:r>
      <w:r w:rsidRPr="00885C30">
        <w:rPr>
          <w:rFonts w:ascii="Calibri" w:hAnsi="Calibri" w:cs="Calibri"/>
          <w:sz w:val="20"/>
          <w:szCs w:val="20"/>
        </w:rPr>
        <w:t xml:space="preserve"> </w:t>
      </w:r>
      <w:r w:rsidR="00F87666">
        <w:rPr>
          <w:rFonts w:ascii="Calibri" w:hAnsi="Calibri" w:cs="Calibri"/>
          <w:sz w:val="20"/>
          <w:szCs w:val="20"/>
        </w:rPr>
        <w:br/>
      </w:r>
      <w:r w:rsidRPr="00885C30">
        <w:rPr>
          <w:rFonts w:ascii="Calibri" w:hAnsi="Calibri" w:cs="Calibri"/>
          <w:sz w:val="20"/>
          <w:szCs w:val="20"/>
        </w:rPr>
        <w:t xml:space="preserve">w przekazaniu dokumentacji potwierdzających wykonanie prac (np. protokołów przeglądów urządzeń, protokołów zbiorczych z przeglądów miesięcznych, dokumentacji zdjęciowej, wpisów do systemu CRO, protokołów pomiarów),  w wysokości 0,5% kwoty </w:t>
      </w:r>
      <w:r w:rsidR="00F87666">
        <w:rPr>
          <w:rFonts w:ascii="Calibri" w:hAnsi="Calibri" w:cs="Calibri"/>
          <w:sz w:val="20"/>
          <w:szCs w:val="20"/>
        </w:rPr>
        <w:t>netto</w:t>
      </w:r>
      <w:r w:rsidRPr="00885C30">
        <w:rPr>
          <w:rFonts w:ascii="Calibri" w:hAnsi="Calibri" w:cs="Calibri"/>
          <w:sz w:val="20"/>
          <w:szCs w:val="20"/>
        </w:rPr>
        <w:t xml:space="preserve"> wskazanej w § 2 ust. 1, </w:t>
      </w:r>
      <w:r w:rsidR="00885C30">
        <w:rPr>
          <w:rFonts w:ascii="Calibri" w:hAnsi="Calibri" w:cs="Calibri"/>
          <w:sz w:val="20"/>
          <w:szCs w:val="20"/>
        </w:rPr>
        <w:t>, za każdy rozpoczęty dzień opóźnienia</w:t>
      </w:r>
      <w:r w:rsidR="00885C30" w:rsidRPr="00B42716">
        <w:rPr>
          <w:rFonts w:ascii="Calibri" w:hAnsi="Calibri" w:cs="Calibri"/>
          <w:sz w:val="20"/>
          <w:szCs w:val="20"/>
        </w:rPr>
        <w:t>,</w:t>
      </w:r>
    </w:p>
    <w:p w14:paraId="0EE6E0E4" w14:textId="10A52504" w:rsidR="0030130E" w:rsidRPr="00885C30" w:rsidRDefault="00C416B2" w:rsidP="00C27788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885C30">
        <w:rPr>
          <w:rFonts w:ascii="Calibri" w:hAnsi="Calibri"/>
          <w:sz w:val="20"/>
          <w:szCs w:val="20"/>
        </w:rPr>
        <w:t>z</w:t>
      </w:r>
      <w:r w:rsidR="00584C47" w:rsidRPr="00885C30">
        <w:rPr>
          <w:rFonts w:ascii="Calibri" w:hAnsi="Calibri"/>
          <w:sz w:val="20"/>
          <w:szCs w:val="20"/>
        </w:rPr>
        <w:t>a odstąpienie od umowy albo jej rozwiązanie przez Zamawiającego z przyczyn leżących po stronie Wykonawcy</w:t>
      </w:r>
      <w:r w:rsidR="00874C09" w:rsidRPr="00885C30">
        <w:rPr>
          <w:rFonts w:ascii="Calibri" w:hAnsi="Calibri"/>
          <w:sz w:val="20"/>
          <w:szCs w:val="20"/>
        </w:rPr>
        <w:t>, w</w:t>
      </w:r>
      <w:r w:rsidR="00584C47" w:rsidRPr="00885C30">
        <w:rPr>
          <w:rFonts w:ascii="Calibri" w:hAnsi="Calibri"/>
          <w:sz w:val="20"/>
          <w:szCs w:val="20"/>
        </w:rPr>
        <w:t xml:space="preserve"> wyso</w:t>
      </w:r>
      <w:r w:rsidR="00880130" w:rsidRPr="00885C30">
        <w:rPr>
          <w:rFonts w:ascii="Calibri" w:hAnsi="Calibri"/>
          <w:sz w:val="20"/>
          <w:szCs w:val="20"/>
        </w:rPr>
        <w:t>kości 1</w:t>
      </w:r>
      <w:r w:rsidR="00C75344" w:rsidRPr="00885C30">
        <w:rPr>
          <w:rFonts w:ascii="Calibri" w:hAnsi="Calibri"/>
          <w:sz w:val="20"/>
          <w:szCs w:val="20"/>
        </w:rPr>
        <w:t>0</w:t>
      </w:r>
      <w:r w:rsidR="00B154E9" w:rsidRPr="00885C30">
        <w:rPr>
          <w:rFonts w:ascii="Calibri" w:hAnsi="Calibri"/>
          <w:sz w:val="20"/>
          <w:szCs w:val="20"/>
        </w:rPr>
        <w:t xml:space="preserve">% kwoty </w:t>
      </w:r>
      <w:r w:rsidR="00F87666">
        <w:rPr>
          <w:rFonts w:ascii="Calibri" w:hAnsi="Calibri"/>
          <w:sz w:val="20"/>
          <w:szCs w:val="20"/>
        </w:rPr>
        <w:t>ne</w:t>
      </w:r>
      <w:r w:rsidR="00B86699" w:rsidRPr="00885C30">
        <w:rPr>
          <w:rFonts w:ascii="Calibri" w:hAnsi="Calibri"/>
          <w:sz w:val="20"/>
          <w:szCs w:val="20"/>
        </w:rPr>
        <w:t xml:space="preserve">tto </w:t>
      </w:r>
      <w:r w:rsidR="00B154E9" w:rsidRPr="00885C30">
        <w:rPr>
          <w:rFonts w:ascii="Calibri" w:hAnsi="Calibri"/>
          <w:sz w:val="20"/>
          <w:szCs w:val="20"/>
        </w:rPr>
        <w:t>wskazanej w § 2 ust. 1</w:t>
      </w:r>
      <w:r w:rsidR="00584C47" w:rsidRPr="00885C30">
        <w:rPr>
          <w:rFonts w:ascii="Calibri" w:hAnsi="Calibri"/>
          <w:sz w:val="20"/>
          <w:szCs w:val="20"/>
        </w:rPr>
        <w:t>,</w:t>
      </w:r>
      <w:r w:rsidR="00F71BB8" w:rsidRPr="00885C30">
        <w:rPr>
          <w:rFonts w:ascii="Calibri" w:hAnsi="Calibri"/>
          <w:sz w:val="20"/>
          <w:szCs w:val="20"/>
        </w:rPr>
        <w:t xml:space="preserve"> </w:t>
      </w:r>
    </w:p>
    <w:p w14:paraId="4A4E444C" w14:textId="4394A6DA" w:rsidR="0030130E" w:rsidRPr="00E0261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>a odstąpienie od umowy albo jej rozwiązanie przez Wykonawcę z przyc</w:t>
      </w:r>
      <w:r w:rsidR="00C210A2" w:rsidRPr="00E0261E">
        <w:rPr>
          <w:rFonts w:ascii="Calibri" w:hAnsi="Calibri"/>
          <w:sz w:val="20"/>
          <w:szCs w:val="20"/>
        </w:rPr>
        <w:t>zyn leżących po jego stronie, w </w:t>
      </w:r>
      <w:r w:rsidR="00584C47" w:rsidRPr="00E0261E">
        <w:rPr>
          <w:rFonts w:ascii="Calibri" w:hAnsi="Calibri"/>
          <w:sz w:val="20"/>
          <w:szCs w:val="20"/>
        </w:rPr>
        <w:t xml:space="preserve">wysokości 10% kwoty </w:t>
      </w:r>
      <w:r w:rsidR="00F87666">
        <w:rPr>
          <w:rFonts w:ascii="Calibri" w:hAnsi="Calibri"/>
          <w:sz w:val="20"/>
          <w:szCs w:val="20"/>
        </w:rPr>
        <w:t>net</w:t>
      </w:r>
      <w:r w:rsidR="00B86699">
        <w:rPr>
          <w:rFonts w:ascii="Calibri" w:hAnsi="Calibri"/>
          <w:sz w:val="20"/>
          <w:szCs w:val="20"/>
        </w:rPr>
        <w:t>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584C47" w:rsidRPr="00E0261E">
        <w:rPr>
          <w:rFonts w:ascii="Calibri" w:hAnsi="Calibri"/>
          <w:sz w:val="20"/>
          <w:szCs w:val="20"/>
        </w:rPr>
        <w:t>ws</w:t>
      </w:r>
      <w:r w:rsidR="00B154E9" w:rsidRPr="00E0261E">
        <w:rPr>
          <w:rFonts w:ascii="Calibri" w:hAnsi="Calibri"/>
          <w:sz w:val="20"/>
          <w:szCs w:val="20"/>
        </w:rPr>
        <w:t>kazanej w § 2 ust. 1</w:t>
      </w:r>
      <w:r w:rsidR="00584C47" w:rsidRPr="00E0261E">
        <w:rPr>
          <w:rFonts w:ascii="Calibri" w:hAnsi="Calibri"/>
          <w:sz w:val="20"/>
          <w:szCs w:val="20"/>
        </w:rPr>
        <w:t>,</w:t>
      </w:r>
      <w:r w:rsidR="00F71BB8">
        <w:rPr>
          <w:rFonts w:ascii="Calibri" w:hAnsi="Calibri"/>
          <w:sz w:val="20"/>
          <w:szCs w:val="20"/>
        </w:rPr>
        <w:t xml:space="preserve"> </w:t>
      </w:r>
    </w:p>
    <w:p w14:paraId="379EFDAA" w14:textId="41599489" w:rsidR="0030130E" w:rsidRDefault="00C416B2" w:rsidP="00F10C94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584C47" w:rsidRPr="00E0261E">
        <w:rPr>
          <w:rFonts w:ascii="Calibri" w:hAnsi="Calibri"/>
          <w:sz w:val="20"/>
          <w:szCs w:val="20"/>
        </w:rPr>
        <w:t xml:space="preserve">a niewykonanie przez Wykonawcę prac z przyczyn </w:t>
      </w:r>
      <w:r w:rsidR="00C75344" w:rsidRPr="00E0261E">
        <w:rPr>
          <w:rFonts w:ascii="Calibri" w:hAnsi="Calibri"/>
          <w:sz w:val="20"/>
          <w:szCs w:val="20"/>
        </w:rPr>
        <w:t xml:space="preserve">leżących po stronie Wykonawcy, w wysokości </w:t>
      </w:r>
      <w:r w:rsidR="00A86B4A">
        <w:rPr>
          <w:rFonts w:ascii="Calibri" w:hAnsi="Calibri"/>
          <w:sz w:val="20"/>
          <w:szCs w:val="20"/>
        </w:rPr>
        <w:br/>
      </w:r>
      <w:r w:rsidR="00C75344" w:rsidRPr="00E0261E">
        <w:rPr>
          <w:rFonts w:ascii="Calibri" w:hAnsi="Calibri"/>
          <w:sz w:val="20"/>
          <w:szCs w:val="20"/>
        </w:rPr>
        <w:t xml:space="preserve">10% kwoty </w:t>
      </w:r>
      <w:r w:rsidR="00F87666">
        <w:rPr>
          <w:rFonts w:ascii="Calibri" w:hAnsi="Calibri"/>
          <w:sz w:val="20"/>
          <w:szCs w:val="20"/>
        </w:rPr>
        <w:t>netto</w:t>
      </w:r>
      <w:r w:rsidR="00B86699" w:rsidRPr="00E0261E">
        <w:rPr>
          <w:rFonts w:ascii="Calibri" w:hAnsi="Calibri"/>
          <w:sz w:val="20"/>
          <w:szCs w:val="20"/>
        </w:rPr>
        <w:t xml:space="preserve"> </w:t>
      </w:r>
      <w:r w:rsidR="00C75344" w:rsidRPr="00E0261E">
        <w:rPr>
          <w:rFonts w:ascii="Calibri" w:hAnsi="Calibri"/>
          <w:sz w:val="20"/>
          <w:szCs w:val="20"/>
        </w:rPr>
        <w:t>wska</w:t>
      </w:r>
      <w:r w:rsidR="00F71BB8">
        <w:rPr>
          <w:rFonts w:ascii="Calibri" w:hAnsi="Calibri"/>
          <w:sz w:val="20"/>
          <w:szCs w:val="20"/>
        </w:rPr>
        <w:t xml:space="preserve">zanej w § 2 ust. 1, </w:t>
      </w:r>
    </w:p>
    <w:p w14:paraId="6976255E" w14:textId="475ACDD2" w:rsidR="00874C09" w:rsidRDefault="00C416B2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C75344" w:rsidRPr="004D0556">
        <w:rPr>
          <w:rFonts w:ascii="Calibri" w:hAnsi="Calibri"/>
          <w:sz w:val="20"/>
          <w:szCs w:val="20"/>
        </w:rPr>
        <w:t>a</w:t>
      </w:r>
      <w:r w:rsidR="00874C09" w:rsidRPr="004D0556">
        <w:rPr>
          <w:rFonts w:ascii="Calibri" w:hAnsi="Calibri"/>
          <w:sz w:val="20"/>
          <w:szCs w:val="20"/>
        </w:rPr>
        <w:t xml:space="preserve"> opóźnienia w usunięciu wad i usterek w okresie gwarancji, w stosunku do terminu w</w:t>
      </w:r>
      <w:r w:rsidR="00C75344" w:rsidRPr="004D0556">
        <w:rPr>
          <w:rFonts w:ascii="Calibri" w:hAnsi="Calibri"/>
          <w:sz w:val="20"/>
          <w:szCs w:val="20"/>
        </w:rPr>
        <w:t>yznaczonego przez</w:t>
      </w:r>
      <w:r w:rsidR="00DE17D9">
        <w:rPr>
          <w:rFonts w:ascii="Calibri" w:hAnsi="Calibri"/>
          <w:sz w:val="20"/>
          <w:szCs w:val="20"/>
        </w:rPr>
        <w:t> </w:t>
      </w:r>
      <w:r w:rsidR="00C75344" w:rsidRPr="004D0556">
        <w:rPr>
          <w:rFonts w:ascii="Calibri" w:hAnsi="Calibri"/>
          <w:sz w:val="20"/>
          <w:szCs w:val="20"/>
        </w:rPr>
        <w:t xml:space="preserve">Zamawiającego, w wysokości 0,5% wynagrodzenia </w:t>
      </w:r>
      <w:r w:rsidR="00F87666">
        <w:rPr>
          <w:rFonts w:ascii="Calibri" w:hAnsi="Calibri"/>
          <w:sz w:val="20"/>
          <w:szCs w:val="20"/>
        </w:rPr>
        <w:t>netto</w:t>
      </w:r>
      <w:r w:rsidR="00457D64">
        <w:rPr>
          <w:rFonts w:ascii="Calibri" w:hAnsi="Calibri"/>
          <w:sz w:val="20"/>
          <w:szCs w:val="20"/>
        </w:rPr>
        <w:t xml:space="preserve"> określonego w §2 ust. 1 </w:t>
      </w:r>
      <w:r w:rsidR="00C75344" w:rsidRPr="004D0556">
        <w:rPr>
          <w:rFonts w:ascii="Calibri" w:hAnsi="Calibri"/>
          <w:sz w:val="20"/>
          <w:szCs w:val="20"/>
        </w:rPr>
        <w:t>, za każdy rozpoczęty dzień opóźnienia.</w:t>
      </w:r>
    </w:p>
    <w:p w14:paraId="74847358" w14:textId="20A2B822" w:rsidR="00FB48D7" w:rsidRPr="00A86B4A" w:rsidRDefault="00FB48D7" w:rsidP="00874C09">
      <w:pPr>
        <w:pStyle w:val="Tekstpodstawowy"/>
        <w:numPr>
          <w:ilvl w:val="1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w wysokości </w:t>
      </w:r>
      <w:r w:rsidR="00F24AE0" w:rsidRPr="00A86B4A">
        <w:rPr>
          <w:rFonts w:ascii="Calibri" w:hAnsi="Calibri"/>
          <w:sz w:val="20"/>
          <w:szCs w:val="20"/>
        </w:rPr>
        <w:t>2</w:t>
      </w:r>
      <w:r w:rsidRPr="00A86B4A">
        <w:rPr>
          <w:rFonts w:ascii="Calibri" w:hAnsi="Calibri"/>
          <w:sz w:val="20"/>
          <w:szCs w:val="20"/>
        </w:rPr>
        <w:t>000zł brutto</w:t>
      </w:r>
      <w:r w:rsidR="00F24AE0" w:rsidRPr="00A86B4A">
        <w:rPr>
          <w:rFonts w:ascii="Calibri" w:hAnsi="Calibri"/>
          <w:sz w:val="20"/>
          <w:szCs w:val="20"/>
        </w:rPr>
        <w:t xml:space="preserve"> w przypadku wywołania przez pracowników Wykonawcy fałszywego alarmu przeciwpożarowego w budynku</w:t>
      </w:r>
      <w:r w:rsidR="000254DF" w:rsidRPr="00A86B4A">
        <w:rPr>
          <w:rFonts w:ascii="Calibri" w:hAnsi="Calibri"/>
          <w:sz w:val="20"/>
          <w:szCs w:val="20"/>
        </w:rPr>
        <w:t xml:space="preserve">, </w:t>
      </w:r>
      <w:r w:rsidRPr="00A86B4A">
        <w:rPr>
          <w:rFonts w:ascii="Calibri" w:hAnsi="Calibri"/>
          <w:sz w:val="20"/>
          <w:szCs w:val="20"/>
        </w:rPr>
        <w:t xml:space="preserve">na skutek wykonywania prac serwisowych lub naprawczych w sposób zakłócający pracę systemów detekcji pożaru </w:t>
      </w:r>
      <w:r w:rsidR="000254DF" w:rsidRPr="00A86B4A">
        <w:rPr>
          <w:rFonts w:ascii="Calibri" w:hAnsi="Calibri"/>
          <w:sz w:val="20"/>
          <w:szCs w:val="20"/>
        </w:rPr>
        <w:t>przy</w:t>
      </w:r>
      <w:r w:rsidRPr="00A86B4A">
        <w:rPr>
          <w:rFonts w:ascii="Calibri" w:hAnsi="Calibri"/>
          <w:sz w:val="20"/>
          <w:szCs w:val="20"/>
        </w:rPr>
        <w:t xml:space="preserve"> jednoczesnym braku przekazania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F24AE0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do Zamawiającego</w:t>
      </w:r>
      <w:r w:rsidR="00A86B4A" w:rsidRPr="00A86B4A">
        <w:rPr>
          <w:rFonts w:ascii="Calibri" w:hAnsi="Calibri"/>
          <w:sz w:val="20"/>
          <w:szCs w:val="20"/>
        </w:rPr>
        <w:t xml:space="preserve"> z odpowiednim wyprzedzeniem</w:t>
      </w:r>
      <w:r w:rsidRPr="00A86B4A">
        <w:rPr>
          <w:rFonts w:ascii="Calibri" w:hAnsi="Calibri"/>
          <w:sz w:val="20"/>
          <w:szCs w:val="20"/>
        </w:rPr>
        <w:t xml:space="preserve"> pisemnej informacji o planowaniu ww. prac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lub braku uzyskania</w:t>
      </w:r>
      <w:r w:rsidR="00705277" w:rsidRPr="00A86B4A">
        <w:rPr>
          <w:rFonts w:ascii="Calibri" w:hAnsi="Calibri"/>
          <w:sz w:val="20"/>
          <w:szCs w:val="20"/>
        </w:rPr>
        <w:t xml:space="preserve"> przez Wykonawcę</w:t>
      </w:r>
      <w:r w:rsidRPr="00A86B4A">
        <w:rPr>
          <w:rFonts w:ascii="Calibri" w:hAnsi="Calibri"/>
          <w:sz w:val="20"/>
          <w:szCs w:val="20"/>
        </w:rPr>
        <w:t xml:space="preserve"> pisemnego uzgodnienia z Zamawiającym</w:t>
      </w:r>
      <w:r w:rsidR="000254DF" w:rsidRPr="00A86B4A">
        <w:rPr>
          <w:rFonts w:ascii="Calibri" w:hAnsi="Calibri"/>
          <w:sz w:val="20"/>
          <w:szCs w:val="20"/>
        </w:rPr>
        <w:t xml:space="preserve"> dotyczącego terminu wykonania ww. prac i</w:t>
      </w:r>
      <w:r w:rsidRPr="00A86B4A">
        <w:rPr>
          <w:rFonts w:ascii="Calibri" w:hAnsi="Calibri"/>
          <w:sz w:val="20"/>
          <w:szCs w:val="20"/>
        </w:rPr>
        <w:t xml:space="preserve"> sposobu minimalizacji ryzyka wystąpienia zakłóceń w pracy systemów ppoż</w:t>
      </w:r>
      <w:r w:rsidR="002E53E2" w:rsidRPr="00A86B4A">
        <w:rPr>
          <w:rFonts w:ascii="Calibri" w:hAnsi="Calibri"/>
          <w:sz w:val="20"/>
          <w:szCs w:val="20"/>
        </w:rPr>
        <w:t>.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A86B4A" w:rsidRP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i systemów detekcji pożaru</w:t>
      </w:r>
      <w:r w:rsidR="000254DF" w:rsidRPr="00A86B4A">
        <w:rPr>
          <w:rFonts w:ascii="Calibri" w:hAnsi="Calibri"/>
          <w:sz w:val="20"/>
          <w:szCs w:val="20"/>
        </w:rPr>
        <w:t xml:space="preserve"> lub w przypadku niestosowania się</w:t>
      </w:r>
      <w:r w:rsidR="00F24AE0" w:rsidRPr="00A86B4A">
        <w:rPr>
          <w:rFonts w:ascii="Calibri" w:hAnsi="Calibri"/>
          <w:sz w:val="20"/>
          <w:szCs w:val="20"/>
        </w:rPr>
        <w:t xml:space="preserve"> pracowników</w:t>
      </w:r>
      <w:r w:rsidR="000254DF" w:rsidRPr="00A86B4A">
        <w:rPr>
          <w:rFonts w:ascii="Calibri" w:hAnsi="Calibri"/>
          <w:sz w:val="20"/>
          <w:szCs w:val="20"/>
        </w:rPr>
        <w:t xml:space="preserve"> Wykonawcy </w:t>
      </w:r>
      <w:r w:rsidR="00A86B4A" w:rsidRPr="00A86B4A">
        <w:rPr>
          <w:rFonts w:ascii="Calibri" w:hAnsi="Calibri"/>
          <w:sz w:val="20"/>
          <w:szCs w:val="20"/>
        </w:rPr>
        <w:br/>
      </w:r>
      <w:r w:rsidR="000254DF" w:rsidRPr="00A86B4A">
        <w:rPr>
          <w:rFonts w:ascii="Calibri" w:hAnsi="Calibri"/>
          <w:sz w:val="20"/>
          <w:szCs w:val="20"/>
        </w:rPr>
        <w:t>do postanowień zawartego uzgodnienia.</w:t>
      </w:r>
    </w:p>
    <w:p w14:paraId="1849DBE6" w14:textId="1E14A22C" w:rsidR="0030130E" w:rsidRPr="00A86B4A" w:rsidRDefault="00584C47" w:rsidP="00B154E9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zapłaci Wykonawcy karę umowną za odstąpienie od umowy przez Wykonawcę z przyczyn leżących po</w:t>
      </w:r>
      <w:r w:rsidR="00DE17D9" w:rsidRPr="00A86B4A">
        <w:rPr>
          <w:rFonts w:ascii="Calibri" w:hAnsi="Calibri"/>
          <w:sz w:val="20"/>
          <w:szCs w:val="20"/>
        </w:rPr>
        <w:t> </w:t>
      </w:r>
      <w:r w:rsidRPr="00A86B4A">
        <w:rPr>
          <w:rFonts w:ascii="Calibri" w:hAnsi="Calibri"/>
          <w:sz w:val="20"/>
          <w:szCs w:val="20"/>
        </w:rPr>
        <w:t>stronie Zamawiającego, w wys</w:t>
      </w:r>
      <w:r w:rsidR="00454B1D" w:rsidRPr="00A86B4A">
        <w:rPr>
          <w:rFonts w:ascii="Calibri" w:hAnsi="Calibri"/>
          <w:sz w:val="20"/>
          <w:szCs w:val="20"/>
        </w:rPr>
        <w:t xml:space="preserve">okości </w:t>
      </w:r>
      <w:r w:rsidR="0035424B" w:rsidRPr="00A86B4A">
        <w:rPr>
          <w:rFonts w:ascii="Calibri" w:hAnsi="Calibri"/>
          <w:sz w:val="20"/>
          <w:szCs w:val="20"/>
        </w:rPr>
        <w:t xml:space="preserve">10% kwoty </w:t>
      </w:r>
      <w:r w:rsidR="00F87666">
        <w:rPr>
          <w:rFonts w:ascii="Calibri" w:hAnsi="Calibri"/>
          <w:sz w:val="20"/>
          <w:szCs w:val="20"/>
        </w:rPr>
        <w:t>nett</w:t>
      </w:r>
      <w:r w:rsidR="00B86699">
        <w:rPr>
          <w:rFonts w:ascii="Calibri" w:hAnsi="Calibri"/>
          <w:sz w:val="20"/>
          <w:szCs w:val="20"/>
        </w:rPr>
        <w:t>o</w:t>
      </w:r>
      <w:r w:rsidR="00B86699" w:rsidRPr="00A86B4A">
        <w:rPr>
          <w:rFonts w:ascii="Calibri" w:hAnsi="Calibri"/>
          <w:sz w:val="20"/>
          <w:szCs w:val="20"/>
        </w:rPr>
        <w:t xml:space="preserve"> </w:t>
      </w:r>
      <w:r w:rsidR="0035424B" w:rsidRPr="00A86B4A">
        <w:rPr>
          <w:rFonts w:ascii="Calibri" w:hAnsi="Calibri"/>
          <w:sz w:val="20"/>
          <w:szCs w:val="20"/>
        </w:rPr>
        <w:t>wskazanej w § 2 ust. 1</w:t>
      </w:r>
      <w:r w:rsidRPr="00A86B4A">
        <w:rPr>
          <w:rFonts w:ascii="Calibri" w:hAnsi="Calibri"/>
          <w:sz w:val="20"/>
          <w:szCs w:val="20"/>
        </w:rPr>
        <w:t xml:space="preserve"> pomniejszoną o wartość faktycznie wykonanych i odebranych prac.</w:t>
      </w:r>
    </w:p>
    <w:p w14:paraId="6485D3CE" w14:textId="1D7EA388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Strony przewidują możliwość dochodzenia odszkodow</w:t>
      </w:r>
      <w:r w:rsidR="00454B1D" w:rsidRPr="00A86B4A">
        <w:rPr>
          <w:rFonts w:ascii="Calibri" w:hAnsi="Calibri"/>
          <w:sz w:val="20"/>
          <w:szCs w:val="20"/>
        </w:rPr>
        <w:t>ania uzupełniającego przewyższa</w:t>
      </w:r>
      <w:r w:rsidRPr="00A86B4A">
        <w:rPr>
          <w:rFonts w:ascii="Calibri" w:hAnsi="Calibri"/>
          <w:sz w:val="20"/>
          <w:szCs w:val="20"/>
        </w:rPr>
        <w:t xml:space="preserve">jącego wysokość kar umownych na zasadach ogólnych Kodeksu </w:t>
      </w:r>
      <w:r w:rsidR="00457D64">
        <w:rPr>
          <w:rFonts w:ascii="Calibri" w:hAnsi="Calibri"/>
          <w:sz w:val="20"/>
          <w:szCs w:val="20"/>
        </w:rPr>
        <w:t>c</w:t>
      </w:r>
      <w:r w:rsidR="00457D64" w:rsidRPr="00A86B4A">
        <w:rPr>
          <w:rFonts w:ascii="Calibri" w:hAnsi="Calibri"/>
          <w:sz w:val="20"/>
          <w:szCs w:val="20"/>
        </w:rPr>
        <w:t>ywilnego</w:t>
      </w:r>
      <w:r w:rsidRPr="00A86B4A">
        <w:rPr>
          <w:rFonts w:ascii="Calibri" w:hAnsi="Calibri"/>
          <w:sz w:val="20"/>
          <w:szCs w:val="20"/>
        </w:rPr>
        <w:t>.</w:t>
      </w:r>
    </w:p>
    <w:p w14:paraId="7D1B6A16" w14:textId="77777777" w:rsidR="0030130E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Zapłata przez Wykonawcę kary, o której mowa w pkt. 1 lit. a) jest niezależna</w:t>
      </w:r>
      <w:r w:rsidR="00F346FC" w:rsidRPr="00A86B4A">
        <w:rPr>
          <w:rFonts w:ascii="Calibri" w:hAnsi="Calibri"/>
          <w:sz w:val="20"/>
          <w:szCs w:val="20"/>
        </w:rPr>
        <w:t xml:space="preserve"> od zapłaty kar, o których mowa w ust. </w:t>
      </w:r>
      <w:r w:rsidR="002E53E2" w:rsidRPr="00A86B4A">
        <w:rPr>
          <w:rFonts w:ascii="Calibri" w:hAnsi="Calibri"/>
          <w:sz w:val="20"/>
          <w:szCs w:val="20"/>
        </w:rPr>
        <w:t>1 lit. b) - f</w:t>
      </w:r>
      <w:r w:rsidRPr="00A86B4A">
        <w:rPr>
          <w:rFonts w:ascii="Calibri" w:hAnsi="Calibri"/>
          <w:sz w:val="20"/>
          <w:szCs w:val="20"/>
        </w:rPr>
        <w:t>).</w:t>
      </w:r>
    </w:p>
    <w:p w14:paraId="1FC1CF8C" w14:textId="77777777" w:rsidR="00584C47" w:rsidRPr="00A86B4A" w:rsidRDefault="00584C47" w:rsidP="00F10C94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Zamawiający może potrącić kwoty kar umownych z wynagrodzenia przysługującego Wykonawcy, a Wykonawca wyraża na to niniejszym zgodę.</w:t>
      </w:r>
    </w:p>
    <w:p w14:paraId="6943E395" w14:textId="77777777" w:rsidR="00341063" w:rsidRPr="00151715" w:rsidRDefault="00341063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6C7EAE08" w14:textId="77777777" w:rsidR="00C644BC" w:rsidRPr="00151715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5</w:t>
      </w:r>
    </w:p>
    <w:p w14:paraId="52E7601E" w14:textId="77777777" w:rsidR="001F0F2A" w:rsidRPr="00151715" w:rsidRDefault="001F0F2A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115F3871" w14:textId="2AEBF882" w:rsidR="00C644BC" w:rsidRPr="00151715" w:rsidRDefault="00C644BC" w:rsidP="00885C30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Wszelkie spory, jakie mogą wyniknąć z wykonywania Umowy, strony będą rozstrzygać polubownie. W</w:t>
      </w:r>
      <w:r w:rsidR="00900162" w:rsidRPr="00151715">
        <w:rPr>
          <w:rFonts w:ascii="Calibri" w:hAnsi="Calibri"/>
          <w:sz w:val="20"/>
          <w:szCs w:val="20"/>
        </w:rPr>
        <w:t xml:space="preserve"> przypadku nie osiągnięcia porozumienia</w:t>
      </w:r>
      <w:r w:rsidRPr="00151715">
        <w:rPr>
          <w:rFonts w:ascii="Calibri" w:hAnsi="Calibri"/>
          <w:sz w:val="20"/>
          <w:szCs w:val="20"/>
        </w:rPr>
        <w:t xml:space="preserve">, spory </w:t>
      </w:r>
      <w:r w:rsidR="0015301E" w:rsidRPr="00151715">
        <w:rPr>
          <w:rFonts w:ascii="Calibri" w:hAnsi="Calibri"/>
          <w:sz w:val="20"/>
          <w:szCs w:val="20"/>
        </w:rPr>
        <w:t>będą rozstrzygane przez</w:t>
      </w:r>
      <w:r w:rsidR="007717B5" w:rsidRPr="00151715">
        <w:rPr>
          <w:rFonts w:ascii="Calibri" w:hAnsi="Calibri"/>
          <w:sz w:val="20"/>
          <w:szCs w:val="20"/>
        </w:rPr>
        <w:t xml:space="preserve"> sąd po</w:t>
      </w:r>
      <w:r w:rsidR="00BB2A36" w:rsidRPr="00151715">
        <w:rPr>
          <w:rFonts w:ascii="Calibri" w:hAnsi="Calibri"/>
          <w:sz w:val="20"/>
          <w:szCs w:val="20"/>
        </w:rPr>
        <w:t>wszechny siedziby 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="00BB2A36" w:rsidRPr="00151715">
        <w:rPr>
          <w:rFonts w:ascii="Calibri" w:hAnsi="Calibri"/>
          <w:sz w:val="20"/>
          <w:szCs w:val="20"/>
        </w:rPr>
        <w:t>.</w:t>
      </w:r>
    </w:p>
    <w:p w14:paraId="0D04FCDA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1364FAB5" w14:textId="77777777" w:rsidR="00C644BC" w:rsidRDefault="00C644BC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 w:rsidR="0052659C" w:rsidRPr="00151715">
        <w:rPr>
          <w:rFonts w:ascii="Calibri" w:hAnsi="Calibri"/>
          <w:sz w:val="20"/>
          <w:szCs w:val="20"/>
        </w:rPr>
        <w:t>6</w:t>
      </w:r>
    </w:p>
    <w:p w14:paraId="23F2BE7C" w14:textId="77777777" w:rsidR="00511280" w:rsidRPr="00151715" w:rsidRDefault="00511280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2824E86" w14:textId="77777777" w:rsidR="00F35BF4" w:rsidRPr="00151715" w:rsidRDefault="00C644BC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Wszelkie informacje uzyskane od </w:t>
      </w:r>
      <w:r w:rsidR="0076506D" w:rsidRPr="00151715">
        <w:rPr>
          <w:rFonts w:ascii="Calibri" w:hAnsi="Calibri"/>
          <w:sz w:val="20"/>
          <w:szCs w:val="20"/>
        </w:rPr>
        <w:t>Z</w:t>
      </w:r>
      <w:r w:rsidR="00DF1793" w:rsidRPr="00151715">
        <w:rPr>
          <w:rFonts w:ascii="Calibri" w:hAnsi="Calibri"/>
          <w:sz w:val="20"/>
          <w:szCs w:val="20"/>
        </w:rPr>
        <w:t>amawiającego</w:t>
      </w:r>
      <w:r w:rsidRPr="00151715">
        <w:rPr>
          <w:rFonts w:ascii="Calibri" w:hAnsi="Calibri"/>
          <w:sz w:val="20"/>
          <w:szCs w:val="20"/>
        </w:rPr>
        <w:t xml:space="preserve"> w związku z</w:t>
      </w:r>
      <w:r w:rsidR="006924A2" w:rsidRPr="00151715">
        <w:rPr>
          <w:rFonts w:ascii="Calibri" w:hAnsi="Calibri"/>
          <w:sz w:val="20"/>
          <w:szCs w:val="20"/>
        </w:rPr>
        <w:t xml:space="preserve"> zawarciem i wykonaniem niniejszej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 xml:space="preserve">umowy, </w:t>
      </w:r>
      <w:r w:rsidR="00DF1793"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będzie traktował jako poufne i zobowiązuje się dochować tajemnicy zarówno</w:t>
      </w:r>
      <w:r w:rsidR="00341063" w:rsidRPr="00151715">
        <w:rPr>
          <w:rFonts w:ascii="Calibri" w:hAnsi="Calibri"/>
          <w:sz w:val="20"/>
          <w:szCs w:val="20"/>
        </w:rPr>
        <w:t xml:space="preserve"> </w:t>
      </w:r>
      <w:r w:rsidR="00F35BF4" w:rsidRPr="00151715">
        <w:rPr>
          <w:rFonts w:ascii="Calibri" w:hAnsi="Calibri"/>
          <w:sz w:val="20"/>
          <w:szCs w:val="20"/>
        </w:rPr>
        <w:t>w okresie trwania umowy, jak i po jej zakończeniu.</w:t>
      </w:r>
    </w:p>
    <w:p w14:paraId="4C0B3C5A" w14:textId="77777777" w:rsidR="00C644BC" w:rsidRPr="00151715" w:rsidRDefault="00DF1793" w:rsidP="00F10C94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>Wykonawca</w:t>
      </w:r>
      <w:r w:rsidR="00F35BF4" w:rsidRPr="00151715">
        <w:rPr>
          <w:rFonts w:ascii="Calibri" w:hAnsi="Calibri"/>
          <w:sz w:val="20"/>
          <w:szCs w:val="20"/>
        </w:rPr>
        <w:t xml:space="preserve"> nie może przenieść praw i obowiązków wynikający</w:t>
      </w:r>
      <w:r w:rsidR="00341063" w:rsidRPr="00151715">
        <w:rPr>
          <w:rFonts w:ascii="Calibri" w:hAnsi="Calibri"/>
          <w:sz w:val="20"/>
          <w:szCs w:val="20"/>
        </w:rPr>
        <w:t xml:space="preserve">ch z niniejszej umowy na osoby </w:t>
      </w:r>
      <w:r w:rsidR="00F35BF4" w:rsidRPr="00151715">
        <w:rPr>
          <w:rFonts w:ascii="Calibri" w:hAnsi="Calibri"/>
          <w:sz w:val="20"/>
          <w:szCs w:val="20"/>
        </w:rPr>
        <w:t>trzecie</w:t>
      </w:r>
      <w:r w:rsidR="009248B6">
        <w:rPr>
          <w:rFonts w:ascii="Calibri" w:hAnsi="Calibri"/>
          <w:sz w:val="20"/>
          <w:szCs w:val="20"/>
        </w:rPr>
        <w:t>,</w:t>
      </w:r>
      <w:r w:rsidR="00F35BF4" w:rsidRPr="00151715">
        <w:rPr>
          <w:rFonts w:ascii="Calibri" w:hAnsi="Calibri"/>
          <w:sz w:val="20"/>
          <w:szCs w:val="20"/>
        </w:rPr>
        <w:t xml:space="preserve"> bez</w:t>
      </w:r>
      <w:r w:rsidR="00312AFB">
        <w:rPr>
          <w:rFonts w:ascii="Calibri" w:hAnsi="Calibri"/>
          <w:sz w:val="20"/>
          <w:szCs w:val="20"/>
        </w:rPr>
        <w:t> </w:t>
      </w:r>
      <w:r w:rsidR="00F35BF4" w:rsidRPr="00151715">
        <w:rPr>
          <w:rFonts w:ascii="Calibri" w:hAnsi="Calibri"/>
          <w:sz w:val="20"/>
          <w:szCs w:val="20"/>
        </w:rPr>
        <w:t>uprzedniej pisemnej zgody Z</w:t>
      </w:r>
      <w:r w:rsidRPr="00151715">
        <w:rPr>
          <w:rFonts w:ascii="Calibri" w:hAnsi="Calibri"/>
          <w:sz w:val="20"/>
          <w:szCs w:val="20"/>
        </w:rPr>
        <w:t>amawiającego</w:t>
      </w:r>
      <w:r w:rsidR="00F35BF4" w:rsidRPr="00151715">
        <w:rPr>
          <w:rFonts w:ascii="Calibri" w:hAnsi="Calibri"/>
          <w:sz w:val="20"/>
          <w:szCs w:val="20"/>
        </w:rPr>
        <w:t xml:space="preserve">, wyrażonej - pod rygorem nieważności </w:t>
      </w:r>
      <w:r w:rsidR="0015301E" w:rsidRPr="00151715">
        <w:rPr>
          <w:rFonts w:ascii="Calibri" w:hAnsi="Calibri"/>
          <w:sz w:val="20"/>
          <w:szCs w:val="20"/>
        </w:rPr>
        <w:t>–</w:t>
      </w:r>
      <w:r w:rsidR="00F35BF4" w:rsidRPr="00151715">
        <w:rPr>
          <w:rFonts w:ascii="Calibri" w:hAnsi="Calibri"/>
          <w:sz w:val="20"/>
          <w:szCs w:val="20"/>
        </w:rPr>
        <w:t xml:space="preserve"> na</w:t>
      </w:r>
      <w:r w:rsidR="0015301E" w:rsidRPr="00151715">
        <w:rPr>
          <w:rFonts w:ascii="Calibri" w:hAnsi="Calibri"/>
          <w:sz w:val="20"/>
          <w:szCs w:val="20"/>
        </w:rPr>
        <w:t xml:space="preserve"> </w:t>
      </w:r>
      <w:r w:rsidR="005572C2" w:rsidRPr="00151715">
        <w:rPr>
          <w:rFonts w:ascii="Calibri" w:hAnsi="Calibri"/>
          <w:sz w:val="20"/>
          <w:szCs w:val="20"/>
        </w:rPr>
        <w:t>piśmie.</w:t>
      </w:r>
      <w:r w:rsidR="00F35BF4" w:rsidRPr="00151715">
        <w:rPr>
          <w:rFonts w:ascii="Calibri" w:hAnsi="Calibri"/>
          <w:sz w:val="20"/>
          <w:szCs w:val="20"/>
        </w:rPr>
        <w:t xml:space="preserve">  </w:t>
      </w:r>
      <w:r w:rsidR="006924A2" w:rsidRPr="00151715">
        <w:rPr>
          <w:rFonts w:ascii="Calibri" w:hAnsi="Calibri"/>
          <w:sz w:val="20"/>
          <w:szCs w:val="20"/>
        </w:rPr>
        <w:t xml:space="preserve">       </w:t>
      </w:r>
    </w:p>
    <w:p w14:paraId="66172215" w14:textId="77777777" w:rsidR="00206C47" w:rsidRDefault="00206C47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20837438" w14:textId="77777777" w:rsidR="00003A6E" w:rsidRDefault="00003A6E" w:rsidP="00003A6E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>7</w:t>
      </w:r>
    </w:p>
    <w:p w14:paraId="6E0E5418" w14:textId="77777777" w:rsidR="00511280" w:rsidRDefault="00511280" w:rsidP="00003A6E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6BD0F0F" w14:textId="65C09A9C" w:rsidR="00003A6E" w:rsidRPr="00A86B4A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1.</w:t>
      </w:r>
      <w:r w:rsidRPr="00A86B4A">
        <w:rPr>
          <w:rFonts w:ascii="Calibri" w:hAnsi="Calibri"/>
          <w:sz w:val="20"/>
          <w:szCs w:val="20"/>
        </w:rPr>
        <w:tab/>
      </w:r>
      <w:r w:rsidR="00457D64">
        <w:rPr>
          <w:rFonts w:ascii="Calibri" w:hAnsi="Calibri"/>
          <w:sz w:val="20"/>
          <w:szCs w:val="20"/>
        </w:rPr>
        <w:t>Mając na uwadze przepisy</w:t>
      </w:r>
      <w:r w:rsidRPr="00A86B4A">
        <w:rPr>
          <w:rFonts w:ascii="Calibri" w:hAnsi="Calibri"/>
          <w:sz w:val="20"/>
          <w:szCs w:val="20"/>
        </w:rPr>
        <w:t xml:space="preserve"> </w:t>
      </w:r>
      <w:r w:rsidR="00457D64">
        <w:rPr>
          <w:rFonts w:ascii="Calibri" w:hAnsi="Calibri"/>
          <w:sz w:val="20"/>
          <w:szCs w:val="20"/>
        </w:rPr>
        <w:t>r</w:t>
      </w:r>
      <w:r w:rsidR="00457D64" w:rsidRPr="00A86B4A">
        <w:rPr>
          <w:rFonts w:ascii="Calibri" w:hAnsi="Calibri"/>
          <w:sz w:val="20"/>
          <w:szCs w:val="20"/>
        </w:rPr>
        <w:t xml:space="preserve">ozporządzenia </w:t>
      </w:r>
      <w:r w:rsidRPr="00A86B4A">
        <w:rPr>
          <w:rFonts w:ascii="Calibri" w:hAnsi="Calibri"/>
          <w:sz w:val="20"/>
          <w:szCs w:val="20"/>
        </w:rPr>
        <w:t>Parlamentu Europejskiego i Rady (</w:t>
      </w:r>
      <w:r w:rsidR="00C1758D" w:rsidRPr="00A86B4A">
        <w:rPr>
          <w:rFonts w:ascii="Calibri" w:hAnsi="Calibri"/>
          <w:sz w:val="20"/>
          <w:szCs w:val="20"/>
        </w:rPr>
        <w:t>UE) 2016/679 z</w:t>
      </w:r>
      <w:r w:rsidRPr="00A86B4A">
        <w:rPr>
          <w:rFonts w:ascii="Calibri" w:hAnsi="Calibri"/>
          <w:sz w:val="20"/>
          <w:szCs w:val="20"/>
        </w:rPr>
        <w:t xml:space="preserve"> dnia 27 kwietnia 2016 roku w sprawie ochrony osób fizycznych w związku z p</w:t>
      </w:r>
      <w:r w:rsidR="00A86B4A" w:rsidRPr="00A86B4A">
        <w:rPr>
          <w:rFonts w:ascii="Calibri" w:hAnsi="Calibri"/>
          <w:sz w:val="20"/>
          <w:szCs w:val="20"/>
        </w:rPr>
        <w:t xml:space="preserve">rzetwarzaniem danych osobowych </w:t>
      </w:r>
      <w:r w:rsidRPr="00A86B4A">
        <w:rPr>
          <w:rFonts w:ascii="Calibri" w:hAnsi="Calibri"/>
          <w:sz w:val="20"/>
          <w:szCs w:val="20"/>
        </w:rPr>
        <w:t>i w sprawie swobodnego przepływu takich danych oraz uchylenia dyrektywy 95/46/WE (ogólne rozporządzenie o ochronie danych (RODO), Wykonawca zobowiązany jest do:</w:t>
      </w:r>
    </w:p>
    <w:p w14:paraId="0DF793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a) przeszkolenia osób, którymi posługuje się przy wykonywaniu umowy, w zakresie powszechnie obowiązujących regulacji dotyczących ochrony danych osobowych;</w:t>
      </w:r>
    </w:p>
    <w:p w14:paraId="6DE1B823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b) zapoznania się z obowiązującą u Zamawiającego „Polityką bezpieczeństwa informacj</w:t>
      </w:r>
      <w:r w:rsidR="00A86B4A">
        <w:rPr>
          <w:rFonts w:ascii="Calibri" w:hAnsi="Calibri"/>
          <w:sz w:val="20"/>
          <w:szCs w:val="20"/>
        </w:rPr>
        <w:t xml:space="preserve">i w zakresie danych osobowych </w:t>
      </w:r>
      <w:r w:rsidRPr="00A86B4A">
        <w:rPr>
          <w:rFonts w:ascii="Calibri" w:hAnsi="Calibri"/>
          <w:sz w:val="20"/>
          <w:szCs w:val="20"/>
        </w:rPr>
        <w:t>na Uniwersytecie Ekonomicznym w Poznaniu” i przeszkolenia osób, którymi posługu</w:t>
      </w:r>
      <w:r w:rsidR="00A86B4A">
        <w:rPr>
          <w:rFonts w:ascii="Calibri" w:hAnsi="Calibri"/>
          <w:sz w:val="20"/>
          <w:szCs w:val="20"/>
        </w:rPr>
        <w:t xml:space="preserve">je się </w:t>
      </w:r>
      <w:r w:rsidR="00A86B4A">
        <w:rPr>
          <w:rFonts w:ascii="Calibri" w:hAnsi="Calibri"/>
          <w:sz w:val="20"/>
          <w:szCs w:val="20"/>
        </w:rPr>
        <w:br/>
        <w:t xml:space="preserve">przy wykonywaniu umowy, </w:t>
      </w:r>
      <w:r w:rsidRPr="00A86B4A">
        <w:rPr>
          <w:rFonts w:ascii="Calibri" w:hAnsi="Calibri"/>
          <w:sz w:val="20"/>
          <w:szCs w:val="20"/>
        </w:rPr>
        <w:t>w zakresie obowiązujących u Zamawiającego regulacji dotyczących ochrony danych osobowych;</w:t>
      </w:r>
    </w:p>
    <w:p w14:paraId="07620A7C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 xml:space="preserve">c) pozyskania od osób, którymi posługuje się przy wykonywaniu niniejszej umowy, niezbędnych zgód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na przekazanie przez Wykonawcę (jako administratora danych) ich danych osobowych Zamawiającemu, w związku z wykonaniem niniejszej umowy. Przekazanie danych tych osób Zamawiającemu będzie równoznaczne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w zakresie</w:t>
      </w:r>
      <w:r w:rsidR="00A86B4A" w:rsidRPr="00A86B4A">
        <w:rPr>
          <w:rFonts w:ascii="Calibri" w:hAnsi="Calibri"/>
          <w:sz w:val="20"/>
          <w:szCs w:val="20"/>
        </w:rPr>
        <w:t xml:space="preserve"> niezbędnym do wykonania umowy </w:t>
      </w:r>
      <w:r w:rsidRPr="00A86B4A">
        <w:rPr>
          <w:rFonts w:ascii="Calibri" w:hAnsi="Calibri"/>
          <w:sz w:val="20"/>
          <w:szCs w:val="20"/>
        </w:rPr>
        <w:t>(imię, nazwisko);</w:t>
      </w:r>
    </w:p>
    <w:p w14:paraId="5738DC96" w14:textId="77777777" w:rsidR="00003A6E" w:rsidRPr="00A86B4A" w:rsidRDefault="00003A6E" w:rsidP="00A86B4A">
      <w:pPr>
        <w:pStyle w:val="Tekstpodstawowy"/>
        <w:spacing w:line="276" w:lineRule="auto"/>
        <w:ind w:left="709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d) informowania Zamawiającego o każdym przypadku wycofania zgody na prz</w:t>
      </w:r>
      <w:r w:rsidR="00A86B4A" w:rsidRPr="00A86B4A">
        <w:rPr>
          <w:rFonts w:ascii="Calibri" w:hAnsi="Calibri"/>
          <w:sz w:val="20"/>
          <w:szCs w:val="20"/>
        </w:rPr>
        <w:t xml:space="preserve">etwarzanie danych przez osobę,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którą Wykonawca posługuje się przy wykonywaniu niniejszej umowy. W takim</w:t>
      </w:r>
      <w:r w:rsidR="00A86B4A" w:rsidRPr="00A86B4A">
        <w:rPr>
          <w:rFonts w:ascii="Calibri" w:hAnsi="Calibri"/>
          <w:sz w:val="20"/>
          <w:szCs w:val="20"/>
        </w:rPr>
        <w:t xml:space="preserve"> wypadku Wykonawca zobowiązany </w:t>
      </w:r>
      <w:r w:rsidRPr="00A86B4A">
        <w:rPr>
          <w:rFonts w:ascii="Calibri" w:hAnsi="Calibri"/>
          <w:sz w:val="20"/>
          <w:szCs w:val="20"/>
        </w:rPr>
        <w:t>jest dokonać zmiany składu swojego personelu, na osobę, która wyraziła zgo</w:t>
      </w:r>
      <w:r w:rsidR="00A86B4A" w:rsidRPr="00A86B4A">
        <w:rPr>
          <w:rFonts w:ascii="Calibri" w:hAnsi="Calibri"/>
          <w:sz w:val="20"/>
          <w:szCs w:val="20"/>
        </w:rPr>
        <w:t xml:space="preserve">dę na przetwarzanie jej danych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przez Zamawiającego.</w:t>
      </w:r>
    </w:p>
    <w:p w14:paraId="3B734068" w14:textId="77777777" w:rsidR="00003A6E" w:rsidRDefault="00003A6E" w:rsidP="00A86B4A">
      <w:pPr>
        <w:pStyle w:val="Tekstpodstawowy"/>
        <w:spacing w:line="276" w:lineRule="auto"/>
        <w:ind w:left="709" w:hanging="283"/>
        <w:rPr>
          <w:rFonts w:ascii="Calibri" w:hAnsi="Calibri"/>
          <w:sz w:val="20"/>
          <w:szCs w:val="20"/>
        </w:rPr>
      </w:pPr>
      <w:r w:rsidRPr="00A86B4A">
        <w:rPr>
          <w:rFonts w:ascii="Calibri" w:hAnsi="Calibri"/>
          <w:sz w:val="20"/>
          <w:szCs w:val="20"/>
        </w:rPr>
        <w:t>2.</w:t>
      </w:r>
      <w:r w:rsidRPr="00A86B4A">
        <w:rPr>
          <w:rFonts w:ascii="Calibri" w:hAnsi="Calibri"/>
          <w:sz w:val="20"/>
          <w:szCs w:val="20"/>
        </w:rPr>
        <w:tab/>
        <w:t xml:space="preserve">W celu sprawdzenia realizacji przez Wykonawcę postanowień niniejszego </w:t>
      </w:r>
      <w:r w:rsidR="00A86B4A" w:rsidRPr="00A86B4A">
        <w:rPr>
          <w:rFonts w:ascii="Calibri" w:hAnsi="Calibri"/>
          <w:sz w:val="20"/>
          <w:szCs w:val="20"/>
        </w:rPr>
        <w:t xml:space="preserve">ustępu, Zamawiający może żądać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 xml:space="preserve">od Wykonawcy przedstawienia oświadczeń osób, którymi ten posługuje się przy wykonywaniu niniejszej umowy, </w:t>
      </w:r>
      <w:r w:rsidR="00A86B4A">
        <w:rPr>
          <w:rFonts w:ascii="Calibri" w:hAnsi="Calibri"/>
          <w:sz w:val="20"/>
          <w:szCs w:val="20"/>
        </w:rPr>
        <w:br/>
      </w:r>
      <w:r w:rsidRPr="00A86B4A">
        <w:rPr>
          <w:rFonts w:ascii="Calibri" w:hAnsi="Calibri"/>
          <w:sz w:val="20"/>
          <w:szCs w:val="20"/>
        </w:rPr>
        <w:t>że zostały przeszkolone w zakresie lit a) i b) powyżej, oraz że udzieliły zgody, o której mowa pod lit. c). Uchybienie obowiązkom wskazanym pod lit. a) – d) będzie traktowane jako istotne naruszenie niniejszej umowy.</w:t>
      </w:r>
      <w:r w:rsidRPr="00003A6E">
        <w:rPr>
          <w:rFonts w:ascii="Calibri" w:hAnsi="Calibri"/>
          <w:sz w:val="20"/>
          <w:szCs w:val="20"/>
        </w:rPr>
        <w:t xml:space="preserve">  </w:t>
      </w:r>
    </w:p>
    <w:p w14:paraId="4F7AAE6C" w14:textId="77777777" w:rsidR="00A835BE" w:rsidRPr="00151715" w:rsidRDefault="00A835BE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30823A81" w14:textId="77777777" w:rsidR="00D128DD" w:rsidRDefault="00D128DD" w:rsidP="00F10C94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</w:p>
    <w:p w14:paraId="0A5A1211" w14:textId="5781B13B" w:rsidR="00106897" w:rsidRPr="00151715" w:rsidRDefault="00003A6E" w:rsidP="00F87666">
      <w:pPr>
        <w:pStyle w:val="Tekstpodstawowy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§ 8</w:t>
      </w:r>
    </w:p>
    <w:p w14:paraId="5B515F88" w14:textId="77777777" w:rsidR="00F87666" w:rsidRPr="00C90FC0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 xml:space="preserve">Prawem właściwym dla niniejszej umowy jest prawo polskie. </w:t>
      </w:r>
    </w:p>
    <w:p w14:paraId="5BCAD82B" w14:textId="77777777" w:rsidR="00F87666" w:rsidRPr="00C90FC0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W sprawach nieuregulowanych umową mają zastosowanie przepisy Kodeksu cywilnego.</w:t>
      </w:r>
    </w:p>
    <w:p w14:paraId="0FD3DBD1" w14:textId="77777777" w:rsidR="00F87666" w:rsidRPr="00C90FC0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Wykonawca nie może przenieść wierzytelności wobec Zamawiającego wynikających z niniejszej umowy na osobę trzecią bez uprzedniej pisemnej zgody Zamawiającego, i to pod rygorem nieważności.</w:t>
      </w:r>
    </w:p>
    <w:p w14:paraId="4DA48D82" w14:textId="77777777" w:rsidR="00F87666" w:rsidRPr="00C90FC0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Wszelkie zmiany i uzupełnienia wymagają zachowania formy pisemnej pod rygorem nieważności.</w:t>
      </w:r>
    </w:p>
    <w:p w14:paraId="3CD590FD" w14:textId="77777777" w:rsidR="00F87666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Spory mogące powstać na tle stosowania umowy Strony będą się  starały rozwiązać w drodze porozumienia, a w przypadku niemożności jego osiągnięcia poddadzą pod rozstrzygnięcie właściwego rzeczowo polskiego sądu powszechnego siedziby Zamawiającego.</w:t>
      </w:r>
    </w:p>
    <w:p w14:paraId="1BF6F0F8" w14:textId="4CB5B326" w:rsidR="00F87666" w:rsidRPr="005C4AD2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5C4AD2">
        <w:rPr>
          <w:rFonts w:ascii="Calibri" w:hAnsi="Calibri" w:cs="Calibri"/>
          <w:color w:val="000000"/>
          <w:sz w:val="20"/>
          <w:szCs w:val="20"/>
        </w:rPr>
        <w:t>Nieważność któregokolwiek postanowienia Umowy nie wpływa na ważność pozostałych postanowień Umowy. W przypadku uznania niektórych postanowień Umowy za nieważne, Strony będą dążyć do zastąpienia ich innymi postanowieniami wywołującymi taki sam efekt biznesowy</w:t>
      </w:r>
    </w:p>
    <w:p w14:paraId="68280ECD" w14:textId="77777777" w:rsidR="00F87666" w:rsidRPr="00C90FC0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>Zamawiający oświadcza, że posiada status dużego przedsiębiorcy w rozumieniu art. 4c ustawy o przeciwdziałaniu nadmiernym opóźnieniom w transakcjach handlowych.</w:t>
      </w:r>
    </w:p>
    <w:p w14:paraId="63CCC6F5" w14:textId="77777777" w:rsidR="00F87666" w:rsidRDefault="00F87666" w:rsidP="00F87666">
      <w:pPr>
        <w:pStyle w:val="Style10"/>
        <w:numPr>
          <w:ilvl w:val="0"/>
          <w:numId w:val="19"/>
        </w:numPr>
        <w:tabs>
          <w:tab w:val="left" w:pos="269"/>
        </w:tabs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C90FC0">
        <w:rPr>
          <w:rFonts w:ascii="Calibri" w:hAnsi="Calibri" w:cs="Calibri"/>
          <w:color w:val="000000"/>
          <w:sz w:val="20"/>
          <w:szCs w:val="20"/>
        </w:rPr>
        <w:t xml:space="preserve">Umowę sporządzono w </w:t>
      </w:r>
      <w:r>
        <w:rPr>
          <w:rFonts w:ascii="Calibri" w:hAnsi="Calibri" w:cs="Calibri"/>
          <w:color w:val="000000"/>
          <w:sz w:val="20"/>
          <w:szCs w:val="20"/>
        </w:rPr>
        <w:t>trzech</w:t>
      </w:r>
      <w:r w:rsidRPr="00C90FC0">
        <w:rPr>
          <w:rFonts w:ascii="Calibri" w:hAnsi="Calibri" w:cs="Calibri"/>
          <w:color w:val="000000"/>
          <w:sz w:val="20"/>
          <w:szCs w:val="20"/>
        </w:rPr>
        <w:t xml:space="preserve"> jednobrzmiących egzemplarzach – </w:t>
      </w:r>
      <w:r>
        <w:rPr>
          <w:rFonts w:ascii="Calibri" w:hAnsi="Calibri" w:cs="Calibri"/>
          <w:color w:val="000000"/>
          <w:sz w:val="20"/>
          <w:szCs w:val="20"/>
        </w:rPr>
        <w:t>dwa</w:t>
      </w:r>
      <w:r w:rsidRPr="00C90FC0">
        <w:rPr>
          <w:rFonts w:ascii="Calibri" w:hAnsi="Calibri" w:cs="Calibri"/>
          <w:color w:val="000000"/>
          <w:sz w:val="20"/>
          <w:szCs w:val="20"/>
        </w:rPr>
        <w:t xml:space="preserve"> dla Zamawiającego i jeden dla Wykonawcy.</w:t>
      </w:r>
    </w:p>
    <w:p w14:paraId="37DA02A8" w14:textId="4F4D7EC5" w:rsidR="00C644BC" w:rsidRPr="009F4C8A" w:rsidRDefault="00384A2F" w:rsidP="00F87666">
      <w:pPr>
        <w:pStyle w:val="Tekstpodstawowy"/>
        <w:numPr>
          <w:ilvl w:val="0"/>
          <w:numId w:val="19"/>
        </w:numPr>
        <w:spacing w:line="276" w:lineRule="auto"/>
        <w:rPr>
          <w:rFonts w:ascii="Calibri" w:hAnsi="Calibri"/>
          <w:sz w:val="20"/>
          <w:szCs w:val="20"/>
        </w:rPr>
      </w:pPr>
      <w:r w:rsidRPr="009F4C8A">
        <w:rPr>
          <w:rFonts w:ascii="Calibri" w:hAnsi="Calibri"/>
          <w:sz w:val="20"/>
          <w:szCs w:val="20"/>
        </w:rPr>
        <w:t>Integralną część niniejszej umowy stanowią:</w:t>
      </w:r>
    </w:p>
    <w:p w14:paraId="41A4B5B5" w14:textId="1BA2E863" w:rsidR="00B63207" w:rsidRDefault="00384A2F" w:rsidP="00F87666">
      <w:pPr>
        <w:pStyle w:val="Tekstpodstawowy"/>
        <w:numPr>
          <w:ilvl w:val="0"/>
          <w:numId w:val="4"/>
        </w:numPr>
        <w:tabs>
          <w:tab w:val="clear" w:pos="720"/>
        </w:tabs>
        <w:spacing w:line="276" w:lineRule="auto"/>
        <w:ind w:left="1134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Zestawienie </w:t>
      </w:r>
      <w:r w:rsidR="00102A35" w:rsidRPr="00102A35">
        <w:rPr>
          <w:rFonts w:ascii="Calibri" w:hAnsi="Calibri"/>
          <w:sz w:val="20"/>
          <w:szCs w:val="20"/>
        </w:rPr>
        <w:t>urządzeń wentylacyjnych</w:t>
      </w:r>
      <w:r w:rsidRPr="00102A35">
        <w:rPr>
          <w:rFonts w:ascii="Calibri" w:hAnsi="Calibri"/>
          <w:sz w:val="20"/>
          <w:szCs w:val="20"/>
        </w:rPr>
        <w:t xml:space="preserve"> podlegających</w:t>
      </w:r>
      <w:r w:rsidR="003112BA">
        <w:rPr>
          <w:rFonts w:ascii="Calibri" w:hAnsi="Calibri"/>
          <w:sz w:val="20"/>
          <w:szCs w:val="20"/>
        </w:rPr>
        <w:t xml:space="preserve"> konser</w:t>
      </w:r>
      <w:r w:rsidR="009E0B93">
        <w:rPr>
          <w:rFonts w:ascii="Calibri" w:hAnsi="Calibri"/>
          <w:sz w:val="20"/>
          <w:szCs w:val="20"/>
        </w:rPr>
        <w:t>wacji i przeglądom w 20</w:t>
      </w:r>
      <w:r w:rsidR="002E20D2">
        <w:rPr>
          <w:rFonts w:ascii="Calibri" w:hAnsi="Calibri"/>
          <w:sz w:val="20"/>
          <w:szCs w:val="20"/>
        </w:rPr>
        <w:t>23</w:t>
      </w:r>
      <w:r w:rsidR="009E0B93">
        <w:rPr>
          <w:rFonts w:ascii="Calibri" w:hAnsi="Calibri"/>
          <w:sz w:val="20"/>
          <w:szCs w:val="20"/>
        </w:rPr>
        <w:t xml:space="preserve"> roku – Zał. nr 1</w:t>
      </w:r>
      <w:r w:rsidR="006632C5">
        <w:rPr>
          <w:rFonts w:ascii="Calibri" w:hAnsi="Calibri"/>
          <w:sz w:val="20"/>
          <w:szCs w:val="20"/>
        </w:rPr>
        <w:t>A</w:t>
      </w:r>
    </w:p>
    <w:p w14:paraId="66DBAFF3" w14:textId="1D005291" w:rsidR="006632C5" w:rsidRPr="005E5702" w:rsidRDefault="006632C5" w:rsidP="00F87666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Zestawienie pomieszczeń podlegających pomiarom wentylacyjnym w 20</w:t>
      </w:r>
      <w:r w:rsidR="002E20D2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 roku – Zał. 1B</w:t>
      </w:r>
    </w:p>
    <w:p w14:paraId="14F9FD42" w14:textId="77777777" w:rsidR="00384A2F" w:rsidRDefault="002108D2" w:rsidP="00F87666">
      <w:pPr>
        <w:pStyle w:val="Tekstpodstawowy"/>
        <w:numPr>
          <w:ilvl w:val="0"/>
          <w:numId w:val="4"/>
        </w:numPr>
        <w:spacing w:line="276" w:lineRule="auto"/>
        <w:ind w:left="1134" w:hanging="357"/>
        <w:rPr>
          <w:rFonts w:ascii="Calibri" w:hAnsi="Calibri"/>
          <w:sz w:val="20"/>
          <w:szCs w:val="20"/>
        </w:rPr>
      </w:pPr>
      <w:r w:rsidRPr="00102A35">
        <w:rPr>
          <w:rFonts w:ascii="Calibri" w:hAnsi="Calibri"/>
          <w:sz w:val="20"/>
          <w:szCs w:val="20"/>
        </w:rPr>
        <w:t xml:space="preserve">Zakres czynności przeglądowych i konserwacyjnych urządzeń </w:t>
      </w:r>
      <w:r w:rsidR="00102A35" w:rsidRPr="00102A35">
        <w:rPr>
          <w:rFonts w:ascii="Calibri" w:hAnsi="Calibri"/>
          <w:sz w:val="20"/>
          <w:szCs w:val="20"/>
        </w:rPr>
        <w:t>wentylacyjnych</w:t>
      </w:r>
      <w:r w:rsidR="00CB7AF6" w:rsidRPr="00102A35">
        <w:rPr>
          <w:rFonts w:ascii="Calibri" w:hAnsi="Calibri"/>
          <w:sz w:val="20"/>
          <w:szCs w:val="20"/>
        </w:rPr>
        <w:t xml:space="preserve"> i z</w:t>
      </w:r>
      <w:r w:rsidRPr="00102A35">
        <w:rPr>
          <w:rFonts w:ascii="Calibri" w:hAnsi="Calibri"/>
          <w:sz w:val="20"/>
          <w:szCs w:val="20"/>
        </w:rPr>
        <w:t>akres czynności oraz procedura postępowani</w:t>
      </w:r>
      <w:r w:rsidR="00B63207">
        <w:rPr>
          <w:rFonts w:ascii="Calibri" w:hAnsi="Calibri"/>
          <w:sz w:val="20"/>
          <w:szCs w:val="20"/>
        </w:rPr>
        <w:t>a w sytuacjach awaryjnych – Załącznik</w:t>
      </w:r>
      <w:r w:rsidRPr="00102A35">
        <w:rPr>
          <w:rFonts w:ascii="Calibri" w:hAnsi="Calibri"/>
          <w:sz w:val="20"/>
          <w:szCs w:val="20"/>
        </w:rPr>
        <w:t xml:space="preserve"> nr 2</w:t>
      </w:r>
      <w:r w:rsidR="00F06683">
        <w:rPr>
          <w:rFonts w:ascii="Calibri" w:hAnsi="Calibri"/>
          <w:sz w:val="20"/>
          <w:szCs w:val="20"/>
        </w:rPr>
        <w:t>A</w:t>
      </w:r>
    </w:p>
    <w:p w14:paraId="557589BE" w14:textId="640C0AEA" w:rsidR="00572434" w:rsidRDefault="00F06683" w:rsidP="00F87666">
      <w:pPr>
        <w:numPr>
          <w:ilvl w:val="0"/>
          <w:numId w:val="4"/>
        </w:numPr>
        <w:suppressAutoHyphens/>
        <w:spacing w:line="276" w:lineRule="auto"/>
        <w:ind w:left="113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1E22B1">
        <w:rPr>
          <w:rFonts w:ascii="Calibri" w:hAnsi="Calibri" w:cs="Calibri"/>
          <w:color w:val="000000"/>
          <w:sz w:val="20"/>
          <w:szCs w:val="20"/>
        </w:rPr>
        <w:t>Zał. nr 2B – Zakres czynności związanych z pomiarami skuteczności wentylacji mechanicznej w pomieszczeniach w których zainstalowana jest instalacja gazowa.</w:t>
      </w:r>
    </w:p>
    <w:p w14:paraId="3D0BA978" w14:textId="682280F7" w:rsidR="00F27F72" w:rsidRPr="001E22B1" w:rsidRDefault="00F27F72" w:rsidP="00F87666">
      <w:pPr>
        <w:numPr>
          <w:ilvl w:val="0"/>
          <w:numId w:val="4"/>
        </w:numPr>
        <w:suppressAutoHyphens/>
        <w:spacing w:line="276" w:lineRule="auto"/>
        <w:ind w:left="1134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2C – zakres czynności przeglądowych i konserwacyjnych instalacji CT</w:t>
      </w:r>
    </w:p>
    <w:p w14:paraId="193223C7" w14:textId="77777777" w:rsidR="008D2D62" w:rsidRDefault="007E470B" w:rsidP="00F87666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 w:rsidRPr="005E5702">
        <w:rPr>
          <w:rFonts w:ascii="Calibri" w:hAnsi="Calibri"/>
          <w:color w:val="000000"/>
          <w:sz w:val="20"/>
          <w:szCs w:val="20"/>
        </w:rPr>
        <w:t>Przykładowe w</w:t>
      </w:r>
      <w:r w:rsidR="00312AFB" w:rsidRPr="005E5702">
        <w:rPr>
          <w:rFonts w:ascii="Calibri" w:hAnsi="Calibri"/>
          <w:color w:val="000000"/>
          <w:sz w:val="20"/>
          <w:szCs w:val="20"/>
        </w:rPr>
        <w:t>zo</w:t>
      </w:r>
      <w:r w:rsidR="00D0661A" w:rsidRPr="005E5702">
        <w:rPr>
          <w:rFonts w:ascii="Calibri" w:hAnsi="Calibri"/>
          <w:color w:val="000000"/>
          <w:sz w:val="20"/>
          <w:szCs w:val="20"/>
        </w:rPr>
        <w:t>r</w:t>
      </w:r>
      <w:r w:rsidR="00312AFB" w:rsidRPr="005E5702">
        <w:rPr>
          <w:rFonts w:ascii="Calibri" w:hAnsi="Calibri"/>
          <w:color w:val="000000"/>
          <w:sz w:val="20"/>
          <w:szCs w:val="20"/>
        </w:rPr>
        <w:t>y protokołów</w:t>
      </w:r>
      <w:r w:rsidR="00D0661A" w:rsidRPr="005E5702">
        <w:rPr>
          <w:rFonts w:ascii="Calibri" w:hAnsi="Calibri"/>
          <w:color w:val="000000"/>
          <w:sz w:val="20"/>
          <w:szCs w:val="20"/>
        </w:rPr>
        <w:t xml:space="preserve"> z czynności przeglądowych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urządzeń </w:t>
      </w:r>
      <w:r w:rsidR="00102A35" w:rsidRPr="005E5702">
        <w:rPr>
          <w:rFonts w:ascii="Calibri" w:hAnsi="Calibri"/>
          <w:color w:val="000000"/>
          <w:sz w:val="20"/>
          <w:szCs w:val="20"/>
        </w:rPr>
        <w:t>wentylacyjnych</w:t>
      </w:r>
      <w:r w:rsidR="00B63207" w:rsidRPr="005E5702">
        <w:rPr>
          <w:rFonts w:ascii="Calibri" w:hAnsi="Calibri"/>
          <w:color w:val="000000"/>
          <w:sz w:val="20"/>
          <w:szCs w:val="20"/>
        </w:rPr>
        <w:t xml:space="preserve"> – Załączniki</w:t>
      </w:r>
      <w:r w:rsidR="008D2D62" w:rsidRPr="005E5702">
        <w:rPr>
          <w:rFonts w:ascii="Calibri" w:hAnsi="Calibri"/>
          <w:color w:val="000000"/>
          <w:sz w:val="20"/>
          <w:szCs w:val="20"/>
        </w:rPr>
        <w:t xml:space="preserve"> nr 3</w:t>
      </w:r>
      <w:r w:rsidR="00F06683">
        <w:rPr>
          <w:rFonts w:ascii="Calibri" w:hAnsi="Calibri"/>
          <w:color w:val="000000"/>
          <w:sz w:val="20"/>
          <w:szCs w:val="20"/>
        </w:rPr>
        <w:t>A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B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C</w:t>
      </w:r>
      <w:r w:rsidR="00537736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D</w:t>
      </w:r>
      <w:r w:rsidR="00B63207" w:rsidRPr="005E5702">
        <w:rPr>
          <w:rFonts w:ascii="Calibri" w:hAnsi="Calibri"/>
          <w:color w:val="000000"/>
          <w:sz w:val="20"/>
          <w:szCs w:val="20"/>
        </w:rPr>
        <w:t>, 3</w:t>
      </w:r>
      <w:r w:rsidR="00F06683">
        <w:rPr>
          <w:rFonts w:ascii="Calibri" w:hAnsi="Calibri"/>
          <w:color w:val="000000"/>
          <w:sz w:val="20"/>
          <w:szCs w:val="20"/>
        </w:rPr>
        <w:t>E</w:t>
      </w:r>
      <w:r w:rsidRPr="005E5702">
        <w:rPr>
          <w:rFonts w:ascii="Calibri" w:hAnsi="Calibri"/>
          <w:color w:val="000000"/>
          <w:sz w:val="20"/>
          <w:szCs w:val="20"/>
        </w:rPr>
        <w:t>. Zamawiający dopuszcza stosowanie protokołów w formacie zapr</w:t>
      </w:r>
      <w:r w:rsidR="00FA6DE2" w:rsidRPr="005E5702">
        <w:rPr>
          <w:rFonts w:ascii="Calibri" w:hAnsi="Calibri"/>
          <w:color w:val="000000"/>
          <w:sz w:val="20"/>
          <w:szCs w:val="20"/>
        </w:rPr>
        <w:t xml:space="preserve">oponowanym przez Wykonawcę </w:t>
      </w:r>
      <w:r w:rsidR="005E5702" w:rsidRPr="005E5702">
        <w:rPr>
          <w:rFonts w:ascii="Calibri" w:hAnsi="Calibri"/>
          <w:color w:val="000000"/>
          <w:sz w:val="20"/>
          <w:szCs w:val="20"/>
        </w:rPr>
        <w:br/>
      </w:r>
      <w:r w:rsidR="00FA6DE2" w:rsidRPr="005E5702">
        <w:rPr>
          <w:rFonts w:ascii="Calibri" w:hAnsi="Calibri"/>
          <w:color w:val="000000"/>
          <w:sz w:val="20"/>
          <w:szCs w:val="20"/>
        </w:rPr>
        <w:t>pod warunkiem, że</w:t>
      </w:r>
      <w:r w:rsidRPr="005E5702">
        <w:rPr>
          <w:rFonts w:ascii="Calibri" w:hAnsi="Calibri"/>
          <w:color w:val="000000"/>
          <w:sz w:val="20"/>
          <w:szCs w:val="20"/>
        </w:rPr>
        <w:t xml:space="preserve"> będą w nich zawarte informacje wymagane w Załączniku nr 2.</w:t>
      </w:r>
    </w:p>
    <w:p w14:paraId="33935665" w14:textId="77777777" w:rsidR="006632C5" w:rsidRPr="005A74F8" w:rsidRDefault="006632C5" w:rsidP="00F87666">
      <w:pPr>
        <w:pStyle w:val="Tekstpodstawowy"/>
        <w:numPr>
          <w:ilvl w:val="0"/>
          <w:numId w:val="4"/>
        </w:numPr>
        <w:spacing w:line="276" w:lineRule="auto"/>
        <w:ind w:left="113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Tabele i rysunki z aktualną inwentaryzacją urządzeń wentylacyjnych w budynkach UEP</w:t>
      </w:r>
      <w:r w:rsidR="00263027">
        <w:rPr>
          <w:rFonts w:ascii="Calibri" w:hAnsi="Calibri"/>
          <w:color w:val="000000"/>
          <w:sz w:val="20"/>
          <w:szCs w:val="20"/>
        </w:rPr>
        <w:t xml:space="preserve"> – Załącznik nr 4</w:t>
      </w:r>
    </w:p>
    <w:p w14:paraId="3B35F845" w14:textId="77777777" w:rsidR="00B854D5" w:rsidRPr="00151715" w:rsidRDefault="00B854D5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2082332E" w14:textId="77777777" w:rsidR="00C644BC" w:rsidRPr="00151715" w:rsidRDefault="00C644BC" w:rsidP="00F10C94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</w:p>
    <w:p w14:paraId="3DF22375" w14:textId="77777777" w:rsidR="00027454" w:rsidRPr="00A835BE" w:rsidRDefault="00A3740C" w:rsidP="00F10C94">
      <w:pPr>
        <w:pStyle w:val="Tekstpodstawowy"/>
        <w:tabs>
          <w:tab w:val="left" w:pos="1134"/>
          <w:tab w:val="left" w:pos="5954"/>
        </w:tabs>
        <w:spacing w:line="276" w:lineRule="auto"/>
        <w:rPr>
          <w:rFonts w:ascii="Calibri" w:hAnsi="Calibri"/>
          <w:sz w:val="20"/>
          <w:szCs w:val="20"/>
        </w:rPr>
      </w:pPr>
      <w:r w:rsidRPr="00151715">
        <w:rPr>
          <w:rFonts w:ascii="Calibri" w:hAnsi="Calibri"/>
          <w:sz w:val="20"/>
          <w:szCs w:val="20"/>
        </w:rPr>
        <w:tab/>
      </w:r>
      <w:r w:rsidR="008616E4" w:rsidRPr="00151715">
        <w:rPr>
          <w:rFonts w:ascii="Calibri" w:hAnsi="Calibri"/>
          <w:sz w:val="20"/>
          <w:szCs w:val="20"/>
        </w:rPr>
        <w:t>ZAMAWIAJĄCY</w:t>
      </w:r>
      <w:r w:rsidRPr="00151715">
        <w:rPr>
          <w:rFonts w:ascii="Calibri" w:hAnsi="Calibri"/>
          <w:sz w:val="20"/>
          <w:szCs w:val="20"/>
        </w:rPr>
        <w:tab/>
      </w:r>
      <w:r w:rsidR="008D4502">
        <w:rPr>
          <w:rFonts w:ascii="Calibri" w:hAnsi="Calibri"/>
          <w:sz w:val="20"/>
          <w:szCs w:val="20"/>
        </w:rPr>
        <w:t xml:space="preserve">                       </w:t>
      </w:r>
      <w:r w:rsidR="00900162" w:rsidRPr="00151715">
        <w:rPr>
          <w:rFonts w:ascii="Calibri" w:hAnsi="Calibri"/>
          <w:sz w:val="20"/>
          <w:szCs w:val="20"/>
        </w:rPr>
        <w:t xml:space="preserve">       </w:t>
      </w:r>
      <w:r w:rsidR="008616E4" w:rsidRPr="00151715">
        <w:rPr>
          <w:rFonts w:ascii="Calibri" w:hAnsi="Calibri"/>
          <w:sz w:val="20"/>
          <w:szCs w:val="20"/>
        </w:rPr>
        <w:t>WYKONAWCA</w:t>
      </w:r>
    </w:p>
    <w:sectPr w:rsidR="00027454" w:rsidRPr="00A835BE" w:rsidSect="00775A95">
      <w:footerReference w:type="default" r:id="rId9"/>
      <w:pgSz w:w="11906" w:h="16838"/>
      <w:pgMar w:top="680" w:right="73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911F" w14:textId="77777777" w:rsidR="00160CDF" w:rsidRDefault="00160CDF" w:rsidP="005D068C">
      <w:r>
        <w:separator/>
      </w:r>
    </w:p>
  </w:endnote>
  <w:endnote w:type="continuationSeparator" w:id="0">
    <w:p w14:paraId="4E67CDF6" w14:textId="77777777" w:rsidR="00160CDF" w:rsidRDefault="00160CDF" w:rsidP="005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282238"/>
      <w:docPartObj>
        <w:docPartGallery w:val="Page Numbers (Bottom of Page)"/>
        <w:docPartUnique/>
      </w:docPartObj>
    </w:sdtPr>
    <w:sdtEndPr/>
    <w:sdtContent>
      <w:p w14:paraId="6197ACED" w14:textId="17B0FD37" w:rsidR="00D87D04" w:rsidRDefault="00D87D0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D2" w:rsidRPr="005C4AD2">
          <w:rPr>
            <w:noProof/>
            <w:lang w:val="pl-PL"/>
          </w:rPr>
          <w:t>6</w:t>
        </w:r>
        <w:r>
          <w:fldChar w:fldCharType="end"/>
        </w:r>
      </w:p>
    </w:sdtContent>
  </w:sdt>
  <w:p w14:paraId="7BDEFD1A" w14:textId="77777777" w:rsidR="00160CDF" w:rsidRPr="00A3740C" w:rsidRDefault="00160CDF" w:rsidP="00A3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F22DB" w14:textId="77777777" w:rsidR="00160CDF" w:rsidRDefault="00160CDF" w:rsidP="005D068C">
      <w:r>
        <w:separator/>
      </w:r>
    </w:p>
  </w:footnote>
  <w:footnote w:type="continuationSeparator" w:id="0">
    <w:p w14:paraId="68034F37" w14:textId="77777777" w:rsidR="00160CDF" w:rsidRDefault="00160CDF" w:rsidP="005D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980"/>
    <w:multiLevelType w:val="multilevel"/>
    <w:tmpl w:val="B492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8C231B9"/>
    <w:multiLevelType w:val="hybridMultilevel"/>
    <w:tmpl w:val="797E47B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AF455FD"/>
    <w:multiLevelType w:val="hybridMultilevel"/>
    <w:tmpl w:val="CA325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637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9D69A1"/>
    <w:multiLevelType w:val="hybridMultilevel"/>
    <w:tmpl w:val="F8B8310C"/>
    <w:lvl w:ilvl="0" w:tplc="EC5C21CA">
      <w:start w:val="1"/>
      <w:numFmt w:val="upperRoman"/>
      <w:lvlText w:val="%1.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197C578E"/>
    <w:multiLevelType w:val="hybridMultilevel"/>
    <w:tmpl w:val="A73C3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E5D0A"/>
    <w:multiLevelType w:val="hybridMultilevel"/>
    <w:tmpl w:val="4A7C1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B6FC5"/>
    <w:multiLevelType w:val="hybridMultilevel"/>
    <w:tmpl w:val="C0C4C380"/>
    <w:lvl w:ilvl="0" w:tplc="A21A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23318"/>
    <w:multiLevelType w:val="hybridMultilevel"/>
    <w:tmpl w:val="27BA6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C72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66120"/>
    <w:multiLevelType w:val="hybridMultilevel"/>
    <w:tmpl w:val="674C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0026F"/>
    <w:multiLevelType w:val="hybridMultilevel"/>
    <w:tmpl w:val="BDD64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E4B17"/>
    <w:multiLevelType w:val="multilevel"/>
    <w:tmpl w:val="BDD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31459"/>
    <w:multiLevelType w:val="hybridMultilevel"/>
    <w:tmpl w:val="43EE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32799"/>
    <w:multiLevelType w:val="hybridMultilevel"/>
    <w:tmpl w:val="9BFE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0A48"/>
    <w:multiLevelType w:val="hybridMultilevel"/>
    <w:tmpl w:val="57B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C561F"/>
    <w:multiLevelType w:val="hybridMultilevel"/>
    <w:tmpl w:val="F8D0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C55EC"/>
    <w:multiLevelType w:val="multilevel"/>
    <w:tmpl w:val="797E47B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20E0AC1"/>
    <w:multiLevelType w:val="hybridMultilevel"/>
    <w:tmpl w:val="79E024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C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5D6F68"/>
    <w:multiLevelType w:val="hybridMultilevel"/>
    <w:tmpl w:val="68AE52FC"/>
    <w:lvl w:ilvl="0" w:tplc="32FA07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DCE4EE9"/>
    <w:multiLevelType w:val="multilevel"/>
    <w:tmpl w:val="101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925A0"/>
    <w:multiLevelType w:val="multilevel"/>
    <w:tmpl w:val="A73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21"/>
  </w:num>
  <w:num w:numId="13">
    <w:abstractNumId w:val="20"/>
  </w:num>
  <w:num w:numId="14">
    <w:abstractNumId w:val="4"/>
  </w:num>
  <w:num w:numId="15">
    <w:abstractNumId w:val="7"/>
  </w:num>
  <w:num w:numId="16">
    <w:abstractNumId w:val="15"/>
  </w:num>
  <w:num w:numId="17">
    <w:abstractNumId w:val="18"/>
  </w:num>
  <w:num w:numId="18">
    <w:abstractNumId w:val="19"/>
  </w:num>
  <w:num w:numId="19">
    <w:abstractNumId w:val="13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6"/>
    <w:rsid w:val="00003A6E"/>
    <w:rsid w:val="00006052"/>
    <w:rsid w:val="00007042"/>
    <w:rsid w:val="000254DF"/>
    <w:rsid w:val="00027454"/>
    <w:rsid w:val="00037925"/>
    <w:rsid w:val="0004187A"/>
    <w:rsid w:val="000427EB"/>
    <w:rsid w:val="0004327C"/>
    <w:rsid w:val="000446CA"/>
    <w:rsid w:val="0004560F"/>
    <w:rsid w:val="00045F83"/>
    <w:rsid w:val="00047720"/>
    <w:rsid w:val="0005537B"/>
    <w:rsid w:val="0007242E"/>
    <w:rsid w:val="00077DC0"/>
    <w:rsid w:val="00080C93"/>
    <w:rsid w:val="00081883"/>
    <w:rsid w:val="00082479"/>
    <w:rsid w:val="000851D2"/>
    <w:rsid w:val="00087C07"/>
    <w:rsid w:val="00091152"/>
    <w:rsid w:val="000941AE"/>
    <w:rsid w:val="000A5BA5"/>
    <w:rsid w:val="000B62D1"/>
    <w:rsid w:val="000B7A4D"/>
    <w:rsid w:val="000C2192"/>
    <w:rsid w:val="000D2674"/>
    <w:rsid w:val="000D789F"/>
    <w:rsid w:val="000D7B4F"/>
    <w:rsid w:val="000F0FC5"/>
    <w:rsid w:val="000F34A7"/>
    <w:rsid w:val="000F4C7D"/>
    <w:rsid w:val="000F5B37"/>
    <w:rsid w:val="000F732D"/>
    <w:rsid w:val="00101CE1"/>
    <w:rsid w:val="00102A35"/>
    <w:rsid w:val="00102F29"/>
    <w:rsid w:val="00103CC5"/>
    <w:rsid w:val="00106897"/>
    <w:rsid w:val="00107031"/>
    <w:rsid w:val="001159D2"/>
    <w:rsid w:val="0012661A"/>
    <w:rsid w:val="00127293"/>
    <w:rsid w:val="0012751E"/>
    <w:rsid w:val="00131C0D"/>
    <w:rsid w:val="00133B13"/>
    <w:rsid w:val="00134D73"/>
    <w:rsid w:val="00140E94"/>
    <w:rsid w:val="0014185F"/>
    <w:rsid w:val="001444EC"/>
    <w:rsid w:val="00151715"/>
    <w:rsid w:val="0015301E"/>
    <w:rsid w:val="0015324C"/>
    <w:rsid w:val="001532DD"/>
    <w:rsid w:val="00160CDF"/>
    <w:rsid w:val="00161500"/>
    <w:rsid w:val="00162382"/>
    <w:rsid w:val="00175054"/>
    <w:rsid w:val="00175E1C"/>
    <w:rsid w:val="00176EA6"/>
    <w:rsid w:val="00177A64"/>
    <w:rsid w:val="00180F21"/>
    <w:rsid w:val="00181BE9"/>
    <w:rsid w:val="00183D61"/>
    <w:rsid w:val="00185497"/>
    <w:rsid w:val="00186207"/>
    <w:rsid w:val="00192C02"/>
    <w:rsid w:val="001A5EDB"/>
    <w:rsid w:val="001B03C7"/>
    <w:rsid w:val="001B07FB"/>
    <w:rsid w:val="001B1157"/>
    <w:rsid w:val="001B28EB"/>
    <w:rsid w:val="001B374A"/>
    <w:rsid w:val="001D7D6C"/>
    <w:rsid w:val="001E1554"/>
    <w:rsid w:val="001E22B1"/>
    <w:rsid w:val="001F0F2A"/>
    <w:rsid w:val="001F16C6"/>
    <w:rsid w:val="001F1BC8"/>
    <w:rsid w:val="001F4C21"/>
    <w:rsid w:val="0020323C"/>
    <w:rsid w:val="00206956"/>
    <w:rsid w:val="00206C47"/>
    <w:rsid w:val="00210637"/>
    <w:rsid w:val="002108D2"/>
    <w:rsid w:val="00212D36"/>
    <w:rsid w:val="00217851"/>
    <w:rsid w:val="0022296A"/>
    <w:rsid w:val="0022777E"/>
    <w:rsid w:val="00227904"/>
    <w:rsid w:val="0024000D"/>
    <w:rsid w:val="0025106F"/>
    <w:rsid w:val="0025781B"/>
    <w:rsid w:val="00261CB3"/>
    <w:rsid w:val="00263027"/>
    <w:rsid w:val="002724C5"/>
    <w:rsid w:val="00275D7F"/>
    <w:rsid w:val="002868FF"/>
    <w:rsid w:val="002A54F4"/>
    <w:rsid w:val="002A5C6F"/>
    <w:rsid w:val="002B4697"/>
    <w:rsid w:val="002C3B48"/>
    <w:rsid w:val="002D5B15"/>
    <w:rsid w:val="002E0CB7"/>
    <w:rsid w:val="002E20D2"/>
    <w:rsid w:val="002E53E2"/>
    <w:rsid w:val="002F10C9"/>
    <w:rsid w:val="002F3A36"/>
    <w:rsid w:val="002F7D79"/>
    <w:rsid w:val="0030130E"/>
    <w:rsid w:val="0030157A"/>
    <w:rsid w:val="00302DD5"/>
    <w:rsid w:val="00311192"/>
    <w:rsid w:val="003112BA"/>
    <w:rsid w:val="003114C9"/>
    <w:rsid w:val="00312AFB"/>
    <w:rsid w:val="00315A2B"/>
    <w:rsid w:val="003233C4"/>
    <w:rsid w:val="0032388F"/>
    <w:rsid w:val="00325033"/>
    <w:rsid w:val="00325EDE"/>
    <w:rsid w:val="003273DF"/>
    <w:rsid w:val="00332385"/>
    <w:rsid w:val="00335B89"/>
    <w:rsid w:val="0033686A"/>
    <w:rsid w:val="00336D72"/>
    <w:rsid w:val="00337F8F"/>
    <w:rsid w:val="0034034E"/>
    <w:rsid w:val="00341063"/>
    <w:rsid w:val="003414D2"/>
    <w:rsid w:val="0034337C"/>
    <w:rsid w:val="00343B4C"/>
    <w:rsid w:val="003441DA"/>
    <w:rsid w:val="00344500"/>
    <w:rsid w:val="00350DFD"/>
    <w:rsid w:val="0035424B"/>
    <w:rsid w:val="00356069"/>
    <w:rsid w:val="003642A3"/>
    <w:rsid w:val="003649AF"/>
    <w:rsid w:val="0036712D"/>
    <w:rsid w:val="003705A2"/>
    <w:rsid w:val="00376CA5"/>
    <w:rsid w:val="0037792C"/>
    <w:rsid w:val="00381C03"/>
    <w:rsid w:val="00383FCD"/>
    <w:rsid w:val="00384A2F"/>
    <w:rsid w:val="0038761B"/>
    <w:rsid w:val="00387653"/>
    <w:rsid w:val="00393295"/>
    <w:rsid w:val="003936E1"/>
    <w:rsid w:val="003A10FD"/>
    <w:rsid w:val="003A2C24"/>
    <w:rsid w:val="003B0D5A"/>
    <w:rsid w:val="003B2533"/>
    <w:rsid w:val="003C5CF9"/>
    <w:rsid w:val="003C6E82"/>
    <w:rsid w:val="003D02F7"/>
    <w:rsid w:val="003D25EC"/>
    <w:rsid w:val="003E1720"/>
    <w:rsid w:val="003E463F"/>
    <w:rsid w:val="003E74B5"/>
    <w:rsid w:val="00410BF0"/>
    <w:rsid w:val="00415386"/>
    <w:rsid w:val="00420F4B"/>
    <w:rsid w:val="00427B35"/>
    <w:rsid w:val="00430C60"/>
    <w:rsid w:val="00431716"/>
    <w:rsid w:val="004320C6"/>
    <w:rsid w:val="00435D7E"/>
    <w:rsid w:val="00441F18"/>
    <w:rsid w:val="00443D11"/>
    <w:rsid w:val="004462A3"/>
    <w:rsid w:val="00454B1D"/>
    <w:rsid w:val="00457D64"/>
    <w:rsid w:val="0046568C"/>
    <w:rsid w:val="00470CF7"/>
    <w:rsid w:val="00470EC4"/>
    <w:rsid w:val="0047304D"/>
    <w:rsid w:val="00473E81"/>
    <w:rsid w:val="004802EA"/>
    <w:rsid w:val="004803D9"/>
    <w:rsid w:val="00480B24"/>
    <w:rsid w:val="00482B85"/>
    <w:rsid w:val="004873D2"/>
    <w:rsid w:val="00492D28"/>
    <w:rsid w:val="004944A8"/>
    <w:rsid w:val="004A4508"/>
    <w:rsid w:val="004A5C6C"/>
    <w:rsid w:val="004B0579"/>
    <w:rsid w:val="004B2B99"/>
    <w:rsid w:val="004B5780"/>
    <w:rsid w:val="004C0ACC"/>
    <w:rsid w:val="004C39AD"/>
    <w:rsid w:val="004C4384"/>
    <w:rsid w:val="004C6F0B"/>
    <w:rsid w:val="004C6F56"/>
    <w:rsid w:val="004D0556"/>
    <w:rsid w:val="004D2A6C"/>
    <w:rsid w:val="004D2A6D"/>
    <w:rsid w:val="004D3702"/>
    <w:rsid w:val="004D6912"/>
    <w:rsid w:val="004F4C3C"/>
    <w:rsid w:val="005014F5"/>
    <w:rsid w:val="00503617"/>
    <w:rsid w:val="00507C58"/>
    <w:rsid w:val="0051054D"/>
    <w:rsid w:val="00511280"/>
    <w:rsid w:val="00513DAD"/>
    <w:rsid w:val="00514A04"/>
    <w:rsid w:val="00515ECF"/>
    <w:rsid w:val="00520D6F"/>
    <w:rsid w:val="00525A09"/>
    <w:rsid w:val="0052659C"/>
    <w:rsid w:val="00535B9F"/>
    <w:rsid w:val="00537736"/>
    <w:rsid w:val="00537B6C"/>
    <w:rsid w:val="00540F7B"/>
    <w:rsid w:val="00541290"/>
    <w:rsid w:val="00542196"/>
    <w:rsid w:val="00544D48"/>
    <w:rsid w:val="005463E3"/>
    <w:rsid w:val="00556A20"/>
    <w:rsid w:val="005572C2"/>
    <w:rsid w:val="00560726"/>
    <w:rsid w:val="00572434"/>
    <w:rsid w:val="00574931"/>
    <w:rsid w:val="00584691"/>
    <w:rsid w:val="00584C47"/>
    <w:rsid w:val="00596844"/>
    <w:rsid w:val="005B18AB"/>
    <w:rsid w:val="005B18C5"/>
    <w:rsid w:val="005B51EB"/>
    <w:rsid w:val="005C2043"/>
    <w:rsid w:val="005C3A53"/>
    <w:rsid w:val="005C4AD2"/>
    <w:rsid w:val="005C7676"/>
    <w:rsid w:val="005D068C"/>
    <w:rsid w:val="005D3608"/>
    <w:rsid w:val="005D583E"/>
    <w:rsid w:val="005D6211"/>
    <w:rsid w:val="005D6E9B"/>
    <w:rsid w:val="005D704A"/>
    <w:rsid w:val="005D7B08"/>
    <w:rsid w:val="005E1CBF"/>
    <w:rsid w:val="005E3FAA"/>
    <w:rsid w:val="005E4051"/>
    <w:rsid w:val="005E5702"/>
    <w:rsid w:val="005E7771"/>
    <w:rsid w:val="005F1506"/>
    <w:rsid w:val="005F248B"/>
    <w:rsid w:val="005F2DED"/>
    <w:rsid w:val="005F31A3"/>
    <w:rsid w:val="005F439C"/>
    <w:rsid w:val="00604AFD"/>
    <w:rsid w:val="0060559B"/>
    <w:rsid w:val="00606578"/>
    <w:rsid w:val="0060684F"/>
    <w:rsid w:val="00607A21"/>
    <w:rsid w:val="00617A01"/>
    <w:rsid w:val="00621E53"/>
    <w:rsid w:val="0062205B"/>
    <w:rsid w:val="006221E6"/>
    <w:rsid w:val="00624349"/>
    <w:rsid w:val="0062468F"/>
    <w:rsid w:val="00624898"/>
    <w:rsid w:val="0062707F"/>
    <w:rsid w:val="006300BE"/>
    <w:rsid w:val="0063376E"/>
    <w:rsid w:val="00635B5D"/>
    <w:rsid w:val="00635EA5"/>
    <w:rsid w:val="006406CC"/>
    <w:rsid w:val="00643D1F"/>
    <w:rsid w:val="0064462B"/>
    <w:rsid w:val="00652F7D"/>
    <w:rsid w:val="006533B8"/>
    <w:rsid w:val="00662558"/>
    <w:rsid w:val="006632C5"/>
    <w:rsid w:val="00664F29"/>
    <w:rsid w:val="00671117"/>
    <w:rsid w:val="00674735"/>
    <w:rsid w:val="0068146C"/>
    <w:rsid w:val="00682B77"/>
    <w:rsid w:val="00685B3C"/>
    <w:rsid w:val="00686DB7"/>
    <w:rsid w:val="006924A2"/>
    <w:rsid w:val="00696EDD"/>
    <w:rsid w:val="006975F9"/>
    <w:rsid w:val="006A4FE9"/>
    <w:rsid w:val="006B6F70"/>
    <w:rsid w:val="006C58C9"/>
    <w:rsid w:val="006C6F9E"/>
    <w:rsid w:val="006C79C4"/>
    <w:rsid w:val="006D6853"/>
    <w:rsid w:val="006E148D"/>
    <w:rsid w:val="006E218E"/>
    <w:rsid w:val="006F1CA6"/>
    <w:rsid w:val="006F2195"/>
    <w:rsid w:val="006F6DD1"/>
    <w:rsid w:val="006F79C9"/>
    <w:rsid w:val="007024F6"/>
    <w:rsid w:val="007046B3"/>
    <w:rsid w:val="00704CEC"/>
    <w:rsid w:val="00705277"/>
    <w:rsid w:val="0071040C"/>
    <w:rsid w:val="0071220F"/>
    <w:rsid w:val="0071278A"/>
    <w:rsid w:val="00712A43"/>
    <w:rsid w:val="00715F68"/>
    <w:rsid w:val="00717139"/>
    <w:rsid w:val="00722144"/>
    <w:rsid w:val="007274B5"/>
    <w:rsid w:val="00730BEC"/>
    <w:rsid w:val="00734238"/>
    <w:rsid w:val="007402E2"/>
    <w:rsid w:val="00740EDF"/>
    <w:rsid w:val="00764D05"/>
    <w:rsid w:val="0076506D"/>
    <w:rsid w:val="0076532C"/>
    <w:rsid w:val="00767FA0"/>
    <w:rsid w:val="007717B5"/>
    <w:rsid w:val="007721DB"/>
    <w:rsid w:val="00773FB4"/>
    <w:rsid w:val="00775A95"/>
    <w:rsid w:val="00786375"/>
    <w:rsid w:val="00790A30"/>
    <w:rsid w:val="00792551"/>
    <w:rsid w:val="00793337"/>
    <w:rsid w:val="00793A4E"/>
    <w:rsid w:val="007A1724"/>
    <w:rsid w:val="007A4529"/>
    <w:rsid w:val="007A45A7"/>
    <w:rsid w:val="007A6DD7"/>
    <w:rsid w:val="007A7628"/>
    <w:rsid w:val="007B36E7"/>
    <w:rsid w:val="007B53CC"/>
    <w:rsid w:val="007D5751"/>
    <w:rsid w:val="007D5904"/>
    <w:rsid w:val="007D7ABD"/>
    <w:rsid w:val="007E08F7"/>
    <w:rsid w:val="007E1003"/>
    <w:rsid w:val="007E17E0"/>
    <w:rsid w:val="007E470B"/>
    <w:rsid w:val="007E5339"/>
    <w:rsid w:val="007F0E53"/>
    <w:rsid w:val="007F2338"/>
    <w:rsid w:val="007F255F"/>
    <w:rsid w:val="008010EB"/>
    <w:rsid w:val="00803353"/>
    <w:rsid w:val="008111F8"/>
    <w:rsid w:val="00813A0E"/>
    <w:rsid w:val="00827A98"/>
    <w:rsid w:val="00832427"/>
    <w:rsid w:val="00835F6F"/>
    <w:rsid w:val="00841614"/>
    <w:rsid w:val="0084284D"/>
    <w:rsid w:val="00851EE0"/>
    <w:rsid w:val="00854A43"/>
    <w:rsid w:val="008616E4"/>
    <w:rsid w:val="00861D00"/>
    <w:rsid w:val="0086380B"/>
    <w:rsid w:val="008655C4"/>
    <w:rsid w:val="00866822"/>
    <w:rsid w:val="00867272"/>
    <w:rsid w:val="00871230"/>
    <w:rsid w:val="008733B7"/>
    <w:rsid w:val="00874C09"/>
    <w:rsid w:val="00880130"/>
    <w:rsid w:val="008813F6"/>
    <w:rsid w:val="00885948"/>
    <w:rsid w:val="00885C30"/>
    <w:rsid w:val="008908B2"/>
    <w:rsid w:val="008939D9"/>
    <w:rsid w:val="008960E1"/>
    <w:rsid w:val="00896B64"/>
    <w:rsid w:val="008A2774"/>
    <w:rsid w:val="008C06C5"/>
    <w:rsid w:val="008C08A4"/>
    <w:rsid w:val="008C0B4C"/>
    <w:rsid w:val="008C1B20"/>
    <w:rsid w:val="008C2E40"/>
    <w:rsid w:val="008D048C"/>
    <w:rsid w:val="008D2D62"/>
    <w:rsid w:val="008D3D3B"/>
    <w:rsid w:val="008D4502"/>
    <w:rsid w:val="008D6660"/>
    <w:rsid w:val="008E10ED"/>
    <w:rsid w:val="008E2E52"/>
    <w:rsid w:val="008E4FCF"/>
    <w:rsid w:val="008E5B17"/>
    <w:rsid w:val="008E731D"/>
    <w:rsid w:val="008F055D"/>
    <w:rsid w:val="008F2CCF"/>
    <w:rsid w:val="008F46CE"/>
    <w:rsid w:val="008F4FDD"/>
    <w:rsid w:val="009000B0"/>
    <w:rsid w:val="00900162"/>
    <w:rsid w:val="00901C77"/>
    <w:rsid w:val="00902CD1"/>
    <w:rsid w:val="009036EC"/>
    <w:rsid w:val="009109E4"/>
    <w:rsid w:val="00911187"/>
    <w:rsid w:val="009169E8"/>
    <w:rsid w:val="009248B6"/>
    <w:rsid w:val="009279BE"/>
    <w:rsid w:val="009368CB"/>
    <w:rsid w:val="00937B6B"/>
    <w:rsid w:val="00942FE3"/>
    <w:rsid w:val="00945D41"/>
    <w:rsid w:val="00950E7F"/>
    <w:rsid w:val="00952FE3"/>
    <w:rsid w:val="00953AD6"/>
    <w:rsid w:val="00954E91"/>
    <w:rsid w:val="00957650"/>
    <w:rsid w:val="00964E5F"/>
    <w:rsid w:val="0096647D"/>
    <w:rsid w:val="00967537"/>
    <w:rsid w:val="009757AD"/>
    <w:rsid w:val="00976E82"/>
    <w:rsid w:val="00985E1A"/>
    <w:rsid w:val="00986441"/>
    <w:rsid w:val="00987506"/>
    <w:rsid w:val="00990D96"/>
    <w:rsid w:val="00992C60"/>
    <w:rsid w:val="009966C2"/>
    <w:rsid w:val="00996C4C"/>
    <w:rsid w:val="009A01D3"/>
    <w:rsid w:val="009A2CC6"/>
    <w:rsid w:val="009A4A89"/>
    <w:rsid w:val="009B167F"/>
    <w:rsid w:val="009C006F"/>
    <w:rsid w:val="009C0F1B"/>
    <w:rsid w:val="009C33A8"/>
    <w:rsid w:val="009C4A06"/>
    <w:rsid w:val="009C5169"/>
    <w:rsid w:val="009C7888"/>
    <w:rsid w:val="009D39B8"/>
    <w:rsid w:val="009D3B86"/>
    <w:rsid w:val="009E0B93"/>
    <w:rsid w:val="009E1103"/>
    <w:rsid w:val="009E155B"/>
    <w:rsid w:val="009E2FD1"/>
    <w:rsid w:val="009F0531"/>
    <w:rsid w:val="009F0626"/>
    <w:rsid w:val="009F247C"/>
    <w:rsid w:val="009F4C8A"/>
    <w:rsid w:val="009F7C6C"/>
    <w:rsid w:val="00A0044B"/>
    <w:rsid w:val="00A01465"/>
    <w:rsid w:val="00A04EEF"/>
    <w:rsid w:val="00A05F0A"/>
    <w:rsid w:val="00A109CF"/>
    <w:rsid w:val="00A13FE9"/>
    <w:rsid w:val="00A1441B"/>
    <w:rsid w:val="00A172FE"/>
    <w:rsid w:val="00A1781C"/>
    <w:rsid w:val="00A22CE1"/>
    <w:rsid w:val="00A246FB"/>
    <w:rsid w:val="00A25515"/>
    <w:rsid w:val="00A26A32"/>
    <w:rsid w:val="00A30998"/>
    <w:rsid w:val="00A3508A"/>
    <w:rsid w:val="00A36398"/>
    <w:rsid w:val="00A36AA6"/>
    <w:rsid w:val="00A3740C"/>
    <w:rsid w:val="00A4033C"/>
    <w:rsid w:val="00A42B3C"/>
    <w:rsid w:val="00A5107C"/>
    <w:rsid w:val="00A54058"/>
    <w:rsid w:val="00A56197"/>
    <w:rsid w:val="00A5758E"/>
    <w:rsid w:val="00A5790F"/>
    <w:rsid w:val="00A607FD"/>
    <w:rsid w:val="00A60BFE"/>
    <w:rsid w:val="00A6328F"/>
    <w:rsid w:val="00A808C9"/>
    <w:rsid w:val="00A815A3"/>
    <w:rsid w:val="00A8341A"/>
    <w:rsid w:val="00A835BE"/>
    <w:rsid w:val="00A8601A"/>
    <w:rsid w:val="00A86B4A"/>
    <w:rsid w:val="00A96491"/>
    <w:rsid w:val="00AA1FBB"/>
    <w:rsid w:val="00AA5BDE"/>
    <w:rsid w:val="00AB72EB"/>
    <w:rsid w:val="00AC0C5F"/>
    <w:rsid w:val="00AC20FE"/>
    <w:rsid w:val="00AC5471"/>
    <w:rsid w:val="00AC6627"/>
    <w:rsid w:val="00AD3773"/>
    <w:rsid w:val="00AD3EC8"/>
    <w:rsid w:val="00AE2834"/>
    <w:rsid w:val="00AE3426"/>
    <w:rsid w:val="00AE4290"/>
    <w:rsid w:val="00AF1607"/>
    <w:rsid w:val="00AF6262"/>
    <w:rsid w:val="00B05E25"/>
    <w:rsid w:val="00B10671"/>
    <w:rsid w:val="00B111DD"/>
    <w:rsid w:val="00B11915"/>
    <w:rsid w:val="00B154E9"/>
    <w:rsid w:val="00B20CB1"/>
    <w:rsid w:val="00B26341"/>
    <w:rsid w:val="00B3432C"/>
    <w:rsid w:val="00B344FF"/>
    <w:rsid w:val="00B36064"/>
    <w:rsid w:val="00B413EA"/>
    <w:rsid w:val="00B44BEA"/>
    <w:rsid w:val="00B4545B"/>
    <w:rsid w:val="00B45940"/>
    <w:rsid w:val="00B536AE"/>
    <w:rsid w:val="00B53E56"/>
    <w:rsid w:val="00B54C4A"/>
    <w:rsid w:val="00B5546B"/>
    <w:rsid w:val="00B63207"/>
    <w:rsid w:val="00B6427D"/>
    <w:rsid w:val="00B6600B"/>
    <w:rsid w:val="00B80784"/>
    <w:rsid w:val="00B80B8F"/>
    <w:rsid w:val="00B83252"/>
    <w:rsid w:val="00B854D5"/>
    <w:rsid w:val="00B86699"/>
    <w:rsid w:val="00B91203"/>
    <w:rsid w:val="00B927A8"/>
    <w:rsid w:val="00BA6208"/>
    <w:rsid w:val="00BB2A36"/>
    <w:rsid w:val="00BB5527"/>
    <w:rsid w:val="00BB5FD0"/>
    <w:rsid w:val="00BB7804"/>
    <w:rsid w:val="00BD0FA9"/>
    <w:rsid w:val="00BD30EF"/>
    <w:rsid w:val="00BD71DA"/>
    <w:rsid w:val="00BE07DB"/>
    <w:rsid w:val="00BE27E8"/>
    <w:rsid w:val="00BE3AD1"/>
    <w:rsid w:val="00BE5983"/>
    <w:rsid w:val="00BF733A"/>
    <w:rsid w:val="00C00D6B"/>
    <w:rsid w:val="00C01E10"/>
    <w:rsid w:val="00C04A81"/>
    <w:rsid w:val="00C101A2"/>
    <w:rsid w:val="00C1758D"/>
    <w:rsid w:val="00C210A2"/>
    <w:rsid w:val="00C22CC6"/>
    <w:rsid w:val="00C268BF"/>
    <w:rsid w:val="00C27788"/>
    <w:rsid w:val="00C301C3"/>
    <w:rsid w:val="00C31475"/>
    <w:rsid w:val="00C314BB"/>
    <w:rsid w:val="00C3521F"/>
    <w:rsid w:val="00C416B2"/>
    <w:rsid w:val="00C43272"/>
    <w:rsid w:val="00C61568"/>
    <w:rsid w:val="00C644BC"/>
    <w:rsid w:val="00C66BA9"/>
    <w:rsid w:val="00C705ED"/>
    <w:rsid w:val="00C710AF"/>
    <w:rsid w:val="00C75344"/>
    <w:rsid w:val="00C84FFF"/>
    <w:rsid w:val="00C86951"/>
    <w:rsid w:val="00C92334"/>
    <w:rsid w:val="00C97B96"/>
    <w:rsid w:val="00CA0AC4"/>
    <w:rsid w:val="00CA0EC9"/>
    <w:rsid w:val="00CA118D"/>
    <w:rsid w:val="00CB0647"/>
    <w:rsid w:val="00CB45A5"/>
    <w:rsid w:val="00CB4A0D"/>
    <w:rsid w:val="00CB5A92"/>
    <w:rsid w:val="00CB7AF6"/>
    <w:rsid w:val="00CC330D"/>
    <w:rsid w:val="00CC4B3E"/>
    <w:rsid w:val="00CC59F1"/>
    <w:rsid w:val="00CC7003"/>
    <w:rsid w:val="00CD2E95"/>
    <w:rsid w:val="00CD2FFE"/>
    <w:rsid w:val="00CD3535"/>
    <w:rsid w:val="00CD5FC5"/>
    <w:rsid w:val="00CD6814"/>
    <w:rsid w:val="00CD6858"/>
    <w:rsid w:val="00CE652E"/>
    <w:rsid w:val="00CE767B"/>
    <w:rsid w:val="00D00719"/>
    <w:rsid w:val="00D046DA"/>
    <w:rsid w:val="00D0661A"/>
    <w:rsid w:val="00D120D5"/>
    <w:rsid w:val="00D12701"/>
    <w:rsid w:val="00D128DD"/>
    <w:rsid w:val="00D14222"/>
    <w:rsid w:val="00D231B5"/>
    <w:rsid w:val="00D2382E"/>
    <w:rsid w:val="00D34C59"/>
    <w:rsid w:val="00D37716"/>
    <w:rsid w:val="00D56BF7"/>
    <w:rsid w:val="00D61704"/>
    <w:rsid w:val="00D6533B"/>
    <w:rsid w:val="00D65BF7"/>
    <w:rsid w:val="00D70F55"/>
    <w:rsid w:val="00D72EC7"/>
    <w:rsid w:val="00D7302F"/>
    <w:rsid w:val="00D844C3"/>
    <w:rsid w:val="00D8566C"/>
    <w:rsid w:val="00D86130"/>
    <w:rsid w:val="00D87C95"/>
    <w:rsid w:val="00D87D04"/>
    <w:rsid w:val="00DA2B94"/>
    <w:rsid w:val="00DA7A83"/>
    <w:rsid w:val="00DB46C4"/>
    <w:rsid w:val="00DB46F8"/>
    <w:rsid w:val="00DB65DF"/>
    <w:rsid w:val="00DC2B7E"/>
    <w:rsid w:val="00DC3A79"/>
    <w:rsid w:val="00DC6D37"/>
    <w:rsid w:val="00DD5794"/>
    <w:rsid w:val="00DE17D9"/>
    <w:rsid w:val="00DE48A2"/>
    <w:rsid w:val="00DE6EE5"/>
    <w:rsid w:val="00DE6FA3"/>
    <w:rsid w:val="00DF132B"/>
    <w:rsid w:val="00DF1793"/>
    <w:rsid w:val="00DF454D"/>
    <w:rsid w:val="00DF5650"/>
    <w:rsid w:val="00E00FC8"/>
    <w:rsid w:val="00E0261E"/>
    <w:rsid w:val="00E034DB"/>
    <w:rsid w:val="00E0415C"/>
    <w:rsid w:val="00E1544C"/>
    <w:rsid w:val="00E240E9"/>
    <w:rsid w:val="00E2754E"/>
    <w:rsid w:val="00E3147E"/>
    <w:rsid w:val="00E33697"/>
    <w:rsid w:val="00E35B48"/>
    <w:rsid w:val="00E3783C"/>
    <w:rsid w:val="00E43D46"/>
    <w:rsid w:val="00E44B1A"/>
    <w:rsid w:val="00E505FE"/>
    <w:rsid w:val="00E565A2"/>
    <w:rsid w:val="00E61B2F"/>
    <w:rsid w:val="00E63FB0"/>
    <w:rsid w:val="00E80440"/>
    <w:rsid w:val="00E80A3F"/>
    <w:rsid w:val="00E83E6C"/>
    <w:rsid w:val="00E843B2"/>
    <w:rsid w:val="00E9135C"/>
    <w:rsid w:val="00E93AED"/>
    <w:rsid w:val="00E948EC"/>
    <w:rsid w:val="00E95AF3"/>
    <w:rsid w:val="00E97B72"/>
    <w:rsid w:val="00EA1B6B"/>
    <w:rsid w:val="00EA424E"/>
    <w:rsid w:val="00EB0411"/>
    <w:rsid w:val="00EB3730"/>
    <w:rsid w:val="00EB379C"/>
    <w:rsid w:val="00EC4587"/>
    <w:rsid w:val="00ED1E5D"/>
    <w:rsid w:val="00ED7811"/>
    <w:rsid w:val="00EE0FE7"/>
    <w:rsid w:val="00EE7A92"/>
    <w:rsid w:val="00EF59EA"/>
    <w:rsid w:val="00EF6067"/>
    <w:rsid w:val="00F01825"/>
    <w:rsid w:val="00F06683"/>
    <w:rsid w:val="00F07853"/>
    <w:rsid w:val="00F10C94"/>
    <w:rsid w:val="00F2176A"/>
    <w:rsid w:val="00F233B8"/>
    <w:rsid w:val="00F24AE0"/>
    <w:rsid w:val="00F24E22"/>
    <w:rsid w:val="00F26177"/>
    <w:rsid w:val="00F2699E"/>
    <w:rsid w:val="00F277F7"/>
    <w:rsid w:val="00F27F72"/>
    <w:rsid w:val="00F345C8"/>
    <w:rsid w:val="00F346FC"/>
    <w:rsid w:val="00F3487D"/>
    <w:rsid w:val="00F35BF4"/>
    <w:rsid w:val="00F40DB7"/>
    <w:rsid w:val="00F51EFA"/>
    <w:rsid w:val="00F5312C"/>
    <w:rsid w:val="00F55667"/>
    <w:rsid w:val="00F57519"/>
    <w:rsid w:val="00F57D33"/>
    <w:rsid w:val="00F61224"/>
    <w:rsid w:val="00F67F07"/>
    <w:rsid w:val="00F71BB8"/>
    <w:rsid w:val="00F774A3"/>
    <w:rsid w:val="00F82D64"/>
    <w:rsid w:val="00F87666"/>
    <w:rsid w:val="00F92DFA"/>
    <w:rsid w:val="00F96DA3"/>
    <w:rsid w:val="00F97E45"/>
    <w:rsid w:val="00FA127E"/>
    <w:rsid w:val="00FA4943"/>
    <w:rsid w:val="00FA6DE2"/>
    <w:rsid w:val="00FB320E"/>
    <w:rsid w:val="00FB48D7"/>
    <w:rsid w:val="00FB5C8D"/>
    <w:rsid w:val="00FC10E4"/>
    <w:rsid w:val="00FC251A"/>
    <w:rsid w:val="00FC365E"/>
    <w:rsid w:val="00FC6B4D"/>
    <w:rsid w:val="00FD1695"/>
    <w:rsid w:val="00FD19E1"/>
    <w:rsid w:val="00FD7B4F"/>
    <w:rsid w:val="00FE587A"/>
    <w:rsid w:val="00FE6150"/>
    <w:rsid w:val="00FE7A67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FDFBD"/>
  <w15:chartTrackingRefBased/>
  <w15:docId w15:val="{33EB86D8-3ACF-40DB-B645-F604C17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ard">
    <w:name w:val="Standard"/>
    <w:rsid w:val="00D0071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E6EE5"/>
    <w:pPr>
      <w:ind w:left="708"/>
    </w:pPr>
  </w:style>
  <w:style w:type="paragraph" w:styleId="Nagwek">
    <w:name w:val="header"/>
    <w:basedOn w:val="Normalny"/>
    <w:link w:val="NagwekZnak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0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0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068C"/>
    <w:rPr>
      <w:sz w:val="24"/>
      <w:szCs w:val="24"/>
    </w:rPr>
  </w:style>
  <w:style w:type="paragraph" w:styleId="Tekstprzypisudolnego">
    <w:name w:val="footnote text"/>
    <w:basedOn w:val="Normalny"/>
    <w:semiHidden/>
    <w:rsid w:val="00990D96"/>
    <w:rPr>
      <w:sz w:val="20"/>
      <w:szCs w:val="20"/>
    </w:rPr>
  </w:style>
  <w:style w:type="character" w:styleId="Odwoanieprzypisudolnego">
    <w:name w:val="footnote reference"/>
    <w:semiHidden/>
    <w:rsid w:val="00990D96"/>
    <w:rPr>
      <w:vertAlign w:val="superscript"/>
    </w:rPr>
  </w:style>
  <w:style w:type="paragraph" w:styleId="Tekstprzypisukocowego">
    <w:name w:val="endnote text"/>
    <w:basedOn w:val="Normalny"/>
    <w:semiHidden/>
    <w:rsid w:val="00D61704"/>
    <w:rPr>
      <w:sz w:val="20"/>
      <w:szCs w:val="20"/>
    </w:rPr>
  </w:style>
  <w:style w:type="character" w:styleId="Odwoanieprzypisukocowego">
    <w:name w:val="endnote reference"/>
    <w:semiHidden/>
    <w:rsid w:val="00D61704"/>
    <w:rPr>
      <w:vertAlign w:val="superscript"/>
    </w:rPr>
  </w:style>
  <w:style w:type="paragraph" w:styleId="Tekstdymka">
    <w:name w:val="Balloon Text"/>
    <w:basedOn w:val="Normalny"/>
    <w:semiHidden/>
    <w:rsid w:val="00D377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E0B93"/>
    <w:rPr>
      <w:sz w:val="24"/>
      <w:szCs w:val="24"/>
    </w:rPr>
  </w:style>
  <w:style w:type="character" w:styleId="Odwoaniedokomentarza">
    <w:name w:val="annotation reference"/>
    <w:basedOn w:val="Domylnaczcionkaakapitu"/>
    <w:rsid w:val="00C175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7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758D"/>
  </w:style>
  <w:style w:type="paragraph" w:styleId="Tematkomentarza">
    <w:name w:val="annotation subject"/>
    <w:basedOn w:val="Tekstkomentarza"/>
    <w:next w:val="Tekstkomentarza"/>
    <w:link w:val="TematkomentarzaZnak"/>
    <w:rsid w:val="00C17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58D"/>
    <w:rPr>
      <w:b/>
      <w:bCs/>
    </w:rPr>
  </w:style>
  <w:style w:type="paragraph" w:customStyle="1" w:styleId="Style10">
    <w:name w:val="Style10"/>
    <w:basedOn w:val="Normalny"/>
    <w:rsid w:val="00F87666"/>
    <w:pPr>
      <w:spacing w:line="326" w:lineRule="exact"/>
      <w:ind w:left="284" w:hanging="269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3A18-2556-45E0-BA03-49BC5BFF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AE17EE83</Template>
  <TotalTime>1577</TotalTime>
  <Pages>6</Pages>
  <Words>2929</Words>
  <Characters>20234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N R</vt:lpstr>
    </vt:vector>
  </TitlesOfParts>
  <Company>RTP Consulting Sp. z o.o.</Company>
  <LinksUpToDate>false</LinksUpToDate>
  <CharactersWithSpaces>23117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mailto:rafal.telakowiec@ue.poznan.pl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N R</dc:title>
  <dc:subject/>
  <dc:creator>Marek Niegrzybowski</dc:creator>
  <cp:keywords/>
  <dc:description/>
  <cp:lastModifiedBy>Paweł Lembicz</cp:lastModifiedBy>
  <cp:revision>25</cp:revision>
  <cp:lastPrinted>2023-06-02T05:34:00Z</cp:lastPrinted>
  <dcterms:created xsi:type="dcterms:W3CDTF">2021-04-28T12:17:00Z</dcterms:created>
  <dcterms:modified xsi:type="dcterms:W3CDTF">2023-06-05T10:34:00Z</dcterms:modified>
</cp:coreProperties>
</file>