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B9E4A2D" w:rsidR="00570B63" w:rsidRPr="000475B6" w:rsidRDefault="00570B63" w:rsidP="000475B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0475B6">
        <w:rPr>
          <w:rFonts w:eastAsia="Calibri"/>
          <w:sz w:val="28"/>
          <w:szCs w:val="28"/>
          <w:lang w:eastAsia="en-US"/>
        </w:rPr>
        <w:t>Kraków,</w:t>
      </w:r>
      <w:r w:rsidR="00EB3441" w:rsidRPr="000475B6">
        <w:rPr>
          <w:rFonts w:eastAsia="Calibri"/>
          <w:sz w:val="28"/>
          <w:szCs w:val="28"/>
          <w:lang w:eastAsia="en-US"/>
        </w:rPr>
        <w:t xml:space="preserve">   </w:t>
      </w:r>
      <w:r w:rsidR="00B93D16" w:rsidRPr="000475B6">
        <w:rPr>
          <w:rFonts w:eastAsia="Calibri"/>
          <w:sz w:val="28"/>
          <w:szCs w:val="28"/>
          <w:lang w:eastAsia="en-US"/>
        </w:rPr>
        <w:t>12</w:t>
      </w:r>
      <w:r w:rsidRPr="000475B6">
        <w:rPr>
          <w:rFonts w:eastAsia="Calibri"/>
          <w:sz w:val="28"/>
          <w:szCs w:val="28"/>
          <w:lang w:eastAsia="en-US"/>
        </w:rPr>
        <w:t>.0</w:t>
      </w:r>
      <w:r w:rsidR="00EB3441" w:rsidRPr="000475B6">
        <w:rPr>
          <w:rFonts w:eastAsia="Calibri"/>
          <w:sz w:val="28"/>
          <w:szCs w:val="28"/>
          <w:lang w:eastAsia="en-US"/>
        </w:rPr>
        <w:t>7</w:t>
      </w:r>
      <w:r w:rsidRPr="000475B6">
        <w:rPr>
          <w:rFonts w:eastAsia="Calibri"/>
          <w:sz w:val="28"/>
          <w:szCs w:val="28"/>
          <w:lang w:eastAsia="en-US"/>
        </w:rPr>
        <w:t>.2023</w:t>
      </w:r>
    </w:p>
    <w:p w14:paraId="496CCD1F" w14:textId="77777777" w:rsidR="00570B63" w:rsidRPr="000475B6" w:rsidRDefault="00570B63" w:rsidP="00570B63">
      <w:pPr>
        <w:rPr>
          <w:rFonts w:eastAsia="Calibri"/>
          <w:sz w:val="28"/>
          <w:szCs w:val="28"/>
        </w:rPr>
      </w:pPr>
    </w:p>
    <w:p w14:paraId="6E06091B" w14:textId="2E6FFCBB" w:rsidR="00570B63" w:rsidRPr="000475B6" w:rsidRDefault="00570B63" w:rsidP="00570B63">
      <w:pPr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t>DZ.271.46</w:t>
      </w:r>
      <w:r w:rsidR="00B93D16" w:rsidRPr="000475B6">
        <w:rPr>
          <w:rFonts w:eastAsia="Calibri"/>
          <w:sz w:val="28"/>
          <w:szCs w:val="28"/>
        </w:rPr>
        <w:t>.693</w:t>
      </w:r>
      <w:r w:rsidRPr="000475B6">
        <w:rPr>
          <w:rFonts w:eastAsia="Calibri"/>
          <w:sz w:val="28"/>
          <w:szCs w:val="28"/>
        </w:rPr>
        <w:t>.2023</w:t>
      </w:r>
    </w:p>
    <w:p w14:paraId="789851C2" w14:textId="77777777" w:rsidR="00570B63" w:rsidRPr="000475B6" w:rsidRDefault="00570B63" w:rsidP="00570B63">
      <w:pPr>
        <w:rPr>
          <w:rFonts w:eastAsia="Calibri"/>
          <w:sz w:val="28"/>
          <w:szCs w:val="28"/>
        </w:rPr>
      </w:pPr>
    </w:p>
    <w:p w14:paraId="0685708C" w14:textId="77777777" w:rsidR="00570B63" w:rsidRPr="000475B6" w:rsidRDefault="00570B63" w:rsidP="00570B63">
      <w:pPr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0475B6" w:rsidRDefault="00570B63" w:rsidP="00570B63">
      <w:pPr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0475B6" w:rsidRDefault="00570B63" w:rsidP="00570B63">
      <w:pPr>
        <w:spacing w:after="200" w:line="276" w:lineRule="auto"/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t xml:space="preserve">e-mail: </w:t>
      </w:r>
      <w:hyperlink r:id="rId8" w:history="1">
        <w:r w:rsidRPr="000475B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0475B6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0ED2ED6C" w14:textId="77777777" w:rsidR="00570B63" w:rsidRPr="000475B6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6E0C43AF" w14:textId="73985AD5" w:rsidR="00570B63" w:rsidRPr="000475B6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0475B6">
        <w:rPr>
          <w:rFonts w:eastAsia="Calibri"/>
          <w:iCs/>
          <w:sz w:val="28"/>
          <w:szCs w:val="28"/>
        </w:rPr>
        <w:t xml:space="preserve">dotyczy: postępowania DZ.271.46.20223 pn. Dostawa i instalacja z wykonaniem niezbędnych prac adaptacyjnych </w:t>
      </w:r>
      <w:proofErr w:type="spellStart"/>
      <w:r w:rsidRPr="000475B6">
        <w:rPr>
          <w:rFonts w:eastAsia="Calibri"/>
          <w:iCs/>
          <w:sz w:val="28"/>
          <w:szCs w:val="28"/>
        </w:rPr>
        <w:t>angiografu</w:t>
      </w:r>
      <w:proofErr w:type="spellEnd"/>
      <w:r w:rsidRPr="000475B6">
        <w:rPr>
          <w:rFonts w:eastAsia="Calibri"/>
          <w:iCs/>
          <w:sz w:val="28"/>
          <w:szCs w:val="28"/>
        </w:rPr>
        <w:t xml:space="preserve"> na salę "C" Pracowni Hemodynamiki i Angiokardiografii oraz sterylizatora niskotemperaturowego ETO dla Centralnej </w:t>
      </w:r>
      <w:proofErr w:type="spellStart"/>
      <w:r w:rsidRPr="000475B6">
        <w:rPr>
          <w:rFonts w:eastAsia="Calibri"/>
          <w:iCs/>
          <w:sz w:val="28"/>
          <w:szCs w:val="28"/>
        </w:rPr>
        <w:t>Sterylizatorni</w:t>
      </w:r>
      <w:proofErr w:type="spellEnd"/>
    </w:p>
    <w:p w14:paraId="678D7A25" w14:textId="77777777" w:rsidR="00570B63" w:rsidRPr="000475B6" w:rsidRDefault="00570B63" w:rsidP="00570B63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3993DB19" w14:textId="77777777" w:rsidR="00570B63" w:rsidRPr="000475B6" w:rsidRDefault="00570B63" w:rsidP="000475B6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0475B6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0475B6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27515425" w14:textId="77777777" w:rsidR="00570B63" w:rsidRPr="000475B6" w:rsidRDefault="00570B63" w:rsidP="00570B63">
      <w:pPr>
        <w:tabs>
          <w:tab w:val="right" w:pos="9072"/>
        </w:tabs>
        <w:spacing w:line="360" w:lineRule="auto"/>
        <w:jc w:val="center"/>
        <w:rPr>
          <w:rFonts w:eastAsia="Calibri"/>
          <w:sz w:val="28"/>
          <w:szCs w:val="28"/>
        </w:rPr>
      </w:pPr>
    </w:p>
    <w:p w14:paraId="7615D100" w14:textId="674FB630" w:rsidR="00570B63" w:rsidRPr="000475B6" w:rsidRDefault="00570B63" w:rsidP="000475B6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475B6">
        <w:rPr>
          <w:rFonts w:eastAsia="Calibri"/>
          <w:sz w:val="28"/>
          <w:szCs w:val="28"/>
          <w:lang w:eastAsia="en-US"/>
        </w:rPr>
        <w:t xml:space="preserve">Krakowski Szpital Specjalistyczny im. Jana Pawła II, ul. Prądnicka 80 w Krakowie, powiadamia, że termin składania ofert uległ przedłużeniu do dnia </w:t>
      </w:r>
      <w:r w:rsidR="00B93D16" w:rsidRPr="000475B6">
        <w:rPr>
          <w:rFonts w:eastAsia="Calibri"/>
          <w:b/>
          <w:sz w:val="28"/>
          <w:szCs w:val="28"/>
          <w:lang w:eastAsia="en-US"/>
        </w:rPr>
        <w:t>21</w:t>
      </w:r>
      <w:r w:rsidRPr="000475B6">
        <w:rPr>
          <w:rFonts w:eastAsia="Calibri"/>
          <w:b/>
          <w:sz w:val="28"/>
          <w:szCs w:val="28"/>
          <w:lang w:eastAsia="en-US"/>
        </w:rPr>
        <w:t>.07.</w:t>
      </w:r>
      <w:r w:rsidRPr="000475B6">
        <w:rPr>
          <w:rFonts w:eastAsia="Calibri"/>
          <w:b/>
          <w:bCs/>
          <w:sz w:val="28"/>
          <w:szCs w:val="28"/>
          <w:lang w:eastAsia="en-US"/>
        </w:rPr>
        <w:t>2023 r. do godz. 10:00</w:t>
      </w:r>
      <w:r w:rsidRPr="000475B6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B93D16" w:rsidRPr="000475B6">
        <w:rPr>
          <w:rFonts w:eastAsia="Calibri"/>
          <w:b/>
          <w:sz w:val="28"/>
          <w:szCs w:val="28"/>
          <w:lang w:eastAsia="en-US"/>
        </w:rPr>
        <w:t>21</w:t>
      </w:r>
      <w:r w:rsidRPr="000475B6">
        <w:rPr>
          <w:rFonts w:eastAsia="Calibri"/>
          <w:b/>
          <w:sz w:val="28"/>
          <w:szCs w:val="28"/>
          <w:lang w:eastAsia="en-US"/>
        </w:rPr>
        <w:t>.07.</w:t>
      </w:r>
      <w:r w:rsidRPr="000475B6">
        <w:rPr>
          <w:rFonts w:eastAsia="Calibri"/>
          <w:b/>
          <w:bCs/>
          <w:sz w:val="28"/>
          <w:szCs w:val="28"/>
          <w:lang w:eastAsia="en-US"/>
        </w:rPr>
        <w:t>2023 r. o godz. 10:30.</w:t>
      </w:r>
      <w:r w:rsidRPr="000475B6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0475B6" w:rsidRDefault="00570B63" w:rsidP="00570B63">
      <w:pPr>
        <w:suppressAutoHyphens w:val="0"/>
        <w:spacing w:line="48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0475B6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63B2620E" w:rsidR="00570B63" w:rsidRPr="000475B6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475B6">
        <w:rPr>
          <w:rFonts w:eastAsia="Calibri"/>
          <w:sz w:val="28"/>
          <w:szCs w:val="28"/>
          <w:lang w:eastAsia="en-US"/>
        </w:rPr>
        <w:t xml:space="preserve">W związku ze zmianą terminu składania ofert, termin związania ofertą ulega wydłużeniu. Wykonawca jest związany ofertą od dnia upływu terminu składania ofert do dnia </w:t>
      </w:r>
      <w:r w:rsidR="00EB3441" w:rsidRPr="000475B6">
        <w:rPr>
          <w:rFonts w:eastAsia="Calibri"/>
          <w:b/>
          <w:sz w:val="28"/>
          <w:szCs w:val="28"/>
          <w:lang w:eastAsia="en-US"/>
        </w:rPr>
        <w:t>1</w:t>
      </w:r>
      <w:r w:rsidR="006A5D6D" w:rsidRPr="000475B6">
        <w:rPr>
          <w:rFonts w:eastAsia="Calibri"/>
          <w:b/>
          <w:sz w:val="28"/>
          <w:szCs w:val="28"/>
          <w:lang w:eastAsia="en-US"/>
        </w:rPr>
        <w:t>8</w:t>
      </w:r>
      <w:r w:rsidRPr="000475B6">
        <w:rPr>
          <w:rFonts w:eastAsia="Calibri"/>
          <w:b/>
          <w:sz w:val="28"/>
          <w:szCs w:val="28"/>
          <w:lang w:eastAsia="en-US"/>
        </w:rPr>
        <w:t>.10.2023 r.</w:t>
      </w:r>
    </w:p>
    <w:p w14:paraId="29149133" w14:textId="77777777" w:rsidR="00570B63" w:rsidRPr="000475B6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0475B6" w:rsidRDefault="00570B63" w:rsidP="00570B63">
      <w:pPr>
        <w:suppressAutoHyphens w:val="0"/>
        <w:spacing w:line="480" w:lineRule="auto"/>
        <w:ind w:right="-142" w:firstLine="708"/>
        <w:jc w:val="both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0475B6" w:rsidRDefault="00570B63" w:rsidP="00570B63">
      <w:pPr>
        <w:spacing w:line="280" w:lineRule="exact"/>
        <w:jc w:val="right"/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lastRenderedPageBreak/>
        <w:t>Z poważaniem</w:t>
      </w:r>
    </w:p>
    <w:p w14:paraId="5F0FFAB4" w14:textId="77777777" w:rsidR="00570B63" w:rsidRPr="000475B6" w:rsidRDefault="00570B63" w:rsidP="00570B63">
      <w:pPr>
        <w:spacing w:line="280" w:lineRule="exact"/>
        <w:jc w:val="right"/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0475B6" w:rsidRDefault="00570B63" w:rsidP="00570B63">
      <w:pPr>
        <w:spacing w:line="280" w:lineRule="exact"/>
        <w:jc w:val="right"/>
        <w:rPr>
          <w:rFonts w:eastAsia="Calibri"/>
          <w:sz w:val="28"/>
          <w:szCs w:val="28"/>
        </w:rPr>
      </w:pPr>
      <w:r w:rsidRPr="000475B6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0475B6" w:rsidRDefault="00570B63" w:rsidP="00570B63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0475B6" w:rsidRDefault="00205BF0" w:rsidP="00570B63">
      <w:pPr>
        <w:rPr>
          <w:sz w:val="28"/>
          <w:szCs w:val="28"/>
        </w:rPr>
      </w:pPr>
    </w:p>
    <w:sectPr w:rsidR="00205BF0" w:rsidRPr="000475B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F8EC" w14:textId="77777777" w:rsidR="00564BD2" w:rsidRDefault="00564BD2" w:rsidP="00205BF0">
      <w:r>
        <w:separator/>
      </w:r>
    </w:p>
  </w:endnote>
  <w:endnote w:type="continuationSeparator" w:id="0">
    <w:p w14:paraId="55BC8D1C" w14:textId="77777777" w:rsidR="00564BD2" w:rsidRDefault="00564BD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B16C" w14:textId="77777777" w:rsidR="00564BD2" w:rsidRDefault="00564BD2" w:rsidP="00205BF0">
      <w:r>
        <w:separator/>
      </w:r>
    </w:p>
  </w:footnote>
  <w:footnote w:type="continuationSeparator" w:id="0">
    <w:p w14:paraId="32A45C91" w14:textId="77777777" w:rsidR="00564BD2" w:rsidRDefault="00564BD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75B6"/>
    <w:rsid w:val="00077509"/>
    <w:rsid w:val="000B4F84"/>
    <w:rsid w:val="001006B6"/>
    <w:rsid w:val="0017631E"/>
    <w:rsid w:val="001C5230"/>
    <w:rsid w:val="00205BF0"/>
    <w:rsid w:val="00297AED"/>
    <w:rsid w:val="002C0A79"/>
    <w:rsid w:val="003275F8"/>
    <w:rsid w:val="00401266"/>
    <w:rsid w:val="00434BAD"/>
    <w:rsid w:val="00506359"/>
    <w:rsid w:val="005471CB"/>
    <w:rsid w:val="00564BD2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93D16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DD47-F814-49C6-A10F-A050A57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11</cp:revision>
  <cp:lastPrinted>2023-06-05T09:12:00Z</cp:lastPrinted>
  <dcterms:created xsi:type="dcterms:W3CDTF">2023-06-06T11:01:00Z</dcterms:created>
  <dcterms:modified xsi:type="dcterms:W3CDTF">2023-07-17T07:05:00Z</dcterms:modified>
</cp:coreProperties>
</file>