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6"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Jastarnia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Portowa 24</w:t>
      </w:r>
    </w:p>
    <w:p>
      <w:pPr>
        <w:pStyle w:val="Normal"/>
        <w:spacing w:lineRule="auto" w:line="24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84-140 Jastarnia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</w:t>
        <w:br/>
        <w:t xml:space="preserve">pn. </w:t>
      </w:r>
      <w:r>
        <w:rPr>
          <w:rFonts w:cs="Times New Roman" w:ascii="Times New Roman" w:hAnsi="Times New Roman"/>
          <w:b/>
          <w:bCs/>
          <w:sz w:val="24"/>
          <w:szCs w:val="24"/>
        </w:rPr>
        <w:t>Świadczenie kompleksowej usługi oświetlania ulic,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dróg i innych otwartych terenów publicznych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na terenie Gminy Jastarnia od dnia 01.07.201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r. do 30.06.202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r. </w:t>
      </w:r>
      <w:r>
        <w:rPr>
          <w:rFonts w:cs="Times New Roman" w:ascii="Times New Roman" w:hAnsi="Times New Roman"/>
          <w:sz w:val="24"/>
          <w:szCs w:val="24"/>
        </w:rPr>
        <w:t>prowadzonego przez Gminę Jastarnia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OŚWIADCZENIA DOTYCZĄCE WYKONAWCY: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nie podlegam wykluczeniu z postępowania na podstawie </w:t>
        <w:br/>
        <w:t>art. 24 ust 1 pkt 12-23 oraz ust. 5 pkt. 1 ustawy Pzp.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24 ust. 1 pkt 13-14, 16-20</w:t>
      </w:r>
      <w:r>
        <w:rPr>
          <w:rFonts w:cs="Times New Roman" w:ascii="Times New Roman" w:hAnsi="Times New Roman"/>
          <w:sz w:val="24"/>
          <w:szCs w:val="24"/>
        </w:rPr>
        <w:t xml:space="preserve"> oraz ust. 5 pkt. 1ustawy Pzp</w:t>
      </w:r>
      <w:r>
        <w:rPr>
          <w:rFonts w:cs="Times New Roman" w:ascii="Times New Roman" w:hAnsi="Times New Roman"/>
          <w:i/>
          <w:iCs/>
          <w:sz w:val="24"/>
          <w:szCs w:val="24"/>
        </w:rPr>
        <w:t>).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cs="Times New Roman" w:ascii="Times New Roman" w:hAnsi="Times New Roman"/>
          <w:sz w:val="24"/>
          <w:szCs w:val="24"/>
        </w:rPr>
        <w:t>nie zachodzą podstawy wykluczenia z postępowania o udzielenie zamówienia, o których mowa w art. 24 ust. 1 pkt 13-22 oraz ust. 5 pkt. 1 ustawy Prawo zamówień publicznych określone w dokumentacji postępowania..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sz w:val="24"/>
          <w:szCs w:val="24"/>
        </w:rPr>
        <w:t>, nie zachodzą podstawy wykluczenia z postępowania o udzielenie zamówienia, o których mowa w art. 24 ust. 1 pkt 13-22 oraz ust. 5 pkt. 1 ustawy Prawo zamówień publicznych określone w dokumentacji postępowania..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719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 w:ascii="Arial" w:hAnsi="Arial"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c70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38231f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38231f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c6945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2017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2017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bCs/>
      <w:sz w:val="24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301a2"/>
    <w:pPr>
      <w:ind w:left="720" w:hanging="0"/>
    </w:pPr>
    <w:rPr/>
  </w:style>
  <w:style w:type="paragraph" w:styleId="Endnotetext">
    <w:name w:val="endnote text"/>
    <w:basedOn w:val="Normal"/>
    <w:link w:val="EndnoteTextChar"/>
    <w:uiPriority w:val="99"/>
    <w:semiHidden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HeaderChar"/>
    <w:uiPriority w:val="99"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FooterChar"/>
    <w:uiPriority w:val="99"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LibreOffice/4.4.4.3$Windows_x86 LibreOffice_project/2c39ebcf046445232b798108aa8a7e7d89552ea8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2017-05-24T08:34:00Z</dcterms:created>
  <dc:creator>Remigiusz Stępień</dc:creator>
  <dc:language>pl-PL</dc:language>
  <cp:lastPrinted>2016-07-26T08:32:00Z</cp:lastPrinted>
  <dcterms:modified xsi:type="dcterms:W3CDTF">2020-04-25T21:28:17Z</dcterms:modified>
  <cp:revision>23</cp:revision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