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EC" w:rsidRDefault="00EA4BEC" w:rsidP="00D81164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</w:p>
    <w:p w:rsidR="00D81164" w:rsidRPr="00FC4CBD" w:rsidRDefault="00D81164" w:rsidP="00D81164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Załącznik nr</w:t>
      </w:r>
      <w:r w:rsidR="006255D3">
        <w:rPr>
          <w:rFonts w:cs="Times New Roman"/>
          <w:b/>
          <w:sz w:val="20"/>
          <w:szCs w:val="20"/>
        </w:rPr>
        <w:t xml:space="preserve"> </w:t>
      </w:r>
      <w:r w:rsidR="00E4642E">
        <w:rPr>
          <w:rFonts w:cs="Times New Roman"/>
          <w:b/>
          <w:sz w:val="20"/>
          <w:szCs w:val="20"/>
        </w:rPr>
        <w:t>8</w:t>
      </w:r>
      <w:r w:rsidRPr="00FC4CBD">
        <w:rPr>
          <w:rFonts w:cs="Times New Roman"/>
          <w:b/>
          <w:sz w:val="20"/>
          <w:szCs w:val="20"/>
        </w:rPr>
        <w:t xml:space="preserve"> do SWZ</w:t>
      </w:r>
    </w:p>
    <w:p w:rsidR="00D81164" w:rsidRPr="00FC4CBD" w:rsidRDefault="00D81164" w:rsidP="00D81164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 xml:space="preserve"> „Oświadczenie o przynależności lub braku przynależności</w:t>
      </w:r>
    </w:p>
    <w:p w:rsidR="00D81164" w:rsidRPr="00FC4CBD" w:rsidRDefault="00D81164" w:rsidP="00D81164">
      <w:pPr>
        <w:spacing w:line="36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do tej samej grupy kapitałowej”</w:t>
      </w:r>
    </w:p>
    <w:p w:rsidR="00D81164" w:rsidRPr="00FC4CBD" w:rsidRDefault="00D81164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D81164" w:rsidRPr="00FC4CBD" w:rsidRDefault="006831FD" w:rsidP="006C5C9E">
      <w:pPr>
        <w:pStyle w:val="Akapitzlist"/>
        <w:spacing w:line="360" w:lineRule="auto"/>
        <w:ind w:left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FC4CBD">
        <w:rPr>
          <w:rFonts w:asciiTheme="minorHAnsi" w:hAnsiTheme="minorHAnsi"/>
          <w:sz w:val="20"/>
          <w:szCs w:val="20"/>
        </w:rPr>
        <w:t xml:space="preserve">W związku z udziałem w postępowaniu </w:t>
      </w:r>
      <w:r w:rsidR="00211A93" w:rsidRPr="00FC4CBD">
        <w:rPr>
          <w:rFonts w:asciiTheme="minorHAnsi" w:hAnsiTheme="minorHAnsi"/>
          <w:color w:val="auto"/>
          <w:sz w:val="20"/>
          <w:szCs w:val="20"/>
        </w:rPr>
        <w:t>pn.</w:t>
      </w:r>
      <w:r w:rsidR="008449F3" w:rsidRPr="008449F3">
        <w:rPr>
          <w:rFonts w:asciiTheme="minorHAnsi" w:hAnsiTheme="minorHAnsi" w:cs="Calibri"/>
          <w:sz w:val="18"/>
          <w:szCs w:val="18"/>
        </w:rPr>
        <w:t xml:space="preserve"> </w:t>
      </w:r>
      <w:r w:rsidR="00E4642E">
        <w:rPr>
          <w:rFonts w:asciiTheme="minorHAnsi" w:eastAsia="Calibri" w:hAnsiTheme="minorHAnsi"/>
          <w:sz w:val="20"/>
          <w:szCs w:val="20"/>
        </w:rPr>
        <w:t>K</w:t>
      </w:r>
      <w:r w:rsidR="00E4642E" w:rsidRPr="00E8013A">
        <w:rPr>
          <w:rFonts w:asciiTheme="minorHAnsi" w:eastAsia="Calibri" w:hAnsiTheme="minorHAnsi"/>
          <w:sz w:val="20"/>
          <w:szCs w:val="20"/>
        </w:rPr>
        <w:t xml:space="preserve">ompleksowa </w:t>
      </w:r>
      <w:r w:rsidR="00E4642E" w:rsidRPr="00E8013A">
        <w:rPr>
          <w:rFonts w:asciiTheme="minorHAnsi" w:hAnsiTheme="minorHAnsi"/>
          <w:sz w:val="20"/>
          <w:szCs w:val="20"/>
        </w:rPr>
        <w:t>dostawa gazu ziemnego wysokometanowego do obiektów sportowo-rekreacyjnych MOSIR w Kielcach</w:t>
      </w:r>
      <w:r w:rsidR="00E4642E" w:rsidRPr="00E8013A">
        <w:rPr>
          <w:rFonts w:asciiTheme="minorHAnsi" w:hAnsiTheme="minorHAnsi" w:cs="Calibri"/>
          <w:b/>
          <w:sz w:val="20"/>
          <w:szCs w:val="20"/>
        </w:rPr>
        <w:t xml:space="preserve">” (numer postępowania: </w:t>
      </w:r>
      <w:r w:rsidR="00E4642E" w:rsidRPr="00E8013A">
        <w:rPr>
          <w:rFonts w:asciiTheme="minorHAnsi" w:hAnsiTheme="minorHAnsi"/>
          <w:b/>
          <w:sz w:val="20"/>
          <w:szCs w:val="20"/>
        </w:rPr>
        <w:t>N.ZP.IIIDU.2.26.1.2021</w:t>
      </w:r>
      <w:r w:rsidR="00E4642E" w:rsidRPr="00E8013A">
        <w:rPr>
          <w:rFonts w:asciiTheme="minorHAnsi" w:hAnsiTheme="minorHAnsi" w:cs="Calibri"/>
          <w:b/>
          <w:sz w:val="20"/>
          <w:szCs w:val="20"/>
        </w:rPr>
        <w:t>)</w:t>
      </w:r>
      <w:r w:rsidR="00E4642E" w:rsidRPr="00E8013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E4642E">
        <w:rPr>
          <w:rFonts w:asciiTheme="minorHAnsi" w:hAnsiTheme="minorHAnsi" w:cs="Calibri"/>
          <w:sz w:val="20"/>
          <w:szCs w:val="20"/>
        </w:rPr>
        <w:t xml:space="preserve"> </w:t>
      </w:r>
      <w:r w:rsidR="006D19A8">
        <w:rPr>
          <w:rFonts w:asciiTheme="minorHAnsi" w:hAnsiTheme="minorHAnsi" w:cs="Calibri"/>
          <w:sz w:val="18"/>
          <w:szCs w:val="18"/>
        </w:rPr>
        <w:t xml:space="preserve"> </w:t>
      </w:r>
      <w:r w:rsidR="00D81164" w:rsidRPr="00FC4CBD">
        <w:rPr>
          <w:rFonts w:asciiTheme="minorHAnsi" w:hAnsiTheme="minorHAnsi"/>
          <w:color w:val="auto"/>
          <w:sz w:val="20"/>
          <w:szCs w:val="20"/>
        </w:rPr>
        <w:t xml:space="preserve">jako Wykonawca ubiegający się o udzielenie zamówienia </w:t>
      </w:r>
      <w:r w:rsidR="00211A93" w:rsidRPr="00FC4CBD">
        <w:rPr>
          <w:rFonts w:asciiTheme="minorHAnsi" w:hAnsiTheme="minorHAnsi"/>
          <w:color w:val="auto"/>
          <w:sz w:val="20"/>
          <w:szCs w:val="20"/>
        </w:rPr>
        <w:t xml:space="preserve">………………………………………………………………………. </w:t>
      </w:r>
      <w:r w:rsidR="00211A93" w:rsidRPr="00FC4CBD">
        <w:rPr>
          <w:rFonts w:asciiTheme="minorHAnsi" w:hAnsiTheme="minorHAnsi"/>
          <w:i/>
          <w:iCs/>
          <w:color w:val="auto"/>
          <w:sz w:val="20"/>
          <w:szCs w:val="20"/>
        </w:rPr>
        <w:t xml:space="preserve">(nazwa Wykonawcy) </w:t>
      </w:r>
      <w:r w:rsidR="00D81164" w:rsidRPr="00FC4CBD">
        <w:rPr>
          <w:rFonts w:asciiTheme="minorHAnsi" w:hAnsiTheme="minorHAnsi"/>
          <w:color w:val="auto"/>
          <w:sz w:val="20"/>
          <w:szCs w:val="20"/>
        </w:rPr>
        <w:t>oświadczam, że:</w:t>
      </w:r>
    </w:p>
    <w:p w:rsidR="00A4152F" w:rsidRPr="00FC4CBD" w:rsidRDefault="00A4152F" w:rsidP="0020776E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211A93" w:rsidRPr="00FC4CBD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nie przynależę do tej samej grupy kapitałowej w rozumieniu ustawy z dnia 16 lutego 2007 r. o ochronie konkurencji i konsumentów (Dz.U. z 2020 r. </w:t>
      </w:r>
      <w:hyperlink r:id="rId8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9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), z innym Wykonawcą, który złożył odrębną ofertę;</w:t>
      </w:r>
      <w:r w:rsidR="00A4152F" w:rsidRPr="00FC4CBD">
        <w:rPr>
          <w:rStyle w:val="Odwoanieprzypisudolnego"/>
          <w:rFonts w:asciiTheme="minorHAnsi" w:hAnsiTheme="minorHAnsi"/>
          <w:color w:val="auto"/>
          <w:sz w:val="20"/>
          <w:szCs w:val="20"/>
        </w:rPr>
        <w:footnoteReference w:id="1"/>
      </w:r>
    </w:p>
    <w:p w:rsidR="00211A93" w:rsidRPr="00FC4CBD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211A93" w:rsidRPr="00FC4CBD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przynależę do tej samej grupy kapitałowej w rozumieniu ustawy z dnia 16 lutego 2007 r. o ochronie konkurencji i konsumentów (Dz.U. z 2020 r. </w:t>
      </w:r>
      <w:hyperlink r:id="rId10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11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 xml:space="preserve">) z </w:t>
      </w:r>
      <w:r w:rsidR="00A4152F" w:rsidRPr="00FC4CBD">
        <w:rPr>
          <w:rFonts w:asciiTheme="minorHAnsi" w:hAnsiTheme="minorHAnsi"/>
          <w:color w:val="auto"/>
          <w:sz w:val="20"/>
          <w:szCs w:val="20"/>
        </w:rPr>
        <w:t xml:space="preserve">następującym </w:t>
      </w:r>
      <w:r w:rsidRPr="00FC4CBD">
        <w:rPr>
          <w:rFonts w:asciiTheme="minorHAnsi" w:hAnsiTheme="minorHAnsi"/>
          <w:color w:val="auto"/>
          <w:sz w:val="20"/>
          <w:szCs w:val="20"/>
        </w:rPr>
        <w:t>Wykonawcą, który złożył odrębną ofertę, tj.:</w:t>
      </w:r>
      <w:r w:rsidR="00A4152F" w:rsidRPr="00FC4CBD">
        <w:rPr>
          <w:rFonts w:asciiTheme="minorHAnsi" w:hAnsiTheme="minorHAnsi"/>
          <w:color w:val="auto"/>
          <w:sz w:val="20"/>
          <w:szCs w:val="20"/>
          <w:vertAlign w:val="superscript"/>
        </w:rPr>
        <w:t>1</w:t>
      </w:r>
    </w:p>
    <w:p w:rsidR="00211A93" w:rsidRPr="00FC4CBD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211A93" w:rsidRPr="00FC4CBD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211A93" w:rsidRPr="00FC4CBD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(nazwa i adres Wykonawcy, który przynależy do tej samej grupy kapitałowej i złożył odrębną ofertę)</w:t>
      </w:r>
    </w:p>
    <w:p w:rsidR="00211A93" w:rsidRPr="00FC4CBD" w:rsidRDefault="00211A93" w:rsidP="00211A93">
      <w:pPr>
        <w:spacing w:line="360" w:lineRule="auto"/>
        <w:ind w:left="567"/>
        <w:jc w:val="both"/>
        <w:rPr>
          <w:sz w:val="20"/>
          <w:szCs w:val="20"/>
        </w:rPr>
      </w:pPr>
      <w:r w:rsidRPr="00FC4CBD">
        <w:rPr>
          <w:sz w:val="20"/>
          <w:szCs w:val="20"/>
        </w:rPr>
        <w:t>Jednocześnie w celu wykazania braku podstawy wykluczenia składam dokumenty</w:t>
      </w:r>
      <w:r w:rsidR="00B94756" w:rsidRPr="00FC4CBD">
        <w:rPr>
          <w:sz w:val="20"/>
          <w:szCs w:val="20"/>
        </w:rPr>
        <w:t>/informacje</w:t>
      </w:r>
      <w:r w:rsidRPr="00FC4CBD">
        <w:rPr>
          <w:sz w:val="20"/>
          <w:szCs w:val="20"/>
        </w:rPr>
        <w:t xml:space="preserve"> potwierdzające przygotowanie oferty niezależnie od Wykonawcy wskazanego w pkt 2 powyżej.</w:t>
      </w:r>
      <w:r w:rsidR="002D29FA" w:rsidRPr="00FC4CBD">
        <w:rPr>
          <w:rStyle w:val="Odwoanieprzypisudolnego"/>
          <w:sz w:val="20"/>
          <w:szCs w:val="20"/>
        </w:rPr>
        <w:footnoteReference w:id="2"/>
      </w:r>
    </w:p>
    <w:p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p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sectPr w:rsidR="00211A93" w:rsidRPr="00FC4CBD" w:rsidSect="00DE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283" w:rsidRDefault="00E67283" w:rsidP="00E658A8">
      <w:pPr>
        <w:spacing w:after="0" w:line="240" w:lineRule="auto"/>
      </w:pPr>
      <w:r>
        <w:separator/>
      </w:r>
    </w:p>
  </w:endnote>
  <w:endnote w:type="continuationSeparator" w:id="0">
    <w:p w:rsidR="00E67283" w:rsidRDefault="00E67283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283" w:rsidRDefault="00E67283" w:rsidP="00E658A8">
      <w:pPr>
        <w:spacing w:after="0" w:line="240" w:lineRule="auto"/>
      </w:pPr>
      <w:r>
        <w:separator/>
      </w:r>
    </w:p>
  </w:footnote>
  <w:footnote w:type="continuationSeparator" w:id="0">
    <w:p w:rsidR="00E67283" w:rsidRDefault="00E67283" w:rsidP="00E658A8">
      <w:pPr>
        <w:spacing w:after="0" w:line="240" w:lineRule="auto"/>
      </w:pPr>
      <w:r>
        <w:continuationSeparator/>
      </w:r>
    </w:p>
  </w:footnote>
  <w:footnote w:id="1">
    <w:p w:rsidR="00A4152F" w:rsidRDefault="00A4152F" w:rsidP="00E736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 lub usunąć</w:t>
      </w:r>
      <w:r w:rsidR="002D29FA">
        <w:t xml:space="preserve"> </w:t>
      </w:r>
    </w:p>
  </w:footnote>
  <w:footnote w:id="2">
    <w:p w:rsidR="002D29FA" w:rsidRDefault="002D29FA" w:rsidP="00E736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</w:t>
      </w:r>
      <w:r w:rsidR="00E7364F">
        <w:t xml:space="preserve">złożenia oświadczenia </w:t>
      </w:r>
      <w:r w:rsidR="00B12F83">
        <w:t>w</w:t>
      </w:r>
      <w:r w:rsidR="00E7364F">
        <w:t xml:space="preserve"> pkt 2 należy przedłożyć wraz z niniejszym oświadczeniem dokumenty </w:t>
      </w:r>
      <w:r w:rsidR="00B94756">
        <w:t xml:space="preserve">lub przedstawić informacje </w:t>
      </w:r>
      <w:r w:rsidR="00E7364F"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22764"/>
    <w:rsid w:val="00034372"/>
    <w:rsid w:val="00034D25"/>
    <w:rsid w:val="0004305B"/>
    <w:rsid w:val="00044D95"/>
    <w:rsid w:val="000636D6"/>
    <w:rsid w:val="00094068"/>
    <w:rsid w:val="000A219C"/>
    <w:rsid w:val="000C19B8"/>
    <w:rsid w:val="000D18FC"/>
    <w:rsid w:val="001B0B94"/>
    <w:rsid w:val="001B13B4"/>
    <w:rsid w:val="0020776E"/>
    <w:rsid w:val="00211A93"/>
    <w:rsid w:val="002430A1"/>
    <w:rsid w:val="00294D05"/>
    <w:rsid w:val="002C6BBA"/>
    <w:rsid w:val="002D29FA"/>
    <w:rsid w:val="002E7B4B"/>
    <w:rsid w:val="00315920"/>
    <w:rsid w:val="003422BC"/>
    <w:rsid w:val="003F75DF"/>
    <w:rsid w:val="0041353A"/>
    <w:rsid w:val="00445FFE"/>
    <w:rsid w:val="004A4D4B"/>
    <w:rsid w:val="004C718C"/>
    <w:rsid w:val="00522513"/>
    <w:rsid w:val="00557712"/>
    <w:rsid w:val="0059408E"/>
    <w:rsid w:val="00613592"/>
    <w:rsid w:val="00622225"/>
    <w:rsid w:val="006255D3"/>
    <w:rsid w:val="00643B69"/>
    <w:rsid w:val="00665E79"/>
    <w:rsid w:val="006671E7"/>
    <w:rsid w:val="0067053B"/>
    <w:rsid w:val="006831FD"/>
    <w:rsid w:val="00685E99"/>
    <w:rsid w:val="006C32CD"/>
    <w:rsid w:val="006C5C9E"/>
    <w:rsid w:val="006D19A8"/>
    <w:rsid w:val="006D6E5D"/>
    <w:rsid w:val="006F6EC5"/>
    <w:rsid w:val="00716B08"/>
    <w:rsid w:val="007A065D"/>
    <w:rsid w:val="007B5650"/>
    <w:rsid w:val="007D02EA"/>
    <w:rsid w:val="008311EC"/>
    <w:rsid w:val="008449F3"/>
    <w:rsid w:val="008B61B3"/>
    <w:rsid w:val="00916676"/>
    <w:rsid w:val="00953B40"/>
    <w:rsid w:val="0096637F"/>
    <w:rsid w:val="00994031"/>
    <w:rsid w:val="00A4152F"/>
    <w:rsid w:val="00AC2866"/>
    <w:rsid w:val="00AF57D8"/>
    <w:rsid w:val="00B10AE1"/>
    <w:rsid w:val="00B12F83"/>
    <w:rsid w:val="00B7118A"/>
    <w:rsid w:val="00B94756"/>
    <w:rsid w:val="00BA47C8"/>
    <w:rsid w:val="00BA7953"/>
    <w:rsid w:val="00C07081"/>
    <w:rsid w:val="00C25D86"/>
    <w:rsid w:val="00C867DA"/>
    <w:rsid w:val="00C93417"/>
    <w:rsid w:val="00CA6E85"/>
    <w:rsid w:val="00CA7563"/>
    <w:rsid w:val="00CC4DDA"/>
    <w:rsid w:val="00CE60FA"/>
    <w:rsid w:val="00CE7820"/>
    <w:rsid w:val="00D17A6F"/>
    <w:rsid w:val="00D27227"/>
    <w:rsid w:val="00D34B1E"/>
    <w:rsid w:val="00D81164"/>
    <w:rsid w:val="00DC25D5"/>
    <w:rsid w:val="00DD305A"/>
    <w:rsid w:val="00DD6936"/>
    <w:rsid w:val="00DE3602"/>
    <w:rsid w:val="00E31AA5"/>
    <w:rsid w:val="00E4642E"/>
    <w:rsid w:val="00E658A8"/>
    <w:rsid w:val="00E67283"/>
    <w:rsid w:val="00E7364F"/>
    <w:rsid w:val="00EA4BEC"/>
    <w:rsid w:val="00EC02AE"/>
    <w:rsid w:val="00EC2AFD"/>
    <w:rsid w:val="00EE3C68"/>
    <w:rsid w:val="00F0200E"/>
    <w:rsid w:val="00F3151B"/>
    <w:rsid w:val="00F4548F"/>
    <w:rsid w:val="00F60153"/>
    <w:rsid w:val="00FC1824"/>
    <w:rsid w:val="00FC4CBD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17935A28-943A-4799-896C-953D4A8E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jzguztsltqmfyc4njug4ydsojxg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kmjzhezdmltqmfyc4njug4zdgmrqg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kmjzguztsltqmfyc4njug4ydsojx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mjzhezdmltqmfyc4njug4zdgmrq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64759-D95A-46AD-9C15-EF185495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FF290772</Template>
  <TotalTime>0</TotalTime>
  <Pages>1</Pages>
  <Words>240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Włodarczyk</cp:lastModifiedBy>
  <cp:revision>2</cp:revision>
  <cp:lastPrinted>2018-01-25T14:32:00Z</cp:lastPrinted>
  <dcterms:created xsi:type="dcterms:W3CDTF">2021-05-27T09:56:00Z</dcterms:created>
  <dcterms:modified xsi:type="dcterms:W3CDTF">2021-05-27T09:56:00Z</dcterms:modified>
</cp:coreProperties>
</file>