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E340E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340E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33C7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Pr="00E340E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22BE73CB" w14:textId="52A5F915" w:rsidR="00841A1A" w:rsidRPr="00841A1A" w:rsidRDefault="00841A1A" w:rsidP="00841A1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6" w:name="_Hlk71739032"/>
      <w:r w:rsidR="00622FB9" w:rsidRPr="00622FB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remontu w lokalu mieszkalnym przy ul. Norweskiej 1/3 w Świnoujściu</w:t>
      </w:r>
      <w:bookmarkEnd w:id="6"/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50D5345B" w14:textId="166A3D5A" w:rsidR="00BA7953" w:rsidRPr="00E340E9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7B92204" w14:textId="3B40A0DB" w:rsidR="002D63BD" w:rsidRPr="00F0050C" w:rsidRDefault="00C67C28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</w:t>
      </w:r>
      <w:r w:rsidR="00C13C6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ane.</w:t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="00F0050C"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985"/>
        <w:gridCol w:w="1843"/>
        <w:gridCol w:w="1984"/>
        <w:gridCol w:w="2552"/>
      </w:tblGrid>
      <w:tr w:rsidR="002D63BD" w:rsidRPr="00F0050C" w14:paraId="7A31C403" w14:textId="77777777" w:rsidTr="00145A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AD36F" w14:textId="77777777" w:rsidR="002D63BD" w:rsidRPr="00F0050C" w:rsidRDefault="002D63BD" w:rsidP="00145AA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E3D50" w14:textId="3CE2D35D" w:rsidR="002D63BD" w:rsidRPr="00F0050C" w:rsidRDefault="002D63BD" w:rsidP="00145AA0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73714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robót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2F3306CC" w14:textId="77777777" w:rsidR="002D63BD" w:rsidRPr="00F0050C" w:rsidRDefault="002D63BD" w:rsidP="00145AA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886B1" w14:textId="3BBF6D90" w:rsidR="002D63BD" w:rsidRPr="00F0050C" w:rsidRDefault="002D63BD" w:rsidP="00145AA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41230" w14:textId="77777777" w:rsidR="002D63BD" w:rsidRPr="00F0050C" w:rsidRDefault="002D63BD" w:rsidP="00145AA0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08EA85C5" w14:textId="39DB0D12" w:rsidR="002D63BD" w:rsidRPr="00F0050C" w:rsidRDefault="002D63BD" w:rsidP="00145AA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73714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robót</w:t>
            </w:r>
          </w:p>
          <w:p w14:paraId="281A913D" w14:textId="23914AA0" w:rsidR="002D63BD" w:rsidRPr="00F0050C" w:rsidRDefault="002D63BD" w:rsidP="00145AA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28D41" w14:textId="6DAC3AC8" w:rsidR="002D63BD" w:rsidRPr="00F0050C" w:rsidRDefault="00E453A7" w:rsidP="00145AA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="002D63BD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 w:rsidR="0073714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roboty</w:t>
            </w:r>
            <w:r w:rsidR="002D63BD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2D63BD" w:rsidRPr="00F0050C" w14:paraId="00DE09F0" w14:textId="77777777" w:rsidTr="002D63BD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99947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A321A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0EC35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28226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7BDED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D63BD" w:rsidRPr="00F0050C" w14:paraId="35AEAAE3" w14:textId="77777777" w:rsidTr="002D63BD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FF1AF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7BAF1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B71DD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BFB9D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05EB9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D63BD" w:rsidRPr="00F0050C" w14:paraId="3526FD3A" w14:textId="77777777" w:rsidTr="002D63BD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E8B7A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85F5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50284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E34C2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AAFCC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41DE827" w14:textId="6ADDBD6E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1A80D4B" w14:textId="41BFFD56" w:rsidR="00333C7D" w:rsidRPr="00333C7D" w:rsidRDefault="00333C7D" w:rsidP="00C13C6C">
      <w:pPr>
        <w:widowControl w:val="0"/>
        <w:autoSpaceDE w:val="0"/>
        <w:autoSpaceDN w:val="0"/>
        <w:spacing w:after="144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333C7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Oświadczam</w:t>
      </w:r>
      <w:r w:rsidRPr="00333C7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że ww. roboty budowlane zostały wykonane należycie, zgodnie z przepisami </w:t>
      </w:r>
      <w:hyperlink r:id="rId8" w:anchor="/dokument/16796118" w:history="1">
        <w:r w:rsidR="00622FB9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P</w:t>
        </w:r>
        <w:r w:rsidRPr="00333C7D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rawa budowlanego</w:t>
        </w:r>
      </w:hyperlink>
      <w:r w:rsidRPr="00333C7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i prawidłowo ukończone.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04C06636" w14:textId="5C382DA4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FADCB" w14:textId="77777777" w:rsidR="00AB307D" w:rsidRDefault="00AB307D" w:rsidP="00104679">
      <w:pPr>
        <w:spacing w:after="0" w:line="240" w:lineRule="auto"/>
      </w:pPr>
      <w:r>
        <w:separator/>
      </w:r>
    </w:p>
  </w:endnote>
  <w:endnote w:type="continuationSeparator" w:id="0">
    <w:p w14:paraId="61035557" w14:textId="77777777" w:rsidR="00AB307D" w:rsidRDefault="00AB307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BB4C" w14:textId="77777777" w:rsidR="00AB307D" w:rsidRDefault="00AB307D" w:rsidP="00104679">
      <w:pPr>
        <w:spacing w:after="0" w:line="240" w:lineRule="auto"/>
      </w:pPr>
      <w:r>
        <w:separator/>
      </w:r>
    </w:p>
  </w:footnote>
  <w:footnote w:type="continuationSeparator" w:id="0">
    <w:p w14:paraId="50998C09" w14:textId="77777777" w:rsidR="00AB307D" w:rsidRDefault="00AB307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24E6290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622FB9">
      <w:rPr>
        <w:rFonts w:ascii="Times New Roman" w:hAnsi="Times New Roman" w:cs="Times New Roman"/>
        <w:sz w:val="24"/>
        <w:szCs w:val="24"/>
      </w:rPr>
      <w:t>4</w:t>
    </w:r>
    <w:r w:rsidR="00EC0FA1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145AA0">
      <w:rPr>
        <w:rFonts w:ascii="Times New Roman" w:hAnsi="Times New Roman" w:cs="Times New Roman"/>
        <w:sz w:val="24"/>
        <w:szCs w:val="24"/>
      </w:rPr>
      <w:t>P</w:t>
    </w:r>
    <w:r w:rsidR="00EC0FA1">
      <w:rPr>
        <w:rFonts w:ascii="Times New Roman" w:hAnsi="Times New Roman" w:cs="Times New Roman"/>
        <w:sz w:val="24"/>
        <w:szCs w:val="24"/>
      </w:rPr>
      <w:t>ZP</w:t>
    </w:r>
    <w:r w:rsidR="00841A1A">
      <w:rPr>
        <w:rFonts w:ascii="Times New Roman" w:hAnsi="Times New Roman" w:cs="Times New Roman"/>
        <w:sz w:val="24"/>
        <w:szCs w:val="24"/>
      </w:rPr>
      <w:t>.242</w:t>
    </w:r>
    <w:r w:rsidR="00CC000B">
      <w:rPr>
        <w:rFonts w:ascii="Times New Roman" w:hAnsi="Times New Roman" w:cs="Times New Roman"/>
        <w:sz w:val="24"/>
        <w:szCs w:val="24"/>
      </w:rPr>
      <w:t>.63.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145AA0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CC000B">
      <w:rPr>
        <w:rFonts w:ascii="Times New Roman" w:hAnsi="Times New Roman" w:cs="Times New Roman"/>
        <w:sz w:val="24"/>
        <w:szCs w:val="24"/>
      </w:rPr>
      <w:t>9</w:t>
    </w:r>
    <w:r w:rsidR="00622FB9">
      <w:rPr>
        <w:rFonts w:ascii="Times New Roman" w:hAnsi="Times New Roman" w:cs="Times New Roman"/>
        <w:sz w:val="24"/>
        <w:szCs w:val="24"/>
      </w:rPr>
      <w:t xml:space="preserve"> maja</w:t>
    </w:r>
    <w:r w:rsidR="00EC0FA1" w:rsidRPr="00EC0FA1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>202</w:t>
    </w:r>
    <w:r w:rsidR="00145AA0">
      <w:rPr>
        <w:rFonts w:ascii="Times New Roman" w:hAnsi="Times New Roman" w:cs="Times New Roman"/>
        <w:sz w:val="24"/>
        <w:szCs w:val="24"/>
      </w:rPr>
      <w:t>2</w:t>
    </w:r>
    <w:r w:rsidRPr="00EC0FA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5961"/>
    <w:rsid w:val="0001631D"/>
    <w:rsid w:val="000205AC"/>
    <w:rsid w:val="00060E81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AA0"/>
    <w:rsid w:val="00145C45"/>
    <w:rsid w:val="001560F7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63BD"/>
    <w:rsid w:val="002E1E1E"/>
    <w:rsid w:val="002E751B"/>
    <w:rsid w:val="002F00AD"/>
    <w:rsid w:val="002F6446"/>
    <w:rsid w:val="00303620"/>
    <w:rsid w:val="003069DC"/>
    <w:rsid w:val="00333C7D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2FB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37143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B307D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3C6C"/>
    <w:rsid w:val="00C15BAE"/>
    <w:rsid w:val="00C252C8"/>
    <w:rsid w:val="00C46613"/>
    <w:rsid w:val="00C55729"/>
    <w:rsid w:val="00C55871"/>
    <w:rsid w:val="00C561A8"/>
    <w:rsid w:val="00C576A0"/>
    <w:rsid w:val="00C67C28"/>
    <w:rsid w:val="00C7264D"/>
    <w:rsid w:val="00C7288E"/>
    <w:rsid w:val="00C77289"/>
    <w:rsid w:val="00C839A7"/>
    <w:rsid w:val="00C92C7B"/>
    <w:rsid w:val="00C94D6B"/>
    <w:rsid w:val="00CA2DDD"/>
    <w:rsid w:val="00CB48F9"/>
    <w:rsid w:val="00CC000B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40E9"/>
    <w:rsid w:val="00E40EFF"/>
    <w:rsid w:val="00E453A7"/>
    <w:rsid w:val="00E4698F"/>
    <w:rsid w:val="00E57359"/>
    <w:rsid w:val="00E757C3"/>
    <w:rsid w:val="00E86D86"/>
    <w:rsid w:val="00E87B8E"/>
    <w:rsid w:val="00EA3A8A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77967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D79A-30C2-4D45-AB1F-FE2FD47E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3BEE5E2F</Template>
  <TotalTime>59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17</cp:revision>
  <cp:lastPrinted>2022-05-06T06:36:00Z</cp:lastPrinted>
  <dcterms:created xsi:type="dcterms:W3CDTF">2021-06-16T23:35:00Z</dcterms:created>
  <dcterms:modified xsi:type="dcterms:W3CDTF">2022-05-06T06:36:00Z</dcterms:modified>
</cp:coreProperties>
</file>