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B7373" w14:textId="7DEE6EC3" w:rsidR="009E406F" w:rsidRPr="003958F2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 do złożenia oferty na wykonanie zamówienia nr PZP.242</w:t>
      </w:r>
      <w:r w:rsidR="00E4541F">
        <w:rPr>
          <w:rFonts w:ascii="Times New Roman" w:hAnsi="Times New Roman" w:cs="Times New Roman"/>
          <w:sz w:val="24"/>
          <w:szCs w:val="24"/>
        </w:rPr>
        <w:t>.28.</w:t>
      </w:r>
      <w:r>
        <w:rPr>
          <w:rFonts w:ascii="Times New Roman" w:hAnsi="Times New Roman" w:cs="Times New Roman"/>
          <w:sz w:val="24"/>
          <w:szCs w:val="24"/>
        </w:rPr>
        <w:t>NB.2024 prowadzone pn.: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Pr="000309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496C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Pielęgnacja terenów zielonych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7E98CD67" w14:textId="77777777" w:rsidR="009E406F" w:rsidRDefault="009E406F" w:rsidP="009E406F">
      <w:pPr>
        <w:spacing w:line="254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470CE553" w14:textId="77777777" w:rsidR="009E406F" w:rsidRPr="00F953A9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953A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Dane dotyczące Zamawiającego: </w:t>
      </w:r>
    </w:p>
    <w:p w14:paraId="54C67333" w14:textId="77777777" w:rsidR="009E406F" w:rsidRPr="00B13C48" w:rsidRDefault="009E406F" w:rsidP="009E406F">
      <w:pPr>
        <w:pStyle w:val="Akapitzlist"/>
        <w:keepNext/>
        <w:widowControl w:val="0"/>
        <w:spacing w:after="0" w:line="100" w:lineRule="atLeast"/>
        <w:ind w:left="721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5C3E4165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5B5F9FAC" w14:textId="77777777" w:rsidR="009E406F" w:rsidRPr="00B13C48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72–600 Świnoujście</w:t>
      </w:r>
    </w:p>
    <w:p w14:paraId="7E7D7D78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NIP: 855-160-06-39</w:t>
      </w:r>
    </w:p>
    <w:p w14:paraId="2F436BB1" w14:textId="77777777" w:rsidR="009E406F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8872BF5" w14:textId="77777777" w:rsidR="009E406F" w:rsidRPr="00A47CD6" w:rsidRDefault="009E406F" w:rsidP="009E406F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A47CD6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www.tbslokum.pl</w:t>
        </w:r>
      </w:hyperlink>
      <w:r w:rsidRPr="00A47CD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4AE3ADD" w14:textId="77777777" w:rsidR="009E406F" w:rsidRPr="0041141F" w:rsidRDefault="009E406F" w:rsidP="009E406F">
      <w:pPr>
        <w:widowControl w:val="0"/>
        <w:spacing w:after="0" w:line="100" w:lineRule="atLeast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41141F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sekretariat@tbslokum.pl</w:t>
        </w:r>
      </w:hyperlink>
      <w:r w:rsidRPr="0041141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4D022" w14:textId="77777777" w:rsidR="009E406F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816365" w14:textId="77777777" w:rsidR="009E406F" w:rsidRPr="00A47CD6" w:rsidRDefault="009E406F" w:rsidP="009E406F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6CEF89F" w14:textId="77777777" w:rsidR="009E406F" w:rsidRPr="00A47CD6" w:rsidRDefault="009E406F" w:rsidP="009E406F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47CD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Dane dotyczące Wykonawcy:</w:t>
      </w:r>
    </w:p>
    <w:p w14:paraId="7D24F148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0D494B60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4FDD4AD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………………………………………………………………………...………..</w:t>
      </w:r>
    </w:p>
    <w:p w14:paraId="778DC178" w14:textId="77777777" w:rsidR="009E406F" w:rsidRPr="000B22C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proofErr w:type="spellStart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</w:t>
      </w:r>
      <w:proofErr w:type="spellEnd"/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 tel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0B22CF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0B22CF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144419D9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………………………………………………………………….………</w:t>
      </w:r>
    </w:p>
    <w:p w14:paraId="13A05A0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…………………………………...................................................................</w:t>
      </w:r>
    </w:p>
    <w:p w14:paraId="09AB4B64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0B77E451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udziału w negocjacjach: 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</w:t>
      </w:r>
      <w:r w:rsidRPr="00B13C4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………………….</w:t>
      </w:r>
    </w:p>
    <w:p w14:paraId="117EB89E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……………………………………...….….…..</w:t>
      </w:r>
    </w:p>
    <w:p w14:paraId="457D39EC" w14:textId="77777777" w:rsidR="009E406F" w:rsidRDefault="009E406F" w:rsidP="009E406F">
      <w:pPr>
        <w:widowControl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…………………….…….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0F50A0EC" w14:textId="77777777" w:rsidR="00DC1FB2" w:rsidRPr="00587633" w:rsidRDefault="00DC1FB2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685363F" w14:textId="1A6A99BD" w:rsidR="00A96AAF" w:rsidRPr="009E406F" w:rsidRDefault="00A96AAF" w:rsidP="00DC1FB2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1F7F0B7F" w14:textId="77777777" w:rsidR="005E096B" w:rsidRDefault="005E096B" w:rsidP="005E09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lang w:eastAsia="pl-PL"/>
        </w:rPr>
      </w:pPr>
    </w:p>
    <w:p w14:paraId="2EDDCC21" w14:textId="77777777" w:rsidR="009E406F" w:rsidRPr="00C551CA" w:rsidRDefault="009E406F" w:rsidP="009E406F">
      <w:pPr>
        <w:pStyle w:val="Akapitzlist"/>
        <w:numPr>
          <w:ilvl w:val="0"/>
          <w:numId w:val="29"/>
        </w:numPr>
        <w:ind w:left="426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DECE4FC" w14:textId="77777777" w:rsidR="009E406F" w:rsidRPr="00C551CA" w:rsidRDefault="009E406F" w:rsidP="009E406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6CB3C3F4" w14:textId="77777777" w:rsidR="00496C4A" w:rsidRPr="00496C4A" w:rsidRDefault="009E406F" w:rsidP="009E406F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</w:t>
      </w:r>
      <w:r w:rsidR="00496C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866A2F3" w14:textId="564F5CAE" w:rsidR="00EE1DB7" w:rsidRDefault="00496C4A" w:rsidP="00496C4A">
      <w:pPr>
        <w:pStyle w:val="Akapitzlist"/>
        <w:widowControl w:val="0"/>
        <w:numPr>
          <w:ilvl w:val="0"/>
          <w:numId w:val="36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zadania nr 1 </w:t>
      </w:r>
      <w:r w:rsidR="00EE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 terminie do </w:t>
      </w:r>
      <w:r w:rsidR="00EE1DB7" w:rsidRPr="00EE1D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45 dni kalendarzowych;</w:t>
      </w:r>
      <w:r w:rsidR="00EE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EF1558" w14:textId="7610CF72" w:rsidR="00496C4A" w:rsidRPr="00496C4A" w:rsidRDefault="00EE1DB7" w:rsidP="00496C4A">
      <w:pPr>
        <w:pStyle w:val="Akapitzlist"/>
        <w:widowControl w:val="0"/>
        <w:numPr>
          <w:ilvl w:val="0"/>
          <w:numId w:val="36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zadania nr</w:t>
      </w:r>
      <w:r w:rsidR="00496C4A" w:rsidRPr="0049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3</w:t>
      </w:r>
      <w:r w:rsidR="00496C4A" w:rsidRPr="0049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 terminie do </w:t>
      </w:r>
      <w:r w:rsidR="00496C4A" w:rsidRPr="00496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31 października 2024 r., </w:t>
      </w:r>
    </w:p>
    <w:p w14:paraId="1212D1B3" w14:textId="78EDE161" w:rsidR="00496C4A" w:rsidRPr="00496C4A" w:rsidRDefault="00496C4A" w:rsidP="00496C4A">
      <w:pPr>
        <w:pStyle w:val="Akapitzlist"/>
        <w:widowControl w:val="0"/>
        <w:numPr>
          <w:ilvl w:val="0"/>
          <w:numId w:val="36"/>
        </w:num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zadania nr </w:t>
      </w:r>
      <w:r w:rsidR="00EE1DB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96C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 terminie do </w:t>
      </w:r>
      <w:r w:rsidRPr="00496C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 marca 2025 r.</w:t>
      </w:r>
    </w:p>
    <w:p w14:paraId="210C44D2" w14:textId="3C2559B4" w:rsidR="009E406F" w:rsidRPr="00496C4A" w:rsidRDefault="009E406F" w:rsidP="00496C4A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96C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od dnia zawarcia Umowy. </w:t>
      </w:r>
    </w:p>
    <w:p w14:paraId="6E44BE6C" w14:textId="77777777" w:rsidR="009E406F" w:rsidRPr="009E406F" w:rsidRDefault="009E406F" w:rsidP="009E406F">
      <w:p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5AB8B51" w14:textId="77777777" w:rsidR="009E406F" w:rsidRDefault="009E406F" w:rsidP="009E406F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w cenie ofertowej brutto uwzględniliśmy wszystkie koszty niezbędne do prawidłowego wykonania zamówienia.</w:t>
      </w:r>
    </w:p>
    <w:p w14:paraId="5C20C984" w14:textId="77777777" w:rsidR="009E406F" w:rsidRPr="009E406F" w:rsidRDefault="009E406F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8E3549D" w14:textId="348DEA0A" w:rsidR="00496C4A" w:rsidRPr="00496C4A" w:rsidRDefault="009E406F" w:rsidP="00496C4A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E4541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8 maja</w:t>
      </w:r>
      <w:bookmarkStart w:id="0" w:name="_GoBack"/>
      <w:bookmarkEnd w:id="0"/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4</w:t>
      </w:r>
      <w:r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4634569A" w14:textId="77777777" w:rsidR="00496C4A" w:rsidRPr="00496C4A" w:rsidRDefault="00496C4A" w:rsidP="00496C4A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4DADDBB" w14:textId="77777777" w:rsidR="00496C4A" w:rsidRPr="001F6D08" w:rsidRDefault="00496C4A" w:rsidP="001F6D08">
      <w:pPr>
        <w:pStyle w:val="Akapitzlist"/>
        <w:widowControl w:val="0"/>
        <w:numPr>
          <w:ilvl w:val="0"/>
          <w:numId w:val="29"/>
        </w:numPr>
        <w:tabs>
          <w:tab w:val="left" w:pos="1649"/>
        </w:tabs>
        <w:autoSpaceDN w:val="0"/>
        <w:spacing w:after="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bookmarkStart w:id="1" w:name="_Hlk72001685"/>
      <w:r w:rsidRPr="00496C4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Wykonawca zobowiązuje się wykonać usługę na następujących warunkach:</w:t>
      </w:r>
    </w:p>
    <w:p w14:paraId="2B4EE5D9" w14:textId="77777777" w:rsidR="001F6D08" w:rsidRPr="001F6D08" w:rsidRDefault="001F6D08" w:rsidP="001F6D08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0950519" w14:textId="67EF3261" w:rsidR="00496C4A" w:rsidRPr="001F6D08" w:rsidRDefault="001F6D08" w:rsidP="001F6D08">
      <w:pPr>
        <w:pStyle w:val="Akapitzlist"/>
        <w:widowControl w:val="0"/>
        <w:numPr>
          <w:ilvl w:val="0"/>
          <w:numId w:val="37"/>
        </w:numPr>
        <w:tabs>
          <w:tab w:val="left" w:pos="1649"/>
        </w:tabs>
        <w:suppressAutoHyphens w:val="0"/>
        <w:autoSpaceDN w:val="0"/>
        <w:spacing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zadania nr 1 – </w:t>
      </w:r>
      <w:r w:rsidR="00496C4A" w:rsidRPr="001F6D0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cena ryczałtowa za zagospodarowanie terenu, w wysokości: </w:t>
      </w:r>
    </w:p>
    <w:p w14:paraId="1D2A9F66" w14:textId="77777777" w:rsidR="00496C4A" w:rsidRPr="00496C4A" w:rsidRDefault="00496C4A" w:rsidP="00496C4A">
      <w:pPr>
        <w:pStyle w:val="Akapitzlist"/>
        <w:widowControl w:val="0"/>
        <w:tabs>
          <w:tab w:val="left" w:pos="1649"/>
        </w:tabs>
        <w:suppressAutoHyphens w:val="0"/>
        <w:autoSpaceDN w:val="0"/>
        <w:spacing w:after="20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244C3A6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43127772" w14:textId="77777777" w:rsidR="009E406F" w:rsidRPr="000B22CF" w:rsidRDefault="009E406F" w:rsidP="009E406F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7D1679" w14:textId="77777777" w:rsidR="009E406F" w:rsidRDefault="009E406F" w:rsidP="009E406F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7D3F36D" w14:textId="77777777" w:rsidR="009E406F" w:rsidRPr="000B22CF" w:rsidRDefault="009E406F" w:rsidP="009E406F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1213A5F7" w14:textId="77777777" w:rsidR="00D249E3" w:rsidRPr="00D249E3" w:rsidRDefault="009E406F" w:rsidP="00D249E3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  <w:bookmarkStart w:id="2" w:name="mip51082701"/>
      <w:bookmarkEnd w:id="1"/>
      <w:bookmarkEnd w:id="2"/>
    </w:p>
    <w:p w14:paraId="6AA97223" w14:textId="77777777" w:rsidR="00496C4A" w:rsidRPr="00496C4A" w:rsidRDefault="00496C4A" w:rsidP="00496C4A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263ED" w14:textId="4B4A0A12" w:rsidR="00496C4A" w:rsidRPr="001F6D08" w:rsidRDefault="001F6D08" w:rsidP="001F6D08">
      <w:pPr>
        <w:pStyle w:val="Akapitzlist"/>
        <w:widowControl w:val="0"/>
        <w:numPr>
          <w:ilvl w:val="0"/>
          <w:numId w:val="37"/>
        </w:numPr>
        <w:tabs>
          <w:tab w:val="left" w:pos="1649"/>
        </w:tabs>
        <w:suppressAutoHyphens w:val="0"/>
        <w:autoSpaceDN w:val="0"/>
        <w:spacing w:after="20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dla zadania 2 - </w:t>
      </w:r>
      <w:r w:rsidR="00496C4A" w:rsidRPr="001F6D08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miesięczna wartość ryczałtowa zamówienia za pielęgnację terenów zielonych wynosi:</w:t>
      </w:r>
    </w:p>
    <w:p w14:paraId="7EA442CF" w14:textId="77777777" w:rsidR="00496C4A" w:rsidRPr="00496C4A" w:rsidRDefault="00496C4A" w:rsidP="00496C4A">
      <w:pPr>
        <w:pStyle w:val="Akapitzlist"/>
        <w:widowControl w:val="0"/>
        <w:tabs>
          <w:tab w:val="left" w:pos="1649"/>
        </w:tabs>
        <w:suppressAutoHyphens w:val="0"/>
        <w:autoSpaceDN w:val="0"/>
        <w:spacing w:after="200" w:line="240" w:lineRule="auto"/>
        <w:ind w:left="851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E7191A0" w14:textId="77777777" w:rsidR="00496C4A" w:rsidRDefault="00496C4A" w:rsidP="00496C4A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65ECAE72" w14:textId="77777777" w:rsidR="00496C4A" w:rsidRPr="000B22CF" w:rsidRDefault="00496C4A" w:rsidP="00496C4A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ED270D" w14:textId="77777777" w:rsidR="00496C4A" w:rsidRDefault="00496C4A" w:rsidP="00496C4A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7BFFFD2E" w14:textId="77777777" w:rsidR="00496C4A" w:rsidRPr="000B22CF" w:rsidRDefault="00496C4A" w:rsidP="00496C4A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26A0B749" w14:textId="77777777" w:rsidR="00496C4A" w:rsidRPr="00496C4A" w:rsidRDefault="00496C4A" w:rsidP="00496C4A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0E4C0D77" w14:textId="77777777" w:rsidR="00D249E3" w:rsidRDefault="00D249E3" w:rsidP="00D249E3">
      <w:pPr>
        <w:widowControl w:val="0"/>
        <w:spacing w:after="0" w:line="100" w:lineRule="atLeast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4F415CF9" w14:textId="2EC6A90D" w:rsidR="00D249E3" w:rsidRPr="00D249E3" w:rsidRDefault="00D249E3" w:rsidP="00D249E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Szacowany czas trwania Umowy wynosi </w:t>
      </w:r>
      <w:r>
        <w:rPr>
          <w:rFonts w:ascii="Times New Roman" w:eastAsiaTheme="minorHAnsi" w:hAnsi="Times New Roman" w:cs="Times New Roman"/>
          <w:szCs w:val="24"/>
          <w:lang w:eastAsia="en-US"/>
        </w:rPr>
        <w:t>6,5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 miesi</w:t>
      </w:r>
      <w:r>
        <w:rPr>
          <w:rFonts w:ascii="Times New Roman" w:eastAsiaTheme="minorHAnsi" w:hAnsi="Times New Roman" w:cs="Times New Roman"/>
          <w:szCs w:val="24"/>
          <w:lang w:eastAsia="en-US"/>
        </w:rPr>
        <w:t>ą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Cs w:val="24"/>
          <w:lang w:eastAsia="en-US"/>
        </w:rPr>
        <w:t>a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199899AC" w14:textId="4B5B88EA" w:rsidR="00D249E3" w:rsidRPr="00D249E3" w:rsidRDefault="00D249E3" w:rsidP="00D249E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6,5 miesiąca.</w:t>
      </w:r>
    </w:p>
    <w:p w14:paraId="41968578" w14:textId="77777777" w:rsidR="00496C4A" w:rsidRPr="00496C4A" w:rsidRDefault="00496C4A" w:rsidP="00496C4A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F438B" w14:textId="7BFBA62C" w:rsidR="00496C4A" w:rsidRPr="001B7E50" w:rsidRDefault="00496C4A" w:rsidP="00496C4A">
      <w:pPr>
        <w:pStyle w:val="Akapitzlist"/>
        <w:widowControl w:val="0"/>
        <w:numPr>
          <w:ilvl w:val="0"/>
          <w:numId w:val="37"/>
        </w:numPr>
        <w:tabs>
          <w:tab w:val="left" w:pos="1649"/>
        </w:tabs>
        <w:suppressAutoHyphens w:val="0"/>
        <w:autoSpaceDN w:val="0"/>
        <w:spacing w:after="20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496C4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dla zadania nr </w:t>
      </w:r>
      <w:r w:rsidR="001F6D08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1B7E50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– </w:t>
      </w:r>
      <w:r w:rsidR="001B7E50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m</w:t>
      </w:r>
      <w:r w:rsidR="001B7E50" w:rsidRPr="00496C4A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iesięczna wartość ryczałtowa zamówienia </w:t>
      </w:r>
      <w:r w:rsidR="001B7E50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za pielęgnację terenów zielonych wynosi:</w:t>
      </w:r>
    </w:p>
    <w:p w14:paraId="093F980F" w14:textId="77777777" w:rsidR="001B7E50" w:rsidRPr="00496C4A" w:rsidRDefault="001B7E50" w:rsidP="001B7E50">
      <w:pPr>
        <w:pStyle w:val="Akapitzlist"/>
        <w:widowControl w:val="0"/>
        <w:tabs>
          <w:tab w:val="left" w:pos="1649"/>
        </w:tabs>
        <w:suppressAutoHyphens w:val="0"/>
        <w:autoSpaceDN w:val="0"/>
        <w:spacing w:after="200" w:line="240" w:lineRule="auto"/>
        <w:ind w:left="567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5DC5A005" w14:textId="77777777" w:rsidR="001B7E50" w:rsidRDefault="001B7E50" w:rsidP="001B7E50">
      <w:pPr>
        <w:pStyle w:val="Akapitzlist"/>
        <w:numPr>
          <w:ilvl w:val="0"/>
          <w:numId w:val="32"/>
        </w:numPr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22C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………. zł</w:t>
      </w:r>
      <w:r w:rsidRPr="000B22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</w:t>
      </w:r>
    </w:p>
    <w:p w14:paraId="0198DA8E" w14:textId="77777777" w:rsidR="001B7E50" w:rsidRPr="000B22CF" w:rsidRDefault="001B7E50" w:rsidP="001B7E50">
      <w:pPr>
        <w:pStyle w:val="Akapitzlist"/>
        <w:suppressAutoHyphens w:val="0"/>
        <w:spacing w:after="120" w:line="276" w:lineRule="auto"/>
        <w:ind w:left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0051AED" w14:textId="77777777" w:rsidR="001B7E50" w:rsidRDefault="001B7E50" w:rsidP="001B7E50">
      <w:pPr>
        <w:pStyle w:val="Akapitzlist"/>
        <w:numPr>
          <w:ilvl w:val="0"/>
          <w:numId w:val="32"/>
        </w:numPr>
        <w:suppressAutoHyphens w:val="0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……….</w:t>
      </w: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% podatku VAT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,</w:t>
      </w:r>
    </w:p>
    <w:p w14:paraId="3EE6EFC8" w14:textId="77777777" w:rsidR="001B7E50" w:rsidRPr="000B22CF" w:rsidRDefault="001B7E50" w:rsidP="001B7E50">
      <w:p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3C89B05C" w14:textId="77777777" w:rsidR="001B7E50" w:rsidRPr="00496C4A" w:rsidRDefault="001B7E50" w:rsidP="001B7E50">
      <w:pPr>
        <w:pStyle w:val="Akapitzlist"/>
        <w:widowControl w:val="0"/>
        <w:numPr>
          <w:ilvl w:val="0"/>
          <w:numId w:val="32"/>
        </w:numPr>
        <w:spacing w:after="0" w:line="100" w:lineRule="atLeast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….…</w:t>
      </w: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097B7633" w14:textId="77777777" w:rsidR="00D249E3" w:rsidRDefault="00D249E3" w:rsidP="00D249E3">
      <w:pPr>
        <w:widowControl w:val="0"/>
        <w:spacing w:after="0" w:line="100" w:lineRule="atLeast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04CEFDEF" w14:textId="77777777" w:rsidR="00D249E3" w:rsidRPr="00D249E3" w:rsidRDefault="00D249E3" w:rsidP="00D249E3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Szacowany czas trwania Umowy wynosi </w:t>
      </w:r>
      <w:r>
        <w:rPr>
          <w:rFonts w:ascii="Times New Roman" w:eastAsiaTheme="minorHAnsi" w:hAnsi="Times New Roman" w:cs="Times New Roman"/>
          <w:szCs w:val="24"/>
          <w:lang w:eastAsia="en-US"/>
        </w:rPr>
        <w:t>6,5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 miesi</w:t>
      </w:r>
      <w:r>
        <w:rPr>
          <w:rFonts w:ascii="Times New Roman" w:eastAsiaTheme="minorHAnsi" w:hAnsi="Times New Roman" w:cs="Times New Roman"/>
          <w:szCs w:val="24"/>
          <w:lang w:eastAsia="en-US"/>
        </w:rPr>
        <w:t>ą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>c</w:t>
      </w:r>
      <w:r>
        <w:rPr>
          <w:rFonts w:ascii="Times New Roman" w:eastAsiaTheme="minorHAnsi" w:hAnsi="Times New Roman" w:cs="Times New Roman"/>
          <w:szCs w:val="24"/>
          <w:lang w:eastAsia="en-US"/>
        </w:rPr>
        <w:t>a</w:t>
      </w:r>
      <w:r w:rsidRPr="00D249E3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13F06C67" w14:textId="77777777" w:rsidR="00D249E3" w:rsidRPr="00D249E3" w:rsidRDefault="00D249E3" w:rsidP="00D249E3">
      <w:p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D249E3">
        <w:rPr>
          <w:rFonts w:ascii="Times New Roman" w:eastAsiaTheme="minorHAnsi" w:hAnsi="Times New Roman" w:cs="Times New Roman"/>
          <w:szCs w:val="24"/>
          <w:lang w:eastAsia="en-US"/>
        </w:rPr>
        <w:t xml:space="preserve">*Zamawiający do porównania i oceny ofert weźmie pod uwagę wartość za </w:t>
      </w:r>
      <w:r>
        <w:rPr>
          <w:rFonts w:ascii="Times New Roman" w:eastAsiaTheme="minorHAnsi" w:hAnsi="Times New Roman" w:cs="Times New Roman"/>
          <w:szCs w:val="24"/>
          <w:lang w:eastAsia="en-US"/>
        </w:rPr>
        <w:t>6,5 miesiąca.</w:t>
      </w:r>
    </w:p>
    <w:p w14:paraId="5109048B" w14:textId="77777777" w:rsidR="001E45A7" w:rsidRDefault="001E45A7" w:rsidP="001B7E50">
      <w:pPr>
        <w:pStyle w:val="Akapitzlist"/>
        <w:widowControl w:val="0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80F1C7B" w14:textId="59FC7E48" w:rsidR="001B7E50" w:rsidRPr="001B7E50" w:rsidRDefault="001B7E50" w:rsidP="001B7E50">
      <w:pPr>
        <w:pStyle w:val="Akapitzlist"/>
        <w:widowControl w:val="0"/>
        <w:numPr>
          <w:ilvl w:val="0"/>
          <w:numId w:val="36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dla zadania nr </w:t>
      </w:r>
      <w:r w:rsidR="001F6D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</w:t>
      </w:r>
      <w:r w:rsidRPr="00813D5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usługi </w:t>
      </w:r>
      <w:r w:rsidRPr="00813D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odrębne zlecenie</w:t>
      </w:r>
      <w:r w:rsidR="001F6D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5A4DAFD" w14:textId="77777777" w:rsidR="001B7E50" w:rsidRPr="001B7E50" w:rsidRDefault="001B7E50" w:rsidP="001B7E50">
      <w:pPr>
        <w:pStyle w:val="Akapitzlist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ela-Siatka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3834"/>
        <w:gridCol w:w="1497"/>
        <w:gridCol w:w="1465"/>
        <w:gridCol w:w="1701"/>
      </w:tblGrid>
      <w:tr w:rsidR="001B7E50" w:rsidRPr="001B7E50" w14:paraId="07E79361" w14:textId="77777777" w:rsidTr="003704B8">
        <w:trPr>
          <w:jc w:val="center"/>
        </w:trPr>
        <w:tc>
          <w:tcPr>
            <w:tcW w:w="570" w:type="dxa"/>
            <w:vAlign w:val="center"/>
          </w:tcPr>
          <w:p w14:paraId="4CFA0190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34" w:type="dxa"/>
            <w:vAlign w:val="center"/>
          </w:tcPr>
          <w:p w14:paraId="2E1ADCD6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497" w:type="dxa"/>
            <w:vAlign w:val="center"/>
          </w:tcPr>
          <w:p w14:paraId="5796CA5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Szacunkowa liczba usług </w:t>
            </w:r>
          </w:p>
        </w:tc>
        <w:tc>
          <w:tcPr>
            <w:tcW w:w="1465" w:type="dxa"/>
            <w:vAlign w:val="center"/>
          </w:tcPr>
          <w:p w14:paraId="4EDC77B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</w:t>
            </w:r>
          </w:p>
          <w:p w14:paraId="7AE89B36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(zł/netto)</w:t>
            </w:r>
          </w:p>
        </w:tc>
        <w:tc>
          <w:tcPr>
            <w:tcW w:w="1701" w:type="dxa"/>
            <w:vAlign w:val="center"/>
          </w:tcPr>
          <w:p w14:paraId="4897659F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podatku VAT</w:t>
            </w:r>
          </w:p>
          <w:p w14:paraId="73225A1A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(%)</w:t>
            </w:r>
          </w:p>
        </w:tc>
      </w:tr>
      <w:tr w:rsidR="001B7E50" w:rsidRPr="001B7E50" w14:paraId="57137477" w14:textId="77777777" w:rsidTr="003704B8">
        <w:trPr>
          <w:jc w:val="center"/>
        </w:trPr>
        <w:tc>
          <w:tcPr>
            <w:tcW w:w="570" w:type="dxa"/>
            <w:vAlign w:val="center"/>
          </w:tcPr>
          <w:p w14:paraId="5A0DB47F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34" w:type="dxa"/>
          </w:tcPr>
          <w:p w14:paraId="5AD2582F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usuniecie drzew o obwodzie do 60 cm</w:t>
            </w:r>
          </w:p>
        </w:tc>
        <w:tc>
          <w:tcPr>
            <w:tcW w:w="1497" w:type="dxa"/>
            <w:vAlign w:val="center"/>
          </w:tcPr>
          <w:p w14:paraId="528DDA1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465" w:type="dxa"/>
            <w:vAlign w:val="center"/>
          </w:tcPr>
          <w:p w14:paraId="26F39399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9720AC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2D81889C" w14:textId="77777777" w:rsidTr="003704B8">
        <w:trPr>
          <w:jc w:val="center"/>
        </w:trPr>
        <w:tc>
          <w:tcPr>
            <w:tcW w:w="570" w:type="dxa"/>
            <w:vAlign w:val="center"/>
          </w:tcPr>
          <w:p w14:paraId="2067D7B8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34" w:type="dxa"/>
          </w:tcPr>
          <w:p w14:paraId="4ACB633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usuniecie drzew o obwodzie od 61 cm do 150 cm</w:t>
            </w:r>
          </w:p>
        </w:tc>
        <w:tc>
          <w:tcPr>
            <w:tcW w:w="1497" w:type="dxa"/>
            <w:vAlign w:val="center"/>
          </w:tcPr>
          <w:p w14:paraId="77A9353A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465" w:type="dxa"/>
            <w:vAlign w:val="center"/>
          </w:tcPr>
          <w:p w14:paraId="316BD786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138076D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6847D635" w14:textId="77777777" w:rsidTr="003704B8">
        <w:trPr>
          <w:jc w:val="center"/>
        </w:trPr>
        <w:tc>
          <w:tcPr>
            <w:tcW w:w="570" w:type="dxa"/>
            <w:vAlign w:val="center"/>
          </w:tcPr>
          <w:p w14:paraId="5D62A25C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34" w:type="dxa"/>
          </w:tcPr>
          <w:p w14:paraId="2BFB8D86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drzew o obwodzie powyżej 151 cm</w:t>
            </w:r>
          </w:p>
        </w:tc>
        <w:tc>
          <w:tcPr>
            <w:tcW w:w="1497" w:type="dxa"/>
            <w:vAlign w:val="center"/>
          </w:tcPr>
          <w:p w14:paraId="6C7108F2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1465" w:type="dxa"/>
            <w:vAlign w:val="center"/>
          </w:tcPr>
          <w:p w14:paraId="47711FC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9DC020F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341E107F" w14:textId="77777777" w:rsidTr="003704B8">
        <w:trPr>
          <w:jc w:val="center"/>
        </w:trPr>
        <w:tc>
          <w:tcPr>
            <w:tcW w:w="570" w:type="dxa"/>
            <w:vAlign w:val="center"/>
          </w:tcPr>
          <w:p w14:paraId="26F1AA83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34" w:type="dxa"/>
          </w:tcPr>
          <w:p w14:paraId="202735B7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przycinka sanitarna lub pielęgnacyjna </w:t>
            </w: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drzew  </w:t>
            </w:r>
          </w:p>
        </w:tc>
        <w:tc>
          <w:tcPr>
            <w:tcW w:w="1497" w:type="dxa"/>
            <w:vAlign w:val="center"/>
          </w:tcPr>
          <w:p w14:paraId="1B4463F5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 szt.</w:t>
            </w:r>
          </w:p>
        </w:tc>
        <w:tc>
          <w:tcPr>
            <w:tcW w:w="1465" w:type="dxa"/>
            <w:vAlign w:val="center"/>
          </w:tcPr>
          <w:p w14:paraId="29BB638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4E519DE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09C76099" w14:textId="77777777" w:rsidTr="003704B8">
        <w:trPr>
          <w:jc w:val="center"/>
        </w:trPr>
        <w:tc>
          <w:tcPr>
            <w:tcW w:w="570" w:type="dxa"/>
            <w:vAlign w:val="center"/>
          </w:tcPr>
          <w:p w14:paraId="006BB07B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34" w:type="dxa"/>
          </w:tcPr>
          <w:p w14:paraId="3E5E1814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 krzewów i samosiejek</w:t>
            </w:r>
          </w:p>
        </w:tc>
        <w:tc>
          <w:tcPr>
            <w:tcW w:w="1497" w:type="dxa"/>
            <w:vAlign w:val="center"/>
          </w:tcPr>
          <w:p w14:paraId="3ACE965A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</w:t>
            </w: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65" w:type="dxa"/>
            <w:vAlign w:val="center"/>
          </w:tcPr>
          <w:p w14:paraId="226ACCE5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6432AA1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4491D11E" w14:textId="77777777" w:rsidTr="003704B8">
        <w:trPr>
          <w:jc w:val="center"/>
        </w:trPr>
        <w:tc>
          <w:tcPr>
            <w:tcW w:w="570" w:type="dxa"/>
            <w:vAlign w:val="center"/>
          </w:tcPr>
          <w:p w14:paraId="40D175AB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34" w:type="dxa"/>
          </w:tcPr>
          <w:p w14:paraId="3E9C01C7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wiatrołomów drzew</w:t>
            </w:r>
          </w:p>
        </w:tc>
        <w:tc>
          <w:tcPr>
            <w:tcW w:w="1497" w:type="dxa"/>
            <w:vAlign w:val="center"/>
          </w:tcPr>
          <w:p w14:paraId="01FD1546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szt.</w:t>
            </w:r>
          </w:p>
        </w:tc>
        <w:tc>
          <w:tcPr>
            <w:tcW w:w="1465" w:type="dxa"/>
            <w:vAlign w:val="center"/>
          </w:tcPr>
          <w:p w14:paraId="6525DA12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82BD4DB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35B47B83" w14:textId="77777777" w:rsidTr="003704B8">
        <w:trPr>
          <w:jc w:val="center"/>
        </w:trPr>
        <w:tc>
          <w:tcPr>
            <w:tcW w:w="570" w:type="dxa"/>
            <w:vAlign w:val="center"/>
          </w:tcPr>
          <w:p w14:paraId="2910339B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34" w:type="dxa"/>
          </w:tcPr>
          <w:p w14:paraId="6D9894A0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wiatrołomów gałęzi</w:t>
            </w:r>
          </w:p>
        </w:tc>
        <w:tc>
          <w:tcPr>
            <w:tcW w:w="1497" w:type="dxa"/>
            <w:vAlign w:val="center"/>
          </w:tcPr>
          <w:p w14:paraId="118ABDBB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m²</w:t>
            </w:r>
          </w:p>
        </w:tc>
        <w:tc>
          <w:tcPr>
            <w:tcW w:w="1465" w:type="dxa"/>
            <w:vAlign w:val="center"/>
          </w:tcPr>
          <w:p w14:paraId="129D6F4D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CC39193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16867978" w14:textId="77777777" w:rsidTr="003704B8">
        <w:trPr>
          <w:jc w:val="center"/>
        </w:trPr>
        <w:tc>
          <w:tcPr>
            <w:tcW w:w="570" w:type="dxa"/>
            <w:vAlign w:val="center"/>
          </w:tcPr>
          <w:p w14:paraId="67F31286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34" w:type="dxa"/>
          </w:tcPr>
          <w:p w14:paraId="731A98E3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nasadzenia zastępcze drzew wraz z trzyletnią pielęgnacją  </w:t>
            </w:r>
          </w:p>
        </w:tc>
        <w:tc>
          <w:tcPr>
            <w:tcW w:w="1497" w:type="dxa"/>
            <w:vAlign w:val="center"/>
          </w:tcPr>
          <w:p w14:paraId="5E68201E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</w:t>
            </w:r>
          </w:p>
        </w:tc>
        <w:tc>
          <w:tcPr>
            <w:tcW w:w="1465" w:type="dxa"/>
            <w:vAlign w:val="center"/>
          </w:tcPr>
          <w:p w14:paraId="5BA50F37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6459588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2C3CF6A3" w14:textId="77777777" w:rsidTr="003704B8">
        <w:trPr>
          <w:jc w:val="center"/>
        </w:trPr>
        <w:tc>
          <w:tcPr>
            <w:tcW w:w="570" w:type="dxa"/>
            <w:vAlign w:val="center"/>
          </w:tcPr>
          <w:p w14:paraId="3FEEBC1F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34" w:type="dxa"/>
          </w:tcPr>
          <w:p w14:paraId="44B3CEB3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nasadzenia krzewów, bylin</w:t>
            </w:r>
          </w:p>
        </w:tc>
        <w:tc>
          <w:tcPr>
            <w:tcW w:w="1497" w:type="dxa"/>
            <w:vAlign w:val="center"/>
          </w:tcPr>
          <w:p w14:paraId="410D6FE9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m</w:t>
            </w: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65" w:type="dxa"/>
            <w:vAlign w:val="center"/>
          </w:tcPr>
          <w:p w14:paraId="3B8B110A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1198CD7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7E50" w:rsidRPr="001B7E50" w14:paraId="3B3BF6CC" w14:textId="77777777" w:rsidTr="003704B8">
        <w:trPr>
          <w:jc w:val="center"/>
        </w:trPr>
        <w:tc>
          <w:tcPr>
            <w:tcW w:w="570" w:type="dxa"/>
            <w:vAlign w:val="center"/>
          </w:tcPr>
          <w:p w14:paraId="39CE9F96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34" w:type="dxa"/>
          </w:tcPr>
          <w:p w14:paraId="46CD0533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koszenie trawników</w:t>
            </w:r>
          </w:p>
        </w:tc>
        <w:tc>
          <w:tcPr>
            <w:tcW w:w="1497" w:type="dxa"/>
            <w:vAlign w:val="center"/>
          </w:tcPr>
          <w:p w14:paraId="424D48D9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 m</w:t>
            </w:r>
            <w:r w:rsidRPr="001B7E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65" w:type="dxa"/>
            <w:vAlign w:val="center"/>
          </w:tcPr>
          <w:p w14:paraId="29F08613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B544732" w14:textId="77777777" w:rsidR="001B7E50" w:rsidRPr="001B7E50" w:rsidRDefault="001B7E50" w:rsidP="001B7E50">
            <w:pPr>
              <w:widowControl w:val="0"/>
              <w:spacing w:line="10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4563816" w14:textId="77777777" w:rsidR="001B7E50" w:rsidRPr="001F6D08" w:rsidRDefault="001B7E50" w:rsidP="001F6D08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59555DE" w14:textId="153C8A19" w:rsidR="001F6D08" w:rsidRPr="001F6D08" w:rsidRDefault="003704B8" w:rsidP="001F6D0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D08">
        <w:rPr>
          <w:rFonts w:ascii="Times New Roman" w:eastAsia="Times New Roman" w:hAnsi="Times New Roman" w:cs="Times New Roman"/>
          <w:sz w:val="24"/>
          <w:szCs w:val="24"/>
        </w:rPr>
        <w:t>*</w:t>
      </w:r>
      <w:r w:rsidR="001F6D08" w:rsidRPr="001F6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Zamawiający do porównania i oceny ofert weźmie pod uwagę wartość </w:t>
      </w:r>
      <w:r w:rsidR="001F6D08">
        <w:rPr>
          <w:rFonts w:ascii="Times New Roman" w:eastAsiaTheme="minorHAnsi" w:hAnsi="Times New Roman" w:cs="Times New Roman"/>
          <w:sz w:val="24"/>
          <w:szCs w:val="24"/>
          <w:lang w:eastAsia="en-US"/>
        </w:rPr>
        <w:t>w trakcie trwania Umowy</w:t>
      </w:r>
      <w:r w:rsidR="001F6D08" w:rsidRPr="001F6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tj. wartość jednostkową pomnożoną przez szacowaną </w:t>
      </w:r>
      <w:r w:rsidR="001F6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liczbę usług. </w:t>
      </w:r>
      <w:r w:rsidR="001F6D08" w:rsidRPr="001F6D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51066F5" w14:textId="77777777" w:rsidR="003704B8" w:rsidRPr="003704B8" w:rsidRDefault="003704B8" w:rsidP="003704B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825EDE4" w14:textId="3BCBEBF2" w:rsidR="00B52330" w:rsidRPr="009E406F" w:rsidRDefault="00630A03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06F">
        <w:rPr>
          <w:rFonts w:ascii="Times New Roman" w:eastAsia="Times New Roman" w:hAnsi="Times New Roman" w:cs="Times New Roman"/>
          <w:b/>
          <w:sz w:val="24"/>
          <w:szCs w:val="24"/>
        </w:rPr>
        <w:t>Dodatkowe o</w:t>
      </w:r>
      <w:r w:rsidR="00A96AAF" w:rsidRPr="009E406F">
        <w:rPr>
          <w:rFonts w:ascii="Times New Roman" w:eastAsia="Times New Roman" w:hAnsi="Times New Roman" w:cs="Times New Roman"/>
          <w:b/>
          <w:sz w:val="24"/>
          <w:szCs w:val="24"/>
        </w:rPr>
        <w:t xml:space="preserve">świadczenia Wykonawcy: </w:t>
      </w:r>
    </w:p>
    <w:p w14:paraId="736B4EA2" w14:textId="77777777" w:rsidR="007F132D" w:rsidRPr="007F132D" w:rsidRDefault="007F132D" w:rsidP="007F132D">
      <w:pPr>
        <w:pStyle w:val="Akapitzli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735BAD5" w14:textId="2311EA4C" w:rsidR="00F16239" w:rsidRPr="004A17AB" w:rsidRDefault="00F16239" w:rsidP="003704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A17A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4A17A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 udzielam/y </w:t>
      </w:r>
      <w:r w:rsidR="004A17AB" w:rsidRPr="004A17A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36</w:t>
      </w:r>
      <w:r w:rsidRPr="004A17A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miesięcznego okresu gwarancji na </w:t>
      </w:r>
      <w:r w:rsidR="004A17AB" w:rsidRPr="004A17A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nasadzenia w</w:t>
      </w:r>
      <w:r w:rsidR="004A17A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 ramach za</w:t>
      </w:r>
      <w:r w:rsidR="004A17AB" w:rsidRPr="004A17AB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gospodarowania terenu przy ul. Dąbrowskiego 4 w Świnoujściu </w:t>
      </w:r>
      <w:r w:rsidR="00D249E3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oraz na nasadzenia zastępcze wykonane w ramach odrębnych zleceń </w:t>
      </w:r>
      <w:r w:rsidRPr="004A17A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od daty odbioru końcowego </w:t>
      </w:r>
      <w:r w:rsidR="004A17A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prac.</w:t>
      </w:r>
    </w:p>
    <w:p w14:paraId="5C746AC5" w14:textId="77777777" w:rsidR="00486D59" w:rsidRPr="00486D59" w:rsidRDefault="00486D59" w:rsidP="009E406F">
      <w:pPr>
        <w:widowControl w:val="0"/>
        <w:tabs>
          <w:tab w:val="left" w:pos="1649"/>
        </w:tabs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66BE0C42" w14:textId="214FEA66" w:rsidR="00E05E36" w:rsidRPr="0085062C" w:rsidRDefault="00E05E36" w:rsidP="00E05E36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poznałem/liśmy się z projektem 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mowy, stanowiącym </w:t>
      </w:r>
      <w:r w:rsidR="00BE5E3B"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Z</w:t>
      </w:r>
      <w:r w:rsidRPr="00BE5E3B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ałącznik nr </w:t>
      </w:r>
      <w:r w:rsidR="00FD5C9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</w:t>
      </w:r>
      <w:r w:rsidR="00707EB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</w:t>
      </w:r>
      <w:r w:rsidR="00DC1FB2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23E9402E" w14:textId="77777777" w:rsidR="00E05E36" w:rsidRPr="0085062C" w:rsidRDefault="00E05E36" w:rsidP="00E05E36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0F07319" w14:textId="4128C2CE" w:rsidR="00E05E36" w:rsidRPr="00E05E36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05E36">
        <w:rPr>
          <w:rFonts w:ascii="Times New Roman" w:eastAsia="Symbol" w:hAnsi="Times New Roman" w:cs="Times New Roman"/>
          <w:b/>
          <w:bCs/>
          <w:iCs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że do </w:t>
      </w:r>
      <w:r w:rsidR="004A17A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wykonania Przedmiotu Zamówienia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użyję/my</w:t>
      </w:r>
      <w:r w:rsidR="00370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własnego sprzętu, urządzeń, </w:t>
      </w:r>
      <w:r w:rsidR="004A17A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materiałów</w:t>
      </w:r>
      <w:r w:rsidR="003704B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i środków</w:t>
      </w:r>
      <w:r w:rsidR="004A17AB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7027A325" w14:textId="77777777" w:rsidR="00E05E36" w:rsidRPr="00E05E36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797FB23" w14:textId="0284EFCE" w:rsidR="00E05E36" w:rsidRPr="00675441" w:rsidRDefault="00E05E36" w:rsidP="00E05E36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05E36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ABDB725" w14:textId="4AC69BFD" w:rsidR="003672A4" w:rsidRPr="003672A4" w:rsidRDefault="00E05E36" w:rsidP="003672A4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2643E7B" w14:textId="77777777" w:rsidR="003672A4" w:rsidRPr="003672A4" w:rsidRDefault="003672A4" w:rsidP="003672A4">
      <w:pPr>
        <w:pStyle w:val="Akapitzlist"/>
        <w:widowControl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472E9413" w14:textId="06B4AFF1" w:rsidR="003672A4" w:rsidRDefault="003672A4" w:rsidP="00E274B4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>OŚWIADCZAM/Y, że</w:t>
      </w:r>
      <w:r w:rsidR="00E274B4" w:rsidRPr="00E274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3672A4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</w:p>
    <w:p w14:paraId="5CCE6081" w14:textId="22E37E93" w:rsidR="00E274B4" w:rsidRPr="00E274B4" w:rsidRDefault="00E274B4" w:rsidP="00E274B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4B4">
        <w:rPr>
          <w:rFonts w:ascii="Times New Roman" w:eastAsia="Times New Roman" w:hAnsi="Times New Roman" w:cs="Times New Roman"/>
          <w:color w:val="FF0000"/>
          <w:sz w:val="24"/>
          <w:szCs w:val="24"/>
        </w:rPr>
        <w:t>*niepotrzebne skreślić</w:t>
      </w:r>
    </w:p>
    <w:p w14:paraId="59969135" w14:textId="77777777" w:rsidR="004D6929" w:rsidRPr="004D6929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 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004D93E5" w14:textId="77777777" w:rsidR="004D6929" w:rsidRPr="004D6929" w:rsidRDefault="004D6929" w:rsidP="004D6929">
      <w:pPr>
        <w:widowControl w:val="0"/>
        <w:tabs>
          <w:tab w:val="left" w:pos="1649"/>
        </w:tabs>
        <w:autoSpaceDN w:val="0"/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B2F7269" w14:textId="77777777" w:rsidR="004D6929" w:rsidRPr="00BE5E3B" w:rsidRDefault="004D6929" w:rsidP="004D6929">
      <w:pPr>
        <w:widowControl w:val="0"/>
        <w:numPr>
          <w:ilvl w:val="0"/>
          <w:numId w:val="31"/>
        </w:numPr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D692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4D692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4D692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020E4125" w14:textId="77777777" w:rsidR="00BE5E3B" w:rsidRPr="004D6929" w:rsidRDefault="00BE5E3B" w:rsidP="00BE5E3B">
      <w:pPr>
        <w:widowControl w:val="0"/>
        <w:tabs>
          <w:tab w:val="left" w:pos="1649"/>
        </w:tabs>
        <w:autoSpaceDN w:val="0"/>
        <w:spacing w:before="120"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2"/>
        <w:gridCol w:w="4370"/>
      </w:tblGrid>
      <w:tr w:rsidR="004D6929" w:rsidRPr="004D6929" w14:paraId="62982485" w14:textId="77777777" w:rsidTr="001E45A7">
        <w:tc>
          <w:tcPr>
            <w:tcW w:w="533" w:type="dxa"/>
            <w:shd w:val="clear" w:color="auto" w:fill="BFBFBF"/>
            <w:vAlign w:val="center"/>
          </w:tcPr>
          <w:p w14:paraId="26450528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shd w:val="clear" w:color="auto" w:fill="BFBFBF"/>
            <w:vAlign w:val="center"/>
          </w:tcPr>
          <w:p w14:paraId="40E39DAF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części zamówienia powierzona podwykonawcy</w:t>
            </w:r>
          </w:p>
        </w:tc>
        <w:tc>
          <w:tcPr>
            <w:tcW w:w="4389" w:type="dxa"/>
            <w:shd w:val="clear" w:color="auto" w:fill="BFBFBF"/>
            <w:vAlign w:val="center"/>
          </w:tcPr>
          <w:p w14:paraId="7725075B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podwykonawcy</w:t>
            </w:r>
          </w:p>
        </w:tc>
      </w:tr>
      <w:tr w:rsidR="004D6929" w:rsidRPr="004D6929" w14:paraId="30AE11A2" w14:textId="77777777" w:rsidTr="001E45A7">
        <w:tc>
          <w:tcPr>
            <w:tcW w:w="533" w:type="dxa"/>
            <w:shd w:val="clear" w:color="auto" w:fill="auto"/>
            <w:vAlign w:val="center"/>
          </w:tcPr>
          <w:p w14:paraId="01BDE2E7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14:paraId="6CB67090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2E092A72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67D8A60C" w14:textId="77777777" w:rsidTr="001E45A7">
        <w:tc>
          <w:tcPr>
            <w:tcW w:w="533" w:type="dxa"/>
            <w:shd w:val="clear" w:color="auto" w:fill="auto"/>
            <w:vAlign w:val="center"/>
          </w:tcPr>
          <w:p w14:paraId="20E752DD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14:paraId="6562A80C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14D5C44E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6929" w:rsidRPr="004D6929" w14:paraId="5A9FA790" w14:textId="77777777" w:rsidTr="001E45A7">
        <w:tc>
          <w:tcPr>
            <w:tcW w:w="533" w:type="dxa"/>
            <w:shd w:val="clear" w:color="auto" w:fill="auto"/>
            <w:vAlign w:val="center"/>
          </w:tcPr>
          <w:p w14:paraId="7D66FFA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14:paraId="736AE669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89" w:type="dxa"/>
            <w:shd w:val="clear" w:color="auto" w:fill="auto"/>
          </w:tcPr>
          <w:p w14:paraId="67163943" w14:textId="77777777" w:rsidR="004D6929" w:rsidRPr="004D6929" w:rsidRDefault="004D6929" w:rsidP="004D6929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9EC328E" w14:textId="77777777" w:rsidR="004D6929" w:rsidRDefault="004D6929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14:paraId="06BA61D1" w14:textId="14FA0F9F" w:rsidR="00DC1FB2" w:rsidRPr="00F15127" w:rsidRDefault="00E274B4" w:rsidP="00F15127">
      <w:pPr>
        <w:pStyle w:val="Akapitzlist"/>
        <w:ind w:left="0"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731ED8"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>Uwaga!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2C1EE5"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  <w:t>Jeśli Wykonawca nie zaznaczy żadnej z powyższych odpowiedzi Zamawiający uzna, że nie zamierza powierzyć podwykonawcom do wykonania żadnej części niniejszego zamówienia</w:t>
      </w:r>
      <w:r>
        <w:rPr>
          <w:rFonts w:ascii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. </w:t>
      </w:r>
    </w:p>
    <w:p w14:paraId="61C711F5" w14:textId="111A8EC8" w:rsidR="00E128D5" w:rsidRPr="00F15127" w:rsidRDefault="00E05E36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ZOBOWIĄZUJĘ/MY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 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dnia 14 grudnia 2012 r. o odpadach (Dz. U. 202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poz. </w:t>
      </w:r>
      <w:r w:rsidR="000C549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1587 </w:t>
      </w:r>
      <w:r w:rsidR="00E128D5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z późn. zm.) oraz wykonania na własny koszt i ryzyko zagospodarowania odpadów powstałych w wyniku robót budowlanych.</w:t>
      </w:r>
    </w:p>
    <w:p w14:paraId="44524BC5" w14:textId="77777777" w:rsidR="00F15127" w:rsidRPr="00F15127" w:rsidRDefault="00F15127" w:rsidP="00F15127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148D7" w14:textId="60BB2C05" w:rsidR="003321E9" w:rsidRDefault="00F15127" w:rsidP="00FD5C9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27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9E406F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15127">
        <w:rPr>
          <w:rFonts w:ascii="Times New Roman" w:eastAsia="Times New Roman" w:hAnsi="Times New Roman" w:cs="Times New Roman"/>
          <w:sz w:val="24"/>
          <w:szCs w:val="24"/>
        </w:rPr>
        <w:t xml:space="preserve">  szczególnych rozwiązaniach w  zakresie przeciwdziałania wspieraniu agresji na Ukrainę oraz służących ochronie bezpieczeństwa narodowego.</w:t>
      </w:r>
    </w:p>
    <w:p w14:paraId="07949955" w14:textId="77777777" w:rsidR="00FD5C91" w:rsidRPr="00FD5C91" w:rsidRDefault="00FD5C91" w:rsidP="00FD5C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20FCA" w14:textId="52DA52B5" w:rsidR="00AA6590" w:rsidRPr="00AA6590" w:rsidRDefault="00AA6590" w:rsidP="00AA659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OŚWIADCZAM/Y, 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że faktury będą przesyłane z następującego adresu e-mail: …………………………………</w:t>
      </w:r>
      <w:r w:rsidR="00DD667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AA6590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A6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42DB6186" w14:textId="2610C03E" w:rsidR="00AA6590" w:rsidRDefault="00AA6590" w:rsidP="00AA6590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A6590">
        <w:rPr>
          <w:rFonts w:ascii="Times New Roman" w:eastAsia="Times New Roman" w:hAnsi="Times New Roman" w:cs="Times New Roman"/>
          <w:color w:val="FF0000"/>
          <w:sz w:val="24"/>
          <w:szCs w:val="24"/>
        </w:rPr>
        <w:t>*proszę uzupełnić</w:t>
      </w:r>
    </w:p>
    <w:p w14:paraId="4763A15B" w14:textId="77777777" w:rsidR="00BE5E3B" w:rsidRDefault="00BE5E3B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9E406F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Załączam/my </w:t>
      </w:r>
      <w:r w:rsidR="007F159F"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następujące </w:t>
      </w:r>
      <w:r w:rsidRPr="009E406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dokumenty</w:t>
      </w:r>
      <w:r w:rsidRPr="009E406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45D1AEEC" w14:textId="77777777" w:rsidR="00ED03EC" w:rsidRPr="00635F7A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F7A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ania oferty przez pełnomocnika);</w:t>
      </w:r>
    </w:p>
    <w:p w14:paraId="16E25B51" w14:textId="0E8CD266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513505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dokumenty, potwierdzające spełnienie warunków udziału w postępowaniu, o których mowa w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43F29">
        <w:rPr>
          <w:rFonts w:ascii="Times New Roman" w:eastAsia="Times New Roman" w:hAnsi="Times New Roman" w:cs="Times New Roman"/>
          <w:color w:val="000000"/>
          <w:sz w:val="24"/>
          <w:szCs w:val="24"/>
        </w:rPr>
        <w:t>ozdziale</w:t>
      </w:r>
      <w:r w:rsidR="001A1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Zaproszenia, tj.:</w:t>
      </w:r>
    </w:p>
    <w:bookmarkEnd w:id="3"/>
    <w:p w14:paraId="4CB5F799" w14:textId="71AC4081" w:rsidR="004A17AB" w:rsidRPr="004A17AB" w:rsidRDefault="004A17AB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7AB">
        <w:rPr>
          <w:rFonts w:ascii="Times New Roman" w:eastAsia="Cambria" w:hAnsi="Times New Roman" w:cs="Cambria"/>
          <w:sz w:val="24"/>
          <w:szCs w:val="24"/>
        </w:rPr>
        <w:t>kserokopię dokumentów potwierdzających posiadanie wszelkich uprawnień</w:t>
      </w:r>
      <w:r>
        <w:rPr>
          <w:rFonts w:ascii="Times New Roman" w:eastAsia="Cambria" w:hAnsi="Times New Roman" w:cs="Cambria"/>
          <w:sz w:val="24"/>
          <w:szCs w:val="24"/>
        </w:rPr>
        <w:t xml:space="preserve"> do prowadzenia działalności gospodarczej w zakresie objętym Przedmiotem Zamówienia,</w:t>
      </w:r>
    </w:p>
    <w:p w14:paraId="2E67F9A7" w14:textId="22D1B00C" w:rsidR="00ED03EC" w:rsidRDefault="00ED03EC" w:rsidP="00ED03EC">
      <w:pPr>
        <w:pStyle w:val="Akapitzlist"/>
        <w:widowControl w:val="0"/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polisę OC potwierdzającą posiadanie ubezpieczenia w zakresie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rzedmiotu </w:t>
      </w:r>
      <w:r w:rsidR="00AA6590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amówienia obowiązującą przez cały okres trwania </w:t>
      </w:r>
      <w:r w:rsidR="0047628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8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mowy (na kwotę min. </w:t>
      </w:r>
      <w:r w:rsidR="004A17AB"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 w:rsidR="00D96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36E9">
        <w:rPr>
          <w:rFonts w:ascii="Times New Roman" w:eastAsia="Times New Roman" w:hAnsi="Times New Roman" w:cs="Times New Roman"/>
          <w:color w:val="000000"/>
          <w:sz w:val="24"/>
          <w:szCs w:val="24"/>
        </w:rPr>
        <w:t>000,00 zł)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6176D2" w14:textId="000A1A03" w:rsidR="00B43F29" w:rsidRPr="00486D59" w:rsidRDefault="00B43F29" w:rsidP="00486D59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454A7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486D59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13E5E7EC" w14:textId="77777777" w:rsidR="007D0991" w:rsidRPr="00786C7E" w:rsidRDefault="007D0991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9E406F" w:rsidRDefault="00A96AAF" w:rsidP="009E406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567" w:hanging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Inne</w:t>
      </w:r>
      <w:r w:rsidR="00587633"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istotne</w:t>
      </w:r>
      <w:r w:rsidRPr="009E406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BE85A6" w14:textId="1E949EDD" w:rsidR="00484C2F" w:rsidRPr="00A20F90" w:rsidRDefault="00A96AAF" w:rsidP="00A20F90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</w:t>
      </w:r>
      <w:r w:rsidR="00454A7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</w:p>
    <w:sectPr w:rsidR="00484C2F" w:rsidRPr="00A20F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3704B8" w:rsidRDefault="003704B8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3704B8" w:rsidRDefault="003704B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3704B8" w:rsidRDefault="003704B8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3704B8" w:rsidRDefault="003704B8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33CCE196" w:rsidR="003704B8" w:rsidRPr="00486D59" w:rsidRDefault="003704B8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486D59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 xml:space="preserve">3 </w:t>
    </w:r>
    <w:r w:rsidRPr="00486D59">
      <w:rPr>
        <w:rFonts w:ascii="Times New Roman" w:hAnsi="Times New Roman" w:cs="Times New Roman"/>
        <w:sz w:val="24"/>
        <w:szCs w:val="24"/>
      </w:rPr>
      <w:t xml:space="preserve">do Zaproszenia nr </w:t>
    </w:r>
    <w:r w:rsidRPr="00EF0268">
      <w:rPr>
        <w:rFonts w:ascii="Times New Roman" w:hAnsi="Times New Roman"/>
        <w:sz w:val="24"/>
        <w:szCs w:val="24"/>
      </w:rPr>
      <w:t>PZP.242</w:t>
    </w:r>
    <w:r w:rsidR="00E4541F">
      <w:rPr>
        <w:rFonts w:ascii="Times New Roman" w:hAnsi="Times New Roman"/>
        <w:sz w:val="24"/>
        <w:szCs w:val="24"/>
      </w:rPr>
      <w:t>.28.</w:t>
    </w:r>
    <w:r w:rsidRPr="00EF0268">
      <w:rPr>
        <w:rFonts w:ascii="Times New Roman" w:hAnsi="Times New Roman"/>
        <w:sz w:val="24"/>
        <w:szCs w:val="24"/>
      </w:rPr>
      <w:t xml:space="preserve">NB.2024 z dnia </w:t>
    </w:r>
    <w:r w:rsidR="00E4541F">
      <w:rPr>
        <w:rFonts w:ascii="Times New Roman" w:hAnsi="Times New Roman"/>
        <w:sz w:val="24"/>
        <w:szCs w:val="24"/>
      </w:rPr>
      <w:t xml:space="preserve">27 marca </w:t>
    </w:r>
    <w:r w:rsidRPr="00EF0268">
      <w:rPr>
        <w:rFonts w:ascii="Times New Roman" w:hAnsi="Times New Roman"/>
        <w:sz w:val="24"/>
        <w:szCs w:val="24"/>
      </w:rPr>
      <w:t>2024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E52A1F9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FA000F"/>
    <w:multiLevelType w:val="hybridMultilevel"/>
    <w:tmpl w:val="14DC89BA"/>
    <w:lvl w:ilvl="0" w:tplc="0D8AB426">
      <w:start w:val="1"/>
      <w:numFmt w:val="lowerLetter"/>
      <w:lvlText w:val="%1)"/>
      <w:lvlJc w:val="left"/>
      <w:pPr>
        <w:ind w:left="136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4F4FB5"/>
    <w:multiLevelType w:val="hybridMultilevel"/>
    <w:tmpl w:val="92E03F40"/>
    <w:lvl w:ilvl="0" w:tplc="77B4C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1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563FA"/>
    <w:multiLevelType w:val="multilevel"/>
    <w:tmpl w:val="467C9A44"/>
    <w:lvl w:ilvl="0">
      <w:start w:val="4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4" w15:restartNumberingAfterBreak="0">
    <w:nsid w:val="2FEA51C3"/>
    <w:multiLevelType w:val="hybridMultilevel"/>
    <w:tmpl w:val="D580169A"/>
    <w:lvl w:ilvl="0" w:tplc="7BCE2C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50EAC"/>
    <w:multiLevelType w:val="hybridMultilevel"/>
    <w:tmpl w:val="7DDA80C4"/>
    <w:lvl w:ilvl="0" w:tplc="777647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BC0EB5"/>
    <w:multiLevelType w:val="hybridMultilevel"/>
    <w:tmpl w:val="FAC87B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5291A6F"/>
    <w:multiLevelType w:val="hybridMultilevel"/>
    <w:tmpl w:val="6DDA9EBA"/>
    <w:lvl w:ilvl="0" w:tplc="E7927E5E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64CB"/>
    <w:multiLevelType w:val="hybridMultilevel"/>
    <w:tmpl w:val="BF88532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341FC"/>
    <w:multiLevelType w:val="hybridMultilevel"/>
    <w:tmpl w:val="A61E3586"/>
    <w:lvl w:ilvl="0" w:tplc="CCF8DCD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07E28"/>
    <w:multiLevelType w:val="hybridMultilevel"/>
    <w:tmpl w:val="C6CAAFC2"/>
    <w:lvl w:ilvl="0" w:tplc="0415000B">
      <w:start w:val="1"/>
      <w:numFmt w:val="bullet"/>
      <w:lvlText w:val=""/>
      <w:lvlJc w:val="left"/>
      <w:pPr>
        <w:ind w:left="1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8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E2AD7"/>
    <w:multiLevelType w:val="hybridMultilevel"/>
    <w:tmpl w:val="77DC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B73C33"/>
    <w:multiLevelType w:val="hybridMultilevel"/>
    <w:tmpl w:val="771257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85596"/>
    <w:multiLevelType w:val="multilevel"/>
    <w:tmpl w:val="522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4478B"/>
    <w:multiLevelType w:val="hybridMultilevel"/>
    <w:tmpl w:val="DE946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6A0DD2"/>
    <w:multiLevelType w:val="hybridMultilevel"/>
    <w:tmpl w:val="4D74C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6441E"/>
    <w:multiLevelType w:val="hybridMultilevel"/>
    <w:tmpl w:val="D28CBB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4"/>
  </w:num>
  <w:num w:numId="5">
    <w:abstractNumId w:val="11"/>
  </w:num>
  <w:num w:numId="6">
    <w:abstractNumId w:val="9"/>
  </w:num>
  <w:num w:numId="7">
    <w:abstractNumId w:val="15"/>
  </w:num>
  <w:num w:numId="8">
    <w:abstractNumId w:val="29"/>
  </w:num>
  <w:num w:numId="9">
    <w:abstractNumId w:val="7"/>
  </w:num>
  <w:num w:numId="10">
    <w:abstractNumId w:val="24"/>
  </w:num>
  <w:num w:numId="11">
    <w:abstractNumId w:val="39"/>
  </w:num>
  <w:num w:numId="12">
    <w:abstractNumId w:val="30"/>
  </w:num>
  <w:num w:numId="13">
    <w:abstractNumId w:val="12"/>
  </w:num>
  <w:num w:numId="14">
    <w:abstractNumId w:val="23"/>
  </w:num>
  <w:num w:numId="15">
    <w:abstractNumId w:val="26"/>
  </w:num>
  <w:num w:numId="16">
    <w:abstractNumId w:val="20"/>
  </w:num>
  <w:num w:numId="17">
    <w:abstractNumId w:val="19"/>
  </w:num>
  <w:num w:numId="18">
    <w:abstractNumId w:val="2"/>
  </w:num>
  <w:num w:numId="19">
    <w:abstractNumId w:val="8"/>
  </w:num>
  <w:num w:numId="20">
    <w:abstractNumId w:val="6"/>
  </w:num>
  <w:num w:numId="21">
    <w:abstractNumId w:val="35"/>
  </w:num>
  <w:num w:numId="22">
    <w:abstractNumId w:val="36"/>
  </w:num>
  <w:num w:numId="23">
    <w:abstractNumId w:val="31"/>
  </w:num>
  <w:num w:numId="24">
    <w:abstractNumId w:val="13"/>
  </w:num>
  <w:num w:numId="25">
    <w:abstractNumId w:val="28"/>
  </w:num>
  <w:num w:numId="26">
    <w:abstractNumId w:val="32"/>
  </w:num>
  <w:num w:numId="27">
    <w:abstractNumId w:val="22"/>
  </w:num>
  <w:num w:numId="28">
    <w:abstractNumId w:val="3"/>
  </w:num>
  <w:num w:numId="29">
    <w:abstractNumId w:val="5"/>
  </w:num>
  <w:num w:numId="30">
    <w:abstractNumId w:val="27"/>
  </w:num>
  <w:num w:numId="31">
    <w:abstractNumId w:val="38"/>
  </w:num>
  <w:num w:numId="32">
    <w:abstractNumId w:val="17"/>
  </w:num>
  <w:num w:numId="33">
    <w:abstractNumId w:val="14"/>
  </w:num>
  <w:num w:numId="34">
    <w:abstractNumId w:val="33"/>
  </w:num>
  <w:num w:numId="35">
    <w:abstractNumId w:val="21"/>
  </w:num>
  <w:num w:numId="36">
    <w:abstractNumId w:val="25"/>
  </w:num>
  <w:num w:numId="37">
    <w:abstractNumId w:val="16"/>
  </w:num>
  <w:num w:numId="38">
    <w:abstractNumId w:val="4"/>
  </w:num>
  <w:num w:numId="39">
    <w:abstractNumId w:val="37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2FB9"/>
    <w:rsid w:val="00006FC2"/>
    <w:rsid w:val="0003572D"/>
    <w:rsid w:val="00052D3A"/>
    <w:rsid w:val="00072680"/>
    <w:rsid w:val="000873DD"/>
    <w:rsid w:val="000A77AD"/>
    <w:rsid w:val="000C1853"/>
    <w:rsid w:val="000C5499"/>
    <w:rsid w:val="000D2E4A"/>
    <w:rsid w:val="00123D57"/>
    <w:rsid w:val="00136CFD"/>
    <w:rsid w:val="00161971"/>
    <w:rsid w:val="00162048"/>
    <w:rsid w:val="001A1C50"/>
    <w:rsid w:val="001B7E50"/>
    <w:rsid w:val="001E45A7"/>
    <w:rsid w:val="001F6D08"/>
    <w:rsid w:val="00221783"/>
    <w:rsid w:val="0024551C"/>
    <w:rsid w:val="00247881"/>
    <w:rsid w:val="00262A10"/>
    <w:rsid w:val="00290B63"/>
    <w:rsid w:val="003321E9"/>
    <w:rsid w:val="00342C83"/>
    <w:rsid w:val="00350BA2"/>
    <w:rsid w:val="003526BD"/>
    <w:rsid w:val="003672A4"/>
    <w:rsid w:val="003704B8"/>
    <w:rsid w:val="00372AAD"/>
    <w:rsid w:val="00396ECB"/>
    <w:rsid w:val="003A7E1C"/>
    <w:rsid w:val="003C018A"/>
    <w:rsid w:val="003C24A9"/>
    <w:rsid w:val="003D100E"/>
    <w:rsid w:val="003D17D5"/>
    <w:rsid w:val="003E36B5"/>
    <w:rsid w:val="00411076"/>
    <w:rsid w:val="00422137"/>
    <w:rsid w:val="0044753B"/>
    <w:rsid w:val="00454A79"/>
    <w:rsid w:val="00467847"/>
    <w:rsid w:val="00476281"/>
    <w:rsid w:val="004835E5"/>
    <w:rsid w:val="00484C2F"/>
    <w:rsid w:val="00486D59"/>
    <w:rsid w:val="00496C4A"/>
    <w:rsid w:val="004A17AB"/>
    <w:rsid w:val="004D65BE"/>
    <w:rsid w:val="004D6929"/>
    <w:rsid w:val="0050188C"/>
    <w:rsid w:val="00536C22"/>
    <w:rsid w:val="005754F2"/>
    <w:rsid w:val="00584D72"/>
    <w:rsid w:val="00587633"/>
    <w:rsid w:val="005A145C"/>
    <w:rsid w:val="005D0CCA"/>
    <w:rsid w:val="005E096B"/>
    <w:rsid w:val="00630A03"/>
    <w:rsid w:val="00631824"/>
    <w:rsid w:val="00642BC8"/>
    <w:rsid w:val="00674A4C"/>
    <w:rsid w:val="006811F0"/>
    <w:rsid w:val="006A47CA"/>
    <w:rsid w:val="006B2A74"/>
    <w:rsid w:val="006E2AF4"/>
    <w:rsid w:val="00707EB0"/>
    <w:rsid w:val="00713EF8"/>
    <w:rsid w:val="007223D4"/>
    <w:rsid w:val="00777808"/>
    <w:rsid w:val="00786C7E"/>
    <w:rsid w:val="00793A0A"/>
    <w:rsid w:val="007D0991"/>
    <w:rsid w:val="007D1086"/>
    <w:rsid w:val="007D27E9"/>
    <w:rsid w:val="007F132D"/>
    <w:rsid w:val="007F159F"/>
    <w:rsid w:val="008131C9"/>
    <w:rsid w:val="00821A03"/>
    <w:rsid w:val="00833634"/>
    <w:rsid w:val="008617C8"/>
    <w:rsid w:val="00883A05"/>
    <w:rsid w:val="00894F49"/>
    <w:rsid w:val="008E1E73"/>
    <w:rsid w:val="008E5183"/>
    <w:rsid w:val="008F177D"/>
    <w:rsid w:val="008F380C"/>
    <w:rsid w:val="00925B7B"/>
    <w:rsid w:val="00940B0A"/>
    <w:rsid w:val="00946F96"/>
    <w:rsid w:val="009535DA"/>
    <w:rsid w:val="00994B72"/>
    <w:rsid w:val="009A2188"/>
    <w:rsid w:val="009C78FF"/>
    <w:rsid w:val="009D6C9D"/>
    <w:rsid w:val="009E406F"/>
    <w:rsid w:val="009F165B"/>
    <w:rsid w:val="00A20F90"/>
    <w:rsid w:val="00A50F7D"/>
    <w:rsid w:val="00A800B2"/>
    <w:rsid w:val="00A80879"/>
    <w:rsid w:val="00A93872"/>
    <w:rsid w:val="00A96AAF"/>
    <w:rsid w:val="00AA6590"/>
    <w:rsid w:val="00AF18E4"/>
    <w:rsid w:val="00AF22B4"/>
    <w:rsid w:val="00B01BC9"/>
    <w:rsid w:val="00B43F29"/>
    <w:rsid w:val="00B51A1F"/>
    <w:rsid w:val="00B52330"/>
    <w:rsid w:val="00B61CBD"/>
    <w:rsid w:val="00B800C7"/>
    <w:rsid w:val="00BC0917"/>
    <w:rsid w:val="00BE5E3B"/>
    <w:rsid w:val="00BF681E"/>
    <w:rsid w:val="00C10BD2"/>
    <w:rsid w:val="00C132EF"/>
    <w:rsid w:val="00C551CA"/>
    <w:rsid w:val="00CA75B0"/>
    <w:rsid w:val="00CB022A"/>
    <w:rsid w:val="00CC79A8"/>
    <w:rsid w:val="00CF040E"/>
    <w:rsid w:val="00CF4A1A"/>
    <w:rsid w:val="00D249E3"/>
    <w:rsid w:val="00D53DD6"/>
    <w:rsid w:val="00D8157B"/>
    <w:rsid w:val="00D92E68"/>
    <w:rsid w:val="00D96912"/>
    <w:rsid w:val="00DC1FB2"/>
    <w:rsid w:val="00DD21FE"/>
    <w:rsid w:val="00DD667C"/>
    <w:rsid w:val="00DF08BA"/>
    <w:rsid w:val="00E05E36"/>
    <w:rsid w:val="00E128D5"/>
    <w:rsid w:val="00E274B4"/>
    <w:rsid w:val="00E4541F"/>
    <w:rsid w:val="00E510A0"/>
    <w:rsid w:val="00E54F59"/>
    <w:rsid w:val="00E554DF"/>
    <w:rsid w:val="00E63901"/>
    <w:rsid w:val="00E871F1"/>
    <w:rsid w:val="00ED03EC"/>
    <w:rsid w:val="00ED4CBC"/>
    <w:rsid w:val="00EE1DB7"/>
    <w:rsid w:val="00EF0268"/>
    <w:rsid w:val="00EF7F83"/>
    <w:rsid w:val="00F15127"/>
    <w:rsid w:val="00F16239"/>
    <w:rsid w:val="00F44185"/>
    <w:rsid w:val="00F60BAE"/>
    <w:rsid w:val="00F637FE"/>
    <w:rsid w:val="00F9671F"/>
    <w:rsid w:val="00FA1F66"/>
    <w:rsid w:val="00FA74D8"/>
    <w:rsid w:val="00FC1C47"/>
    <w:rsid w:val="00FD04BB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,Numerowanie,List Paragraph,CW_Lista,Wypunktowanie,L1,Akapit z listą BS,List Paragraph1,Akapit z listą5,2 heading,A_wyliczenie,K-P_odwolanie,maz_wyliczenie,opis dzialania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,Numerowanie Znak,List Paragraph Znak,CW_Lista Znak,Wypunktowanie Znak,L1 Znak,Akapit z listą BS Znak,List Paragraph1 Znak,Akapit z listą5 Znak"/>
    <w:link w:val="Akapitzlist"/>
    <w:uiPriority w:val="34"/>
    <w:qFormat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table" w:customStyle="1" w:styleId="Tabela-Siatka1">
    <w:name w:val="Tabela - Siatka1"/>
    <w:basedOn w:val="Standardowy"/>
    <w:next w:val="Tabela-Siatka"/>
    <w:uiPriority w:val="39"/>
    <w:rsid w:val="001B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B492-4F13-48AB-9E91-BDFC59FA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994B4462</Template>
  <TotalTime>80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11</cp:revision>
  <cp:lastPrinted>2024-03-26T11:24:00Z</cp:lastPrinted>
  <dcterms:created xsi:type="dcterms:W3CDTF">2024-03-14T12:59:00Z</dcterms:created>
  <dcterms:modified xsi:type="dcterms:W3CDTF">2024-03-26T11:25:00Z</dcterms:modified>
</cp:coreProperties>
</file>