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B0" w:rsidRPr="00840629" w:rsidRDefault="008D04B0" w:rsidP="008D04B0">
      <w:pPr>
        <w:pStyle w:val="pkt"/>
        <w:ind w:left="0" w:firstLine="0"/>
        <w:rPr>
          <w:b/>
          <w:bCs/>
        </w:rPr>
      </w:pPr>
      <w:r w:rsidRPr="00840629">
        <w:rPr>
          <w:b/>
          <w:bCs/>
        </w:rPr>
        <w:t>OCHOTNICZA STAŻ POŻARNA PYSZĄCA</w:t>
      </w:r>
    </w:p>
    <w:p w:rsidR="008D04B0" w:rsidRPr="00840629" w:rsidRDefault="008D04B0" w:rsidP="008D04B0">
      <w:pPr>
        <w:pStyle w:val="pkt"/>
        <w:ind w:left="0" w:firstLine="0"/>
        <w:rPr>
          <w:b/>
          <w:bCs/>
        </w:rPr>
      </w:pPr>
      <w:r w:rsidRPr="00840629">
        <w:rPr>
          <w:b/>
          <w:bCs/>
        </w:rPr>
        <w:t>ul. Długa 8</w:t>
      </w:r>
    </w:p>
    <w:p w:rsidR="008D04B0" w:rsidRPr="00840629" w:rsidRDefault="008D04B0" w:rsidP="008D04B0">
      <w:pPr>
        <w:pStyle w:val="pkt"/>
        <w:ind w:left="0" w:firstLine="0"/>
        <w:rPr>
          <w:sz w:val="22"/>
          <w:szCs w:val="18"/>
        </w:rPr>
      </w:pPr>
      <w:r w:rsidRPr="00840629">
        <w:rPr>
          <w:b/>
          <w:bCs/>
        </w:rPr>
        <w:t>63-100 Pysząca</w:t>
      </w:r>
    </w:p>
    <w:p w:rsidR="00EB7871" w:rsidRPr="00840629" w:rsidRDefault="00EB7871">
      <w:pPr>
        <w:pStyle w:val="pkt"/>
      </w:pPr>
    </w:p>
    <w:p w:rsidR="00EB7871" w:rsidRPr="00840629" w:rsidRDefault="00EB7871">
      <w:pPr>
        <w:pStyle w:val="pkt"/>
      </w:pPr>
    </w:p>
    <w:p w:rsidR="00EB7871" w:rsidRPr="00840629" w:rsidRDefault="00EB7871" w:rsidP="00E11924">
      <w:pPr>
        <w:pStyle w:val="pkt"/>
        <w:tabs>
          <w:tab w:val="right" w:pos="9214"/>
        </w:tabs>
        <w:spacing w:after="840"/>
        <w:ind w:left="0" w:firstLine="0"/>
      </w:pPr>
      <w:r w:rsidRPr="00840629">
        <w:t xml:space="preserve">Znak </w:t>
      </w:r>
      <w:proofErr w:type="spellStart"/>
      <w:r w:rsidRPr="00840629">
        <w:t>sprawy:</w:t>
      </w:r>
      <w:r w:rsidR="00221697" w:rsidRPr="00840629">
        <w:rPr>
          <w:b/>
          <w:bCs/>
        </w:rPr>
        <w:t>OSP</w:t>
      </w:r>
      <w:proofErr w:type="spellEnd"/>
      <w:r w:rsidR="00221697" w:rsidRPr="00840629">
        <w:rPr>
          <w:b/>
          <w:bCs/>
        </w:rPr>
        <w:t xml:space="preserve"> 1/2022</w:t>
      </w:r>
      <w:r w:rsidRPr="00840629">
        <w:tab/>
      </w:r>
      <w:r w:rsidR="00E34C11" w:rsidRPr="00840629">
        <w:t>Śrem</w:t>
      </w:r>
      <w:r w:rsidRPr="00840629">
        <w:t xml:space="preserve">, </w:t>
      </w:r>
      <w:r w:rsidR="00E34C11" w:rsidRPr="00840629">
        <w:t>202</w:t>
      </w:r>
      <w:r w:rsidR="008D04B0" w:rsidRPr="00840629">
        <w:t>2</w:t>
      </w:r>
      <w:r w:rsidR="00E34C11" w:rsidRPr="00840629">
        <w:t>-</w:t>
      </w:r>
      <w:r w:rsidR="008D04B0" w:rsidRPr="00840629">
        <w:t>03</w:t>
      </w:r>
      <w:r w:rsidR="00E34C11" w:rsidRPr="00840629">
        <w:t>-</w:t>
      </w:r>
      <w:r w:rsidR="008D04B0" w:rsidRPr="00840629">
        <w:t>1</w:t>
      </w:r>
      <w:r w:rsidR="0036514A" w:rsidRPr="00840629">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DA1C2A" w:rsidRPr="00840629"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840629" w:rsidRDefault="00277E7E">
            <w:pPr>
              <w:pStyle w:val="Tytu"/>
            </w:pPr>
            <w:r w:rsidRPr="00840629">
              <w:t>SPECYFIKACJA WARUNKÓW ZAMÓWIENIA</w:t>
            </w:r>
          </w:p>
          <w:p w:rsidR="00277E7E" w:rsidRPr="00840629" w:rsidRDefault="00277E7E">
            <w:pPr>
              <w:keepNext/>
              <w:suppressAutoHyphens/>
              <w:spacing w:after="240"/>
              <w:jc w:val="center"/>
              <w:outlineLvl w:val="1"/>
              <w:rPr>
                <w:b/>
                <w:lang w:eastAsia="ar-SA"/>
              </w:rPr>
            </w:pPr>
            <w:r w:rsidRPr="00840629">
              <w:rPr>
                <w:lang w:eastAsia="ar-SA"/>
              </w:rPr>
              <w:t>zwana dalej</w:t>
            </w:r>
            <w:r w:rsidRPr="00840629">
              <w:rPr>
                <w:b/>
                <w:lang w:eastAsia="ar-SA"/>
              </w:rPr>
              <w:t xml:space="preserve"> (SWZ)</w:t>
            </w:r>
          </w:p>
        </w:tc>
      </w:tr>
    </w:tbl>
    <w:p w:rsidR="004924FC" w:rsidRPr="00840629" w:rsidRDefault="004924FC">
      <w:pPr>
        <w:jc w:val="center"/>
        <w:rPr>
          <w:b/>
          <w:sz w:val="28"/>
          <w:szCs w:val="28"/>
        </w:rPr>
      </w:pPr>
    </w:p>
    <w:p w:rsidR="00EB7871" w:rsidRPr="00840629" w:rsidRDefault="008D04B0">
      <w:pPr>
        <w:jc w:val="center"/>
        <w:rPr>
          <w:b/>
          <w:sz w:val="28"/>
          <w:szCs w:val="28"/>
        </w:rPr>
      </w:pPr>
      <w:bookmarkStart w:id="0" w:name="_Hlk82621433"/>
      <w:r w:rsidRPr="00840629">
        <w:rPr>
          <w:b/>
          <w:sz w:val="28"/>
          <w:szCs w:val="28"/>
        </w:rPr>
        <w:t>Zakup i dostawa</w:t>
      </w:r>
      <w:r w:rsidR="00243C57">
        <w:rPr>
          <w:b/>
          <w:sz w:val="28"/>
          <w:szCs w:val="28"/>
        </w:rPr>
        <w:t xml:space="preserve"> </w:t>
      </w:r>
      <w:r w:rsidRPr="00840629">
        <w:rPr>
          <w:b/>
          <w:sz w:val="28"/>
          <w:szCs w:val="28"/>
        </w:rPr>
        <w:t xml:space="preserve">fabrycznie nowego </w:t>
      </w:r>
      <w:r w:rsidR="00243C57">
        <w:rPr>
          <w:b/>
          <w:sz w:val="28"/>
          <w:szCs w:val="28"/>
        </w:rPr>
        <w:t xml:space="preserve">ciężkiego </w:t>
      </w:r>
      <w:r w:rsidRPr="00840629">
        <w:rPr>
          <w:b/>
          <w:sz w:val="28"/>
          <w:szCs w:val="28"/>
        </w:rPr>
        <w:t>samochodu ratowniczo – gaśniczego z napędem 4x4 dla jednostki</w:t>
      </w:r>
      <w:r w:rsidR="00221697" w:rsidRPr="00840629">
        <w:rPr>
          <w:b/>
          <w:sz w:val="28"/>
          <w:szCs w:val="28"/>
        </w:rPr>
        <w:t xml:space="preserve"> </w:t>
      </w:r>
      <w:r w:rsidRPr="00840629">
        <w:rPr>
          <w:b/>
          <w:sz w:val="28"/>
          <w:szCs w:val="28"/>
        </w:rPr>
        <w:t>Ochotniczej Straży Pożarnej w Pyszącej</w:t>
      </w:r>
    </w:p>
    <w:bookmarkEnd w:id="0"/>
    <w:p w:rsidR="00CA45A1" w:rsidRPr="00840629" w:rsidRDefault="00CA45A1">
      <w:pPr>
        <w:jc w:val="center"/>
        <w:rPr>
          <w:b/>
          <w:sz w:val="32"/>
          <w:szCs w:val="32"/>
        </w:rPr>
      </w:pPr>
    </w:p>
    <w:p w:rsidR="00020FF3" w:rsidRPr="00840629" w:rsidRDefault="00277E7E" w:rsidP="009838C7">
      <w:pPr>
        <w:jc w:val="both"/>
      </w:pPr>
      <w:r w:rsidRPr="00840629">
        <w:t xml:space="preserve">Postępowanie o udzielenie zamówienia prowadzone jest na podstawie ustawy z dnia 11 września 2019 r. Prawo zamówień publicznych </w:t>
      </w:r>
      <w:r w:rsidR="00E34C11" w:rsidRPr="00840629">
        <w:t>(Dz.U. poz. 2019 ze zm.)</w:t>
      </w:r>
      <w:r w:rsidRPr="00840629">
        <w:t xml:space="preserve">,, zwanej dalej ”ustawą </w:t>
      </w:r>
      <w:proofErr w:type="spellStart"/>
      <w:r w:rsidRPr="00840629">
        <w:t>Pzp</w:t>
      </w:r>
      <w:proofErr w:type="spellEnd"/>
      <w:r w:rsidRPr="00840629">
        <w:t xml:space="preserve">”. Wartość szacunkowa zamówienia </w:t>
      </w:r>
      <w:r w:rsidR="00192F39" w:rsidRPr="00840629">
        <w:t>jest niższa od</w:t>
      </w:r>
      <w:r w:rsidRPr="00840629">
        <w:t xml:space="preserve"> progów unijnych określonych na podstawie art. 3 ustawy </w:t>
      </w:r>
      <w:proofErr w:type="spellStart"/>
      <w:r w:rsidRPr="00840629">
        <w:t>Pzp</w:t>
      </w:r>
      <w:proofErr w:type="spellEnd"/>
      <w:r w:rsidR="00627ED2" w:rsidRPr="00840629">
        <w:t>.</w:t>
      </w:r>
    </w:p>
    <w:p w:rsidR="00EB7871" w:rsidRPr="00840629" w:rsidRDefault="00EB7871">
      <w:pPr>
        <w:jc w:val="both"/>
      </w:pPr>
    </w:p>
    <w:p w:rsidR="00EB7871" w:rsidRPr="00840629" w:rsidRDefault="00EB7871">
      <w:pPr>
        <w:jc w:val="both"/>
      </w:pPr>
    </w:p>
    <w:p w:rsidR="00277E7E" w:rsidRPr="00840629" w:rsidRDefault="00277E7E">
      <w:pPr>
        <w:jc w:val="both"/>
      </w:pPr>
    </w:p>
    <w:p w:rsidR="00277E7E" w:rsidRPr="00840629" w:rsidRDefault="00277E7E">
      <w:pPr>
        <w:jc w:val="both"/>
      </w:pPr>
    </w:p>
    <w:p w:rsidR="00EB7871" w:rsidRPr="00840629" w:rsidRDefault="00EB7871">
      <w:pPr>
        <w:jc w:val="both"/>
      </w:pPr>
    </w:p>
    <w:p w:rsidR="00EB7871" w:rsidRPr="00840629" w:rsidRDefault="00EB7871">
      <w:pPr>
        <w:jc w:val="both"/>
      </w:pPr>
    </w:p>
    <w:p w:rsidR="00EB7871" w:rsidRPr="00840629" w:rsidRDefault="00EB7871">
      <w:pPr>
        <w:ind w:left="5940"/>
      </w:pPr>
      <w:r w:rsidRPr="00840629">
        <w:t>Zatwierdzono w dniu:</w:t>
      </w:r>
    </w:p>
    <w:p w:rsidR="00EB7871" w:rsidRPr="00840629" w:rsidRDefault="00E34C11">
      <w:pPr>
        <w:ind w:left="5940"/>
      </w:pPr>
      <w:r w:rsidRPr="00840629">
        <w:t>202</w:t>
      </w:r>
      <w:r w:rsidR="008D04B0" w:rsidRPr="00840629">
        <w:t>2</w:t>
      </w:r>
      <w:r w:rsidRPr="00840629">
        <w:t>-</w:t>
      </w:r>
      <w:r w:rsidR="008D04B0" w:rsidRPr="00840629">
        <w:t>03</w:t>
      </w:r>
      <w:r w:rsidRPr="00840629">
        <w:t>-</w:t>
      </w:r>
      <w:r w:rsidR="008D04B0" w:rsidRPr="00840629">
        <w:t>1</w:t>
      </w:r>
      <w:r w:rsidR="0036514A" w:rsidRPr="00840629">
        <w:t>0</w:t>
      </w:r>
    </w:p>
    <w:p w:rsidR="00EB7871" w:rsidRPr="00840629" w:rsidRDefault="00EB7871">
      <w:pPr>
        <w:ind w:left="5940"/>
      </w:pPr>
    </w:p>
    <w:p w:rsidR="000E0DA9" w:rsidRPr="00840629" w:rsidRDefault="00221697">
      <w:pPr>
        <w:ind w:left="5940"/>
      </w:pPr>
      <w:r w:rsidRPr="00840629">
        <w:t>Marek Pietrzak</w:t>
      </w:r>
    </w:p>
    <w:p w:rsidR="000E0DA9" w:rsidRPr="00840629" w:rsidRDefault="000E0DA9">
      <w:pPr>
        <w:ind w:left="5940"/>
      </w:pPr>
    </w:p>
    <w:p w:rsidR="009838C7" w:rsidRPr="00840629" w:rsidRDefault="00EB7871" w:rsidP="000E0DA9">
      <w:pPr>
        <w:pStyle w:val="Nagwek1"/>
        <w:numPr>
          <w:ilvl w:val="0"/>
          <w:numId w:val="0"/>
        </w:numPr>
      </w:pPr>
      <w:r w:rsidRPr="00840629">
        <w:br w:type="page"/>
      </w:r>
      <w:bookmarkStart w:id="1" w:name="_Toc258314242"/>
      <w:r w:rsidR="009838C7" w:rsidRPr="00840629">
        <w:lastRenderedPageBreak/>
        <w:t>Nazwa</w:t>
      </w:r>
      <w:r w:rsidR="00277E7E" w:rsidRPr="00840629">
        <w:rPr>
          <w:lang w:val="pl-PL"/>
        </w:rPr>
        <w:t xml:space="preserve"> oraz adres </w:t>
      </w:r>
      <w:r w:rsidR="009838C7" w:rsidRPr="00840629">
        <w:t>Zamawiającego</w:t>
      </w:r>
      <w:bookmarkEnd w:id="1"/>
    </w:p>
    <w:p w:rsidR="008D04B0" w:rsidRPr="00840629" w:rsidRDefault="008D04B0" w:rsidP="008D04B0">
      <w:pPr>
        <w:pStyle w:val="Tekstpodstawowy"/>
        <w:spacing w:after="0"/>
        <w:ind w:left="360"/>
      </w:pPr>
      <w:r w:rsidRPr="00840629">
        <w:t>OCHOTNICZA STAŻ POŻARNA PYSZĄCA</w:t>
      </w:r>
    </w:p>
    <w:p w:rsidR="008D04B0" w:rsidRPr="00840629" w:rsidRDefault="008D04B0" w:rsidP="008D04B0">
      <w:pPr>
        <w:pStyle w:val="Tekstpodstawowy"/>
        <w:spacing w:after="0"/>
        <w:ind w:left="360"/>
      </w:pPr>
      <w:r w:rsidRPr="00840629">
        <w:t>ul. Długa 8</w:t>
      </w:r>
    </w:p>
    <w:p w:rsidR="008D04B0" w:rsidRPr="00840629" w:rsidRDefault="008D04B0" w:rsidP="008D04B0">
      <w:pPr>
        <w:pStyle w:val="Tekstpodstawowy"/>
        <w:spacing w:after="0"/>
        <w:ind w:left="360"/>
        <w:rPr>
          <w:lang w:val="en-US"/>
        </w:rPr>
      </w:pPr>
      <w:r w:rsidRPr="00840629">
        <w:rPr>
          <w:lang w:val="en-US"/>
        </w:rPr>
        <w:t xml:space="preserve">63-100 </w:t>
      </w:r>
      <w:proofErr w:type="spellStart"/>
      <w:r w:rsidRPr="00840629">
        <w:rPr>
          <w:lang w:val="en-US"/>
        </w:rPr>
        <w:t>Pysząca</w:t>
      </w:r>
      <w:proofErr w:type="spellEnd"/>
      <w:r w:rsidRPr="00840629">
        <w:rPr>
          <w:lang w:val="en-US"/>
        </w:rPr>
        <w:t>:</w:t>
      </w:r>
    </w:p>
    <w:p w:rsidR="00D55242" w:rsidRPr="00840629" w:rsidRDefault="00221697" w:rsidP="008D04B0">
      <w:pPr>
        <w:pStyle w:val="Tekstpodstawowy"/>
        <w:spacing w:after="0" w:line="276" w:lineRule="auto"/>
        <w:ind w:left="360"/>
        <w:rPr>
          <w:lang w:val="en-US"/>
        </w:rPr>
      </w:pPr>
      <w:proofErr w:type="spellStart"/>
      <w:r w:rsidRPr="00840629">
        <w:rPr>
          <w:lang w:val="en-US"/>
        </w:rPr>
        <w:t>tel</w:t>
      </w:r>
      <w:proofErr w:type="spellEnd"/>
      <w:r w:rsidRPr="00840629">
        <w:rPr>
          <w:lang w:val="en-US"/>
        </w:rPr>
        <w:t>/fax: 607465394</w:t>
      </w:r>
      <w:r w:rsidR="00D55242" w:rsidRPr="00840629">
        <w:rPr>
          <w:lang w:val="en-US"/>
        </w:rPr>
        <w:t xml:space="preserve"> </w:t>
      </w:r>
    </w:p>
    <w:p w:rsidR="00D55242" w:rsidRPr="00840629" w:rsidRDefault="00D55242" w:rsidP="00D55242">
      <w:pPr>
        <w:pStyle w:val="Tekstpodstawowy"/>
        <w:spacing w:after="0" w:line="276" w:lineRule="auto"/>
        <w:ind w:left="360"/>
        <w:rPr>
          <w:lang w:val="en-US"/>
        </w:rPr>
      </w:pPr>
      <w:r w:rsidRPr="00840629">
        <w:rPr>
          <w:lang w:val="en-US"/>
        </w:rPr>
        <w:t>e-mail</w:t>
      </w:r>
      <w:r w:rsidR="00221697" w:rsidRPr="00840629">
        <w:rPr>
          <w:lang w:val="en-US"/>
        </w:rPr>
        <w:t>: p.gorny1@wp.pl</w:t>
      </w:r>
    </w:p>
    <w:p w:rsidR="00FF082C" w:rsidRPr="00840629" w:rsidRDefault="00D55242" w:rsidP="00D55242">
      <w:pPr>
        <w:pStyle w:val="Tekstpodstawowy"/>
        <w:spacing w:after="0" w:line="276" w:lineRule="auto"/>
        <w:ind w:left="360"/>
      </w:pPr>
      <w:r w:rsidRPr="00840629">
        <w:t xml:space="preserve">adres strony internetowej: </w:t>
      </w:r>
      <w:hyperlink r:id="rId8" w:history="1">
        <w:r w:rsidR="008D04B0" w:rsidRPr="00840629">
          <w:rPr>
            <w:rStyle w:val="Hipercze"/>
            <w:color w:val="auto"/>
          </w:rPr>
          <w:t>http://pyszaca.osp.org.pl/</w:t>
        </w:r>
      </w:hyperlink>
    </w:p>
    <w:p w:rsidR="000E7443" w:rsidRPr="00840629" w:rsidRDefault="00192F39" w:rsidP="00D55242">
      <w:pPr>
        <w:pStyle w:val="Tekstpodstawowy"/>
        <w:spacing w:after="0" w:line="276" w:lineRule="auto"/>
        <w:ind w:left="360"/>
      </w:pPr>
      <w:r w:rsidRPr="00840629">
        <w:t>Adres strony internetowej prowadzonego postępowania oraz strony, na której udostępniane będą zmiany i wyjaśnienia treści SWZ oraz inne dokumenty zamówienia bezpośrednio związane z postępowaniem</w:t>
      </w:r>
      <w:r w:rsidR="000E7443" w:rsidRPr="00840629">
        <w:t xml:space="preserve">: </w:t>
      </w:r>
      <w:r w:rsidR="003F2EA1" w:rsidRPr="00840629">
        <w:rPr>
          <w:u w:val="single"/>
        </w:rPr>
        <w:t>https://</w:t>
      </w:r>
      <w:r w:rsidR="00FF082C" w:rsidRPr="00840629">
        <w:rPr>
          <w:u w:val="single"/>
        </w:rPr>
        <w:t>platformazakupowa.pl</w:t>
      </w:r>
    </w:p>
    <w:p w:rsidR="009838C7" w:rsidRPr="00840629" w:rsidRDefault="009838C7" w:rsidP="00930133">
      <w:pPr>
        <w:pStyle w:val="Nagwek1"/>
      </w:pPr>
      <w:bookmarkStart w:id="2" w:name="_Toc258314243"/>
      <w:r w:rsidRPr="00840629">
        <w:t>Tryb udzielenia zamówienia</w:t>
      </w:r>
      <w:bookmarkEnd w:id="2"/>
    </w:p>
    <w:p w:rsidR="00EB7871" w:rsidRPr="00840629" w:rsidRDefault="009838C7" w:rsidP="003D02DA">
      <w:pPr>
        <w:pStyle w:val="Tekstpodstawowywcity"/>
        <w:ind w:left="426" w:firstLine="5"/>
        <w:jc w:val="both"/>
      </w:pPr>
      <w:r w:rsidRPr="00840629">
        <w:t xml:space="preserve">Postępowanie </w:t>
      </w:r>
      <w:r w:rsidR="00277E7E" w:rsidRPr="00840629">
        <w:t xml:space="preserve">o udzielenie zamówienia </w:t>
      </w:r>
      <w:r w:rsidRPr="00840629">
        <w:t>prowadzone</w:t>
      </w:r>
      <w:r w:rsidR="00277E7E" w:rsidRPr="00840629">
        <w:t xml:space="preserve"> jest w trybie </w:t>
      </w:r>
      <w:r w:rsidR="00277E7E" w:rsidRPr="00840629">
        <w:rPr>
          <w:b/>
          <w:bCs/>
        </w:rPr>
        <w:t>Podstawowy beznegocjacji</w:t>
      </w:r>
      <w:r w:rsidR="00277E7E" w:rsidRPr="00840629">
        <w:t xml:space="preserve">, o którym mowa w art. 275 </w:t>
      </w:r>
      <w:proofErr w:type="spellStart"/>
      <w:r w:rsidR="00277E7E" w:rsidRPr="00840629">
        <w:t>pkt</w:t>
      </w:r>
      <w:proofErr w:type="spellEnd"/>
      <w:r w:rsidR="00277E7E" w:rsidRPr="00840629">
        <w:t xml:space="preserve"> 1 ustawy </w:t>
      </w:r>
      <w:proofErr w:type="spellStart"/>
      <w:r w:rsidR="00277E7E" w:rsidRPr="00840629">
        <w:t>Pzp</w:t>
      </w:r>
      <w:proofErr w:type="spellEnd"/>
      <w:r w:rsidR="00277E7E" w:rsidRPr="00840629">
        <w:t>.</w:t>
      </w:r>
    </w:p>
    <w:p w:rsidR="00E11924" w:rsidRPr="00840629" w:rsidRDefault="00E11924" w:rsidP="00930133">
      <w:pPr>
        <w:pStyle w:val="Nagwek1"/>
        <w:rPr>
          <w:lang w:val="pl-PL"/>
        </w:rPr>
      </w:pPr>
      <w:bookmarkStart w:id="3" w:name="_Toc258314244"/>
      <w:r w:rsidRPr="00840629">
        <w:rPr>
          <w:lang w:val="pl-PL"/>
        </w:rPr>
        <w:t>informacje ogólne</w:t>
      </w:r>
    </w:p>
    <w:p w:rsidR="00E11924" w:rsidRPr="00840629" w:rsidRDefault="00E11924" w:rsidP="00E004F0">
      <w:pPr>
        <w:pStyle w:val="Nagwek2"/>
      </w:pPr>
      <w:r w:rsidRPr="00840629">
        <w:t>Komunikacja w postępowaniu</w:t>
      </w:r>
    </w:p>
    <w:p w:rsidR="00E11924" w:rsidRPr="00840629" w:rsidRDefault="00E11924" w:rsidP="00E004F0">
      <w:pPr>
        <w:pStyle w:val="Nagwek2"/>
        <w:numPr>
          <w:ilvl w:val="0"/>
          <w:numId w:val="0"/>
        </w:numPr>
        <w:ind w:left="680"/>
      </w:pPr>
      <w:r w:rsidRPr="00840629">
        <w:t>W niniejszym postępowaniu komunikacja między Zamawiającym a Wykonawcami odbywa się przy użyciu środków komunikacji elektronicznej, za pośrednictwem platformy on-line działającej pod adresem</w:t>
      </w:r>
      <w:r w:rsidR="00E34C11" w:rsidRPr="00840629">
        <w:rPr>
          <w:u w:val="single"/>
        </w:rPr>
        <w:t>https://</w:t>
      </w:r>
      <w:r w:rsidR="00815BDC" w:rsidRPr="00840629">
        <w:rPr>
          <w:u w:val="single"/>
        </w:rPr>
        <w:t>platformazakupowa.pl</w:t>
      </w:r>
      <w:r w:rsidRPr="00840629">
        <w:t xml:space="preserve"> (dalej jako: ”Platforma”).</w:t>
      </w:r>
    </w:p>
    <w:p w:rsidR="00E34C11" w:rsidRPr="00840629" w:rsidRDefault="00E11924" w:rsidP="006F74B2">
      <w:pPr>
        <w:pStyle w:val="Nagwek2"/>
        <w:numPr>
          <w:ilvl w:val="0"/>
          <w:numId w:val="0"/>
        </w:numPr>
        <w:tabs>
          <w:tab w:val="left" w:pos="6075"/>
        </w:tabs>
        <w:ind w:left="680"/>
      </w:pPr>
      <w:r w:rsidRPr="00840629">
        <w:t>Wizja lokalna</w:t>
      </w:r>
      <w:r w:rsidR="006F74B2" w:rsidRPr="00840629">
        <w:tab/>
      </w:r>
    </w:p>
    <w:p w:rsidR="00E34C11" w:rsidRPr="00840629" w:rsidRDefault="00E34C11" w:rsidP="00E004F0">
      <w:pPr>
        <w:pStyle w:val="Nagwek2"/>
      </w:pPr>
      <w:r w:rsidRPr="00840629">
        <w:t>Zamawiający nie przewiduje obowiązku odbycia przez Wykonawcę wizji lokalnej lub sprawdzenia przez Wykonawcę dokumentów niezbędnych do realizacji zamówienia.</w:t>
      </w:r>
    </w:p>
    <w:p w:rsidR="000B0F13" w:rsidRPr="00840629" w:rsidRDefault="000B0F13" w:rsidP="00E004F0">
      <w:pPr>
        <w:pStyle w:val="Nagwek2"/>
        <w:numPr>
          <w:ilvl w:val="0"/>
          <w:numId w:val="0"/>
        </w:numPr>
        <w:ind w:left="680"/>
      </w:pPr>
    </w:p>
    <w:p w:rsidR="00E11924" w:rsidRPr="00840629" w:rsidRDefault="00E11924" w:rsidP="00E004F0">
      <w:pPr>
        <w:pStyle w:val="Nagwek2"/>
      </w:pPr>
      <w:r w:rsidRPr="00840629">
        <w:t xml:space="preserve">Zaliczki na poczet </w:t>
      </w:r>
      <w:r w:rsidR="000B0F13" w:rsidRPr="00840629">
        <w:t>wykonania</w:t>
      </w:r>
      <w:r w:rsidRPr="00840629">
        <w:t xml:space="preserve"> zamówienia</w:t>
      </w:r>
    </w:p>
    <w:p w:rsidR="000B0F13" w:rsidRPr="00840629" w:rsidRDefault="00E34C11" w:rsidP="00E004F0">
      <w:pPr>
        <w:pStyle w:val="Nagwek2"/>
        <w:numPr>
          <w:ilvl w:val="0"/>
          <w:numId w:val="0"/>
        </w:numPr>
        <w:ind w:left="680"/>
      </w:pPr>
      <w:r w:rsidRPr="00840629">
        <w:t>Zamawiający nie przewiduje udzielenia zaliczek na poczet wykonania zamówienia.</w:t>
      </w:r>
    </w:p>
    <w:p w:rsidR="00E11924" w:rsidRPr="00840629" w:rsidRDefault="00E11924" w:rsidP="00E004F0">
      <w:pPr>
        <w:pStyle w:val="Nagwek2"/>
      </w:pPr>
      <w:r w:rsidRPr="00840629">
        <w:t>Katalogi elektroniczne</w:t>
      </w:r>
    </w:p>
    <w:p w:rsidR="00C270BA" w:rsidRPr="00840629" w:rsidRDefault="00C270BA" w:rsidP="00E004F0">
      <w:pPr>
        <w:pStyle w:val="Nagwek2"/>
        <w:numPr>
          <w:ilvl w:val="0"/>
          <w:numId w:val="0"/>
        </w:numPr>
        <w:ind w:left="680"/>
      </w:pPr>
      <w:r w:rsidRPr="00840629">
        <w:t xml:space="preserve">Zamawiający </w:t>
      </w:r>
      <w:r w:rsidR="005D267F" w:rsidRPr="00840629">
        <w:fldChar w:fldCharType="begin">
          <w:ffData>
            <w:name w:val="Wybór1"/>
            <w:enabled/>
            <w:calcOnExit w:val="0"/>
            <w:checkBox>
              <w:sizeAuto/>
              <w:default w:val="0"/>
              <w:checked w:val="0"/>
            </w:checkBox>
          </w:ffData>
        </w:fldChar>
      </w:r>
      <w:bookmarkStart w:id="4" w:name="Wybór1"/>
      <w:r w:rsidR="00E34C11" w:rsidRPr="00840629">
        <w:instrText xml:space="preserve"> FORMCHECKBOX </w:instrText>
      </w:r>
      <w:r w:rsidR="005D267F" w:rsidRPr="00840629">
        <w:fldChar w:fldCharType="end"/>
      </w:r>
      <w:bookmarkEnd w:id="4"/>
      <w:r w:rsidRPr="00840629">
        <w:t xml:space="preserve"> wymaga /  </w:t>
      </w:r>
      <w:r w:rsidR="005D267F" w:rsidRPr="00840629">
        <w:fldChar w:fldCharType="begin">
          <w:ffData>
            <w:name w:val="Wybór2"/>
            <w:enabled/>
            <w:calcOnExit w:val="0"/>
            <w:checkBox>
              <w:sizeAuto/>
              <w:default w:val="0"/>
              <w:checked/>
            </w:checkBox>
          </w:ffData>
        </w:fldChar>
      </w:r>
      <w:bookmarkStart w:id="5" w:name="Wybór2"/>
      <w:r w:rsidR="00E34C11" w:rsidRPr="00840629">
        <w:instrText xml:space="preserve"> FORMCHECKBOX </w:instrText>
      </w:r>
      <w:r w:rsidR="005D267F" w:rsidRPr="00840629">
        <w:fldChar w:fldCharType="end"/>
      </w:r>
      <w:bookmarkEnd w:id="5"/>
      <w:r w:rsidRPr="00840629">
        <w:t xml:space="preserve"> nie wymaga złożenia ofert w postaci katalogów elektronicznych.</w:t>
      </w:r>
    </w:p>
    <w:p w:rsidR="00E11924" w:rsidRPr="00840629" w:rsidRDefault="00E11924" w:rsidP="00E004F0">
      <w:pPr>
        <w:pStyle w:val="Nagwek2"/>
      </w:pPr>
      <w:r w:rsidRPr="00840629">
        <w:t>Do spraw nieure</w:t>
      </w:r>
      <w:r w:rsidR="00C270BA" w:rsidRPr="00840629">
        <w:t xml:space="preserve">gulowanych w niniejszej SWZ mają zastosowanie przepisy ustawy z dnia </w:t>
      </w:r>
      <w:r w:rsidR="009F663D" w:rsidRPr="00840629">
        <w:t xml:space="preserve">11 września 2019r. roku Prawo zamówień publicznych </w:t>
      </w:r>
      <w:r w:rsidR="00E34C11" w:rsidRPr="00840629">
        <w:t>(Dz.U. poz. 2019 ze zm.)</w:t>
      </w:r>
      <w:r w:rsidR="00C270BA" w:rsidRPr="00840629">
        <w:t>.</w:t>
      </w:r>
    </w:p>
    <w:p w:rsidR="00EB7871" w:rsidRPr="00840629" w:rsidRDefault="00F23594" w:rsidP="00930133">
      <w:pPr>
        <w:pStyle w:val="Nagwek1"/>
      </w:pPr>
      <w:r w:rsidRPr="00840629">
        <w:t>Opis przedmiotu zamówienia</w:t>
      </w:r>
      <w:bookmarkEnd w:id="3"/>
    </w:p>
    <w:p w:rsidR="00FD5E64" w:rsidRPr="00840629" w:rsidRDefault="008F7292" w:rsidP="00062CC7">
      <w:pPr>
        <w:pStyle w:val="Nagwek2"/>
        <w:numPr>
          <w:ilvl w:val="0"/>
          <w:numId w:val="0"/>
        </w:numPr>
        <w:ind w:left="680"/>
      </w:pPr>
      <w:r w:rsidRPr="00840629">
        <w:t xml:space="preserve">Przedmiotem zamówienia jest </w:t>
      </w:r>
      <w:r w:rsidR="008D04B0" w:rsidRPr="00840629">
        <w:t xml:space="preserve">Zakup i dostawa fabrycznie nowego </w:t>
      </w:r>
      <w:r w:rsidR="009D4C93">
        <w:t>ciężkiego</w:t>
      </w:r>
      <w:r w:rsidR="008D04B0" w:rsidRPr="00840629">
        <w:t xml:space="preserve"> samochodu ratowniczo – gaśniczego z napędem 4x4 dla jednostki Ochotniczej Straży Pożarnej w Pyszącej</w:t>
      </w:r>
    </w:p>
    <w:p w:rsidR="008D04B0" w:rsidRPr="00840629" w:rsidRDefault="008D04B0" w:rsidP="00062CC7">
      <w:pPr>
        <w:pStyle w:val="Nagwek2"/>
        <w:numPr>
          <w:ilvl w:val="0"/>
          <w:numId w:val="0"/>
        </w:numPr>
        <w:ind w:left="680"/>
        <w:rPr>
          <w:b/>
          <w:bCs w:val="0"/>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1"/>
      </w:tblGrid>
      <w:tr w:rsidR="00DA1C2A" w:rsidRPr="00840629" w:rsidTr="18C590B5">
        <w:tc>
          <w:tcPr>
            <w:tcW w:w="8651" w:type="dxa"/>
          </w:tcPr>
          <w:p w:rsidR="008D04B0" w:rsidRPr="00840629" w:rsidRDefault="008D04B0" w:rsidP="008D04B0">
            <w:pPr>
              <w:pStyle w:val="Tekstpodstawowy"/>
              <w:spacing w:before="80"/>
              <w:rPr>
                <w:b/>
              </w:rPr>
            </w:pPr>
            <w:r w:rsidRPr="00840629">
              <w:rPr>
                <w:b/>
              </w:rPr>
              <w:t xml:space="preserve">Wspólny Słownik Zamówień: </w:t>
            </w:r>
            <w:r w:rsidRPr="00840629">
              <w:t>34144210-3 Wozy strażackie</w:t>
            </w:r>
          </w:p>
          <w:p w:rsidR="008D04B0" w:rsidRPr="00840629" w:rsidRDefault="008D04B0" w:rsidP="008D04B0">
            <w:pPr>
              <w:pStyle w:val="Tekstpodstawowy"/>
            </w:pPr>
            <w:r w:rsidRPr="00840629">
              <w:t>Szczegółowy opis przedmiotu zamówienia zawiera załącznik 6 do SWZ (Minimalne wymagania techniczno-użytkowe - opis przedmiotu zamówienia)</w:t>
            </w:r>
          </w:p>
          <w:p w:rsidR="008D04B0" w:rsidRPr="00840629" w:rsidRDefault="008D04B0" w:rsidP="008D04B0">
            <w:pPr>
              <w:pStyle w:val="Tekstpodstawowy"/>
            </w:pPr>
            <w:r w:rsidRPr="00840629">
              <w:rPr>
                <w:b/>
              </w:rPr>
              <w:lastRenderedPageBreak/>
              <w:t>Zamawiający nie dopuszcza składania ofert równoważnych</w:t>
            </w:r>
          </w:p>
          <w:p w:rsidR="00E34C11" w:rsidRPr="00840629" w:rsidRDefault="008D04B0" w:rsidP="008D04B0">
            <w:pPr>
              <w:pStyle w:val="Tekstpodstawowy"/>
              <w:jc w:val="both"/>
            </w:pPr>
            <w:r w:rsidRPr="00840629">
              <w:rPr>
                <w:b/>
              </w:rPr>
              <w:t>Zamawiający nie dopuszcza składania ofert wariantowych</w:t>
            </w:r>
            <w:r w:rsidRPr="00840629">
              <w:t>.</w:t>
            </w:r>
          </w:p>
        </w:tc>
      </w:tr>
    </w:tbl>
    <w:p w:rsidR="00466D96" w:rsidRPr="00840629" w:rsidRDefault="008F7292" w:rsidP="425D16FF">
      <w:pPr>
        <w:pStyle w:val="Nagwek2"/>
        <w:numPr>
          <w:ilvl w:val="1"/>
          <w:numId w:val="0"/>
        </w:numPr>
        <w:ind w:left="680"/>
      </w:pPr>
      <w:r w:rsidRPr="00840629">
        <w:lastRenderedPageBreak/>
        <w:t>Zamawiający</w:t>
      </w:r>
      <w:r w:rsidR="00041A23" w:rsidRPr="00840629">
        <w:t xml:space="preserve"> nie dopuszcza składania ofert częściowych. Oferty nie zawierające pełnego zakresu przedmiotu zamówienia zostaną odrzucone</w:t>
      </w:r>
      <w:r w:rsidRPr="00840629">
        <w:t>.</w:t>
      </w:r>
    </w:p>
    <w:p w:rsidR="00D62D55" w:rsidRPr="00840629" w:rsidRDefault="00A62791" w:rsidP="425D16FF">
      <w:pPr>
        <w:pStyle w:val="Nagwek2"/>
        <w:numPr>
          <w:ilvl w:val="1"/>
          <w:numId w:val="0"/>
        </w:numPr>
        <w:ind w:left="680"/>
      </w:pPr>
      <w:r w:rsidRPr="00840629">
        <w:t>Przedmiotem zamówienia jest 1 pojazd ratowniczo-gaśniczy i nie da się go podzielić.</w:t>
      </w:r>
    </w:p>
    <w:p w:rsidR="00D62D55" w:rsidRPr="00840629" w:rsidRDefault="00D62D55" w:rsidP="00E004F0">
      <w:pPr>
        <w:pStyle w:val="Nagwek2"/>
      </w:pPr>
      <w:r w:rsidRPr="00840629">
        <w:t xml:space="preserve">Informacje dotyczące oferty wariantowej, o której mowa w art. 92 ustawy </w:t>
      </w:r>
      <w:proofErr w:type="spellStart"/>
      <w:r w:rsidRPr="00840629">
        <w:t>Pzp</w:t>
      </w:r>
      <w:proofErr w:type="spellEnd"/>
      <w:r w:rsidRPr="00840629">
        <w:t>.</w:t>
      </w:r>
    </w:p>
    <w:p w:rsidR="00D62D55" w:rsidRPr="00840629" w:rsidRDefault="00E34C11" w:rsidP="00E004F0">
      <w:pPr>
        <w:pStyle w:val="Nagwek2"/>
        <w:numPr>
          <w:ilvl w:val="0"/>
          <w:numId w:val="0"/>
        </w:numPr>
        <w:ind w:left="680"/>
      </w:pPr>
      <w:r w:rsidRPr="00840629">
        <w:t>Zamawiający nie dopuszcza składania ofert wariantowych</w:t>
      </w:r>
    </w:p>
    <w:p w:rsidR="00F23594" w:rsidRPr="00840629" w:rsidRDefault="00F23594" w:rsidP="00BA19D1">
      <w:pPr>
        <w:pStyle w:val="Nagwek2"/>
      </w:pPr>
      <w:r w:rsidRPr="00840629">
        <w:t>Miejsce realizacji:</w:t>
      </w:r>
      <w:r w:rsidR="008D04B0" w:rsidRPr="00840629">
        <w:t>Ochotnicza Straż Pożarna w Pyszącej, 63-100 Pysząca</w:t>
      </w:r>
    </w:p>
    <w:p w:rsidR="00A2369F" w:rsidRPr="00840629" w:rsidRDefault="00A2369F" w:rsidP="00930133">
      <w:pPr>
        <w:pStyle w:val="Nagwek1"/>
      </w:pPr>
      <w:bookmarkStart w:id="6" w:name="_Toc258314245"/>
      <w:r w:rsidRPr="00840629">
        <w:t>Informacja o przewidywanych zamówieniach</w:t>
      </w:r>
      <w:r w:rsidR="00774374" w:rsidRPr="00840629">
        <w:rPr>
          <w:lang w:val="pl-PL"/>
        </w:rPr>
        <w:t>,</w:t>
      </w:r>
      <w:r w:rsidR="005D0A27" w:rsidRPr="00840629">
        <w:t xml:space="preserve">o których mowa w art. </w:t>
      </w:r>
      <w:r w:rsidR="00E00A53" w:rsidRPr="00840629">
        <w:rPr>
          <w:lang w:val="pl-PL"/>
        </w:rPr>
        <w:t>214</w:t>
      </w:r>
      <w:r w:rsidR="005D0A27" w:rsidRPr="00840629">
        <w:t xml:space="preserve"> ust. 1 pkt </w:t>
      </w:r>
      <w:r w:rsidR="00E00A53" w:rsidRPr="00840629">
        <w:rPr>
          <w:lang w:val="pl-PL"/>
        </w:rPr>
        <w:t>7</w:t>
      </w:r>
      <w:r w:rsidR="005D0A27" w:rsidRPr="00840629">
        <w:t xml:space="preserve"> i </w:t>
      </w:r>
      <w:r w:rsidR="00E00A53" w:rsidRPr="00840629">
        <w:rPr>
          <w:lang w:val="pl-PL"/>
        </w:rPr>
        <w:t>8</w:t>
      </w:r>
      <w:r w:rsidR="005D0A27" w:rsidRPr="00840629">
        <w:rPr>
          <w:lang w:val="pl-PL"/>
        </w:rPr>
        <w:t>USTAWY PZP</w:t>
      </w:r>
      <w:bookmarkEnd w:id="6"/>
      <w:r w:rsidR="005D0A27" w:rsidRPr="00840629">
        <w:rPr>
          <w:lang w:val="pl-PL"/>
        </w:rPr>
        <w:t>.</w:t>
      </w:r>
    </w:p>
    <w:p w:rsidR="00EB7871" w:rsidRPr="00840629" w:rsidRDefault="00E34C11" w:rsidP="00E004F0">
      <w:pPr>
        <w:pStyle w:val="Nagwek2"/>
        <w:numPr>
          <w:ilvl w:val="0"/>
          <w:numId w:val="0"/>
        </w:numPr>
        <w:ind w:left="426"/>
      </w:pPr>
      <w:r w:rsidRPr="00840629">
        <w:t xml:space="preserve">Zamawiający nie przewiduje udzielenia zamówień, o których mowa w art. 214 ust. 1 pkt 7 i 8 ustawy </w:t>
      </w:r>
      <w:proofErr w:type="spellStart"/>
      <w:r w:rsidRPr="00840629">
        <w:t>Pzp</w:t>
      </w:r>
      <w:proofErr w:type="spellEnd"/>
      <w:r w:rsidRPr="00840629">
        <w:t>.</w:t>
      </w:r>
    </w:p>
    <w:p w:rsidR="00EB7871" w:rsidRPr="00840629" w:rsidRDefault="00A2369F" w:rsidP="00930133">
      <w:pPr>
        <w:pStyle w:val="Nagwek1"/>
      </w:pPr>
      <w:bookmarkStart w:id="7" w:name="_Toc258314246"/>
      <w:r w:rsidRPr="00840629">
        <w:t>Termin wykonania zamówienia</w:t>
      </w:r>
      <w:bookmarkEnd w:id="7"/>
    </w:p>
    <w:p w:rsidR="00EB7871" w:rsidRPr="00840629" w:rsidRDefault="00EB7871" w:rsidP="00E004F0">
      <w:pPr>
        <w:pStyle w:val="Nagwek2"/>
        <w:numPr>
          <w:ilvl w:val="0"/>
          <w:numId w:val="0"/>
        </w:numPr>
        <w:ind w:left="426"/>
      </w:pPr>
      <w:r w:rsidRPr="00840629">
        <w:t>Zamówienie musi zostać zrealizowane w terminie:</w:t>
      </w:r>
      <w:r w:rsidR="00221697" w:rsidRPr="00840629">
        <w:t xml:space="preserve"> maksymalnie </w:t>
      </w:r>
      <w:r w:rsidR="008D04B0" w:rsidRPr="00840629">
        <w:rPr>
          <w:b/>
          <w:bCs w:val="0"/>
        </w:rPr>
        <w:t>1</w:t>
      </w:r>
      <w:r w:rsidR="00221697" w:rsidRPr="00840629">
        <w:rPr>
          <w:b/>
          <w:bCs w:val="0"/>
        </w:rPr>
        <w:t>8</w:t>
      </w:r>
      <w:r w:rsidR="008D04B0" w:rsidRPr="00840629">
        <w:rPr>
          <w:b/>
          <w:bCs w:val="0"/>
        </w:rPr>
        <w:t>0</w:t>
      </w:r>
      <w:r w:rsidR="00E34C11" w:rsidRPr="00840629">
        <w:rPr>
          <w:b/>
        </w:rPr>
        <w:t xml:space="preserve"> dni od daty udzielenia zamówienia</w:t>
      </w:r>
      <w:r w:rsidR="00221697" w:rsidRPr="00840629">
        <w:rPr>
          <w:b/>
        </w:rPr>
        <w:t xml:space="preserve"> (kryterium oceniane)</w:t>
      </w:r>
      <w:r w:rsidR="00E00A53" w:rsidRPr="00840629">
        <w:t>.</w:t>
      </w:r>
    </w:p>
    <w:p w:rsidR="00A2369F" w:rsidRPr="00840629" w:rsidRDefault="00024DB1" w:rsidP="00930133">
      <w:pPr>
        <w:pStyle w:val="Nagwek1"/>
      </w:pPr>
      <w:bookmarkStart w:id="8" w:name="_Toc258314247"/>
      <w:r w:rsidRPr="00840629">
        <w:rPr>
          <w:lang w:val="pl-PL"/>
        </w:rPr>
        <w:t>Informacja o warunkach</w:t>
      </w:r>
      <w:r w:rsidR="00A2369F" w:rsidRPr="00840629">
        <w:t xml:space="preserve"> udziału w postępowaniu</w:t>
      </w:r>
      <w:bookmarkEnd w:id="8"/>
    </w:p>
    <w:p w:rsidR="00A2369F" w:rsidRPr="00840629" w:rsidRDefault="00627ED2" w:rsidP="00E004F0">
      <w:pPr>
        <w:pStyle w:val="Nagwek2"/>
      </w:pPr>
      <w:r w:rsidRPr="00840629">
        <w:t>O udzielenie zamówienia mogą ubiegać się</w:t>
      </w:r>
      <w:r w:rsidR="008A3895" w:rsidRPr="00840629">
        <w:t xml:space="preserve"> W</w:t>
      </w:r>
      <w:r w:rsidRPr="00840629">
        <w:t>ykonawcy</w:t>
      </w:r>
      <w:r w:rsidR="00A2369F" w:rsidRPr="00840629">
        <w:t>, którzy nie podlegają wykluczeniu</w:t>
      </w:r>
      <w:r w:rsidR="008B13A8" w:rsidRPr="00840629">
        <w:t xml:space="preserve"> oraz </w:t>
      </w:r>
      <w:r w:rsidR="00A2369F" w:rsidRPr="00840629">
        <w:t>spełniają warunki</w:t>
      </w:r>
      <w:r w:rsidR="008B13A8" w:rsidRPr="00840629">
        <w:t xml:space="preserve"> udziału w postępowaniu</w:t>
      </w:r>
      <w:r w:rsidR="00A2369F" w:rsidRPr="00840629">
        <w:t xml:space="preserve"> i wymagania określone w niniejszej </w:t>
      </w:r>
      <w:r w:rsidR="00DD574A" w:rsidRPr="00840629">
        <w:t>SWZ</w:t>
      </w:r>
      <w:r w:rsidR="008B13A8" w:rsidRPr="00840629">
        <w:t>.</w:t>
      </w:r>
    </w:p>
    <w:p w:rsidR="002E0CCC" w:rsidRPr="00840629" w:rsidRDefault="00024DB1" w:rsidP="00E004F0">
      <w:pPr>
        <w:pStyle w:val="Nagwek2"/>
      </w:pPr>
      <w:r w:rsidRPr="00840629">
        <w:t xml:space="preserve">Zamawiający, na podstawie art. 112 ustawy </w:t>
      </w:r>
      <w:proofErr w:type="spellStart"/>
      <w:r w:rsidRPr="00840629">
        <w:t>Pzp</w:t>
      </w:r>
      <w:proofErr w:type="spellEnd"/>
      <w:r w:rsidRPr="00840629">
        <w:t xml:space="preserve"> określa następujące warunki udziału w postępowaniu</w:t>
      </w:r>
      <w:r w:rsidR="00A2369F" w:rsidRPr="00840629">
        <w:t>:</w:t>
      </w:r>
    </w:p>
    <w:p w:rsidR="00E34C11" w:rsidRPr="00840629" w:rsidRDefault="00E34C11" w:rsidP="00E004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DA1C2A" w:rsidRPr="00840629" w:rsidTr="00A45423">
        <w:tc>
          <w:tcPr>
            <w:tcW w:w="720" w:type="dxa"/>
            <w:tcBorders>
              <w:top w:val="single" w:sz="4" w:space="0" w:color="auto"/>
              <w:left w:val="single" w:sz="4" w:space="0" w:color="auto"/>
              <w:bottom w:val="single" w:sz="4" w:space="0" w:color="auto"/>
              <w:right w:val="single" w:sz="4" w:space="0" w:color="auto"/>
            </w:tcBorders>
            <w:vAlign w:val="center"/>
            <w:hideMark/>
          </w:tcPr>
          <w:p w:rsidR="00E34C11" w:rsidRPr="00840629" w:rsidRDefault="00E34C11" w:rsidP="00A45423">
            <w:pPr>
              <w:spacing w:before="60" w:after="120"/>
              <w:jc w:val="center"/>
              <w:rPr>
                <w:b/>
                <w:sz w:val="20"/>
                <w:szCs w:val="20"/>
              </w:rPr>
            </w:pPr>
            <w:r w:rsidRPr="00840629">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34C11" w:rsidRPr="00840629" w:rsidRDefault="00E34C11" w:rsidP="00A45423">
            <w:pPr>
              <w:spacing w:before="60" w:after="120"/>
              <w:rPr>
                <w:sz w:val="20"/>
                <w:szCs w:val="20"/>
              </w:rPr>
            </w:pPr>
            <w:r w:rsidRPr="00840629">
              <w:rPr>
                <w:b/>
                <w:sz w:val="20"/>
                <w:szCs w:val="20"/>
              </w:rPr>
              <w:t>Warunki udziału w postępowaniu</w:t>
            </w:r>
          </w:p>
        </w:tc>
      </w:tr>
      <w:tr w:rsidR="00DA1C2A" w:rsidRPr="00840629" w:rsidTr="00A45423">
        <w:tc>
          <w:tcPr>
            <w:tcW w:w="720"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center"/>
            </w:pPr>
            <w:r w:rsidRPr="00840629">
              <w:t>1</w:t>
            </w:r>
          </w:p>
        </w:tc>
        <w:tc>
          <w:tcPr>
            <w:tcW w:w="7774"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both"/>
              <w:rPr>
                <w:b/>
                <w:bCs/>
              </w:rPr>
            </w:pPr>
            <w:r w:rsidRPr="00840629">
              <w:rPr>
                <w:b/>
                <w:bCs/>
              </w:rPr>
              <w:t>Sytuacja ekonomiczna lub finansowa</w:t>
            </w:r>
          </w:p>
          <w:p w:rsidR="00E34C11" w:rsidRPr="00840629" w:rsidRDefault="00B37E89" w:rsidP="00A45423">
            <w:pPr>
              <w:spacing w:before="60" w:after="120"/>
              <w:jc w:val="both"/>
            </w:pPr>
            <w:r w:rsidRPr="00840629">
              <w:t>O udzielenie zamówienia publicznego mogą ubiegać się wykonawcy, którzy spełniają warunki, dotyczące sytuacji ekonomicznej lub finansowej, tj. wykażą że posiadają na koncie co najmniej 500 tys. zł lub posiadają zdolność kredytową w takiej wysokości. Ocena spełniania warunków udziału w postępowaniu będzie dokonana na zasadzie spełnia/nie spełnia.</w:t>
            </w:r>
          </w:p>
        </w:tc>
      </w:tr>
      <w:tr w:rsidR="00DA1C2A" w:rsidRPr="00840629" w:rsidTr="00A45423">
        <w:tc>
          <w:tcPr>
            <w:tcW w:w="720"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center"/>
            </w:pPr>
            <w:r w:rsidRPr="00840629">
              <w:t>2</w:t>
            </w:r>
          </w:p>
        </w:tc>
        <w:tc>
          <w:tcPr>
            <w:tcW w:w="7774"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both"/>
              <w:rPr>
                <w:b/>
                <w:bCs/>
              </w:rPr>
            </w:pPr>
            <w:r w:rsidRPr="00840629">
              <w:rPr>
                <w:b/>
                <w:bCs/>
              </w:rPr>
              <w:t>Zdolność techniczna lub zawodowa</w:t>
            </w:r>
          </w:p>
          <w:p w:rsidR="00B37E89" w:rsidRPr="00840629" w:rsidRDefault="00B37E89" w:rsidP="00B37E89">
            <w:pPr>
              <w:spacing w:before="60" w:after="120"/>
              <w:jc w:val="both"/>
            </w:pPr>
            <w:r w:rsidRPr="00840629">
              <w:t>O udzielenie zamówienia publicznego mogą ubiegać się wykonawcy, którzy spełniają warunki, dotyczące  zdolności technicznej lub zawodowej. tj. Wykonawca wykaże że w okresie ostatnich trzech lat przed upływem terminu składania ofert, a jeżeli okres prowadzenia działalności jest krótszy - w tym okresie,  wykonali należycie co najmniej 1 zadanie podobne do przedmiotu zamówienia (dostawy sprzętu) o wartości dostawy co najmniej 500 tys. zł każde.</w:t>
            </w:r>
          </w:p>
          <w:p w:rsidR="00E34C11" w:rsidRPr="00840629" w:rsidRDefault="00B37E89" w:rsidP="00B37E89">
            <w:pPr>
              <w:spacing w:before="60" w:after="120"/>
              <w:jc w:val="both"/>
            </w:pPr>
            <w:r w:rsidRPr="00840629">
              <w:t>Ocena spełniania warunków udziału w postępowaniu będzie dokonana na zasadzie spełnia/nie spełnia.</w:t>
            </w:r>
            <w:r w:rsidR="00923E46" w:rsidRPr="00840629">
              <w:t>.</w:t>
            </w:r>
          </w:p>
        </w:tc>
      </w:tr>
      <w:tr w:rsidR="00DA1C2A" w:rsidRPr="00840629" w:rsidTr="00A45423">
        <w:tc>
          <w:tcPr>
            <w:tcW w:w="720"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center"/>
            </w:pPr>
            <w:r w:rsidRPr="00840629">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both"/>
              <w:rPr>
                <w:b/>
                <w:bCs/>
              </w:rPr>
            </w:pPr>
            <w:r w:rsidRPr="00840629">
              <w:rPr>
                <w:b/>
                <w:bCs/>
              </w:rPr>
              <w:t>Zdolność do występowania w obrocie gospodarczym</w:t>
            </w:r>
          </w:p>
          <w:p w:rsidR="00E34C11" w:rsidRPr="00840629" w:rsidRDefault="008764BF" w:rsidP="00A45423">
            <w:pPr>
              <w:spacing w:before="60" w:after="120"/>
              <w:jc w:val="both"/>
            </w:pPr>
            <w:r w:rsidRPr="00840629">
              <w:t>Zamawiający nie precyzuje w tym zakresie żadnych wymagań, których spełnienie Wykonawca zobowiązany jest wykazać w sposób szczególny.</w:t>
            </w:r>
          </w:p>
        </w:tc>
      </w:tr>
      <w:tr w:rsidR="00DA1C2A" w:rsidRPr="00840629" w:rsidTr="00A45423">
        <w:tc>
          <w:tcPr>
            <w:tcW w:w="720"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center"/>
            </w:pPr>
            <w:r w:rsidRPr="00840629">
              <w:t>4</w:t>
            </w:r>
          </w:p>
        </w:tc>
        <w:tc>
          <w:tcPr>
            <w:tcW w:w="7774"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both"/>
              <w:rPr>
                <w:b/>
                <w:bCs/>
              </w:rPr>
            </w:pPr>
            <w:r w:rsidRPr="00840629">
              <w:rPr>
                <w:b/>
                <w:bCs/>
              </w:rPr>
              <w:t>Uprawnienia do prowadzenia określonej działalności gospodarczej lub zawodowej, o ile wynika to z odrębnych przepisów</w:t>
            </w:r>
          </w:p>
          <w:p w:rsidR="00E34C11" w:rsidRPr="00840629" w:rsidRDefault="00CD2B92" w:rsidP="00A45423">
            <w:pPr>
              <w:spacing w:before="60" w:after="120"/>
              <w:jc w:val="both"/>
            </w:pPr>
            <w:r w:rsidRPr="00840629">
              <w:t>Zamawiający nie precyzuje w tym zakresie żadnych wymagań, których spełnienie Wykonawca zobowiązany jest wykazać w sposób szczególny.</w:t>
            </w:r>
          </w:p>
        </w:tc>
      </w:tr>
    </w:tbl>
    <w:p w:rsidR="008E38E4" w:rsidRPr="00840629" w:rsidRDefault="008E38E4" w:rsidP="00930133">
      <w:pPr>
        <w:pStyle w:val="Nagwek1"/>
      </w:pPr>
      <w:r w:rsidRPr="00840629">
        <w:t xml:space="preserve">Podstawy wykluczenia wykonawcy </w:t>
      </w:r>
      <w:r w:rsidR="004E3A7E" w:rsidRPr="00840629">
        <w:t>Z POSTĘPOWANIA</w:t>
      </w:r>
    </w:p>
    <w:p w:rsidR="00082C68" w:rsidRPr="00840629" w:rsidRDefault="00A2369F" w:rsidP="00E004F0">
      <w:pPr>
        <w:pStyle w:val="Nagwek2"/>
      </w:pPr>
      <w:r w:rsidRPr="00840629">
        <w:t xml:space="preserve">Zamawiający wykluczy z postępowania o </w:t>
      </w:r>
      <w:r w:rsidR="005B4881" w:rsidRPr="00840629">
        <w:t>udzielenie zamówienia W</w:t>
      </w:r>
      <w:r w:rsidR="004E3A7E" w:rsidRPr="00840629">
        <w:t>ykonawcę</w:t>
      </w:r>
      <w:r w:rsidR="00130E6E" w:rsidRPr="00840629">
        <w:t xml:space="preserve">, wobec którego zachodzą podstawy wykluczenia, o których mowa w art. </w:t>
      </w:r>
      <w:r w:rsidR="0071220B" w:rsidRPr="00840629">
        <w:t>1</w:t>
      </w:r>
      <w:r w:rsidR="00130E6E" w:rsidRPr="00840629">
        <w:t>08</w:t>
      </w:r>
      <w:r w:rsidR="00A56785" w:rsidRPr="00840629">
        <w:t xml:space="preserve">ustawy </w:t>
      </w:r>
      <w:proofErr w:type="spellStart"/>
      <w:r w:rsidR="00A56785" w:rsidRPr="00840629">
        <w:t>Pzp</w:t>
      </w:r>
      <w:proofErr w:type="spellEnd"/>
      <w:r w:rsidR="00A56785" w:rsidRPr="00840629">
        <w:t>.</w:t>
      </w:r>
    </w:p>
    <w:p w:rsidR="00EB7871" w:rsidRPr="00840629" w:rsidRDefault="00A56785" w:rsidP="00E004F0">
      <w:pPr>
        <w:pStyle w:val="Nagwek2"/>
      </w:pPr>
      <w:r w:rsidRPr="00840629">
        <w:t>W</w:t>
      </w:r>
      <w:r w:rsidR="008A3895" w:rsidRPr="00840629">
        <w:t>ykluczenie W</w:t>
      </w:r>
      <w:r w:rsidRPr="00840629">
        <w:t xml:space="preserve">ykonawcy nastąpi w przypadkach, o których mowa w art. </w:t>
      </w:r>
      <w:r w:rsidR="006939EC" w:rsidRPr="00840629">
        <w:t>111u</w:t>
      </w:r>
      <w:r w:rsidRPr="00840629">
        <w:t xml:space="preserve">stawy </w:t>
      </w:r>
      <w:proofErr w:type="spellStart"/>
      <w:r w:rsidRPr="00840629">
        <w:t>Pzp</w:t>
      </w:r>
      <w:proofErr w:type="spellEnd"/>
      <w:r w:rsidRPr="00840629">
        <w:t>.</w:t>
      </w:r>
    </w:p>
    <w:p w:rsidR="006939EC" w:rsidRPr="00840629" w:rsidRDefault="006939EC" w:rsidP="00E004F0">
      <w:pPr>
        <w:pStyle w:val="Nagwek2"/>
      </w:pPr>
      <w:r w:rsidRPr="00840629">
        <w:t xml:space="preserve">Wykonawca </w:t>
      </w:r>
      <w:r w:rsidR="009F663D" w:rsidRPr="00840629">
        <w:t xml:space="preserve">nie podlega wykluczeniu w okolicznościach określonych w art. 108 ust. 1 pkt 1, 2 i 5 lub art. 109 ust. 1 pkt 2‒5 i 7‒10 ustawy </w:t>
      </w:r>
      <w:proofErr w:type="spellStart"/>
      <w:r w:rsidR="009F663D" w:rsidRPr="00840629">
        <w:t>Pzp</w:t>
      </w:r>
      <w:proofErr w:type="spellEnd"/>
      <w:r w:rsidR="009F663D" w:rsidRPr="00840629">
        <w:t xml:space="preserve">, jeżeli udowodni Zamawiającemu, że spełnił łącznie przesłanki określone w art. 110 ust. 2 ustawy </w:t>
      </w:r>
      <w:proofErr w:type="spellStart"/>
      <w:r w:rsidR="009F663D" w:rsidRPr="00840629">
        <w:t>Pzp</w:t>
      </w:r>
      <w:proofErr w:type="spellEnd"/>
      <w:r w:rsidRPr="00840629">
        <w:t>.</w:t>
      </w:r>
    </w:p>
    <w:p w:rsidR="00A34E0E" w:rsidRPr="00840629" w:rsidRDefault="00FA0742" w:rsidP="00E004F0">
      <w:pPr>
        <w:pStyle w:val="Nagwek2"/>
      </w:pPr>
      <w:r w:rsidRPr="00840629">
        <w:t>Zamawiający oceni, czy podjęte przez Wykonawcę czynności są wystarczające do wykazania jego rzetelności, uwzględniając wagę i szczególne okoliczności czynu Wykonawcy, a jeżeli uzna, że nie są wystarczające, wykluczy Wykonawcę.</w:t>
      </w:r>
    </w:p>
    <w:p w:rsidR="00A56785" w:rsidRPr="00840629" w:rsidRDefault="00A56785" w:rsidP="00E004F0">
      <w:pPr>
        <w:pStyle w:val="Nagwek2"/>
      </w:pPr>
      <w:r w:rsidRPr="00840629">
        <w:t>Zamawiający może wykluczyć Wykonawcę na każdym etapie postępowania</w:t>
      </w:r>
      <w:r w:rsidR="00E528CA" w:rsidRPr="00840629">
        <w:t>, ofertę Wykonawcy wykluczonego uznaje się za odrzuconą.</w:t>
      </w:r>
    </w:p>
    <w:p w:rsidR="00F278EE" w:rsidRPr="00840629" w:rsidRDefault="00596506" w:rsidP="00930133">
      <w:pPr>
        <w:pStyle w:val="Nagwek1"/>
        <w:rPr>
          <w:lang w:val="pl-PL"/>
        </w:rPr>
      </w:pPr>
      <w:bookmarkStart w:id="9" w:name="_Toc258314248"/>
      <w:r w:rsidRPr="00840629">
        <w:rPr>
          <w:lang w:val="pl-PL"/>
        </w:rPr>
        <w:t>informacja o podmiotowych środkach dowodowych</w:t>
      </w:r>
      <w:bookmarkEnd w:id="9"/>
    </w:p>
    <w:p w:rsidR="00892EAD" w:rsidRPr="00840629" w:rsidRDefault="00B31453" w:rsidP="00E004F0">
      <w:pPr>
        <w:pStyle w:val="Nagwek2"/>
      </w:pPr>
      <w:r w:rsidRPr="00840629">
        <w:t>Wykonawca wraz z ofertą zobowiązany jest złożyć</w:t>
      </w:r>
      <w:r w:rsidR="00ED0999" w:rsidRPr="00840629">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829"/>
      </w:tblGrid>
      <w:tr w:rsidR="00DA1C2A" w:rsidRPr="00840629" w:rsidTr="00237F76">
        <w:tc>
          <w:tcPr>
            <w:tcW w:w="1276" w:type="dxa"/>
            <w:tcBorders>
              <w:top w:val="single" w:sz="4" w:space="0" w:color="auto"/>
              <w:left w:val="single" w:sz="4" w:space="0" w:color="auto"/>
              <w:bottom w:val="single" w:sz="4" w:space="0" w:color="auto"/>
              <w:right w:val="single" w:sz="4" w:space="0" w:color="auto"/>
            </w:tcBorders>
            <w:hideMark/>
          </w:tcPr>
          <w:p w:rsidR="00BA0F94" w:rsidRPr="00840629" w:rsidRDefault="00BA0F94">
            <w:pPr>
              <w:spacing w:before="60" w:after="120"/>
              <w:jc w:val="center"/>
              <w:rPr>
                <w:sz w:val="22"/>
                <w:szCs w:val="22"/>
              </w:rPr>
            </w:pPr>
            <w:r w:rsidRPr="00840629">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rsidR="00BA0F94" w:rsidRPr="00840629" w:rsidRDefault="00BA0F94">
            <w:pPr>
              <w:spacing w:before="60" w:after="120"/>
              <w:jc w:val="both"/>
              <w:rPr>
                <w:sz w:val="22"/>
                <w:szCs w:val="22"/>
              </w:rPr>
            </w:pPr>
            <w:r w:rsidRPr="00840629">
              <w:rPr>
                <w:b/>
                <w:sz w:val="22"/>
                <w:szCs w:val="22"/>
              </w:rPr>
              <w:t>Wymagany dokument</w:t>
            </w:r>
          </w:p>
        </w:tc>
      </w:tr>
      <w:tr w:rsidR="00DA1C2A" w:rsidRPr="00840629" w:rsidTr="00237F76">
        <w:tc>
          <w:tcPr>
            <w:tcW w:w="1276" w:type="dxa"/>
            <w:tcBorders>
              <w:top w:val="single" w:sz="4" w:space="0" w:color="auto"/>
              <w:left w:val="single" w:sz="4" w:space="0" w:color="auto"/>
              <w:bottom w:val="single" w:sz="4" w:space="0" w:color="auto"/>
              <w:right w:val="single" w:sz="4" w:space="0" w:color="auto"/>
            </w:tcBorders>
            <w:hideMark/>
          </w:tcPr>
          <w:p w:rsidR="00BA0F94" w:rsidRPr="00840629" w:rsidRDefault="00BA0F94">
            <w:pPr>
              <w:spacing w:before="60" w:after="120"/>
              <w:jc w:val="center"/>
              <w:rPr>
                <w:sz w:val="22"/>
                <w:szCs w:val="22"/>
              </w:rPr>
            </w:pPr>
            <w:r w:rsidRPr="00840629">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rsidR="00BA0F94" w:rsidRPr="00840629" w:rsidRDefault="00BA0F94">
            <w:pPr>
              <w:spacing w:before="60" w:after="60"/>
              <w:jc w:val="both"/>
              <w:rPr>
                <w:sz w:val="22"/>
                <w:szCs w:val="22"/>
              </w:rPr>
            </w:pPr>
            <w:r w:rsidRPr="00840629">
              <w:rPr>
                <w:b/>
                <w:sz w:val="22"/>
                <w:szCs w:val="22"/>
              </w:rPr>
              <w:t>Oświadczenie o niepodleganiu wykluczeniu oraz spełnianiu warunków udziału</w:t>
            </w:r>
          </w:p>
          <w:p w:rsidR="00BA0F94" w:rsidRPr="00840629" w:rsidRDefault="00BA0F94">
            <w:pPr>
              <w:spacing w:after="40"/>
              <w:jc w:val="both"/>
              <w:rPr>
                <w:sz w:val="22"/>
                <w:szCs w:val="22"/>
              </w:rPr>
            </w:pPr>
            <w:r w:rsidRPr="00840629">
              <w:rPr>
                <w:sz w:val="22"/>
                <w:szCs w:val="22"/>
              </w:rPr>
              <w:t>Aktualne na dzień składania ofert oświadczenie Wykonawcy stanowiące wstępne potwierdzenie spełniania warunków udziału w postępowaniu oraz brak podstaw wykluczenia</w:t>
            </w:r>
          </w:p>
        </w:tc>
      </w:tr>
      <w:tr w:rsidR="00DA1C2A" w:rsidRPr="00840629" w:rsidTr="00237F76">
        <w:tc>
          <w:tcPr>
            <w:tcW w:w="1276" w:type="dxa"/>
            <w:tcBorders>
              <w:top w:val="single" w:sz="4" w:space="0" w:color="auto"/>
              <w:left w:val="single" w:sz="4" w:space="0" w:color="auto"/>
              <w:bottom w:val="single" w:sz="4" w:space="0" w:color="auto"/>
              <w:right w:val="single" w:sz="4" w:space="0" w:color="auto"/>
            </w:tcBorders>
            <w:hideMark/>
          </w:tcPr>
          <w:p w:rsidR="00BA0F94" w:rsidRPr="00840629" w:rsidRDefault="00237F76">
            <w:pPr>
              <w:spacing w:before="60" w:after="120"/>
              <w:jc w:val="center"/>
              <w:rPr>
                <w:sz w:val="22"/>
                <w:szCs w:val="22"/>
              </w:rPr>
            </w:pPr>
            <w:r w:rsidRPr="00840629">
              <w:rPr>
                <w:sz w:val="22"/>
                <w:szCs w:val="22"/>
              </w:rPr>
              <w:t>2</w:t>
            </w:r>
          </w:p>
        </w:tc>
        <w:tc>
          <w:tcPr>
            <w:tcW w:w="7829" w:type="dxa"/>
            <w:tcBorders>
              <w:top w:val="single" w:sz="4" w:space="0" w:color="auto"/>
              <w:left w:val="single" w:sz="4" w:space="0" w:color="auto"/>
              <w:bottom w:val="single" w:sz="4" w:space="0" w:color="auto"/>
              <w:right w:val="single" w:sz="4" w:space="0" w:color="auto"/>
            </w:tcBorders>
            <w:hideMark/>
          </w:tcPr>
          <w:p w:rsidR="00BA0F94" w:rsidRPr="00840629" w:rsidRDefault="00BA0F94">
            <w:pPr>
              <w:spacing w:before="60" w:after="60"/>
              <w:jc w:val="both"/>
              <w:rPr>
                <w:sz w:val="22"/>
                <w:szCs w:val="22"/>
              </w:rPr>
            </w:pPr>
            <w:r w:rsidRPr="00840629">
              <w:rPr>
                <w:b/>
                <w:sz w:val="22"/>
                <w:szCs w:val="22"/>
              </w:rPr>
              <w:t>Zobowiązanie podmiotu udostępniającego zasoby</w:t>
            </w:r>
          </w:p>
          <w:p w:rsidR="00BA0F94" w:rsidRPr="00840629" w:rsidRDefault="00BA0F94">
            <w:pPr>
              <w:spacing w:after="40"/>
              <w:jc w:val="both"/>
              <w:rPr>
                <w:sz w:val="22"/>
                <w:szCs w:val="22"/>
              </w:rPr>
            </w:pPr>
            <w:r w:rsidRPr="00840629">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221697" w:rsidRPr="00840629" w:rsidTr="00237F76">
        <w:tc>
          <w:tcPr>
            <w:tcW w:w="1276" w:type="dxa"/>
            <w:tcBorders>
              <w:top w:val="single" w:sz="4" w:space="0" w:color="auto"/>
              <w:left w:val="single" w:sz="4" w:space="0" w:color="auto"/>
              <w:bottom w:val="single" w:sz="4" w:space="0" w:color="auto"/>
              <w:right w:val="single" w:sz="4" w:space="0" w:color="auto"/>
            </w:tcBorders>
            <w:hideMark/>
          </w:tcPr>
          <w:p w:rsidR="00221697" w:rsidRPr="00840629" w:rsidRDefault="00221697" w:rsidP="00221697">
            <w:pPr>
              <w:spacing w:before="60" w:after="120"/>
              <w:jc w:val="center"/>
            </w:pPr>
            <w:r w:rsidRPr="00840629">
              <w:t>3</w:t>
            </w:r>
          </w:p>
        </w:tc>
        <w:tc>
          <w:tcPr>
            <w:tcW w:w="7829" w:type="dxa"/>
            <w:tcBorders>
              <w:top w:val="single" w:sz="4" w:space="0" w:color="auto"/>
              <w:left w:val="single" w:sz="4" w:space="0" w:color="auto"/>
              <w:bottom w:val="single" w:sz="4" w:space="0" w:color="auto"/>
              <w:right w:val="single" w:sz="4" w:space="0" w:color="auto"/>
            </w:tcBorders>
            <w:hideMark/>
          </w:tcPr>
          <w:p w:rsidR="00221697" w:rsidRPr="00840629" w:rsidRDefault="00221697" w:rsidP="00506784">
            <w:pPr>
              <w:spacing w:before="60" w:after="120"/>
              <w:jc w:val="both"/>
              <w:rPr>
                <w:b/>
                <w:bCs/>
              </w:rPr>
            </w:pPr>
            <w:r w:rsidRPr="00840629">
              <w:rPr>
                <w:b/>
                <w:bCs/>
              </w:rPr>
              <w:t>Opis urządzeń, instrukcja obsługi</w:t>
            </w:r>
          </w:p>
          <w:p w:rsidR="00221697" w:rsidRPr="00840629" w:rsidRDefault="00221697" w:rsidP="00506784">
            <w:pPr>
              <w:spacing w:before="60" w:after="120"/>
              <w:jc w:val="both"/>
            </w:pPr>
            <w:r w:rsidRPr="00840629">
              <w:t>Zamawiający wymaga dołączenia do oferty szczegółowej specyfikacji zaoferowanego sprzętu</w:t>
            </w:r>
          </w:p>
        </w:tc>
      </w:tr>
    </w:tbl>
    <w:p w:rsidR="00BA0F94" w:rsidRPr="00840629" w:rsidRDefault="00BA0F94" w:rsidP="00BA0F94">
      <w:pPr>
        <w:pStyle w:val="Nagwek2"/>
        <w:numPr>
          <w:ilvl w:val="0"/>
          <w:numId w:val="0"/>
        </w:numPr>
        <w:ind w:left="680"/>
      </w:pPr>
    </w:p>
    <w:p w:rsidR="00E34C11" w:rsidRPr="00840629" w:rsidRDefault="00717726" w:rsidP="00E004F0">
      <w:pPr>
        <w:pStyle w:val="Nagwek2"/>
      </w:pPr>
      <w:r w:rsidRPr="00840629">
        <w:t xml:space="preserve">Zamawiający przed </w:t>
      </w:r>
      <w:r w:rsidR="00FF16DA" w:rsidRPr="00840629">
        <w:t>wyborem najkorzystniejszej oferty wezwie Wykonawcę, którego oferta została najwyżej oceniona, do złożenia w wyznaczonym terminie, nie krótszym niż 5 dni, aktualnych na dzień złożenia, następujących podmiotowych środków dowodowych:</w:t>
      </w:r>
    </w:p>
    <w:p w:rsidR="00E34C11" w:rsidRPr="00840629" w:rsidRDefault="00E34C11" w:rsidP="00E004F0">
      <w:pPr>
        <w:pStyle w:val="Nagwek2"/>
        <w:numPr>
          <w:ilvl w:val="0"/>
          <w:numId w:val="12"/>
        </w:numPr>
      </w:pPr>
      <w:r w:rsidRPr="00840629">
        <w:lastRenderedPageBreak/>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61"/>
      </w:tblGrid>
      <w:tr w:rsidR="00DA1C2A" w:rsidRPr="00840629" w:rsidTr="00B37E89">
        <w:tc>
          <w:tcPr>
            <w:tcW w:w="704"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center"/>
            </w:pPr>
            <w:r w:rsidRPr="00840629">
              <w:rPr>
                <w:b/>
                <w:sz w:val="20"/>
                <w:szCs w:val="20"/>
              </w:rPr>
              <w:t>Lp.</w:t>
            </w:r>
          </w:p>
        </w:tc>
        <w:tc>
          <w:tcPr>
            <w:tcW w:w="7661" w:type="dxa"/>
            <w:tcBorders>
              <w:top w:val="single" w:sz="4" w:space="0" w:color="auto"/>
              <w:left w:val="single" w:sz="4" w:space="0" w:color="auto"/>
              <w:bottom w:val="single" w:sz="4" w:space="0" w:color="auto"/>
              <w:right w:val="single" w:sz="4" w:space="0" w:color="auto"/>
            </w:tcBorders>
            <w:hideMark/>
          </w:tcPr>
          <w:p w:rsidR="00E34C11" w:rsidRPr="00840629" w:rsidRDefault="00E34C11" w:rsidP="00A45423">
            <w:pPr>
              <w:spacing w:before="60" w:after="120"/>
              <w:jc w:val="both"/>
            </w:pPr>
            <w:r w:rsidRPr="00840629">
              <w:rPr>
                <w:b/>
                <w:sz w:val="20"/>
                <w:szCs w:val="20"/>
              </w:rPr>
              <w:t>Wymagany dokument</w:t>
            </w:r>
          </w:p>
        </w:tc>
      </w:tr>
      <w:tr w:rsidR="00DA1C2A" w:rsidRPr="00840629" w:rsidTr="00B37E89">
        <w:tc>
          <w:tcPr>
            <w:tcW w:w="704" w:type="dxa"/>
            <w:tcBorders>
              <w:top w:val="single" w:sz="4" w:space="0" w:color="auto"/>
              <w:left w:val="single" w:sz="4" w:space="0" w:color="auto"/>
              <w:bottom w:val="single" w:sz="4" w:space="0" w:color="auto"/>
              <w:right w:val="single" w:sz="4" w:space="0" w:color="auto"/>
            </w:tcBorders>
          </w:tcPr>
          <w:p w:rsidR="00E34C11" w:rsidRPr="00840629" w:rsidRDefault="00B37E89" w:rsidP="00A45423">
            <w:pPr>
              <w:spacing w:before="60" w:after="120"/>
              <w:jc w:val="center"/>
            </w:pPr>
            <w:r w:rsidRPr="00840629">
              <w:t>1</w:t>
            </w:r>
          </w:p>
        </w:tc>
        <w:tc>
          <w:tcPr>
            <w:tcW w:w="7661" w:type="dxa"/>
            <w:tcBorders>
              <w:top w:val="single" w:sz="4" w:space="0" w:color="auto"/>
              <w:left w:val="single" w:sz="4" w:space="0" w:color="auto"/>
              <w:bottom w:val="single" w:sz="4" w:space="0" w:color="auto"/>
              <w:right w:val="single" w:sz="4" w:space="0" w:color="auto"/>
            </w:tcBorders>
          </w:tcPr>
          <w:p w:rsidR="00B37E89" w:rsidRPr="00840629" w:rsidRDefault="00B37E89" w:rsidP="00B37E89">
            <w:pPr>
              <w:spacing w:before="60" w:after="120"/>
              <w:jc w:val="both"/>
              <w:rPr>
                <w:b/>
                <w:bCs/>
              </w:rPr>
            </w:pPr>
            <w:r w:rsidRPr="00840629">
              <w:rPr>
                <w:b/>
                <w:bCs/>
              </w:rPr>
              <w:t>Wykaz dostaw lub usług</w:t>
            </w:r>
          </w:p>
          <w:p w:rsidR="00E34C11" w:rsidRPr="00840629" w:rsidRDefault="00B37E89" w:rsidP="00B37E89">
            <w:pPr>
              <w:spacing w:before="60" w:after="120"/>
              <w:jc w:val="both"/>
            </w:pPr>
            <w:r w:rsidRPr="00840629">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B37E89" w:rsidRPr="00840629" w:rsidTr="00B37E89">
        <w:tc>
          <w:tcPr>
            <w:tcW w:w="709" w:type="dxa"/>
            <w:tcBorders>
              <w:top w:val="single" w:sz="4" w:space="0" w:color="auto"/>
              <w:left w:val="single" w:sz="4" w:space="0" w:color="auto"/>
              <w:bottom w:val="single" w:sz="4" w:space="0" w:color="auto"/>
              <w:right w:val="single" w:sz="4" w:space="0" w:color="auto"/>
            </w:tcBorders>
            <w:hideMark/>
          </w:tcPr>
          <w:p w:rsidR="00B37E89" w:rsidRPr="00840629" w:rsidRDefault="00B37E89">
            <w:pPr>
              <w:spacing w:before="60" w:after="120"/>
              <w:jc w:val="both"/>
            </w:pPr>
            <w:r w:rsidRPr="00840629">
              <w:t>2</w:t>
            </w:r>
          </w:p>
        </w:tc>
        <w:tc>
          <w:tcPr>
            <w:tcW w:w="7661" w:type="dxa"/>
            <w:tcBorders>
              <w:top w:val="single" w:sz="4" w:space="0" w:color="auto"/>
              <w:left w:val="single" w:sz="4" w:space="0" w:color="auto"/>
              <w:bottom w:val="single" w:sz="4" w:space="0" w:color="auto"/>
              <w:right w:val="single" w:sz="4" w:space="0" w:color="auto"/>
            </w:tcBorders>
            <w:hideMark/>
          </w:tcPr>
          <w:p w:rsidR="00B37E89" w:rsidRPr="00840629" w:rsidRDefault="00B37E89">
            <w:pPr>
              <w:spacing w:before="60" w:after="120"/>
              <w:jc w:val="both"/>
              <w:rPr>
                <w:b/>
                <w:bCs/>
              </w:rPr>
            </w:pPr>
            <w:r w:rsidRPr="00840629">
              <w:rPr>
                <w:b/>
                <w:bCs/>
              </w:rPr>
              <w:t>Informacja banku lub spółdzielczej kasy oszczędnościowo-kredytowej</w:t>
            </w:r>
          </w:p>
          <w:p w:rsidR="00B37E89" w:rsidRPr="00840629" w:rsidRDefault="00B37E89">
            <w:pPr>
              <w:spacing w:before="60" w:after="120"/>
              <w:jc w:val="both"/>
            </w:pPr>
            <w:r w:rsidRPr="00840629">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bl>
    <w:p w:rsidR="00BE5001" w:rsidRPr="00840629" w:rsidRDefault="00BE5001" w:rsidP="00BE5001">
      <w:pPr>
        <w:pStyle w:val="Akapitzlist"/>
        <w:numPr>
          <w:ilvl w:val="0"/>
          <w:numId w:val="12"/>
        </w:numPr>
        <w:tabs>
          <w:tab w:val="left" w:pos="708"/>
        </w:tabs>
        <w:spacing w:before="120" w:after="60"/>
        <w:jc w:val="both"/>
        <w:outlineLvl w:val="1"/>
        <w:rPr>
          <w:bCs/>
          <w:iCs/>
          <w:lang/>
        </w:rPr>
      </w:pPr>
      <w:r w:rsidRPr="00840629">
        <w:rPr>
          <w:bCs/>
          <w:iCs/>
          <w:lang/>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7659"/>
      </w:tblGrid>
      <w:tr w:rsidR="00DA1C2A" w:rsidRPr="00840629" w:rsidTr="00221697">
        <w:tc>
          <w:tcPr>
            <w:tcW w:w="680" w:type="dxa"/>
            <w:tcBorders>
              <w:top w:val="single" w:sz="4" w:space="0" w:color="auto"/>
              <w:left w:val="single" w:sz="4" w:space="0" w:color="auto"/>
              <w:bottom w:val="single" w:sz="4" w:space="0" w:color="auto"/>
              <w:right w:val="single" w:sz="4" w:space="0" w:color="auto"/>
            </w:tcBorders>
            <w:hideMark/>
          </w:tcPr>
          <w:p w:rsidR="00BE5001" w:rsidRPr="00840629" w:rsidRDefault="00BE5001" w:rsidP="00D170A3">
            <w:pPr>
              <w:spacing w:before="60" w:after="120"/>
              <w:jc w:val="center"/>
              <w:rPr>
                <w:sz w:val="22"/>
                <w:szCs w:val="22"/>
              </w:rPr>
            </w:pPr>
            <w:r w:rsidRPr="00840629">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BE5001" w:rsidRPr="00840629" w:rsidRDefault="00BE5001" w:rsidP="00D170A3">
            <w:pPr>
              <w:spacing w:before="60" w:after="120"/>
              <w:jc w:val="both"/>
              <w:rPr>
                <w:sz w:val="22"/>
                <w:szCs w:val="22"/>
              </w:rPr>
            </w:pPr>
            <w:r w:rsidRPr="00840629">
              <w:rPr>
                <w:b/>
                <w:sz w:val="22"/>
                <w:szCs w:val="22"/>
              </w:rPr>
              <w:t>Wymagany dokument</w:t>
            </w:r>
          </w:p>
        </w:tc>
      </w:tr>
      <w:tr w:rsidR="00BE5001" w:rsidRPr="00840629" w:rsidTr="00221697">
        <w:tc>
          <w:tcPr>
            <w:tcW w:w="680" w:type="dxa"/>
            <w:tcBorders>
              <w:top w:val="single" w:sz="4" w:space="0" w:color="auto"/>
              <w:left w:val="single" w:sz="4" w:space="0" w:color="auto"/>
              <w:bottom w:val="single" w:sz="4" w:space="0" w:color="auto"/>
              <w:right w:val="single" w:sz="4" w:space="0" w:color="auto"/>
            </w:tcBorders>
            <w:hideMark/>
          </w:tcPr>
          <w:p w:rsidR="00BE5001" w:rsidRPr="00840629" w:rsidRDefault="00BE5001" w:rsidP="00D170A3">
            <w:pPr>
              <w:spacing w:before="60" w:after="120"/>
              <w:jc w:val="center"/>
              <w:rPr>
                <w:sz w:val="22"/>
                <w:szCs w:val="22"/>
              </w:rPr>
            </w:pPr>
            <w:r w:rsidRPr="00840629">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BE5001" w:rsidRPr="00840629" w:rsidRDefault="00BE5001" w:rsidP="00D170A3">
            <w:pPr>
              <w:spacing w:before="60" w:after="120"/>
              <w:jc w:val="both"/>
              <w:rPr>
                <w:b/>
                <w:bCs/>
                <w:sz w:val="22"/>
                <w:szCs w:val="22"/>
              </w:rPr>
            </w:pPr>
            <w:r w:rsidRPr="00840629">
              <w:rPr>
                <w:b/>
                <w:bCs/>
                <w:sz w:val="22"/>
                <w:szCs w:val="22"/>
              </w:rPr>
              <w:t>Oświadczenie wykonawcy w sprawie grupy kapitałowej</w:t>
            </w:r>
          </w:p>
          <w:p w:rsidR="00BE5001" w:rsidRPr="00840629" w:rsidRDefault="00BE5001" w:rsidP="00D170A3">
            <w:pPr>
              <w:spacing w:before="60" w:after="120"/>
              <w:jc w:val="both"/>
              <w:rPr>
                <w:sz w:val="22"/>
                <w:szCs w:val="22"/>
              </w:rPr>
            </w:pPr>
            <w:r w:rsidRPr="00840629">
              <w:rPr>
                <w:sz w:val="22"/>
                <w:szCs w:val="22"/>
              </w:rPr>
              <w:t xml:space="preserve">Oświadczenie Wykonawcy, w zakresie art. 108 ust. 1 </w:t>
            </w:r>
            <w:proofErr w:type="spellStart"/>
            <w:r w:rsidRPr="00840629">
              <w:rPr>
                <w:sz w:val="22"/>
                <w:szCs w:val="22"/>
              </w:rPr>
              <w:t>pkt</w:t>
            </w:r>
            <w:proofErr w:type="spellEnd"/>
            <w:r w:rsidRPr="00840629">
              <w:rPr>
                <w:sz w:val="22"/>
                <w:szCs w:val="22"/>
              </w:rPr>
              <w:t xml:space="preserve"> 5 ustawy </w:t>
            </w:r>
            <w:proofErr w:type="spellStart"/>
            <w:r w:rsidRPr="00840629">
              <w:rPr>
                <w:sz w:val="22"/>
                <w:szCs w:val="22"/>
              </w:rPr>
              <w:t>Pzp</w:t>
            </w:r>
            <w:proofErr w:type="spellEnd"/>
            <w:r w:rsidRPr="00840629">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511457" w:rsidRPr="00840629" w:rsidRDefault="00511457" w:rsidP="000D3E1E">
      <w:pPr>
        <w:pStyle w:val="Nagwek2"/>
        <w:numPr>
          <w:ilvl w:val="0"/>
          <w:numId w:val="0"/>
        </w:numPr>
        <w:ind w:left="1040"/>
      </w:pPr>
    </w:p>
    <w:p w:rsidR="00983549" w:rsidRPr="00840629" w:rsidRDefault="00983549" w:rsidP="00E004F0">
      <w:pPr>
        <w:pStyle w:val="Nagwek2"/>
      </w:pPr>
      <w:r w:rsidRPr="00840629">
        <w:t xml:space="preserve">Jeżeli </w:t>
      </w:r>
      <w:r w:rsidR="001F7B41" w:rsidRPr="00840629">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840629">
        <w:t>.</w:t>
      </w:r>
    </w:p>
    <w:p w:rsidR="001F7B41" w:rsidRPr="00840629" w:rsidRDefault="001F7B41" w:rsidP="00E004F0">
      <w:pPr>
        <w:pStyle w:val="Nagwek2"/>
      </w:pPr>
      <w:r w:rsidRPr="00840629">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840629" w:rsidRDefault="001F7B41" w:rsidP="00E004F0">
      <w:pPr>
        <w:pStyle w:val="Nagwek2"/>
      </w:pPr>
      <w:r w:rsidRPr="00840629">
        <w:t>Wykonawca nie jest zobowiązany do złożenia podmiotowych środków dowodowych, które Zamawiający posiada, jeżeli Wykonawca wskaże te środki oraz potwierdzi ich prawidłowość i aktualność.</w:t>
      </w:r>
    </w:p>
    <w:p w:rsidR="001F7B41" w:rsidRPr="00840629" w:rsidRDefault="001F7B41" w:rsidP="00E004F0">
      <w:pPr>
        <w:pStyle w:val="Nagwek2"/>
      </w:pPr>
      <w:r w:rsidRPr="00840629">
        <w:t>Podmiotowe środki dowodowe oraz inne dokumenty lub oświadczenia Wykonawca składa, pod rygorem nieważności, w formie elektronicznej lub w postaci elektronicznej opatrzonej podpisem zaufanym lub podpisem osobistym.</w:t>
      </w:r>
    </w:p>
    <w:p w:rsidR="00E34C11" w:rsidRPr="00840629" w:rsidRDefault="001F7B41" w:rsidP="00E004F0">
      <w:pPr>
        <w:pStyle w:val="Nagwek2"/>
      </w:pPr>
      <w:r w:rsidRPr="00840629">
        <w:t>Dokumenty sporządzone w języku obcym są składane wraz z tłumaczeniem na język polski.</w:t>
      </w:r>
      <w:bookmarkStart w:id="10" w:name="_Toc258314249"/>
    </w:p>
    <w:p w:rsidR="00E34C11" w:rsidRPr="00840629" w:rsidRDefault="00E34C11" w:rsidP="00E34C11">
      <w:pPr>
        <w:pStyle w:val="Nagwek1"/>
        <w:rPr>
          <w:lang w:val="pl-PL"/>
        </w:rPr>
      </w:pPr>
      <w:r w:rsidRPr="00840629">
        <w:rPr>
          <w:lang w:val="pl-PL"/>
        </w:rPr>
        <w:t>Informacja o przedmiotowych środkach dowodowych</w:t>
      </w:r>
    </w:p>
    <w:p w:rsidR="00E34C11" w:rsidRPr="00840629" w:rsidRDefault="00E34C11" w:rsidP="00E004F0">
      <w:pPr>
        <w:pStyle w:val="Nagwek2"/>
      </w:pPr>
      <w:r w:rsidRPr="00840629">
        <w:t>Zamawiający</w:t>
      </w:r>
      <w:r w:rsidR="004E7C7F" w:rsidRPr="00840629">
        <w:t xml:space="preserve"> nie</w:t>
      </w:r>
      <w:r w:rsidRPr="00840629">
        <w:t xml:space="preserve"> żąda złożenia przez Wykonawcę wraz z ofert</w:t>
      </w:r>
      <w:r w:rsidR="004E7C7F" w:rsidRPr="00840629">
        <w:t>ą</w:t>
      </w:r>
      <w:r w:rsidRPr="00840629">
        <w:t xml:space="preserve"> przedmiotowych środków dowodowych</w:t>
      </w:r>
      <w:r w:rsidR="004E7C7F" w:rsidRPr="00840629">
        <w:t>.</w:t>
      </w:r>
    </w:p>
    <w:p w:rsidR="00E34C11" w:rsidRPr="00840629" w:rsidRDefault="00E34C11" w:rsidP="004E7C7F">
      <w:pPr>
        <w:pStyle w:val="Nagwek2"/>
        <w:numPr>
          <w:ilvl w:val="0"/>
          <w:numId w:val="0"/>
        </w:numPr>
        <w:ind w:left="680"/>
        <w:rPr>
          <w:sz w:val="16"/>
          <w:szCs w:val="16"/>
        </w:rPr>
      </w:pPr>
    </w:p>
    <w:p w:rsidR="00E34C11" w:rsidRPr="00840629" w:rsidRDefault="00E34C11" w:rsidP="00E34C11">
      <w:pPr>
        <w:pStyle w:val="Nagwek1"/>
      </w:pPr>
      <w:r w:rsidRPr="00840629">
        <w:t>INFORMACJA DLA WYKONAWCÓW POLEGAJĄCYCH NA ZASOBACH</w:t>
      </w:r>
      <w:r w:rsidRPr="00840629">
        <w:rPr>
          <w:lang w:val="pl-PL"/>
        </w:rPr>
        <w:t xml:space="preserve"> podmiotów trzecich</w:t>
      </w:r>
    </w:p>
    <w:p w:rsidR="00E34C11" w:rsidRPr="00840629" w:rsidRDefault="00E34C11" w:rsidP="00E004F0">
      <w:pPr>
        <w:pStyle w:val="Nagwek2"/>
      </w:pPr>
      <w:r w:rsidRPr="00840629">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40629">
        <w:t>Pzp</w:t>
      </w:r>
      <w:proofErr w:type="spellEnd"/>
      <w:r w:rsidRPr="00840629">
        <w:t>.</w:t>
      </w:r>
    </w:p>
    <w:p w:rsidR="00E34C11" w:rsidRPr="00840629" w:rsidRDefault="00E34C11" w:rsidP="00E004F0">
      <w:pPr>
        <w:pStyle w:val="Nagwek2"/>
      </w:pPr>
      <w:r w:rsidRPr="00840629">
        <w:t>Wykonawca, który polega na zdolnościach lub sytuacji podmiotów udostępniających zasoby, zobowiązany jest:</w:t>
      </w:r>
    </w:p>
    <w:p w:rsidR="00E34C11" w:rsidRPr="00840629" w:rsidRDefault="00E34C11" w:rsidP="00E004F0">
      <w:pPr>
        <w:pStyle w:val="Nagwek2"/>
        <w:numPr>
          <w:ilvl w:val="0"/>
          <w:numId w:val="13"/>
        </w:numPr>
      </w:pPr>
      <w:r w:rsidRPr="00840629">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E34C11" w:rsidRPr="00840629" w:rsidRDefault="00E34C11" w:rsidP="00E004F0">
      <w:pPr>
        <w:pStyle w:val="Nagwek2"/>
        <w:numPr>
          <w:ilvl w:val="0"/>
          <w:numId w:val="14"/>
        </w:numPr>
      </w:pPr>
      <w:r w:rsidRPr="00840629">
        <w:t>zakres dostępnych Wykonawcy zasobów podmiotu udostępniającego zasoby;</w:t>
      </w:r>
    </w:p>
    <w:p w:rsidR="00E34C11" w:rsidRPr="00840629" w:rsidRDefault="00E34C11" w:rsidP="00E004F0">
      <w:pPr>
        <w:pStyle w:val="Nagwek2"/>
        <w:numPr>
          <w:ilvl w:val="0"/>
          <w:numId w:val="14"/>
        </w:numPr>
      </w:pPr>
      <w:r w:rsidRPr="00840629">
        <w:t>sposób i okres udostępnienia Wykonawcy i wykorzystania przez niego zasobów podmiotu udostępniającego te zasoby przy wykonywaniu zamówienia;</w:t>
      </w:r>
    </w:p>
    <w:p w:rsidR="00E34C11" w:rsidRPr="00840629" w:rsidRDefault="00E34C11" w:rsidP="00E004F0">
      <w:pPr>
        <w:pStyle w:val="Nagwek2"/>
        <w:numPr>
          <w:ilvl w:val="0"/>
          <w:numId w:val="14"/>
        </w:numPr>
      </w:pPr>
      <w:r w:rsidRPr="0084062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87B55" w:rsidRPr="00840629" w:rsidRDefault="00E34C11" w:rsidP="00287B55">
      <w:pPr>
        <w:pStyle w:val="Nagwek2"/>
        <w:numPr>
          <w:ilvl w:val="0"/>
          <w:numId w:val="13"/>
        </w:numPr>
      </w:pPr>
      <w:r w:rsidRPr="00840629">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287B55" w:rsidRPr="00840629" w:rsidRDefault="00287B55" w:rsidP="00287B55">
      <w:pPr>
        <w:pStyle w:val="Nagwek2"/>
        <w:numPr>
          <w:ilvl w:val="0"/>
          <w:numId w:val="13"/>
        </w:numPr>
      </w:pPr>
      <w:r w:rsidRPr="00840629">
        <w:rPr>
          <w:sz w:val="22"/>
          <w:szCs w:val="22"/>
        </w:rPr>
        <w:lastRenderedPageBreak/>
        <w:t xml:space="preserve"> przedstawić na żądanie Zamawiającego podmiotowe środki dowodowe, określone w </w:t>
      </w:r>
      <w:proofErr w:type="spellStart"/>
      <w:r w:rsidRPr="00840629">
        <w:rPr>
          <w:sz w:val="22"/>
          <w:szCs w:val="22"/>
        </w:rPr>
        <w:t>pkt</w:t>
      </w:r>
      <w:proofErr w:type="spellEnd"/>
      <w:r w:rsidRPr="00840629">
        <w:rPr>
          <w:sz w:val="22"/>
          <w:szCs w:val="22"/>
        </w:rPr>
        <w:t xml:space="preserve"> 9.2 </w:t>
      </w:r>
      <w:proofErr w:type="spellStart"/>
      <w:r w:rsidRPr="00840629">
        <w:rPr>
          <w:sz w:val="22"/>
          <w:szCs w:val="22"/>
        </w:rPr>
        <w:t>ppkt</w:t>
      </w:r>
      <w:proofErr w:type="spellEnd"/>
      <w:r w:rsidRPr="00840629">
        <w:rPr>
          <w:sz w:val="22"/>
          <w:szCs w:val="22"/>
        </w:rPr>
        <w:t xml:space="preserve"> 2 SWZ, dotyczące tych podmiotów, na potwierdzenie, że nie zachodzą wobec nich podstawy wykluczenia z postępowania.</w:t>
      </w:r>
    </w:p>
    <w:p w:rsidR="00E34C11" w:rsidRPr="00840629" w:rsidRDefault="00E34C11" w:rsidP="00E004F0">
      <w:pPr>
        <w:pStyle w:val="Nagwek2"/>
      </w:pPr>
      <w:r w:rsidRPr="00840629">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840629">
        <w:rPr>
          <w:highlight w:val="green"/>
        </w:rPr>
        <w:t>pkt. 8</w:t>
      </w:r>
      <w:r w:rsidRPr="00840629">
        <w:t xml:space="preserve"> niniejszej SWZ.</w:t>
      </w:r>
    </w:p>
    <w:p w:rsidR="009E038F" w:rsidRPr="00840629" w:rsidRDefault="00E34C11" w:rsidP="00E004F0">
      <w:pPr>
        <w:pStyle w:val="Nagwek2"/>
      </w:pPr>
      <w:r w:rsidRPr="00840629">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840629">
        <w:t>zażąda</w:t>
      </w:r>
      <w:r w:rsidRPr="00840629">
        <w:t>, aby Wykonawca w terminie określonym przez Zamawiającego zastąpił ten podmiot innym podmiotem lub podmiotami albo wykazał, że samodzielnie spełnia warunki udziału w postępowaniu.</w:t>
      </w:r>
    </w:p>
    <w:p w:rsidR="0090602E" w:rsidRPr="00840629" w:rsidRDefault="00A86605" w:rsidP="00930133">
      <w:pPr>
        <w:pStyle w:val="Nagwek1"/>
        <w:rPr>
          <w:lang w:val="pl-PL"/>
        </w:rPr>
      </w:pPr>
      <w:r w:rsidRPr="00840629">
        <w:t>INFORMACJA DLA WYKONAWCÓW zamierzających powierzyć wykonanie części zamówienia podwykonawcom</w:t>
      </w:r>
    </w:p>
    <w:p w:rsidR="00E34C11" w:rsidRPr="00840629" w:rsidRDefault="001C5986" w:rsidP="00E004F0">
      <w:pPr>
        <w:pStyle w:val="Nagwek2"/>
      </w:pPr>
      <w:r w:rsidRPr="00840629">
        <w:t>Wykonawca może powierz</w:t>
      </w:r>
      <w:r w:rsidR="00E26EEE" w:rsidRPr="00840629">
        <w:t>yć wykonanie części zamówienia P</w:t>
      </w:r>
      <w:r w:rsidRPr="00840629">
        <w:t>odwykonawcom</w:t>
      </w:r>
      <w:r w:rsidR="00FA5E2B" w:rsidRPr="00840629">
        <w:t xml:space="preserve">. </w:t>
      </w:r>
    </w:p>
    <w:p w:rsidR="00853CE4" w:rsidRPr="00840629" w:rsidRDefault="00E34C11" w:rsidP="00E004F0">
      <w:pPr>
        <w:pStyle w:val="Nagwek2"/>
      </w:pPr>
      <w:r w:rsidRPr="00840629">
        <w:t>Zamawiający żąda wskazania przez Wykonawcę, w ofercie, części zamówienia, których wykonanie zamierza powierzyć Podwykonawcom oraz podania nazw ewentualnych Podwykonawców, jeżeli są już znani.</w:t>
      </w:r>
    </w:p>
    <w:p w:rsidR="001C5986" w:rsidRPr="00840629" w:rsidRDefault="001C5986" w:rsidP="00E004F0">
      <w:pPr>
        <w:pStyle w:val="Nagwek2"/>
      </w:pPr>
      <w:r w:rsidRPr="00840629">
        <w:t xml:space="preserve">Zamawiający </w:t>
      </w:r>
      <w:r w:rsidR="00BE6235" w:rsidRPr="00840629">
        <w:t>żąda, aby przed przystąpieniem do wykonania zamówienia Wykonawca, podał nazwy, dane kontaktowe oraz przedstawicieli, Podwykonawców zaangażowanych w realizację zamówienia, jeżeli są już znani</w:t>
      </w:r>
      <w:r w:rsidRPr="00840629">
        <w:t>.</w:t>
      </w:r>
    </w:p>
    <w:p w:rsidR="00E34C11" w:rsidRPr="00840629" w:rsidRDefault="001C5986" w:rsidP="00E004F0">
      <w:pPr>
        <w:pStyle w:val="Nagwek2"/>
        <w:numPr>
          <w:ilvl w:val="0"/>
          <w:numId w:val="0"/>
        </w:numPr>
        <w:ind w:left="680"/>
        <w:rPr>
          <w:sz w:val="16"/>
          <w:szCs w:val="16"/>
        </w:rPr>
      </w:pPr>
      <w:r w:rsidRPr="00840629">
        <w:t>Wykona</w:t>
      </w:r>
      <w:r w:rsidR="00AF1311" w:rsidRPr="00840629">
        <w:t xml:space="preserve">wca </w:t>
      </w:r>
      <w:r w:rsidR="00BE6235" w:rsidRPr="00840629">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840629">
        <w:t>.</w:t>
      </w:r>
    </w:p>
    <w:p w:rsidR="00EE3618" w:rsidRPr="00840629" w:rsidRDefault="00127036" w:rsidP="00930133">
      <w:pPr>
        <w:pStyle w:val="Nagwek1"/>
      </w:pPr>
      <w:r w:rsidRPr="00840629">
        <w:t>Informacja dla wykonawców wspólnie ubiegających się o udzielenie zamówienia</w:t>
      </w:r>
    </w:p>
    <w:p w:rsidR="00127036" w:rsidRPr="00840629" w:rsidRDefault="00127036" w:rsidP="00E004F0">
      <w:pPr>
        <w:pStyle w:val="Nagwek2"/>
      </w:pPr>
      <w:r w:rsidRPr="00840629">
        <w:t xml:space="preserve">Wykonawcy </w:t>
      </w:r>
      <w:r w:rsidR="009F4797" w:rsidRPr="00840629">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840629">
        <w:t>.</w:t>
      </w:r>
    </w:p>
    <w:p w:rsidR="009F4797" w:rsidRPr="00840629" w:rsidRDefault="009F4797" w:rsidP="00E004F0">
      <w:pPr>
        <w:pStyle w:val="Nagwek2"/>
      </w:pPr>
      <w:r w:rsidRPr="00840629">
        <w:t>Pełnomocnictwo należy dołączyć do oferty i powinno ono zawierać w szczególności wskazanie:</w:t>
      </w:r>
    </w:p>
    <w:p w:rsidR="009F4797" w:rsidRPr="00840629" w:rsidRDefault="009F4797" w:rsidP="00E004F0">
      <w:pPr>
        <w:pStyle w:val="Nagwek2"/>
        <w:numPr>
          <w:ilvl w:val="0"/>
          <w:numId w:val="15"/>
        </w:numPr>
      </w:pPr>
      <w:r w:rsidRPr="00840629">
        <w:t>postępowania o udzielenie zamówienie publicznego, którego dotyczy;</w:t>
      </w:r>
    </w:p>
    <w:p w:rsidR="009F4797" w:rsidRPr="00840629" w:rsidRDefault="009F4797" w:rsidP="00E004F0">
      <w:pPr>
        <w:pStyle w:val="Nagwek2"/>
        <w:numPr>
          <w:ilvl w:val="0"/>
          <w:numId w:val="15"/>
        </w:numPr>
      </w:pPr>
      <w:r w:rsidRPr="00840629">
        <w:t>wszystkich Wykonawców ubiegających się wspólnie o udzielenie zamówienia;</w:t>
      </w:r>
    </w:p>
    <w:p w:rsidR="009F4797" w:rsidRPr="00840629" w:rsidRDefault="009F4797" w:rsidP="00E004F0">
      <w:pPr>
        <w:pStyle w:val="Nagwek2"/>
        <w:numPr>
          <w:ilvl w:val="0"/>
          <w:numId w:val="15"/>
        </w:numPr>
      </w:pPr>
      <w:r w:rsidRPr="00840629">
        <w:t>ustanowionego pełnomocnika oraz zakresu jego  umocowania.</w:t>
      </w:r>
    </w:p>
    <w:p w:rsidR="00127036" w:rsidRPr="00840629" w:rsidRDefault="00127036" w:rsidP="00E004F0">
      <w:pPr>
        <w:pStyle w:val="Nagwek2"/>
      </w:pPr>
      <w:r w:rsidRPr="00840629">
        <w:t xml:space="preserve">W przypadku </w:t>
      </w:r>
      <w:r w:rsidR="009F4797" w:rsidRPr="00840629">
        <w:t xml:space="preserve">wspólnego ubiegania się o zamówienie przez Wykonawców, dokument ”Oświadczenia o niepodleganiu wykluczeniu oraz spełnianiu warunków udziału”, o którym mowa w pkt. </w:t>
      </w:r>
      <w:r w:rsidR="009F4797" w:rsidRPr="00840629">
        <w:rPr>
          <w:highlight w:val="green"/>
        </w:rPr>
        <w:t>9.1 SWZ</w:t>
      </w:r>
      <w:r w:rsidR="009F4797" w:rsidRPr="00840629">
        <w:t xml:space="preserve">, składa każdy z Wykonawców wspólnie ubiegających się </w:t>
      </w:r>
      <w:r w:rsidR="009F4797" w:rsidRPr="00840629">
        <w:lastRenderedPageBreak/>
        <w:t>o zamówienie. Oświadczenia te potwierdzają brak podstaw wykluczenia oraz spełnianie warunków udziału w postępowaniu w zakresie, w jakim każdy z Wykonawców wykazuje spełnianie warunków udziału wpostępowaniu</w:t>
      </w:r>
      <w:r w:rsidRPr="00840629">
        <w:t>.</w:t>
      </w:r>
    </w:p>
    <w:p w:rsidR="00BC04D7" w:rsidRPr="00840629" w:rsidRDefault="00127036" w:rsidP="00930133">
      <w:pPr>
        <w:pStyle w:val="Nagwek1"/>
      </w:pPr>
      <w:r w:rsidRPr="00840629">
        <w:t>Informacje o sposobie porozumiewania się zamawiającego z Wykonawcami</w:t>
      </w:r>
      <w:bookmarkEnd w:id="10"/>
    </w:p>
    <w:p w:rsidR="005B7CC4" w:rsidRPr="00840629" w:rsidRDefault="005B7CC4" w:rsidP="005B7CC4">
      <w:pPr>
        <w:pStyle w:val="Nagwek2"/>
      </w:pPr>
      <w:bookmarkStart w:id="11" w:name="_Hlk37863747"/>
      <w:r w:rsidRPr="00840629">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840629">
        <w:t>p.z.p</w:t>
      </w:r>
      <w:proofErr w:type="spellEnd"/>
      <w:r w:rsidRPr="00840629">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5B7CC4" w:rsidRPr="00840629" w:rsidRDefault="005B7CC4" w:rsidP="005B7CC4">
      <w:pPr>
        <w:pStyle w:val="Nagwek2"/>
      </w:pPr>
      <w:r w:rsidRPr="00840629">
        <w:t xml:space="preserve">Ofertę, oświadczenia, o których mowa w art. 125 ust. 1 </w:t>
      </w:r>
      <w:proofErr w:type="spellStart"/>
      <w:r w:rsidRPr="00840629">
        <w:t>p.z.p</w:t>
      </w:r>
      <w:proofErr w:type="spellEnd"/>
      <w:r w:rsidRPr="00840629">
        <w:t>., podmiotowe środki dowodowe, pełnomocnictwa, zobowiązanie podmiotu udostępniającego zasoby sporządza się w postaci elektronicznej, w ogólnie dostępnych formatach danych, w szczególności w formatach: .</w:t>
      </w:r>
      <w:proofErr w:type="spellStart"/>
      <w:r w:rsidRPr="00840629">
        <w:t>txt</w:t>
      </w:r>
      <w:proofErr w:type="spellEnd"/>
      <w:r w:rsidRPr="00840629">
        <w:t>, .</w:t>
      </w:r>
      <w:proofErr w:type="spellStart"/>
      <w:r w:rsidRPr="00840629">
        <w:t>rtf</w:t>
      </w:r>
      <w:proofErr w:type="spellEnd"/>
      <w:r w:rsidRPr="00840629">
        <w:t xml:space="preserve">, </w:t>
      </w:r>
      <w:proofErr w:type="spellStart"/>
      <w:r w:rsidRPr="00840629">
        <w:t>.pd</w:t>
      </w:r>
      <w:proofErr w:type="spellEnd"/>
      <w:r w:rsidRPr="00840629">
        <w:t>f, .</w:t>
      </w:r>
      <w:proofErr w:type="spellStart"/>
      <w:r w:rsidRPr="00840629">
        <w:t>doc</w:t>
      </w:r>
      <w:proofErr w:type="spellEnd"/>
      <w:r w:rsidRPr="00840629">
        <w:t>, .</w:t>
      </w:r>
      <w:proofErr w:type="spellStart"/>
      <w:r w:rsidRPr="00840629">
        <w:t>docx</w:t>
      </w:r>
      <w:proofErr w:type="spellEnd"/>
      <w:r w:rsidRPr="00840629">
        <w:t>, .</w:t>
      </w:r>
      <w:proofErr w:type="spellStart"/>
      <w:r w:rsidRPr="00840629">
        <w:t>odt</w:t>
      </w:r>
      <w:proofErr w:type="spellEnd"/>
      <w:r w:rsidRPr="00840629">
        <w:t xml:space="preserve">. </w:t>
      </w:r>
    </w:p>
    <w:p w:rsidR="005B7CC4" w:rsidRPr="00840629" w:rsidRDefault="005B7CC4" w:rsidP="005B7CC4">
      <w:pPr>
        <w:pStyle w:val="Nagwek2"/>
      </w:pPr>
      <w:r w:rsidRPr="00840629">
        <w:t xml:space="preserve">Oferta składana elektronicznie musi zostać podpisana elektronicznym podpisem zaufanym lub podpisem osobistym lub podpisem kwalifikowanym. </w:t>
      </w:r>
    </w:p>
    <w:p w:rsidR="005B7CC4" w:rsidRPr="00840629" w:rsidRDefault="005B7CC4" w:rsidP="005B7CC4">
      <w:pPr>
        <w:pStyle w:val="Nagwek2"/>
      </w:pPr>
      <w:r w:rsidRPr="00840629">
        <w:t xml:space="preserve">W procesie składania oferty za pośrednictwem </w:t>
      </w:r>
      <w:hyperlink r:id="rId9" w:history="1">
        <w:r w:rsidR="0046033E" w:rsidRPr="00840629">
          <w:rPr>
            <w:rStyle w:val="Hipercze"/>
            <w:color w:val="auto"/>
          </w:rPr>
          <w:t>www.platformazakupowa.pl</w:t>
        </w:r>
      </w:hyperlink>
      <w:r w:rsidRPr="00840629">
        <w:t>, wykonawca powinien złożyć podpis bezpośrednio na dokumentach przesłanych za pośrednictwem platformazakupowa.pl. Zalecamy stosowanie podpisu na każdym załączonym pliku osobno.</w:t>
      </w:r>
    </w:p>
    <w:p w:rsidR="005B7CC4" w:rsidRPr="00840629" w:rsidRDefault="005B7CC4" w:rsidP="005B7CC4">
      <w:pPr>
        <w:pStyle w:val="Nagwek2"/>
      </w:pPr>
      <w:r w:rsidRPr="00840629">
        <w:t>Ofertę, a także oświadczenie o jakim mowa w art. 125 ust. 1 sporządza się, pod rygorem nieważności, w postaci lub formie elektronicznej i opatruje się odpowiednio kwalifikowanym podpisem elektronicznym, podpisem zaufanym lub podpisem osobistym.</w:t>
      </w:r>
    </w:p>
    <w:p w:rsidR="005B7CC4" w:rsidRPr="00840629" w:rsidRDefault="005B7CC4" w:rsidP="005B7CC4">
      <w:pPr>
        <w:pStyle w:val="Nagwek2"/>
      </w:pPr>
      <w:r w:rsidRPr="00840629">
        <w:t>Za datę złożenia oferty przyjmuje się datę jej przekazania w systemie (platformie) w drugim kroku składania oferty poprzez kliknięcie przycisku “Złóż ofertę” i wyświetlenie się komunikatu, że oferta została zaszyfrowana i złożona.</w:t>
      </w:r>
    </w:p>
    <w:p w:rsidR="005B7CC4" w:rsidRPr="00840629" w:rsidRDefault="005B7CC4" w:rsidP="005B7CC4">
      <w:pPr>
        <w:pStyle w:val="Nagwek2"/>
      </w:pPr>
      <w:r w:rsidRPr="00840629">
        <w:t xml:space="preserve">Szczegółowa instrukcja dla Wykonawców dotycząca złożenia, zmiany i wycofania oferty znajduje się na stronie internetowej pod adresem:  </w:t>
      </w:r>
      <w:hyperlink r:id="rId10" w:history="1">
        <w:r w:rsidR="0046033E" w:rsidRPr="00840629">
          <w:rPr>
            <w:rStyle w:val="Hipercze"/>
            <w:color w:val="auto"/>
          </w:rPr>
          <w:t>https://platformazakupowa.pl/strona/45-instrukcje</w:t>
        </w:r>
      </w:hyperlink>
      <w:r w:rsidR="0046033E" w:rsidRPr="00840629">
        <w:t xml:space="preserve">. </w:t>
      </w:r>
    </w:p>
    <w:p w:rsidR="005B7CC4" w:rsidRPr="00840629" w:rsidRDefault="005B7CC4" w:rsidP="005B7CC4">
      <w:pPr>
        <w:pStyle w:val="Nagwek2"/>
      </w:pPr>
      <w:r w:rsidRPr="00840629">
        <w:t xml:space="preserve">Zawiadomienia, oświadczenia, wnioski lub informacje Wykonawcy przekazują drogą elektroniczną za pośrednictwem platformazakupowa.pl, na stronie platformy dedykowanej dla niniejszego postępowania: </w:t>
      </w:r>
      <w:hyperlink r:id="rId11" w:history="1">
        <w:r w:rsidR="0046033E" w:rsidRPr="00840629">
          <w:rPr>
            <w:rStyle w:val="Hipercze"/>
            <w:color w:val="auto"/>
          </w:rPr>
          <w:t>https://platformazakupowa.pl/</w:t>
        </w:r>
      </w:hyperlink>
      <w:r w:rsidRPr="00840629">
        <w:t xml:space="preserve">; i formularza „Wyślij wiadomość do zamawiającego”. </w:t>
      </w:r>
    </w:p>
    <w:p w:rsidR="005B7CC4" w:rsidRPr="00840629" w:rsidRDefault="005B7CC4" w:rsidP="005B7CC4">
      <w:pPr>
        <w:pStyle w:val="Nagwek2"/>
      </w:pPr>
      <w:r w:rsidRPr="00840629">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rsidR="005B7CC4" w:rsidRPr="00840629" w:rsidRDefault="005B7CC4" w:rsidP="005B7CC4">
      <w:pPr>
        <w:pStyle w:val="Nagwek2"/>
      </w:pPr>
      <w:r w:rsidRPr="00840629">
        <w:t xml:space="preserve">Zamawiający będzie przekazywał wykonawcom informacje w formie elektronicznej za pośrednictwem </w:t>
      </w:r>
      <w:hyperlink r:id="rId12" w:history="1">
        <w:r w:rsidR="0046033E" w:rsidRPr="00840629">
          <w:rPr>
            <w:rStyle w:val="Hipercze"/>
            <w:color w:val="auto"/>
          </w:rPr>
          <w:t>www.platformazakupowa.pl/</w:t>
        </w:r>
      </w:hyperlink>
      <w:r w:rsidRPr="00840629">
        <w:t xml:space="preserve">Informacje dotyczące odpowiedzi na pytania, zmiany specyfikacji, zmiany terminu składania i otwarcia ofert Zamawiający będzie zamieszczał na platformie w sekcji “Komunikaty”. Korespondencja, której </w:t>
      </w:r>
      <w:r w:rsidRPr="00840629">
        <w:lastRenderedPageBreak/>
        <w:t xml:space="preserve">zgodnie z obowiązującymi przepisami adresatem jest konkretny wykonawca, będzie przekazywana w formie elektronicznej za pośrednictwem </w:t>
      </w:r>
      <w:hyperlink r:id="rId13" w:history="1">
        <w:r w:rsidR="008D76E4" w:rsidRPr="00840629">
          <w:rPr>
            <w:rStyle w:val="Hipercze"/>
            <w:color w:val="auto"/>
          </w:rPr>
          <w:t>www.platformazakupowa.pl/</w:t>
        </w:r>
      </w:hyperlink>
      <w:r w:rsidRPr="00840629">
        <w:t xml:space="preserve"> do konkretnego wykonawcy.</w:t>
      </w:r>
    </w:p>
    <w:p w:rsidR="005B7CC4" w:rsidRPr="00840629" w:rsidRDefault="00687F8C" w:rsidP="005B7CC4">
      <w:pPr>
        <w:pStyle w:val="Nagwek2"/>
      </w:pPr>
      <w:r w:rsidRPr="00840629">
        <w:t>W</w:t>
      </w:r>
      <w:r w:rsidR="005B7CC4" w:rsidRPr="00840629">
        <w:t>ykonawca ma obowiązek sprawdzania komunikatów i wiadomości bezpośrednio na platformazakupowa.pl przesłanych przez zamawiającego, gdyż system powiadomień może ulec awarii lub powiadomienie może trafić do folderu SPAM.</w:t>
      </w:r>
    </w:p>
    <w:p w:rsidR="005B7CC4" w:rsidRPr="00840629" w:rsidRDefault="00687F8C" w:rsidP="005B7CC4">
      <w:pPr>
        <w:pStyle w:val="Nagwek2"/>
      </w:pPr>
      <w:r w:rsidRPr="00840629">
        <w:t>Z</w:t>
      </w:r>
      <w:r w:rsidR="005B7CC4" w:rsidRPr="00840629">
        <w:t xml:space="preserve">godnie z 67 ustawy </w:t>
      </w:r>
      <w:proofErr w:type="spellStart"/>
      <w:r w:rsidR="005B7CC4" w:rsidRPr="00840629">
        <w:t>p.z.p</w:t>
      </w:r>
      <w:proofErr w:type="spellEnd"/>
      <w:r w:rsidR="005B7CC4" w:rsidRPr="00840629">
        <w:t>., Zamawiający podaje wymagania techniczne związane z korzystaniem z Platformy:</w:t>
      </w:r>
    </w:p>
    <w:p w:rsidR="005B7CC4" w:rsidRPr="00840629" w:rsidRDefault="005B7CC4" w:rsidP="00687F8C">
      <w:pPr>
        <w:pStyle w:val="Nagwek2"/>
        <w:numPr>
          <w:ilvl w:val="0"/>
          <w:numId w:val="0"/>
        </w:numPr>
        <w:ind w:left="680"/>
      </w:pPr>
      <w:r w:rsidRPr="00840629">
        <w:t>1 )</w:t>
      </w:r>
      <w:r w:rsidRPr="00840629">
        <w:tab/>
        <w:t>Zalecane wymagania sprzętowo - aplikacyjne umożliwiające pracę na platformazakupowa.pl,.:</w:t>
      </w:r>
    </w:p>
    <w:p w:rsidR="005B7CC4" w:rsidRPr="00840629" w:rsidRDefault="005B7CC4" w:rsidP="00687F8C">
      <w:pPr>
        <w:pStyle w:val="Nagwek2"/>
        <w:numPr>
          <w:ilvl w:val="0"/>
          <w:numId w:val="0"/>
        </w:numPr>
        <w:ind w:left="680"/>
      </w:pPr>
      <w:r w:rsidRPr="00840629">
        <w:t>a)</w:t>
      </w:r>
      <w:r w:rsidRPr="00840629">
        <w:tab/>
        <w:t xml:space="preserve">stały dostęp do sieci Internet o gwarantowanej przepustowości nie mniejszej niż 512 </w:t>
      </w:r>
      <w:proofErr w:type="spellStart"/>
      <w:r w:rsidRPr="00840629">
        <w:t>kb</w:t>
      </w:r>
      <w:proofErr w:type="spellEnd"/>
      <w:r w:rsidRPr="00840629">
        <w:t>/s,</w:t>
      </w:r>
    </w:p>
    <w:p w:rsidR="005B7CC4" w:rsidRPr="00840629" w:rsidRDefault="005B7CC4" w:rsidP="00687F8C">
      <w:pPr>
        <w:pStyle w:val="Nagwek2"/>
        <w:numPr>
          <w:ilvl w:val="0"/>
          <w:numId w:val="0"/>
        </w:numPr>
        <w:ind w:left="680"/>
      </w:pPr>
      <w:r w:rsidRPr="00840629">
        <w:t>b)</w:t>
      </w:r>
      <w:r w:rsidRPr="00840629">
        <w:tab/>
        <w:t>komputer klasy PC lub MAC o następującej konfiguracji: pamięć min. 2 GB Ram, procesor Intel IV 2 GHZ lub jego nowsza wersja, jeden z systemów operacyjnych - MS Windows 7, Mac Os x 10 4, Linux, lub ich nowsze wersje,</w:t>
      </w:r>
    </w:p>
    <w:p w:rsidR="005B7CC4" w:rsidRPr="00840629" w:rsidRDefault="005B7CC4" w:rsidP="00687F8C">
      <w:pPr>
        <w:pStyle w:val="Nagwek2"/>
        <w:numPr>
          <w:ilvl w:val="0"/>
          <w:numId w:val="0"/>
        </w:numPr>
        <w:ind w:left="680"/>
      </w:pPr>
      <w:r w:rsidRPr="00840629">
        <w:t>c)</w:t>
      </w:r>
      <w:r w:rsidRPr="00840629">
        <w:tab/>
        <w:t>zainstalowana dowolna przeglądarka internetowa, w przypadku Internet Explorer minimalnie wersja 10 0.,</w:t>
      </w:r>
    </w:p>
    <w:p w:rsidR="005B7CC4" w:rsidRPr="00840629" w:rsidRDefault="005B7CC4" w:rsidP="00687F8C">
      <w:pPr>
        <w:pStyle w:val="Nagwek2"/>
        <w:numPr>
          <w:ilvl w:val="0"/>
          <w:numId w:val="0"/>
        </w:numPr>
        <w:ind w:left="680"/>
      </w:pPr>
      <w:r w:rsidRPr="00840629">
        <w:t>d)</w:t>
      </w:r>
      <w:r w:rsidRPr="00840629">
        <w:tab/>
        <w:t>włączona obsługa JavaScript,</w:t>
      </w:r>
    </w:p>
    <w:p w:rsidR="005B7CC4" w:rsidRPr="00840629" w:rsidRDefault="005B7CC4" w:rsidP="00687F8C">
      <w:pPr>
        <w:pStyle w:val="Nagwek2"/>
        <w:numPr>
          <w:ilvl w:val="0"/>
          <w:numId w:val="0"/>
        </w:numPr>
        <w:ind w:left="680"/>
      </w:pPr>
      <w:r w:rsidRPr="00840629">
        <w:t>e)</w:t>
      </w:r>
      <w:r w:rsidRPr="00840629">
        <w:tab/>
        <w:t xml:space="preserve">zainstalowany program </w:t>
      </w:r>
      <w:proofErr w:type="spellStart"/>
      <w:r w:rsidRPr="00840629">
        <w:t>Adobe</w:t>
      </w:r>
      <w:proofErr w:type="spellEnd"/>
      <w:r w:rsidRPr="00840629">
        <w:t xml:space="preserve"> </w:t>
      </w:r>
      <w:proofErr w:type="spellStart"/>
      <w:r w:rsidRPr="00840629">
        <w:t>Acrobat</w:t>
      </w:r>
      <w:proofErr w:type="spellEnd"/>
      <w:r w:rsidRPr="00840629">
        <w:t xml:space="preserve"> </w:t>
      </w:r>
      <w:proofErr w:type="spellStart"/>
      <w:r w:rsidRPr="00840629">
        <w:t>Reader</w:t>
      </w:r>
      <w:proofErr w:type="spellEnd"/>
      <w:r w:rsidRPr="00840629">
        <w:t xml:space="preserve"> lub inny obsługujący format plików .pdf,</w:t>
      </w:r>
    </w:p>
    <w:p w:rsidR="005B7CC4" w:rsidRPr="00840629" w:rsidRDefault="005B7CC4" w:rsidP="00687F8C">
      <w:pPr>
        <w:pStyle w:val="Nagwek2"/>
        <w:numPr>
          <w:ilvl w:val="0"/>
          <w:numId w:val="0"/>
        </w:numPr>
        <w:ind w:left="680"/>
      </w:pPr>
      <w:r w:rsidRPr="00840629">
        <w:t xml:space="preserve">f) </w:t>
      </w:r>
      <w:r w:rsidRPr="00840629">
        <w:tab/>
        <w:t>Platformazakupowa.pl działa według standardu przyjętego w komunikacji sieciowej - kodowanie UTF8,</w:t>
      </w:r>
    </w:p>
    <w:p w:rsidR="005B7CC4" w:rsidRPr="00840629" w:rsidRDefault="005B7CC4" w:rsidP="00687F8C">
      <w:pPr>
        <w:pStyle w:val="Nagwek2"/>
        <w:numPr>
          <w:ilvl w:val="0"/>
          <w:numId w:val="0"/>
        </w:numPr>
        <w:ind w:left="680"/>
      </w:pPr>
      <w:r w:rsidRPr="00840629">
        <w:t>g)</w:t>
      </w:r>
      <w:r w:rsidRPr="00840629">
        <w:tab/>
        <w:t>Oznaczenie czasu odbioru danych przez platformę zakupową stanowi datę oraz dokładny czas (</w:t>
      </w:r>
      <w:proofErr w:type="spellStart"/>
      <w:r w:rsidRPr="00840629">
        <w:t>hh:mm:ss</w:t>
      </w:r>
      <w:proofErr w:type="spellEnd"/>
      <w:r w:rsidRPr="00840629">
        <w:t xml:space="preserve">) generowany </w:t>
      </w:r>
      <w:proofErr w:type="spellStart"/>
      <w:r w:rsidRPr="00840629">
        <w:t>wg</w:t>
      </w:r>
      <w:proofErr w:type="spellEnd"/>
      <w:r w:rsidRPr="00840629">
        <w:t>. czasu lokalnego serwera synchronizowanego z zegarem Głównego Urzędu Miar.</w:t>
      </w:r>
    </w:p>
    <w:p w:rsidR="005B7CC4" w:rsidRPr="00840629" w:rsidRDefault="005B7CC4" w:rsidP="00687F8C">
      <w:pPr>
        <w:pStyle w:val="Nagwek2"/>
        <w:numPr>
          <w:ilvl w:val="0"/>
          <w:numId w:val="0"/>
        </w:numPr>
        <w:ind w:left="680"/>
      </w:pPr>
      <w:r w:rsidRPr="00840629">
        <w:t>2 )</w:t>
      </w:r>
      <w:r w:rsidRPr="00840629">
        <w:tab/>
        <w:t>Wykonawca, przystępując do niniejszego postępowania o udzielenie zamówienia publicznego:</w:t>
      </w:r>
    </w:p>
    <w:p w:rsidR="005B7CC4" w:rsidRPr="00840629" w:rsidRDefault="005B7CC4" w:rsidP="00687F8C">
      <w:pPr>
        <w:pStyle w:val="Nagwek2"/>
        <w:numPr>
          <w:ilvl w:val="0"/>
          <w:numId w:val="0"/>
        </w:numPr>
        <w:ind w:left="680"/>
      </w:pPr>
      <w:r w:rsidRPr="00840629">
        <w:t>a)</w:t>
      </w:r>
      <w:r w:rsidRPr="00840629">
        <w:tab/>
        <w:t>akceptuje warunki korzystania z platformazakupowa.pl określone w Regulaminie zamieszczonym na stronie internetowej pod linkiem  w zakładce „Regulamin" oraz uznaje go za wiążący,</w:t>
      </w:r>
    </w:p>
    <w:p w:rsidR="005B7CC4" w:rsidRPr="00840629" w:rsidRDefault="005B7CC4" w:rsidP="00687F8C">
      <w:pPr>
        <w:pStyle w:val="Nagwek2"/>
        <w:numPr>
          <w:ilvl w:val="0"/>
          <w:numId w:val="0"/>
        </w:numPr>
        <w:ind w:left="680"/>
      </w:pPr>
      <w:r w:rsidRPr="00840629">
        <w:t>b)</w:t>
      </w:r>
      <w:r w:rsidRPr="00840629">
        <w:tab/>
        <w:t>zapoznał i stosuje się do Instrukcji składania ofert dostępnej pod linkiem https://platformazakupowa.pl/strona/45-instrukcje.</w:t>
      </w:r>
    </w:p>
    <w:p w:rsidR="005B7CC4" w:rsidRPr="00840629" w:rsidRDefault="005B7CC4" w:rsidP="00687F8C">
      <w:pPr>
        <w:pStyle w:val="Nagwek2"/>
        <w:numPr>
          <w:ilvl w:val="0"/>
          <w:numId w:val="0"/>
        </w:numPr>
        <w:ind w:left="680"/>
      </w:pPr>
      <w:r w:rsidRPr="00840629">
        <w:t>3)</w:t>
      </w:r>
      <w:r w:rsidRPr="00840629">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5B7CC4" w:rsidRPr="00840629" w:rsidRDefault="005B7CC4" w:rsidP="00687F8C">
      <w:pPr>
        <w:pStyle w:val="Nagwek2"/>
        <w:numPr>
          <w:ilvl w:val="0"/>
          <w:numId w:val="0"/>
        </w:numPr>
        <w:ind w:left="680"/>
      </w:pPr>
      <w:r w:rsidRPr="00840629">
        <w:t>Taka oferta zostanie uznana przez Zamawiającego za ofertę handlową i nie będzie brana pod uwagę w przedmiotowym postępowaniu ponieważ nie został spełniony obowiązek wynikający z art. 221 Ustawy Prawo Zamówień Publicznych.</w:t>
      </w:r>
    </w:p>
    <w:p w:rsidR="005B7CC4" w:rsidRPr="00840629" w:rsidRDefault="005B7CC4" w:rsidP="00604B2E">
      <w:pPr>
        <w:pStyle w:val="Nagwek2"/>
        <w:numPr>
          <w:ilvl w:val="0"/>
          <w:numId w:val="0"/>
        </w:numPr>
        <w:ind w:left="680"/>
      </w:pPr>
      <w:r w:rsidRPr="00840629">
        <w:t>4 )</w:t>
      </w:r>
      <w:r w:rsidRPr="00840629">
        <w:tab/>
        <w:t xml:space="preserve">Zamawiający informuje, że instrukcje korzystania z </w:t>
      </w:r>
      <w:hyperlink r:id="rId14" w:history="1">
        <w:r w:rsidR="00EA59F9" w:rsidRPr="00840629">
          <w:rPr>
            <w:rStyle w:val="Hipercze"/>
            <w:color w:val="auto"/>
          </w:rPr>
          <w:t>www.platformazakupowa.pl</w:t>
        </w:r>
      </w:hyperlink>
      <w:r w:rsidRPr="00840629">
        <w:t xml:space="preserve"> dotyczące w szczególności logowania, składania wniosków o wyjaśnienie treści SWZ, składania ofert oraz innych czynności podejmowanych w niniejszym postępowaniu przy </w:t>
      </w:r>
      <w:r w:rsidRPr="00840629">
        <w:lastRenderedPageBreak/>
        <w:t xml:space="preserve">użyciu platformazakupowa.pl znajdują się w zakładce „Instrukcje dla Wykonawców" na stronie internetowej pod adresem: </w:t>
      </w:r>
      <w:hyperlink r:id="rId15" w:history="1">
        <w:r w:rsidR="00EA59F9" w:rsidRPr="00840629">
          <w:rPr>
            <w:rStyle w:val="Hipercze"/>
            <w:color w:val="auto"/>
          </w:rPr>
          <w:t>https://platformazakupowa.pl/strona/45-instrukcje</w:t>
        </w:r>
      </w:hyperlink>
    </w:p>
    <w:p w:rsidR="005B7CC4" w:rsidRPr="00840629" w:rsidRDefault="005B7CC4" w:rsidP="005B7CC4">
      <w:pPr>
        <w:pStyle w:val="Nagwek2"/>
      </w:pPr>
      <w:r w:rsidRPr="00840629">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rsidR="005B7CC4" w:rsidRPr="00840629" w:rsidRDefault="005B7CC4" w:rsidP="00604B2E">
      <w:pPr>
        <w:pStyle w:val="Nagwek2"/>
        <w:numPr>
          <w:ilvl w:val="0"/>
          <w:numId w:val="0"/>
        </w:numPr>
        <w:ind w:left="680"/>
      </w:pPr>
      <w:r w:rsidRPr="00840629">
        <w:t>1)</w:t>
      </w:r>
      <w:r w:rsidRPr="00840629">
        <w:tab/>
        <w:t xml:space="preserve">Zamawiający rekomenduje wykorzystanie formatów: </w:t>
      </w:r>
      <w:proofErr w:type="spellStart"/>
      <w:r w:rsidRPr="00840629">
        <w:t>.pd</w:t>
      </w:r>
      <w:proofErr w:type="spellEnd"/>
      <w:r w:rsidRPr="00840629">
        <w:t>f .</w:t>
      </w:r>
      <w:proofErr w:type="spellStart"/>
      <w:r w:rsidRPr="00840629">
        <w:t>doc</w:t>
      </w:r>
      <w:proofErr w:type="spellEnd"/>
      <w:r w:rsidRPr="00840629">
        <w:t xml:space="preserve"> .</w:t>
      </w:r>
      <w:proofErr w:type="spellStart"/>
      <w:r w:rsidRPr="00840629">
        <w:t>xls</w:t>
      </w:r>
      <w:proofErr w:type="spellEnd"/>
      <w:r w:rsidRPr="00840629">
        <w:t xml:space="preserve"> .jpg (.</w:t>
      </w:r>
      <w:proofErr w:type="spellStart"/>
      <w:r w:rsidRPr="00840629">
        <w:t>jpeg</w:t>
      </w:r>
      <w:proofErr w:type="spellEnd"/>
      <w:r w:rsidRPr="00840629">
        <w:t xml:space="preserve">) </w:t>
      </w:r>
    </w:p>
    <w:p w:rsidR="005B7CC4" w:rsidRPr="00840629" w:rsidRDefault="005B7CC4" w:rsidP="00604B2E">
      <w:pPr>
        <w:pStyle w:val="Nagwek2"/>
        <w:numPr>
          <w:ilvl w:val="0"/>
          <w:numId w:val="0"/>
        </w:numPr>
        <w:ind w:left="680"/>
      </w:pPr>
      <w:r w:rsidRPr="00840629">
        <w:t>2)</w:t>
      </w:r>
      <w:r w:rsidRPr="00840629">
        <w:tab/>
        <w:t>W celu ewentualnej kompresji danych Zamawiający rekomenduje wykorzystanie jednego z formatów:</w:t>
      </w:r>
    </w:p>
    <w:p w:rsidR="005B7CC4" w:rsidRPr="00840629" w:rsidRDefault="005B7CC4" w:rsidP="00604B2E">
      <w:pPr>
        <w:pStyle w:val="Nagwek2"/>
        <w:numPr>
          <w:ilvl w:val="0"/>
          <w:numId w:val="0"/>
        </w:numPr>
        <w:ind w:left="680"/>
      </w:pPr>
      <w:r w:rsidRPr="00840629">
        <w:t>a)</w:t>
      </w:r>
      <w:r w:rsidRPr="00840629">
        <w:tab/>
        <w:t xml:space="preserve">.zip </w:t>
      </w:r>
    </w:p>
    <w:p w:rsidR="005B7CC4" w:rsidRPr="00840629" w:rsidRDefault="005B7CC4" w:rsidP="00604B2E">
      <w:pPr>
        <w:pStyle w:val="Nagwek2"/>
        <w:numPr>
          <w:ilvl w:val="0"/>
          <w:numId w:val="0"/>
        </w:numPr>
        <w:ind w:left="680"/>
      </w:pPr>
      <w:r w:rsidRPr="00840629">
        <w:t>b)</w:t>
      </w:r>
      <w:r w:rsidRPr="00840629">
        <w:tab/>
        <w:t>.7Z</w:t>
      </w:r>
    </w:p>
    <w:p w:rsidR="005B7CC4" w:rsidRPr="00840629" w:rsidRDefault="005B7CC4" w:rsidP="00604B2E">
      <w:pPr>
        <w:pStyle w:val="Nagwek2"/>
        <w:numPr>
          <w:ilvl w:val="0"/>
          <w:numId w:val="0"/>
        </w:numPr>
        <w:ind w:left="680"/>
      </w:pPr>
      <w:r w:rsidRPr="00840629">
        <w:t xml:space="preserve">3) </w:t>
      </w:r>
      <w:r w:rsidRPr="00840629">
        <w:tab/>
        <w:t>Wśród formatów powszechnych a NIE występujących w rozporządzeniu występują: .</w:t>
      </w:r>
      <w:proofErr w:type="spellStart"/>
      <w:r w:rsidRPr="00840629">
        <w:t>rar</w:t>
      </w:r>
      <w:proofErr w:type="spellEnd"/>
      <w:r w:rsidRPr="00840629">
        <w:t xml:space="preserve"> .</w:t>
      </w:r>
      <w:proofErr w:type="spellStart"/>
      <w:r w:rsidRPr="00840629">
        <w:t>gif</w:t>
      </w:r>
      <w:proofErr w:type="spellEnd"/>
      <w:r w:rsidRPr="00840629">
        <w:t xml:space="preserve"> .</w:t>
      </w:r>
      <w:proofErr w:type="spellStart"/>
      <w:r w:rsidRPr="00840629">
        <w:t>bmp</w:t>
      </w:r>
      <w:proofErr w:type="spellEnd"/>
      <w:r w:rsidRPr="00840629">
        <w:t xml:space="preserve"> .</w:t>
      </w:r>
      <w:proofErr w:type="spellStart"/>
      <w:r w:rsidRPr="00840629">
        <w:t>numbers</w:t>
      </w:r>
      <w:proofErr w:type="spellEnd"/>
      <w:r w:rsidRPr="00840629">
        <w:t xml:space="preserve"> .</w:t>
      </w:r>
      <w:proofErr w:type="spellStart"/>
      <w:r w:rsidRPr="00840629">
        <w:t>pages</w:t>
      </w:r>
      <w:proofErr w:type="spellEnd"/>
      <w:r w:rsidRPr="00840629">
        <w:t>. Dokumenty złożone w takich plikach zostaną uznane za złożone nieskutecznie.</w:t>
      </w:r>
    </w:p>
    <w:p w:rsidR="005B7CC4" w:rsidRPr="00840629" w:rsidRDefault="005B7CC4" w:rsidP="00604B2E">
      <w:pPr>
        <w:pStyle w:val="Nagwek2"/>
        <w:numPr>
          <w:ilvl w:val="0"/>
          <w:numId w:val="0"/>
        </w:numPr>
        <w:ind w:left="680"/>
      </w:pPr>
      <w:r w:rsidRPr="00840629">
        <w:t>4)</w:t>
      </w:r>
      <w:r w:rsidRPr="00840629">
        <w:tab/>
        <w:t xml:space="preserve"> Zamawiający zwraca uwagę na ograniczenia wielkości plików podpisywanych profilem zaufanym, który wynosi max 10MB, oraz na ograniczenie wielkości plików podpisywanych w aplikacji </w:t>
      </w:r>
      <w:proofErr w:type="spellStart"/>
      <w:r w:rsidRPr="00840629">
        <w:t>eDoApp</w:t>
      </w:r>
      <w:proofErr w:type="spellEnd"/>
      <w:r w:rsidRPr="00840629">
        <w:t xml:space="preserve"> służącej do składania podpisu osobistego, który wynosi max 5MB.</w:t>
      </w:r>
    </w:p>
    <w:p w:rsidR="005B7CC4" w:rsidRPr="00840629" w:rsidRDefault="005B7CC4" w:rsidP="00604B2E">
      <w:pPr>
        <w:pStyle w:val="Nagwek2"/>
        <w:numPr>
          <w:ilvl w:val="0"/>
          <w:numId w:val="0"/>
        </w:numPr>
        <w:ind w:left="680"/>
      </w:pPr>
      <w:r w:rsidRPr="00840629">
        <w:t xml:space="preserve">5) </w:t>
      </w:r>
      <w:r w:rsidRPr="00840629">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840629">
        <w:t>PAdES</w:t>
      </w:r>
      <w:proofErr w:type="spellEnd"/>
      <w:r w:rsidRPr="00840629">
        <w:t xml:space="preserve">. </w:t>
      </w:r>
    </w:p>
    <w:p w:rsidR="005B7CC4" w:rsidRPr="00840629" w:rsidRDefault="005B7CC4" w:rsidP="00604B2E">
      <w:pPr>
        <w:pStyle w:val="Nagwek2"/>
        <w:numPr>
          <w:ilvl w:val="0"/>
          <w:numId w:val="0"/>
        </w:numPr>
        <w:ind w:left="680"/>
      </w:pPr>
      <w:r w:rsidRPr="00840629">
        <w:t xml:space="preserve">6) </w:t>
      </w:r>
      <w:r w:rsidRPr="00840629">
        <w:tab/>
        <w:t xml:space="preserve">Pliki w innych formatach niż PDF zaleca się opatrzyć zewnętrznym podpisem </w:t>
      </w:r>
      <w:proofErr w:type="spellStart"/>
      <w:r w:rsidRPr="00840629">
        <w:t>XAdES</w:t>
      </w:r>
      <w:proofErr w:type="spellEnd"/>
      <w:r w:rsidRPr="00840629">
        <w:t>.  i plik z podpisem należy przekazywać łącznie z dokumentem podpisywanym.</w:t>
      </w:r>
    </w:p>
    <w:p w:rsidR="005B7CC4" w:rsidRPr="00840629" w:rsidRDefault="005B7CC4" w:rsidP="00604B2E">
      <w:pPr>
        <w:pStyle w:val="Nagwek2"/>
        <w:numPr>
          <w:ilvl w:val="0"/>
          <w:numId w:val="0"/>
        </w:numPr>
        <w:ind w:left="680"/>
      </w:pPr>
      <w:r w:rsidRPr="00840629">
        <w:t>7)</w:t>
      </w:r>
      <w:r w:rsidRPr="00840629">
        <w:tab/>
        <w:t xml:space="preserve">Zamawiający zaleca, aby w przypadku podpisywania pliku przez kilka osób, stosować podpisy tego samego rodzaju. </w:t>
      </w:r>
    </w:p>
    <w:p w:rsidR="005B7CC4" w:rsidRPr="00840629" w:rsidRDefault="005B7CC4" w:rsidP="00604B2E">
      <w:pPr>
        <w:pStyle w:val="Nagwek2"/>
        <w:numPr>
          <w:ilvl w:val="0"/>
          <w:numId w:val="0"/>
        </w:numPr>
        <w:ind w:left="680"/>
      </w:pPr>
      <w:r w:rsidRPr="00840629">
        <w:t>8)</w:t>
      </w:r>
      <w:r w:rsidRPr="00840629">
        <w:tab/>
        <w:t>Wymaga się, aby komunikacja z wykonawcami odbywała się tylko na Platformie za pośrednictwem formularza “Wyślij wiadomość do zamawiającego.”</w:t>
      </w:r>
    </w:p>
    <w:p w:rsidR="005B7CC4" w:rsidRPr="00840629" w:rsidRDefault="005B7CC4" w:rsidP="00604B2E">
      <w:pPr>
        <w:pStyle w:val="Nagwek2"/>
        <w:numPr>
          <w:ilvl w:val="0"/>
          <w:numId w:val="0"/>
        </w:numPr>
        <w:ind w:left="680"/>
      </w:pPr>
      <w:r w:rsidRPr="00840629">
        <w:t>9)</w:t>
      </w:r>
      <w:r w:rsidRPr="00840629">
        <w:tab/>
        <w:t xml:space="preserve">Podczas podpisywania plików zaleca się stosowanie algorytmu skrótu SHA2 zamiast SHA1.  </w:t>
      </w:r>
    </w:p>
    <w:p w:rsidR="005B7CC4" w:rsidRPr="00840629" w:rsidRDefault="00604B2E" w:rsidP="00604B2E">
      <w:pPr>
        <w:pStyle w:val="Nagwek2"/>
        <w:numPr>
          <w:ilvl w:val="0"/>
          <w:numId w:val="0"/>
        </w:numPr>
        <w:ind w:left="680"/>
      </w:pPr>
      <w:r w:rsidRPr="00840629">
        <w:t>1</w:t>
      </w:r>
      <w:r w:rsidR="005B7CC4" w:rsidRPr="00840629">
        <w:t>0)</w:t>
      </w:r>
      <w:r w:rsidR="005B7CC4" w:rsidRPr="00840629">
        <w:tab/>
        <w:t xml:space="preserve">Jeśli wykonawca pakuje dokumenty np. w plik ZIP zalecamy wcześniejsze podpisanie każdego ze skompresowanych plików. </w:t>
      </w:r>
    </w:p>
    <w:p w:rsidR="005B7CC4" w:rsidRPr="00840629" w:rsidRDefault="005B7CC4" w:rsidP="00604B2E">
      <w:pPr>
        <w:pStyle w:val="Nagwek2"/>
        <w:numPr>
          <w:ilvl w:val="0"/>
          <w:numId w:val="0"/>
        </w:numPr>
        <w:ind w:left="680"/>
      </w:pPr>
      <w:r w:rsidRPr="00840629">
        <w:t>11)</w:t>
      </w:r>
      <w:r w:rsidRPr="00840629">
        <w:tab/>
        <w:t>Zamawiający rekomenduje wykorzystanie podpisu z kwalifikowanym znacznikiem czasu.</w:t>
      </w:r>
    </w:p>
    <w:p w:rsidR="006F5BCD" w:rsidRPr="00840629" w:rsidRDefault="005B7CC4" w:rsidP="00604B2E">
      <w:pPr>
        <w:pStyle w:val="Nagwek2"/>
        <w:numPr>
          <w:ilvl w:val="0"/>
          <w:numId w:val="0"/>
        </w:numPr>
        <w:ind w:left="680"/>
      </w:pPr>
      <w:r w:rsidRPr="00840629">
        <w:t>12)</w:t>
      </w:r>
      <w:r w:rsidRPr="00840629">
        <w:tab/>
        <w:t>Zamawiający zaleca, aby nie wprowadzać jakichkolwiek zmian w plikach po podpisaniu ich podpisem kwalifikowanym. Może to skutkować naruszeniem integralności plików co równoważne będzie z koniecznością odrzucenia oferty w postępowaniu.</w:t>
      </w:r>
      <w:r w:rsidR="000515DB" w:rsidRPr="00840629">
        <w:t>Korzystanie z Platformy przez Wykonawcę jest bezpłatne</w:t>
      </w:r>
      <w:bookmarkEnd w:id="11"/>
      <w:r w:rsidR="00E14BA2" w:rsidRPr="00840629">
        <w:t>.</w:t>
      </w:r>
    </w:p>
    <w:p w:rsidR="000515DB" w:rsidRPr="00840629" w:rsidRDefault="000515DB" w:rsidP="002C1C45">
      <w:pPr>
        <w:pStyle w:val="Nagwek2"/>
      </w:pPr>
      <w:r w:rsidRPr="00840629">
        <w:t xml:space="preserve">Na Platformie postępowanie prowadzone jest pod nazwą: </w:t>
      </w:r>
      <w:r w:rsidR="0072235B" w:rsidRPr="00840629">
        <w:t>„</w:t>
      </w:r>
      <w:r w:rsidR="0072235B" w:rsidRPr="00840629">
        <w:rPr>
          <w:b/>
          <w:bCs w:val="0"/>
        </w:rPr>
        <w:t xml:space="preserve">Zakup i dostawa fabrycznie nowego </w:t>
      </w:r>
      <w:r w:rsidR="009D4C93">
        <w:rPr>
          <w:b/>
          <w:bCs w:val="0"/>
        </w:rPr>
        <w:t>ciężkiego</w:t>
      </w:r>
      <w:r w:rsidR="0072235B" w:rsidRPr="00840629">
        <w:rPr>
          <w:b/>
          <w:bCs w:val="0"/>
        </w:rPr>
        <w:t xml:space="preserve"> samochodu ratowniczo – gaśniczego z napędem 4x4 dla jednostki Ochotniczej Straży Pożarnej w Pyszącej </w:t>
      </w:r>
      <w:r w:rsidRPr="00840629">
        <w:t xml:space="preserve">” – znak sprawy: </w:t>
      </w:r>
      <w:r w:rsidR="00221697" w:rsidRPr="00840629">
        <w:rPr>
          <w:b/>
        </w:rPr>
        <w:t>OSP 1/2022</w:t>
      </w:r>
      <w:r w:rsidRPr="00840629">
        <w:t>.</w:t>
      </w:r>
    </w:p>
    <w:p w:rsidR="009B6086" w:rsidRPr="00840629" w:rsidRDefault="009B6086" w:rsidP="00E004F0">
      <w:pPr>
        <w:pStyle w:val="Nagwek2"/>
      </w:pPr>
      <w:bookmarkStart w:id="12" w:name="_Hlk37864921"/>
      <w:bookmarkStart w:id="13" w:name="_Hlk37865118"/>
      <w:r w:rsidRPr="00840629">
        <w:lastRenderedPageBreak/>
        <w:t xml:space="preserve">Ofertę, </w:t>
      </w:r>
      <w:r w:rsidR="00B053B4" w:rsidRPr="00840629">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2"/>
      <w:bookmarkEnd w:id="13"/>
    </w:p>
    <w:p w:rsidR="00BC04D7" w:rsidRPr="00840629" w:rsidRDefault="009B6086" w:rsidP="00E004F0">
      <w:pPr>
        <w:pStyle w:val="Nagwek2"/>
      </w:pPr>
      <w:bookmarkStart w:id="14" w:name="_Hlk37938680"/>
      <w:r w:rsidRPr="00840629">
        <w:t>Postępowanie o udzielenie zamówienia prowadzi się w języku polskim. Dokumenty sporządzone w języku obcym są składane wraz z tłumaczeniem na język polski</w:t>
      </w:r>
      <w:bookmarkEnd w:id="14"/>
      <w:r w:rsidRPr="00840629">
        <w:t>.</w:t>
      </w:r>
    </w:p>
    <w:p w:rsidR="00DE5056" w:rsidRPr="00840629" w:rsidRDefault="008A3895" w:rsidP="00E004F0">
      <w:pPr>
        <w:pStyle w:val="Nagwek2"/>
      </w:pPr>
      <w:r w:rsidRPr="00840629">
        <w:t>Osob</w:t>
      </w:r>
      <w:r w:rsidR="00A12846" w:rsidRPr="00840629">
        <w:t>ami</w:t>
      </w:r>
      <w:r w:rsidRPr="00840629">
        <w:t xml:space="preserve"> uprawnion</w:t>
      </w:r>
      <w:r w:rsidR="00A12846" w:rsidRPr="00840629">
        <w:t>ymi</w:t>
      </w:r>
      <w:r w:rsidRPr="00840629">
        <w:t xml:space="preserve"> do kontaktu z W</w:t>
      </w:r>
      <w:r w:rsidR="00BC04D7" w:rsidRPr="00840629">
        <w:t>ykonawcami</w:t>
      </w:r>
      <w:r w:rsidR="00A12846" w:rsidRPr="00840629">
        <w:t xml:space="preserve"> są</w:t>
      </w:r>
      <w:r w:rsidR="00BC04D7" w:rsidRPr="00840629">
        <w:t>:</w:t>
      </w:r>
    </w:p>
    <w:p w:rsidR="00D45566" w:rsidRPr="00840629" w:rsidRDefault="00D45566" w:rsidP="00E004F0">
      <w:pPr>
        <w:pStyle w:val="Nagwek2"/>
        <w:numPr>
          <w:ilvl w:val="0"/>
          <w:numId w:val="0"/>
        </w:numPr>
        <w:ind w:left="680"/>
      </w:pPr>
      <w:bookmarkStart w:id="15" w:name="_Toc258314250"/>
      <w:r w:rsidRPr="00840629">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DA1C2A" w:rsidRPr="00840629" w:rsidTr="00A45423">
        <w:tc>
          <w:tcPr>
            <w:tcW w:w="8636" w:type="dxa"/>
            <w:tcBorders>
              <w:top w:val="nil"/>
              <w:left w:val="nil"/>
              <w:bottom w:val="nil"/>
              <w:right w:val="nil"/>
            </w:tcBorders>
          </w:tcPr>
          <w:p w:rsidR="00E34C11" w:rsidRPr="00840629" w:rsidRDefault="00840629" w:rsidP="00840629">
            <w:r w:rsidRPr="00840629">
              <w:t xml:space="preserve">Przemysław Górny - </w:t>
            </w:r>
            <w:r w:rsidR="0072235B" w:rsidRPr="00840629">
              <w:t xml:space="preserve"> email: </w:t>
            </w:r>
            <w:r w:rsidRPr="00840629">
              <w:t>p.gorny1@wp.pl</w:t>
            </w:r>
          </w:p>
        </w:tc>
      </w:tr>
    </w:tbl>
    <w:p w:rsidR="00D45566" w:rsidRPr="00840629" w:rsidRDefault="00D45566" w:rsidP="00E004F0">
      <w:pPr>
        <w:pStyle w:val="Nagwek2"/>
        <w:numPr>
          <w:ilvl w:val="0"/>
          <w:numId w:val="0"/>
        </w:numPr>
        <w:ind w:left="680"/>
      </w:pPr>
      <w:r w:rsidRPr="00840629">
        <w:t>w zakresie merytorycznym:</w:t>
      </w:r>
    </w:p>
    <w:p w:rsidR="00840629" w:rsidRPr="00840629" w:rsidRDefault="00840629" w:rsidP="00840629">
      <w:pPr>
        <w:ind w:firstLine="708"/>
      </w:pPr>
      <w:r w:rsidRPr="00840629">
        <w:t>Przemysław Górny -  email: p.gorny1@wp.pl</w:t>
      </w:r>
    </w:p>
    <w:p w:rsidR="009B6086" w:rsidRPr="00840629" w:rsidRDefault="009B6086" w:rsidP="00930133">
      <w:pPr>
        <w:pStyle w:val="Nagwek1"/>
        <w:rPr>
          <w:bCs w:val="0"/>
        </w:rPr>
      </w:pPr>
      <w:r w:rsidRPr="00840629">
        <w:rPr>
          <w:bCs w:val="0"/>
        </w:rPr>
        <w:t>OPIS SPO</w:t>
      </w:r>
      <w:bookmarkStart w:id="16" w:name="_Hlk37938975"/>
      <w:r w:rsidRPr="00840629">
        <w:rPr>
          <w:bCs w:val="0"/>
        </w:rPr>
        <w:t>SOBU UDZIELANIA WYJAŚNIEŃ TREŚCI SWZ</w:t>
      </w:r>
      <w:bookmarkEnd w:id="16"/>
    </w:p>
    <w:p w:rsidR="009B6086" w:rsidRPr="00840629" w:rsidRDefault="009B6086" w:rsidP="00E004F0">
      <w:pPr>
        <w:pStyle w:val="Nagwek2"/>
      </w:pPr>
      <w:bookmarkStart w:id="17" w:name="_Hlk37783375"/>
      <w:bookmarkStart w:id="18" w:name="_Hlk37938993"/>
      <w:r w:rsidRPr="00840629">
        <w:t xml:space="preserve">Wykonawca </w:t>
      </w:r>
      <w:r w:rsidR="00B80937" w:rsidRPr="00840629">
        <w:t>może zwrócić się do Zamawiającego z wnioskiem o wyjaśnienie treści SWZ, przekazanym za pośrednictwem Platformy</w:t>
      </w:r>
      <w:r w:rsidRPr="00840629">
        <w:t>.</w:t>
      </w:r>
      <w:bookmarkStart w:id="19" w:name="_Hlk37783409"/>
      <w:bookmarkEnd w:id="17"/>
    </w:p>
    <w:p w:rsidR="009B6086" w:rsidRPr="00840629" w:rsidRDefault="009B6086" w:rsidP="00E004F0">
      <w:pPr>
        <w:pStyle w:val="Nagwek2"/>
      </w:pPr>
      <w:r w:rsidRPr="00840629">
        <w:t xml:space="preserve">Zamawiający </w:t>
      </w:r>
      <w:r w:rsidR="00B80937" w:rsidRPr="00840629">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840629">
        <w:t>.</w:t>
      </w:r>
      <w:bookmarkEnd w:id="19"/>
    </w:p>
    <w:p w:rsidR="009B6086" w:rsidRPr="00840629" w:rsidRDefault="009B6086" w:rsidP="00E004F0">
      <w:pPr>
        <w:pStyle w:val="Nagwek2"/>
      </w:pPr>
      <w:r w:rsidRPr="00840629">
        <w:t xml:space="preserve">Jeżeli </w:t>
      </w:r>
      <w:r w:rsidR="00B80937" w:rsidRPr="00840629">
        <w:t>wniosek o wyjaśnienie treści SWZ nie wpłynie w terminie, o którym mowa w punkcie powyżej, Zamawiający nie ma obowiązku udzielania wyjaśnień SWZ</w:t>
      </w:r>
      <w:r w:rsidRPr="00840629">
        <w:t>.</w:t>
      </w:r>
    </w:p>
    <w:p w:rsidR="009B6086" w:rsidRPr="00840629" w:rsidRDefault="009B6086" w:rsidP="00E004F0">
      <w:pPr>
        <w:pStyle w:val="Nagwek2"/>
      </w:pPr>
      <w:r w:rsidRPr="00840629">
        <w:t xml:space="preserve">Przedłużenie </w:t>
      </w:r>
      <w:r w:rsidR="00B80937" w:rsidRPr="00840629">
        <w:t>terminu składania ofert, nie wpływa na bieg terminu składania wniosku o wyjaśnienie treści SWZ</w:t>
      </w:r>
      <w:r w:rsidRPr="00840629">
        <w:t>.</w:t>
      </w:r>
    </w:p>
    <w:p w:rsidR="009B6086" w:rsidRPr="00840629" w:rsidRDefault="009B6086" w:rsidP="00E004F0">
      <w:pPr>
        <w:pStyle w:val="Nagwek2"/>
      </w:pPr>
      <w:r w:rsidRPr="00840629">
        <w:t xml:space="preserve">Treść </w:t>
      </w:r>
      <w:r w:rsidR="00B80937" w:rsidRPr="00840629">
        <w:t>zapytań wraz z wyjaśnieniami Zamawiający udostępni na stronie internetowej prowadzonego postępowania, bez ujawniania źródła zapytania</w:t>
      </w:r>
      <w:r w:rsidRPr="00840629">
        <w:t>.</w:t>
      </w:r>
    </w:p>
    <w:p w:rsidR="009B6086" w:rsidRPr="00840629" w:rsidRDefault="009B6086" w:rsidP="00E004F0">
      <w:pPr>
        <w:pStyle w:val="Nagwek2"/>
      </w:pPr>
      <w:r w:rsidRPr="00840629">
        <w:t xml:space="preserve">W </w:t>
      </w:r>
      <w:bookmarkEnd w:id="18"/>
      <w:r w:rsidR="00B80937" w:rsidRPr="00840629">
        <w:t>uzasadnionych przypadkach Zamawiający może przed upływem terminu składania ofert zmienić treść SWZ. Dokonaną zmianę treści SWZ Zamawiający udostępni na stronie internetowej prowadzonego postępowania</w:t>
      </w:r>
      <w:r w:rsidRPr="00840629">
        <w:t>.</w:t>
      </w:r>
    </w:p>
    <w:p w:rsidR="00EB7871" w:rsidRPr="00840629" w:rsidRDefault="002B22BF" w:rsidP="00930133">
      <w:pPr>
        <w:pStyle w:val="Nagwek1"/>
      </w:pPr>
      <w:r w:rsidRPr="00840629">
        <w:t>Wymagania dotycz</w:t>
      </w:r>
      <w:r w:rsidRPr="00840629">
        <w:rPr>
          <w:rFonts w:eastAsia="TimesNewRoman" w:cs="TimesNewRoman" w:hint="eastAsia"/>
        </w:rPr>
        <w:t>ą</w:t>
      </w:r>
      <w:r w:rsidRPr="00840629">
        <w:t>ce wadium</w:t>
      </w:r>
      <w:bookmarkEnd w:id="15"/>
    </w:p>
    <w:p w:rsidR="00E34C11" w:rsidRPr="00840629" w:rsidRDefault="00CD21FD" w:rsidP="00CD21FD">
      <w:pPr>
        <w:pStyle w:val="Nagwek2"/>
      </w:pPr>
      <w:r w:rsidRPr="00840629">
        <w:t>Zamawiający nie żąda wniesienia wadium w postępowaniu.</w:t>
      </w:r>
    </w:p>
    <w:p w:rsidR="008D48A7" w:rsidRPr="00840629" w:rsidRDefault="008D48A7" w:rsidP="00930133">
      <w:pPr>
        <w:pStyle w:val="Nagwek1"/>
      </w:pPr>
      <w:bookmarkStart w:id="20" w:name="_Toc258314251"/>
      <w:r w:rsidRPr="00840629">
        <w:t>Termin zwi</w:t>
      </w:r>
      <w:r w:rsidRPr="00840629">
        <w:rPr>
          <w:rFonts w:eastAsia="TimesNewRoman" w:cs="TimesNewRoman" w:hint="eastAsia"/>
        </w:rPr>
        <w:t>ą</w:t>
      </w:r>
      <w:r w:rsidRPr="00840629">
        <w:t>zania ofert</w:t>
      </w:r>
      <w:r w:rsidRPr="00840629">
        <w:rPr>
          <w:rFonts w:eastAsia="TimesNewRoman" w:cs="TimesNewRoman" w:hint="eastAsia"/>
        </w:rPr>
        <w:t>ą</w:t>
      </w:r>
      <w:bookmarkEnd w:id="20"/>
    </w:p>
    <w:p w:rsidR="000073F2" w:rsidRPr="00840629" w:rsidRDefault="000073F2" w:rsidP="00E004F0">
      <w:pPr>
        <w:pStyle w:val="Nagwek2"/>
      </w:pPr>
      <w:r w:rsidRPr="00840629">
        <w:t>Wykonawca pozostaje związany ofertą przez okres 30 dni kalendarzowych</w:t>
      </w:r>
      <w:r w:rsidR="00D60307" w:rsidRPr="00840629">
        <w:t xml:space="preserve">, tj. do dnia </w:t>
      </w:r>
      <w:r w:rsidR="00F63A40" w:rsidRPr="00840629">
        <w:t>1</w:t>
      </w:r>
      <w:r w:rsidR="00BB57A2" w:rsidRPr="00840629">
        <w:t>7</w:t>
      </w:r>
      <w:r w:rsidR="00986D74" w:rsidRPr="00840629">
        <w:t>.</w:t>
      </w:r>
      <w:r w:rsidR="00BB57A2" w:rsidRPr="00840629">
        <w:t>04</w:t>
      </w:r>
      <w:r w:rsidR="00D60307" w:rsidRPr="00840629">
        <w:t>.202</w:t>
      </w:r>
      <w:r w:rsidR="00BB57A2" w:rsidRPr="00840629">
        <w:t>2</w:t>
      </w:r>
      <w:r w:rsidR="00D60307" w:rsidRPr="00840629">
        <w:t xml:space="preserve"> r</w:t>
      </w:r>
      <w:r w:rsidRPr="00840629">
        <w:t>.</w:t>
      </w:r>
    </w:p>
    <w:p w:rsidR="008D48A7" w:rsidRPr="00840629" w:rsidRDefault="008D48A7" w:rsidP="00E004F0">
      <w:pPr>
        <w:pStyle w:val="Nagwek2"/>
      </w:pPr>
      <w:r w:rsidRPr="00840629">
        <w:t>Bieg terminu związania ofertą rozpoczyna się wraz z upływem terminu składania ofert.</w:t>
      </w:r>
    </w:p>
    <w:p w:rsidR="00E34C11" w:rsidRPr="00840629" w:rsidRDefault="00BF579F" w:rsidP="00E004F0">
      <w:pPr>
        <w:pStyle w:val="Nagwek2"/>
      </w:pPr>
      <w:r w:rsidRPr="00840629">
        <w:t>W przypadku</w:t>
      </w:r>
      <w:r w:rsidR="00247C72" w:rsidRPr="00840629">
        <w:t xml:space="preserve">,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niż30 dni. </w:t>
      </w:r>
    </w:p>
    <w:p w:rsidR="00BF579F" w:rsidRPr="00840629" w:rsidRDefault="00E34C11" w:rsidP="00E004F0">
      <w:pPr>
        <w:pStyle w:val="Nagwek2"/>
      </w:pPr>
      <w:r w:rsidRPr="00840629">
        <w:rPr>
          <w:rFonts w:eastAsia="TimesNewRoman"/>
        </w:rPr>
        <w:t>Przedłużenie terminu związania ofertą , następuje wraz z przedłużeniem okresu ważności wadium albo, jeżeli nie jest to możliwe, z wniesieniem nowego wadium na przedłużony okres związania ofertą.</w:t>
      </w:r>
    </w:p>
    <w:p w:rsidR="008D48A7" w:rsidRPr="00840629" w:rsidRDefault="008D48A7" w:rsidP="00930133">
      <w:pPr>
        <w:pStyle w:val="Nagwek1"/>
      </w:pPr>
      <w:bookmarkStart w:id="21" w:name="_Toc258314252"/>
      <w:r w:rsidRPr="00840629">
        <w:lastRenderedPageBreak/>
        <w:t>Opis sposobu przygotowywania ofert</w:t>
      </w:r>
      <w:bookmarkEnd w:id="21"/>
    </w:p>
    <w:p w:rsidR="00B017A8" w:rsidRPr="00840629" w:rsidRDefault="00B017A8" w:rsidP="00B017A8">
      <w:pPr>
        <w:pStyle w:val="Nagwek2"/>
      </w:pPr>
      <w:r w:rsidRPr="00840629">
        <w:t>Wykonawca może złożyć tylko jedną ofertę.</w:t>
      </w:r>
    </w:p>
    <w:p w:rsidR="00B017A8" w:rsidRPr="00840629" w:rsidRDefault="00B017A8" w:rsidP="00B017A8">
      <w:pPr>
        <w:pStyle w:val="Nagwek2"/>
      </w:pPr>
      <w:r w:rsidRPr="00840629">
        <w:tab/>
        <w:t>Treść oferty musi odpowiadać treści SWZ.</w:t>
      </w:r>
    </w:p>
    <w:p w:rsidR="00B017A8" w:rsidRPr="00840629" w:rsidRDefault="00B017A8" w:rsidP="00B017A8">
      <w:pPr>
        <w:pStyle w:val="Nagwek2"/>
      </w:pPr>
      <w:r w:rsidRPr="00840629">
        <w:tab/>
        <w:t>Ofertę składa się na Formularzu Ofertowym – zgodnie z Załącznikiem nr 1 do SWZ. Wraz z ofertą Wykonawca jest zobowiązany złożyć:</w:t>
      </w:r>
    </w:p>
    <w:p w:rsidR="006B123E" w:rsidRPr="00840629" w:rsidRDefault="00B017A8" w:rsidP="006B123E">
      <w:pPr>
        <w:pStyle w:val="Nagwek2"/>
        <w:numPr>
          <w:ilvl w:val="0"/>
          <w:numId w:val="26"/>
        </w:numPr>
      </w:pPr>
      <w:r w:rsidRPr="00840629">
        <w:t>oświadczenia, o których mowa w Rozdziale IX ust. 1 SWZ</w:t>
      </w:r>
    </w:p>
    <w:p w:rsidR="00B017A8" w:rsidRPr="00840629" w:rsidRDefault="00B017A8" w:rsidP="006B123E">
      <w:pPr>
        <w:pStyle w:val="Nagwek2"/>
        <w:numPr>
          <w:ilvl w:val="0"/>
          <w:numId w:val="26"/>
        </w:numPr>
      </w:pPr>
      <w:r w:rsidRPr="00840629">
        <w:t>zobowiązanie innego podmiotu, o którym mowa w Rozdziale X ust. 3 SWZ (jeżeli dotyczy);</w:t>
      </w:r>
    </w:p>
    <w:p w:rsidR="00B017A8" w:rsidRPr="00840629" w:rsidRDefault="00B017A8" w:rsidP="006B123E">
      <w:pPr>
        <w:pStyle w:val="Nagwek2"/>
        <w:numPr>
          <w:ilvl w:val="0"/>
          <w:numId w:val="26"/>
        </w:numPr>
      </w:pPr>
      <w:r w:rsidRPr="00840629">
        <w:t xml:space="preserve">dokumenty, z których wynika prawo do podpisania oferty; odpowiednie pełnomocnictwa. </w:t>
      </w:r>
    </w:p>
    <w:p w:rsidR="00B017A8" w:rsidRPr="00840629" w:rsidRDefault="00B017A8" w:rsidP="0009260F">
      <w:pPr>
        <w:pStyle w:val="Nagwek2"/>
      </w:pPr>
      <w:r w:rsidRPr="00840629">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B017A8" w:rsidRPr="00840629" w:rsidRDefault="00B017A8" w:rsidP="0009260F">
      <w:pPr>
        <w:pStyle w:val="Nagwek2"/>
      </w:pPr>
      <w:r w:rsidRPr="00840629">
        <w:t>Oferta oraz pozostałe oświadczenia i dokumenty, dla których Zamawiający określił wzory w formie formularzy zamieszczonych w załącznikach do SWZ, powinny być sporządzone zgodnie z tymi wzorami, co do treści oraz opisu kolumn i wierszy.</w:t>
      </w:r>
    </w:p>
    <w:p w:rsidR="00B017A8" w:rsidRPr="00840629" w:rsidRDefault="00B017A8" w:rsidP="0009260F">
      <w:pPr>
        <w:pStyle w:val="Nagwek2"/>
      </w:pPr>
      <w:r w:rsidRPr="00840629">
        <w:tab/>
        <w:t xml:space="preserve">Ofertę składa się pod rygorem nieważności w formie elektronicznej (podpis kwalifikowany) lub w postaci elektronicznej opatrzonej podpisem zaufanym lub podpisem </w:t>
      </w:r>
      <w:r w:rsidR="00C261EF" w:rsidRPr="00840629">
        <w:t>o</w:t>
      </w:r>
      <w:r w:rsidRPr="00840629">
        <w:t>sobistym.</w:t>
      </w:r>
    </w:p>
    <w:p w:rsidR="00B017A8" w:rsidRPr="00840629" w:rsidRDefault="00B017A8" w:rsidP="0009260F">
      <w:pPr>
        <w:pStyle w:val="Nagwek2"/>
      </w:pPr>
      <w:r w:rsidRPr="00840629">
        <w:t>Oferta powinna być sporządzona w języku polskim. Każdy dokument składający się na ofertę powinien być czytelny.</w:t>
      </w:r>
    </w:p>
    <w:p w:rsidR="00B017A8" w:rsidRPr="00840629" w:rsidRDefault="00B017A8" w:rsidP="0009260F">
      <w:pPr>
        <w:pStyle w:val="Nagwek2"/>
      </w:pPr>
      <w:r w:rsidRPr="00840629">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rsidR="00B017A8" w:rsidRPr="00840629" w:rsidRDefault="00B017A8" w:rsidP="0009260F">
      <w:pPr>
        <w:pStyle w:val="Nagwek2"/>
      </w:pPr>
      <w:r w:rsidRPr="00840629">
        <w:tab/>
        <w:t>W celu złożenia oferty należy zarejestrować (zalogować) się na Platformie i postępować zgodnie z instrukcjami dostępnymi u dostawcy rozwiązania informatycznego pod adresem https://platformazakupowa.pl/strona/45-instrukcje</w:t>
      </w:r>
    </w:p>
    <w:p w:rsidR="00B017A8" w:rsidRPr="00840629" w:rsidRDefault="00B017A8" w:rsidP="0009260F">
      <w:pPr>
        <w:pStyle w:val="Nagwek2"/>
      </w:pPr>
      <w:r w:rsidRPr="00840629">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B017A8" w:rsidRPr="00840629" w:rsidRDefault="00B017A8" w:rsidP="0009260F">
      <w:pPr>
        <w:pStyle w:val="Nagwek2"/>
      </w:pPr>
      <w:r w:rsidRPr="00840629">
        <w:tab/>
        <w:t>Podmiotowe środki dowodowe lub inne dokumenty, w tym dokumenty potwierdzające umocowanie do reprezentowania, sporządzone w języku obcym przekazuje się wraz z tłumaczeniem na język polski.</w:t>
      </w:r>
    </w:p>
    <w:p w:rsidR="00B017A8" w:rsidRPr="00840629" w:rsidRDefault="00B017A8" w:rsidP="0009260F">
      <w:pPr>
        <w:pStyle w:val="Nagwek2"/>
      </w:pPr>
      <w:r w:rsidRPr="00840629">
        <w:lastRenderedPageBreak/>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40629">
        <w:t>p.z.p</w:t>
      </w:r>
      <w:proofErr w:type="spellEnd"/>
      <w:r w:rsidRPr="00840629">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B017A8" w:rsidRPr="00840629" w:rsidRDefault="00B017A8" w:rsidP="0009260F">
      <w:pPr>
        <w:pStyle w:val="Nagwek2"/>
      </w:pPr>
      <w:r w:rsidRPr="00840629">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017A8" w:rsidRPr="00840629" w:rsidRDefault="00B017A8" w:rsidP="0009260F">
      <w:pPr>
        <w:pStyle w:val="Nagwek2"/>
      </w:pPr>
      <w:r w:rsidRPr="00840629">
        <w:t xml:space="preserve">Poświadczenia zgodności cyfrowego odwzorowania z dokumentem w postaci papierowej, o którym mowa w ust. </w:t>
      </w:r>
      <w:r w:rsidR="00F156DB" w:rsidRPr="00840629">
        <w:t>18.</w:t>
      </w:r>
      <w:r w:rsidRPr="00840629">
        <w:t>13 ,dokonuje w przypadku:</w:t>
      </w:r>
    </w:p>
    <w:p w:rsidR="00B017A8" w:rsidRPr="00840629" w:rsidRDefault="00B017A8" w:rsidP="0009260F">
      <w:pPr>
        <w:pStyle w:val="Nagwek2"/>
        <w:numPr>
          <w:ilvl w:val="0"/>
          <w:numId w:val="0"/>
        </w:numPr>
        <w:ind w:left="680"/>
      </w:pPr>
      <w:r w:rsidRPr="00840629">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017A8" w:rsidRPr="00840629" w:rsidRDefault="00B017A8" w:rsidP="0009260F">
      <w:pPr>
        <w:pStyle w:val="Nagwek2"/>
        <w:numPr>
          <w:ilvl w:val="0"/>
          <w:numId w:val="0"/>
        </w:numPr>
        <w:ind w:left="680"/>
      </w:pPr>
      <w:r w:rsidRPr="00840629">
        <w:t>2) przedmiotowych środków dowodowych – odpowiednio wykonawca lub wykonawca wspólnie ubiegający się o udzielenie zamówienia;</w:t>
      </w:r>
    </w:p>
    <w:p w:rsidR="00B017A8" w:rsidRPr="00840629" w:rsidRDefault="00B017A8" w:rsidP="0009260F">
      <w:pPr>
        <w:pStyle w:val="Nagwek2"/>
        <w:numPr>
          <w:ilvl w:val="0"/>
          <w:numId w:val="0"/>
        </w:numPr>
        <w:ind w:left="680"/>
      </w:pPr>
      <w:r w:rsidRPr="00840629">
        <w:t>3) innych dokumentów– odpowiednio wykonawca lub wykonawca wspólnie ubiegający się o udzielenie zamówienia, w zakresie dokumentów, które każdego z nich dotyczą.</w:t>
      </w:r>
    </w:p>
    <w:p w:rsidR="00B017A8" w:rsidRPr="00840629" w:rsidRDefault="00B017A8" w:rsidP="0009260F">
      <w:pPr>
        <w:pStyle w:val="Nagwek2"/>
      </w:pPr>
      <w:r w:rsidRPr="00840629">
        <w:t>Poświadczenia zgodności cyfrowego odwzorowania z dokumentem w postaci papierowej, o którym mowa w ust. 13, może dokonać również notariusz.</w:t>
      </w:r>
    </w:p>
    <w:p w:rsidR="00B017A8" w:rsidRPr="00840629" w:rsidRDefault="00B017A8" w:rsidP="0009260F">
      <w:pPr>
        <w:pStyle w:val="Nagwek2"/>
      </w:pPr>
      <w:r w:rsidRPr="00840629">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B017A8" w:rsidRPr="00840629" w:rsidRDefault="00B017A8" w:rsidP="0009260F">
      <w:pPr>
        <w:pStyle w:val="Nagwek2"/>
      </w:pPr>
      <w:r w:rsidRPr="00840629">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B017A8" w:rsidRPr="00840629" w:rsidRDefault="00B017A8" w:rsidP="0009260F">
      <w:pPr>
        <w:pStyle w:val="Nagwek2"/>
      </w:pPr>
      <w:r w:rsidRPr="00840629">
        <w:t xml:space="preserve">Poświadczenia zgodności cyfrowego odwzorowania z dokumentem w postaci papierowej, o którym mowa w ust. </w:t>
      </w:r>
      <w:r w:rsidR="000F5E1C" w:rsidRPr="00840629">
        <w:t>18.</w:t>
      </w:r>
      <w:r w:rsidRPr="00840629">
        <w:t>17, dokonuje w przypadku:</w:t>
      </w:r>
    </w:p>
    <w:p w:rsidR="00B017A8" w:rsidRPr="00840629" w:rsidRDefault="00B017A8" w:rsidP="0009260F">
      <w:pPr>
        <w:pStyle w:val="Nagwek2"/>
        <w:numPr>
          <w:ilvl w:val="0"/>
          <w:numId w:val="0"/>
        </w:numPr>
        <w:ind w:left="680"/>
      </w:pPr>
      <w:r w:rsidRPr="00840629">
        <w:lastRenderedPageBreak/>
        <w:t>1) podmiotowych środków dowodowych – odpowiednio wykonawca, wykonawca wspólnie ubiegający się o udzielenie zamówienia, podmiot udostępniający zasoby lub podwykonawca, w zakresie podmiotowych środków dowodowych, które każdego z nich dotyczą;</w:t>
      </w:r>
    </w:p>
    <w:p w:rsidR="00B017A8" w:rsidRPr="00840629" w:rsidRDefault="00B017A8" w:rsidP="0009260F">
      <w:pPr>
        <w:pStyle w:val="Nagwek2"/>
        <w:numPr>
          <w:ilvl w:val="0"/>
          <w:numId w:val="0"/>
        </w:numPr>
        <w:ind w:left="680"/>
      </w:pPr>
      <w:r w:rsidRPr="00840629">
        <w:t>2) przedmiotowego środka dowodowego, oświadczenia, o którym mowa w art. 117 ust. 4 ustawy, lub zobowiązania podmiotu udostępniającego zasoby – odpowiednio wykonawca lub wykonawca wspólnie ubiegający się o udzielenie zamówienia;</w:t>
      </w:r>
    </w:p>
    <w:p w:rsidR="00B017A8" w:rsidRPr="00840629" w:rsidRDefault="00B017A8" w:rsidP="0009260F">
      <w:pPr>
        <w:pStyle w:val="Nagwek2"/>
        <w:numPr>
          <w:ilvl w:val="0"/>
          <w:numId w:val="0"/>
        </w:numPr>
        <w:ind w:left="680"/>
      </w:pPr>
      <w:r w:rsidRPr="00840629">
        <w:t>3) pełnomocnictwa – mocodawca.</w:t>
      </w:r>
    </w:p>
    <w:p w:rsidR="00B017A8" w:rsidRPr="00840629" w:rsidRDefault="00B017A8" w:rsidP="0009260F">
      <w:pPr>
        <w:pStyle w:val="Nagwek2"/>
      </w:pPr>
      <w:r w:rsidRPr="00840629">
        <w:t xml:space="preserve">Poświadczenia zgodności cyfrowego odwzorowania z dokumentem w postaci papierowej, o którym mowa w ust. </w:t>
      </w:r>
      <w:r w:rsidR="000F5E1C" w:rsidRPr="00840629">
        <w:t>18.</w:t>
      </w:r>
      <w:r w:rsidRPr="00840629">
        <w:t>17, może dokonać również notariusz.</w:t>
      </w:r>
    </w:p>
    <w:p w:rsidR="00B017A8" w:rsidRPr="00840629" w:rsidRDefault="00B017A8" w:rsidP="0009260F">
      <w:pPr>
        <w:pStyle w:val="Nagwek2"/>
      </w:pPr>
      <w:r w:rsidRPr="00840629">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017A8" w:rsidRPr="00840629" w:rsidRDefault="00B017A8" w:rsidP="0009260F">
      <w:pPr>
        <w:pStyle w:val="Nagwek2"/>
      </w:pPr>
      <w:r w:rsidRPr="00840629">
        <w:t xml:space="preserve">Wykonawca, za pośrednictwem </w:t>
      </w:r>
      <w:hyperlink r:id="rId16" w:history="1">
        <w:r w:rsidR="00E034C5" w:rsidRPr="00840629">
          <w:rPr>
            <w:rStyle w:val="Hipercze"/>
            <w:color w:val="auto"/>
          </w:rPr>
          <w:t>www.platformazakupowa.pl</w:t>
        </w:r>
      </w:hyperlink>
      <w:r w:rsidRPr="00840629">
        <w:t xml:space="preserve">może przed upływem terminu do składania ofert zmienić lub wycofać ofertę. Sposób dokonywania zmiany lub wycofania oferty zamieszczono w instrukcji zamieszczonej na stronie internetowej pod adresem: </w:t>
      </w:r>
      <w:hyperlink r:id="rId17" w:history="1">
        <w:r w:rsidR="000F5E1C" w:rsidRPr="00840629">
          <w:rPr>
            <w:rStyle w:val="Hipercze"/>
            <w:color w:val="auto"/>
          </w:rPr>
          <w:t>https://platformazakupowa.pl/strona/45-instrukcje</w:t>
        </w:r>
      </w:hyperlink>
      <w:r w:rsidR="00E034C5" w:rsidRPr="00840629">
        <w:t>.</w:t>
      </w:r>
    </w:p>
    <w:p w:rsidR="00B017A8" w:rsidRPr="00840629" w:rsidRDefault="00B017A8" w:rsidP="0009260F">
      <w:pPr>
        <w:pStyle w:val="Nagwek2"/>
      </w:pPr>
      <w:r w:rsidRPr="00840629">
        <w:t>Wszystkie koszty związane z uczestnictwem w postępowaniu, w szczególności z przygotowaniem i złożeniem oferty ponosi Wykonawca składający ofertę. Zamawiający nie przewiduje zwrotu kosztów udziału w postępowaniu.</w:t>
      </w:r>
    </w:p>
    <w:p w:rsidR="008C47F9" w:rsidRPr="00840629" w:rsidRDefault="008C47F9" w:rsidP="00B017A8">
      <w:pPr>
        <w:pStyle w:val="Nagwek2"/>
        <w:numPr>
          <w:ilvl w:val="0"/>
          <w:numId w:val="0"/>
        </w:numPr>
        <w:ind w:left="680"/>
      </w:pPr>
    </w:p>
    <w:p w:rsidR="008D48A7" w:rsidRPr="00840629" w:rsidRDefault="008D48A7" w:rsidP="0009260F">
      <w:pPr>
        <w:pStyle w:val="Nagwek1"/>
      </w:pPr>
      <w:bookmarkStart w:id="22" w:name="_Toc258314253"/>
      <w:r w:rsidRPr="00840629">
        <w:t>Miejsce oraz termin składania i otwarcia ofert</w:t>
      </w:r>
      <w:bookmarkEnd w:id="22"/>
    </w:p>
    <w:p w:rsidR="00DF5FE8" w:rsidRPr="00840629" w:rsidRDefault="00DF5FE8" w:rsidP="00DF5FE8">
      <w:pPr>
        <w:pStyle w:val="Nagwek2"/>
        <w:ind w:left="431"/>
      </w:pPr>
      <w:r w:rsidRPr="00840629">
        <w:t xml:space="preserve">Ofertę wraz z wymaganymi dokumentami należy umieścić na platformazakupowa.pl pod adresem </w:t>
      </w:r>
      <w:hyperlink r:id="rId18">
        <w:r w:rsidRPr="00840629">
          <w:rPr>
            <w:rStyle w:val="Hipercze"/>
            <w:color w:val="auto"/>
          </w:rPr>
          <w:t>www.platformazakupowa.pl/</w:t>
        </w:r>
      </w:hyperlink>
      <w:r w:rsidRPr="00840629">
        <w:t xml:space="preserve">tj. na stronie internetowej prowadzonego postępowania do dnia </w:t>
      </w:r>
      <w:r w:rsidR="00F03019" w:rsidRPr="00840629">
        <w:t>1</w:t>
      </w:r>
      <w:r w:rsidR="00BB57A2" w:rsidRPr="00840629">
        <w:t>8</w:t>
      </w:r>
      <w:r w:rsidRPr="00840629">
        <w:t>.</w:t>
      </w:r>
      <w:r w:rsidR="00BB57A2" w:rsidRPr="00840629">
        <w:t>03</w:t>
      </w:r>
      <w:r w:rsidRPr="00840629">
        <w:t>.202</w:t>
      </w:r>
      <w:r w:rsidR="00BB57A2" w:rsidRPr="00840629">
        <w:t>2</w:t>
      </w:r>
      <w:r w:rsidRPr="00840629">
        <w:t xml:space="preserve"> r. do godziny </w:t>
      </w:r>
      <w:r w:rsidR="00840629" w:rsidRPr="00840629">
        <w:t>8</w:t>
      </w:r>
      <w:r w:rsidRPr="00840629">
        <w:t>:</w:t>
      </w:r>
      <w:r w:rsidR="00B53270" w:rsidRPr="00840629">
        <w:t>0</w:t>
      </w:r>
      <w:r w:rsidRPr="00840629">
        <w:t>0.</w:t>
      </w:r>
    </w:p>
    <w:p w:rsidR="00DF5FE8" w:rsidRPr="00840629" w:rsidRDefault="00DF5FE8" w:rsidP="00DF5FE8">
      <w:pPr>
        <w:pStyle w:val="Nagwek2"/>
        <w:ind w:left="431"/>
      </w:pPr>
      <w:r w:rsidRPr="00840629">
        <w:t>Do oferty należy dołączyć wszystkie wymagane w SWZ dokumenty.</w:t>
      </w:r>
    </w:p>
    <w:p w:rsidR="00DF5FE8" w:rsidRPr="00840629" w:rsidRDefault="00DF5FE8" w:rsidP="00DF5FE8">
      <w:pPr>
        <w:pStyle w:val="Nagwek2"/>
        <w:ind w:left="431"/>
      </w:pPr>
      <w:r w:rsidRPr="00840629">
        <w:t>Po wypełnieniu Formularza składania oferty i dołączenia wszystkich wymaganych załączników należy kliknąć przycisk „Przejdź do podsumowania”.</w:t>
      </w:r>
    </w:p>
    <w:p w:rsidR="00DF5FE8" w:rsidRPr="00840629" w:rsidRDefault="00DF5FE8" w:rsidP="00DF5FE8">
      <w:pPr>
        <w:pStyle w:val="Nagwek2"/>
        <w:ind w:left="431"/>
      </w:pPr>
      <w:r w:rsidRPr="00840629">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rsidR="00DF5FE8" w:rsidRPr="00840629" w:rsidRDefault="00DF5FE8" w:rsidP="00DF5FE8">
      <w:pPr>
        <w:pStyle w:val="Nagwek2"/>
        <w:ind w:left="431"/>
      </w:pPr>
      <w:r w:rsidRPr="00840629">
        <w:t>Za datę złożenia oferty przyjmuje się datę jej przekazania w systemie (platformie) w drugim kroku składania oferty poprzez kliknięcie przycisku “Złóż ofertę” i wyświetlenie się komunikatu, że oferta została zaszyfrowana i złożona.</w:t>
      </w:r>
    </w:p>
    <w:p w:rsidR="00DF5FE8" w:rsidRPr="00840629" w:rsidRDefault="00DF5FE8" w:rsidP="00DF5FE8">
      <w:pPr>
        <w:pStyle w:val="Nagwek2"/>
        <w:ind w:left="431"/>
      </w:pPr>
      <w:r w:rsidRPr="00840629">
        <w:t xml:space="preserve">O terminie złożenia oferty decyduje czas pełnego przeprocesowania transakcji na Platformie. </w:t>
      </w:r>
    </w:p>
    <w:p w:rsidR="00B51D96" w:rsidRPr="00840629" w:rsidRDefault="00DF5FE8" w:rsidP="00DF5FE8">
      <w:pPr>
        <w:pStyle w:val="Nagwek2"/>
        <w:ind w:left="431"/>
      </w:pPr>
      <w:r w:rsidRPr="00840629">
        <w:lastRenderedPageBreak/>
        <w:t>Szczegółowa instrukcja dla Wykonawców dotycząca złożenia, zmiany i wycofania oferty znajduje się na stronie internetowej pod adresem:  https://platformazakupowa.pl/strona/45-instrukcje</w:t>
      </w:r>
      <w:r w:rsidR="008D48A7" w:rsidRPr="00840629">
        <w:t>.</w:t>
      </w:r>
    </w:p>
    <w:p w:rsidR="00BE5528" w:rsidRPr="00840629" w:rsidRDefault="00BE5528" w:rsidP="0009260F">
      <w:pPr>
        <w:pStyle w:val="Nagwek1"/>
        <w:rPr>
          <w:lang w:val="pl-PL"/>
        </w:rPr>
      </w:pPr>
      <w:bookmarkStart w:id="23" w:name="_Toc258314254"/>
      <w:r w:rsidRPr="00840629">
        <w:rPr>
          <w:lang w:val="pl-PL"/>
        </w:rPr>
        <w:t>termin otwarcia ofert</w:t>
      </w:r>
    </w:p>
    <w:p w:rsidR="00EB1C3D" w:rsidRPr="00840629" w:rsidRDefault="00E53288" w:rsidP="00DF5FE8">
      <w:pPr>
        <w:pStyle w:val="Nagwek2"/>
        <w:numPr>
          <w:ilvl w:val="0"/>
          <w:numId w:val="0"/>
        </w:numPr>
        <w:ind w:left="680" w:hanging="680"/>
      </w:pPr>
      <w:r w:rsidRPr="00840629">
        <w:t xml:space="preserve">20.1. </w:t>
      </w:r>
      <w:r w:rsidR="00EB1C3D" w:rsidRPr="00840629">
        <w:t xml:space="preserve">Otwarcie ofert nastąpi w dniu  </w:t>
      </w:r>
      <w:r w:rsidR="00C93956" w:rsidRPr="00840629">
        <w:t>1</w:t>
      </w:r>
      <w:r w:rsidR="00BB57A2" w:rsidRPr="00840629">
        <w:t>8</w:t>
      </w:r>
      <w:r w:rsidR="00EB1C3D" w:rsidRPr="00840629">
        <w:t>.</w:t>
      </w:r>
      <w:r w:rsidR="00BB57A2" w:rsidRPr="00840629">
        <w:t>03</w:t>
      </w:r>
      <w:r w:rsidR="00EB1C3D" w:rsidRPr="00840629">
        <w:t>.202</w:t>
      </w:r>
      <w:r w:rsidR="00BB57A2" w:rsidRPr="00840629">
        <w:t>2</w:t>
      </w:r>
      <w:r w:rsidR="00EB1C3D" w:rsidRPr="00840629">
        <w:t xml:space="preserve">r. o godzinie </w:t>
      </w:r>
      <w:r w:rsidR="00840629" w:rsidRPr="00840629">
        <w:t>8</w:t>
      </w:r>
      <w:r w:rsidR="00EB1C3D" w:rsidRPr="00840629">
        <w:t>:</w:t>
      </w:r>
      <w:r w:rsidR="00B53270" w:rsidRPr="00840629">
        <w:t>0</w:t>
      </w:r>
      <w:r w:rsidR="0081629C" w:rsidRPr="00840629">
        <w:t>5</w:t>
      </w:r>
    </w:p>
    <w:p w:rsidR="00E53288" w:rsidRPr="00840629" w:rsidRDefault="00E53288" w:rsidP="00DF5FE8">
      <w:pPr>
        <w:pStyle w:val="Nagwek2"/>
        <w:numPr>
          <w:ilvl w:val="0"/>
          <w:numId w:val="0"/>
        </w:numPr>
        <w:ind w:left="680" w:hanging="680"/>
      </w:pPr>
    </w:p>
    <w:p w:rsidR="00E53288" w:rsidRPr="00840629" w:rsidRDefault="00E53288" w:rsidP="00E53288">
      <w:pPr>
        <w:pStyle w:val="Nagwek2"/>
        <w:numPr>
          <w:ilvl w:val="0"/>
          <w:numId w:val="0"/>
        </w:numPr>
        <w:ind w:left="680" w:hanging="680"/>
      </w:pPr>
      <w:r w:rsidRPr="00840629">
        <w:t xml:space="preserve">20.2. </w:t>
      </w:r>
      <w:r w:rsidR="00EB1C3D" w:rsidRPr="00840629">
        <w:t xml:space="preserve">Najpóźniej przed otwarciem ofert, Zamawiający udostępni na stronie internetowej prowadzonego postępowania informację o kwocie, jaką zamierza przeznaczyć na sfinansowanie zamówienia. </w:t>
      </w:r>
    </w:p>
    <w:p w:rsidR="00EB1C3D" w:rsidRPr="00840629" w:rsidRDefault="00E53288" w:rsidP="00E53288">
      <w:pPr>
        <w:pStyle w:val="Nagwek2"/>
        <w:numPr>
          <w:ilvl w:val="0"/>
          <w:numId w:val="0"/>
        </w:numPr>
        <w:ind w:left="680" w:hanging="680"/>
      </w:pPr>
      <w:r w:rsidRPr="00840629">
        <w:t xml:space="preserve">20.3. </w:t>
      </w:r>
      <w:r w:rsidR="00EB1C3D" w:rsidRPr="00840629">
        <w:t xml:space="preserve">Niezwłocznie po otwarciu ofert, Zamawiający udostępni się na stronie internetowej prowadzonego postępowania informacje o: </w:t>
      </w:r>
    </w:p>
    <w:p w:rsidR="00EB1C3D" w:rsidRPr="00840629" w:rsidRDefault="00EB1C3D" w:rsidP="00E53288">
      <w:pPr>
        <w:pStyle w:val="Nagwek2"/>
        <w:numPr>
          <w:ilvl w:val="0"/>
          <w:numId w:val="0"/>
        </w:numPr>
        <w:ind w:left="1040"/>
      </w:pPr>
      <w:r w:rsidRPr="00840629">
        <w:t>1)</w:t>
      </w:r>
      <w:r w:rsidRPr="00840629">
        <w:tab/>
        <w:t xml:space="preserve">nazwach albo imionach i nazwiskach oraz siedzibach lub miejscach prowadzonej działalności gospodarczej albo miejscach zamieszkania wykonawców, których oferty zostały otwarte; </w:t>
      </w:r>
    </w:p>
    <w:p w:rsidR="00C8093D" w:rsidRPr="00840629" w:rsidRDefault="00EB1C3D" w:rsidP="00E53288">
      <w:pPr>
        <w:pStyle w:val="Nagwek2"/>
        <w:numPr>
          <w:ilvl w:val="0"/>
          <w:numId w:val="0"/>
        </w:numPr>
        <w:ind w:left="1040"/>
      </w:pPr>
      <w:r w:rsidRPr="00840629">
        <w:t>2)</w:t>
      </w:r>
      <w:r w:rsidRPr="00840629">
        <w:tab/>
        <w:t>cenach lub kosztach zawartych w ofertach</w:t>
      </w:r>
      <w:r w:rsidR="00C8093D" w:rsidRPr="00840629">
        <w:t>.</w:t>
      </w:r>
    </w:p>
    <w:p w:rsidR="008D48A7" w:rsidRPr="00840629" w:rsidRDefault="008D48A7" w:rsidP="0009260F">
      <w:pPr>
        <w:pStyle w:val="Nagwek1"/>
      </w:pPr>
      <w:r w:rsidRPr="00840629">
        <w:t>Opis sposobu obliczenia ceny</w:t>
      </w:r>
      <w:bookmarkEnd w:id="23"/>
    </w:p>
    <w:p w:rsidR="008D48A7" w:rsidRPr="00840629" w:rsidRDefault="008A3895" w:rsidP="0009260F">
      <w:pPr>
        <w:pStyle w:val="Nagwek2"/>
      </w:pPr>
      <w:r w:rsidRPr="00840629">
        <w:t xml:space="preserve">W </w:t>
      </w:r>
      <w:r w:rsidR="00C8093D" w:rsidRPr="00840629">
        <w:t>ofercie Wykonawca zobowiązany jest podać cenę za wykonanie całego przedmiotu zamówienia w złotych polskich (PLN), z dokładnością do 1 grosza, tj. do dwóch miejsc po przecinku</w:t>
      </w:r>
      <w:r w:rsidR="008D48A7" w:rsidRPr="00840629">
        <w:t>.</w:t>
      </w:r>
    </w:p>
    <w:p w:rsidR="008D48A7" w:rsidRPr="00840629" w:rsidRDefault="00B51D96" w:rsidP="0009260F">
      <w:pPr>
        <w:pStyle w:val="Nagwek2"/>
      </w:pPr>
      <w:r w:rsidRPr="00840629">
        <w:t xml:space="preserve">W </w:t>
      </w:r>
      <w:r w:rsidR="00C8093D" w:rsidRPr="00840629">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840629">
        <w:t>.</w:t>
      </w:r>
    </w:p>
    <w:p w:rsidR="00226999" w:rsidRPr="00840629" w:rsidRDefault="00226999" w:rsidP="0009260F">
      <w:pPr>
        <w:pStyle w:val="Nagwek2"/>
      </w:pPr>
      <w:r w:rsidRPr="00840629">
        <w:t xml:space="preserve">Rozliczenia </w:t>
      </w:r>
      <w:r w:rsidR="00C8093D" w:rsidRPr="00840629">
        <w:t>między Zamawiającym a Wykonawcą prowadzone będą w złotych polskich z dokładnością do dwóch miejsc po przecinku</w:t>
      </w:r>
      <w:r w:rsidRPr="00840629">
        <w:t>.</w:t>
      </w:r>
    </w:p>
    <w:p w:rsidR="00C8093D" w:rsidRPr="00840629" w:rsidRDefault="00C8093D" w:rsidP="0009260F">
      <w:pPr>
        <w:pStyle w:val="Nagwek2"/>
      </w:pPr>
      <w:r w:rsidRPr="00840629">
        <w:t>Wykonawca zobowiązany jest zastosować stawkę VAT zgodnie z obowiązującymi przepisami ustawy z 11 marca 2004 r. o  podatku od towarów i usług.</w:t>
      </w:r>
    </w:p>
    <w:p w:rsidR="00B51D96" w:rsidRPr="00840629" w:rsidRDefault="00B51D96" w:rsidP="0009260F">
      <w:pPr>
        <w:pStyle w:val="Nagwek2"/>
      </w:pPr>
      <w:r w:rsidRPr="00840629">
        <w:t xml:space="preserve">Jeżeli </w:t>
      </w:r>
      <w:r w:rsidR="00C8093D" w:rsidRPr="00840629">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840629">
        <w:t>.</w:t>
      </w:r>
    </w:p>
    <w:p w:rsidR="00EB7871" w:rsidRPr="00840629" w:rsidRDefault="00C8093D" w:rsidP="0009260F">
      <w:pPr>
        <w:pStyle w:val="Nagwek2"/>
      </w:pPr>
      <w:bookmarkStart w:id="24" w:name="_Hlk61113033"/>
      <w:r w:rsidRPr="00840629">
        <w:t>Wykonawca</w:t>
      </w:r>
      <w:bookmarkEnd w:id="24"/>
      <w:r w:rsidRPr="00840629">
        <w:t xml:space="preserve"> składając ofertę zobowiązany jest:</w:t>
      </w:r>
    </w:p>
    <w:p w:rsidR="00C8093D" w:rsidRPr="00840629" w:rsidRDefault="00C8093D" w:rsidP="00E004F0">
      <w:pPr>
        <w:pStyle w:val="Nagwek2"/>
        <w:numPr>
          <w:ilvl w:val="0"/>
          <w:numId w:val="20"/>
        </w:numPr>
      </w:pPr>
      <w:r w:rsidRPr="00840629">
        <w:t>poinformować Zamawiającego, że wybór jego oferty będzie prowadził do powstania u Zamawiającego obowiązku podatkowego;</w:t>
      </w:r>
    </w:p>
    <w:p w:rsidR="00C8093D" w:rsidRPr="00840629" w:rsidRDefault="00C8093D" w:rsidP="00E004F0">
      <w:pPr>
        <w:pStyle w:val="Nagwek2"/>
        <w:numPr>
          <w:ilvl w:val="0"/>
          <w:numId w:val="20"/>
        </w:numPr>
      </w:pPr>
      <w:r w:rsidRPr="00840629">
        <w:t>wskazać nazwę (rodzaj) towaru lub usługi, których dostawa lub świadczenie będą prowadziły do powstania obowiązku podatkowego;</w:t>
      </w:r>
    </w:p>
    <w:p w:rsidR="00C8093D" w:rsidRPr="00840629" w:rsidRDefault="00C8093D" w:rsidP="00E004F0">
      <w:pPr>
        <w:pStyle w:val="Nagwek2"/>
        <w:numPr>
          <w:ilvl w:val="0"/>
          <w:numId w:val="20"/>
        </w:numPr>
      </w:pPr>
      <w:r w:rsidRPr="00840629">
        <w:t>wskazać wartości towaru lub usługi objętego obowiązkiem podatkowym Zamawiającego, bez kwoty podatku;</w:t>
      </w:r>
    </w:p>
    <w:p w:rsidR="00610D3A" w:rsidRPr="00840629" w:rsidRDefault="00610D3A" w:rsidP="00E004F0">
      <w:pPr>
        <w:pStyle w:val="Nagwek2"/>
        <w:numPr>
          <w:ilvl w:val="0"/>
          <w:numId w:val="20"/>
        </w:numPr>
      </w:pPr>
      <w:r w:rsidRPr="00840629">
        <w:t>wskazać stawkę podatku od towarów i usług, która zgodnie z wiedzą Wykonawcy, będzie miała zastosowanie.</w:t>
      </w:r>
    </w:p>
    <w:p w:rsidR="008D48A7" w:rsidRPr="00840629" w:rsidRDefault="008D48A7" w:rsidP="0009260F">
      <w:pPr>
        <w:pStyle w:val="Nagwek1"/>
      </w:pPr>
      <w:bookmarkStart w:id="25" w:name="_Toc258314255"/>
      <w:r w:rsidRPr="00840629">
        <w:lastRenderedPageBreak/>
        <w:t>Opis kryteriów</w:t>
      </w:r>
      <w:r w:rsidR="00DC227A" w:rsidRPr="00840629">
        <w:rPr>
          <w:lang w:val="pl-PL"/>
        </w:rPr>
        <w:t xml:space="preserve"> oceny ofert,</w:t>
      </w:r>
      <w:r w:rsidRPr="00840629">
        <w:t xml:space="preserve"> wraz z podaniem </w:t>
      </w:r>
      <w:r w:rsidR="00DC227A" w:rsidRPr="00840629">
        <w:rPr>
          <w:lang w:val="pl-PL"/>
        </w:rPr>
        <w:t>wag</w:t>
      </w:r>
      <w:r w:rsidRPr="00840629">
        <w:t xml:space="preserve"> tych kryteriów i sposobu oceny ofert</w:t>
      </w:r>
      <w:bookmarkEnd w:id="25"/>
    </w:p>
    <w:p w:rsidR="008D48A7" w:rsidRPr="00840629" w:rsidRDefault="00DC227A" w:rsidP="0009260F">
      <w:pPr>
        <w:pStyle w:val="Nagwek2"/>
      </w:pPr>
      <w:r w:rsidRPr="00840629">
        <w:t>Przy dokonywaniu wyboru najkorzystniejszej oferty Zamawiający stosować będzie niżej podane kryteria</w:t>
      </w:r>
      <w:r w:rsidR="008D48A7" w:rsidRPr="00840629">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DA1C2A" w:rsidRPr="00840629" w:rsidTr="00BB57A2">
        <w:tc>
          <w:tcPr>
            <w:tcW w:w="851" w:type="dxa"/>
            <w:shd w:val="clear" w:color="auto" w:fill="F2F2F2"/>
          </w:tcPr>
          <w:p w:rsidR="008D48A7" w:rsidRPr="00840629" w:rsidRDefault="008D48A7" w:rsidP="00663317">
            <w:pPr>
              <w:spacing w:before="60" w:after="120"/>
              <w:jc w:val="center"/>
              <w:rPr>
                <w:b/>
                <w:sz w:val="20"/>
                <w:szCs w:val="20"/>
              </w:rPr>
            </w:pPr>
            <w:r w:rsidRPr="00840629">
              <w:rPr>
                <w:b/>
                <w:sz w:val="20"/>
                <w:szCs w:val="20"/>
              </w:rPr>
              <w:t>Nr</w:t>
            </w:r>
          </w:p>
        </w:tc>
        <w:tc>
          <w:tcPr>
            <w:tcW w:w="4961" w:type="dxa"/>
            <w:shd w:val="clear" w:color="auto" w:fill="F2F2F2"/>
          </w:tcPr>
          <w:p w:rsidR="008D48A7" w:rsidRPr="00840629" w:rsidRDefault="008D48A7" w:rsidP="006672A6">
            <w:pPr>
              <w:spacing w:before="60" w:after="120"/>
              <w:jc w:val="both"/>
              <w:rPr>
                <w:b/>
                <w:sz w:val="20"/>
                <w:szCs w:val="20"/>
              </w:rPr>
            </w:pPr>
            <w:r w:rsidRPr="00840629">
              <w:rPr>
                <w:b/>
                <w:sz w:val="20"/>
                <w:szCs w:val="20"/>
              </w:rPr>
              <w:t xml:space="preserve">Nazwa kryterium </w:t>
            </w:r>
          </w:p>
        </w:tc>
        <w:tc>
          <w:tcPr>
            <w:tcW w:w="2693" w:type="dxa"/>
            <w:shd w:val="clear" w:color="auto" w:fill="F2F2F2"/>
          </w:tcPr>
          <w:p w:rsidR="008D48A7" w:rsidRPr="00840629" w:rsidRDefault="008D48A7" w:rsidP="006672A6">
            <w:pPr>
              <w:spacing w:before="60" w:after="120"/>
              <w:jc w:val="both"/>
              <w:rPr>
                <w:b/>
                <w:sz w:val="20"/>
                <w:szCs w:val="20"/>
              </w:rPr>
            </w:pPr>
            <w:r w:rsidRPr="00840629">
              <w:rPr>
                <w:b/>
                <w:sz w:val="20"/>
                <w:szCs w:val="20"/>
              </w:rPr>
              <w:t>Waga</w:t>
            </w:r>
          </w:p>
        </w:tc>
      </w:tr>
      <w:tr w:rsidR="00DA1C2A" w:rsidRPr="00840629" w:rsidTr="00BB57A2">
        <w:tc>
          <w:tcPr>
            <w:tcW w:w="851" w:type="dxa"/>
          </w:tcPr>
          <w:p w:rsidR="00E34C11" w:rsidRPr="00840629" w:rsidRDefault="00E34C11" w:rsidP="00A45423">
            <w:pPr>
              <w:spacing w:before="60" w:after="120"/>
              <w:jc w:val="center"/>
            </w:pPr>
            <w:r w:rsidRPr="00840629">
              <w:t>1</w:t>
            </w:r>
          </w:p>
        </w:tc>
        <w:tc>
          <w:tcPr>
            <w:tcW w:w="4961" w:type="dxa"/>
          </w:tcPr>
          <w:p w:rsidR="00E34C11" w:rsidRPr="00840629" w:rsidRDefault="00E34C11" w:rsidP="00A45423">
            <w:pPr>
              <w:spacing w:before="60" w:after="120"/>
              <w:jc w:val="both"/>
            </w:pPr>
            <w:r w:rsidRPr="00840629">
              <w:t>Cena</w:t>
            </w:r>
          </w:p>
        </w:tc>
        <w:tc>
          <w:tcPr>
            <w:tcW w:w="2693" w:type="dxa"/>
          </w:tcPr>
          <w:p w:rsidR="00E34C11" w:rsidRPr="00840629" w:rsidRDefault="00237F76" w:rsidP="00A45423">
            <w:pPr>
              <w:spacing w:before="60" w:after="120"/>
              <w:jc w:val="both"/>
            </w:pPr>
            <w:r w:rsidRPr="00840629">
              <w:t>6</w:t>
            </w:r>
            <w:r w:rsidR="00E34C11" w:rsidRPr="00840629">
              <w:t>0 %</w:t>
            </w:r>
          </w:p>
        </w:tc>
      </w:tr>
      <w:tr w:rsidR="00BB57A2" w:rsidRPr="00840629" w:rsidTr="00BB57A2">
        <w:tc>
          <w:tcPr>
            <w:tcW w:w="851" w:type="dxa"/>
          </w:tcPr>
          <w:p w:rsidR="00BB57A2" w:rsidRPr="00840629" w:rsidRDefault="00BB57A2" w:rsidP="00BB57A2">
            <w:pPr>
              <w:spacing w:before="60" w:after="120"/>
              <w:jc w:val="center"/>
            </w:pPr>
            <w:r w:rsidRPr="00840629">
              <w:t>2</w:t>
            </w:r>
          </w:p>
        </w:tc>
        <w:tc>
          <w:tcPr>
            <w:tcW w:w="4961" w:type="dxa"/>
          </w:tcPr>
          <w:p w:rsidR="00BB57A2" w:rsidRPr="00840629" w:rsidRDefault="00BB57A2" w:rsidP="00BB57A2">
            <w:pPr>
              <w:spacing w:before="60" w:after="120"/>
              <w:jc w:val="both"/>
            </w:pPr>
            <w:r w:rsidRPr="00840629">
              <w:t>Wydłużenie gwarancji ponad 2 lata</w:t>
            </w:r>
          </w:p>
        </w:tc>
        <w:tc>
          <w:tcPr>
            <w:tcW w:w="2693" w:type="dxa"/>
          </w:tcPr>
          <w:p w:rsidR="00BB57A2" w:rsidRPr="00840629" w:rsidRDefault="00BB57A2" w:rsidP="00BB57A2">
            <w:pPr>
              <w:spacing w:before="60" w:after="120"/>
              <w:jc w:val="both"/>
            </w:pPr>
            <w:r w:rsidRPr="00840629">
              <w:t>20 %</w:t>
            </w:r>
          </w:p>
        </w:tc>
      </w:tr>
      <w:tr w:rsidR="00BB57A2" w:rsidRPr="00840629" w:rsidTr="00BB57A2">
        <w:tc>
          <w:tcPr>
            <w:tcW w:w="851" w:type="dxa"/>
          </w:tcPr>
          <w:p w:rsidR="00BB57A2" w:rsidRPr="00840629" w:rsidRDefault="00BB57A2" w:rsidP="00BB57A2">
            <w:pPr>
              <w:spacing w:before="60" w:after="120"/>
              <w:jc w:val="center"/>
            </w:pPr>
            <w:r w:rsidRPr="00840629">
              <w:t>3</w:t>
            </w:r>
          </w:p>
        </w:tc>
        <w:tc>
          <w:tcPr>
            <w:tcW w:w="4961" w:type="dxa"/>
          </w:tcPr>
          <w:p w:rsidR="00BB57A2" w:rsidRPr="00840629" w:rsidRDefault="00BB57A2" w:rsidP="00BB57A2">
            <w:pPr>
              <w:spacing w:before="60" w:after="120"/>
              <w:jc w:val="both"/>
            </w:pPr>
            <w:r w:rsidRPr="00840629">
              <w:t>Termin dostawy</w:t>
            </w:r>
          </w:p>
        </w:tc>
        <w:tc>
          <w:tcPr>
            <w:tcW w:w="2693" w:type="dxa"/>
          </w:tcPr>
          <w:p w:rsidR="00BB57A2" w:rsidRPr="00840629" w:rsidRDefault="00BB57A2" w:rsidP="00BB57A2">
            <w:pPr>
              <w:spacing w:before="60" w:after="120"/>
              <w:jc w:val="both"/>
            </w:pPr>
            <w:r w:rsidRPr="00840629">
              <w:t>20 %</w:t>
            </w:r>
          </w:p>
        </w:tc>
      </w:tr>
    </w:tbl>
    <w:p w:rsidR="008D48A7" w:rsidRPr="00840629" w:rsidRDefault="008D48A7" w:rsidP="0009260F">
      <w:pPr>
        <w:pStyle w:val="Nagwek2"/>
      </w:pPr>
      <w:r w:rsidRPr="00840629">
        <w:t xml:space="preserve">Punkty </w:t>
      </w:r>
      <w:r w:rsidR="00DC227A" w:rsidRPr="00840629">
        <w:t>przyznawane za podane kryteria będą liczone według następujących wzorów</w:t>
      </w:r>
      <w:r w:rsidRPr="00840629">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6241"/>
      </w:tblGrid>
      <w:tr w:rsidR="00DA1C2A" w:rsidRPr="00840629" w:rsidTr="00BB57A2">
        <w:tc>
          <w:tcPr>
            <w:tcW w:w="2230" w:type="dxa"/>
            <w:shd w:val="clear" w:color="auto" w:fill="F2F2F2"/>
          </w:tcPr>
          <w:p w:rsidR="008D48A7" w:rsidRPr="00840629" w:rsidRDefault="008D48A7" w:rsidP="006672A6">
            <w:pPr>
              <w:spacing w:before="60" w:after="120"/>
              <w:jc w:val="both"/>
              <w:rPr>
                <w:b/>
                <w:sz w:val="20"/>
                <w:szCs w:val="20"/>
              </w:rPr>
            </w:pPr>
            <w:r w:rsidRPr="00840629">
              <w:rPr>
                <w:b/>
                <w:sz w:val="20"/>
                <w:szCs w:val="20"/>
              </w:rPr>
              <w:t>Nr kryterium</w:t>
            </w:r>
          </w:p>
        </w:tc>
        <w:tc>
          <w:tcPr>
            <w:tcW w:w="6241" w:type="dxa"/>
            <w:shd w:val="clear" w:color="auto" w:fill="F2F2F2"/>
          </w:tcPr>
          <w:p w:rsidR="008D48A7" w:rsidRPr="00840629" w:rsidRDefault="008D48A7" w:rsidP="006672A6">
            <w:pPr>
              <w:spacing w:before="60" w:after="120"/>
              <w:jc w:val="both"/>
              <w:rPr>
                <w:b/>
                <w:sz w:val="20"/>
                <w:szCs w:val="20"/>
              </w:rPr>
            </w:pPr>
            <w:r w:rsidRPr="00840629">
              <w:rPr>
                <w:b/>
                <w:sz w:val="20"/>
                <w:szCs w:val="20"/>
              </w:rPr>
              <w:t>Wzór</w:t>
            </w:r>
          </w:p>
        </w:tc>
      </w:tr>
      <w:tr w:rsidR="00DA1C2A" w:rsidRPr="00840629" w:rsidTr="00BB57A2">
        <w:tc>
          <w:tcPr>
            <w:tcW w:w="2230" w:type="dxa"/>
          </w:tcPr>
          <w:p w:rsidR="00E34C11" w:rsidRPr="00840629" w:rsidRDefault="00E34C11" w:rsidP="00A45423">
            <w:pPr>
              <w:spacing w:before="60" w:after="120"/>
              <w:jc w:val="both"/>
              <w:rPr>
                <w:b/>
              </w:rPr>
            </w:pPr>
            <w:r w:rsidRPr="00840629">
              <w:t>1</w:t>
            </w:r>
          </w:p>
        </w:tc>
        <w:tc>
          <w:tcPr>
            <w:tcW w:w="6241" w:type="dxa"/>
          </w:tcPr>
          <w:p w:rsidR="00E34C11" w:rsidRPr="00840629" w:rsidRDefault="00E34C11" w:rsidP="00A45423">
            <w:pPr>
              <w:pStyle w:val="Tekstpodstawowy"/>
              <w:spacing w:before="60"/>
              <w:rPr>
                <w:b/>
                <w:bCs/>
              </w:rPr>
            </w:pPr>
            <w:r w:rsidRPr="00840629">
              <w:rPr>
                <w:b/>
                <w:bCs/>
              </w:rPr>
              <w:t>Cena</w:t>
            </w:r>
          </w:p>
          <w:p w:rsidR="00E34C11" w:rsidRPr="00840629" w:rsidRDefault="00E34C11" w:rsidP="00A45423">
            <w:pPr>
              <w:spacing w:before="60" w:after="120"/>
              <w:jc w:val="both"/>
            </w:pPr>
            <w:r w:rsidRPr="00840629">
              <w:t xml:space="preserve">Liczba punktów = ( </w:t>
            </w:r>
            <w:proofErr w:type="spellStart"/>
            <w:r w:rsidRPr="00840629">
              <w:t>Cmin</w:t>
            </w:r>
            <w:proofErr w:type="spellEnd"/>
            <w:r w:rsidRPr="00840629">
              <w:t>/</w:t>
            </w:r>
            <w:proofErr w:type="spellStart"/>
            <w:r w:rsidRPr="00840629">
              <w:t>Cof</w:t>
            </w:r>
            <w:proofErr w:type="spellEnd"/>
            <w:r w:rsidRPr="00840629">
              <w:t xml:space="preserve"> ) * 100 * waga</w:t>
            </w:r>
          </w:p>
          <w:p w:rsidR="00E34C11" w:rsidRPr="00840629" w:rsidRDefault="00E34C11" w:rsidP="00A45423">
            <w:pPr>
              <w:spacing w:before="60" w:after="120"/>
              <w:jc w:val="both"/>
            </w:pPr>
            <w:r w:rsidRPr="00840629">
              <w:t>gdzie:</w:t>
            </w:r>
          </w:p>
          <w:p w:rsidR="00E34C11" w:rsidRPr="00840629" w:rsidRDefault="00E34C11" w:rsidP="00A45423">
            <w:pPr>
              <w:spacing w:before="60" w:after="120"/>
              <w:jc w:val="both"/>
            </w:pPr>
            <w:r w:rsidRPr="00840629">
              <w:t xml:space="preserve">- </w:t>
            </w:r>
            <w:proofErr w:type="spellStart"/>
            <w:r w:rsidRPr="00840629">
              <w:t>Cmin</w:t>
            </w:r>
            <w:proofErr w:type="spellEnd"/>
            <w:r w:rsidRPr="00840629">
              <w:t xml:space="preserve"> - najniższa cena spośród wszystkich ofert</w:t>
            </w:r>
          </w:p>
          <w:p w:rsidR="00E34C11" w:rsidRPr="00840629" w:rsidRDefault="00E34C11" w:rsidP="00A45423">
            <w:pPr>
              <w:spacing w:before="60" w:after="120"/>
              <w:jc w:val="both"/>
              <w:rPr>
                <w:b/>
              </w:rPr>
            </w:pPr>
            <w:r w:rsidRPr="00840629">
              <w:t xml:space="preserve">- </w:t>
            </w:r>
            <w:proofErr w:type="spellStart"/>
            <w:r w:rsidRPr="00840629">
              <w:t>Cof</w:t>
            </w:r>
            <w:proofErr w:type="spellEnd"/>
            <w:r w:rsidRPr="00840629">
              <w:t xml:space="preserve"> -  cena podana w ofercie</w:t>
            </w:r>
          </w:p>
        </w:tc>
      </w:tr>
      <w:tr w:rsidR="00BB57A2" w:rsidRPr="00840629" w:rsidTr="00BB57A2">
        <w:tc>
          <w:tcPr>
            <w:tcW w:w="2230" w:type="dxa"/>
          </w:tcPr>
          <w:p w:rsidR="00BB57A2" w:rsidRPr="00840629" w:rsidRDefault="00BB57A2" w:rsidP="00BB57A2">
            <w:pPr>
              <w:spacing w:before="60" w:after="120"/>
              <w:jc w:val="both"/>
              <w:rPr>
                <w:b/>
              </w:rPr>
            </w:pPr>
            <w:r w:rsidRPr="00840629">
              <w:t>2</w:t>
            </w:r>
          </w:p>
        </w:tc>
        <w:tc>
          <w:tcPr>
            <w:tcW w:w="6241" w:type="dxa"/>
          </w:tcPr>
          <w:p w:rsidR="00BB57A2" w:rsidRPr="00840629" w:rsidRDefault="00BB57A2" w:rsidP="00BB57A2">
            <w:pPr>
              <w:pStyle w:val="Tekstpodstawowy"/>
              <w:spacing w:before="60"/>
            </w:pPr>
            <w:r w:rsidRPr="00840629">
              <w:t>Wydłużenie gwarancji ponad 2 lata</w:t>
            </w:r>
          </w:p>
          <w:p w:rsidR="00BB57A2" w:rsidRPr="00840629" w:rsidRDefault="00BB57A2" w:rsidP="00BB57A2">
            <w:pPr>
              <w:spacing w:before="60" w:after="120"/>
              <w:jc w:val="both"/>
            </w:pPr>
            <w:r w:rsidRPr="00840629">
              <w:t xml:space="preserve">Liczba punktów = ( </w:t>
            </w:r>
            <w:proofErr w:type="spellStart"/>
            <w:r w:rsidRPr="00840629">
              <w:t>WgBad</w:t>
            </w:r>
            <w:proofErr w:type="spellEnd"/>
            <w:r w:rsidRPr="00840629">
              <w:t>/</w:t>
            </w:r>
            <w:proofErr w:type="spellStart"/>
            <w:r w:rsidRPr="00840629">
              <w:t>WgMAX</w:t>
            </w:r>
            <w:proofErr w:type="spellEnd"/>
            <w:r w:rsidRPr="00840629">
              <w:t xml:space="preserve"> ) * 100 * waga</w:t>
            </w:r>
          </w:p>
          <w:p w:rsidR="00BB57A2" w:rsidRPr="00840629" w:rsidRDefault="00BB57A2" w:rsidP="00BB57A2">
            <w:pPr>
              <w:spacing w:before="60" w:after="120"/>
              <w:jc w:val="both"/>
            </w:pPr>
            <w:r w:rsidRPr="00840629">
              <w:t>gdzie:</w:t>
            </w:r>
          </w:p>
          <w:p w:rsidR="00BB57A2" w:rsidRPr="00840629" w:rsidRDefault="00BB57A2" w:rsidP="00BB57A2">
            <w:pPr>
              <w:spacing w:before="60" w:after="120"/>
              <w:jc w:val="both"/>
            </w:pPr>
            <w:r w:rsidRPr="00840629">
              <w:t xml:space="preserve"> - </w:t>
            </w:r>
            <w:proofErr w:type="spellStart"/>
            <w:r w:rsidRPr="00840629">
              <w:t>WgBad</w:t>
            </w:r>
            <w:proofErr w:type="spellEnd"/>
            <w:r w:rsidRPr="00840629">
              <w:t xml:space="preserve"> - podana w ofercie .....</w:t>
            </w:r>
          </w:p>
          <w:p w:rsidR="00BB57A2" w:rsidRPr="00840629" w:rsidRDefault="00BB57A2" w:rsidP="00BB57A2">
            <w:pPr>
              <w:spacing w:before="60" w:after="120"/>
              <w:jc w:val="both"/>
            </w:pPr>
            <w:r w:rsidRPr="00840629">
              <w:t xml:space="preserve"> - </w:t>
            </w:r>
            <w:proofErr w:type="spellStart"/>
            <w:r w:rsidRPr="00840629">
              <w:t>WgMAX</w:t>
            </w:r>
            <w:proofErr w:type="spellEnd"/>
            <w:r w:rsidRPr="00840629">
              <w:t xml:space="preserve"> - najwyższa spośród wszystkich ofert .....</w:t>
            </w:r>
          </w:p>
          <w:p w:rsidR="00BB57A2" w:rsidRPr="00840629" w:rsidRDefault="00BB57A2" w:rsidP="00BB57A2">
            <w:pPr>
              <w:pStyle w:val="Tekstpodstawowy"/>
              <w:spacing w:before="60"/>
              <w:jc w:val="both"/>
              <w:rPr>
                <w:b/>
              </w:rPr>
            </w:pPr>
            <w:r w:rsidRPr="00840629">
              <w:t>Minimalny dopuszczalny okres gwarancji to 24 miesiące. Ocenie podlegać będzie jedynie okres gwarancji ponad 24 miesiące. Maksymalny łączny okres gwarancji to 60 miesięcy</w:t>
            </w:r>
          </w:p>
        </w:tc>
      </w:tr>
      <w:tr w:rsidR="00BB57A2" w:rsidRPr="00840629" w:rsidTr="00BB57A2">
        <w:tc>
          <w:tcPr>
            <w:tcW w:w="2230" w:type="dxa"/>
          </w:tcPr>
          <w:p w:rsidR="00BB57A2" w:rsidRPr="00840629" w:rsidRDefault="00BB57A2" w:rsidP="00BB57A2">
            <w:pPr>
              <w:spacing w:before="60" w:after="120"/>
              <w:jc w:val="both"/>
            </w:pPr>
            <w:r w:rsidRPr="00840629">
              <w:t>3</w:t>
            </w:r>
          </w:p>
        </w:tc>
        <w:tc>
          <w:tcPr>
            <w:tcW w:w="6241" w:type="dxa"/>
          </w:tcPr>
          <w:p w:rsidR="00BB57A2" w:rsidRPr="00840629" w:rsidRDefault="00BB57A2" w:rsidP="00BB57A2">
            <w:pPr>
              <w:pStyle w:val="Tekstpodstawowy"/>
              <w:spacing w:before="60"/>
            </w:pPr>
            <w:r w:rsidRPr="00840629">
              <w:t>Termin dostawy</w:t>
            </w:r>
          </w:p>
          <w:p w:rsidR="00BB57A2" w:rsidRPr="00840629" w:rsidRDefault="00BB57A2" w:rsidP="00BB57A2">
            <w:pPr>
              <w:spacing w:before="60" w:after="120"/>
              <w:jc w:val="both"/>
            </w:pPr>
            <w:r w:rsidRPr="00840629">
              <w:t>Liczba punktów = TD</w:t>
            </w:r>
          </w:p>
          <w:p w:rsidR="00BB57A2" w:rsidRPr="00840629" w:rsidRDefault="00BB57A2" w:rsidP="00BB57A2">
            <w:pPr>
              <w:spacing w:before="60" w:after="120"/>
              <w:jc w:val="both"/>
            </w:pPr>
            <w:r w:rsidRPr="00840629">
              <w:t>TD w skali od 0 do 20.</w:t>
            </w:r>
          </w:p>
          <w:p w:rsidR="00BB57A2" w:rsidRPr="00840629" w:rsidRDefault="00BB57A2" w:rsidP="00BB57A2">
            <w:pPr>
              <w:spacing w:before="60" w:after="120"/>
              <w:jc w:val="both"/>
            </w:pPr>
            <w:r w:rsidRPr="00840629">
              <w:t xml:space="preserve"> gdzie:</w:t>
            </w:r>
          </w:p>
          <w:p w:rsidR="00BB57A2" w:rsidRPr="00840629" w:rsidRDefault="00BB57A2" w:rsidP="00BB57A2">
            <w:pPr>
              <w:spacing w:before="60" w:after="120"/>
              <w:jc w:val="both"/>
            </w:pPr>
            <w:r w:rsidRPr="00840629">
              <w:t xml:space="preserve"> - TD - 0 - 20 punktów .....</w:t>
            </w:r>
          </w:p>
          <w:p w:rsidR="00BB57A2" w:rsidRPr="00840629" w:rsidRDefault="00BB57A2" w:rsidP="00BB57A2">
            <w:pPr>
              <w:spacing w:before="60" w:after="120"/>
              <w:jc w:val="both"/>
            </w:pPr>
            <w:r w:rsidRPr="00840629">
              <w:t>Punktacja:</w:t>
            </w:r>
          </w:p>
          <w:p w:rsidR="00856028" w:rsidRPr="00840629" w:rsidRDefault="00856028" w:rsidP="00856028">
            <w:pPr>
              <w:spacing w:before="60" w:after="120"/>
              <w:jc w:val="both"/>
            </w:pPr>
            <w:r w:rsidRPr="00840629">
              <w:t>Dostawa w ciągu 1</w:t>
            </w:r>
            <w:r w:rsidR="00221697" w:rsidRPr="00840629">
              <w:t>80</w:t>
            </w:r>
            <w:r w:rsidRPr="00840629">
              <w:t xml:space="preserve"> dni - 0 pkt</w:t>
            </w:r>
          </w:p>
          <w:p w:rsidR="00856028" w:rsidRPr="00840629" w:rsidRDefault="00856028" w:rsidP="00856028">
            <w:pPr>
              <w:spacing w:before="60" w:after="120"/>
              <w:jc w:val="both"/>
            </w:pPr>
            <w:r w:rsidRPr="00840629">
              <w:t>Dostawa w ciągu 1</w:t>
            </w:r>
            <w:r w:rsidR="00221697" w:rsidRPr="00840629">
              <w:t>65</w:t>
            </w:r>
            <w:r w:rsidRPr="00840629">
              <w:t xml:space="preserve"> dni - 5 pkt</w:t>
            </w:r>
          </w:p>
          <w:p w:rsidR="00856028" w:rsidRPr="00840629" w:rsidRDefault="00856028" w:rsidP="00856028">
            <w:pPr>
              <w:spacing w:before="60" w:after="120"/>
              <w:jc w:val="both"/>
            </w:pPr>
            <w:r w:rsidRPr="00840629">
              <w:t xml:space="preserve">Dostawa w ciągu </w:t>
            </w:r>
            <w:r w:rsidR="00221697" w:rsidRPr="00840629">
              <w:t>150</w:t>
            </w:r>
            <w:r w:rsidRPr="00840629">
              <w:t xml:space="preserve"> dni- 10 </w:t>
            </w:r>
            <w:proofErr w:type="spellStart"/>
            <w:r w:rsidRPr="00840629">
              <w:t>pkt</w:t>
            </w:r>
            <w:proofErr w:type="spellEnd"/>
          </w:p>
          <w:p w:rsidR="00856028" w:rsidRPr="00840629" w:rsidRDefault="00856028" w:rsidP="00856028">
            <w:pPr>
              <w:spacing w:before="60" w:after="120"/>
              <w:jc w:val="both"/>
            </w:pPr>
            <w:r w:rsidRPr="00840629">
              <w:t xml:space="preserve">Dostawa w ciągu </w:t>
            </w:r>
            <w:r w:rsidR="00221697" w:rsidRPr="00840629">
              <w:t>135</w:t>
            </w:r>
            <w:r w:rsidRPr="00840629">
              <w:t xml:space="preserve"> dni- 15 </w:t>
            </w:r>
            <w:proofErr w:type="spellStart"/>
            <w:r w:rsidRPr="00840629">
              <w:t>pkt</w:t>
            </w:r>
            <w:proofErr w:type="spellEnd"/>
            <w:r w:rsidRPr="00840629">
              <w:t xml:space="preserve"> </w:t>
            </w:r>
          </w:p>
          <w:p w:rsidR="00BB57A2" w:rsidRPr="00840629" w:rsidRDefault="00856028" w:rsidP="00856028">
            <w:pPr>
              <w:spacing w:before="60" w:after="120"/>
              <w:jc w:val="both"/>
            </w:pPr>
            <w:r w:rsidRPr="00840629">
              <w:t xml:space="preserve">Dostawa w ciągu </w:t>
            </w:r>
            <w:r w:rsidR="00221697" w:rsidRPr="00840629">
              <w:t>12</w:t>
            </w:r>
            <w:r w:rsidRPr="00840629">
              <w:t>0 dni - 20 pkt</w:t>
            </w:r>
          </w:p>
          <w:p w:rsidR="00BB57A2" w:rsidRPr="00840629" w:rsidRDefault="00BB57A2" w:rsidP="00BB57A2">
            <w:pPr>
              <w:pStyle w:val="Tekstpodstawowy"/>
              <w:spacing w:before="60"/>
              <w:rPr>
                <w:b/>
                <w:bCs/>
              </w:rPr>
            </w:pPr>
            <w:r w:rsidRPr="00840629">
              <w:t xml:space="preserve">Zamawiający nie dopuszcza zaoferowania innych niż </w:t>
            </w:r>
            <w:r w:rsidRPr="00840629">
              <w:lastRenderedPageBreak/>
              <w:t>wskazane powyżej terminów.</w:t>
            </w:r>
          </w:p>
        </w:tc>
      </w:tr>
    </w:tbl>
    <w:p w:rsidR="008D48A7" w:rsidRPr="00840629" w:rsidRDefault="00663317" w:rsidP="0009260F">
      <w:pPr>
        <w:pStyle w:val="Nagwek2"/>
      </w:pPr>
      <w:r w:rsidRPr="00840629">
        <w:lastRenderedPageBreak/>
        <w:t>Suma punktów uzyskanych za wszystkie kryteria oceny stanowić będzie końcową ocenę danej oferty</w:t>
      </w:r>
      <w:r w:rsidR="008D48A7" w:rsidRPr="00840629">
        <w:t>.</w:t>
      </w:r>
    </w:p>
    <w:p w:rsidR="008D48A7" w:rsidRPr="00840629" w:rsidRDefault="008D48A7" w:rsidP="0009260F">
      <w:pPr>
        <w:pStyle w:val="Nagwek2"/>
      </w:pPr>
      <w:r w:rsidRPr="00840629">
        <w:t>Zamawiaj</w:t>
      </w:r>
      <w:r w:rsidRPr="00840629">
        <w:rPr>
          <w:rFonts w:ascii="TimesNewRoman" w:eastAsia="TimesNewRoman" w:cs="TimesNewRoman" w:hint="eastAsia"/>
        </w:rPr>
        <w:t>ą</w:t>
      </w:r>
      <w:r w:rsidRPr="00840629">
        <w:t>cy poprawi w ofercie:</w:t>
      </w:r>
    </w:p>
    <w:p w:rsidR="00D95619" w:rsidRPr="00840629" w:rsidRDefault="00872FB2" w:rsidP="00E004F0">
      <w:pPr>
        <w:pStyle w:val="Nagwek2"/>
        <w:numPr>
          <w:ilvl w:val="0"/>
          <w:numId w:val="3"/>
        </w:numPr>
      </w:pPr>
      <w:r w:rsidRPr="00840629">
        <w:t>oczywiste omyłki pisarskie,</w:t>
      </w:r>
    </w:p>
    <w:p w:rsidR="00D95619" w:rsidRPr="00840629" w:rsidRDefault="00872FB2" w:rsidP="00E004F0">
      <w:pPr>
        <w:pStyle w:val="Nagwek2"/>
        <w:numPr>
          <w:ilvl w:val="0"/>
          <w:numId w:val="3"/>
        </w:numPr>
      </w:pPr>
      <w:r w:rsidRPr="00840629">
        <w:t>oczywiste omyłki rachunkowe, z uwzgl</w:t>
      </w:r>
      <w:r w:rsidRPr="00840629">
        <w:rPr>
          <w:rFonts w:ascii="TimesNewRoman" w:eastAsia="TimesNewRoman" w:cs="TimesNewRoman" w:hint="eastAsia"/>
        </w:rPr>
        <w:t>ę</w:t>
      </w:r>
      <w:r w:rsidRPr="00840629">
        <w:t>dnieniem konsekwencji rachunkowych dokonanych poprawek,</w:t>
      </w:r>
    </w:p>
    <w:p w:rsidR="009554B6" w:rsidRPr="00840629" w:rsidRDefault="00872FB2" w:rsidP="00E004F0">
      <w:pPr>
        <w:pStyle w:val="Nagwek2"/>
        <w:numPr>
          <w:ilvl w:val="0"/>
          <w:numId w:val="3"/>
        </w:numPr>
      </w:pPr>
      <w:r w:rsidRPr="00840629">
        <w:t xml:space="preserve">inne omyłki </w:t>
      </w:r>
      <w:r w:rsidR="00663317" w:rsidRPr="00840629">
        <w:t>polegające na niezgodności oferty z dokumentami zamówienia, niepowodujące istotnych zmian w treści</w:t>
      </w:r>
      <w:r w:rsidR="009554B6" w:rsidRPr="00840629">
        <w:t xml:space="preserve"> oferty </w:t>
      </w:r>
    </w:p>
    <w:p w:rsidR="008D48A7" w:rsidRPr="00840629" w:rsidRDefault="00872FB2" w:rsidP="00E004F0">
      <w:pPr>
        <w:pStyle w:val="Nagwek2"/>
        <w:numPr>
          <w:ilvl w:val="0"/>
          <w:numId w:val="0"/>
        </w:numPr>
        <w:ind w:left="680"/>
      </w:pPr>
      <w:r w:rsidRPr="00840629">
        <w:t>- niezwłocznie zawiadamiaj</w:t>
      </w:r>
      <w:r w:rsidRPr="00840629">
        <w:rPr>
          <w:rFonts w:ascii="TimesNewRoman" w:eastAsia="TimesNewRoman" w:cs="TimesNewRoman" w:hint="eastAsia"/>
        </w:rPr>
        <w:t>ą</w:t>
      </w:r>
      <w:r w:rsidRPr="00840629">
        <w:t>c o ty</w:t>
      </w:r>
      <w:r w:rsidR="005B4881" w:rsidRPr="00840629">
        <w:t>m W</w:t>
      </w:r>
      <w:r w:rsidRPr="00840629">
        <w:t>ykonawc</w:t>
      </w:r>
      <w:r w:rsidRPr="00840629">
        <w:rPr>
          <w:rFonts w:ascii="TimesNewRoman" w:eastAsia="TimesNewRoman" w:cs="TimesNewRoman" w:hint="eastAsia"/>
        </w:rPr>
        <w:t>ę</w:t>
      </w:r>
      <w:r w:rsidRPr="00840629">
        <w:t>, którego oferta została poprawiona.</w:t>
      </w:r>
    </w:p>
    <w:p w:rsidR="00D95619" w:rsidRPr="00840629" w:rsidRDefault="009554B6" w:rsidP="0009260F">
      <w:pPr>
        <w:pStyle w:val="Nagwek2"/>
      </w:pPr>
      <w:r w:rsidRPr="00840629">
        <w:t>J</w:t>
      </w:r>
      <w:r w:rsidR="00D95619" w:rsidRPr="00840629">
        <w:t xml:space="preserve">eżeli </w:t>
      </w:r>
      <w:r w:rsidR="00663317" w:rsidRPr="00840629">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840629">
        <w:t>Pzp</w:t>
      </w:r>
      <w:proofErr w:type="spellEnd"/>
      <w:r w:rsidR="00663317" w:rsidRPr="00840629">
        <w:t>.</w:t>
      </w:r>
    </w:p>
    <w:p w:rsidR="008D48A7" w:rsidRPr="00840629" w:rsidRDefault="001C30E8" w:rsidP="0009260F">
      <w:pPr>
        <w:pStyle w:val="Nagwek2"/>
      </w:pPr>
      <w:r w:rsidRPr="00840629">
        <w:t xml:space="preserve">Obowiązek </w:t>
      </w:r>
      <w:r w:rsidR="00663317" w:rsidRPr="00840629">
        <w:t>wykazania, że oferta nie zawiera rażąco niskiej ceny spoczywa na Wykonawcy</w:t>
      </w:r>
      <w:r w:rsidRPr="00840629">
        <w:t>.</w:t>
      </w:r>
    </w:p>
    <w:p w:rsidR="008D48A7" w:rsidRPr="00840629" w:rsidRDefault="008A3895" w:rsidP="0009260F">
      <w:pPr>
        <w:pStyle w:val="Nagwek2"/>
      </w:pPr>
      <w:r w:rsidRPr="00840629">
        <w:t>Zamawiający odrzuci ofertę W</w:t>
      </w:r>
      <w:r w:rsidR="008D48A7" w:rsidRPr="00840629">
        <w:t>ykonawcy, który nie złożył wyjaśnień lub jeżeli dokonana ocena wyjaśnień wraz z dostarczonymi dowodami potwierdzi, że oferta zawiera rażąco niską cenę w stosunku do przedmiotu zamówienia.</w:t>
      </w:r>
    </w:p>
    <w:p w:rsidR="008D48A7" w:rsidRPr="00840629" w:rsidRDefault="00D95619" w:rsidP="0009260F">
      <w:pPr>
        <w:pStyle w:val="Nagwek2"/>
      </w:pPr>
      <w:r w:rsidRPr="00840629">
        <w:t xml:space="preserve">Zamawiający </w:t>
      </w:r>
      <w:r w:rsidR="00663317" w:rsidRPr="00840629">
        <w:t>odrzuci ofertę Wykonawcy, który nie udzielił wyjaśnień w wyznaczonym terminie, lub jeżeli złożone wyjaśnienia wraz z dowodami nie uzasadniają rażąco niskiej ceny tej oferty</w:t>
      </w:r>
      <w:r w:rsidRPr="00840629">
        <w:t>.</w:t>
      </w:r>
    </w:p>
    <w:p w:rsidR="008D48A7" w:rsidRPr="00840629" w:rsidRDefault="008D48A7" w:rsidP="0009260F">
      <w:pPr>
        <w:pStyle w:val="Nagwek1"/>
      </w:pPr>
      <w:bookmarkStart w:id="26" w:name="_Toc258314256"/>
      <w:r w:rsidRPr="00840629">
        <w:t>UDZIELENIE ZAMÓWIENIA</w:t>
      </w:r>
      <w:bookmarkEnd w:id="26"/>
    </w:p>
    <w:p w:rsidR="008D48A7" w:rsidRPr="00840629" w:rsidRDefault="00335C23" w:rsidP="0009260F">
      <w:pPr>
        <w:pStyle w:val="Nagwek2"/>
      </w:pPr>
      <w:r w:rsidRPr="00840629">
        <w:t xml:space="preserve">Zamawiający </w:t>
      </w:r>
      <w:r w:rsidR="00663317" w:rsidRPr="00840629">
        <w:t>udzieli zamówienia Wykonawcy, którego oferta odpowiada wszystkim wymaganiom określonym w niniejszej SWZ i została oceniona jako najkorzystniejsza w oparciu o podane w niej kryteria oceny ofert</w:t>
      </w:r>
      <w:r w:rsidR="008D48A7" w:rsidRPr="00840629">
        <w:t>.</w:t>
      </w:r>
    </w:p>
    <w:p w:rsidR="008D48A7" w:rsidRPr="00840629" w:rsidRDefault="00335C23" w:rsidP="0009260F">
      <w:pPr>
        <w:pStyle w:val="Nagwek2"/>
        <w:rPr>
          <w:b/>
        </w:rPr>
      </w:pPr>
      <w:r w:rsidRPr="00840629">
        <w:tab/>
        <w:t xml:space="preserve">Niezwłocznie </w:t>
      </w:r>
      <w:r w:rsidR="00663317" w:rsidRPr="00840629">
        <w:t xml:space="preserve">po wyborze najkorzystniejszej oferty Zamawiający poinformuje równocześnie Wykonawców, którzy złożyli oferty, przekazując im informacje, o których mowa w art. 253 ust. 1 ustawy </w:t>
      </w:r>
      <w:proofErr w:type="spellStart"/>
      <w:r w:rsidR="00663317" w:rsidRPr="00840629">
        <w:t>Pzp</w:t>
      </w:r>
      <w:proofErr w:type="spellEnd"/>
      <w:r w:rsidR="00663317" w:rsidRPr="00840629">
        <w:t xml:space="preserve"> oraz udostępni je na stronie internetowej prowadzonego postępowania</w:t>
      </w:r>
      <w:r w:rsidR="0009557C" w:rsidRPr="00840629">
        <w:rPr>
          <w:u w:val="single"/>
        </w:rPr>
        <w:t>https://</w:t>
      </w:r>
      <w:r w:rsidR="00E53288" w:rsidRPr="00840629">
        <w:rPr>
          <w:u w:val="single"/>
        </w:rPr>
        <w:t>platformazakupowa.pl</w:t>
      </w:r>
      <w:r w:rsidR="0009557C" w:rsidRPr="00840629">
        <w:rPr>
          <w:u w:val="single"/>
        </w:rPr>
        <w:t>.</w:t>
      </w:r>
    </w:p>
    <w:p w:rsidR="00EB7871" w:rsidRPr="00840629" w:rsidRDefault="008D48A7" w:rsidP="0009260F">
      <w:pPr>
        <w:pStyle w:val="Nagwek2"/>
      </w:pPr>
      <w:r w:rsidRPr="00840629">
        <w:t xml:space="preserve">Jeżeli </w:t>
      </w:r>
      <w:r w:rsidR="005F0D3B" w:rsidRPr="00840629">
        <w:t>Wykonawca, którego oferta została wybrana jako najkorzystniejsza, uchyla się od zawarcia umowy w sprawie zamówienia publicznego</w:t>
      </w:r>
      <w:r w:rsidRPr="00840629">
        <w:t xml:space="preserve">, Zamawiający </w:t>
      </w:r>
      <w:r w:rsidR="005F0D3B" w:rsidRPr="00840629">
        <w:t>może dokonać ponownego badania i oceny ofert, spośród ofert pozostałych w postępowaniu Wykonawców albo unieważnić postępowanie</w:t>
      </w:r>
      <w:r w:rsidRPr="00840629">
        <w:t>.</w:t>
      </w:r>
    </w:p>
    <w:p w:rsidR="008D48A7" w:rsidRPr="00840629" w:rsidRDefault="008D48A7" w:rsidP="0009260F">
      <w:pPr>
        <w:pStyle w:val="Nagwek1"/>
      </w:pPr>
      <w:bookmarkStart w:id="27" w:name="_Toc258314257"/>
      <w:r w:rsidRPr="00840629">
        <w:t>Informacje o formalno</w:t>
      </w:r>
      <w:r w:rsidRPr="00840629">
        <w:rPr>
          <w:rFonts w:eastAsia="TimesNewRoman" w:cs="TimesNewRoman" w:hint="eastAsia"/>
        </w:rPr>
        <w:t>ś</w:t>
      </w:r>
      <w:r w:rsidRPr="00840629">
        <w:t>ciach, jakie</w:t>
      </w:r>
      <w:r w:rsidR="005F0D3B" w:rsidRPr="00840629">
        <w:rPr>
          <w:lang w:val="pl-PL"/>
        </w:rPr>
        <w:t xml:space="preserve"> muszą zostać dopełnione </w:t>
      </w:r>
      <w:r w:rsidRPr="00840629">
        <w:t>po wyborze oferty w celu zawarcia umowy w sprawie zamówienia publicznego</w:t>
      </w:r>
      <w:bookmarkEnd w:id="27"/>
    </w:p>
    <w:p w:rsidR="00603291" w:rsidRPr="00840629" w:rsidRDefault="00335C23" w:rsidP="0009260F">
      <w:pPr>
        <w:pStyle w:val="Nagwek2"/>
      </w:pPr>
      <w:r w:rsidRPr="00840629">
        <w:t xml:space="preserve">Zamawiający </w:t>
      </w:r>
      <w:r w:rsidR="005F0D3B" w:rsidRPr="00840629">
        <w:t xml:space="preserve">zawrze umowę w sprawie zamówienia publicznego, w terminie i na zasadach określonych w art. 308 ust. 2 i 3 ustawy </w:t>
      </w:r>
      <w:proofErr w:type="spellStart"/>
      <w:r w:rsidR="005F0D3B" w:rsidRPr="00840629">
        <w:t>Pzp</w:t>
      </w:r>
      <w:proofErr w:type="spellEnd"/>
      <w:r w:rsidR="00603291" w:rsidRPr="00840629">
        <w:t>.</w:t>
      </w:r>
    </w:p>
    <w:p w:rsidR="00603291" w:rsidRPr="00840629" w:rsidRDefault="005F0D3B" w:rsidP="0009260F">
      <w:pPr>
        <w:pStyle w:val="Nagwek2"/>
      </w:pPr>
      <w:r w:rsidRPr="00840629">
        <w:lastRenderedPageBreak/>
        <w:t>Zamawiający poinformuje Wykonawcę, któremu zostanie udzielone zamówienie, o miejscu i terminie zawarcia umowy</w:t>
      </w:r>
      <w:r w:rsidR="00603291" w:rsidRPr="00840629">
        <w:t>.</w:t>
      </w:r>
    </w:p>
    <w:p w:rsidR="005F0D3B" w:rsidRPr="00840629" w:rsidRDefault="005F0D3B" w:rsidP="0009260F">
      <w:pPr>
        <w:pStyle w:val="Nagwek2"/>
      </w:pPr>
      <w:r w:rsidRPr="00840629">
        <w:t>Przed zawarciem umowy Wykonawca, na wezwanie Zamawiającego, zobowiązany jest do podania wszelkich informacji niezbędnych do wypełnienia treści umowy.</w:t>
      </w:r>
    </w:p>
    <w:p w:rsidR="008D48A7" w:rsidRPr="00840629" w:rsidRDefault="00603291" w:rsidP="0009260F">
      <w:pPr>
        <w:pStyle w:val="Nagwek2"/>
      </w:pPr>
      <w:r w:rsidRPr="00840629">
        <w:t xml:space="preserve">W </w:t>
      </w:r>
      <w:r w:rsidR="005F0D3B" w:rsidRPr="00840629">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840629">
        <w:t>.</w:t>
      </w:r>
    </w:p>
    <w:p w:rsidR="00335C23" w:rsidRPr="00840629" w:rsidRDefault="00A832BE" w:rsidP="0009260F">
      <w:pPr>
        <w:pStyle w:val="Nagwek2"/>
      </w:pPr>
      <w:r w:rsidRPr="00840629">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840629">
        <w:t>pkt</w:t>
      </w:r>
      <w:proofErr w:type="spellEnd"/>
      <w:r w:rsidRPr="00840629">
        <w:t xml:space="preserve"> 3 ustawy </w:t>
      </w:r>
      <w:proofErr w:type="spellStart"/>
      <w:r w:rsidRPr="00840629">
        <w:t>Pzp</w:t>
      </w:r>
      <w:proofErr w:type="spellEnd"/>
      <w:r w:rsidR="00335C23" w:rsidRPr="00840629">
        <w:t>.</w:t>
      </w:r>
    </w:p>
    <w:p w:rsidR="00EB7871" w:rsidRPr="00840629" w:rsidRDefault="00603291" w:rsidP="0009260F">
      <w:pPr>
        <w:pStyle w:val="Nagwek1"/>
      </w:pPr>
      <w:bookmarkStart w:id="28" w:name="_Toc258314258"/>
      <w:r w:rsidRPr="00840629">
        <w:t>Wymagania dotycz</w:t>
      </w:r>
      <w:r w:rsidRPr="00840629">
        <w:rPr>
          <w:rFonts w:eastAsia="TimesNewRoman" w:cs="TimesNewRoman" w:hint="eastAsia"/>
        </w:rPr>
        <w:t>ą</w:t>
      </w:r>
      <w:r w:rsidRPr="00840629">
        <w:t>ce zabezpieczenia nale</w:t>
      </w:r>
      <w:r w:rsidRPr="00840629">
        <w:rPr>
          <w:rFonts w:eastAsia="TimesNewRoman" w:cs="TimesNewRoman"/>
        </w:rPr>
        <w:t>ż</w:t>
      </w:r>
      <w:r w:rsidRPr="00840629">
        <w:t>ytego wykonania umowy</w:t>
      </w:r>
      <w:bookmarkEnd w:id="28"/>
    </w:p>
    <w:p w:rsidR="00EB7871" w:rsidRPr="00840629" w:rsidRDefault="00E34C11" w:rsidP="0009260F">
      <w:pPr>
        <w:pStyle w:val="Nagwek2"/>
      </w:pPr>
      <w:r w:rsidRPr="00840629">
        <w:t>W danym postępowaniu wniesienie zabezpieczenie należytego wykonania umowy nie jest wymagane.</w:t>
      </w:r>
    </w:p>
    <w:p w:rsidR="00EB7871" w:rsidRPr="00840629" w:rsidRDefault="00514B68" w:rsidP="0009260F">
      <w:pPr>
        <w:pStyle w:val="Nagwek1"/>
      </w:pPr>
      <w:bookmarkStart w:id="29" w:name="_Toc258314259"/>
      <w:r w:rsidRPr="00840629">
        <w:rPr>
          <w:lang w:val="pl-PL"/>
        </w:rPr>
        <w:t xml:space="preserve">projektowane postanowienia </w:t>
      </w:r>
      <w:r w:rsidR="00603291" w:rsidRPr="00840629">
        <w:t xml:space="preserve">umowy w sprawie zamówienia publicznego, </w:t>
      </w:r>
      <w:r w:rsidRPr="00840629">
        <w:rPr>
          <w:lang w:val="pl-PL"/>
        </w:rPr>
        <w:t xml:space="preserve">które zostaną wprowadzone do umowy w </w:t>
      </w:r>
      <w:r w:rsidR="00603291" w:rsidRPr="00840629">
        <w:t>sprawie zamówienia publicznego</w:t>
      </w:r>
      <w:bookmarkEnd w:id="29"/>
    </w:p>
    <w:p w:rsidR="00603291" w:rsidRPr="00840629" w:rsidRDefault="00603291" w:rsidP="0009260F">
      <w:pPr>
        <w:pStyle w:val="Nagwek2"/>
      </w:pPr>
      <w:r w:rsidRPr="00840629">
        <w:t xml:space="preserve">Wzór umowy stanowi załącznik do niniejszej </w:t>
      </w:r>
      <w:r w:rsidR="00D30384" w:rsidRPr="00840629">
        <w:t>SWZ</w:t>
      </w:r>
      <w:r w:rsidRPr="00840629">
        <w:t>.</w:t>
      </w:r>
    </w:p>
    <w:p w:rsidR="00D2053B" w:rsidRPr="00840629" w:rsidRDefault="00D2053B" w:rsidP="0009260F">
      <w:pPr>
        <w:pStyle w:val="Nagwek2"/>
      </w:pPr>
      <w:bookmarkStart w:id="30" w:name="_Hlk97796082"/>
      <w:r w:rsidRPr="00840629">
        <w:t>Dopuszczalne zmiany umowy:</w:t>
      </w:r>
    </w:p>
    <w:p w:rsidR="00D2053B" w:rsidRPr="00840629" w:rsidRDefault="00D2053B" w:rsidP="00D2053B">
      <w:pPr>
        <w:pStyle w:val="Nagwek2"/>
        <w:numPr>
          <w:ilvl w:val="0"/>
          <w:numId w:val="25"/>
        </w:numPr>
      </w:pPr>
      <w:r w:rsidRPr="00840629">
        <w:t>Zmiany nieistotne w rozumieniu art. 454 PZP</w:t>
      </w:r>
    </w:p>
    <w:p w:rsidR="00EB7871" w:rsidRPr="00840629" w:rsidRDefault="00D2053B" w:rsidP="00D2053B">
      <w:pPr>
        <w:pStyle w:val="Nagwek2"/>
        <w:numPr>
          <w:ilvl w:val="0"/>
          <w:numId w:val="25"/>
        </w:numPr>
      </w:pPr>
      <w:r w:rsidRPr="00840629">
        <w:t>W przypadkach wymienionych w art. 455 PZP</w:t>
      </w:r>
    </w:p>
    <w:p w:rsidR="00603291" w:rsidRPr="00840629" w:rsidRDefault="00603291" w:rsidP="0009260F">
      <w:pPr>
        <w:pStyle w:val="Nagwek1"/>
      </w:pPr>
      <w:bookmarkStart w:id="31" w:name="_Toc258314260"/>
      <w:bookmarkEnd w:id="30"/>
      <w:r w:rsidRPr="00840629">
        <w:t xml:space="preserve">Pouczenie o </w:t>
      </w:r>
      <w:r w:rsidRPr="00840629">
        <w:rPr>
          <w:rFonts w:eastAsia="TimesNewRoman" w:cs="TimesNewRoman" w:hint="eastAsia"/>
        </w:rPr>
        <w:t>ś</w:t>
      </w:r>
      <w:r w:rsidRPr="00840629">
        <w:t>rodkach ochrony prawnej przysługuj</w:t>
      </w:r>
      <w:r w:rsidRPr="00840629">
        <w:rPr>
          <w:rFonts w:eastAsia="TimesNewRoman" w:cs="TimesNewRoman" w:hint="eastAsia"/>
        </w:rPr>
        <w:t>ą</w:t>
      </w:r>
      <w:r w:rsidRPr="00840629">
        <w:t>cych Wykonawcy</w:t>
      </w:r>
      <w:bookmarkEnd w:id="31"/>
    </w:p>
    <w:p w:rsidR="00A56852" w:rsidRPr="00840629" w:rsidRDefault="00514B68" w:rsidP="00E004F0">
      <w:pPr>
        <w:pStyle w:val="Nagwek2"/>
        <w:numPr>
          <w:ilvl w:val="0"/>
          <w:numId w:val="0"/>
        </w:numPr>
        <w:ind w:left="431"/>
      </w:pPr>
      <w:r w:rsidRPr="00840629">
        <w:t xml:space="preserve">Wykonawcom, a także innemu podmiotowi, jeżeli ma lub miał interes w uzyskaniu zamówienia oraz poniósł lub może ponieść szkodę w wyniku naruszenia przez zamawiającego przepisów ustawy </w:t>
      </w:r>
      <w:proofErr w:type="spellStart"/>
      <w:r w:rsidRPr="00840629">
        <w:t>Pzp</w:t>
      </w:r>
      <w:proofErr w:type="spellEnd"/>
      <w:r w:rsidRPr="00840629">
        <w:t xml:space="preserve">, przysługują środki ochrony prawnej na zasadach przewidzianych w art. 505 – 590 ustawy </w:t>
      </w:r>
      <w:proofErr w:type="spellStart"/>
      <w:r w:rsidRPr="00840629">
        <w:t>Pzp</w:t>
      </w:r>
      <w:proofErr w:type="spellEnd"/>
      <w:r w:rsidR="00D30384" w:rsidRPr="00840629">
        <w:t>.</w:t>
      </w:r>
    </w:p>
    <w:p w:rsidR="00603291" w:rsidRPr="00840629" w:rsidRDefault="00603291" w:rsidP="0009260F">
      <w:pPr>
        <w:pStyle w:val="Nagwek1"/>
      </w:pPr>
      <w:r w:rsidRPr="00840629">
        <w:t>Aukcja elektroniczna</w:t>
      </w:r>
    </w:p>
    <w:p w:rsidR="00603291" w:rsidRPr="00840629" w:rsidRDefault="00514B68" w:rsidP="0009260F">
      <w:pPr>
        <w:pStyle w:val="Nagwek2"/>
      </w:pPr>
      <w:r w:rsidRPr="00840629">
        <w:rPr>
          <w:highlight w:val="green"/>
        </w:rPr>
        <w:t xml:space="preserve">Zamawiający nie przewiduje przeprowadzenia aukcji elektronicznej, o której mowa w art. 308 ust. 1 ustawy </w:t>
      </w:r>
      <w:proofErr w:type="spellStart"/>
      <w:r w:rsidRPr="00840629">
        <w:rPr>
          <w:highlight w:val="green"/>
        </w:rPr>
        <w:t>Pzp</w:t>
      </w:r>
      <w:proofErr w:type="spellEnd"/>
      <w:r w:rsidR="00603291" w:rsidRPr="00840629">
        <w:t>.</w:t>
      </w:r>
    </w:p>
    <w:p w:rsidR="00603291" w:rsidRPr="00840629" w:rsidRDefault="007911FF" w:rsidP="0009260F">
      <w:pPr>
        <w:pStyle w:val="Nagwek1"/>
      </w:pPr>
      <w:r w:rsidRPr="00840629">
        <w:rPr>
          <w:lang w:val="pl-PL"/>
        </w:rPr>
        <w:t>Ochrona danych osobowych</w:t>
      </w:r>
    </w:p>
    <w:p w:rsidR="00930133" w:rsidRPr="00840629" w:rsidRDefault="007911FF" w:rsidP="0009260F">
      <w:pPr>
        <w:pStyle w:val="Nagwek2"/>
      </w:pPr>
      <w:bookmarkStart w:id="32" w:name="_Hlk515367328"/>
      <w:r w:rsidRPr="00840629">
        <w:t>Zamawiającyoświadcza,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40629">
        <w:t>Dz.Urz</w:t>
      </w:r>
      <w:proofErr w:type="spellEnd"/>
      <w:r w:rsidRPr="00840629">
        <w:t>. UE L 119 z 4 maja 2016 r.), dalej: RODO, tym samym dane osobowe podane przez Wykonawcę będą przetwarzane zgodnie z RODO oraz zgodnie z przepisami krajowymi.</w:t>
      </w:r>
    </w:p>
    <w:p w:rsidR="007911FF" w:rsidRPr="00840629" w:rsidRDefault="007911FF" w:rsidP="0009260F">
      <w:pPr>
        <w:pStyle w:val="Nagwek2"/>
      </w:pPr>
      <w:r w:rsidRPr="00840629">
        <w:t>Zamawiający informuje, że:</w:t>
      </w:r>
    </w:p>
    <w:p w:rsidR="007911FF" w:rsidRPr="00840629" w:rsidRDefault="007911FF" w:rsidP="425D16FF">
      <w:pPr>
        <w:pStyle w:val="Nagwek2"/>
        <w:numPr>
          <w:ilvl w:val="0"/>
          <w:numId w:val="22"/>
        </w:numPr>
      </w:pPr>
      <w:r w:rsidRPr="00840629">
        <w:lastRenderedPageBreak/>
        <w:t xml:space="preserve">administratorem danych osobowych Wykonawcy jest </w:t>
      </w:r>
      <w:r w:rsidR="00BB57A2" w:rsidRPr="00840629">
        <w:rPr>
          <w:b/>
        </w:rPr>
        <w:t>Ochotnicza Straż Pożarna w Pyszącej, ul. Długa 8, 63-100 Pysząca</w:t>
      </w:r>
      <w:r w:rsidRPr="00840629">
        <w:t>.</w:t>
      </w:r>
    </w:p>
    <w:p w:rsidR="007911FF" w:rsidRPr="00840629" w:rsidRDefault="00840629" w:rsidP="425D16FF">
      <w:pPr>
        <w:pStyle w:val="Nagwek2"/>
        <w:numPr>
          <w:ilvl w:val="1"/>
          <w:numId w:val="0"/>
        </w:numPr>
        <w:ind w:left="1040"/>
        <w:rPr>
          <w:lang w:val="en-US"/>
        </w:rPr>
      </w:pPr>
      <w:proofErr w:type="spellStart"/>
      <w:r w:rsidRPr="00840629">
        <w:rPr>
          <w:lang w:val="en-GB"/>
        </w:rPr>
        <w:t>tel</w:t>
      </w:r>
      <w:proofErr w:type="spellEnd"/>
      <w:r w:rsidRPr="00840629">
        <w:rPr>
          <w:lang w:val="en-GB"/>
        </w:rPr>
        <w:t>/fax: 607465394</w:t>
      </w:r>
      <w:r w:rsidR="00BC1890" w:rsidRPr="00840629">
        <w:rPr>
          <w:lang w:val="en-GB"/>
        </w:rPr>
        <w:t xml:space="preserve">, e-mail: </w:t>
      </w:r>
      <w:r w:rsidRPr="00840629">
        <w:rPr>
          <w:lang w:val="en-GB"/>
        </w:rPr>
        <w:t>p.gorny1@wp.pl</w:t>
      </w:r>
    </w:p>
    <w:p w:rsidR="007911FF" w:rsidRPr="00840629" w:rsidRDefault="007911FF" w:rsidP="425D16FF">
      <w:pPr>
        <w:pStyle w:val="Nagwek2"/>
        <w:numPr>
          <w:ilvl w:val="0"/>
          <w:numId w:val="22"/>
        </w:numPr>
      </w:pPr>
      <w:r w:rsidRPr="00840629">
        <w:t xml:space="preserve">w sprawach związanych z przetwarzaniem danych osobowych, można kontaktować się z Inspektorem Ochrony Danych, którym jest </w:t>
      </w:r>
      <w:r w:rsidR="00840629" w:rsidRPr="00840629">
        <w:t>Przemysław Górny</w:t>
      </w:r>
      <w:r w:rsidRPr="00840629">
        <w:rPr>
          <w:rFonts w:eastAsia="Calibri"/>
          <w:lang w:eastAsia="en-US"/>
        </w:rPr>
        <w:t xml:space="preserve">, </w:t>
      </w:r>
      <w:r w:rsidRPr="00840629">
        <w:t xml:space="preserve">za pośrednictwem telefonu </w:t>
      </w:r>
      <w:r w:rsidR="00840629" w:rsidRPr="00840629">
        <w:t>607456394</w:t>
      </w:r>
      <w:r w:rsidRPr="00840629">
        <w:t xml:space="preserve"> lub adresu e-mail: </w:t>
      </w:r>
      <w:r w:rsidR="00840629" w:rsidRPr="00840629">
        <w:rPr>
          <w:u w:val="single"/>
        </w:rPr>
        <w:t>p.gorny1@wp.pl</w:t>
      </w:r>
      <w:r w:rsidRPr="00840629">
        <w:t>;</w:t>
      </w:r>
    </w:p>
    <w:p w:rsidR="007911FF" w:rsidRPr="00840629" w:rsidRDefault="007911FF" w:rsidP="00BF4D4B">
      <w:pPr>
        <w:pStyle w:val="Nagwek2"/>
        <w:numPr>
          <w:ilvl w:val="0"/>
          <w:numId w:val="22"/>
        </w:numPr>
      </w:pPr>
      <w:r w:rsidRPr="00840629">
        <w:t xml:space="preserve">dane osobowe Wykonawcy będą przetwarzane w celu przeprowadzenia postępowania o udzielenie zamówienia publicznego pn. </w:t>
      </w:r>
      <w:r w:rsidR="00BB57A2" w:rsidRPr="00840629">
        <w:rPr>
          <w:b/>
        </w:rPr>
        <w:t xml:space="preserve">Zakup i dostawa fabrycznie nowego </w:t>
      </w:r>
      <w:r w:rsidR="009D4C93">
        <w:rPr>
          <w:b/>
        </w:rPr>
        <w:t>ciężkiego</w:t>
      </w:r>
      <w:r w:rsidR="00BB57A2" w:rsidRPr="00840629">
        <w:rPr>
          <w:b/>
        </w:rPr>
        <w:t xml:space="preserve"> samochodu ratowniczo – gaśniczego z napędem 4x4 dla jednostki Ochotniczej Straży Pożarnej w Pyszącej  </w:t>
      </w:r>
      <w:r w:rsidRPr="00840629">
        <w:t xml:space="preserve">– znak sprawy: </w:t>
      </w:r>
      <w:r w:rsidR="00840629" w:rsidRPr="00840629">
        <w:rPr>
          <w:b/>
        </w:rPr>
        <w:t xml:space="preserve">OSP 1/2022 </w:t>
      </w:r>
      <w:r w:rsidRPr="00840629">
        <w:t>oraz w celu archiwizacji dokumentacji dotyczącej tego postępowania</w:t>
      </w:r>
      <w:r w:rsidR="00B556D6" w:rsidRPr="00840629">
        <w:t>;</w:t>
      </w:r>
    </w:p>
    <w:p w:rsidR="00B556D6" w:rsidRPr="00840629" w:rsidRDefault="00B556D6" w:rsidP="00E004F0">
      <w:pPr>
        <w:pStyle w:val="Nagwek2"/>
        <w:numPr>
          <w:ilvl w:val="0"/>
          <w:numId w:val="22"/>
        </w:numPr>
      </w:pPr>
      <w:r w:rsidRPr="00840629">
        <w:t xml:space="preserve">odbiorcami przekazanych przez Wykonawcę danych osobowych będą osoby lub podmioty, którym zostanie udostępniona dokumentacja postępowania w oparciu o art. 18 oraz art. 74 ust. 1 ustawy </w:t>
      </w:r>
      <w:proofErr w:type="spellStart"/>
      <w:r w:rsidRPr="00840629">
        <w:t>Pzp</w:t>
      </w:r>
      <w:proofErr w:type="spellEnd"/>
      <w:r w:rsidRPr="00840629">
        <w:t>;</w:t>
      </w:r>
    </w:p>
    <w:p w:rsidR="00B556D6" w:rsidRPr="00840629" w:rsidRDefault="00B556D6" w:rsidP="00E004F0">
      <w:pPr>
        <w:pStyle w:val="Nagwek2"/>
        <w:numPr>
          <w:ilvl w:val="0"/>
          <w:numId w:val="22"/>
        </w:numPr>
      </w:pPr>
      <w:r w:rsidRPr="00840629">
        <w:t xml:space="preserve">dane osobowe Wykonawcy będą przechowywane, zgodnie z art. 78 ustawy </w:t>
      </w:r>
      <w:proofErr w:type="spellStart"/>
      <w:r w:rsidRPr="00840629">
        <w:t>Pzp</w:t>
      </w:r>
      <w:proofErr w:type="spellEnd"/>
      <w:r w:rsidRPr="00840629">
        <w:t>, przez okres 4 lat od dnia zakończenia postępowania o udzielenie zamówienia, a jeżeli okres obowiązywania umowy w sprawie zamówienia publicznego przekracza 4 lata, okres przechowywania obejmuje cały okres obowiązywania umowy.</w:t>
      </w:r>
    </w:p>
    <w:p w:rsidR="00930133" w:rsidRPr="00840629" w:rsidRDefault="00B556D6" w:rsidP="0009260F">
      <w:pPr>
        <w:pStyle w:val="Nagwek2"/>
      </w:pPr>
      <w:r w:rsidRPr="00840629">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2"/>
      <w:r w:rsidRPr="00840629">
        <w:t>:</w:t>
      </w:r>
    </w:p>
    <w:p w:rsidR="00B556D6" w:rsidRPr="00840629" w:rsidRDefault="00B556D6" w:rsidP="00E004F0">
      <w:pPr>
        <w:pStyle w:val="Nagwek2"/>
        <w:numPr>
          <w:ilvl w:val="0"/>
          <w:numId w:val="23"/>
        </w:numPr>
      </w:pPr>
      <w:r w:rsidRPr="00840629">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840629" w:rsidRDefault="00B556D6" w:rsidP="00E004F0">
      <w:pPr>
        <w:pStyle w:val="Nagwek2"/>
        <w:numPr>
          <w:ilvl w:val="0"/>
          <w:numId w:val="23"/>
        </w:numPr>
      </w:pPr>
      <w:r w:rsidRPr="00840629">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840629" w:rsidRDefault="00B556D6" w:rsidP="0009260F">
      <w:pPr>
        <w:pStyle w:val="Nagwek2"/>
      </w:pPr>
      <w:r w:rsidRPr="00840629">
        <w:t>Zamawiający informuje, że;</w:t>
      </w:r>
    </w:p>
    <w:p w:rsidR="00B556D6" w:rsidRPr="00840629" w:rsidRDefault="00B556D6" w:rsidP="00E004F0">
      <w:pPr>
        <w:pStyle w:val="Nagwek2"/>
        <w:numPr>
          <w:ilvl w:val="0"/>
          <w:numId w:val="24"/>
        </w:numPr>
      </w:pPr>
      <w:r w:rsidRPr="00840629">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40629">
        <w:t>Pzp</w:t>
      </w:r>
      <w:proofErr w:type="spellEnd"/>
      <w:r w:rsidRPr="00840629">
        <w:t>, do upływu terminu na ich wniesienie;</w:t>
      </w:r>
    </w:p>
    <w:p w:rsidR="00B556D6" w:rsidRPr="00840629" w:rsidRDefault="00B556D6" w:rsidP="00E004F0">
      <w:pPr>
        <w:pStyle w:val="Nagwek2"/>
        <w:numPr>
          <w:ilvl w:val="0"/>
          <w:numId w:val="24"/>
        </w:numPr>
      </w:pPr>
      <w:r w:rsidRPr="00840629">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840629" w:rsidRDefault="00B556D6" w:rsidP="00E004F0">
      <w:pPr>
        <w:pStyle w:val="Nagwek2"/>
        <w:numPr>
          <w:ilvl w:val="0"/>
          <w:numId w:val="24"/>
        </w:numPr>
      </w:pPr>
      <w:r w:rsidRPr="00840629">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840629" w:rsidRDefault="00B556D6" w:rsidP="00E004F0">
      <w:pPr>
        <w:pStyle w:val="Nagwek2"/>
        <w:numPr>
          <w:ilvl w:val="0"/>
          <w:numId w:val="24"/>
        </w:numPr>
      </w:pPr>
      <w:r w:rsidRPr="00840629">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840629" w:rsidRDefault="00B556D6" w:rsidP="00E004F0">
      <w:pPr>
        <w:pStyle w:val="Nagwek2"/>
        <w:numPr>
          <w:ilvl w:val="0"/>
          <w:numId w:val="24"/>
        </w:numPr>
      </w:pPr>
      <w:r w:rsidRPr="00840629">
        <w:t>w postępowaniu o udzielenie zamówienia zgłoszenie żądania ograniczenia przetwarzania, o którym mowa w art. 18 ust. 1 RODO, nie ogranicza przetwarzania danych osobowych do czasu zakończenia tego postępowania;</w:t>
      </w:r>
    </w:p>
    <w:p w:rsidR="00B556D6" w:rsidRPr="00840629" w:rsidRDefault="00B556D6" w:rsidP="00E004F0">
      <w:pPr>
        <w:pStyle w:val="Nagwek2"/>
        <w:numPr>
          <w:ilvl w:val="0"/>
          <w:numId w:val="24"/>
        </w:numPr>
      </w:pPr>
      <w:r w:rsidRPr="00840629">
        <w:t xml:space="preserve">w </w:t>
      </w:r>
      <w:r w:rsidR="00F2749C" w:rsidRPr="00840629">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840629">
        <w:t>.</w:t>
      </w:r>
    </w:p>
    <w:p w:rsidR="00F2749C" w:rsidRPr="00840629" w:rsidRDefault="00F2749C" w:rsidP="00E004F0">
      <w:pPr>
        <w:pStyle w:val="Nagwek2"/>
        <w:numPr>
          <w:ilvl w:val="0"/>
          <w:numId w:val="0"/>
        </w:numPr>
        <w:ind w:left="1040"/>
      </w:pPr>
    </w:p>
    <w:p w:rsidR="00603291" w:rsidRPr="00840629" w:rsidRDefault="00603291" w:rsidP="00603291">
      <w:pPr>
        <w:spacing w:before="60" w:after="120"/>
        <w:jc w:val="both"/>
      </w:pPr>
      <w:r w:rsidRPr="00840629">
        <w:rPr>
          <w:b/>
        </w:rPr>
        <w:t>Załącznik</w:t>
      </w:r>
      <w:r w:rsidR="00930133" w:rsidRPr="00840629">
        <w:rPr>
          <w:b/>
        </w:rPr>
        <w:t>i do SWZ</w:t>
      </w:r>
      <w:r w:rsidR="00930133" w:rsidRPr="008406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DA1C2A" w:rsidRPr="00840629" w:rsidTr="00930133">
        <w:tc>
          <w:tcPr>
            <w:tcW w:w="828" w:type="dxa"/>
          </w:tcPr>
          <w:p w:rsidR="00603291" w:rsidRPr="00840629" w:rsidRDefault="00603291" w:rsidP="006672A6">
            <w:pPr>
              <w:spacing w:before="60" w:after="120"/>
              <w:jc w:val="both"/>
              <w:rPr>
                <w:b/>
                <w:sz w:val="20"/>
                <w:szCs w:val="20"/>
              </w:rPr>
            </w:pPr>
            <w:r w:rsidRPr="00840629">
              <w:rPr>
                <w:b/>
                <w:sz w:val="20"/>
                <w:szCs w:val="20"/>
              </w:rPr>
              <w:t>Nr</w:t>
            </w:r>
          </w:p>
        </w:tc>
        <w:tc>
          <w:tcPr>
            <w:tcW w:w="8636" w:type="dxa"/>
          </w:tcPr>
          <w:p w:rsidR="00603291" w:rsidRPr="00840629" w:rsidRDefault="00603291" w:rsidP="006672A6">
            <w:pPr>
              <w:spacing w:before="60" w:after="120"/>
              <w:jc w:val="both"/>
              <w:rPr>
                <w:b/>
                <w:sz w:val="20"/>
                <w:szCs w:val="20"/>
              </w:rPr>
            </w:pPr>
            <w:r w:rsidRPr="00840629">
              <w:rPr>
                <w:b/>
                <w:sz w:val="20"/>
                <w:szCs w:val="20"/>
              </w:rPr>
              <w:t>Nazwa załącznika</w:t>
            </w:r>
          </w:p>
        </w:tc>
      </w:tr>
      <w:tr w:rsidR="00DA1C2A" w:rsidRPr="00840629" w:rsidTr="00A45423">
        <w:tc>
          <w:tcPr>
            <w:tcW w:w="828" w:type="dxa"/>
          </w:tcPr>
          <w:p w:rsidR="00E34C11" w:rsidRPr="00840629" w:rsidRDefault="00237F76" w:rsidP="00A45423">
            <w:pPr>
              <w:spacing w:before="60" w:after="120"/>
              <w:jc w:val="both"/>
              <w:rPr>
                <w:b/>
              </w:rPr>
            </w:pPr>
            <w:r w:rsidRPr="00840629">
              <w:rPr>
                <w:b/>
              </w:rPr>
              <w:t>1</w:t>
            </w:r>
          </w:p>
        </w:tc>
        <w:tc>
          <w:tcPr>
            <w:tcW w:w="8636" w:type="dxa"/>
          </w:tcPr>
          <w:p w:rsidR="00E34C11" w:rsidRPr="00840629" w:rsidRDefault="00E34C11" w:rsidP="00A45423">
            <w:pPr>
              <w:spacing w:before="60" w:after="120"/>
              <w:jc w:val="both"/>
              <w:rPr>
                <w:b/>
              </w:rPr>
            </w:pPr>
            <w:r w:rsidRPr="00840629">
              <w:t>Zobowiązanie podmiotu udostępniającego zasoby</w:t>
            </w:r>
          </w:p>
        </w:tc>
      </w:tr>
      <w:tr w:rsidR="00DA1C2A" w:rsidRPr="00840629" w:rsidTr="00A45423">
        <w:tc>
          <w:tcPr>
            <w:tcW w:w="828" w:type="dxa"/>
          </w:tcPr>
          <w:p w:rsidR="00E34C11" w:rsidRPr="00840629" w:rsidRDefault="00237F76" w:rsidP="00A45423">
            <w:pPr>
              <w:spacing w:before="60" w:after="120"/>
              <w:jc w:val="both"/>
              <w:rPr>
                <w:b/>
              </w:rPr>
            </w:pPr>
            <w:r w:rsidRPr="00840629">
              <w:rPr>
                <w:b/>
              </w:rPr>
              <w:t>2</w:t>
            </w:r>
          </w:p>
        </w:tc>
        <w:tc>
          <w:tcPr>
            <w:tcW w:w="8636" w:type="dxa"/>
          </w:tcPr>
          <w:p w:rsidR="00E34C11" w:rsidRPr="00840629" w:rsidRDefault="00E34C11" w:rsidP="00A45423">
            <w:pPr>
              <w:spacing w:before="60" w:after="120"/>
              <w:jc w:val="both"/>
              <w:rPr>
                <w:b/>
              </w:rPr>
            </w:pPr>
            <w:r w:rsidRPr="00840629">
              <w:t>Oświadczenie o niepodleganiu wykluczeniu oraz spełnianiu warunków udziału</w:t>
            </w:r>
          </w:p>
        </w:tc>
      </w:tr>
      <w:tr w:rsidR="00E34C11" w:rsidRPr="00840629" w:rsidTr="00A45423">
        <w:tc>
          <w:tcPr>
            <w:tcW w:w="828" w:type="dxa"/>
          </w:tcPr>
          <w:p w:rsidR="00E34C11" w:rsidRPr="00840629" w:rsidRDefault="00237F76" w:rsidP="00A45423">
            <w:pPr>
              <w:spacing w:before="60" w:after="120"/>
              <w:jc w:val="both"/>
              <w:rPr>
                <w:b/>
              </w:rPr>
            </w:pPr>
            <w:r w:rsidRPr="00840629">
              <w:rPr>
                <w:b/>
              </w:rPr>
              <w:t>3</w:t>
            </w:r>
          </w:p>
        </w:tc>
        <w:tc>
          <w:tcPr>
            <w:tcW w:w="8636" w:type="dxa"/>
          </w:tcPr>
          <w:p w:rsidR="00E34C11" w:rsidRPr="00840629" w:rsidRDefault="00E34C11" w:rsidP="00A45423">
            <w:pPr>
              <w:spacing w:before="60" w:after="120"/>
              <w:jc w:val="both"/>
              <w:rPr>
                <w:b/>
              </w:rPr>
            </w:pPr>
            <w:r w:rsidRPr="00840629">
              <w:t>Oświadczenie wykonawcy w sprawie grupy kapitałowej</w:t>
            </w:r>
          </w:p>
        </w:tc>
      </w:tr>
    </w:tbl>
    <w:p w:rsidR="00603291" w:rsidRPr="00840629"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DA1C2A" w:rsidRPr="00840629" w:rsidTr="00930133">
        <w:tc>
          <w:tcPr>
            <w:tcW w:w="828" w:type="dxa"/>
          </w:tcPr>
          <w:p w:rsidR="00603291" w:rsidRPr="00840629" w:rsidRDefault="00603291" w:rsidP="006672A6">
            <w:pPr>
              <w:spacing w:before="60" w:after="120"/>
              <w:jc w:val="both"/>
              <w:rPr>
                <w:b/>
                <w:sz w:val="20"/>
                <w:szCs w:val="20"/>
              </w:rPr>
            </w:pPr>
            <w:r w:rsidRPr="00840629">
              <w:rPr>
                <w:b/>
                <w:sz w:val="20"/>
                <w:szCs w:val="20"/>
              </w:rPr>
              <w:t xml:space="preserve">Nr </w:t>
            </w:r>
          </w:p>
        </w:tc>
        <w:tc>
          <w:tcPr>
            <w:tcW w:w="8636" w:type="dxa"/>
          </w:tcPr>
          <w:p w:rsidR="00603291" w:rsidRPr="00840629" w:rsidRDefault="00603291" w:rsidP="006672A6">
            <w:pPr>
              <w:spacing w:before="60" w:after="120"/>
              <w:jc w:val="both"/>
              <w:rPr>
                <w:b/>
                <w:sz w:val="20"/>
                <w:szCs w:val="20"/>
              </w:rPr>
            </w:pPr>
            <w:r w:rsidRPr="00840629">
              <w:rPr>
                <w:b/>
                <w:sz w:val="20"/>
                <w:szCs w:val="20"/>
              </w:rPr>
              <w:t>Nazwa dokumentu / wzoru</w:t>
            </w:r>
          </w:p>
        </w:tc>
      </w:tr>
      <w:tr w:rsidR="00DA1C2A" w:rsidRPr="00840629" w:rsidTr="00A45423">
        <w:tc>
          <w:tcPr>
            <w:tcW w:w="828" w:type="dxa"/>
          </w:tcPr>
          <w:p w:rsidR="00E34C11" w:rsidRPr="00840629" w:rsidRDefault="00237F76" w:rsidP="00A45423">
            <w:pPr>
              <w:spacing w:before="60" w:after="120"/>
              <w:jc w:val="both"/>
              <w:rPr>
                <w:b/>
              </w:rPr>
            </w:pPr>
            <w:r w:rsidRPr="00840629">
              <w:rPr>
                <w:b/>
              </w:rPr>
              <w:t>4</w:t>
            </w:r>
          </w:p>
        </w:tc>
        <w:tc>
          <w:tcPr>
            <w:tcW w:w="8636" w:type="dxa"/>
          </w:tcPr>
          <w:p w:rsidR="00E34C11" w:rsidRPr="00840629" w:rsidRDefault="00E34C11" w:rsidP="00A45423">
            <w:pPr>
              <w:spacing w:before="60" w:after="120"/>
              <w:jc w:val="both"/>
              <w:rPr>
                <w:b/>
              </w:rPr>
            </w:pPr>
            <w:r w:rsidRPr="00840629">
              <w:t>Wzór umowy</w:t>
            </w:r>
          </w:p>
        </w:tc>
      </w:tr>
      <w:tr w:rsidR="00DA1C2A" w:rsidRPr="00840629" w:rsidTr="00A45423">
        <w:tc>
          <w:tcPr>
            <w:tcW w:w="828" w:type="dxa"/>
          </w:tcPr>
          <w:p w:rsidR="003F2EA1" w:rsidRPr="00840629" w:rsidRDefault="00237F76" w:rsidP="00A45423">
            <w:pPr>
              <w:spacing w:before="60" w:after="120"/>
              <w:jc w:val="both"/>
              <w:rPr>
                <w:b/>
              </w:rPr>
            </w:pPr>
            <w:r w:rsidRPr="00840629">
              <w:rPr>
                <w:b/>
              </w:rPr>
              <w:t>5</w:t>
            </w:r>
          </w:p>
        </w:tc>
        <w:tc>
          <w:tcPr>
            <w:tcW w:w="8636" w:type="dxa"/>
          </w:tcPr>
          <w:p w:rsidR="003F2EA1" w:rsidRPr="00840629" w:rsidRDefault="003F2EA1" w:rsidP="00A45423">
            <w:pPr>
              <w:spacing w:before="60" w:after="120"/>
              <w:jc w:val="both"/>
            </w:pPr>
            <w:r w:rsidRPr="00840629">
              <w:t xml:space="preserve">Wzór formularza ofertowego </w:t>
            </w:r>
          </w:p>
        </w:tc>
      </w:tr>
      <w:tr w:rsidR="00E34C11" w:rsidRPr="00840629" w:rsidTr="00A45423">
        <w:tc>
          <w:tcPr>
            <w:tcW w:w="828" w:type="dxa"/>
          </w:tcPr>
          <w:p w:rsidR="00E34C11" w:rsidRPr="00840629" w:rsidRDefault="00237F76" w:rsidP="00A45423">
            <w:pPr>
              <w:spacing w:before="60" w:after="120"/>
              <w:jc w:val="both"/>
              <w:rPr>
                <w:b/>
              </w:rPr>
            </w:pPr>
            <w:r w:rsidRPr="00840629">
              <w:rPr>
                <w:b/>
              </w:rPr>
              <w:t>6</w:t>
            </w:r>
          </w:p>
        </w:tc>
        <w:tc>
          <w:tcPr>
            <w:tcW w:w="8636" w:type="dxa"/>
          </w:tcPr>
          <w:p w:rsidR="00E34C11" w:rsidRPr="00840629" w:rsidRDefault="00A24FDE" w:rsidP="00A45423">
            <w:pPr>
              <w:spacing w:before="60" w:after="120"/>
              <w:jc w:val="both"/>
              <w:rPr>
                <w:b/>
              </w:rPr>
            </w:pPr>
            <w:r w:rsidRPr="00840629">
              <w:t>Minimalne wymagania techniczno-użytkowe - opis przedmiotu zamówienia</w:t>
            </w:r>
          </w:p>
        </w:tc>
      </w:tr>
    </w:tbl>
    <w:p w:rsidR="00EB7871" w:rsidRPr="00840629" w:rsidRDefault="00EB7871" w:rsidP="00930133">
      <w:pPr>
        <w:pStyle w:val="Nagwek1"/>
        <w:numPr>
          <w:ilvl w:val="0"/>
          <w:numId w:val="0"/>
        </w:numPr>
      </w:pPr>
    </w:p>
    <w:sectPr w:rsidR="00EB7871" w:rsidRPr="00840629" w:rsidSect="005D267F">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B1" w:rsidRDefault="00CA3BB1">
      <w:r>
        <w:separator/>
      </w:r>
    </w:p>
  </w:endnote>
  <w:endnote w:type="continuationSeparator" w:id="1">
    <w:p w:rsidR="00CA3BB1" w:rsidRDefault="00CA3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5D267F">
    <w:pPr>
      <w:pStyle w:val="Stopka"/>
      <w:rPr>
        <w:sz w:val="18"/>
        <w:szCs w:val="18"/>
      </w:rPr>
    </w:pPr>
    <w:r>
      <w:rPr>
        <w:noProof/>
        <w:sz w:val="18"/>
        <w:szCs w:val="18"/>
      </w:rPr>
      <w:pict>
        <v:line id="Line 1" o:spid="_x0000_s102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E977FB" w:rsidRDefault="00E977FB" w:rsidP="00E977FB">
    <w:pPr>
      <w:pStyle w:val="Stopka"/>
      <w:ind w:right="360"/>
    </w:pPr>
  </w:p>
  <w:p w:rsidR="00D35830" w:rsidRDefault="00D35830" w:rsidP="005F025D">
    <w:pPr>
      <w:pStyle w:val="Stopka"/>
      <w:tabs>
        <w:tab w:val="clear" w:pos="4536"/>
        <w:tab w:val="left" w:pos="3135"/>
        <w:tab w:val="right" w:pos="9000"/>
      </w:tabs>
      <w:rPr>
        <w:sz w:val="18"/>
        <w:szCs w:val="18"/>
      </w:rPr>
    </w:pPr>
    <w:r>
      <w:rPr>
        <w:sz w:val="18"/>
        <w:szCs w:val="18"/>
      </w:rPr>
      <w:tab/>
    </w:r>
    <w:r w:rsidR="005F025D">
      <w:rPr>
        <w:sz w:val="18"/>
        <w:szCs w:val="18"/>
      </w:rPr>
      <w:tab/>
    </w:r>
    <w:r w:rsidR="636B320E">
      <w:rPr>
        <w:sz w:val="18"/>
        <w:szCs w:val="18"/>
      </w:rPr>
      <w:t xml:space="preserve">Strona: </w:t>
    </w:r>
    <w:r w:rsidR="005D267F">
      <w:rPr>
        <w:rStyle w:val="Numerstrony"/>
        <w:sz w:val="18"/>
        <w:szCs w:val="18"/>
      </w:rPr>
      <w:fldChar w:fldCharType="begin"/>
    </w:r>
    <w:r>
      <w:rPr>
        <w:rStyle w:val="Numerstrony"/>
        <w:sz w:val="18"/>
        <w:szCs w:val="18"/>
      </w:rPr>
      <w:instrText xml:space="preserve"> PAGE </w:instrText>
    </w:r>
    <w:r w:rsidR="005D267F">
      <w:rPr>
        <w:rStyle w:val="Numerstrony"/>
        <w:sz w:val="18"/>
        <w:szCs w:val="18"/>
      </w:rPr>
      <w:fldChar w:fldCharType="separate"/>
    </w:r>
    <w:r w:rsidR="009D4C93">
      <w:rPr>
        <w:rStyle w:val="Numerstrony"/>
        <w:noProof/>
        <w:sz w:val="18"/>
        <w:szCs w:val="18"/>
      </w:rPr>
      <w:t>20</w:t>
    </w:r>
    <w:r w:rsidR="005D267F">
      <w:rPr>
        <w:rStyle w:val="Numerstrony"/>
        <w:sz w:val="18"/>
        <w:szCs w:val="18"/>
      </w:rPr>
      <w:fldChar w:fldCharType="end"/>
    </w:r>
    <w:r w:rsidR="636B320E">
      <w:rPr>
        <w:rStyle w:val="Numerstrony"/>
        <w:sz w:val="18"/>
        <w:szCs w:val="18"/>
      </w:rPr>
      <w:t>/</w:t>
    </w:r>
    <w:r w:rsidR="005D267F">
      <w:rPr>
        <w:rStyle w:val="Numerstrony"/>
        <w:sz w:val="18"/>
        <w:szCs w:val="18"/>
      </w:rPr>
      <w:fldChar w:fldCharType="begin"/>
    </w:r>
    <w:r>
      <w:rPr>
        <w:rStyle w:val="Numerstrony"/>
        <w:sz w:val="18"/>
        <w:szCs w:val="18"/>
      </w:rPr>
      <w:instrText xml:space="preserve"> NUMPAGES </w:instrText>
    </w:r>
    <w:r w:rsidR="005D267F">
      <w:rPr>
        <w:rStyle w:val="Numerstrony"/>
        <w:sz w:val="18"/>
        <w:szCs w:val="18"/>
      </w:rPr>
      <w:fldChar w:fldCharType="separate"/>
    </w:r>
    <w:r w:rsidR="009D4C93">
      <w:rPr>
        <w:rStyle w:val="Numerstrony"/>
        <w:noProof/>
        <w:sz w:val="18"/>
        <w:szCs w:val="18"/>
      </w:rPr>
      <w:t>20</w:t>
    </w:r>
    <w:r w:rsidR="005D267F">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B1" w:rsidRDefault="00CA3BB1">
      <w:r>
        <w:separator/>
      </w:r>
    </w:p>
  </w:footnote>
  <w:footnote w:type="continuationSeparator" w:id="1">
    <w:p w:rsidR="00CA3BB1" w:rsidRDefault="00CA3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w:t>
    </w:r>
    <w:r w:rsidR="00277E7E">
      <w:rPr>
        <w:sz w:val="18"/>
        <w:szCs w:val="18"/>
      </w:rPr>
      <w:t>WZ</w:t>
    </w:r>
  </w:p>
  <w:p w:rsidR="008D04B0" w:rsidRDefault="008D04B0" w:rsidP="007E7D46">
    <w:pPr>
      <w:pStyle w:val="Nagwek"/>
      <w:jc w:val="center"/>
      <w:rPr>
        <w:sz w:val="18"/>
        <w:szCs w:val="18"/>
      </w:rPr>
    </w:pPr>
    <w:r w:rsidRPr="008D04B0">
      <w:rPr>
        <w:sz w:val="18"/>
        <w:szCs w:val="18"/>
      </w:rPr>
      <w:t xml:space="preserve">Zakup i dostawa fabrycznie nowego </w:t>
    </w:r>
    <w:r w:rsidR="00243C57">
      <w:rPr>
        <w:sz w:val="18"/>
        <w:szCs w:val="18"/>
      </w:rPr>
      <w:t>ciężkiego</w:t>
    </w:r>
    <w:r w:rsidRPr="008D04B0">
      <w:rPr>
        <w:sz w:val="18"/>
        <w:szCs w:val="18"/>
      </w:rPr>
      <w:t xml:space="preserve"> samochodu ratowniczo – gaśniczego z napędem 4x4 dla jednostki Ochotniczej Straży Pożarnej w Pyszącej   </w:t>
    </w:r>
  </w:p>
  <w:p w:rsidR="00D35830" w:rsidRDefault="005D267F" w:rsidP="007E7D46">
    <w:pPr>
      <w:pStyle w:val="Nagwek"/>
      <w:jc w:val="center"/>
    </w:pPr>
    <w:r>
      <w:rPr>
        <w:noProof/>
      </w:rPr>
      <w:pict>
        <v:line id="Line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EE3197E"/>
    <w:multiLevelType w:val="multilevel"/>
    <w:tmpl w:val="205A643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58BB4590"/>
    <w:multiLevelType w:val="hybridMultilevel"/>
    <w:tmpl w:val="C07494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0"/>
  </w:num>
  <w:num w:numId="4">
    <w:abstractNumId w:val="6"/>
  </w:num>
  <w:num w:numId="5">
    <w:abstractNumId w:val="8"/>
  </w:num>
  <w:num w:numId="6">
    <w:abstractNumId w:val="19"/>
  </w:num>
  <w:num w:numId="7">
    <w:abstractNumId w:val="14"/>
  </w:num>
  <w:num w:numId="8">
    <w:abstractNumId w:val="20"/>
  </w:num>
  <w:num w:numId="9">
    <w:abstractNumId w:val="0"/>
  </w:num>
  <w:num w:numId="10">
    <w:abstractNumId w:val="13"/>
  </w:num>
  <w:num w:numId="11">
    <w:abstractNumId w:val="15"/>
  </w:num>
  <w:num w:numId="12">
    <w:abstractNumId w:val="21"/>
  </w:num>
  <w:num w:numId="13">
    <w:abstractNumId w:val="1"/>
  </w:num>
  <w:num w:numId="14">
    <w:abstractNumId w:val="23"/>
  </w:num>
  <w:num w:numId="15">
    <w:abstractNumId w:val="24"/>
  </w:num>
  <w:num w:numId="16">
    <w:abstractNumId w:val="26"/>
  </w:num>
  <w:num w:numId="17">
    <w:abstractNumId w:val="4"/>
  </w:num>
  <w:num w:numId="18">
    <w:abstractNumId w:val="12"/>
  </w:num>
  <w:num w:numId="19">
    <w:abstractNumId w:val="22"/>
  </w:num>
  <w:num w:numId="20">
    <w:abstractNumId w:val="5"/>
  </w:num>
  <w:num w:numId="21">
    <w:abstractNumId w:val="16"/>
  </w:num>
  <w:num w:numId="22">
    <w:abstractNumId w:val="9"/>
  </w:num>
  <w:num w:numId="23">
    <w:abstractNumId w:val="11"/>
  </w:num>
  <w:num w:numId="24">
    <w:abstractNumId w:val="25"/>
  </w:num>
  <w:num w:numId="25">
    <w:abstractNumId w:val="2"/>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applyBreakingRules/>
  </w:compat>
  <w:rsids>
    <w:rsidRoot w:val="003A261E"/>
    <w:rsid w:val="00003AB2"/>
    <w:rsid w:val="00004D89"/>
    <w:rsid w:val="000067E5"/>
    <w:rsid w:val="000073F2"/>
    <w:rsid w:val="00007BF6"/>
    <w:rsid w:val="00012833"/>
    <w:rsid w:val="00013EC7"/>
    <w:rsid w:val="00020FF3"/>
    <w:rsid w:val="00024DB1"/>
    <w:rsid w:val="00025A39"/>
    <w:rsid w:val="00026453"/>
    <w:rsid w:val="00026C9A"/>
    <w:rsid w:val="00031855"/>
    <w:rsid w:val="00032558"/>
    <w:rsid w:val="00034D1A"/>
    <w:rsid w:val="00036DB5"/>
    <w:rsid w:val="0004012F"/>
    <w:rsid w:val="0004094C"/>
    <w:rsid w:val="0004113A"/>
    <w:rsid w:val="00041A23"/>
    <w:rsid w:val="00043E50"/>
    <w:rsid w:val="00046CEF"/>
    <w:rsid w:val="000471B4"/>
    <w:rsid w:val="00050901"/>
    <w:rsid w:val="000515DB"/>
    <w:rsid w:val="00056B6A"/>
    <w:rsid w:val="0005779B"/>
    <w:rsid w:val="000666AF"/>
    <w:rsid w:val="00080783"/>
    <w:rsid w:val="00080D02"/>
    <w:rsid w:val="00082134"/>
    <w:rsid w:val="00082C68"/>
    <w:rsid w:val="00091576"/>
    <w:rsid w:val="0009260F"/>
    <w:rsid w:val="0009557C"/>
    <w:rsid w:val="000975E3"/>
    <w:rsid w:val="000A1140"/>
    <w:rsid w:val="000A1CDA"/>
    <w:rsid w:val="000A2E0B"/>
    <w:rsid w:val="000A59AF"/>
    <w:rsid w:val="000B08A9"/>
    <w:rsid w:val="000B0F13"/>
    <w:rsid w:val="000C5487"/>
    <w:rsid w:val="000C63A2"/>
    <w:rsid w:val="000C732C"/>
    <w:rsid w:val="000D3BC4"/>
    <w:rsid w:val="000D3E1E"/>
    <w:rsid w:val="000E0DA9"/>
    <w:rsid w:val="000E737C"/>
    <w:rsid w:val="000E7443"/>
    <w:rsid w:val="000F01D8"/>
    <w:rsid w:val="000F03BD"/>
    <w:rsid w:val="000F53AD"/>
    <w:rsid w:val="000F5E1C"/>
    <w:rsid w:val="000F6BF2"/>
    <w:rsid w:val="000F764B"/>
    <w:rsid w:val="00103072"/>
    <w:rsid w:val="00105A7A"/>
    <w:rsid w:val="00115734"/>
    <w:rsid w:val="00121BF1"/>
    <w:rsid w:val="00125A9A"/>
    <w:rsid w:val="00125F62"/>
    <w:rsid w:val="00126357"/>
    <w:rsid w:val="00127036"/>
    <w:rsid w:val="00130E6E"/>
    <w:rsid w:val="00131790"/>
    <w:rsid w:val="0013434C"/>
    <w:rsid w:val="00141A13"/>
    <w:rsid w:val="0014454A"/>
    <w:rsid w:val="00147155"/>
    <w:rsid w:val="00150032"/>
    <w:rsid w:val="001542F3"/>
    <w:rsid w:val="001644FA"/>
    <w:rsid w:val="0016491D"/>
    <w:rsid w:val="00166D9D"/>
    <w:rsid w:val="00176CA1"/>
    <w:rsid w:val="00180BDE"/>
    <w:rsid w:val="0018407C"/>
    <w:rsid w:val="00191475"/>
    <w:rsid w:val="00192F39"/>
    <w:rsid w:val="00194EF2"/>
    <w:rsid w:val="0019588C"/>
    <w:rsid w:val="001A07B6"/>
    <w:rsid w:val="001A592E"/>
    <w:rsid w:val="001B12DB"/>
    <w:rsid w:val="001B3F5E"/>
    <w:rsid w:val="001B6A19"/>
    <w:rsid w:val="001C27D3"/>
    <w:rsid w:val="001C30E8"/>
    <w:rsid w:val="001C5986"/>
    <w:rsid w:val="001D6EAF"/>
    <w:rsid w:val="001E0E3F"/>
    <w:rsid w:val="001E4CE2"/>
    <w:rsid w:val="001E66C0"/>
    <w:rsid w:val="001F0052"/>
    <w:rsid w:val="001F1894"/>
    <w:rsid w:val="001F4F77"/>
    <w:rsid w:val="001F7B41"/>
    <w:rsid w:val="00201D7C"/>
    <w:rsid w:val="00204058"/>
    <w:rsid w:val="00217828"/>
    <w:rsid w:val="00221697"/>
    <w:rsid w:val="002239C2"/>
    <w:rsid w:val="00223EF2"/>
    <w:rsid w:val="00223FE2"/>
    <w:rsid w:val="00226999"/>
    <w:rsid w:val="002306BE"/>
    <w:rsid w:val="00232EF6"/>
    <w:rsid w:val="00233F17"/>
    <w:rsid w:val="0023697B"/>
    <w:rsid w:val="00237F76"/>
    <w:rsid w:val="00243000"/>
    <w:rsid w:val="00243C57"/>
    <w:rsid w:val="00243FB4"/>
    <w:rsid w:val="0024426C"/>
    <w:rsid w:val="002457DC"/>
    <w:rsid w:val="0024673F"/>
    <w:rsid w:val="002478E6"/>
    <w:rsid w:val="00247C72"/>
    <w:rsid w:val="00263EFE"/>
    <w:rsid w:val="00264019"/>
    <w:rsid w:val="002746F7"/>
    <w:rsid w:val="00275A7F"/>
    <w:rsid w:val="00277E7E"/>
    <w:rsid w:val="00287B55"/>
    <w:rsid w:val="002962E0"/>
    <w:rsid w:val="002963F2"/>
    <w:rsid w:val="002A2915"/>
    <w:rsid w:val="002A2D4A"/>
    <w:rsid w:val="002A4ED7"/>
    <w:rsid w:val="002B22BF"/>
    <w:rsid w:val="002B59C5"/>
    <w:rsid w:val="002C1D25"/>
    <w:rsid w:val="002D031A"/>
    <w:rsid w:val="002D399D"/>
    <w:rsid w:val="002D4E51"/>
    <w:rsid w:val="002D76FF"/>
    <w:rsid w:val="002D7A25"/>
    <w:rsid w:val="002E0CCC"/>
    <w:rsid w:val="002E5E36"/>
    <w:rsid w:val="002E666C"/>
    <w:rsid w:val="002E6DD7"/>
    <w:rsid w:val="002E7C8B"/>
    <w:rsid w:val="002F07D4"/>
    <w:rsid w:val="002F4360"/>
    <w:rsid w:val="002F4566"/>
    <w:rsid w:val="0030098E"/>
    <w:rsid w:val="003064AE"/>
    <w:rsid w:val="003076AE"/>
    <w:rsid w:val="00310C85"/>
    <w:rsid w:val="0031141E"/>
    <w:rsid w:val="003200AE"/>
    <w:rsid w:val="003209A8"/>
    <w:rsid w:val="00322993"/>
    <w:rsid w:val="00325E66"/>
    <w:rsid w:val="00326AA3"/>
    <w:rsid w:val="00330F50"/>
    <w:rsid w:val="00331509"/>
    <w:rsid w:val="00333636"/>
    <w:rsid w:val="00333EB5"/>
    <w:rsid w:val="00334E8F"/>
    <w:rsid w:val="00335C23"/>
    <w:rsid w:val="00335F71"/>
    <w:rsid w:val="003440B4"/>
    <w:rsid w:val="0034463B"/>
    <w:rsid w:val="003520AB"/>
    <w:rsid w:val="0036514A"/>
    <w:rsid w:val="00370A37"/>
    <w:rsid w:val="00374986"/>
    <w:rsid w:val="0038188C"/>
    <w:rsid w:val="00381D45"/>
    <w:rsid w:val="00383BC8"/>
    <w:rsid w:val="00384056"/>
    <w:rsid w:val="00387CD0"/>
    <w:rsid w:val="00395ED5"/>
    <w:rsid w:val="0039694C"/>
    <w:rsid w:val="00396C33"/>
    <w:rsid w:val="003A261E"/>
    <w:rsid w:val="003B6B7C"/>
    <w:rsid w:val="003C478A"/>
    <w:rsid w:val="003C4BDA"/>
    <w:rsid w:val="003D0168"/>
    <w:rsid w:val="003D02DA"/>
    <w:rsid w:val="003D0409"/>
    <w:rsid w:val="003D5462"/>
    <w:rsid w:val="003D58D6"/>
    <w:rsid w:val="003D736C"/>
    <w:rsid w:val="003E0A15"/>
    <w:rsid w:val="003E65D5"/>
    <w:rsid w:val="003F2EA1"/>
    <w:rsid w:val="003F5A2C"/>
    <w:rsid w:val="004016E0"/>
    <w:rsid w:val="00403B18"/>
    <w:rsid w:val="004040F0"/>
    <w:rsid w:val="0040419B"/>
    <w:rsid w:val="00411357"/>
    <w:rsid w:val="0041437D"/>
    <w:rsid w:val="004201F8"/>
    <w:rsid w:val="00422842"/>
    <w:rsid w:val="00423EDC"/>
    <w:rsid w:val="004248CE"/>
    <w:rsid w:val="00424D45"/>
    <w:rsid w:val="004267D3"/>
    <w:rsid w:val="004327AD"/>
    <w:rsid w:val="004350D7"/>
    <w:rsid w:val="004460EE"/>
    <w:rsid w:val="004463FB"/>
    <w:rsid w:val="0045507E"/>
    <w:rsid w:val="0046033E"/>
    <w:rsid w:val="00466174"/>
    <w:rsid w:val="00466719"/>
    <w:rsid w:val="00466D96"/>
    <w:rsid w:val="00472F68"/>
    <w:rsid w:val="00475D05"/>
    <w:rsid w:val="0047646F"/>
    <w:rsid w:val="00477C97"/>
    <w:rsid w:val="004820E5"/>
    <w:rsid w:val="00483F80"/>
    <w:rsid w:val="00484B56"/>
    <w:rsid w:val="00485968"/>
    <w:rsid w:val="004924FC"/>
    <w:rsid w:val="00493AC6"/>
    <w:rsid w:val="00493DCE"/>
    <w:rsid w:val="004A3EC1"/>
    <w:rsid w:val="004A5CA5"/>
    <w:rsid w:val="004B524E"/>
    <w:rsid w:val="004B680C"/>
    <w:rsid w:val="004C3C3B"/>
    <w:rsid w:val="004C3FCD"/>
    <w:rsid w:val="004C525B"/>
    <w:rsid w:val="004D10CC"/>
    <w:rsid w:val="004D27FB"/>
    <w:rsid w:val="004D2D60"/>
    <w:rsid w:val="004D67F9"/>
    <w:rsid w:val="004D7A7C"/>
    <w:rsid w:val="004E2F56"/>
    <w:rsid w:val="004E3326"/>
    <w:rsid w:val="004E3A7E"/>
    <w:rsid w:val="004E7BF9"/>
    <w:rsid w:val="004E7C7F"/>
    <w:rsid w:val="004F50A8"/>
    <w:rsid w:val="005060B9"/>
    <w:rsid w:val="005075FB"/>
    <w:rsid w:val="00510831"/>
    <w:rsid w:val="00511457"/>
    <w:rsid w:val="00511A5D"/>
    <w:rsid w:val="00514B68"/>
    <w:rsid w:val="00514D20"/>
    <w:rsid w:val="00515530"/>
    <w:rsid w:val="0052404F"/>
    <w:rsid w:val="005241B2"/>
    <w:rsid w:val="00536FAD"/>
    <w:rsid w:val="00541A96"/>
    <w:rsid w:val="0054473A"/>
    <w:rsid w:val="0054586C"/>
    <w:rsid w:val="00552023"/>
    <w:rsid w:val="0056271A"/>
    <w:rsid w:val="00562E86"/>
    <w:rsid w:val="005631F3"/>
    <w:rsid w:val="00563243"/>
    <w:rsid w:val="005645F4"/>
    <w:rsid w:val="00571EFD"/>
    <w:rsid w:val="005725E8"/>
    <w:rsid w:val="005737B0"/>
    <w:rsid w:val="005741F3"/>
    <w:rsid w:val="0057697F"/>
    <w:rsid w:val="005828F4"/>
    <w:rsid w:val="005868C7"/>
    <w:rsid w:val="005905D6"/>
    <w:rsid w:val="00593B37"/>
    <w:rsid w:val="00595296"/>
    <w:rsid w:val="00596506"/>
    <w:rsid w:val="005A3974"/>
    <w:rsid w:val="005A490D"/>
    <w:rsid w:val="005A502E"/>
    <w:rsid w:val="005B4881"/>
    <w:rsid w:val="005B5A05"/>
    <w:rsid w:val="005B6FB0"/>
    <w:rsid w:val="005B7CC4"/>
    <w:rsid w:val="005C46D9"/>
    <w:rsid w:val="005D048A"/>
    <w:rsid w:val="005D0A27"/>
    <w:rsid w:val="005D211F"/>
    <w:rsid w:val="005D2148"/>
    <w:rsid w:val="005D267F"/>
    <w:rsid w:val="005D3E46"/>
    <w:rsid w:val="005E4AC2"/>
    <w:rsid w:val="005E544C"/>
    <w:rsid w:val="005E601C"/>
    <w:rsid w:val="005E73AC"/>
    <w:rsid w:val="005F025D"/>
    <w:rsid w:val="005F0D3B"/>
    <w:rsid w:val="005F5697"/>
    <w:rsid w:val="00603291"/>
    <w:rsid w:val="00603892"/>
    <w:rsid w:val="006047E6"/>
    <w:rsid w:val="00604B2E"/>
    <w:rsid w:val="006066FD"/>
    <w:rsid w:val="00610D3A"/>
    <w:rsid w:val="00614581"/>
    <w:rsid w:val="00615209"/>
    <w:rsid w:val="0061731C"/>
    <w:rsid w:val="006260AC"/>
    <w:rsid w:val="00627ED2"/>
    <w:rsid w:val="006318DF"/>
    <w:rsid w:val="0063322D"/>
    <w:rsid w:val="00634AFB"/>
    <w:rsid w:val="006369CE"/>
    <w:rsid w:val="0063732B"/>
    <w:rsid w:val="0064611B"/>
    <w:rsid w:val="00650268"/>
    <w:rsid w:val="00656498"/>
    <w:rsid w:val="00656996"/>
    <w:rsid w:val="0066198A"/>
    <w:rsid w:val="00663317"/>
    <w:rsid w:val="0066381A"/>
    <w:rsid w:val="00666C20"/>
    <w:rsid w:val="006672A6"/>
    <w:rsid w:val="00670A26"/>
    <w:rsid w:val="006737D4"/>
    <w:rsid w:val="006810A7"/>
    <w:rsid w:val="00681AF7"/>
    <w:rsid w:val="00686DA2"/>
    <w:rsid w:val="00687883"/>
    <w:rsid w:val="00687F8C"/>
    <w:rsid w:val="006939EC"/>
    <w:rsid w:val="00695057"/>
    <w:rsid w:val="006B123E"/>
    <w:rsid w:val="006B1DAA"/>
    <w:rsid w:val="006B281B"/>
    <w:rsid w:val="006B2D67"/>
    <w:rsid w:val="006C1585"/>
    <w:rsid w:val="006C1F3A"/>
    <w:rsid w:val="006C76EB"/>
    <w:rsid w:val="006D473F"/>
    <w:rsid w:val="006D4B7F"/>
    <w:rsid w:val="006D5AA9"/>
    <w:rsid w:val="006D6256"/>
    <w:rsid w:val="006D74D8"/>
    <w:rsid w:val="006E2613"/>
    <w:rsid w:val="006E2896"/>
    <w:rsid w:val="006E2CC4"/>
    <w:rsid w:val="006F0CD5"/>
    <w:rsid w:val="006F5BCD"/>
    <w:rsid w:val="006F74B2"/>
    <w:rsid w:val="006F77F8"/>
    <w:rsid w:val="00702626"/>
    <w:rsid w:val="00703F5F"/>
    <w:rsid w:val="00705BE6"/>
    <w:rsid w:val="0070620B"/>
    <w:rsid w:val="00710B4A"/>
    <w:rsid w:val="0071220B"/>
    <w:rsid w:val="00712C26"/>
    <w:rsid w:val="00713508"/>
    <w:rsid w:val="00713C69"/>
    <w:rsid w:val="00713E16"/>
    <w:rsid w:val="00717726"/>
    <w:rsid w:val="0072235B"/>
    <w:rsid w:val="00722A08"/>
    <w:rsid w:val="007232EE"/>
    <w:rsid w:val="00725E7C"/>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8FE"/>
    <w:rsid w:val="007C00B8"/>
    <w:rsid w:val="007D2870"/>
    <w:rsid w:val="007D58C6"/>
    <w:rsid w:val="007E7D46"/>
    <w:rsid w:val="007F35F3"/>
    <w:rsid w:val="007F3A2E"/>
    <w:rsid w:val="007F507E"/>
    <w:rsid w:val="007F7BF7"/>
    <w:rsid w:val="0080159D"/>
    <w:rsid w:val="008056A9"/>
    <w:rsid w:val="00811693"/>
    <w:rsid w:val="00811E8A"/>
    <w:rsid w:val="008121FA"/>
    <w:rsid w:val="00815BDC"/>
    <w:rsid w:val="0081629C"/>
    <w:rsid w:val="00820382"/>
    <w:rsid w:val="0082230A"/>
    <w:rsid w:val="00823C81"/>
    <w:rsid w:val="00825669"/>
    <w:rsid w:val="0082612A"/>
    <w:rsid w:val="008278C6"/>
    <w:rsid w:val="008278EF"/>
    <w:rsid w:val="00827DF5"/>
    <w:rsid w:val="00836F62"/>
    <w:rsid w:val="00840629"/>
    <w:rsid w:val="008431B7"/>
    <w:rsid w:val="00844250"/>
    <w:rsid w:val="0084633A"/>
    <w:rsid w:val="00853CE4"/>
    <w:rsid w:val="00855B32"/>
    <w:rsid w:val="00856028"/>
    <w:rsid w:val="00861B28"/>
    <w:rsid w:val="00862609"/>
    <w:rsid w:val="0086293D"/>
    <w:rsid w:val="008634CF"/>
    <w:rsid w:val="00872FB2"/>
    <w:rsid w:val="008730FD"/>
    <w:rsid w:val="00873948"/>
    <w:rsid w:val="00873F40"/>
    <w:rsid w:val="00874101"/>
    <w:rsid w:val="008764BF"/>
    <w:rsid w:val="00881157"/>
    <w:rsid w:val="00883670"/>
    <w:rsid w:val="0088377C"/>
    <w:rsid w:val="00892EAD"/>
    <w:rsid w:val="00895AC8"/>
    <w:rsid w:val="00895D14"/>
    <w:rsid w:val="008A3895"/>
    <w:rsid w:val="008A5091"/>
    <w:rsid w:val="008B13A8"/>
    <w:rsid w:val="008B60B4"/>
    <w:rsid w:val="008C47F9"/>
    <w:rsid w:val="008C57F0"/>
    <w:rsid w:val="008D04B0"/>
    <w:rsid w:val="008D33FF"/>
    <w:rsid w:val="008D42A4"/>
    <w:rsid w:val="008D48A7"/>
    <w:rsid w:val="008D76E4"/>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3E46"/>
    <w:rsid w:val="00925F62"/>
    <w:rsid w:val="00930133"/>
    <w:rsid w:val="009319B5"/>
    <w:rsid w:val="0093445C"/>
    <w:rsid w:val="0094101D"/>
    <w:rsid w:val="0094461F"/>
    <w:rsid w:val="00944DA3"/>
    <w:rsid w:val="0094570B"/>
    <w:rsid w:val="00945B58"/>
    <w:rsid w:val="00950CB2"/>
    <w:rsid w:val="009526DC"/>
    <w:rsid w:val="0095506F"/>
    <w:rsid w:val="009554B6"/>
    <w:rsid w:val="00961A57"/>
    <w:rsid w:val="00964457"/>
    <w:rsid w:val="00966186"/>
    <w:rsid w:val="00977128"/>
    <w:rsid w:val="00981ACE"/>
    <w:rsid w:val="00983549"/>
    <w:rsid w:val="009838C7"/>
    <w:rsid w:val="009863E7"/>
    <w:rsid w:val="00986D74"/>
    <w:rsid w:val="00990A89"/>
    <w:rsid w:val="009970F4"/>
    <w:rsid w:val="009A1CBD"/>
    <w:rsid w:val="009A4657"/>
    <w:rsid w:val="009A4CC1"/>
    <w:rsid w:val="009B239D"/>
    <w:rsid w:val="009B523D"/>
    <w:rsid w:val="009B5EF9"/>
    <w:rsid w:val="009B6086"/>
    <w:rsid w:val="009B75C1"/>
    <w:rsid w:val="009C18C7"/>
    <w:rsid w:val="009C3F06"/>
    <w:rsid w:val="009C6B9B"/>
    <w:rsid w:val="009D2316"/>
    <w:rsid w:val="009D4C93"/>
    <w:rsid w:val="009D760C"/>
    <w:rsid w:val="009E038F"/>
    <w:rsid w:val="009E6135"/>
    <w:rsid w:val="009E7B6E"/>
    <w:rsid w:val="009F0A8E"/>
    <w:rsid w:val="009F1CA7"/>
    <w:rsid w:val="009F4797"/>
    <w:rsid w:val="009F663D"/>
    <w:rsid w:val="00A021C0"/>
    <w:rsid w:val="00A02B83"/>
    <w:rsid w:val="00A0381A"/>
    <w:rsid w:val="00A04FFC"/>
    <w:rsid w:val="00A05221"/>
    <w:rsid w:val="00A12846"/>
    <w:rsid w:val="00A13671"/>
    <w:rsid w:val="00A13AE0"/>
    <w:rsid w:val="00A2215E"/>
    <w:rsid w:val="00A2369F"/>
    <w:rsid w:val="00A24FDE"/>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2791"/>
    <w:rsid w:val="00A70B48"/>
    <w:rsid w:val="00A722BA"/>
    <w:rsid w:val="00A72F5B"/>
    <w:rsid w:val="00A73FF9"/>
    <w:rsid w:val="00A75ADD"/>
    <w:rsid w:val="00A81069"/>
    <w:rsid w:val="00A832BE"/>
    <w:rsid w:val="00A84EC8"/>
    <w:rsid w:val="00A86605"/>
    <w:rsid w:val="00A87021"/>
    <w:rsid w:val="00A90128"/>
    <w:rsid w:val="00A90C31"/>
    <w:rsid w:val="00A93016"/>
    <w:rsid w:val="00A94884"/>
    <w:rsid w:val="00A9512C"/>
    <w:rsid w:val="00A966A6"/>
    <w:rsid w:val="00A96E95"/>
    <w:rsid w:val="00AA1892"/>
    <w:rsid w:val="00AA33FE"/>
    <w:rsid w:val="00AA5FCE"/>
    <w:rsid w:val="00AA661F"/>
    <w:rsid w:val="00AB0955"/>
    <w:rsid w:val="00AB2A54"/>
    <w:rsid w:val="00AB7036"/>
    <w:rsid w:val="00AC3CE1"/>
    <w:rsid w:val="00AC7B31"/>
    <w:rsid w:val="00AE4E38"/>
    <w:rsid w:val="00AF1311"/>
    <w:rsid w:val="00AF5C90"/>
    <w:rsid w:val="00AF616D"/>
    <w:rsid w:val="00B017A8"/>
    <w:rsid w:val="00B022C1"/>
    <w:rsid w:val="00B053B4"/>
    <w:rsid w:val="00B05777"/>
    <w:rsid w:val="00B06553"/>
    <w:rsid w:val="00B0712C"/>
    <w:rsid w:val="00B11855"/>
    <w:rsid w:val="00B16512"/>
    <w:rsid w:val="00B173AD"/>
    <w:rsid w:val="00B3095B"/>
    <w:rsid w:val="00B31453"/>
    <w:rsid w:val="00B34A16"/>
    <w:rsid w:val="00B36CE0"/>
    <w:rsid w:val="00B37E89"/>
    <w:rsid w:val="00B40837"/>
    <w:rsid w:val="00B4656B"/>
    <w:rsid w:val="00B51D96"/>
    <w:rsid w:val="00B53270"/>
    <w:rsid w:val="00B556D6"/>
    <w:rsid w:val="00B579BB"/>
    <w:rsid w:val="00B73B96"/>
    <w:rsid w:val="00B76831"/>
    <w:rsid w:val="00B76D3C"/>
    <w:rsid w:val="00B80937"/>
    <w:rsid w:val="00B80EF1"/>
    <w:rsid w:val="00B810BE"/>
    <w:rsid w:val="00B8343A"/>
    <w:rsid w:val="00B90CFE"/>
    <w:rsid w:val="00B91FEB"/>
    <w:rsid w:val="00B95330"/>
    <w:rsid w:val="00BA0F94"/>
    <w:rsid w:val="00BA1377"/>
    <w:rsid w:val="00BA1AB5"/>
    <w:rsid w:val="00BA21A6"/>
    <w:rsid w:val="00BB295E"/>
    <w:rsid w:val="00BB57A2"/>
    <w:rsid w:val="00BC04D7"/>
    <w:rsid w:val="00BC1890"/>
    <w:rsid w:val="00BC511D"/>
    <w:rsid w:val="00BD7307"/>
    <w:rsid w:val="00BE5001"/>
    <w:rsid w:val="00BE5528"/>
    <w:rsid w:val="00BE6235"/>
    <w:rsid w:val="00BF579F"/>
    <w:rsid w:val="00BF6DEC"/>
    <w:rsid w:val="00C00534"/>
    <w:rsid w:val="00C01866"/>
    <w:rsid w:val="00C03499"/>
    <w:rsid w:val="00C06D30"/>
    <w:rsid w:val="00C07781"/>
    <w:rsid w:val="00C143DF"/>
    <w:rsid w:val="00C16FFE"/>
    <w:rsid w:val="00C20DA9"/>
    <w:rsid w:val="00C25715"/>
    <w:rsid w:val="00C261EF"/>
    <w:rsid w:val="00C270BA"/>
    <w:rsid w:val="00C2712C"/>
    <w:rsid w:val="00C30DB2"/>
    <w:rsid w:val="00C33165"/>
    <w:rsid w:val="00C33D5D"/>
    <w:rsid w:val="00C42E83"/>
    <w:rsid w:val="00C45C61"/>
    <w:rsid w:val="00C530BF"/>
    <w:rsid w:val="00C55A2B"/>
    <w:rsid w:val="00C61AA2"/>
    <w:rsid w:val="00C637E0"/>
    <w:rsid w:val="00C70735"/>
    <w:rsid w:val="00C71C3D"/>
    <w:rsid w:val="00C73593"/>
    <w:rsid w:val="00C8093D"/>
    <w:rsid w:val="00C85325"/>
    <w:rsid w:val="00C9211D"/>
    <w:rsid w:val="00C93956"/>
    <w:rsid w:val="00CA3BB1"/>
    <w:rsid w:val="00CA3D6E"/>
    <w:rsid w:val="00CA45A1"/>
    <w:rsid w:val="00CA7E12"/>
    <w:rsid w:val="00CB2E04"/>
    <w:rsid w:val="00CB3594"/>
    <w:rsid w:val="00CB4701"/>
    <w:rsid w:val="00CB6608"/>
    <w:rsid w:val="00CB7FAC"/>
    <w:rsid w:val="00CC4ADC"/>
    <w:rsid w:val="00CD1C53"/>
    <w:rsid w:val="00CD21FD"/>
    <w:rsid w:val="00CD2A67"/>
    <w:rsid w:val="00CD2B92"/>
    <w:rsid w:val="00CE1482"/>
    <w:rsid w:val="00CE1F43"/>
    <w:rsid w:val="00CF3703"/>
    <w:rsid w:val="00D06196"/>
    <w:rsid w:val="00D06289"/>
    <w:rsid w:val="00D07762"/>
    <w:rsid w:val="00D10854"/>
    <w:rsid w:val="00D10D0A"/>
    <w:rsid w:val="00D14E18"/>
    <w:rsid w:val="00D15777"/>
    <w:rsid w:val="00D16F67"/>
    <w:rsid w:val="00D2053B"/>
    <w:rsid w:val="00D23093"/>
    <w:rsid w:val="00D24B8A"/>
    <w:rsid w:val="00D30384"/>
    <w:rsid w:val="00D30E5D"/>
    <w:rsid w:val="00D35830"/>
    <w:rsid w:val="00D35FCB"/>
    <w:rsid w:val="00D45566"/>
    <w:rsid w:val="00D50D88"/>
    <w:rsid w:val="00D5117C"/>
    <w:rsid w:val="00D55242"/>
    <w:rsid w:val="00D565E7"/>
    <w:rsid w:val="00D60307"/>
    <w:rsid w:val="00D62D55"/>
    <w:rsid w:val="00D65942"/>
    <w:rsid w:val="00D67BC1"/>
    <w:rsid w:val="00D7099C"/>
    <w:rsid w:val="00D74026"/>
    <w:rsid w:val="00D94CD8"/>
    <w:rsid w:val="00D95619"/>
    <w:rsid w:val="00D956E8"/>
    <w:rsid w:val="00DA094A"/>
    <w:rsid w:val="00DA1C2A"/>
    <w:rsid w:val="00DA736E"/>
    <w:rsid w:val="00DB3A54"/>
    <w:rsid w:val="00DC108C"/>
    <w:rsid w:val="00DC227A"/>
    <w:rsid w:val="00DC2DA0"/>
    <w:rsid w:val="00DC3E3B"/>
    <w:rsid w:val="00DD29C1"/>
    <w:rsid w:val="00DD574A"/>
    <w:rsid w:val="00DE5056"/>
    <w:rsid w:val="00DE6DA3"/>
    <w:rsid w:val="00DF4EB3"/>
    <w:rsid w:val="00DF5C49"/>
    <w:rsid w:val="00DF5FE8"/>
    <w:rsid w:val="00E004F0"/>
    <w:rsid w:val="00E00A53"/>
    <w:rsid w:val="00E034C5"/>
    <w:rsid w:val="00E0511E"/>
    <w:rsid w:val="00E0552F"/>
    <w:rsid w:val="00E067B7"/>
    <w:rsid w:val="00E10E4F"/>
    <w:rsid w:val="00E11924"/>
    <w:rsid w:val="00E14BA2"/>
    <w:rsid w:val="00E17734"/>
    <w:rsid w:val="00E20949"/>
    <w:rsid w:val="00E234D8"/>
    <w:rsid w:val="00E26EEE"/>
    <w:rsid w:val="00E30EB9"/>
    <w:rsid w:val="00E34C11"/>
    <w:rsid w:val="00E40611"/>
    <w:rsid w:val="00E433AF"/>
    <w:rsid w:val="00E528CA"/>
    <w:rsid w:val="00E53288"/>
    <w:rsid w:val="00E547CA"/>
    <w:rsid w:val="00E57B67"/>
    <w:rsid w:val="00E628A6"/>
    <w:rsid w:val="00E65F99"/>
    <w:rsid w:val="00E724BD"/>
    <w:rsid w:val="00E7448C"/>
    <w:rsid w:val="00E761B8"/>
    <w:rsid w:val="00E85EB9"/>
    <w:rsid w:val="00E866CB"/>
    <w:rsid w:val="00E879CD"/>
    <w:rsid w:val="00E90368"/>
    <w:rsid w:val="00E977FB"/>
    <w:rsid w:val="00EA00A8"/>
    <w:rsid w:val="00EA02D3"/>
    <w:rsid w:val="00EA3924"/>
    <w:rsid w:val="00EA4E22"/>
    <w:rsid w:val="00EA554E"/>
    <w:rsid w:val="00EA59F9"/>
    <w:rsid w:val="00EB00B6"/>
    <w:rsid w:val="00EB157C"/>
    <w:rsid w:val="00EB1C3D"/>
    <w:rsid w:val="00EB24E5"/>
    <w:rsid w:val="00EB6566"/>
    <w:rsid w:val="00EB7261"/>
    <w:rsid w:val="00EB7871"/>
    <w:rsid w:val="00EC3DF7"/>
    <w:rsid w:val="00EC4CDA"/>
    <w:rsid w:val="00EC7D06"/>
    <w:rsid w:val="00ED0999"/>
    <w:rsid w:val="00EE1213"/>
    <w:rsid w:val="00EE3618"/>
    <w:rsid w:val="00EE4B27"/>
    <w:rsid w:val="00EF01D8"/>
    <w:rsid w:val="00EF0A3B"/>
    <w:rsid w:val="00EF5211"/>
    <w:rsid w:val="00F01987"/>
    <w:rsid w:val="00F03019"/>
    <w:rsid w:val="00F06A9C"/>
    <w:rsid w:val="00F100E6"/>
    <w:rsid w:val="00F12AF3"/>
    <w:rsid w:val="00F131CB"/>
    <w:rsid w:val="00F13967"/>
    <w:rsid w:val="00F156DB"/>
    <w:rsid w:val="00F1608B"/>
    <w:rsid w:val="00F213A9"/>
    <w:rsid w:val="00F234AD"/>
    <w:rsid w:val="00F23594"/>
    <w:rsid w:val="00F241C5"/>
    <w:rsid w:val="00F2749C"/>
    <w:rsid w:val="00F278EE"/>
    <w:rsid w:val="00F50F3F"/>
    <w:rsid w:val="00F525A3"/>
    <w:rsid w:val="00F55F9B"/>
    <w:rsid w:val="00F6210A"/>
    <w:rsid w:val="00F63A40"/>
    <w:rsid w:val="00F65ACD"/>
    <w:rsid w:val="00F7086B"/>
    <w:rsid w:val="00F83A08"/>
    <w:rsid w:val="00F83D72"/>
    <w:rsid w:val="00F8458B"/>
    <w:rsid w:val="00F94BF7"/>
    <w:rsid w:val="00F969B7"/>
    <w:rsid w:val="00FA0742"/>
    <w:rsid w:val="00FA108D"/>
    <w:rsid w:val="00FA2BDE"/>
    <w:rsid w:val="00FA3E16"/>
    <w:rsid w:val="00FA5E2B"/>
    <w:rsid w:val="00FB49A7"/>
    <w:rsid w:val="00FB5143"/>
    <w:rsid w:val="00FB5418"/>
    <w:rsid w:val="00FD0B5A"/>
    <w:rsid w:val="00FD5B5F"/>
    <w:rsid w:val="00FD5E64"/>
    <w:rsid w:val="00FD7157"/>
    <w:rsid w:val="00FE2A93"/>
    <w:rsid w:val="00FE390F"/>
    <w:rsid w:val="00FE474E"/>
    <w:rsid w:val="00FE6971"/>
    <w:rsid w:val="00FF082C"/>
    <w:rsid w:val="00FF0B09"/>
    <w:rsid w:val="00FF16DA"/>
    <w:rsid w:val="00FF1C48"/>
    <w:rsid w:val="00FF22E6"/>
    <w:rsid w:val="00FF771B"/>
    <w:rsid w:val="00FF7D1E"/>
    <w:rsid w:val="01A1908A"/>
    <w:rsid w:val="0688AD08"/>
    <w:rsid w:val="0CE8DEC4"/>
    <w:rsid w:val="153C195E"/>
    <w:rsid w:val="18C590B5"/>
    <w:rsid w:val="1993C8D7"/>
    <w:rsid w:val="19A6B18B"/>
    <w:rsid w:val="1EA7A8AF"/>
    <w:rsid w:val="2DD4F4A3"/>
    <w:rsid w:val="2F595AE1"/>
    <w:rsid w:val="3131E25F"/>
    <w:rsid w:val="32B7981F"/>
    <w:rsid w:val="3E65A233"/>
    <w:rsid w:val="425D16FF"/>
    <w:rsid w:val="42B844C3"/>
    <w:rsid w:val="44107C26"/>
    <w:rsid w:val="46CC6361"/>
    <w:rsid w:val="5D6B3A8A"/>
    <w:rsid w:val="636B320E"/>
    <w:rsid w:val="6715173B"/>
    <w:rsid w:val="6D43DDB0"/>
    <w:rsid w:val="6E70C5A4"/>
    <w:rsid w:val="70AE0F01"/>
    <w:rsid w:val="7E2865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rPr>
  </w:style>
  <w:style w:type="paragraph" w:styleId="Nagwek2">
    <w:name w:val="heading 2"/>
    <w:basedOn w:val="Normalny"/>
    <w:link w:val="Nagwek2Znak"/>
    <w:autoRedefine/>
    <w:qFormat/>
    <w:rsid w:val="00E004F0"/>
    <w:pPr>
      <w:numPr>
        <w:ilvl w:val="1"/>
        <w:numId w:val="1"/>
      </w:numPr>
      <w:spacing w:before="120"/>
      <w:jc w:val="both"/>
      <w:outlineLvl w:val="1"/>
    </w:pPr>
    <w:rPr>
      <w:bCs/>
      <w:iCs/>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5D267F"/>
    <w:pPr>
      <w:keepNext/>
      <w:numPr>
        <w:ilvl w:val="3"/>
        <w:numId w:val="1"/>
      </w:numPr>
      <w:spacing w:before="60" w:after="60"/>
      <w:outlineLvl w:val="3"/>
    </w:pPr>
    <w:rPr>
      <w:bCs/>
    </w:rPr>
  </w:style>
  <w:style w:type="paragraph" w:styleId="Nagwek5">
    <w:name w:val="heading 5"/>
    <w:basedOn w:val="Normalny"/>
    <w:next w:val="Normalny"/>
    <w:qFormat/>
    <w:rsid w:val="005D267F"/>
    <w:pPr>
      <w:numPr>
        <w:ilvl w:val="4"/>
        <w:numId w:val="1"/>
      </w:numPr>
      <w:spacing w:before="240" w:after="60"/>
      <w:outlineLvl w:val="4"/>
    </w:pPr>
    <w:rPr>
      <w:b/>
      <w:bCs/>
      <w:i/>
      <w:iCs/>
      <w:sz w:val="26"/>
      <w:szCs w:val="26"/>
    </w:rPr>
  </w:style>
  <w:style w:type="paragraph" w:styleId="Nagwek6">
    <w:name w:val="heading 6"/>
    <w:basedOn w:val="Normalny"/>
    <w:next w:val="Normalny"/>
    <w:qFormat/>
    <w:rsid w:val="005D267F"/>
    <w:pPr>
      <w:numPr>
        <w:ilvl w:val="5"/>
        <w:numId w:val="1"/>
      </w:numPr>
      <w:spacing w:before="240" w:after="60"/>
      <w:outlineLvl w:val="5"/>
    </w:pPr>
    <w:rPr>
      <w:b/>
      <w:bCs/>
      <w:sz w:val="22"/>
      <w:szCs w:val="22"/>
    </w:rPr>
  </w:style>
  <w:style w:type="paragraph" w:styleId="Nagwek7">
    <w:name w:val="heading 7"/>
    <w:basedOn w:val="Normalny"/>
    <w:next w:val="Normalny"/>
    <w:qFormat/>
    <w:rsid w:val="005D267F"/>
    <w:pPr>
      <w:numPr>
        <w:ilvl w:val="6"/>
        <w:numId w:val="1"/>
      </w:numPr>
      <w:spacing w:before="240" w:after="60"/>
      <w:outlineLvl w:val="6"/>
    </w:pPr>
  </w:style>
  <w:style w:type="paragraph" w:styleId="Nagwek8">
    <w:name w:val="heading 8"/>
    <w:basedOn w:val="Normalny"/>
    <w:next w:val="Normalny"/>
    <w:qFormat/>
    <w:rsid w:val="005D267F"/>
    <w:pPr>
      <w:numPr>
        <w:ilvl w:val="7"/>
        <w:numId w:val="1"/>
      </w:numPr>
      <w:spacing w:before="240" w:after="60"/>
      <w:outlineLvl w:val="7"/>
    </w:pPr>
    <w:rPr>
      <w:i/>
      <w:iCs/>
    </w:rPr>
  </w:style>
  <w:style w:type="paragraph" w:styleId="Nagwek9">
    <w:name w:val="heading 9"/>
    <w:basedOn w:val="Normalny"/>
    <w:next w:val="Normalny"/>
    <w:qFormat/>
    <w:rsid w:val="005D267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D267F"/>
    <w:pPr>
      <w:spacing w:before="60" w:after="60"/>
      <w:ind w:left="851" w:hanging="295"/>
      <w:jc w:val="both"/>
    </w:pPr>
    <w:rPr>
      <w:szCs w:val="20"/>
    </w:rPr>
  </w:style>
  <w:style w:type="paragraph" w:customStyle="1" w:styleId="pkt1">
    <w:name w:val="pkt1"/>
    <w:basedOn w:val="pkt"/>
    <w:rsid w:val="005D267F"/>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5D267F"/>
    <w:pPr>
      <w:tabs>
        <w:tab w:val="center" w:pos="4536"/>
        <w:tab w:val="right" w:pos="9072"/>
      </w:tabs>
    </w:pPr>
  </w:style>
  <w:style w:type="paragraph" w:styleId="Stopka">
    <w:name w:val="footer"/>
    <w:basedOn w:val="Normalny"/>
    <w:rsid w:val="005D267F"/>
    <w:pPr>
      <w:tabs>
        <w:tab w:val="center" w:pos="4536"/>
        <w:tab w:val="right" w:pos="9072"/>
      </w:tabs>
    </w:pPr>
  </w:style>
  <w:style w:type="character" w:styleId="Numerstrony">
    <w:name w:val="page number"/>
    <w:basedOn w:val="Domylnaczcionkaakapitu"/>
    <w:rsid w:val="005D267F"/>
  </w:style>
  <w:style w:type="paragraph" w:styleId="Tekstpodstawowy">
    <w:name w:val="Body Text"/>
    <w:basedOn w:val="Normalny"/>
    <w:link w:val="TekstpodstawowyZnak"/>
    <w:rsid w:val="005D267F"/>
    <w:pPr>
      <w:spacing w:after="120"/>
    </w:pPr>
  </w:style>
  <w:style w:type="paragraph" w:styleId="Tekstpodstawowywcity">
    <w:name w:val="Body Text Indent"/>
    <w:basedOn w:val="Normalny"/>
    <w:rsid w:val="005D267F"/>
    <w:pPr>
      <w:spacing w:after="120"/>
      <w:ind w:left="283"/>
    </w:pPr>
  </w:style>
  <w:style w:type="character" w:styleId="Odwoaniedokomentarza">
    <w:name w:val="annotation reference"/>
    <w:semiHidden/>
    <w:rsid w:val="005D267F"/>
    <w:rPr>
      <w:sz w:val="16"/>
      <w:szCs w:val="16"/>
    </w:rPr>
  </w:style>
  <w:style w:type="paragraph" w:customStyle="1" w:styleId="StylNagwek4NiePogrubienieZlewej0cmPierwszywiersz">
    <w:name w:val="Styl Nagłówek 4 + Nie Pogrubienie Z lewej:  0 cm Pierwszy wiersz..."/>
    <w:basedOn w:val="Nagwek4"/>
    <w:rsid w:val="005D267F"/>
    <w:pPr>
      <w:ind w:left="0" w:firstLine="0"/>
    </w:pPr>
    <w:rPr>
      <w:b/>
      <w:bCs w:val="0"/>
      <w:szCs w:val="20"/>
    </w:rPr>
  </w:style>
  <w:style w:type="paragraph" w:styleId="Tekstpodstawowy2">
    <w:name w:val="Body Text 2"/>
    <w:basedOn w:val="Normalny"/>
    <w:rsid w:val="005D267F"/>
    <w:pPr>
      <w:spacing w:after="120" w:line="480" w:lineRule="auto"/>
    </w:pPr>
  </w:style>
  <w:style w:type="paragraph" w:customStyle="1" w:styleId="StylNagwek3Wyjustowany">
    <w:name w:val="Styl Nagłówek 3 + Wyjustowany"/>
    <w:basedOn w:val="Nagwek3"/>
    <w:rsid w:val="005D267F"/>
    <w:rPr>
      <w:bCs w:val="0"/>
      <w:szCs w:val="20"/>
    </w:rPr>
  </w:style>
  <w:style w:type="paragraph" w:styleId="Plandokumentu">
    <w:name w:val="Document Map"/>
    <w:basedOn w:val="Normalny"/>
    <w:semiHidden/>
    <w:rsid w:val="005D267F"/>
    <w:pPr>
      <w:shd w:val="clear" w:color="auto" w:fill="000080"/>
    </w:pPr>
    <w:rPr>
      <w:rFonts w:ascii="Tahoma" w:hAnsi="Tahoma" w:cs="Tahoma"/>
    </w:rPr>
  </w:style>
  <w:style w:type="paragraph" w:styleId="Tekstkomentarza">
    <w:name w:val="annotation text"/>
    <w:basedOn w:val="Normalny"/>
    <w:semiHidden/>
    <w:rsid w:val="005D267F"/>
    <w:rPr>
      <w:sz w:val="20"/>
      <w:szCs w:val="20"/>
    </w:rPr>
  </w:style>
  <w:style w:type="paragraph" w:styleId="Tematkomentarza">
    <w:name w:val="annotation subject"/>
    <w:basedOn w:val="Tekstkomentarza"/>
    <w:next w:val="Tekstkomentarza"/>
    <w:semiHidden/>
    <w:rsid w:val="005D267F"/>
    <w:rPr>
      <w:b/>
      <w:bCs/>
    </w:rPr>
  </w:style>
  <w:style w:type="paragraph" w:styleId="Tekstdymka">
    <w:name w:val="Balloon Text"/>
    <w:basedOn w:val="Normalny"/>
    <w:semiHidden/>
    <w:rsid w:val="005D267F"/>
    <w:rPr>
      <w:rFonts w:ascii="Tahoma" w:hAnsi="Tahoma" w:cs="Tahoma"/>
      <w:sz w:val="16"/>
      <w:szCs w:val="16"/>
    </w:rPr>
  </w:style>
  <w:style w:type="paragraph" w:styleId="Tekstpodstawowy3">
    <w:name w:val="Body Text 3"/>
    <w:basedOn w:val="Normalny"/>
    <w:rsid w:val="005D267F"/>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rPr>
  </w:style>
  <w:style w:type="character" w:customStyle="1" w:styleId="Nagwek2Znak">
    <w:name w:val="Nagłówek 2 Znak"/>
    <w:link w:val="Nagwek2"/>
    <w:rsid w:val="00E004F0"/>
    <w:rPr>
      <w:bCs/>
      <w:iCs/>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 w:type="character" w:styleId="UyteHipercze">
    <w:name w:val="FollowedHyperlink"/>
    <w:basedOn w:val="Domylnaczcionkaakapitu"/>
    <w:semiHidden/>
    <w:unhideWhenUsed/>
    <w:rsid w:val="0094570B"/>
    <w:rPr>
      <w:color w:val="800080" w:themeColor="followedHyperlink"/>
      <w:u w:val="single"/>
    </w:rPr>
  </w:style>
  <w:style w:type="character" w:customStyle="1" w:styleId="UnresolvedMention">
    <w:name w:val="Unresolved Mention"/>
    <w:basedOn w:val="Domylnaczcionkaakapitu"/>
    <w:uiPriority w:val="99"/>
    <w:semiHidden/>
    <w:unhideWhenUsed/>
    <w:rsid w:val="008D04B0"/>
    <w:rPr>
      <w:color w:val="605E5C"/>
      <w:shd w:val="clear" w:color="auto" w:fill="E1DFDD"/>
    </w:rPr>
  </w:style>
  <w:style w:type="character" w:customStyle="1" w:styleId="TekstpodstawowyZnak">
    <w:name w:val="Tekst podstawowy Znak"/>
    <w:basedOn w:val="Domylnaczcionkaakapitu"/>
    <w:link w:val="Tekstpodstawowy"/>
    <w:rsid w:val="008D04B0"/>
    <w:rPr>
      <w:sz w:val="24"/>
      <w:szCs w:val="24"/>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60099666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2204709">
      <w:bodyDiv w:val="1"/>
      <w:marLeft w:val="0"/>
      <w:marRight w:val="0"/>
      <w:marTop w:val="0"/>
      <w:marBottom w:val="0"/>
      <w:divBdr>
        <w:top w:val="none" w:sz="0" w:space="0" w:color="auto"/>
        <w:left w:val="none" w:sz="0" w:space="0" w:color="auto"/>
        <w:bottom w:val="none" w:sz="0" w:space="0" w:color="auto"/>
        <w:right w:val="none" w:sz="0" w:space="0" w:color="auto"/>
      </w:divBdr>
    </w:div>
    <w:div w:id="690491609">
      <w:bodyDiv w:val="1"/>
      <w:marLeft w:val="0"/>
      <w:marRight w:val="0"/>
      <w:marTop w:val="0"/>
      <w:marBottom w:val="0"/>
      <w:divBdr>
        <w:top w:val="none" w:sz="0" w:space="0" w:color="auto"/>
        <w:left w:val="none" w:sz="0" w:space="0" w:color="auto"/>
        <w:bottom w:val="none" w:sz="0" w:space="0" w:color="auto"/>
        <w:right w:val="none" w:sz="0" w:space="0" w:color="auto"/>
      </w:divBdr>
    </w:div>
    <w:div w:id="750657880">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19268446">
      <w:bodyDiv w:val="1"/>
      <w:marLeft w:val="0"/>
      <w:marRight w:val="0"/>
      <w:marTop w:val="0"/>
      <w:marBottom w:val="0"/>
      <w:divBdr>
        <w:top w:val="none" w:sz="0" w:space="0" w:color="auto"/>
        <w:left w:val="none" w:sz="0" w:space="0" w:color="auto"/>
        <w:bottom w:val="none" w:sz="0" w:space="0" w:color="auto"/>
        <w:right w:val="none" w:sz="0" w:space="0" w:color="auto"/>
      </w:divBdr>
    </w:div>
    <w:div w:id="959919484">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348100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4762427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2068165">
      <w:bodyDiv w:val="1"/>
      <w:marLeft w:val="0"/>
      <w:marRight w:val="0"/>
      <w:marTop w:val="0"/>
      <w:marBottom w:val="0"/>
      <w:divBdr>
        <w:top w:val="none" w:sz="0" w:space="0" w:color="auto"/>
        <w:left w:val="none" w:sz="0" w:space="0" w:color="auto"/>
        <w:bottom w:val="none" w:sz="0" w:space="0" w:color="auto"/>
        <w:right w:val="none" w:sz="0" w:space="0" w:color="auto"/>
      </w:divBdr>
    </w:div>
    <w:div w:id="1560090109">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yszaca.osp.org.pl/" TargetMode="External"/><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C3DA-6894-438B-ACE7-FE5F5D07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106</TotalTime>
  <Pages>20</Pages>
  <Words>6348</Words>
  <Characters>42139</Characters>
  <Application>Microsoft Office Word</Application>
  <DocSecurity>0</DocSecurity>
  <Lines>351</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Lenovo</cp:lastModifiedBy>
  <cp:revision>64</cp:revision>
  <cp:lastPrinted>1900-12-31T23:00:00Z</cp:lastPrinted>
  <dcterms:created xsi:type="dcterms:W3CDTF">2021-06-10T18:20:00Z</dcterms:created>
  <dcterms:modified xsi:type="dcterms:W3CDTF">2022-03-10T12:18:00Z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