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786501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987687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potrzeby postępowania o udzielenie zamówienia publicznego pn. </w:t>
      </w:r>
    </w:p>
    <w:p w14:paraId="0ABF4E89" w14:textId="77777777" w:rsidR="0073184F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E535DA4" w14:textId="77777777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Pr="00945D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Wymiana instalacji centralnego ogrzewania w budynku użytkowym przy ulicy </w:t>
      </w:r>
      <w:r w:rsidRPr="00945D19">
        <w:rPr>
          <w:rFonts w:ascii="Times New Roman" w:eastAsia="Times New Roman" w:hAnsi="Times New Roman" w:cs="Times New Roman"/>
          <w:b/>
          <w:sz w:val="24"/>
          <w:szCs w:val="24"/>
        </w:rPr>
        <w:t>Dąbrowskiego 4 w Świnoujściu</w:t>
      </w:r>
      <w:r w:rsidRPr="00945D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50D5345B" w14:textId="47170512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1ED43E2C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n/w osoby posiadające uprawnienia budowlane do wykonywania samodzielnych funkcji w budownictwie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specjalnościach 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Specyfikacji Warunków 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1C68BC81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45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1619A5" w:rsidRPr="001619A5" w14:paraId="45AA94CF" w14:textId="77777777" w:rsidTr="00D5628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5637A1EF" w:rsidR="001619A5" w:rsidRPr="001619A5" w:rsidRDefault="001619A5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potwierdzając</w:t>
            </w:r>
            <w:r w:rsidR="00BE146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49E8AD87" w:rsidR="00E47FFC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1619A5" w:rsidRPr="003220C8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47FF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B627598" w14:textId="77777777" w:rsidR="00856614" w:rsidRDefault="00856614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B46055C" w14:textId="77777777" w:rsidR="00856614" w:rsidRDefault="00856614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2F4C2066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</w:t>
      </w:r>
      <w:proofErr w:type="spellStart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my,że</w:t>
      </w:r>
      <w:proofErr w:type="spellEnd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7FECB95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SWZ,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1E8C62" w16cid:durableId="244E0D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614B4" w14:textId="77777777" w:rsidR="002B016A" w:rsidRDefault="002B016A" w:rsidP="00104679">
      <w:pPr>
        <w:spacing w:after="0" w:line="240" w:lineRule="auto"/>
      </w:pPr>
      <w:r>
        <w:separator/>
      </w:r>
    </w:p>
  </w:endnote>
  <w:endnote w:type="continuationSeparator" w:id="0">
    <w:p w14:paraId="228F677D" w14:textId="77777777" w:rsidR="002B016A" w:rsidRDefault="002B016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12936" w14:textId="77777777" w:rsidR="002B016A" w:rsidRDefault="002B016A" w:rsidP="00104679">
      <w:pPr>
        <w:spacing w:after="0" w:line="240" w:lineRule="auto"/>
      </w:pPr>
      <w:r>
        <w:separator/>
      </w:r>
    </w:p>
  </w:footnote>
  <w:footnote w:type="continuationSeparator" w:id="0">
    <w:p w14:paraId="5CD46429" w14:textId="77777777" w:rsidR="002B016A" w:rsidRDefault="002B016A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73184F" w:rsidRDefault="0073184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73184F" w:rsidRDefault="00731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8BE6" w14:textId="50CFD58C" w:rsidR="0018395E" w:rsidRDefault="0018395E" w:rsidP="003220C8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4"/>
        <w:szCs w:val="24"/>
      </w:rPr>
    </w:pPr>
    <w:r w:rsidRPr="0018395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672F3DD" wp14:editId="1DFD9DB9">
          <wp:extent cx="5760720" cy="758389"/>
          <wp:effectExtent l="0" t="0" r="0" b="3810"/>
          <wp:docPr id="1" name="Obraz 1" descr="\\zgm.pl\ZGM\Pulpit User\nborek\Pulpit\Ciag_z_EFRR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gm.pl\ZGM\Pulpit User\nborek\Pulpit\Ciag_z_EFRR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BC172" w14:textId="77777777" w:rsidR="009A7ADA" w:rsidRDefault="00F974A2" w:rsidP="003220C8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9A7ADA">
      <w:rPr>
        <w:rFonts w:ascii="Times New Roman" w:hAnsi="Times New Roman" w:cs="Times New Roman"/>
        <w:sz w:val="24"/>
        <w:szCs w:val="24"/>
      </w:rPr>
      <w:t>6</w:t>
    </w:r>
    <w:r w:rsidR="009A7ADA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>do SWZ nr PZP.242</w:t>
    </w:r>
    <w:r w:rsidR="007B53F9">
      <w:rPr>
        <w:rFonts w:ascii="Times New Roman" w:hAnsi="Times New Roman" w:cs="Times New Roman"/>
        <w:sz w:val="24"/>
        <w:szCs w:val="24"/>
      </w:rPr>
      <w:t>.22.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856614">
      <w:rPr>
        <w:rFonts w:ascii="Times New Roman" w:hAnsi="Times New Roman" w:cs="Times New Roman"/>
        <w:sz w:val="24"/>
        <w:szCs w:val="24"/>
      </w:rPr>
      <w:t>19</w:t>
    </w:r>
    <w:r w:rsidR="00856614" w:rsidRPr="00786501">
      <w:rPr>
        <w:rFonts w:ascii="Times New Roman" w:hAnsi="Times New Roman" w:cs="Times New Roman"/>
        <w:sz w:val="24"/>
        <w:szCs w:val="24"/>
      </w:rPr>
      <w:t xml:space="preserve"> </w:t>
    </w:r>
    <w:r w:rsidR="0073184F">
      <w:rPr>
        <w:rFonts w:ascii="Times New Roman" w:hAnsi="Times New Roman" w:cs="Times New Roman"/>
        <w:sz w:val="24"/>
        <w:szCs w:val="24"/>
      </w:rPr>
      <w:t>maja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</w:t>
    </w:r>
    <w:r w:rsidR="00070EF2" w:rsidRPr="003220C8">
      <w:rPr>
        <w:rFonts w:ascii="Times New Roman" w:hAnsi="Times New Roman" w:cs="Times New Roman"/>
        <w:b/>
        <w:bCs/>
        <w:sz w:val="24"/>
        <w:szCs w:val="24"/>
      </w:rPr>
      <w:t xml:space="preserve">dołączane </w:t>
    </w:r>
    <w:r w:rsidR="00F0050C" w:rsidRPr="003220C8">
      <w:rPr>
        <w:rFonts w:ascii="Times New Roman" w:hAnsi="Times New Roman" w:cs="Times New Roman"/>
        <w:b/>
        <w:bCs/>
        <w:sz w:val="24"/>
        <w:szCs w:val="24"/>
      </w:rPr>
      <w:t>na wezwanie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</w:t>
    </w:r>
  </w:p>
  <w:p w14:paraId="2A31CA1F" w14:textId="77777777" w:rsidR="009A7ADA" w:rsidRDefault="009A7ADA" w:rsidP="003220C8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4"/>
        <w:szCs w:val="24"/>
      </w:rPr>
    </w:pPr>
  </w:p>
  <w:p w14:paraId="1723954D" w14:textId="64B90CED" w:rsidR="00F974A2" w:rsidRPr="00786501" w:rsidRDefault="00F974A2" w:rsidP="003220C8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8395E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56614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A7ADA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D5D8-DF82-462C-9A82-90740ABF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7796E1E3</Template>
  <TotalTime>7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10</cp:revision>
  <cp:lastPrinted>2021-05-19T09:23:00Z</cp:lastPrinted>
  <dcterms:created xsi:type="dcterms:W3CDTF">2021-05-17T12:37:00Z</dcterms:created>
  <dcterms:modified xsi:type="dcterms:W3CDTF">2021-05-19T09:23:00Z</dcterms:modified>
</cp:coreProperties>
</file>