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97A" w14:textId="0DBDB0C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1C9071F" w14:textId="7777777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444A8DE8" w14:textId="77777777" w:rsidR="000249C2" w:rsidRDefault="000249C2" w:rsidP="000249C2">
      <w:pPr>
        <w:spacing w:after="0" w:line="240" w:lineRule="auto"/>
      </w:pPr>
    </w:p>
    <w:p w14:paraId="6635EF07" w14:textId="77777777" w:rsidR="000249C2" w:rsidRDefault="000249C2" w:rsidP="000249C2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0249C2">
        <w:rPr>
          <w:rFonts w:ascii="Calibri" w:hAnsi="Calibri" w:cs="Calibri"/>
          <w:b/>
          <w:i/>
        </w:rPr>
        <w:t>Zakup finansowany z dotacji celowej z Ministerstwa Edukacji i Nauki,</w:t>
      </w:r>
    </w:p>
    <w:p w14:paraId="6A311DE3" w14:textId="36B84EBE" w:rsidR="000249C2" w:rsidRDefault="000249C2" w:rsidP="000249C2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0249C2">
        <w:rPr>
          <w:rFonts w:ascii="Calibri" w:hAnsi="Calibri" w:cs="Calibri"/>
          <w:b/>
          <w:i/>
        </w:rPr>
        <w:t xml:space="preserve">umowa </w:t>
      </w:r>
      <w:r w:rsidR="00F56884">
        <w:rPr>
          <w:rFonts w:ascii="Calibri" w:hAnsi="Calibri" w:cs="Calibri"/>
          <w:b/>
          <w:i/>
        </w:rPr>
        <w:t>7342/IA/SN/2022</w:t>
      </w:r>
    </w:p>
    <w:p w14:paraId="2D272C6A" w14:textId="77777777" w:rsidR="000249C2" w:rsidRDefault="000249C2" w:rsidP="000249C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289B0A3" w14:textId="77777777" w:rsidR="000249C2" w:rsidRPr="000249C2" w:rsidRDefault="000249C2" w:rsidP="000249C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6F78C7" w:rsidRPr="003278F1" w14:paraId="7F63F616" w14:textId="77777777" w:rsidTr="0000306A">
        <w:trPr>
          <w:trHeight w:val="614"/>
        </w:trPr>
        <w:tc>
          <w:tcPr>
            <w:tcW w:w="4050" w:type="dxa"/>
          </w:tcPr>
          <w:p w14:paraId="32247C3C" w14:textId="7E87D327" w:rsidR="006F78C7" w:rsidRPr="00B427E4" w:rsidRDefault="006F78C7" w:rsidP="0000306A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B427E4">
              <w:rPr>
                <w:rFonts w:ascii="Verdana" w:hAnsi="Verdana" w:cs="Verdana"/>
                <w:color w:val="auto"/>
                <w:spacing w:val="0"/>
                <w:szCs w:val="20"/>
              </w:rPr>
              <w:t>FO-Z/ŁIT/</w:t>
            </w:r>
            <w:r w:rsidR="00E3368D">
              <w:rPr>
                <w:rFonts w:ascii="Verdana" w:hAnsi="Verdana" w:cs="Verdana"/>
                <w:color w:val="auto"/>
                <w:spacing w:val="0"/>
                <w:szCs w:val="20"/>
              </w:rPr>
              <w:t>29</w:t>
            </w:r>
            <w:r w:rsidRPr="00B427E4">
              <w:rPr>
                <w:rFonts w:ascii="Verdana" w:hAnsi="Verdana" w:cs="Verdana"/>
                <w:color w:val="auto"/>
                <w:spacing w:val="0"/>
                <w:szCs w:val="20"/>
              </w:rPr>
              <w:t>/202</w:t>
            </w:r>
            <w:r w:rsidR="00763132">
              <w:rPr>
                <w:rFonts w:ascii="Verdana" w:hAnsi="Verdana" w:cs="Verdana"/>
                <w:color w:val="auto"/>
                <w:spacing w:val="0"/>
                <w:szCs w:val="20"/>
              </w:rPr>
              <w:t>3</w:t>
            </w:r>
          </w:p>
        </w:tc>
        <w:tc>
          <w:tcPr>
            <w:tcW w:w="4051" w:type="dxa"/>
          </w:tcPr>
          <w:p w14:paraId="3CBED0FB" w14:textId="32FBEFEB" w:rsidR="006F78C7" w:rsidRPr="003278F1" w:rsidRDefault="006F78C7" w:rsidP="0000306A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Łódź, dn</w:t>
            </w:r>
            <w:r w:rsidR="001540C6">
              <w:rPr>
                <w:rFonts w:ascii="Verdana" w:hAnsi="Verdana" w:cs="Verdana"/>
                <w:color w:val="auto"/>
                <w:spacing w:val="0"/>
                <w:szCs w:val="20"/>
              </w:rPr>
              <w:t>ia</w:t>
            </w:r>
            <w:r w:rsidR="00763132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</w:t>
            </w:r>
            <w:r w:rsidR="00E3368D">
              <w:rPr>
                <w:rFonts w:ascii="Verdana" w:hAnsi="Verdana" w:cs="Verdana"/>
                <w:color w:val="auto"/>
                <w:spacing w:val="0"/>
                <w:szCs w:val="20"/>
              </w:rPr>
              <w:t>1</w:t>
            </w:r>
            <w:r w:rsidR="0058323C">
              <w:rPr>
                <w:rFonts w:ascii="Verdana" w:hAnsi="Verdana" w:cs="Verdana"/>
                <w:color w:val="auto"/>
                <w:spacing w:val="0"/>
                <w:szCs w:val="20"/>
              </w:rPr>
              <w:t>5</w:t>
            </w:r>
            <w:r w:rsidR="000249C2">
              <w:rPr>
                <w:rFonts w:ascii="Verdana" w:hAnsi="Verdana" w:cs="Verdana"/>
                <w:color w:val="auto"/>
                <w:spacing w:val="0"/>
                <w:szCs w:val="20"/>
              </w:rPr>
              <w:t>-09</w:t>
            </w:r>
            <w:r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-202</w:t>
            </w:r>
            <w:r w:rsidR="005E5017"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3</w:t>
            </w:r>
          </w:p>
        </w:tc>
      </w:tr>
    </w:tbl>
    <w:p w14:paraId="38E4A014" w14:textId="1BC52A7A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DE034C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13140E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935333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EBCCB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904AE8" w14:textId="73D09885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24781EBA" w14:textId="2F3F9B84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363DD78B" w14:textId="77777777" w:rsidR="006F78C7" w:rsidRDefault="006F78C7" w:rsidP="006F78C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F969F83" w14:textId="77777777" w:rsidR="006F78C7" w:rsidRDefault="006F78C7" w:rsidP="006F78C7">
      <w:pPr>
        <w:spacing w:after="0" w:line="240" w:lineRule="auto"/>
        <w:rPr>
          <w:lang w:val="en-GB"/>
        </w:rPr>
      </w:pPr>
    </w:p>
    <w:p w14:paraId="307260BF" w14:textId="5271375B" w:rsidR="006F78C7" w:rsidRDefault="006F78C7" w:rsidP="006F78C7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4790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Dotyczy:</w:t>
      </w:r>
      <w:r w:rsidRPr="007479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postępowanie o udzielenie zamówienia publicznego prowadzonego w trybie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przetargu nieograniczonego, którego przedmiotem zamówienia jest </w:t>
      </w:r>
      <w:r w:rsidR="00F73AEE">
        <w:rPr>
          <w:rFonts w:ascii="Verdana" w:eastAsia="Times New Roman" w:hAnsi="Verdana" w:cs="Times New Roman"/>
          <w:sz w:val="18"/>
          <w:szCs w:val="18"/>
          <w:lang w:eastAsia="pl-PL"/>
        </w:rPr>
        <w:t>dostawa</w:t>
      </w:r>
      <w:r w:rsidR="000249C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336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specjalistycznego systemu drukująco-natryskującego typu </w:t>
      </w:r>
      <w:proofErr w:type="spellStart"/>
      <w:r w:rsidR="00E3368D">
        <w:rPr>
          <w:rFonts w:ascii="Verdana" w:eastAsia="Times New Roman" w:hAnsi="Verdana" w:cs="Times New Roman"/>
          <w:sz w:val="18"/>
          <w:szCs w:val="18"/>
          <w:lang w:eastAsia="pl-PL"/>
        </w:rPr>
        <w:t>ink-jet</w:t>
      </w:r>
      <w:proofErr w:type="spellEnd"/>
      <w:r w:rsidR="00E3368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ramach projektu pn.</w:t>
      </w:r>
      <w:r w:rsidR="006149EB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3368D">
        <w:rPr>
          <w:rFonts w:ascii="Verdana" w:eastAsia="Times New Roman" w:hAnsi="Verdana" w:cs="Times New Roman"/>
          <w:sz w:val="18"/>
          <w:szCs w:val="18"/>
          <w:lang w:eastAsia="pl-PL"/>
        </w:rPr>
        <w:t>„Zakup infrastruktury badawczej do otrzymywania zaawansowanych rozwiązań tekstronicznych”</w:t>
      </w:r>
    </w:p>
    <w:p w14:paraId="2010E7FB" w14:textId="77777777" w:rsidR="0058323C" w:rsidRDefault="0058323C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355ABD" w14:textId="6DF661C0" w:rsidR="00787EC2" w:rsidRDefault="0058323C" w:rsidP="006F78C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</w:t>
      </w:r>
    </w:p>
    <w:p w14:paraId="030886BF" w14:textId="08DF4F1F" w:rsidR="0058323C" w:rsidRDefault="0058323C" w:rsidP="006F78C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dotycząca oświadczenia (JEDZ)</w:t>
      </w:r>
    </w:p>
    <w:p w14:paraId="2532511E" w14:textId="77777777" w:rsidR="0058323C" w:rsidRDefault="0058323C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5EDAA2" w14:textId="77777777" w:rsidR="0058323C" w:rsidRPr="00513A76" w:rsidRDefault="0058323C" w:rsidP="006F78C7">
      <w:pPr>
        <w:spacing w:after="0" w:line="240" w:lineRule="auto"/>
        <w:jc w:val="center"/>
        <w:rPr>
          <w:b/>
          <w:bCs/>
          <w:sz w:val="22"/>
        </w:rPr>
      </w:pPr>
    </w:p>
    <w:p w14:paraId="0C5FE09E" w14:textId="77777777" w:rsidR="006F78C7" w:rsidRPr="00D670F8" w:rsidRDefault="006F78C7" w:rsidP="006F78C7">
      <w:pPr>
        <w:spacing w:after="0" w:line="240" w:lineRule="auto"/>
        <w:jc w:val="center"/>
        <w:rPr>
          <w:b/>
          <w:bCs/>
          <w:szCs w:val="20"/>
        </w:rPr>
      </w:pPr>
    </w:p>
    <w:p w14:paraId="126F76AF" w14:textId="0F01FD98" w:rsidR="00181D68" w:rsidRDefault="0058323C" w:rsidP="0058323C">
      <w:pPr>
        <w:spacing w:after="0" w:line="360" w:lineRule="auto"/>
        <w:ind w:firstLine="708"/>
        <w:rPr>
          <w:sz w:val="18"/>
          <w:szCs w:val="20"/>
        </w:rPr>
      </w:pPr>
      <w:r>
        <w:rPr>
          <w:sz w:val="18"/>
          <w:szCs w:val="20"/>
        </w:rPr>
        <w:t xml:space="preserve">Zamawiający informuje, że wymagane wraz z ofertą oświadczenie, o którym mowa w pkt 10.2 SWZ (JEDZ) może zostać utworzone na przykład za pomocą bezpłatnego, ogólnodostępnego narzędzia dostępnego pod linkiem </w:t>
      </w:r>
      <w:hyperlink r:id="rId8" w:history="1">
        <w:r w:rsidR="006A43A2" w:rsidRPr="00422F89">
          <w:rPr>
            <w:rStyle w:val="Hipercze"/>
            <w:sz w:val="18"/>
            <w:szCs w:val="20"/>
          </w:rPr>
          <w:t>https://espd.uzp.gov.pl/</w:t>
        </w:r>
      </w:hyperlink>
      <w:r w:rsidR="006A43A2">
        <w:rPr>
          <w:sz w:val="18"/>
          <w:szCs w:val="20"/>
        </w:rPr>
        <w:t xml:space="preserve"> .</w:t>
      </w:r>
    </w:p>
    <w:p w14:paraId="49866EAD" w14:textId="77777777" w:rsidR="00E53C95" w:rsidRDefault="00E53C95" w:rsidP="0058323C">
      <w:pPr>
        <w:spacing w:after="0" w:line="360" w:lineRule="auto"/>
        <w:ind w:firstLine="708"/>
        <w:rPr>
          <w:sz w:val="18"/>
          <w:szCs w:val="20"/>
        </w:rPr>
      </w:pPr>
    </w:p>
    <w:p w14:paraId="4491A70D" w14:textId="77777777" w:rsidR="00E53C95" w:rsidRDefault="00E53C95" w:rsidP="0058323C">
      <w:pPr>
        <w:spacing w:after="0" w:line="360" w:lineRule="auto"/>
        <w:ind w:firstLine="708"/>
        <w:rPr>
          <w:sz w:val="18"/>
          <w:szCs w:val="20"/>
        </w:rPr>
      </w:pPr>
    </w:p>
    <w:p w14:paraId="18778C3D" w14:textId="77777777" w:rsidR="00E53C95" w:rsidRDefault="00E53C95" w:rsidP="0058323C">
      <w:pPr>
        <w:spacing w:after="0" w:line="360" w:lineRule="auto"/>
        <w:ind w:firstLine="708"/>
        <w:rPr>
          <w:sz w:val="18"/>
          <w:szCs w:val="20"/>
        </w:rPr>
      </w:pPr>
    </w:p>
    <w:p w14:paraId="1E22CFC6" w14:textId="64586A60" w:rsidR="00E53C95" w:rsidRDefault="00E53C95" w:rsidP="0058323C">
      <w:pPr>
        <w:spacing w:after="0" w:line="360" w:lineRule="auto"/>
        <w:ind w:firstLine="708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Sieć Badawcza Łukasiewicz</w:t>
      </w:r>
    </w:p>
    <w:p w14:paraId="25B077FF" w14:textId="6F7F2F40" w:rsidR="00E53C95" w:rsidRPr="00793363" w:rsidRDefault="00E53C95" w:rsidP="0058323C">
      <w:pPr>
        <w:spacing w:after="0" w:line="360" w:lineRule="auto"/>
        <w:ind w:firstLine="708"/>
        <w:rPr>
          <w:rFonts w:ascii="Calibri" w:hAnsi="Calibri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Łódzki Instytut Technologiczny</w:t>
      </w:r>
    </w:p>
    <w:sectPr w:rsidR="00E53C95" w:rsidRPr="00793363" w:rsidSect="00EA2AFB">
      <w:footerReference w:type="default" r:id="rId9"/>
      <w:headerReference w:type="first" r:id="rId10"/>
      <w:footerReference w:type="first" r:id="rId11"/>
      <w:pgSz w:w="11906" w:h="16838" w:code="9"/>
      <w:pgMar w:top="1134" w:right="1021" w:bottom="2155" w:left="2268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0C27" w14:textId="77777777" w:rsidR="00AA4F16" w:rsidRDefault="00AA4F16" w:rsidP="006747BD">
      <w:pPr>
        <w:spacing w:after="0" w:line="240" w:lineRule="auto"/>
      </w:pPr>
      <w:r>
        <w:separator/>
      </w:r>
    </w:p>
  </w:endnote>
  <w:endnote w:type="continuationSeparator" w:id="0">
    <w:p w14:paraId="1EA4566F" w14:textId="77777777" w:rsidR="00AA4F16" w:rsidRDefault="00AA4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50540539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116900859"/>
          <w:docPartObj>
            <w:docPartGallery w:val="Page Numbers (Top of Page)"/>
            <w:docPartUnique/>
          </w:docPartObj>
        </w:sdtPr>
        <w:sdtContent>
          <w:p w14:paraId="42BA737A" w14:textId="77777777" w:rsidR="00D40690" w:rsidRPr="00032DE6" w:rsidRDefault="00D40690" w:rsidP="00B5676C">
            <w:pPr>
              <w:pStyle w:val="Stopka"/>
              <w:ind w:left="-1701"/>
              <w:rPr>
                <w:rFonts w:ascii="Calibri" w:hAnsi="Calibri" w:cs="Calibri"/>
                <w:sz w:val="16"/>
                <w:szCs w:val="16"/>
              </w:rPr>
            </w:pPr>
            <w:r w:rsidRPr="00032DE6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4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  <w:r w:rsidRPr="00032DE6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6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CE53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23DB7F" wp14:editId="7CA8763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CC2F70" wp14:editId="6544C7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FD1B2" w14:textId="77777777" w:rsidR="00316EA3" w:rsidRDefault="00316EA3" w:rsidP="00316EA3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276C55AF" w14:textId="77777777" w:rsidR="00316EA3" w:rsidRPr="004F5805" w:rsidRDefault="00316EA3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  </w:t>
                          </w:r>
                          <w:r>
                            <w:br/>
                            <w:t>www.lit.lukasiewicz.gov.pl</w:t>
                          </w:r>
                        </w:p>
                        <w:p w14:paraId="021FE103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2F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8FD1B2" w14:textId="77777777" w:rsidR="00316EA3" w:rsidRDefault="00316EA3" w:rsidP="00316EA3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276C55AF" w14:textId="77777777" w:rsidR="00316EA3" w:rsidRPr="004F5805" w:rsidRDefault="00316EA3" w:rsidP="00316EA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  </w:t>
                    </w:r>
                    <w:r>
                      <w:br/>
                      <w:t>www.lit.lukasiewicz.gov.pl</w:t>
                    </w:r>
                  </w:p>
                  <w:p w14:paraId="021FE103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19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BE7E089" wp14:editId="299D978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DC9D807" wp14:editId="637145C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143375" cy="5715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3375" cy="5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6946B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622F85">
                            <w:t>Łódzki Instytut Technologiczny</w:t>
                          </w:r>
                        </w:p>
                        <w:p w14:paraId="6CE8C428" w14:textId="77777777" w:rsidR="001E7603" w:rsidRDefault="00622F85" w:rsidP="001E7603">
                          <w:pPr>
                            <w:pStyle w:val="LukStopka-adres"/>
                          </w:pPr>
                          <w:r>
                            <w:t>90</w:t>
                          </w:r>
                          <w:r w:rsidR="00DA52A1">
                            <w:t>-</w:t>
                          </w:r>
                          <w:r>
                            <w:t>570</w:t>
                          </w:r>
                          <w:r w:rsidR="00DA52A1">
                            <w:t xml:space="preserve"> </w:t>
                          </w:r>
                          <w:r w:rsidR="00254C27">
                            <w:t>Łódź</w:t>
                          </w:r>
                          <w:r w:rsidR="00DA52A1">
                            <w:t xml:space="preserve">, ul. </w:t>
                          </w:r>
                          <w:r>
                            <w:t>Marii Skłodowskiej-Curie</w:t>
                          </w:r>
                          <w:r w:rsidR="00DA52A1">
                            <w:t xml:space="preserve"> </w:t>
                          </w:r>
                          <w:r>
                            <w:t>19</w:t>
                          </w:r>
                          <w:r w:rsidR="00DA52A1">
                            <w:t>/</w:t>
                          </w:r>
                          <w:r>
                            <w:t>27</w:t>
                          </w:r>
                          <w:r w:rsidR="001E7603">
                            <w:t xml:space="preserve"> </w:t>
                          </w:r>
                          <w:r w:rsidR="00DA52A1">
                            <w:t xml:space="preserve">Tel: +48 </w:t>
                          </w:r>
                          <w:r w:rsidR="00254C27">
                            <w:t>4</w:t>
                          </w:r>
                          <w:r w:rsidR="00DA52A1">
                            <w:t>2</w:t>
                          </w:r>
                          <w:r>
                            <w:t> 307 09 01</w:t>
                          </w:r>
                          <w:r w:rsidR="00DA52A1">
                            <w:t>,</w:t>
                          </w:r>
                          <w:r w:rsidR="00316EA3">
                            <w:t xml:space="preserve"> </w:t>
                          </w:r>
                          <w:r w:rsidR="001E7603">
                            <w:br/>
                          </w:r>
                          <w:r w:rsidR="00DA52A1">
                            <w:t xml:space="preserve">E-mail: </w:t>
                          </w:r>
                          <w:r w:rsidR="001E7603" w:rsidRPr="001E7603">
                            <w:t>info@lit.lukasiewicz.gov.pl</w:t>
                          </w:r>
                          <w:r w:rsidR="001E7603">
                            <w:t xml:space="preserve">, </w:t>
                          </w:r>
                          <w:r w:rsidR="001E7603" w:rsidRPr="001E7603">
                            <w:t>www.lit.lukasiewicz.gov.pl</w:t>
                          </w:r>
                          <w:r w:rsidR="001E7603">
                            <w:t xml:space="preserve"> | NIP: </w:t>
                          </w:r>
                          <w:r w:rsidR="001E7603" w:rsidRPr="001E7603">
                            <w:t>727</w:t>
                          </w:r>
                          <w:r w:rsidR="001E7603">
                            <w:t> </w:t>
                          </w:r>
                          <w:r w:rsidR="001E7603" w:rsidRPr="001E7603">
                            <w:t>285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, </w:t>
                          </w:r>
                        </w:p>
                        <w:p w14:paraId="38BA12F7" w14:textId="77777777" w:rsidR="004F5805" w:rsidRPr="004F5805" w:rsidRDefault="004F5805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D8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26.25pt;height: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" filled="f" stroked="f">
              <o:lock v:ext="edit" aspectratio="t"/>
              <v:textbox inset="0,0,0,0">
                <w:txbxContent>
                  <w:p w14:paraId="7436946B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622F85">
                      <w:t>Łódzki Instytut Technologiczny</w:t>
                    </w:r>
                  </w:p>
                  <w:p w14:paraId="6CE8C428" w14:textId="77777777" w:rsidR="001E7603" w:rsidRDefault="00622F85" w:rsidP="001E7603">
                    <w:pPr>
                      <w:pStyle w:val="LukStopka-adres"/>
                    </w:pPr>
                    <w:r>
                      <w:t>90</w:t>
                    </w:r>
                    <w:r w:rsidR="00DA52A1">
                      <w:t>-</w:t>
                    </w:r>
                    <w:r>
                      <w:t>570</w:t>
                    </w:r>
                    <w:r w:rsidR="00DA52A1">
                      <w:t xml:space="preserve"> </w:t>
                    </w:r>
                    <w:r w:rsidR="00254C27">
                      <w:t>Łódź</w:t>
                    </w:r>
                    <w:r w:rsidR="00DA52A1">
                      <w:t xml:space="preserve">, ul. </w:t>
                    </w:r>
                    <w:r>
                      <w:t>Marii Skłodowskiej-Curie</w:t>
                    </w:r>
                    <w:r w:rsidR="00DA52A1">
                      <w:t xml:space="preserve"> </w:t>
                    </w:r>
                    <w:r>
                      <w:t>19</w:t>
                    </w:r>
                    <w:r w:rsidR="00DA52A1">
                      <w:t>/</w:t>
                    </w:r>
                    <w:r>
                      <w:t>27</w:t>
                    </w:r>
                    <w:r w:rsidR="001E7603">
                      <w:t xml:space="preserve"> </w:t>
                    </w:r>
                    <w:r w:rsidR="00DA52A1">
                      <w:t xml:space="preserve">Tel: +48 </w:t>
                    </w:r>
                    <w:r w:rsidR="00254C27">
                      <w:t>4</w:t>
                    </w:r>
                    <w:r w:rsidR="00DA52A1">
                      <w:t>2</w:t>
                    </w:r>
                    <w:r>
                      <w:t> 307 09 01</w:t>
                    </w:r>
                    <w:r w:rsidR="00DA52A1">
                      <w:t>,</w:t>
                    </w:r>
                    <w:r w:rsidR="00316EA3">
                      <w:t xml:space="preserve"> </w:t>
                    </w:r>
                    <w:r w:rsidR="001E7603">
                      <w:br/>
                    </w:r>
                    <w:r w:rsidR="00DA52A1">
                      <w:t xml:space="preserve">E-mail: </w:t>
                    </w:r>
                    <w:r w:rsidR="001E7603" w:rsidRPr="001E7603">
                      <w:t>info@lit.lukasiewicz.gov.pl</w:t>
                    </w:r>
                    <w:r w:rsidR="001E7603">
                      <w:t xml:space="preserve">, </w:t>
                    </w:r>
                    <w:r w:rsidR="001E7603" w:rsidRPr="001E7603">
                      <w:t>www.lit.lukasiewicz.gov.pl</w:t>
                    </w:r>
                    <w:r w:rsidR="001E7603">
                      <w:t xml:space="preserve"> | NIP: </w:t>
                    </w:r>
                    <w:r w:rsidR="001E7603" w:rsidRPr="001E7603">
                      <w:t>727</w:t>
                    </w:r>
                    <w:r w:rsidR="001E7603">
                      <w:t> </w:t>
                    </w:r>
                    <w:r w:rsidR="001E7603" w:rsidRPr="001E7603">
                      <w:t>285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, </w:t>
                    </w:r>
                  </w:p>
                  <w:p w14:paraId="38BA12F7" w14:textId="77777777" w:rsidR="004F5805" w:rsidRPr="004F5805" w:rsidRDefault="004F5805" w:rsidP="00316EA3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C0D6" w14:textId="77777777" w:rsidR="00AA4F16" w:rsidRDefault="00AA4F16" w:rsidP="006747BD">
      <w:pPr>
        <w:spacing w:after="0" w:line="240" w:lineRule="auto"/>
      </w:pPr>
      <w:r>
        <w:separator/>
      </w:r>
    </w:p>
  </w:footnote>
  <w:footnote w:type="continuationSeparator" w:id="0">
    <w:p w14:paraId="143A670F" w14:textId="77777777" w:rsidR="00AA4F16" w:rsidRDefault="00AA4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6DC" w14:textId="623CD19B" w:rsidR="006747BD" w:rsidRPr="00DA52A1" w:rsidRDefault="00024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2421BE5" wp14:editId="47F96EFA">
          <wp:simplePos x="0" y="0"/>
          <wp:positionH relativeFrom="page">
            <wp:posOffset>3040380</wp:posOffset>
          </wp:positionH>
          <wp:positionV relativeFrom="paragraph">
            <wp:posOffset>-122555</wp:posOffset>
          </wp:positionV>
          <wp:extent cx="2042160" cy="680720"/>
          <wp:effectExtent l="0" t="0" r="0" b="5080"/>
          <wp:wrapSquare wrapText="bothSides"/>
          <wp:docPr id="1" name="Obraz 1" descr="Obraz zawierający ptak, kurczak, kogu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ptak, kurczak, kogut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BCB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8266FE8" wp14:editId="3ECB36FC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4465E"/>
    <w:multiLevelType w:val="multilevel"/>
    <w:tmpl w:val="AD5A0090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6372E5A"/>
    <w:multiLevelType w:val="multilevel"/>
    <w:tmpl w:val="64AA2A2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06551384"/>
    <w:multiLevelType w:val="hybridMultilevel"/>
    <w:tmpl w:val="C41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A1102"/>
    <w:multiLevelType w:val="multilevel"/>
    <w:tmpl w:val="88047B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8B66932"/>
    <w:multiLevelType w:val="hybridMultilevel"/>
    <w:tmpl w:val="48683568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C86A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1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24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253D51D0"/>
    <w:multiLevelType w:val="multilevel"/>
    <w:tmpl w:val="4F5252B6"/>
    <w:lvl w:ilvl="0">
      <w:start w:val="11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A56C2E"/>
    <w:multiLevelType w:val="hybridMultilevel"/>
    <w:tmpl w:val="02AA9DDA"/>
    <w:lvl w:ilvl="0" w:tplc="214CC6CA">
      <w:start w:val="1"/>
      <w:numFmt w:val="decimal"/>
      <w:lvlText w:val="%1)"/>
      <w:lvlJc w:val="left"/>
      <w:pPr>
        <w:ind w:left="2421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542121"/>
    <w:multiLevelType w:val="multilevel"/>
    <w:tmpl w:val="3676C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A1EF8"/>
    <w:multiLevelType w:val="hybridMultilevel"/>
    <w:tmpl w:val="95603192"/>
    <w:lvl w:ilvl="0" w:tplc="305463D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4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5" w15:restartNumberingAfterBreak="0">
    <w:nsid w:val="4EE73AFF"/>
    <w:multiLevelType w:val="hybridMultilevel"/>
    <w:tmpl w:val="5A1AF21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EEC741E"/>
    <w:multiLevelType w:val="multilevel"/>
    <w:tmpl w:val="E0AE0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47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49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82B25E8"/>
    <w:multiLevelType w:val="hybridMultilevel"/>
    <w:tmpl w:val="6FE89106"/>
    <w:lvl w:ilvl="0" w:tplc="C86C60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 w15:restartNumberingAfterBreak="0">
    <w:nsid w:val="5A4E3807"/>
    <w:multiLevelType w:val="multilevel"/>
    <w:tmpl w:val="2E7234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A611155"/>
    <w:multiLevelType w:val="hybridMultilevel"/>
    <w:tmpl w:val="5C1AB514"/>
    <w:lvl w:ilvl="0" w:tplc="AF3653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A2374"/>
    <w:multiLevelType w:val="multilevel"/>
    <w:tmpl w:val="9DDA532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7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BA536B3"/>
    <w:multiLevelType w:val="hybridMultilevel"/>
    <w:tmpl w:val="146CBA94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BA674E2"/>
    <w:multiLevelType w:val="multilevel"/>
    <w:tmpl w:val="A740C6D4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6" w15:restartNumberingAfterBreak="0">
    <w:nsid w:val="7ED3422D"/>
    <w:multiLevelType w:val="multilevel"/>
    <w:tmpl w:val="06CAD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9464442">
    <w:abstractNumId w:val="0"/>
  </w:num>
  <w:num w:numId="2" w16cid:durableId="33703680">
    <w:abstractNumId w:val="1"/>
  </w:num>
  <w:num w:numId="3" w16cid:durableId="1185483240">
    <w:abstractNumId w:val="13"/>
  </w:num>
  <w:num w:numId="4" w16cid:durableId="163010394">
    <w:abstractNumId w:val="11"/>
  </w:num>
  <w:num w:numId="5" w16cid:durableId="694425652">
    <w:abstractNumId w:val="14"/>
  </w:num>
  <w:num w:numId="6" w16cid:durableId="1985156036">
    <w:abstractNumId w:val="8"/>
  </w:num>
  <w:num w:numId="7" w16cid:durableId="1132752478">
    <w:abstractNumId w:val="63"/>
  </w:num>
  <w:num w:numId="8" w16cid:durableId="1733699233">
    <w:abstractNumId w:val="70"/>
  </w:num>
  <w:num w:numId="9" w16cid:durableId="1295987174">
    <w:abstractNumId w:val="40"/>
  </w:num>
  <w:num w:numId="10" w16cid:durableId="1001080766">
    <w:abstractNumId w:val="12"/>
  </w:num>
  <w:num w:numId="11" w16cid:durableId="1283996459">
    <w:abstractNumId w:val="15"/>
  </w:num>
  <w:num w:numId="12" w16cid:durableId="2123107566">
    <w:abstractNumId w:val="19"/>
  </w:num>
  <w:num w:numId="13" w16cid:durableId="1456945674">
    <w:abstractNumId w:val="65"/>
  </w:num>
  <w:num w:numId="14" w16cid:durableId="1712530888">
    <w:abstractNumId w:val="34"/>
  </w:num>
  <w:num w:numId="15" w16cid:durableId="1160196879">
    <w:abstractNumId w:val="66"/>
  </w:num>
  <w:num w:numId="16" w16cid:durableId="1273124695">
    <w:abstractNumId w:val="32"/>
  </w:num>
  <w:num w:numId="17" w16cid:durableId="937367807">
    <w:abstractNumId w:val="23"/>
  </w:num>
  <w:num w:numId="18" w16cid:durableId="618757048">
    <w:abstractNumId w:val="53"/>
  </w:num>
  <w:num w:numId="19" w16cid:durableId="1416711516">
    <w:abstractNumId w:val="49"/>
  </w:num>
  <w:num w:numId="20" w16cid:durableId="1264876168">
    <w:abstractNumId w:val="3"/>
  </w:num>
  <w:num w:numId="21" w16cid:durableId="484975367">
    <w:abstractNumId w:val="41"/>
  </w:num>
  <w:num w:numId="22" w16cid:durableId="787286062">
    <w:abstractNumId w:val="75"/>
  </w:num>
  <w:num w:numId="23" w16cid:durableId="2093887945">
    <w:abstractNumId w:val="50"/>
  </w:num>
  <w:num w:numId="24" w16cid:durableId="2137403077">
    <w:abstractNumId w:val="44"/>
  </w:num>
  <w:num w:numId="25" w16cid:durableId="1365790727">
    <w:abstractNumId w:val="48"/>
  </w:num>
  <w:num w:numId="26" w16cid:durableId="1265455369">
    <w:abstractNumId w:val="28"/>
  </w:num>
  <w:num w:numId="27" w16cid:durableId="176113921">
    <w:abstractNumId w:val="2"/>
  </w:num>
  <w:num w:numId="28" w16cid:durableId="628361570">
    <w:abstractNumId w:val="17"/>
  </w:num>
  <w:num w:numId="29" w16cid:durableId="38436272">
    <w:abstractNumId w:val="61"/>
  </w:num>
  <w:num w:numId="30" w16cid:durableId="1479956665">
    <w:abstractNumId w:val="51"/>
  </w:num>
  <w:num w:numId="31" w16cid:durableId="1483039435">
    <w:abstractNumId w:val="36"/>
  </w:num>
  <w:num w:numId="32" w16cid:durableId="756486050">
    <w:abstractNumId w:val="26"/>
  </w:num>
  <w:num w:numId="33" w16cid:durableId="1443844722">
    <w:abstractNumId w:val="16"/>
  </w:num>
  <w:num w:numId="34" w16cid:durableId="392194549">
    <w:abstractNumId w:val="73"/>
  </w:num>
  <w:num w:numId="35" w16cid:durableId="707879963">
    <w:abstractNumId w:val="20"/>
  </w:num>
  <w:num w:numId="36" w16cid:durableId="1293629790">
    <w:abstractNumId w:val="39"/>
  </w:num>
  <w:num w:numId="37" w16cid:durableId="1495102471">
    <w:abstractNumId w:val="67"/>
  </w:num>
  <w:num w:numId="38" w16cid:durableId="934361723">
    <w:abstractNumId w:val="43"/>
  </w:num>
  <w:num w:numId="39" w16cid:durableId="608703303">
    <w:abstractNumId w:val="58"/>
  </w:num>
  <w:num w:numId="40" w16cid:durableId="1361471908">
    <w:abstractNumId w:val="37"/>
  </w:num>
  <w:num w:numId="41" w16cid:durableId="485702988">
    <w:abstractNumId w:val="9"/>
  </w:num>
  <w:num w:numId="42" w16cid:durableId="2073960006">
    <w:abstractNumId w:val="27"/>
  </w:num>
  <w:num w:numId="43" w16cid:durableId="1030299980">
    <w:abstractNumId w:val="6"/>
  </w:num>
  <w:num w:numId="44" w16cid:durableId="41246421">
    <w:abstractNumId w:val="72"/>
  </w:num>
  <w:num w:numId="45" w16cid:durableId="1995260298">
    <w:abstractNumId w:val="55"/>
  </w:num>
  <w:num w:numId="46" w16cid:durableId="1539925825">
    <w:abstractNumId w:val="52"/>
  </w:num>
  <w:num w:numId="47" w16cid:durableId="1384911605">
    <w:abstractNumId w:val="46"/>
  </w:num>
  <w:num w:numId="48" w16cid:durableId="1829128263">
    <w:abstractNumId w:val="74"/>
  </w:num>
  <w:num w:numId="49" w16cid:durableId="2103602043">
    <w:abstractNumId w:val="5"/>
  </w:num>
  <w:num w:numId="50" w16cid:durableId="492453478">
    <w:abstractNumId w:val="31"/>
  </w:num>
  <w:num w:numId="51" w16cid:durableId="346252393">
    <w:abstractNumId w:val="38"/>
  </w:num>
  <w:num w:numId="52" w16cid:durableId="2058240049">
    <w:abstractNumId w:val="18"/>
  </w:num>
  <w:num w:numId="53" w16cid:durableId="1804614914">
    <w:abstractNumId w:val="57"/>
  </w:num>
  <w:num w:numId="54" w16cid:durableId="1516076375">
    <w:abstractNumId w:val="42"/>
  </w:num>
  <w:num w:numId="55" w16cid:durableId="891310014">
    <w:abstractNumId w:val="30"/>
  </w:num>
  <w:num w:numId="56" w16cid:durableId="1069034254">
    <w:abstractNumId w:val="56"/>
  </w:num>
  <w:num w:numId="57" w16cid:durableId="1475489905">
    <w:abstractNumId w:val="62"/>
  </w:num>
  <w:num w:numId="58" w16cid:durableId="575091304">
    <w:abstractNumId w:val="64"/>
  </w:num>
  <w:num w:numId="59" w16cid:durableId="1614363741">
    <w:abstractNumId w:val="71"/>
  </w:num>
  <w:num w:numId="60" w16cid:durableId="18268980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33109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1967322">
    <w:abstractNumId w:val="6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35752081">
    <w:abstractNumId w:val="33"/>
  </w:num>
  <w:num w:numId="64" w16cid:durableId="9561077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38460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85301176">
    <w:abstractNumId w:val="22"/>
  </w:num>
  <w:num w:numId="67" w16cid:durableId="982005552">
    <w:abstractNumId w:val="69"/>
  </w:num>
  <w:num w:numId="68" w16cid:durableId="53361034">
    <w:abstractNumId w:val="47"/>
  </w:num>
  <w:num w:numId="69" w16cid:durableId="1361203756">
    <w:abstractNumId w:val="24"/>
  </w:num>
  <w:num w:numId="70" w16cid:durableId="550074607">
    <w:abstractNumId w:val="29"/>
  </w:num>
  <w:num w:numId="71" w16cid:durableId="5862319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78509818">
    <w:abstractNumId w:val="45"/>
  </w:num>
  <w:num w:numId="73" w16cid:durableId="72819529">
    <w:abstractNumId w:val="4"/>
  </w:num>
  <w:num w:numId="74" w16cid:durableId="697782737">
    <w:abstractNumId w:val="54"/>
  </w:num>
  <w:num w:numId="75" w16cid:durableId="1303535145">
    <w:abstractNumId w:val="10"/>
  </w:num>
  <w:num w:numId="76" w16cid:durableId="1873806820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1"/>
    <w:rsid w:val="00000791"/>
    <w:rsid w:val="00000C9A"/>
    <w:rsid w:val="00002AC6"/>
    <w:rsid w:val="00004250"/>
    <w:rsid w:val="00006E8F"/>
    <w:rsid w:val="00011913"/>
    <w:rsid w:val="000131F8"/>
    <w:rsid w:val="0001340D"/>
    <w:rsid w:val="000140F3"/>
    <w:rsid w:val="00015A22"/>
    <w:rsid w:val="00016E94"/>
    <w:rsid w:val="000249C2"/>
    <w:rsid w:val="00032DE6"/>
    <w:rsid w:val="00033877"/>
    <w:rsid w:val="00036446"/>
    <w:rsid w:val="00037576"/>
    <w:rsid w:val="00056B5A"/>
    <w:rsid w:val="00062367"/>
    <w:rsid w:val="00063B4B"/>
    <w:rsid w:val="00070438"/>
    <w:rsid w:val="00077647"/>
    <w:rsid w:val="0007797A"/>
    <w:rsid w:val="0008376F"/>
    <w:rsid w:val="00084825"/>
    <w:rsid w:val="00091ECE"/>
    <w:rsid w:val="000922BF"/>
    <w:rsid w:val="00095C59"/>
    <w:rsid w:val="00096742"/>
    <w:rsid w:val="000A249F"/>
    <w:rsid w:val="000B20AE"/>
    <w:rsid w:val="000B369F"/>
    <w:rsid w:val="000B5F1B"/>
    <w:rsid w:val="000C0B08"/>
    <w:rsid w:val="000C70FC"/>
    <w:rsid w:val="000D2532"/>
    <w:rsid w:val="000D2D02"/>
    <w:rsid w:val="000D3E25"/>
    <w:rsid w:val="000E6066"/>
    <w:rsid w:val="000F12BA"/>
    <w:rsid w:val="000F5BCB"/>
    <w:rsid w:val="000F5CCA"/>
    <w:rsid w:val="00104EDF"/>
    <w:rsid w:val="00107365"/>
    <w:rsid w:val="001103EC"/>
    <w:rsid w:val="0011335B"/>
    <w:rsid w:val="00115268"/>
    <w:rsid w:val="00123318"/>
    <w:rsid w:val="001252C1"/>
    <w:rsid w:val="00125FF1"/>
    <w:rsid w:val="00134586"/>
    <w:rsid w:val="00134978"/>
    <w:rsid w:val="00142E10"/>
    <w:rsid w:val="00143685"/>
    <w:rsid w:val="00145FE4"/>
    <w:rsid w:val="001540C6"/>
    <w:rsid w:val="001542CE"/>
    <w:rsid w:val="001663C7"/>
    <w:rsid w:val="001706B2"/>
    <w:rsid w:val="00181D68"/>
    <w:rsid w:val="0018328C"/>
    <w:rsid w:val="001833EC"/>
    <w:rsid w:val="00184D52"/>
    <w:rsid w:val="001907F6"/>
    <w:rsid w:val="00191048"/>
    <w:rsid w:val="001931EC"/>
    <w:rsid w:val="001B7687"/>
    <w:rsid w:val="001B7A4A"/>
    <w:rsid w:val="001C7EE5"/>
    <w:rsid w:val="001D4025"/>
    <w:rsid w:val="001D4197"/>
    <w:rsid w:val="001D4EE3"/>
    <w:rsid w:val="001E460D"/>
    <w:rsid w:val="001E7603"/>
    <w:rsid w:val="001F3360"/>
    <w:rsid w:val="00207D54"/>
    <w:rsid w:val="00213985"/>
    <w:rsid w:val="00224953"/>
    <w:rsid w:val="00230EB5"/>
    <w:rsid w:val="00231524"/>
    <w:rsid w:val="00232ED9"/>
    <w:rsid w:val="002426B1"/>
    <w:rsid w:val="00244CD6"/>
    <w:rsid w:val="002533CB"/>
    <w:rsid w:val="00254C27"/>
    <w:rsid w:val="00257271"/>
    <w:rsid w:val="002608FA"/>
    <w:rsid w:val="0026323E"/>
    <w:rsid w:val="0026712B"/>
    <w:rsid w:val="00267382"/>
    <w:rsid w:val="00282F39"/>
    <w:rsid w:val="00283556"/>
    <w:rsid w:val="002A64D8"/>
    <w:rsid w:val="002B4AFE"/>
    <w:rsid w:val="002C173B"/>
    <w:rsid w:val="002C284B"/>
    <w:rsid w:val="002C55A5"/>
    <w:rsid w:val="002D48BE"/>
    <w:rsid w:val="002E05CB"/>
    <w:rsid w:val="002E15FC"/>
    <w:rsid w:val="002E2CCA"/>
    <w:rsid w:val="002E38B6"/>
    <w:rsid w:val="002E69D7"/>
    <w:rsid w:val="002F0B40"/>
    <w:rsid w:val="002F4540"/>
    <w:rsid w:val="0030324F"/>
    <w:rsid w:val="00305657"/>
    <w:rsid w:val="003077CE"/>
    <w:rsid w:val="00310F3E"/>
    <w:rsid w:val="00314E51"/>
    <w:rsid w:val="00316EA3"/>
    <w:rsid w:val="00317C86"/>
    <w:rsid w:val="00321EDD"/>
    <w:rsid w:val="003278F1"/>
    <w:rsid w:val="00330087"/>
    <w:rsid w:val="00335F9F"/>
    <w:rsid w:val="003362E3"/>
    <w:rsid w:val="00337850"/>
    <w:rsid w:val="0034048C"/>
    <w:rsid w:val="00344364"/>
    <w:rsid w:val="00346C00"/>
    <w:rsid w:val="00354A18"/>
    <w:rsid w:val="0036093D"/>
    <w:rsid w:val="0036448C"/>
    <w:rsid w:val="0037056A"/>
    <w:rsid w:val="00370DEC"/>
    <w:rsid w:val="003721B4"/>
    <w:rsid w:val="00387741"/>
    <w:rsid w:val="00391FAD"/>
    <w:rsid w:val="003A0399"/>
    <w:rsid w:val="003A276F"/>
    <w:rsid w:val="003A51FE"/>
    <w:rsid w:val="003B7410"/>
    <w:rsid w:val="003C26B9"/>
    <w:rsid w:val="003C6F86"/>
    <w:rsid w:val="003D3484"/>
    <w:rsid w:val="003D6ED9"/>
    <w:rsid w:val="003E381A"/>
    <w:rsid w:val="003F4BA3"/>
    <w:rsid w:val="003F62DC"/>
    <w:rsid w:val="003F66BE"/>
    <w:rsid w:val="003F6800"/>
    <w:rsid w:val="00410FEC"/>
    <w:rsid w:val="004132BA"/>
    <w:rsid w:val="00417F62"/>
    <w:rsid w:val="004217C2"/>
    <w:rsid w:val="00433388"/>
    <w:rsid w:val="00435F64"/>
    <w:rsid w:val="00435F69"/>
    <w:rsid w:val="004419B8"/>
    <w:rsid w:val="00443C0C"/>
    <w:rsid w:val="00451C6E"/>
    <w:rsid w:val="004603C8"/>
    <w:rsid w:val="00464551"/>
    <w:rsid w:val="00465141"/>
    <w:rsid w:val="004677F8"/>
    <w:rsid w:val="00471E2A"/>
    <w:rsid w:val="0047365E"/>
    <w:rsid w:val="0047625E"/>
    <w:rsid w:val="00487AA8"/>
    <w:rsid w:val="00494EC7"/>
    <w:rsid w:val="004975CC"/>
    <w:rsid w:val="004A7876"/>
    <w:rsid w:val="004B0ABF"/>
    <w:rsid w:val="004B7F27"/>
    <w:rsid w:val="004C3B03"/>
    <w:rsid w:val="004F35D6"/>
    <w:rsid w:val="004F5805"/>
    <w:rsid w:val="00510EE4"/>
    <w:rsid w:val="00510F8C"/>
    <w:rsid w:val="00516B27"/>
    <w:rsid w:val="00525758"/>
    <w:rsid w:val="00526CDD"/>
    <w:rsid w:val="0053256B"/>
    <w:rsid w:val="00534E2F"/>
    <w:rsid w:val="00536398"/>
    <w:rsid w:val="005404EB"/>
    <w:rsid w:val="00541901"/>
    <w:rsid w:val="0054202E"/>
    <w:rsid w:val="00545420"/>
    <w:rsid w:val="00563E5C"/>
    <w:rsid w:val="00566F8C"/>
    <w:rsid w:val="00582211"/>
    <w:rsid w:val="0058323C"/>
    <w:rsid w:val="005937D0"/>
    <w:rsid w:val="005A11D9"/>
    <w:rsid w:val="005B0DCC"/>
    <w:rsid w:val="005D1495"/>
    <w:rsid w:val="005D4B04"/>
    <w:rsid w:val="005D7A06"/>
    <w:rsid w:val="005E5017"/>
    <w:rsid w:val="006149EB"/>
    <w:rsid w:val="006165E5"/>
    <w:rsid w:val="00620851"/>
    <w:rsid w:val="00622F85"/>
    <w:rsid w:val="006253C5"/>
    <w:rsid w:val="006277D2"/>
    <w:rsid w:val="00630271"/>
    <w:rsid w:val="00643990"/>
    <w:rsid w:val="00645E7C"/>
    <w:rsid w:val="00647550"/>
    <w:rsid w:val="0065657B"/>
    <w:rsid w:val="00670029"/>
    <w:rsid w:val="00671D72"/>
    <w:rsid w:val="006747BD"/>
    <w:rsid w:val="006755A9"/>
    <w:rsid w:val="00687762"/>
    <w:rsid w:val="0069168B"/>
    <w:rsid w:val="006A43A2"/>
    <w:rsid w:val="006A6F99"/>
    <w:rsid w:val="006B3C07"/>
    <w:rsid w:val="006B5161"/>
    <w:rsid w:val="006C0A70"/>
    <w:rsid w:val="006C1B1E"/>
    <w:rsid w:val="006C2ECE"/>
    <w:rsid w:val="006C61DD"/>
    <w:rsid w:val="006D3E9C"/>
    <w:rsid w:val="006D6DE5"/>
    <w:rsid w:val="006E5990"/>
    <w:rsid w:val="006F2E4C"/>
    <w:rsid w:val="006F78C7"/>
    <w:rsid w:val="00703990"/>
    <w:rsid w:val="0071229F"/>
    <w:rsid w:val="007178D2"/>
    <w:rsid w:val="0072357D"/>
    <w:rsid w:val="00724EE2"/>
    <w:rsid w:val="00725869"/>
    <w:rsid w:val="007312D8"/>
    <w:rsid w:val="0075096F"/>
    <w:rsid w:val="00750E77"/>
    <w:rsid w:val="007533D2"/>
    <w:rsid w:val="00753AE8"/>
    <w:rsid w:val="00755162"/>
    <w:rsid w:val="00763132"/>
    <w:rsid w:val="00764E1C"/>
    <w:rsid w:val="00770298"/>
    <w:rsid w:val="0077042D"/>
    <w:rsid w:val="00772E3C"/>
    <w:rsid w:val="00776F3E"/>
    <w:rsid w:val="007802EE"/>
    <w:rsid w:val="0078547C"/>
    <w:rsid w:val="00785AB9"/>
    <w:rsid w:val="00787EC2"/>
    <w:rsid w:val="007A021A"/>
    <w:rsid w:val="007A3160"/>
    <w:rsid w:val="007A324A"/>
    <w:rsid w:val="007A4516"/>
    <w:rsid w:val="007B3C44"/>
    <w:rsid w:val="007B5FBD"/>
    <w:rsid w:val="007C4AA2"/>
    <w:rsid w:val="007C6349"/>
    <w:rsid w:val="007C7558"/>
    <w:rsid w:val="007D250B"/>
    <w:rsid w:val="007E0155"/>
    <w:rsid w:val="00805DF6"/>
    <w:rsid w:val="0080756A"/>
    <w:rsid w:val="00810405"/>
    <w:rsid w:val="008135E9"/>
    <w:rsid w:val="00817986"/>
    <w:rsid w:val="00820121"/>
    <w:rsid w:val="00821F16"/>
    <w:rsid w:val="00824EE6"/>
    <w:rsid w:val="00831820"/>
    <w:rsid w:val="0083270E"/>
    <w:rsid w:val="008368C0"/>
    <w:rsid w:val="0084396A"/>
    <w:rsid w:val="00844579"/>
    <w:rsid w:val="00846E0D"/>
    <w:rsid w:val="00854B7B"/>
    <w:rsid w:val="00855FEF"/>
    <w:rsid w:val="0086598D"/>
    <w:rsid w:val="00875DC1"/>
    <w:rsid w:val="0088198D"/>
    <w:rsid w:val="00886EAE"/>
    <w:rsid w:val="008A4DEC"/>
    <w:rsid w:val="008A608C"/>
    <w:rsid w:val="008C1729"/>
    <w:rsid w:val="008C2ACC"/>
    <w:rsid w:val="008C4880"/>
    <w:rsid w:val="008C75DD"/>
    <w:rsid w:val="008E0F0A"/>
    <w:rsid w:val="008E11B5"/>
    <w:rsid w:val="008F209D"/>
    <w:rsid w:val="00903211"/>
    <w:rsid w:val="00904085"/>
    <w:rsid w:val="00907C1F"/>
    <w:rsid w:val="00932B9D"/>
    <w:rsid w:val="00954DE4"/>
    <w:rsid w:val="00965E1D"/>
    <w:rsid w:val="00971DDC"/>
    <w:rsid w:val="00983E33"/>
    <w:rsid w:val="00986126"/>
    <w:rsid w:val="00986F5E"/>
    <w:rsid w:val="00990CB9"/>
    <w:rsid w:val="00994E60"/>
    <w:rsid w:val="009A1E4E"/>
    <w:rsid w:val="009A39BE"/>
    <w:rsid w:val="009A49C1"/>
    <w:rsid w:val="009B387F"/>
    <w:rsid w:val="009B38D3"/>
    <w:rsid w:val="009B5A45"/>
    <w:rsid w:val="009B6DB5"/>
    <w:rsid w:val="009B6E63"/>
    <w:rsid w:val="009C1D9F"/>
    <w:rsid w:val="009C2497"/>
    <w:rsid w:val="009C7B35"/>
    <w:rsid w:val="009C7F22"/>
    <w:rsid w:val="009D3A4E"/>
    <w:rsid w:val="009D4C4D"/>
    <w:rsid w:val="009D5583"/>
    <w:rsid w:val="009D5A91"/>
    <w:rsid w:val="009E7A8D"/>
    <w:rsid w:val="009F11D2"/>
    <w:rsid w:val="00A01312"/>
    <w:rsid w:val="00A02E6E"/>
    <w:rsid w:val="00A0729C"/>
    <w:rsid w:val="00A31066"/>
    <w:rsid w:val="00A34079"/>
    <w:rsid w:val="00A3433B"/>
    <w:rsid w:val="00A350A3"/>
    <w:rsid w:val="00A364BD"/>
    <w:rsid w:val="00A36F46"/>
    <w:rsid w:val="00A40276"/>
    <w:rsid w:val="00A414B9"/>
    <w:rsid w:val="00A41ED0"/>
    <w:rsid w:val="00A52C29"/>
    <w:rsid w:val="00A54895"/>
    <w:rsid w:val="00A55B84"/>
    <w:rsid w:val="00A65B7C"/>
    <w:rsid w:val="00A65B95"/>
    <w:rsid w:val="00A74054"/>
    <w:rsid w:val="00A7621D"/>
    <w:rsid w:val="00A77AB6"/>
    <w:rsid w:val="00A847DE"/>
    <w:rsid w:val="00A87C7B"/>
    <w:rsid w:val="00A92A9E"/>
    <w:rsid w:val="00A96F72"/>
    <w:rsid w:val="00A977D2"/>
    <w:rsid w:val="00A97CA0"/>
    <w:rsid w:val="00AA47C3"/>
    <w:rsid w:val="00AA4F16"/>
    <w:rsid w:val="00AA545D"/>
    <w:rsid w:val="00AA6BB1"/>
    <w:rsid w:val="00AB72EA"/>
    <w:rsid w:val="00AC3F3A"/>
    <w:rsid w:val="00AD0301"/>
    <w:rsid w:val="00AD2439"/>
    <w:rsid w:val="00AD4698"/>
    <w:rsid w:val="00AD7822"/>
    <w:rsid w:val="00AE4D3A"/>
    <w:rsid w:val="00AE551A"/>
    <w:rsid w:val="00AF7054"/>
    <w:rsid w:val="00B03115"/>
    <w:rsid w:val="00B07E7F"/>
    <w:rsid w:val="00B2407F"/>
    <w:rsid w:val="00B260D5"/>
    <w:rsid w:val="00B35389"/>
    <w:rsid w:val="00B4126A"/>
    <w:rsid w:val="00B427E4"/>
    <w:rsid w:val="00B534FF"/>
    <w:rsid w:val="00B54310"/>
    <w:rsid w:val="00B5676C"/>
    <w:rsid w:val="00B5722D"/>
    <w:rsid w:val="00B618F3"/>
    <w:rsid w:val="00B61F8A"/>
    <w:rsid w:val="00B636B1"/>
    <w:rsid w:val="00B66E61"/>
    <w:rsid w:val="00B72F17"/>
    <w:rsid w:val="00B80B9C"/>
    <w:rsid w:val="00B84B88"/>
    <w:rsid w:val="00B86991"/>
    <w:rsid w:val="00BA3755"/>
    <w:rsid w:val="00BA483E"/>
    <w:rsid w:val="00BA6170"/>
    <w:rsid w:val="00BB5817"/>
    <w:rsid w:val="00BB7816"/>
    <w:rsid w:val="00BC4012"/>
    <w:rsid w:val="00BD1B16"/>
    <w:rsid w:val="00BE331F"/>
    <w:rsid w:val="00BE4F5D"/>
    <w:rsid w:val="00C003F2"/>
    <w:rsid w:val="00C02DA7"/>
    <w:rsid w:val="00C03A5E"/>
    <w:rsid w:val="00C17669"/>
    <w:rsid w:val="00C246BB"/>
    <w:rsid w:val="00C67D8F"/>
    <w:rsid w:val="00C7031C"/>
    <w:rsid w:val="00C736D5"/>
    <w:rsid w:val="00C777EA"/>
    <w:rsid w:val="00C80187"/>
    <w:rsid w:val="00C81513"/>
    <w:rsid w:val="00C86BC1"/>
    <w:rsid w:val="00C9312B"/>
    <w:rsid w:val="00C97043"/>
    <w:rsid w:val="00CA3749"/>
    <w:rsid w:val="00CB4ED5"/>
    <w:rsid w:val="00CB6865"/>
    <w:rsid w:val="00CC1CDB"/>
    <w:rsid w:val="00CC26B8"/>
    <w:rsid w:val="00CC29CB"/>
    <w:rsid w:val="00CC3677"/>
    <w:rsid w:val="00CC3860"/>
    <w:rsid w:val="00CC625C"/>
    <w:rsid w:val="00CD2B33"/>
    <w:rsid w:val="00CD7B74"/>
    <w:rsid w:val="00CF39E8"/>
    <w:rsid w:val="00CF492F"/>
    <w:rsid w:val="00D005B3"/>
    <w:rsid w:val="00D026A3"/>
    <w:rsid w:val="00D030D0"/>
    <w:rsid w:val="00D04C74"/>
    <w:rsid w:val="00D06D36"/>
    <w:rsid w:val="00D1003E"/>
    <w:rsid w:val="00D112BC"/>
    <w:rsid w:val="00D13F5D"/>
    <w:rsid w:val="00D24D4A"/>
    <w:rsid w:val="00D253E4"/>
    <w:rsid w:val="00D40690"/>
    <w:rsid w:val="00D42DFE"/>
    <w:rsid w:val="00D45515"/>
    <w:rsid w:val="00D51A45"/>
    <w:rsid w:val="00D66CB8"/>
    <w:rsid w:val="00D72204"/>
    <w:rsid w:val="00D7327C"/>
    <w:rsid w:val="00D81904"/>
    <w:rsid w:val="00D90980"/>
    <w:rsid w:val="00D9181C"/>
    <w:rsid w:val="00D91DE2"/>
    <w:rsid w:val="00D9345B"/>
    <w:rsid w:val="00D93DC9"/>
    <w:rsid w:val="00DA52A1"/>
    <w:rsid w:val="00DB1023"/>
    <w:rsid w:val="00DB193C"/>
    <w:rsid w:val="00DD013B"/>
    <w:rsid w:val="00DE16B0"/>
    <w:rsid w:val="00DE4C1F"/>
    <w:rsid w:val="00DF2CC5"/>
    <w:rsid w:val="00DF775C"/>
    <w:rsid w:val="00E040AF"/>
    <w:rsid w:val="00E051AF"/>
    <w:rsid w:val="00E06D4E"/>
    <w:rsid w:val="00E169DC"/>
    <w:rsid w:val="00E17A84"/>
    <w:rsid w:val="00E212D0"/>
    <w:rsid w:val="00E31A6F"/>
    <w:rsid w:val="00E3368D"/>
    <w:rsid w:val="00E44DB6"/>
    <w:rsid w:val="00E46AD5"/>
    <w:rsid w:val="00E53C95"/>
    <w:rsid w:val="00E54BF9"/>
    <w:rsid w:val="00E60EC0"/>
    <w:rsid w:val="00E620C0"/>
    <w:rsid w:val="00E67869"/>
    <w:rsid w:val="00E70866"/>
    <w:rsid w:val="00E724F6"/>
    <w:rsid w:val="00E84C25"/>
    <w:rsid w:val="00E87853"/>
    <w:rsid w:val="00E9224D"/>
    <w:rsid w:val="00E97994"/>
    <w:rsid w:val="00EA2AFB"/>
    <w:rsid w:val="00EA31E8"/>
    <w:rsid w:val="00EA32AF"/>
    <w:rsid w:val="00EA6C12"/>
    <w:rsid w:val="00EA6F62"/>
    <w:rsid w:val="00EB4DD1"/>
    <w:rsid w:val="00EB7E13"/>
    <w:rsid w:val="00EC3715"/>
    <w:rsid w:val="00EC70FA"/>
    <w:rsid w:val="00ED195C"/>
    <w:rsid w:val="00ED44D2"/>
    <w:rsid w:val="00ED7A83"/>
    <w:rsid w:val="00EE493C"/>
    <w:rsid w:val="00EE5478"/>
    <w:rsid w:val="00EE59C3"/>
    <w:rsid w:val="00EF2BD1"/>
    <w:rsid w:val="00EF3F63"/>
    <w:rsid w:val="00F07501"/>
    <w:rsid w:val="00F129F3"/>
    <w:rsid w:val="00F15861"/>
    <w:rsid w:val="00F268DD"/>
    <w:rsid w:val="00F42A58"/>
    <w:rsid w:val="00F4580C"/>
    <w:rsid w:val="00F53A7C"/>
    <w:rsid w:val="00F56884"/>
    <w:rsid w:val="00F611E7"/>
    <w:rsid w:val="00F64DE2"/>
    <w:rsid w:val="00F715F7"/>
    <w:rsid w:val="00F73AEE"/>
    <w:rsid w:val="00F846CF"/>
    <w:rsid w:val="00F8613A"/>
    <w:rsid w:val="00F87BAC"/>
    <w:rsid w:val="00F95B67"/>
    <w:rsid w:val="00F967BA"/>
    <w:rsid w:val="00FA5E82"/>
    <w:rsid w:val="00FA722A"/>
    <w:rsid w:val="00FA7989"/>
    <w:rsid w:val="00FB31CF"/>
    <w:rsid w:val="00FC0AD9"/>
    <w:rsid w:val="00FC14DB"/>
    <w:rsid w:val="00FC1B0F"/>
    <w:rsid w:val="00FC2882"/>
    <w:rsid w:val="00FD6EB2"/>
    <w:rsid w:val="00FE7B7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F9EE"/>
  <w15:docId w15:val="{A69F0B87-C786-4732-BDDF-FECCEA8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5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BC4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BC4012"/>
    <w:pPr>
      <w:keepNext/>
      <w:spacing w:after="0" w:line="360" w:lineRule="auto"/>
      <w:ind w:firstLine="708"/>
      <w:jc w:val="left"/>
      <w:outlineLvl w:val="2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unhideWhenUsed/>
    <w:qFormat/>
    <w:rsid w:val="00BC4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C4012"/>
    <w:pPr>
      <w:spacing w:before="240" w:after="60" w:line="240" w:lineRule="auto"/>
      <w:jc w:val="left"/>
      <w:outlineLvl w:val="4"/>
    </w:pPr>
    <w:rPr>
      <w:rFonts w:ascii="Times New Roman" w:eastAsia="Calibri" w:hAnsi="Times New Roman" w:cs="Times New Roman"/>
      <w:b/>
      <w:bCs/>
      <w:i/>
      <w:iCs/>
      <w:color w:val="auto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paragraph" w:styleId="Nagwek7">
    <w:name w:val="heading 7"/>
    <w:basedOn w:val="Normalny"/>
    <w:next w:val="Normalny"/>
    <w:link w:val="Nagwek7Znak1"/>
    <w:qFormat/>
    <w:rsid w:val="00BC4012"/>
    <w:pPr>
      <w:keepNext/>
      <w:keepLines/>
      <w:spacing w:before="200" w:after="0" w:line="36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pacing w:val="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BC40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BC4012"/>
    <w:pPr>
      <w:keepNext/>
      <w:keepLines/>
      <w:spacing w:before="200" w:after="0" w:line="240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0F5BCB"/>
    <w:pPr>
      <w:spacing w:before="1360" w:after="840"/>
      <w:ind w:left="3540" w:firstLine="429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E7603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72F17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paragraph" w:customStyle="1" w:styleId="TableContents">
    <w:name w:val="Table Contents"/>
    <w:basedOn w:val="Normalny"/>
    <w:rsid w:val="00B72F17"/>
    <w:pPr>
      <w:widowControl w:val="0"/>
      <w:suppressLineNumbers/>
      <w:suppressAutoHyphens/>
      <w:autoSpaceDN w:val="0"/>
      <w:spacing w:before="113" w:after="113" w:line="240" w:lineRule="auto"/>
      <w:jc w:val="left"/>
      <w:textAlignment w:val="baseline"/>
    </w:pPr>
    <w:rPr>
      <w:rFonts w:ascii="Times New Roman" w:eastAsia="SimSun" w:hAnsi="Times New Roman" w:cs="Arial"/>
      <w:color w:val="auto"/>
      <w:spacing w:val="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5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516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516"/>
    <w:rPr>
      <w:vertAlign w:val="superscript"/>
    </w:rPr>
  </w:style>
  <w:style w:type="character" w:customStyle="1" w:styleId="Nagwek2Znak">
    <w:name w:val="Nagłówek 2 Znak"/>
    <w:basedOn w:val="Domylnaczcionkaakapitu"/>
    <w:link w:val="Nagwek20"/>
    <w:uiPriority w:val="9"/>
    <w:rsid w:val="00BC401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4Znak">
    <w:name w:val="Nagłówek 4 Znak"/>
    <w:basedOn w:val="Domylnaczcionkaakapitu"/>
    <w:link w:val="Nagwek40"/>
    <w:uiPriority w:val="9"/>
    <w:rsid w:val="00BC4012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rsid w:val="00BC401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3Znak">
    <w:name w:val="Nagłówek 3 Znak"/>
    <w:basedOn w:val="Domylnaczcionkaakapitu"/>
    <w:link w:val="Nagwek30"/>
    <w:uiPriority w:val="9"/>
    <w:rsid w:val="00BC401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401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semiHidden/>
    <w:rsid w:val="00BC4012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9Znak">
    <w:name w:val="Nagłówek 9 Znak"/>
    <w:basedOn w:val="Domylnaczcionkaakapitu"/>
    <w:link w:val="Nagwek9"/>
    <w:rsid w:val="00BC40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BC4012"/>
    <w:pPr>
      <w:spacing w:after="0" w:line="240" w:lineRule="auto"/>
      <w:jc w:val="left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4012"/>
    <w:rPr>
      <w:rFonts w:ascii="Tahoma" w:hAnsi="Tahoma" w:cs="Tahoma"/>
      <w:sz w:val="16"/>
      <w:szCs w:val="16"/>
    </w:rPr>
  </w:style>
  <w:style w:type="paragraph" w:customStyle="1" w:styleId="pgo">
    <w:name w:val="pgo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4012"/>
    <w:pPr>
      <w:spacing w:after="0" w:line="360" w:lineRule="auto"/>
      <w:ind w:firstLine="708"/>
    </w:pPr>
    <w:rPr>
      <w:rFonts w:ascii="Tahoma" w:eastAsia="Times New Roman" w:hAnsi="Tahoma" w:cs="Tahoma"/>
      <w:color w:val="auto"/>
      <w:spacing w:val="0"/>
      <w:sz w:val="22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01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BC4012"/>
    <w:pPr>
      <w:spacing w:after="0" w:line="360" w:lineRule="auto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BC401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BC401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BC4012"/>
    <w:pPr>
      <w:spacing w:after="0" w:line="360" w:lineRule="auto"/>
      <w:ind w:firstLine="70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4012"/>
    <w:pPr>
      <w:spacing w:after="0" w:line="240" w:lineRule="auto"/>
      <w:ind w:left="424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BC401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401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pacing w:val="0"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C401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C4012"/>
    <w:pPr>
      <w:numPr>
        <w:ilvl w:val="1"/>
      </w:numPr>
      <w:spacing w:after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40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12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4012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C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401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BC4012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C401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auto"/>
      <w:spacing w:val="0"/>
      <w:szCs w:val="20"/>
      <w:lang w:eastAsia="pl-PL"/>
    </w:rPr>
  </w:style>
  <w:style w:type="paragraph" w:customStyle="1" w:styleId="ust">
    <w:name w:val="ust"/>
    <w:qFormat/>
    <w:rsid w:val="00BC401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BC401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BC4012"/>
    <w:pPr>
      <w:widowControl w:val="0"/>
      <w:suppressAutoHyphens/>
      <w:spacing w:after="0" w:line="360" w:lineRule="auto"/>
      <w:ind w:left="360" w:right="98"/>
    </w:pPr>
    <w:rPr>
      <w:rFonts w:ascii="Times New Roman" w:eastAsia="Times New Roman" w:hAnsi="Times New Roman" w:cs="Times New Roman"/>
      <w:color w:val="auto"/>
      <w:spacing w:val="0"/>
      <w:sz w:val="22"/>
      <w:szCs w:val="20"/>
      <w:lang w:eastAsia="ar-SA"/>
    </w:rPr>
  </w:style>
  <w:style w:type="character" w:styleId="Numerstrony">
    <w:name w:val="page number"/>
    <w:basedOn w:val="Domylnaczcionkaakapitu"/>
    <w:rsid w:val="00BC4012"/>
  </w:style>
  <w:style w:type="paragraph" w:customStyle="1" w:styleId="Default">
    <w:name w:val="Default"/>
    <w:rsid w:val="00BC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C4012"/>
    <w:pPr>
      <w:spacing w:after="0" w:line="240" w:lineRule="auto"/>
      <w:ind w:left="708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hi-IN"/>
    </w:rPr>
  </w:style>
  <w:style w:type="paragraph" w:customStyle="1" w:styleId="Standard">
    <w:name w:val="Standard"/>
    <w:uiPriority w:val="99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BC4012"/>
    <w:pPr>
      <w:numPr>
        <w:numId w:val="7"/>
      </w:numPr>
    </w:pPr>
  </w:style>
  <w:style w:type="paragraph" w:customStyle="1" w:styleId="Kolorowalistaakcent11">
    <w:name w:val="Kolorowa lista — akcent 11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BC4012"/>
    <w:pPr>
      <w:numPr>
        <w:numId w:val="8"/>
      </w:numPr>
    </w:pPr>
  </w:style>
  <w:style w:type="numbering" w:customStyle="1" w:styleId="WWNum129">
    <w:name w:val="WWNum129"/>
    <w:rsid w:val="00BC4012"/>
    <w:pPr>
      <w:numPr>
        <w:numId w:val="9"/>
      </w:numPr>
    </w:pPr>
  </w:style>
  <w:style w:type="numbering" w:customStyle="1" w:styleId="WWNum10">
    <w:name w:val="WWNum10"/>
    <w:rsid w:val="00BC4012"/>
    <w:pPr>
      <w:numPr>
        <w:numId w:val="10"/>
      </w:numPr>
    </w:pPr>
  </w:style>
  <w:style w:type="numbering" w:customStyle="1" w:styleId="WWNum11">
    <w:name w:val="WWNum11"/>
    <w:rsid w:val="00BC4012"/>
    <w:pPr>
      <w:numPr>
        <w:numId w:val="11"/>
      </w:numPr>
    </w:pPr>
  </w:style>
  <w:style w:type="character" w:customStyle="1" w:styleId="Nagwek5Znak1">
    <w:name w:val="Nagłówek 5 Znak1"/>
    <w:rsid w:val="00BC4012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BC4012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BC4012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4012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C4012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C4012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BC4012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2">
    <w:name w:val="Tekst podstawowy 32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pozycjatresc1">
    <w:name w:val="pozycja_tresc1"/>
    <w:basedOn w:val="Normalny"/>
    <w:uiPriority w:val="99"/>
    <w:rsid w:val="00BC4012"/>
    <w:pPr>
      <w:spacing w:after="0" w:line="336" w:lineRule="atLeast"/>
    </w:pPr>
    <w:rPr>
      <w:rFonts w:ascii="Times New Roman" w:eastAsia="Times New Roman" w:hAnsi="Times New Roman" w:cs="Times New Roman"/>
      <w:color w:val="auto"/>
      <w:spacing w:val="0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BC401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BC401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Times New Roman"/>
      <w:color w:val="auto"/>
      <w:spacing w:val="0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BC401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01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BC4012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ableText">
    <w:name w:val="Table Text"/>
    <w:uiPriority w:val="99"/>
    <w:rsid w:val="00BC401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5">
    <w:name w:val="Tekst podstawowy 35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Nagwektabeli">
    <w:name w:val="Nagłówek tabeli"/>
    <w:basedOn w:val="Normalny"/>
    <w:rsid w:val="00BC4012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BC4012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styleId="Lista">
    <w:name w:val="List"/>
    <w:basedOn w:val="Tekstpodstawowy"/>
    <w:uiPriority w:val="99"/>
    <w:semiHidden/>
    <w:rsid w:val="00BC4012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BC4012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BC4012"/>
    <w:pPr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auto"/>
      <w:spacing w:val="0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BC4012"/>
  </w:style>
  <w:style w:type="paragraph" w:customStyle="1" w:styleId="normal0">
    <w:name w:val="normal0"/>
    <w:basedOn w:val="Normalny"/>
    <w:uiPriority w:val="99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BC401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C4012"/>
    <w:rPr>
      <w:vertAlign w:val="superscript"/>
    </w:rPr>
  </w:style>
  <w:style w:type="paragraph" w:styleId="Lista2">
    <w:name w:val="List 2"/>
    <w:basedOn w:val="Normalny"/>
    <w:uiPriority w:val="99"/>
    <w:semiHidden/>
    <w:rsid w:val="00BC4012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BC4012"/>
    <w:pPr>
      <w:spacing w:after="0" w:line="240" w:lineRule="auto"/>
      <w:ind w:left="849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BC4012"/>
    <w:pPr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BC4012"/>
    <w:pPr>
      <w:spacing w:after="160" w:line="240" w:lineRule="exact"/>
      <w:jc w:val="left"/>
    </w:pPr>
    <w:rPr>
      <w:rFonts w:ascii="Tahoma" w:eastAsia="Times New Roman" w:hAnsi="Tahoma" w:cs="Tahoma"/>
      <w:color w:val="auto"/>
      <w:spacing w:val="0"/>
      <w:szCs w:val="20"/>
      <w:lang w:val="en-US"/>
    </w:rPr>
  </w:style>
  <w:style w:type="character" w:customStyle="1" w:styleId="tabulatory">
    <w:name w:val="tabulatory"/>
    <w:basedOn w:val="Domylnaczcionkaakapitu"/>
    <w:rsid w:val="00BC4012"/>
  </w:style>
  <w:style w:type="paragraph" w:customStyle="1" w:styleId="1">
    <w:name w:val="1."/>
    <w:basedOn w:val="Normalny"/>
    <w:uiPriority w:val="99"/>
    <w:rsid w:val="00BC4012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color w:val="000000"/>
      <w:spacing w:val="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BC4012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Znak">
    <w:name w:val="Znak"/>
    <w:basedOn w:val="Normalny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nak1">
    <w:name w:val="Znak1"/>
    <w:basedOn w:val="Normalny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BC4012"/>
    <w:pPr>
      <w:overflowPunct w:val="0"/>
      <w:autoSpaceDE w:val="0"/>
      <w:autoSpaceDN w:val="0"/>
      <w:adjustRightInd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color w:val="auto"/>
      <w:spacing w:val="0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BC4012"/>
    <w:pPr>
      <w:keepLines/>
      <w:widowControl w:val="0"/>
      <w:spacing w:before="60" w:after="0" w:line="240" w:lineRule="auto"/>
      <w:ind w:left="1418" w:hanging="567"/>
    </w:pPr>
    <w:rPr>
      <w:rFonts w:ascii="Times New Roman" w:eastAsia="Times New Roman" w:hAnsi="Times New Roman" w:cs="Times New Roman"/>
      <w:snapToGrid w:val="0"/>
      <w:color w:val="auto"/>
      <w:spacing w:val="0"/>
      <w:szCs w:val="20"/>
      <w:lang w:eastAsia="pl-PL"/>
    </w:rPr>
  </w:style>
  <w:style w:type="paragraph" w:customStyle="1" w:styleId="Domylnie">
    <w:name w:val="Domyślnie"/>
    <w:rsid w:val="00BC401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C4012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BC4012"/>
    <w:pPr>
      <w:tabs>
        <w:tab w:val="right" w:leader="dot" w:pos="9638"/>
      </w:tabs>
      <w:suppressAutoHyphens/>
      <w:spacing w:before="200" w:after="100" w:line="276" w:lineRule="auto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BC4012"/>
    <w:rPr>
      <w:shd w:val="clear" w:color="auto" w:fill="FFFF00"/>
    </w:rPr>
  </w:style>
  <w:style w:type="paragraph" w:customStyle="1" w:styleId="Akapitzlist3">
    <w:name w:val="Akapit z listą3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BC4012"/>
    <w:pPr>
      <w:tabs>
        <w:tab w:val="left" w:pos="880"/>
        <w:tab w:val="right" w:leader="dot" w:pos="9061"/>
      </w:tabs>
      <w:spacing w:before="120" w:after="0" w:line="240" w:lineRule="auto"/>
      <w:ind w:left="851" w:hanging="851"/>
    </w:pPr>
    <w:rPr>
      <w:rFonts w:ascii="Arial" w:eastAsia="Calibri" w:hAnsi="Arial" w:cs="Times New Roman"/>
      <w:iCs/>
      <w:color w:val="000000"/>
      <w:spacing w:val="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C4012"/>
    <w:pPr>
      <w:tabs>
        <w:tab w:val="left" w:pos="1320"/>
        <w:tab w:val="right" w:leader="dot" w:pos="9061"/>
      </w:tabs>
      <w:spacing w:before="120" w:after="0" w:line="240" w:lineRule="auto"/>
      <w:ind w:left="1276" w:hanging="836"/>
      <w:jc w:val="left"/>
    </w:pPr>
    <w:rPr>
      <w:rFonts w:ascii="Arial" w:eastAsia="Calibri" w:hAnsi="Arial" w:cs="Times New Roman"/>
      <w:color w:val="000000"/>
      <w:spacing w:val="0"/>
      <w:szCs w:val="20"/>
    </w:rPr>
  </w:style>
  <w:style w:type="character" w:customStyle="1" w:styleId="TytuZnak1">
    <w:name w:val="Tytuł Znak1"/>
    <w:uiPriority w:val="10"/>
    <w:rsid w:val="00BC4012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BC4012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6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88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10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32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54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7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Legenda">
    <w:name w:val="caption"/>
    <w:basedOn w:val="Normalny"/>
    <w:next w:val="Normalny"/>
    <w:qFormat/>
    <w:rsid w:val="00BC4012"/>
    <w:pPr>
      <w:keepLines/>
      <w:spacing w:before="60" w:after="240" w:line="240" w:lineRule="auto"/>
      <w:ind w:left="1418" w:hanging="1418"/>
    </w:pPr>
    <w:rPr>
      <w:rFonts w:ascii="Arial" w:eastAsia="Times New Roman" w:hAnsi="Arial" w:cs="Times New Roman"/>
      <w:color w:val="4F81BD"/>
      <w:spacing w:val="0"/>
      <w:szCs w:val="20"/>
      <w:lang w:eastAsia="pl-PL"/>
    </w:rPr>
  </w:style>
  <w:style w:type="paragraph" w:customStyle="1" w:styleId="tabela">
    <w:name w:val="tabela"/>
    <w:qFormat/>
    <w:rsid w:val="00BC4012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BC4012"/>
    <w:pPr>
      <w:numPr>
        <w:numId w:val="1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C4012"/>
    <w:pPr>
      <w:spacing w:before="120" w:after="0" w:line="240" w:lineRule="auto"/>
      <w:jc w:val="left"/>
    </w:pPr>
    <w:rPr>
      <w:rFonts w:ascii="Arial" w:eastAsia="Calibri" w:hAnsi="Arial" w:cs="Times New Roman"/>
      <w:i/>
      <w:iCs/>
      <w:color w:val="auto"/>
      <w:spacing w:val="0"/>
      <w:szCs w:val="20"/>
    </w:rPr>
  </w:style>
  <w:style w:type="character" w:customStyle="1" w:styleId="tabelaZnak">
    <w:name w:val="tabela Znak"/>
    <w:rsid w:val="00BC4012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BC4012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BC4012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C4012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BC4012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BC4012"/>
    <w:rPr>
      <w:sz w:val="22"/>
      <w:szCs w:val="22"/>
      <w:lang w:val="pl-PL"/>
    </w:rPr>
  </w:style>
  <w:style w:type="paragraph" w:styleId="Listapunktowana2">
    <w:name w:val="List Bullet 2"/>
    <w:basedOn w:val="Normalny"/>
    <w:rsid w:val="00BC4012"/>
    <w:pPr>
      <w:tabs>
        <w:tab w:val="num" w:pos="567"/>
      </w:tabs>
      <w:spacing w:before="120" w:after="0" w:line="240" w:lineRule="auto"/>
      <w:ind w:left="568" w:hanging="284"/>
    </w:pPr>
    <w:rPr>
      <w:rFonts w:ascii="Arial" w:eastAsia="Times New Roman" w:hAnsi="Arial" w:cs="Arial"/>
      <w:color w:val="auto"/>
      <w:spacing w:val="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BC4012"/>
    <w:pPr>
      <w:spacing w:before="120" w:after="0" w:line="240" w:lineRule="auto"/>
      <w:ind w:left="709"/>
    </w:pPr>
    <w:rPr>
      <w:rFonts w:ascii="Arial" w:eastAsia="Times New Roman" w:hAnsi="Arial" w:cs="Times New Roman"/>
      <w:color w:val="auto"/>
      <w:spacing w:val="0"/>
      <w:sz w:val="22"/>
      <w:szCs w:val="20"/>
      <w:lang w:val="x-none"/>
    </w:rPr>
  </w:style>
  <w:style w:type="character" w:customStyle="1" w:styleId="ListParagraphChar">
    <w:name w:val="List Paragraph Char"/>
    <w:link w:val="Akapitzlist4"/>
    <w:rsid w:val="00BC4012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BC4012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val="en-US"/>
    </w:rPr>
  </w:style>
  <w:style w:type="character" w:customStyle="1" w:styleId="TekstprzypisudolnegoZnak1">
    <w:name w:val="Tekst przypisu dolnego Znak1"/>
    <w:aliases w:val="Znak Znak"/>
    <w:locked/>
    <w:rsid w:val="00BC4012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BC4012"/>
  </w:style>
  <w:style w:type="character" w:customStyle="1" w:styleId="apple-converted-space">
    <w:name w:val="apple-converted-space"/>
    <w:basedOn w:val="Domylnaczcionkaakapitu"/>
    <w:rsid w:val="00BC4012"/>
  </w:style>
  <w:style w:type="paragraph" w:customStyle="1" w:styleId="Tekstblokowy1">
    <w:name w:val="Tekst blokowy1"/>
    <w:basedOn w:val="Normalny"/>
    <w:rsid w:val="00BC4012"/>
    <w:pPr>
      <w:widowControl w:val="0"/>
      <w:suppressAutoHyphens/>
      <w:overflowPunct w:val="0"/>
      <w:autoSpaceDE w:val="0"/>
      <w:spacing w:before="283" w:after="0" w:line="240" w:lineRule="auto"/>
      <w:ind w:left="144" w:right="72"/>
    </w:pPr>
    <w:rPr>
      <w:rFonts w:ascii="Arial Narrow" w:eastAsia="Times New Roman" w:hAnsi="Arial Narrow" w:cs="Times New Roman"/>
      <w:color w:val="auto"/>
      <w:spacing w:val="0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BC4012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color w:val="auto"/>
      <w:spacing w:val="0"/>
    </w:rPr>
  </w:style>
  <w:style w:type="paragraph" w:styleId="Listanumerowana">
    <w:name w:val="List Number"/>
    <w:basedOn w:val="Normalny"/>
    <w:rsid w:val="00BC4012"/>
    <w:pPr>
      <w:numPr>
        <w:numId w:val="15"/>
      </w:numPr>
      <w:tabs>
        <w:tab w:val="left" w:pos="425"/>
      </w:tabs>
      <w:spacing w:before="120" w:after="120" w:line="240" w:lineRule="auto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numerowana2">
    <w:name w:val="List Number 2"/>
    <w:basedOn w:val="Normalny"/>
    <w:rsid w:val="00BC4012"/>
    <w:pPr>
      <w:numPr>
        <w:ilvl w:val="1"/>
        <w:numId w:val="15"/>
      </w:numPr>
      <w:tabs>
        <w:tab w:val="left" w:pos="851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  <w:lang w:val="en-US" w:eastAsia="pl-PL"/>
    </w:rPr>
  </w:style>
  <w:style w:type="paragraph" w:styleId="Listanumerowana3">
    <w:name w:val="List Number 3"/>
    <w:basedOn w:val="Normalny"/>
    <w:rsid w:val="00BC4012"/>
    <w:pPr>
      <w:numPr>
        <w:ilvl w:val="2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4">
    <w:name w:val="List Number 4"/>
    <w:basedOn w:val="Normalny"/>
    <w:rsid w:val="00BC4012"/>
    <w:pPr>
      <w:numPr>
        <w:ilvl w:val="3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5">
    <w:name w:val="List Number 5"/>
    <w:basedOn w:val="Normalny"/>
    <w:rsid w:val="00BC4012"/>
    <w:pPr>
      <w:numPr>
        <w:ilvl w:val="4"/>
        <w:numId w:val="15"/>
      </w:numPr>
      <w:tabs>
        <w:tab w:val="left" w:pos="3544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styleId="Lista-kontynuacja">
    <w:name w:val="List Continue"/>
    <w:basedOn w:val="Normalny"/>
    <w:rsid w:val="00BC4012"/>
    <w:pPr>
      <w:spacing w:before="120" w:after="120" w:line="240" w:lineRule="auto"/>
      <w:ind w:left="425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-kontynuacja2">
    <w:name w:val="List Continue 2"/>
    <w:basedOn w:val="Normalny"/>
    <w:rsid w:val="00BC4012"/>
    <w:pPr>
      <w:spacing w:before="120" w:after="120" w:line="240" w:lineRule="auto"/>
      <w:ind w:left="992"/>
    </w:pPr>
    <w:rPr>
      <w:rFonts w:ascii="Arial" w:eastAsia="Calibri" w:hAnsi="Arial" w:cs="Times New Roman"/>
      <w:color w:val="auto"/>
      <w:spacing w:val="0"/>
    </w:rPr>
  </w:style>
  <w:style w:type="paragraph" w:styleId="Lista-kontynuacja3">
    <w:name w:val="List Continue 3"/>
    <w:basedOn w:val="Normalny"/>
    <w:rsid w:val="00BC4012"/>
    <w:pPr>
      <w:spacing w:before="120" w:after="120" w:line="240" w:lineRule="auto"/>
      <w:ind w:left="1701"/>
    </w:pPr>
    <w:rPr>
      <w:rFonts w:ascii="Arial" w:eastAsia="Calibri" w:hAnsi="Arial" w:cs="Times New Roman"/>
      <w:color w:val="auto"/>
      <w:spacing w:val="0"/>
    </w:rPr>
  </w:style>
  <w:style w:type="paragraph" w:styleId="Lista-kontynuacja4">
    <w:name w:val="List Continue 4"/>
    <w:basedOn w:val="Normalny"/>
    <w:rsid w:val="00BC4012"/>
    <w:pPr>
      <w:spacing w:before="120" w:after="120" w:line="240" w:lineRule="auto"/>
      <w:ind w:left="2552"/>
    </w:pPr>
    <w:rPr>
      <w:rFonts w:ascii="Arial" w:eastAsia="Calibri" w:hAnsi="Arial" w:cs="Times New Roman"/>
      <w:color w:val="auto"/>
      <w:spacing w:val="0"/>
    </w:rPr>
  </w:style>
  <w:style w:type="paragraph" w:styleId="Lista-kontynuacja5">
    <w:name w:val="List Continue 5"/>
    <w:basedOn w:val="Normalny"/>
    <w:rsid w:val="00BC4012"/>
    <w:pPr>
      <w:spacing w:before="120" w:after="120" w:line="240" w:lineRule="auto"/>
      <w:ind w:left="3544"/>
    </w:pPr>
    <w:rPr>
      <w:rFonts w:ascii="Arial" w:eastAsia="Calibri" w:hAnsi="Arial" w:cs="Times New Roman"/>
      <w:color w:val="auto"/>
      <w:spacing w:val="0"/>
    </w:rPr>
  </w:style>
  <w:style w:type="paragraph" w:styleId="Listapunktowana3">
    <w:name w:val="List Bullet 3"/>
    <w:basedOn w:val="Normalny"/>
    <w:rsid w:val="00BC4012"/>
    <w:pPr>
      <w:tabs>
        <w:tab w:val="left" w:pos="851"/>
      </w:tabs>
      <w:spacing w:before="120" w:after="120" w:line="240" w:lineRule="auto"/>
      <w:ind w:left="851" w:hanging="284"/>
    </w:pPr>
    <w:rPr>
      <w:rFonts w:ascii="Arial" w:eastAsia="Calibri" w:hAnsi="Arial" w:cs="Times New Roman"/>
      <w:color w:val="auto"/>
      <w:spacing w:val="0"/>
    </w:rPr>
  </w:style>
  <w:style w:type="paragraph" w:customStyle="1" w:styleId="Normal6">
    <w:name w:val="Normal + 6"/>
    <w:basedOn w:val="Normalny"/>
    <w:rsid w:val="00BC4012"/>
    <w:pPr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customStyle="1" w:styleId="ArticleNumber">
    <w:name w:val="Article Number"/>
    <w:basedOn w:val="Normalny"/>
    <w:next w:val="Normalny"/>
    <w:rsid w:val="00BC4012"/>
    <w:pPr>
      <w:numPr>
        <w:numId w:val="14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color w:val="auto"/>
      <w:spacing w:val="0"/>
      <w:sz w:val="24"/>
    </w:rPr>
  </w:style>
  <w:style w:type="character" w:customStyle="1" w:styleId="Nagwek4Znak1">
    <w:name w:val="Nagłówek 4 Znak1"/>
    <w:rsid w:val="00BC4012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BC4012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BC4012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BC4012"/>
    <w:pPr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color w:val="auto"/>
      <w:spacing w:val="0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BC4012"/>
  </w:style>
  <w:style w:type="character" w:styleId="UyteHipercze">
    <w:name w:val="FollowedHyperlink"/>
    <w:basedOn w:val="Domylnaczcionkaakapitu"/>
    <w:uiPriority w:val="99"/>
    <w:semiHidden/>
    <w:unhideWhenUsed/>
    <w:rsid w:val="00BC4012"/>
    <w:rPr>
      <w:color w:val="800080" w:themeColor="followedHyperlink"/>
      <w:u w:val="single"/>
    </w:rPr>
  </w:style>
  <w:style w:type="paragraph" w:customStyle="1" w:styleId="BodyTextIndentZnak">
    <w:name w:val="Body Text Indent Znak"/>
    <w:basedOn w:val="Normalny"/>
    <w:rsid w:val="00BC4012"/>
    <w:pPr>
      <w:suppressAutoHyphens/>
      <w:spacing w:after="0" w:line="360" w:lineRule="auto"/>
      <w:ind w:left="708"/>
    </w:pPr>
    <w:rPr>
      <w:rFonts w:ascii="Arial Narrow" w:eastAsia="Times New Roman" w:hAnsi="Arial Narrow" w:cs="Times New Roman"/>
      <w:color w:val="auto"/>
      <w:spacing w:val="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C4012"/>
    <w:pPr>
      <w:spacing w:after="0" w:line="360" w:lineRule="auto"/>
      <w:ind w:left="1973" w:hanging="476"/>
    </w:pPr>
    <w:rPr>
      <w:rFonts w:ascii="Times" w:eastAsia="Times New Roman" w:hAnsi="Times" w:cs="Arial"/>
      <w:bCs/>
      <w:color w:val="auto"/>
      <w:spacing w:val="0"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BC4012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C4012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color w:val="auto"/>
      <w:spacing w:val="0"/>
      <w:sz w:val="24"/>
      <w:szCs w:val="20"/>
      <w:lang w:eastAsia="pl-PL"/>
    </w:rPr>
  </w:style>
  <w:style w:type="character" w:customStyle="1" w:styleId="Brak">
    <w:name w:val="Brak"/>
    <w:rsid w:val="00BC4012"/>
  </w:style>
  <w:style w:type="paragraph" w:customStyle="1" w:styleId="Nagwek1">
    <w:name w:val="Nagłówek_1"/>
    <w:basedOn w:val="Nagwek10"/>
    <w:link w:val="Nagwek1Znak0"/>
    <w:qFormat/>
    <w:rsid w:val="00BC4012"/>
    <w:pPr>
      <w:keepLines w:val="0"/>
      <w:widowControl w:val="0"/>
      <w:numPr>
        <w:numId w:val="29"/>
      </w:numPr>
      <w:spacing w:line="240" w:lineRule="auto"/>
      <w:ind w:right="142"/>
    </w:pPr>
    <w:rPr>
      <w:rFonts w:ascii="Arial" w:eastAsia="Times New Roman" w:hAnsi="Arial" w:cs="Times New Roman"/>
      <w:b/>
      <w:bCs/>
      <w:color w:val="0000FF"/>
      <w:spacing w:val="0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BC4012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BC4012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BC4012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BC4012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C4012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401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C401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C40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4012"/>
    <w:pPr>
      <w:widowControl w:val="0"/>
      <w:spacing w:after="0" w:line="240" w:lineRule="auto"/>
      <w:jc w:val="left"/>
    </w:pPr>
    <w:rPr>
      <w:color w:val="auto"/>
      <w:spacing w:val="0"/>
      <w:sz w:val="22"/>
      <w:lang w:val="en-US"/>
    </w:rPr>
  </w:style>
  <w:style w:type="paragraph" w:customStyle="1" w:styleId="val">
    <w:name w:val="v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033877"/>
  </w:style>
  <w:style w:type="paragraph" w:customStyle="1" w:styleId="xmsonormal">
    <w:name w:val="x_msonormal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1663C7"/>
  </w:style>
  <w:style w:type="character" w:styleId="Nierozpoznanawzmianka">
    <w:name w:val="Unresolved Mention"/>
    <w:basedOn w:val="Domylnaczcionkaakapitu"/>
    <w:uiPriority w:val="99"/>
    <w:semiHidden/>
    <w:unhideWhenUsed/>
    <w:rsid w:val="006A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ia-Pabrane\Szablon_papieru_firmowy_&#321;IT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D334-D04D-4B28-8ADF-DFB1B61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Szablon_papieru_firmowy_ŁIT</Template>
  <TotalTime>516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Gałda</cp:lastModifiedBy>
  <cp:revision>161</cp:revision>
  <cp:lastPrinted>2023-01-27T10:38:00Z</cp:lastPrinted>
  <dcterms:created xsi:type="dcterms:W3CDTF">2022-12-03T17:14:00Z</dcterms:created>
  <dcterms:modified xsi:type="dcterms:W3CDTF">2023-09-15T15:59:00Z</dcterms:modified>
</cp:coreProperties>
</file>