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13" w:rsidRPr="00497D13" w:rsidRDefault="00563A8A" w:rsidP="00497D13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0"/>
          <w:szCs w:val="20"/>
        </w:rPr>
        <w:t>Załącznik nr 3</w:t>
      </w:r>
      <w:r w:rsidR="008A552D">
        <w:rPr>
          <w:rFonts w:ascii="Calibri" w:eastAsia="Times New Roman" w:hAnsi="Calibri" w:cs="Times New Roman"/>
          <w:b/>
          <w:bCs/>
          <w:sz w:val="20"/>
          <w:szCs w:val="20"/>
        </w:rPr>
        <w:t xml:space="preserve"> do SIWZ</w:t>
      </w: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  <w:r w:rsidRPr="00497D13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     </w:t>
      </w: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497D13" w:rsidRPr="00497D13" w:rsidTr="005850FC">
        <w:tc>
          <w:tcPr>
            <w:tcW w:w="5938" w:type="dxa"/>
            <w:shd w:val="clear" w:color="auto" w:fill="auto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Zamawiający: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</w:rPr>
              <w:t xml:space="preserve">Państwowa Wyższa Szkoła Zawodowa 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</w:rPr>
              <w:t>im. Prezydenta Stanisława Wojciechowskiego w Kaliszu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</w:rPr>
              <w:t>ul. Nowy Świat 4, 62-800 Kalisz</w:t>
            </w:r>
          </w:p>
        </w:tc>
      </w:tr>
    </w:tbl>
    <w:p w:rsidR="00497D13" w:rsidRPr="00497D13" w:rsidRDefault="00497D13" w:rsidP="00497D13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</w:rPr>
      </w:pP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7D13"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4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497D13" w:rsidRPr="00497D13" w:rsidRDefault="00497D13" w:rsidP="00497D13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8"/>
          <w:szCs w:val="18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</w:rPr>
      </w:pPr>
      <w:r w:rsidRPr="00497D13">
        <w:rPr>
          <w:rFonts w:ascii="Calibri" w:eastAsia="Times New Roman" w:hAnsi="Calibri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97D13" w:rsidRPr="00497D13" w:rsidRDefault="00497D13" w:rsidP="00497D13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497D13"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7D13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497D13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7D13"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497D13" w:rsidRPr="00497D13" w:rsidRDefault="00497D13" w:rsidP="00497D13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497D13"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:rsidR="00497D13" w:rsidRP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  <w:r w:rsidRPr="00497D13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WYKAZ WYKONANYCH USŁUG</w:t>
      </w:r>
    </w:p>
    <w:p w:rsidR="00497D13" w:rsidRPr="007A14B0" w:rsidRDefault="00AC6E41" w:rsidP="00AC6E41">
      <w:pPr>
        <w:suppressAutoHyphens/>
        <w:spacing w:after="0" w:line="240" w:lineRule="auto"/>
        <w:jc w:val="both"/>
        <w:rPr>
          <w:rFonts w:eastAsia="SimSun" w:cstheme="minorHAnsi"/>
          <w:i/>
          <w:u w:color="000000"/>
          <w:lang w:eastAsia="zh-CN"/>
        </w:rPr>
      </w:pPr>
      <w:r w:rsidRPr="007A14B0">
        <w:rPr>
          <w:rFonts w:eastAsia="Calibri" w:cstheme="minorHAnsi"/>
          <w:i/>
          <w:u w:color="000000"/>
        </w:rPr>
        <w:t xml:space="preserve">Zamawiający uzna warunek za spełniony jeżeli w okresie ostatnich pięciu lat przed upływem terminu składania ofert, a jeżeli okres prowadzenia działalności jest krótszy – w tym okresie wykonawca wykonał co najmniej; dwie usługi, z których każda dotyczyła wykonania dokumentacji projektowych o wartości co najmniej </w:t>
      </w:r>
      <w:r w:rsidRPr="007A14B0">
        <w:rPr>
          <w:rFonts w:eastAsia="Calibri" w:cstheme="minorHAnsi"/>
          <w:b/>
          <w:i/>
          <w:u w:color="000000"/>
        </w:rPr>
        <w:t>2 500,00 PLN</w:t>
      </w:r>
      <w:r w:rsidRPr="007A14B0">
        <w:rPr>
          <w:rFonts w:eastAsia="Calibri" w:cstheme="minorHAnsi"/>
          <w:i/>
          <w:u w:color="000000"/>
        </w:rPr>
        <w:t xml:space="preserve"> (słownie: dwa tysiące pięćset złotych 00/100) brutto każda usługa, z jednoczesnym spełnieniem warunku, że każda usługa (dokumentacja projektowa) obejmowała roboty instalacyjne z zakresu instalacji elektrycznej.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1772"/>
        <w:gridCol w:w="1772"/>
      </w:tblGrid>
      <w:tr w:rsidR="00497D13" w:rsidRPr="00497D13" w:rsidTr="005850FC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Nazwa i adres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Przedmiot zamówienia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Data realizacji zamówienia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7D13">
              <w:rPr>
                <w:rFonts w:ascii="Calibri" w:eastAsia="Times New Roman" w:hAnsi="Calibri" w:cs="Times New Roman"/>
                <w:sz w:val="20"/>
                <w:szCs w:val="20"/>
              </w:rPr>
              <w:t>[od dnia – do dnia]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Wartość zamówienia brutto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97D13">
              <w:rPr>
                <w:rFonts w:ascii="Calibri" w:eastAsia="Times New Roman" w:hAnsi="Calibri" w:cs="Times New Roman"/>
                <w:sz w:val="21"/>
                <w:szCs w:val="21"/>
              </w:rPr>
              <w:t>[PLN]</w:t>
            </w:r>
          </w:p>
        </w:tc>
      </w:tr>
      <w:tr w:rsidR="00497D13" w:rsidRPr="00497D13" w:rsidTr="005850FC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7D13" w:rsidRPr="00497D13" w:rsidTr="005850FC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497D13" w:rsidRP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497D13" w:rsidRPr="00497D13" w:rsidRDefault="00497D13" w:rsidP="0087509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497D13">
        <w:rPr>
          <w:rFonts w:ascii="Calibri" w:eastAsia="Times New Roman" w:hAnsi="Calibri" w:cs="Times New Roman"/>
          <w:sz w:val="20"/>
          <w:szCs w:val="20"/>
        </w:rPr>
        <w:t>Wykonawca powinien podać informacje na podstawie, których zamawiający będzie mógł ocenić spełnienie warunku udziału w postępowaniu.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497D13" w:rsidRPr="00497D13" w:rsidRDefault="00497D13" w:rsidP="00497D13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 xml:space="preserve">…………….……. (miejscowość), dnia ………….……. r. </w:t>
      </w:r>
    </w:p>
    <w:p w:rsidR="00497D13" w:rsidRPr="00497D13" w:rsidRDefault="00497D13" w:rsidP="00497D13">
      <w:pPr>
        <w:suppressAutoHyphens/>
        <w:spacing w:after="0" w:line="240" w:lineRule="auto"/>
        <w:ind w:right="90"/>
        <w:jc w:val="right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  <w:t>................………………………………………</w:t>
      </w:r>
    </w:p>
    <w:p w:rsidR="00C3285D" w:rsidRPr="00E618EE" w:rsidRDefault="00497D13" w:rsidP="00E618EE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 xml:space="preserve">                                 </w:t>
      </w:r>
      <w:r w:rsidRPr="00497D13">
        <w:rPr>
          <w:rFonts w:ascii="Calibri" w:eastAsia="Times New Roman" w:hAnsi="Calibri" w:cs="Times New Roman"/>
          <w:sz w:val="16"/>
          <w:szCs w:val="20"/>
        </w:rPr>
        <w:t>/podpis, pieczątki-osób upoważnionych/</w:t>
      </w:r>
    </w:p>
    <w:sectPr w:rsidR="00C3285D" w:rsidRPr="00E6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2896"/>
    <w:multiLevelType w:val="hybridMultilevel"/>
    <w:tmpl w:val="68C6D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DD"/>
    <w:rsid w:val="00497D13"/>
    <w:rsid w:val="00563A8A"/>
    <w:rsid w:val="00572FB5"/>
    <w:rsid w:val="007A14B0"/>
    <w:rsid w:val="00875097"/>
    <w:rsid w:val="008A552D"/>
    <w:rsid w:val="00AC6E41"/>
    <w:rsid w:val="00C3285D"/>
    <w:rsid w:val="00DD7E10"/>
    <w:rsid w:val="00DE48DD"/>
    <w:rsid w:val="00DF5DB7"/>
    <w:rsid w:val="00E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EF987322.dotm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4</cp:revision>
  <cp:lastPrinted>2020-08-21T11:50:00Z</cp:lastPrinted>
  <dcterms:created xsi:type="dcterms:W3CDTF">2020-08-21T08:34:00Z</dcterms:created>
  <dcterms:modified xsi:type="dcterms:W3CDTF">2020-08-21T11:50:00Z</dcterms:modified>
</cp:coreProperties>
</file>